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5989" w14:textId="38368072" w:rsidR="00C80192" w:rsidRPr="008F21AC" w:rsidRDefault="00185A64" w:rsidP="0029263A">
      <w:pPr>
        <w:spacing w:before="0" w:after="240" w:line="240" w:lineRule="atLeast"/>
        <w:ind w:left="-851"/>
        <w:jc w:val="right"/>
        <w:rPr>
          <w:color w:val="703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61D98" wp14:editId="7CFA2CC1">
            <wp:simplePos x="0" y="0"/>
            <wp:positionH relativeFrom="page">
              <wp:posOffset>130810</wp:posOffset>
            </wp:positionH>
            <wp:positionV relativeFrom="paragraph">
              <wp:posOffset>171450</wp:posOffset>
            </wp:positionV>
            <wp:extent cx="7421880" cy="1412240"/>
            <wp:effectExtent l="0" t="0" r="7620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88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C8322" w14:textId="5CBC4880" w:rsidR="0029263A" w:rsidRPr="0029263A" w:rsidRDefault="0029263A" w:rsidP="0029263A">
      <w:pPr>
        <w:pStyle w:val="Heading1"/>
        <w:spacing w:before="0" w:after="240" w:line="240" w:lineRule="atLeast"/>
        <w:jc w:val="right"/>
        <w:rPr>
          <w:rFonts w:ascii="Arial" w:hAnsi="Arial"/>
          <w:color w:val="7030A0"/>
          <w:sz w:val="20"/>
          <w:szCs w:val="20"/>
        </w:rPr>
      </w:pPr>
      <w:r w:rsidRPr="0029263A">
        <w:rPr>
          <w:rFonts w:ascii="Arial" w:hAnsi="Arial"/>
          <w:color w:val="7030A0"/>
          <w:sz w:val="20"/>
          <w:szCs w:val="20"/>
        </w:rPr>
        <w:t>April 2020</w:t>
      </w:r>
    </w:p>
    <w:p w14:paraId="4259AFED" w14:textId="5922F1A1" w:rsidR="008F7970" w:rsidRDefault="008F7970" w:rsidP="00AA3F76">
      <w:pPr>
        <w:pStyle w:val="Heading1"/>
        <w:spacing w:before="0" w:after="60"/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National Rental Affordability Scheme</w:t>
      </w:r>
    </w:p>
    <w:p w14:paraId="4AA9598A" w14:textId="501EA2D5" w:rsidR="00C80192" w:rsidRPr="00FE3B7B" w:rsidRDefault="001F344E" w:rsidP="00AA3F76">
      <w:pPr>
        <w:pStyle w:val="Heading1"/>
        <w:spacing w:before="0" w:after="600"/>
        <w:rPr>
          <w:color w:val="auto"/>
          <w:szCs w:val="36"/>
        </w:rPr>
      </w:pPr>
      <w:r w:rsidRPr="00FE3B7B">
        <w:rPr>
          <w:color w:val="auto"/>
          <w:szCs w:val="36"/>
        </w:rPr>
        <w:t>Investor request to transfer an allocation to another approved</w:t>
      </w:r>
      <w:r w:rsidR="00381022" w:rsidRPr="00FE3B7B">
        <w:rPr>
          <w:color w:val="auto"/>
          <w:szCs w:val="36"/>
        </w:rPr>
        <w:t xml:space="preserve"> participant </w:t>
      </w:r>
    </w:p>
    <w:p w14:paraId="4AA9598B" w14:textId="77777777" w:rsidR="001F344E" w:rsidRPr="00AA3F76" w:rsidRDefault="001F344E" w:rsidP="00AA3F76">
      <w:pPr>
        <w:pStyle w:val="Heading2"/>
        <w:spacing w:after="120"/>
        <w:rPr>
          <w:color w:val="7030A0"/>
          <w:spacing w:val="0"/>
          <w:sz w:val="36"/>
          <w:szCs w:val="36"/>
        </w:rPr>
      </w:pPr>
      <w:bookmarkStart w:id="0" w:name="_Toc391890681"/>
      <w:r w:rsidRPr="00AA3F76">
        <w:rPr>
          <w:color w:val="7030A0"/>
          <w:sz w:val="36"/>
          <w:szCs w:val="36"/>
        </w:rPr>
        <w:t>When to use this form</w:t>
      </w:r>
    </w:p>
    <w:p w14:paraId="19DED69E" w14:textId="7726D2BA" w:rsidR="00905DD1" w:rsidRPr="00AA3F76" w:rsidRDefault="00CB5993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 xml:space="preserve">This </w:t>
      </w:r>
      <w:r w:rsidR="00F1069E" w:rsidRPr="00AA3F76">
        <w:rPr>
          <w:rFonts w:asciiTheme="minorHAnsi" w:hAnsiTheme="minorHAnsi" w:cstheme="minorHAnsi"/>
        </w:rPr>
        <w:t xml:space="preserve">is the approved </w:t>
      </w:r>
      <w:r w:rsidRPr="00AA3F76">
        <w:rPr>
          <w:rFonts w:asciiTheme="minorHAnsi" w:hAnsiTheme="minorHAnsi" w:cstheme="minorHAnsi"/>
        </w:rPr>
        <w:t xml:space="preserve">form </w:t>
      </w:r>
      <w:r w:rsidR="00F1069E" w:rsidRPr="00AA3F76">
        <w:rPr>
          <w:rFonts w:asciiTheme="minorHAnsi" w:hAnsiTheme="minorHAnsi" w:cstheme="minorHAnsi"/>
        </w:rPr>
        <w:t xml:space="preserve">under </w:t>
      </w:r>
      <w:r w:rsidR="00095898" w:rsidRPr="00AA3F76">
        <w:rPr>
          <w:rFonts w:asciiTheme="minorHAnsi" w:hAnsiTheme="minorHAnsi" w:cstheme="minorHAnsi"/>
        </w:rPr>
        <w:t>s</w:t>
      </w:r>
      <w:r w:rsidR="00BC6AB8" w:rsidRPr="00AA3F76">
        <w:rPr>
          <w:rFonts w:asciiTheme="minorHAnsi" w:hAnsiTheme="minorHAnsi" w:cstheme="minorHAnsi"/>
        </w:rPr>
        <w:t>ection</w:t>
      </w:r>
      <w:r w:rsidR="00F1069E" w:rsidRPr="00AA3F76">
        <w:rPr>
          <w:rFonts w:asciiTheme="minorHAnsi" w:hAnsiTheme="minorHAnsi" w:cstheme="minorHAnsi"/>
        </w:rPr>
        <w:t xml:space="preserve"> 29 of the </w:t>
      </w:r>
      <w:r w:rsidR="00F1069E" w:rsidRPr="00AA3F76">
        <w:rPr>
          <w:rFonts w:asciiTheme="minorHAnsi" w:hAnsiTheme="minorHAnsi" w:cstheme="minorHAnsi"/>
          <w:szCs w:val="22"/>
        </w:rPr>
        <w:t>National Rental Affordability Scheme Regulations 2020 (the Regulations)</w:t>
      </w:r>
      <w:r w:rsidR="00FE3B7B" w:rsidRPr="00AA3F76">
        <w:rPr>
          <w:rFonts w:asciiTheme="minorHAnsi" w:hAnsiTheme="minorHAnsi" w:cstheme="minorHAnsi"/>
          <w:szCs w:val="22"/>
        </w:rPr>
        <w:t xml:space="preserve">. </w:t>
      </w:r>
      <w:r w:rsidR="00F02413">
        <w:rPr>
          <w:rFonts w:asciiTheme="minorHAnsi" w:hAnsiTheme="minorHAnsi" w:cstheme="minorHAnsi"/>
          <w:szCs w:val="22"/>
        </w:rPr>
        <w:t xml:space="preserve">The legal or beneficial owner (investor) of an National Rental Affordability Scheme (NRAS) dwelling </w:t>
      </w:r>
      <w:r w:rsidR="00AA3F76">
        <w:rPr>
          <w:rFonts w:asciiTheme="minorHAnsi" w:hAnsiTheme="minorHAnsi" w:cstheme="minorHAnsi"/>
          <w:szCs w:val="22"/>
        </w:rPr>
        <w:t xml:space="preserve">must use this form </w:t>
      </w:r>
      <w:r w:rsidRPr="00AA3F76">
        <w:rPr>
          <w:rFonts w:asciiTheme="minorHAnsi" w:hAnsiTheme="minorHAnsi" w:cstheme="minorHAnsi"/>
        </w:rPr>
        <w:t xml:space="preserve">to </w:t>
      </w:r>
      <w:r w:rsidR="00F1069E" w:rsidRPr="00AA3F76">
        <w:rPr>
          <w:rFonts w:asciiTheme="minorHAnsi" w:hAnsiTheme="minorHAnsi" w:cstheme="minorHAnsi"/>
          <w:szCs w:val="22"/>
        </w:rPr>
        <w:t xml:space="preserve">request a </w:t>
      </w:r>
      <w:r w:rsidRPr="00AA3F76">
        <w:rPr>
          <w:rFonts w:asciiTheme="minorHAnsi" w:hAnsiTheme="minorHAnsi" w:cstheme="minorHAnsi"/>
        </w:rPr>
        <w:t xml:space="preserve">transfer </w:t>
      </w:r>
      <w:r w:rsidR="009350A6" w:rsidRPr="00AA3F76">
        <w:rPr>
          <w:rFonts w:asciiTheme="minorHAnsi" w:hAnsiTheme="minorHAnsi" w:cstheme="minorHAnsi"/>
        </w:rPr>
        <w:t>to</w:t>
      </w:r>
      <w:r w:rsidR="00AA3F76">
        <w:rPr>
          <w:rFonts w:asciiTheme="minorHAnsi" w:hAnsiTheme="minorHAnsi" w:cstheme="minorHAnsi"/>
        </w:rPr>
        <w:t xml:space="preserve"> </w:t>
      </w:r>
      <w:r w:rsidR="009350A6" w:rsidRPr="00AA3F76">
        <w:rPr>
          <w:rFonts w:asciiTheme="minorHAnsi" w:hAnsiTheme="minorHAnsi" w:cstheme="minorHAnsi"/>
        </w:rPr>
        <w:t>a</w:t>
      </w:r>
      <w:r w:rsidR="00AA3F76">
        <w:rPr>
          <w:rFonts w:asciiTheme="minorHAnsi" w:hAnsiTheme="minorHAnsi" w:cstheme="minorHAnsi"/>
        </w:rPr>
        <w:t xml:space="preserve"> </w:t>
      </w:r>
      <w:r w:rsidR="009350A6" w:rsidRPr="00AA3F76">
        <w:rPr>
          <w:rFonts w:asciiTheme="minorHAnsi" w:hAnsiTheme="minorHAnsi" w:cstheme="minorHAnsi"/>
        </w:rPr>
        <w:t>different approved participant</w:t>
      </w:r>
      <w:r w:rsidR="00FE3B7B" w:rsidRPr="00AA3F76">
        <w:rPr>
          <w:rFonts w:asciiTheme="minorHAnsi" w:hAnsiTheme="minorHAnsi" w:cstheme="minorHAnsi"/>
        </w:rPr>
        <w:t xml:space="preserve"> on the basis </w:t>
      </w:r>
      <w:r w:rsidR="00AA3F76">
        <w:rPr>
          <w:rFonts w:asciiTheme="minorHAnsi" w:hAnsiTheme="minorHAnsi" w:cstheme="minorHAnsi"/>
        </w:rPr>
        <w:t xml:space="preserve">that the current approved participant has committed, or allegedly committed, </w:t>
      </w:r>
      <w:r w:rsidR="00FE3B7B" w:rsidRPr="00AA3F76">
        <w:rPr>
          <w:rFonts w:asciiTheme="minorHAnsi" w:hAnsiTheme="minorHAnsi" w:cstheme="minorHAnsi"/>
        </w:rPr>
        <w:t>a breach of the Regulations</w:t>
      </w:r>
      <w:r w:rsidR="00AA3F76">
        <w:rPr>
          <w:rFonts w:asciiTheme="minorHAnsi" w:hAnsiTheme="minorHAnsi" w:cstheme="minorHAnsi"/>
        </w:rPr>
        <w:t>.</w:t>
      </w:r>
    </w:p>
    <w:p w14:paraId="4AA9598E" w14:textId="301BB4B4" w:rsidR="00204830" w:rsidRPr="00AA3F76" w:rsidRDefault="00111BBC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Part 2 of this form sets out d</w:t>
      </w:r>
      <w:r w:rsidR="00E058FA" w:rsidRPr="00AA3F76">
        <w:rPr>
          <w:rFonts w:asciiTheme="minorHAnsi" w:hAnsiTheme="minorHAnsi" w:cstheme="minorHAnsi"/>
        </w:rPr>
        <w:t>etails of what constitutes a breach</w:t>
      </w:r>
      <w:r w:rsidR="00CB5993" w:rsidRPr="00AA3F76">
        <w:rPr>
          <w:rFonts w:asciiTheme="minorHAnsi" w:hAnsiTheme="minorHAnsi" w:cstheme="minorHAnsi"/>
        </w:rPr>
        <w:t xml:space="preserve"> </w:t>
      </w:r>
      <w:r w:rsidR="00297600" w:rsidRPr="00AA3F76">
        <w:rPr>
          <w:rFonts w:asciiTheme="minorHAnsi" w:hAnsiTheme="minorHAnsi" w:cstheme="minorHAnsi"/>
        </w:rPr>
        <w:t>of the Regulations</w:t>
      </w:r>
      <w:r w:rsidR="00E058FA" w:rsidRPr="00AA3F76">
        <w:rPr>
          <w:rFonts w:asciiTheme="minorHAnsi" w:hAnsiTheme="minorHAnsi" w:cstheme="minorHAnsi"/>
        </w:rPr>
        <w:t xml:space="preserve">. </w:t>
      </w:r>
      <w:r w:rsidR="00CE2D29" w:rsidRPr="00AA3F76">
        <w:rPr>
          <w:rFonts w:asciiTheme="minorHAnsi" w:hAnsiTheme="minorHAnsi" w:cstheme="minorHAnsi"/>
        </w:rPr>
        <w:t xml:space="preserve">In </w:t>
      </w:r>
      <w:r w:rsidR="00347236" w:rsidRPr="00AA3F76">
        <w:rPr>
          <w:rFonts w:asciiTheme="minorHAnsi" w:hAnsiTheme="minorHAnsi" w:cstheme="minorHAnsi"/>
        </w:rPr>
        <w:t xml:space="preserve">completing </w:t>
      </w:r>
      <w:r w:rsidR="00CE2D29" w:rsidRPr="00AA3F76">
        <w:rPr>
          <w:rFonts w:asciiTheme="minorHAnsi" w:hAnsiTheme="minorHAnsi" w:cstheme="minorHAnsi"/>
        </w:rPr>
        <w:t>th</w:t>
      </w:r>
      <w:r w:rsidR="00013482" w:rsidRPr="00AA3F76">
        <w:rPr>
          <w:rFonts w:asciiTheme="minorHAnsi" w:hAnsiTheme="minorHAnsi" w:cstheme="minorHAnsi"/>
        </w:rPr>
        <w:t>is</w:t>
      </w:r>
      <w:r w:rsidR="00CE2D29" w:rsidRPr="00AA3F76">
        <w:rPr>
          <w:rFonts w:asciiTheme="minorHAnsi" w:hAnsiTheme="minorHAnsi" w:cstheme="minorHAnsi"/>
        </w:rPr>
        <w:t xml:space="preserve"> form, </w:t>
      </w:r>
      <w:r w:rsidR="00BC683F">
        <w:rPr>
          <w:rFonts w:asciiTheme="minorHAnsi" w:hAnsiTheme="minorHAnsi" w:cstheme="minorHAnsi"/>
        </w:rPr>
        <w:t>details of the alleged breach must be provided</w:t>
      </w:r>
      <w:r w:rsidR="00CE2D29" w:rsidRPr="00AA3F76">
        <w:rPr>
          <w:rFonts w:asciiTheme="minorHAnsi" w:hAnsiTheme="minorHAnsi" w:cstheme="minorHAnsi"/>
        </w:rPr>
        <w:t xml:space="preserve">. </w:t>
      </w:r>
      <w:r w:rsidR="00114A29" w:rsidRPr="00AA3F76">
        <w:rPr>
          <w:rFonts w:asciiTheme="minorHAnsi" w:hAnsiTheme="minorHAnsi" w:cstheme="minorHAnsi"/>
        </w:rPr>
        <w:t xml:space="preserve">An investor does not need to </w:t>
      </w:r>
      <w:r w:rsidR="00297600" w:rsidRPr="00AA3F76">
        <w:rPr>
          <w:rFonts w:asciiTheme="minorHAnsi" w:hAnsiTheme="minorHAnsi" w:cstheme="minorHAnsi"/>
        </w:rPr>
        <w:t xml:space="preserve">state whether there has been </w:t>
      </w:r>
      <w:r w:rsidR="00B87CCE" w:rsidRPr="00AA3F76">
        <w:rPr>
          <w:rFonts w:asciiTheme="minorHAnsi" w:hAnsiTheme="minorHAnsi" w:cstheme="minorHAnsi"/>
        </w:rPr>
        <w:t>an</w:t>
      </w:r>
      <w:r w:rsidR="00B43FC9" w:rsidRPr="00AA3F76" w:rsidDel="00761E9E">
        <w:rPr>
          <w:rFonts w:asciiTheme="minorHAnsi" w:hAnsiTheme="minorHAnsi" w:cstheme="minorHAnsi"/>
        </w:rPr>
        <w:t xml:space="preserve"> </w:t>
      </w:r>
      <w:r w:rsidR="00297600" w:rsidRPr="00AA3F76">
        <w:rPr>
          <w:rFonts w:asciiTheme="minorHAnsi" w:hAnsiTheme="minorHAnsi" w:cstheme="minorHAnsi"/>
        </w:rPr>
        <w:t>‘</w:t>
      </w:r>
      <w:r w:rsidR="00B43FC9" w:rsidRPr="00AA3F76" w:rsidDel="00761E9E">
        <w:rPr>
          <w:rFonts w:asciiTheme="minorHAnsi" w:hAnsiTheme="minorHAnsi" w:cstheme="minorHAnsi"/>
        </w:rPr>
        <w:t xml:space="preserve">individual </w:t>
      </w:r>
      <w:r w:rsidR="00B87CCE" w:rsidRPr="00AA3F76">
        <w:rPr>
          <w:rFonts w:asciiTheme="minorHAnsi" w:hAnsiTheme="minorHAnsi" w:cstheme="minorHAnsi"/>
        </w:rPr>
        <w:t>breach</w:t>
      </w:r>
      <w:r w:rsidR="00297600" w:rsidRPr="00AA3F76">
        <w:rPr>
          <w:rFonts w:asciiTheme="minorHAnsi" w:hAnsiTheme="minorHAnsi" w:cstheme="minorHAnsi"/>
        </w:rPr>
        <w:t>’</w:t>
      </w:r>
      <w:r w:rsidR="00AA3F76">
        <w:rPr>
          <w:rFonts w:asciiTheme="minorHAnsi" w:hAnsiTheme="minorHAnsi" w:cstheme="minorHAnsi"/>
        </w:rPr>
        <w:t xml:space="preserve">, </w:t>
      </w:r>
      <w:r w:rsidR="00297600" w:rsidRPr="00AA3F76">
        <w:rPr>
          <w:rFonts w:asciiTheme="minorHAnsi" w:hAnsiTheme="minorHAnsi" w:cstheme="minorHAnsi"/>
        </w:rPr>
        <w:t>‘</w:t>
      </w:r>
      <w:r w:rsidR="00447E8B" w:rsidRPr="00AA3F76" w:rsidDel="00761E9E">
        <w:rPr>
          <w:rFonts w:asciiTheme="minorHAnsi" w:hAnsiTheme="minorHAnsi" w:cstheme="minorHAnsi"/>
        </w:rPr>
        <w:t>serious breach</w:t>
      </w:r>
      <w:r w:rsidR="00297600" w:rsidRPr="00AA3F76">
        <w:rPr>
          <w:rFonts w:asciiTheme="minorHAnsi" w:hAnsiTheme="minorHAnsi" w:cstheme="minorHAnsi"/>
        </w:rPr>
        <w:t>’</w:t>
      </w:r>
      <w:r w:rsidR="00AA3F76">
        <w:rPr>
          <w:rFonts w:asciiTheme="minorHAnsi" w:hAnsiTheme="minorHAnsi" w:cstheme="minorHAnsi"/>
        </w:rPr>
        <w:t xml:space="preserve"> or ‘disqualifying breach’</w:t>
      </w:r>
      <w:r w:rsidR="00F02413">
        <w:rPr>
          <w:rFonts w:asciiTheme="minorHAnsi" w:hAnsiTheme="minorHAnsi" w:cstheme="minorHAnsi"/>
        </w:rPr>
        <w:t xml:space="preserve"> but should set out supporting evidence where possible setting out the circumstances of the alleged breach.</w:t>
      </w:r>
    </w:p>
    <w:p w14:paraId="210D25E6" w14:textId="7FB8D88A" w:rsidR="00B46BEF" w:rsidRPr="00AA3F76" w:rsidRDefault="00C967B9" w:rsidP="00BC683F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IMPORTANT:</w:t>
      </w:r>
      <w:r w:rsidR="00BA6C92" w:rsidRPr="00AA3F76" w:rsidDel="00C967B9">
        <w:rPr>
          <w:rFonts w:asciiTheme="minorHAnsi" w:hAnsiTheme="minorHAnsi" w:cstheme="minorHAnsi"/>
        </w:rPr>
        <w:t xml:space="preserve"> </w:t>
      </w:r>
      <w:r w:rsidR="003B60A6" w:rsidRPr="00AA3F76">
        <w:rPr>
          <w:rFonts w:asciiTheme="minorHAnsi" w:hAnsiTheme="minorHAnsi" w:cstheme="minorHAnsi"/>
        </w:rPr>
        <w:t>Unless a request is being made on the basis of an ‘insolvency event’</w:t>
      </w:r>
      <w:r w:rsidR="002979B0" w:rsidRPr="00AA3F76">
        <w:rPr>
          <w:rFonts w:asciiTheme="minorHAnsi" w:hAnsiTheme="minorHAnsi" w:cstheme="minorHAnsi"/>
        </w:rPr>
        <w:t xml:space="preserve"> or where a breach has already been determined</w:t>
      </w:r>
      <w:r w:rsidR="009E5E53">
        <w:rPr>
          <w:rFonts w:asciiTheme="minorHAnsi" w:hAnsiTheme="minorHAnsi" w:cstheme="minorHAnsi"/>
        </w:rPr>
        <w:t xml:space="preserve"> by the D</w:t>
      </w:r>
      <w:r w:rsidR="00060F82" w:rsidRPr="00AA3F76">
        <w:rPr>
          <w:rFonts w:asciiTheme="minorHAnsi" w:hAnsiTheme="minorHAnsi" w:cstheme="minorHAnsi"/>
        </w:rPr>
        <w:t xml:space="preserve">epartment </w:t>
      </w:r>
      <w:r w:rsidR="009E5E53">
        <w:rPr>
          <w:rFonts w:asciiTheme="minorHAnsi" w:hAnsiTheme="minorHAnsi" w:cstheme="minorHAnsi"/>
        </w:rPr>
        <w:t xml:space="preserve">of Social Services (the department) </w:t>
      </w:r>
      <w:r w:rsidR="00060F82" w:rsidRPr="00AA3F76">
        <w:rPr>
          <w:rFonts w:asciiTheme="minorHAnsi" w:hAnsiTheme="minorHAnsi" w:cstheme="minorHAnsi"/>
        </w:rPr>
        <w:t>and a notice of that breach published on the department</w:t>
      </w:r>
      <w:r w:rsidR="009B77BF" w:rsidRPr="00AA3F76">
        <w:rPr>
          <w:rFonts w:asciiTheme="minorHAnsi" w:hAnsiTheme="minorHAnsi" w:cstheme="minorHAnsi"/>
        </w:rPr>
        <w:t>’</w:t>
      </w:r>
      <w:r w:rsidR="00060F82" w:rsidRPr="00AA3F76">
        <w:rPr>
          <w:rFonts w:asciiTheme="minorHAnsi" w:hAnsiTheme="minorHAnsi" w:cstheme="minorHAnsi"/>
        </w:rPr>
        <w:t>s website</w:t>
      </w:r>
      <w:r w:rsidR="003B60A6" w:rsidRPr="00AA3F76">
        <w:rPr>
          <w:rFonts w:asciiTheme="minorHAnsi" w:hAnsiTheme="minorHAnsi" w:cstheme="minorHAnsi"/>
        </w:rPr>
        <w:t>, a</w:t>
      </w:r>
      <w:r w:rsidRPr="00AA3F76">
        <w:rPr>
          <w:rFonts w:asciiTheme="minorHAnsi" w:hAnsiTheme="minorHAnsi" w:cstheme="minorHAnsi"/>
        </w:rPr>
        <w:t xml:space="preserve">n </w:t>
      </w:r>
      <w:r w:rsidR="00BA6C92" w:rsidRPr="00AA3F76">
        <w:rPr>
          <w:rFonts w:asciiTheme="minorHAnsi" w:hAnsiTheme="minorHAnsi" w:cstheme="minorHAnsi"/>
        </w:rPr>
        <w:t xml:space="preserve">investor can only </w:t>
      </w:r>
      <w:r w:rsidR="00E058FA" w:rsidRPr="00AA3F76">
        <w:rPr>
          <w:rFonts w:asciiTheme="minorHAnsi" w:hAnsiTheme="minorHAnsi" w:cstheme="minorHAnsi"/>
        </w:rPr>
        <w:t xml:space="preserve">request a transfer </w:t>
      </w:r>
      <w:r w:rsidR="00BA6C92" w:rsidRPr="00AA3F76">
        <w:rPr>
          <w:rFonts w:asciiTheme="minorHAnsi" w:hAnsiTheme="minorHAnsi" w:cstheme="minorHAnsi"/>
        </w:rPr>
        <w:t>if they have</w:t>
      </w:r>
      <w:r w:rsidR="00E11A39" w:rsidRPr="00AA3F76">
        <w:rPr>
          <w:rFonts w:asciiTheme="minorHAnsi" w:hAnsiTheme="minorHAnsi" w:cstheme="minorHAnsi"/>
        </w:rPr>
        <w:t xml:space="preserve"> </w:t>
      </w:r>
      <w:r w:rsidR="00E058FA" w:rsidRPr="00AA3F76">
        <w:rPr>
          <w:rFonts w:asciiTheme="minorHAnsi" w:hAnsiTheme="minorHAnsi" w:cstheme="minorHAnsi"/>
        </w:rPr>
        <w:t xml:space="preserve">already </w:t>
      </w:r>
      <w:r w:rsidR="00E11A39" w:rsidRPr="00AA3F76">
        <w:rPr>
          <w:rFonts w:asciiTheme="minorHAnsi" w:hAnsiTheme="minorHAnsi" w:cstheme="minorHAnsi"/>
        </w:rPr>
        <w:t xml:space="preserve">given the approved participant </w:t>
      </w:r>
      <w:r w:rsidRPr="00AA3F76">
        <w:rPr>
          <w:rFonts w:asciiTheme="minorHAnsi" w:hAnsiTheme="minorHAnsi" w:cstheme="minorHAnsi"/>
        </w:rPr>
        <w:t xml:space="preserve">for their dwelling </w:t>
      </w:r>
      <w:r w:rsidR="00E11A39" w:rsidRPr="00AA3F76">
        <w:rPr>
          <w:rFonts w:asciiTheme="minorHAnsi" w:hAnsiTheme="minorHAnsi" w:cstheme="minorHAnsi"/>
        </w:rPr>
        <w:t>written notice of the alleged breach</w:t>
      </w:r>
      <w:r w:rsidR="00E058FA" w:rsidRPr="00AA3F76">
        <w:rPr>
          <w:rFonts w:asciiTheme="minorHAnsi" w:hAnsiTheme="minorHAnsi" w:cstheme="minorHAnsi"/>
        </w:rPr>
        <w:t xml:space="preserve"> and the approved participant has not taken appropriate action </w:t>
      </w:r>
      <w:r w:rsidR="00BA6C92" w:rsidRPr="00AA3F76">
        <w:rPr>
          <w:rFonts w:asciiTheme="minorHAnsi" w:hAnsiTheme="minorHAnsi" w:cstheme="minorHAnsi"/>
        </w:rPr>
        <w:t>within 90</w:t>
      </w:r>
      <w:r w:rsidR="00CB0363" w:rsidRPr="00AA3F76">
        <w:rPr>
          <w:rFonts w:asciiTheme="minorHAnsi" w:hAnsiTheme="minorHAnsi" w:cstheme="minorHAnsi"/>
        </w:rPr>
        <w:t> </w:t>
      </w:r>
      <w:r w:rsidR="00BA6C92" w:rsidRPr="00AA3F76">
        <w:rPr>
          <w:rFonts w:asciiTheme="minorHAnsi" w:hAnsiTheme="minorHAnsi" w:cstheme="minorHAnsi"/>
        </w:rPr>
        <w:t>days</w:t>
      </w:r>
      <w:r w:rsidR="00E058FA" w:rsidRPr="00AA3F76">
        <w:rPr>
          <w:rFonts w:asciiTheme="minorHAnsi" w:hAnsiTheme="minorHAnsi" w:cstheme="minorHAnsi"/>
        </w:rPr>
        <w:t>.</w:t>
      </w:r>
      <w:r w:rsidRPr="00AA3F76">
        <w:rPr>
          <w:rFonts w:asciiTheme="minorHAnsi" w:hAnsiTheme="minorHAnsi" w:cstheme="minorHAnsi"/>
        </w:rPr>
        <w:t xml:space="preserve"> In order to satisfy this requirement, evidence of this </w:t>
      </w:r>
      <w:r w:rsidR="00263258" w:rsidRPr="00AA3F76">
        <w:rPr>
          <w:rFonts w:asciiTheme="minorHAnsi" w:hAnsiTheme="minorHAnsi" w:cstheme="minorHAnsi"/>
        </w:rPr>
        <w:t>notice</w:t>
      </w:r>
      <w:r w:rsidRPr="00AA3F76">
        <w:rPr>
          <w:rFonts w:asciiTheme="minorHAnsi" w:hAnsiTheme="minorHAnsi" w:cstheme="minorHAnsi"/>
        </w:rPr>
        <w:t xml:space="preserve"> must be provided when </w:t>
      </w:r>
      <w:r w:rsidR="006A0B2A" w:rsidRPr="00AA3F76">
        <w:rPr>
          <w:rFonts w:asciiTheme="minorHAnsi" w:hAnsiTheme="minorHAnsi" w:cstheme="minorHAnsi"/>
        </w:rPr>
        <w:t xml:space="preserve">lodging </w:t>
      </w:r>
      <w:r w:rsidRPr="00AA3F76">
        <w:rPr>
          <w:rFonts w:asciiTheme="minorHAnsi" w:hAnsiTheme="minorHAnsi" w:cstheme="minorHAnsi"/>
        </w:rPr>
        <w:t>this form. An example of a notice to an approved participant is provided at Appendix A to this form.</w:t>
      </w:r>
    </w:p>
    <w:p w14:paraId="3A78FBF9" w14:textId="5654B1CB" w:rsidR="008F21AC" w:rsidRDefault="001F344E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 xml:space="preserve">This form may be used to request the transfer of multiple allocations associated with multiple </w:t>
      </w:r>
      <w:r w:rsidR="00060F82" w:rsidRPr="00AA3F76">
        <w:rPr>
          <w:rFonts w:asciiTheme="minorHAnsi" w:hAnsiTheme="minorHAnsi" w:cstheme="minorHAnsi"/>
        </w:rPr>
        <w:t xml:space="preserve">dwellings </w:t>
      </w:r>
      <w:r w:rsidRPr="00AA3F76">
        <w:rPr>
          <w:rFonts w:asciiTheme="minorHAnsi" w:hAnsiTheme="minorHAnsi" w:cstheme="minorHAnsi"/>
        </w:rPr>
        <w:t xml:space="preserve">owned by the investor if the investor relies upon the same </w:t>
      </w:r>
      <w:r w:rsidR="00060F82" w:rsidRPr="00AA3F76">
        <w:rPr>
          <w:rFonts w:asciiTheme="minorHAnsi" w:hAnsiTheme="minorHAnsi" w:cstheme="minorHAnsi"/>
        </w:rPr>
        <w:t xml:space="preserve">circumstances and the same evidence as the </w:t>
      </w:r>
      <w:r w:rsidR="00E45653" w:rsidRPr="00AA3F76">
        <w:rPr>
          <w:rFonts w:asciiTheme="minorHAnsi" w:hAnsiTheme="minorHAnsi" w:cstheme="minorHAnsi"/>
        </w:rPr>
        <w:t xml:space="preserve">basis </w:t>
      </w:r>
      <w:r w:rsidR="007A4CF8" w:rsidRPr="00AA3F76">
        <w:rPr>
          <w:rFonts w:asciiTheme="minorHAnsi" w:hAnsiTheme="minorHAnsi" w:cstheme="minorHAnsi"/>
        </w:rPr>
        <w:t xml:space="preserve">for all transfer requests. </w:t>
      </w:r>
      <w:r w:rsidRPr="00AA3F76">
        <w:rPr>
          <w:rFonts w:asciiTheme="minorHAnsi" w:hAnsiTheme="minorHAnsi" w:cstheme="minorHAnsi"/>
        </w:rPr>
        <w:t xml:space="preserve">In this case, </w:t>
      </w:r>
      <w:r w:rsidR="00060F82" w:rsidRPr="00AA3F76">
        <w:rPr>
          <w:rFonts w:asciiTheme="minorHAnsi" w:hAnsiTheme="minorHAnsi" w:cstheme="minorHAnsi"/>
        </w:rPr>
        <w:t>the</w:t>
      </w:r>
      <w:r w:rsidRPr="00AA3F76">
        <w:rPr>
          <w:rFonts w:asciiTheme="minorHAnsi" w:hAnsiTheme="minorHAnsi" w:cstheme="minorHAnsi"/>
        </w:rPr>
        <w:t xml:space="preserve"> information </w:t>
      </w:r>
      <w:r w:rsidR="00060F82" w:rsidRPr="00AA3F76">
        <w:rPr>
          <w:rFonts w:asciiTheme="minorHAnsi" w:hAnsiTheme="minorHAnsi" w:cstheme="minorHAnsi"/>
        </w:rPr>
        <w:t xml:space="preserve">required by this form must be provided for </w:t>
      </w:r>
      <w:r w:rsidRPr="00AA3F76">
        <w:rPr>
          <w:rFonts w:asciiTheme="minorHAnsi" w:hAnsiTheme="minorHAnsi" w:cstheme="minorHAnsi"/>
        </w:rPr>
        <w:t xml:space="preserve">all of the rental </w:t>
      </w:r>
      <w:r w:rsidR="00060F82" w:rsidRPr="00AA3F76">
        <w:rPr>
          <w:rFonts w:asciiTheme="minorHAnsi" w:hAnsiTheme="minorHAnsi" w:cstheme="minorHAnsi"/>
        </w:rPr>
        <w:t>dwellings</w:t>
      </w:r>
      <w:r w:rsidRPr="00AA3F76">
        <w:rPr>
          <w:rFonts w:asciiTheme="minorHAnsi" w:hAnsiTheme="minorHAnsi" w:cstheme="minorHAnsi"/>
        </w:rPr>
        <w:t>.</w:t>
      </w:r>
    </w:p>
    <w:p w14:paraId="7EC54FF1" w14:textId="0BD83949" w:rsidR="00AA3F76" w:rsidRPr="00AA3F76" w:rsidRDefault="00AA3F76" w:rsidP="00AA3F76">
      <w:pPr>
        <w:spacing w:after="120" w:line="240" w:lineRule="atLeast"/>
        <w:rPr>
          <w:rFonts w:asciiTheme="minorHAnsi" w:hAnsiTheme="minorHAnsi" w:cstheme="minorHAnsi"/>
        </w:rPr>
      </w:pPr>
      <w:r w:rsidRPr="00AA3F76">
        <w:rPr>
          <w:rFonts w:asciiTheme="minorHAnsi" w:hAnsiTheme="minorHAnsi" w:cstheme="minorHAnsi"/>
        </w:rPr>
        <w:t>Und</w:t>
      </w:r>
      <w:r w:rsidR="005207AB">
        <w:rPr>
          <w:rFonts w:asciiTheme="minorHAnsi" w:hAnsiTheme="minorHAnsi" w:cstheme="minorHAnsi"/>
        </w:rPr>
        <w:t>er subsection 29(5) of the R</w:t>
      </w:r>
      <w:r w:rsidRPr="00AA3F76">
        <w:rPr>
          <w:rFonts w:asciiTheme="minorHAnsi" w:hAnsiTheme="minorHAnsi" w:cstheme="minorHAnsi"/>
        </w:rPr>
        <w:t>egulations, an investor may withdraw a request made in this form by giving written notice to the Secretary of the De</w:t>
      </w:r>
      <w:r>
        <w:rPr>
          <w:rFonts w:asciiTheme="minorHAnsi" w:hAnsiTheme="minorHAnsi" w:cstheme="minorHAnsi"/>
        </w:rPr>
        <w:t>partment of Social Services</w:t>
      </w:r>
      <w:r w:rsidRPr="00AA3F76">
        <w:rPr>
          <w:rFonts w:asciiTheme="minorHAnsi" w:hAnsiTheme="minorHAnsi" w:cstheme="minorHAnsi"/>
        </w:rPr>
        <w:t>.</w:t>
      </w:r>
    </w:p>
    <w:p w14:paraId="21D0DE0E" w14:textId="77777777" w:rsidR="00CA41AF" w:rsidRDefault="00CA41AF">
      <w:pPr>
        <w:spacing w:before="0" w:after="0" w:line="240" w:lineRule="auto"/>
        <w:rPr>
          <w:rFonts w:ascii="Georgia" w:hAnsi="Georgia" w:cs="Arial"/>
          <w:bCs/>
          <w:iCs/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br w:type="page"/>
      </w:r>
    </w:p>
    <w:p w14:paraId="76A35601" w14:textId="350F2A27" w:rsidR="00BA3AAB" w:rsidRPr="00BC683F" w:rsidRDefault="00BA3AAB" w:rsidP="00BA3AAB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lastRenderedPageBreak/>
        <w:t xml:space="preserve">Who </w:t>
      </w:r>
      <w:r>
        <w:rPr>
          <w:color w:val="7030A0"/>
          <w:sz w:val="36"/>
          <w:szCs w:val="36"/>
        </w:rPr>
        <w:t>fills out</w:t>
      </w:r>
      <w:r w:rsidRPr="00BC683F">
        <w:rPr>
          <w:color w:val="7030A0"/>
          <w:sz w:val="36"/>
          <w:szCs w:val="36"/>
        </w:rPr>
        <w:t xml:space="preserve"> this form</w:t>
      </w:r>
    </w:p>
    <w:p w14:paraId="73275BB9" w14:textId="77777777" w:rsidR="00BA3AAB" w:rsidRPr="008F21AC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persons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are legal or beneficial owners of the dwelling </w:t>
      </w:r>
      <w:r w:rsidRPr="008F21AC">
        <w:rPr>
          <w:rFonts w:asciiTheme="minorHAnsi" w:hAnsiTheme="minorHAnsi" w:cstheme="minorHAnsi"/>
        </w:rPr>
        <w:t xml:space="preserve">must sign this form. </w:t>
      </w:r>
      <w:r>
        <w:rPr>
          <w:rFonts w:asciiTheme="minorHAnsi" w:hAnsiTheme="minorHAnsi" w:cstheme="minorHAnsi"/>
        </w:rPr>
        <w:t xml:space="preserve">For example, if a couple own the dwelling, both investors must sign the form. </w:t>
      </w:r>
      <w:r w:rsidRPr="008F21AC">
        <w:rPr>
          <w:rFonts w:asciiTheme="minorHAnsi" w:hAnsiTheme="minorHAnsi" w:cstheme="minorHAnsi"/>
        </w:rPr>
        <w:t xml:space="preserve">Investors can </w:t>
      </w:r>
      <w:r>
        <w:rPr>
          <w:rFonts w:asciiTheme="minorHAnsi" w:hAnsiTheme="minorHAnsi" w:cstheme="minorHAnsi"/>
        </w:rPr>
        <w:t>use this form to appoint</w:t>
      </w:r>
      <w:r w:rsidRPr="008F21AC">
        <w:rPr>
          <w:rFonts w:asciiTheme="minorHAnsi" w:hAnsiTheme="minorHAnsi" w:cstheme="minorHAnsi"/>
        </w:rPr>
        <w:t xml:space="preserve"> a representative to receive all communications </w:t>
      </w:r>
      <w:r>
        <w:rPr>
          <w:rFonts w:asciiTheme="minorHAnsi" w:hAnsiTheme="minorHAnsi" w:cstheme="minorHAnsi"/>
        </w:rPr>
        <w:t xml:space="preserve">from </w:t>
      </w:r>
      <w:r w:rsidRPr="008F21AC">
        <w:rPr>
          <w:rFonts w:asciiTheme="minorHAnsi" w:hAnsiTheme="minorHAnsi" w:cstheme="minorHAnsi"/>
        </w:rPr>
        <w:t xml:space="preserve">the department </w:t>
      </w:r>
      <w:r>
        <w:rPr>
          <w:rFonts w:asciiTheme="minorHAnsi" w:hAnsiTheme="minorHAnsi" w:cstheme="minorHAnsi"/>
        </w:rPr>
        <w:t xml:space="preserve">about this transfer request </w:t>
      </w:r>
      <w:r w:rsidRPr="008F21AC">
        <w:rPr>
          <w:rFonts w:asciiTheme="minorHAnsi" w:hAnsiTheme="minorHAnsi" w:cstheme="minorHAnsi"/>
        </w:rPr>
        <w:t xml:space="preserve">on their behalf. </w:t>
      </w:r>
    </w:p>
    <w:p w14:paraId="47F6AFAF" w14:textId="77777777" w:rsidR="00BA3AAB" w:rsidRPr="008F21AC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If the investor is a company, the company may sign this form under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 xml:space="preserve">ection 127 of the </w:t>
      </w:r>
      <w:r w:rsidRPr="00BC683F">
        <w:rPr>
          <w:rFonts w:asciiTheme="minorHAnsi" w:hAnsiTheme="minorHAnsi" w:cstheme="minorHAnsi"/>
          <w:i/>
        </w:rPr>
        <w:t>Corporations Act 2001</w:t>
      </w:r>
      <w:r w:rsidRPr="00BC6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Pr="008F21AC">
        <w:rPr>
          <w:rFonts w:asciiTheme="minorHAnsi" w:hAnsiTheme="minorHAnsi" w:cstheme="minorHAnsi"/>
        </w:rPr>
        <w:t xml:space="preserve"> must</w:t>
      </w:r>
      <w:r>
        <w:rPr>
          <w:rFonts w:asciiTheme="minorHAnsi" w:hAnsiTheme="minorHAnsi" w:cstheme="minorHAnsi"/>
        </w:rPr>
        <w:t xml:space="preserve"> use this form to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appoint</w:t>
      </w:r>
      <w:r w:rsidRPr="008F21AC">
        <w:rPr>
          <w:rFonts w:asciiTheme="minorHAnsi" w:hAnsiTheme="minorHAnsi" w:cstheme="minorHAnsi"/>
        </w:rPr>
        <w:t xml:space="preserve"> a representative to receive communications from the department in relation to this request.</w:t>
      </w:r>
    </w:p>
    <w:p w14:paraId="1990036D" w14:textId="5E54BC22" w:rsidR="00BA3AAB" w:rsidRPr="00BA3AAB" w:rsidRDefault="00BA3AAB" w:rsidP="00BA3AAB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If an investor that is a company cannot sign the form under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 xml:space="preserve">ection 127 of the </w:t>
      </w:r>
      <w:r w:rsidRPr="00BC683F">
        <w:rPr>
          <w:rFonts w:asciiTheme="minorHAnsi" w:hAnsiTheme="minorHAnsi" w:cstheme="minorHAnsi"/>
          <w:i/>
        </w:rPr>
        <w:t>Corporations Act 2001</w:t>
      </w:r>
      <w:r w:rsidRPr="008F21AC">
        <w:rPr>
          <w:rFonts w:asciiTheme="minorHAnsi" w:hAnsiTheme="minorHAnsi" w:cstheme="minorHAnsi"/>
        </w:rPr>
        <w:t xml:space="preserve">, or the investor is another form of corporation to which </w:t>
      </w:r>
      <w:r>
        <w:rPr>
          <w:rFonts w:asciiTheme="minorHAnsi" w:hAnsiTheme="minorHAnsi" w:cstheme="minorHAnsi"/>
        </w:rPr>
        <w:t>s</w:t>
      </w:r>
      <w:r w:rsidRPr="008F21AC">
        <w:rPr>
          <w:rFonts w:asciiTheme="minorHAnsi" w:hAnsiTheme="minorHAnsi" w:cstheme="minorHAnsi"/>
        </w:rPr>
        <w:t>ection</w:t>
      </w:r>
      <w:r w:rsidRPr="00BC683F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 xml:space="preserve">127 of the </w:t>
      </w:r>
      <w:r w:rsidRPr="00BC683F">
        <w:rPr>
          <w:rFonts w:asciiTheme="minorHAnsi" w:hAnsiTheme="minorHAnsi" w:cstheme="minorHAnsi"/>
          <w:i/>
        </w:rPr>
        <w:t>Corporations Act 2001</w:t>
      </w:r>
      <w:r w:rsidRPr="008F21AC">
        <w:rPr>
          <w:rFonts w:asciiTheme="minorHAnsi" w:hAnsiTheme="minorHAnsi" w:cstheme="minorHAnsi"/>
        </w:rPr>
        <w:t xml:space="preserve"> does not apply, the form must be signed on behalf of the investor by a director or another senior manager of the company with authority to bind the company</w:t>
      </w:r>
      <w:r>
        <w:rPr>
          <w:rFonts w:asciiTheme="minorHAnsi" w:hAnsiTheme="minorHAnsi" w:cstheme="minorHAnsi"/>
        </w:rPr>
        <w:t xml:space="preserve">. If this is the case, appropriate evidence of the </w:t>
      </w:r>
      <w:r w:rsidRPr="008F21AC">
        <w:rPr>
          <w:rFonts w:asciiTheme="minorHAnsi" w:hAnsiTheme="minorHAnsi" w:cstheme="minorHAnsi"/>
        </w:rPr>
        <w:t>director or senior manager</w:t>
      </w:r>
      <w:r>
        <w:rPr>
          <w:rFonts w:asciiTheme="minorHAnsi" w:hAnsiTheme="minorHAnsi" w:cstheme="minorHAnsi"/>
        </w:rPr>
        <w:t>’s</w:t>
      </w:r>
      <w:r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current authority to act must be provided along with this form</w:t>
      </w:r>
      <w:r w:rsidRPr="008F21AC">
        <w:rPr>
          <w:rFonts w:asciiTheme="minorHAnsi" w:hAnsiTheme="minorHAnsi" w:cstheme="minorHAnsi"/>
        </w:rPr>
        <w:t xml:space="preserve">. </w:t>
      </w:r>
    </w:p>
    <w:p w14:paraId="4AA95991" w14:textId="34220E6C" w:rsidR="001F344E" w:rsidRPr="00BC683F" w:rsidRDefault="001F344E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Documents that must be lodged with this form</w:t>
      </w:r>
    </w:p>
    <w:p w14:paraId="4AA95992" w14:textId="77777777" w:rsidR="001F344E" w:rsidRPr="008F21AC" w:rsidRDefault="001F344E" w:rsidP="00BC683F">
      <w:pPr>
        <w:spacing w:after="120" w:line="240" w:lineRule="atLeast"/>
        <w:contextualSpacing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The following documents </w:t>
      </w:r>
      <w:r w:rsidRPr="00BC683F">
        <w:rPr>
          <w:rFonts w:asciiTheme="minorHAnsi" w:hAnsiTheme="minorHAnsi" w:cstheme="minorHAnsi"/>
        </w:rPr>
        <w:t>must</w:t>
      </w:r>
      <w:r w:rsidRPr="008F21AC">
        <w:rPr>
          <w:rFonts w:asciiTheme="minorHAnsi" w:hAnsiTheme="minorHAnsi" w:cstheme="minorHAnsi"/>
        </w:rPr>
        <w:t xml:space="preserve"> be attached to this form when it is lodged:</w:t>
      </w:r>
    </w:p>
    <w:p w14:paraId="4AA95993" w14:textId="79BC4330" w:rsidR="00E72E5E" w:rsidRPr="008F21AC" w:rsidRDefault="00E72E5E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Proof of identity</w:t>
      </w:r>
      <w:r w:rsidR="001F344E" w:rsidRPr="008F21AC">
        <w:rPr>
          <w:rFonts w:asciiTheme="minorHAnsi" w:hAnsiTheme="minorHAnsi" w:cstheme="minorHAnsi"/>
        </w:rPr>
        <w:t xml:space="preserve"> for each individual investor</w:t>
      </w:r>
      <w:r w:rsidR="00B117D2">
        <w:rPr>
          <w:rFonts w:asciiTheme="minorHAnsi" w:hAnsiTheme="minorHAnsi" w:cstheme="minorHAnsi"/>
        </w:rPr>
        <w:t>:</w:t>
      </w:r>
    </w:p>
    <w:p w14:paraId="4AA95994" w14:textId="474627F8" w:rsidR="00E72E5E" w:rsidRPr="008F21AC" w:rsidRDefault="001F344E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this must include a photo and signature</w:t>
      </w:r>
      <w:r w:rsidR="00B117D2">
        <w:rPr>
          <w:rFonts w:asciiTheme="minorHAnsi" w:hAnsiTheme="minorHAnsi" w:cstheme="minorHAnsi"/>
        </w:rPr>
        <w:t xml:space="preserve">, e.g. </w:t>
      </w:r>
      <w:r w:rsidRPr="008F21AC">
        <w:rPr>
          <w:rFonts w:asciiTheme="minorHAnsi" w:hAnsiTheme="minorHAnsi" w:cstheme="minorHAnsi"/>
        </w:rPr>
        <w:t>driver licence, state/territory issued proof of age card or passport</w:t>
      </w:r>
      <w:r w:rsidR="00E72E5E" w:rsidRPr="008F21AC">
        <w:rPr>
          <w:rFonts w:asciiTheme="minorHAnsi" w:hAnsiTheme="minorHAnsi" w:cstheme="minorHAnsi"/>
        </w:rPr>
        <w:t>;</w:t>
      </w:r>
    </w:p>
    <w:p w14:paraId="4AA95995" w14:textId="092A3842" w:rsidR="00E72E5E" w:rsidRPr="008F21AC" w:rsidRDefault="00E72E5E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Proof of</w:t>
      </w:r>
      <w:r w:rsidR="001F344E" w:rsidRPr="008F21AC">
        <w:rPr>
          <w:rFonts w:asciiTheme="minorHAnsi" w:hAnsiTheme="minorHAnsi" w:cstheme="minorHAnsi"/>
        </w:rPr>
        <w:t xml:space="preserve"> ownership of the rental property covered by the allocation to be transferred</w:t>
      </w:r>
      <w:r w:rsidR="00B117D2">
        <w:rPr>
          <w:rFonts w:asciiTheme="minorHAnsi" w:hAnsiTheme="minorHAnsi" w:cstheme="minorHAnsi"/>
        </w:rPr>
        <w:t>:</w:t>
      </w:r>
    </w:p>
    <w:p w14:paraId="4AA95996" w14:textId="727A43F7" w:rsidR="001F344E" w:rsidRPr="008F21AC" w:rsidRDefault="001F344E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this </w:t>
      </w:r>
      <w:r w:rsidR="00B117D2">
        <w:rPr>
          <w:rFonts w:asciiTheme="minorHAnsi" w:hAnsiTheme="minorHAnsi" w:cstheme="minorHAnsi"/>
        </w:rPr>
        <w:t>must show the owner’s name and the address of the rental dwelling on the same document, e.g. a c</w:t>
      </w:r>
      <w:r w:rsidRPr="008F21AC">
        <w:rPr>
          <w:rFonts w:asciiTheme="minorHAnsi" w:hAnsiTheme="minorHAnsi" w:cstheme="minorHAnsi"/>
        </w:rPr>
        <w:t xml:space="preserve">opy of </w:t>
      </w:r>
      <w:r w:rsidR="00B117D2">
        <w:rPr>
          <w:rFonts w:asciiTheme="minorHAnsi" w:hAnsiTheme="minorHAnsi" w:cstheme="minorHAnsi"/>
        </w:rPr>
        <w:t xml:space="preserve">a </w:t>
      </w:r>
      <w:r w:rsidRPr="008F21AC">
        <w:rPr>
          <w:rFonts w:asciiTheme="minorHAnsi" w:hAnsiTheme="minorHAnsi" w:cstheme="minorHAnsi"/>
        </w:rPr>
        <w:t>government issued rates</w:t>
      </w:r>
      <w:r w:rsidR="00B117D2">
        <w:rPr>
          <w:rFonts w:asciiTheme="minorHAnsi" w:hAnsiTheme="minorHAnsi" w:cstheme="minorHAnsi"/>
        </w:rPr>
        <w:t xml:space="preserve"> or water</w:t>
      </w:r>
      <w:r w:rsidRPr="008F21AC">
        <w:rPr>
          <w:rFonts w:asciiTheme="minorHAnsi" w:hAnsiTheme="minorHAnsi" w:cstheme="minorHAnsi"/>
        </w:rPr>
        <w:t xml:space="preserve"> notice;</w:t>
      </w:r>
    </w:p>
    <w:p w14:paraId="05356013" w14:textId="77777777" w:rsidR="00B117D2" w:rsidRDefault="003B60A6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D</w:t>
      </w:r>
      <w:r w:rsidR="004713BB" w:rsidRPr="008F21AC">
        <w:rPr>
          <w:rFonts w:asciiTheme="minorHAnsi" w:hAnsiTheme="minorHAnsi" w:cstheme="minorHAnsi"/>
        </w:rPr>
        <w:t>ocumentary evidence</w:t>
      </w:r>
      <w:r w:rsidR="00B117D2">
        <w:rPr>
          <w:rFonts w:asciiTheme="minorHAnsi" w:hAnsiTheme="minorHAnsi" w:cstheme="minorHAnsi"/>
        </w:rPr>
        <w:t xml:space="preserve"> that</w:t>
      </w:r>
      <w:r w:rsidR="00C967B9" w:rsidRPr="008F21AC" w:rsidDel="00013482">
        <w:rPr>
          <w:rFonts w:asciiTheme="minorHAnsi" w:hAnsiTheme="minorHAnsi" w:cstheme="minorHAnsi"/>
        </w:rPr>
        <w:t xml:space="preserve"> </w:t>
      </w:r>
      <w:r w:rsidR="00C967B9" w:rsidRPr="008F21AC">
        <w:rPr>
          <w:rFonts w:asciiTheme="minorHAnsi" w:hAnsiTheme="minorHAnsi" w:cstheme="minorHAnsi"/>
        </w:rPr>
        <w:t>the investor provided the approved participant with written notice of the alleged breach, and that 90 days have passed since the notice was given</w:t>
      </w:r>
    </w:p>
    <w:p w14:paraId="4AA95997" w14:textId="545F3441" w:rsidR="004713BB" w:rsidRPr="008F21AC" w:rsidRDefault="00B117D2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>this</w:t>
      </w:r>
      <w:r w:rsidR="003B60A6"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not required if the</w:t>
      </w:r>
      <w:r w:rsidR="003B60A6" w:rsidRPr="008F21AC">
        <w:rPr>
          <w:rFonts w:asciiTheme="minorHAnsi" w:hAnsiTheme="minorHAnsi" w:cstheme="minorHAnsi"/>
        </w:rPr>
        <w:t xml:space="preserve"> requ</w:t>
      </w:r>
      <w:r w:rsidR="00BC683F">
        <w:rPr>
          <w:rFonts w:asciiTheme="minorHAnsi" w:hAnsiTheme="minorHAnsi" w:cstheme="minorHAnsi"/>
        </w:rPr>
        <w:t xml:space="preserve">est is made on the basis of an </w:t>
      </w:r>
      <w:r w:rsidR="003B60A6" w:rsidRPr="008F21AC">
        <w:rPr>
          <w:rFonts w:asciiTheme="minorHAnsi" w:hAnsiTheme="minorHAnsi" w:cstheme="minorHAnsi"/>
        </w:rPr>
        <w:t>insolvency event</w:t>
      </w:r>
      <w:r>
        <w:rPr>
          <w:rFonts w:asciiTheme="minorHAnsi" w:hAnsiTheme="minorHAnsi" w:cstheme="minorHAnsi"/>
        </w:rPr>
        <w:t>;</w:t>
      </w:r>
    </w:p>
    <w:p w14:paraId="428529BB" w14:textId="00C3D0CD" w:rsidR="00B117D2" w:rsidRDefault="00114A29" w:rsidP="00BC683F">
      <w:pPr>
        <w:pStyle w:val="ListParagraph"/>
        <w:numPr>
          <w:ilvl w:val="0"/>
          <w:numId w:val="3"/>
        </w:num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Any </w:t>
      </w:r>
      <w:r w:rsidR="00B117D2">
        <w:rPr>
          <w:rFonts w:asciiTheme="minorHAnsi" w:hAnsiTheme="minorHAnsi" w:cstheme="minorHAnsi"/>
        </w:rPr>
        <w:t xml:space="preserve">other supporting </w:t>
      </w:r>
      <w:r w:rsidRPr="008F21AC">
        <w:rPr>
          <w:rFonts w:asciiTheme="minorHAnsi" w:hAnsiTheme="minorHAnsi" w:cstheme="minorHAnsi"/>
        </w:rPr>
        <w:t xml:space="preserve">material </w:t>
      </w:r>
      <w:r w:rsidR="00B117D2">
        <w:rPr>
          <w:rFonts w:asciiTheme="minorHAnsi" w:hAnsiTheme="minorHAnsi" w:cstheme="minorHAnsi"/>
        </w:rPr>
        <w:t>that evidence</w:t>
      </w:r>
      <w:r w:rsidR="005E6BDA">
        <w:rPr>
          <w:rFonts w:asciiTheme="minorHAnsi" w:hAnsiTheme="minorHAnsi" w:cstheme="minorHAnsi"/>
        </w:rPr>
        <w:t>s</w:t>
      </w:r>
      <w:r w:rsidR="00B117D2">
        <w:rPr>
          <w:rFonts w:asciiTheme="minorHAnsi" w:hAnsiTheme="minorHAnsi" w:cstheme="minorHAnsi"/>
        </w:rPr>
        <w:t xml:space="preserve"> the </w:t>
      </w:r>
      <w:r w:rsidRPr="008F21AC">
        <w:rPr>
          <w:rFonts w:asciiTheme="minorHAnsi" w:hAnsiTheme="minorHAnsi" w:cstheme="minorHAnsi"/>
        </w:rPr>
        <w:t xml:space="preserve">breach </w:t>
      </w:r>
      <w:r w:rsidR="00B117D2">
        <w:rPr>
          <w:rFonts w:asciiTheme="minorHAnsi" w:hAnsiTheme="minorHAnsi" w:cstheme="minorHAnsi"/>
        </w:rPr>
        <w:t>alleged</w:t>
      </w:r>
      <w:r w:rsidRPr="008F21AC">
        <w:rPr>
          <w:rFonts w:asciiTheme="minorHAnsi" w:hAnsiTheme="minorHAnsi" w:cstheme="minorHAnsi"/>
        </w:rPr>
        <w:t xml:space="preserve"> </w:t>
      </w:r>
      <w:r w:rsidR="001F344E" w:rsidRPr="008F21AC">
        <w:rPr>
          <w:rFonts w:asciiTheme="minorHAnsi" w:hAnsiTheme="minorHAnsi" w:cstheme="minorHAnsi"/>
        </w:rPr>
        <w:t>by the investor</w:t>
      </w:r>
      <w:r w:rsidR="00B117D2">
        <w:rPr>
          <w:rFonts w:asciiTheme="minorHAnsi" w:hAnsiTheme="minorHAnsi" w:cstheme="minorHAnsi"/>
        </w:rPr>
        <w:t>:</w:t>
      </w:r>
    </w:p>
    <w:p w14:paraId="4AA95998" w14:textId="732E04DD" w:rsidR="001F344E" w:rsidRPr="008F21AC" w:rsidRDefault="00B117D2" w:rsidP="00BC683F">
      <w:pPr>
        <w:pStyle w:val="ListParagraph"/>
        <w:numPr>
          <w:ilvl w:val="0"/>
          <w:numId w:val="26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5E6BDA">
        <w:rPr>
          <w:rFonts w:asciiTheme="minorHAnsi" w:hAnsiTheme="minorHAnsi" w:cstheme="minorHAnsi"/>
        </w:rPr>
        <w:t>could be</w:t>
      </w:r>
      <w:r>
        <w:rPr>
          <w:rFonts w:asciiTheme="minorHAnsi" w:hAnsiTheme="minorHAnsi" w:cstheme="minorHAnsi"/>
        </w:rPr>
        <w:t xml:space="preserve"> additional evidence of </w:t>
      </w:r>
      <w:r w:rsidR="005E6BDA">
        <w:rPr>
          <w:rFonts w:asciiTheme="minorHAnsi" w:hAnsiTheme="minorHAnsi" w:cstheme="minorHAnsi"/>
        </w:rPr>
        <w:t>communications between the approved participant and the investor, e.g. copies of emails or tax offset certificates.</w:t>
      </w:r>
    </w:p>
    <w:p w14:paraId="4AA959A0" w14:textId="27F3D998" w:rsidR="001F344E" w:rsidRPr="00BC683F" w:rsidRDefault="001F344E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Consideration of request</w:t>
      </w:r>
    </w:p>
    <w:p w14:paraId="158D3B24" w14:textId="61C50A5E" w:rsidR="00DD5D74" w:rsidRDefault="007A4CF8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Once </w:t>
      </w:r>
      <w:r w:rsidR="00BC683F">
        <w:rPr>
          <w:rFonts w:asciiTheme="minorHAnsi" w:hAnsiTheme="minorHAnsi" w:cstheme="minorHAnsi"/>
        </w:rPr>
        <w:t>the</w:t>
      </w:r>
      <w:r w:rsidR="001F344E" w:rsidRPr="008F21AC">
        <w:rPr>
          <w:rFonts w:asciiTheme="minorHAnsi" w:hAnsiTheme="minorHAnsi" w:cstheme="minorHAnsi"/>
        </w:rPr>
        <w:t xml:space="preserve"> form with all required attachments has been lodged</w:t>
      </w:r>
      <w:r w:rsidR="00A20013">
        <w:rPr>
          <w:rFonts w:asciiTheme="minorHAnsi" w:hAnsiTheme="minorHAnsi" w:cstheme="minorHAnsi"/>
        </w:rPr>
        <w:t xml:space="preserve"> with the department</w:t>
      </w:r>
      <w:r w:rsidR="001F344E" w:rsidRPr="008F21AC">
        <w:rPr>
          <w:rFonts w:asciiTheme="minorHAnsi" w:hAnsiTheme="minorHAnsi" w:cstheme="minorHAnsi"/>
        </w:rPr>
        <w:t>, the Secr</w:t>
      </w:r>
      <w:r w:rsidRPr="008F21AC">
        <w:rPr>
          <w:rFonts w:asciiTheme="minorHAnsi" w:hAnsiTheme="minorHAnsi" w:cstheme="minorHAnsi"/>
        </w:rPr>
        <w:t xml:space="preserve">etary will </w:t>
      </w:r>
      <w:r w:rsidR="00114A29" w:rsidRPr="008F21AC">
        <w:rPr>
          <w:rFonts w:asciiTheme="minorHAnsi" w:hAnsiTheme="minorHAnsi" w:cstheme="minorHAnsi"/>
        </w:rPr>
        <w:t xml:space="preserve">consider </w:t>
      </w:r>
      <w:r w:rsidRPr="008F21AC">
        <w:rPr>
          <w:rFonts w:asciiTheme="minorHAnsi" w:hAnsiTheme="minorHAnsi" w:cstheme="minorHAnsi"/>
        </w:rPr>
        <w:t xml:space="preserve">the request. </w:t>
      </w:r>
      <w:r w:rsidR="005207AB">
        <w:rPr>
          <w:rFonts w:asciiTheme="minorHAnsi" w:hAnsiTheme="minorHAnsi" w:cstheme="minorHAnsi"/>
        </w:rPr>
        <w:t xml:space="preserve">Under the </w:t>
      </w:r>
      <w:r w:rsidR="001F344E" w:rsidRPr="008F21AC">
        <w:rPr>
          <w:rFonts w:asciiTheme="minorHAnsi" w:hAnsiTheme="minorHAnsi" w:cstheme="minorHAnsi"/>
        </w:rPr>
        <w:t xml:space="preserve">Regulations, </w:t>
      </w:r>
      <w:r w:rsidR="004531D1">
        <w:rPr>
          <w:rFonts w:asciiTheme="minorHAnsi" w:hAnsiTheme="minorHAnsi" w:cstheme="minorHAnsi"/>
        </w:rPr>
        <w:t xml:space="preserve">in order to make a decision about a transfer request, </w:t>
      </w:r>
      <w:r w:rsidR="00151A51">
        <w:rPr>
          <w:rFonts w:asciiTheme="minorHAnsi" w:hAnsiTheme="minorHAnsi" w:cstheme="minorHAnsi"/>
        </w:rPr>
        <w:t>t</w:t>
      </w:r>
      <w:r w:rsidR="00151A51" w:rsidRPr="008F21AC">
        <w:rPr>
          <w:rFonts w:asciiTheme="minorHAnsi" w:hAnsiTheme="minorHAnsi" w:cstheme="minorHAnsi"/>
        </w:rPr>
        <w:t xml:space="preserve">he Secretary must </w:t>
      </w:r>
      <w:r w:rsidR="00151A51">
        <w:rPr>
          <w:rFonts w:asciiTheme="minorHAnsi" w:hAnsiTheme="minorHAnsi" w:cstheme="minorHAnsi"/>
        </w:rPr>
        <w:t xml:space="preserve">first </w:t>
      </w:r>
      <w:r w:rsidR="00151A51" w:rsidRPr="008F21AC">
        <w:rPr>
          <w:rFonts w:asciiTheme="minorHAnsi" w:hAnsiTheme="minorHAnsi" w:cstheme="minorHAnsi"/>
        </w:rPr>
        <w:t>make a decision on</w:t>
      </w:r>
      <w:r w:rsidR="00095898">
        <w:rPr>
          <w:rFonts w:asciiTheme="minorHAnsi" w:hAnsiTheme="minorHAnsi" w:cstheme="minorHAnsi"/>
        </w:rPr>
        <w:t> </w:t>
      </w:r>
      <w:r w:rsidR="00151A51" w:rsidRPr="008F21AC">
        <w:rPr>
          <w:rFonts w:asciiTheme="minorHAnsi" w:hAnsiTheme="minorHAnsi" w:cstheme="minorHAnsi"/>
        </w:rPr>
        <w:t>whether a breach has occurred</w:t>
      </w:r>
      <w:r w:rsidR="004531D1">
        <w:rPr>
          <w:rFonts w:asciiTheme="minorHAnsi" w:hAnsiTheme="minorHAnsi" w:cstheme="minorHAnsi"/>
        </w:rPr>
        <w:t xml:space="preserve"> </w:t>
      </w:r>
      <w:r w:rsidR="00151A51">
        <w:rPr>
          <w:rFonts w:asciiTheme="minorHAnsi" w:hAnsiTheme="minorHAnsi" w:cstheme="minorHAnsi"/>
        </w:rPr>
        <w:t>and</w:t>
      </w:r>
      <w:r w:rsidR="001F344E" w:rsidRPr="008F21AC">
        <w:rPr>
          <w:rFonts w:asciiTheme="minorHAnsi" w:hAnsiTheme="minorHAnsi" w:cstheme="minorHAnsi"/>
        </w:rPr>
        <w:t xml:space="preserve"> must give the approved participant </w:t>
      </w:r>
      <w:r w:rsidR="00151A51" w:rsidRPr="008F21AC">
        <w:rPr>
          <w:rFonts w:asciiTheme="minorHAnsi" w:hAnsiTheme="minorHAnsi" w:cstheme="minorHAnsi"/>
        </w:rPr>
        <w:t xml:space="preserve">14 days to </w:t>
      </w:r>
      <w:r w:rsidR="001F344E" w:rsidRPr="008F21AC">
        <w:rPr>
          <w:rFonts w:asciiTheme="minorHAnsi" w:hAnsiTheme="minorHAnsi" w:cstheme="minorHAnsi"/>
        </w:rPr>
        <w:t xml:space="preserve">make submissions </w:t>
      </w:r>
      <w:r w:rsidR="004531D1">
        <w:rPr>
          <w:rFonts w:asciiTheme="minorHAnsi" w:hAnsiTheme="minorHAnsi" w:cstheme="minorHAnsi"/>
        </w:rPr>
        <w:t>about any proposed breach determination</w:t>
      </w:r>
      <w:r w:rsidR="00151A51">
        <w:rPr>
          <w:rFonts w:asciiTheme="minorHAnsi" w:hAnsiTheme="minorHAnsi" w:cstheme="minorHAnsi"/>
        </w:rPr>
        <w:t xml:space="preserve">. </w:t>
      </w:r>
      <w:r w:rsidR="003722CF">
        <w:rPr>
          <w:rFonts w:asciiTheme="minorHAnsi" w:hAnsiTheme="minorHAnsi" w:cstheme="minorHAnsi"/>
        </w:rPr>
        <w:t>The relevant i</w:t>
      </w:r>
      <w:r w:rsidR="004531D1" w:rsidRPr="008F21AC">
        <w:rPr>
          <w:rFonts w:asciiTheme="minorHAnsi" w:hAnsiTheme="minorHAnsi" w:cstheme="minorHAnsi"/>
        </w:rPr>
        <w:t>nvestor</w:t>
      </w:r>
      <w:r w:rsidR="003722CF">
        <w:rPr>
          <w:rFonts w:asciiTheme="minorHAnsi" w:hAnsiTheme="minorHAnsi" w:cstheme="minorHAnsi"/>
        </w:rPr>
        <w:t>(</w:t>
      </w:r>
      <w:r w:rsidR="004531D1" w:rsidRPr="008F21AC">
        <w:rPr>
          <w:rFonts w:asciiTheme="minorHAnsi" w:hAnsiTheme="minorHAnsi" w:cstheme="minorHAnsi"/>
        </w:rPr>
        <w:t>s</w:t>
      </w:r>
      <w:r w:rsidR="003722CF">
        <w:rPr>
          <w:rFonts w:asciiTheme="minorHAnsi" w:hAnsiTheme="minorHAnsi" w:cstheme="minorHAnsi"/>
        </w:rPr>
        <w:t>)</w:t>
      </w:r>
      <w:r w:rsidR="004531D1" w:rsidRPr="008F21AC">
        <w:rPr>
          <w:rFonts w:asciiTheme="minorHAnsi" w:hAnsiTheme="minorHAnsi" w:cstheme="minorHAnsi"/>
        </w:rPr>
        <w:t xml:space="preserve"> will also be</w:t>
      </w:r>
      <w:r w:rsidR="00095898">
        <w:rPr>
          <w:rFonts w:asciiTheme="minorHAnsi" w:hAnsiTheme="minorHAnsi" w:cstheme="minorHAnsi"/>
        </w:rPr>
        <w:t> </w:t>
      </w:r>
      <w:r w:rsidR="004531D1" w:rsidRPr="008F21AC">
        <w:rPr>
          <w:rFonts w:asciiTheme="minorHAnsi" w:hAnsiTheme="minorHAnsi" w:cstheme="minorHAnsi"/>
        </w:rPr>
        <w:t xml:space="preserve">notified </w:t>
      </w:r>
      <w:r w:rsidR="003722CF" w:rsidRPr="008F21AC">
        <w:rPr>
          <w:rFonts w:asciiTheme="minorHAnsi" w:hAnsiTheme="minorHAnsi" w:cstheme="minorHAnsi"/>
        </w:rPr>
        <w:t xml:space="preserve">and </w:t>
      </w:r>
      <w:r w:rsidR="003722CF">
        <w:rPr>
          <w:rFonts w:asciiTheme="minorHAnsi" w:hAnsiTheme="minorHAnsi" w:cstheme="minorHAnsi"/>
        </w:rPr>
        <w:t>invited</w:t>
      </w:r>
      <w:r w:rsidR="003722CF" w:rsidRPr="008F21AC">
        <w:rPr>
          <w:rFonts w:asciiTheme="minorHAnsi" w:hAnsiTheme="minorHAnsi" w:cstheme="minorHAnsi"/>
        </w:rPr>
        <w:t xml:space="preserve"> to make submission</w:t>
      </w:r>
      <w:r w:rsidR="003722CF">
        <w:rPr>
          <w:rFonts w:asciiTheme="minorHAnsi" w:hAnsiTheme="minorHAnsi" w:cstheme="minorHAnsi"/>
        </w:rPr>
        <w:t>s at this time</w:t>
      </w:r>
      <w:r w:rsidR="004531D1" w:rsidRPr="008F21AC">
        <w:rPr>
          <w:rFonts w:asciiTheme="minorHAnsi" w:hAnsiTheme="minorHAnsi" w:cstheme="minorHAnsi"/>
        </w:rPr>
        <w:t xml:space="preserve">. </w:t>
      </w:r>
      <w:r w:rsidR="00151A51">
        <w:rPr>
          <w:rFonts w:asciiTheme="minorHAnsi" w:hAnsiTheme="minorHAnsi" w:cstheme="minorHAnsi"/>
        </w:rPr>
        <w:t>The Secretary</w:t>
      </w:r>
      <w:r w:rsidR="001F344E" w:rsidRPr="008F21AC">
        <w:rPr>
          <w:rFonts w:asciiTheme="minorHAnsi" w:hAnsiTheme="minorHAnsi" w:cstheme="minorHAnsi"/>
        </w:rPr>
        <w:t xml:space="preserve"> must </w:t>
      </w:r>
      <w:r w:rsidR="00151A51">
        <w:rPr>
          <w:rFonts w:asciiTheme="minorHAnsi" w:hAnsiTheme="minorHAnsi" w:cstheme="minorHAnsi"/>
        </w:rPr>
        <w:t xml:space="preserve">then </w:t>
      </w:r>
      <w:r w:rsidR="001F344E" w:rsidRPr="008F21AC">
        <w:rPr>
          <w:rFonts w:asciiTheme="minorHAnsi" w:hAnsiTheme="minorHAnsi" w:cstheme="minorHAnsi"/>
        </w:rPr>
        <w:t>consider any submissions made</w:t>
      </w:r>
      <w:r w:rsidR="00151A51">
        <w:rPr>
          <w:rFonts w:asciiTheme="minorHAnsi" w:hAnsiTheme="minorHAnsi" w:cstheme="minorHAnsi"/>
        </w:rPr>
        <w:t xml:space="preserve"> </w:t>
      </w:r>
      <w:r w:rsidR="004531D1">
        <w:rPr>
          <w:rFonts w:asciiTheme="minorHAnsi" w:hAnsiTheme="minorHAnsi" w:cstheme="minorHAnsi"/>
        </w:rPr>
        <w:t>before making a</w:t>
      </w:r>
      <w:r w:rsidR="004531D1" w:rsidRPr="008F21AC">
        <w:rPr>
          <w:rFonts w:asciiTheme="minorHAnsi" w:hAnsiTheme="minorHAnsi" w:cstheme="minorHAnsi"/>
        </w:rPr>
        <w:t xml:space="preserve"> </w:t>
      </w:r>
      <w:r w:rsidR="003722CF">
        <w:rPr>
          <w:rFonts w:asciiTheme="minorHAnsi" w:hAnsiTheme="minorHAnsi" w:cstheme="minorHAnsi"/>
        </w:rPr>
        <w:t xml:space="preserve">final breach determination. </w:t>
      </w:r>
    </w:p>
    <w:p w14:paraId="771FE3EA" w14:textId="057B0A7B" w:rsidR="001C02B2" w:rsidRPr="008F21AC" w:rsidRDefault="003722CF" w:rsidP="00BC683F">
      <w:p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the Secretary can approve the investor’s transfer request</w:t>
      </w:r>
      <w:r w:rsidR="00633D4E" w:rsidRPr="008F21AC">
        <w:rPr>
          <w:rFonts w:asciiTheme="minorHAnsi" w:hAnsiTheme="minorHAnsi" w:cstheme="minorHAnsi"/>
        </w:rPr>
        <w:t>,</w:t>
      </w:r>
      <w:r w:rsidR="001C02B2" w:rsidRPr="008F21AC">
        <w:rPr>
          <w:rFonts w:asciiTheme="minorHAnsi" w:hAnsiTheme="minorHAnsi" w:cstheme="minorHAnsi"/>
        </w:rPr>
        <w:t xml:space="preserve"> the</w:t>
      </w:r>
      <w:r w:rsidR="006A5B73" w:rsidRPr="008F21AC">
        <w:rPr>
          <w:rFonts w:asciiTheme="minorHAnsi" w:hAnsiTheme="minorHAnsi" w:cstheme="minorHAnsi"/>
        </w:rPr>
        <w:t xml:space="preserve"> approved participant may </w:t>
      </w:r>
      <w:r>
        <w:rPr>
          <w:rFonts w:asciiTheme="minorHAnsi" w:hAnsiTheme="minorHAnsi" w:cstheme="minorHAnsi"/>
        </w:rPr>
        <w:t>request a review of</w:t>
      </w:r>
      <w:r w:rsidR="006A5B73" w:rsidRPr="008F2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Pr="008F21AC">
        <w:rPr>
          <w:rFonts w:asciiTheme="minorHAnsi" w:hAnsiTheme="minorHAnsi" w:cstheme="minorHAnsi"/>
        </w:rPr>
        <w:t xml:space="preserve">breach determination </w:t>
      </w:r>
      <w:r>
        <w:rPr>
          <w:rFonts w:asciiTheme="minorHAnsi" w:hAnsiTheme="minorHAnsi" w:cstheme="minorHAnsi"/>
        </w:rPr>
        <w:t>by</w:t>
      </w:r>
      <w:r w:rsidR="006A5B73" w:rsidRPr="008F21AC">
        <w:rPr>
          <w:rFonts w:asciiTheme="minorHAnsi" w:hAnsiTheme="minorHAnsi" w:cstheme="minorHAnsi"/>
        </w:rPr>
        <w:t xml:space="preserve"> the Administrative Appeals Tribunal</w:t>
      </w:r>
      <w:r w:rsidR="00E313CC" w:rsidRPr="008F21AC">
        <w:rPr>
          <w:rFonts w:asciiTheme="minorHAnsi" w:hAnsiTheme="minorHAnsi" w:cstheme="minorHAnsi"/>
        </w:rPr>
        <w:t xml:space="preserve"> (AAT)</w:t>
      </w:r>
      <w:r w:rsidR="00633D4E" w:rsidRPr="008F21AC">
        <w:rPr>
          <w:rFonts w:asciiTheme="minorHAnsi" w:hAnsiTheme="minorHAnsi" w:cstheme="minorHAnsi"/>
        </w:rPr>
        <w:t>.</w:t>
      </w:r>
      <w:r w:rsidR="006A5B73" w:rsidRPr="008F21AC">
        <w:rPr>
          <w:rFonts w:asciiTheme="minorHAnsi" w:hAnsiTheme="minorHAnsi" w:cstheme="minorHAnsi"/>
        </w:rPr>
        <w:t xml:space="preserve"> </w:t>
      </w:r>
      <w:r w:rsidR="00633D4E" w:rsidRPr="008F21AC">
        <w:rPr>
          <w:rFonts w:asciiTheme="minorHAnsi" w:hAnsiTheme="minorHAnsi" w:cstheme="minorHAnsi"/>
        </w:rPr>
        <w:t xml:space="preserve">The </w:t>
      </w:r>
      <w:r w:rsidR="001C02B2" w:rsidRPr="008F21AC">
        <w:rPr>
          <w:rFonts w:asciiTheme="minorHAnsi" w:hAnsiTheme="minorHAnsi" w:cstheme="minorHAnsi"/>
        </w:rPr>
        <w:t>Secretary</w:t>
      </w:r>
      <w:r w:rsidR="006A5B73" w:rsidRPr="008F21AC">
        <w:rPr>
          <w:rFonts w:asciiTheme="minorHAnsi" w:hAnsiTheme="minorHAnsi" w:cstheme="minorHAnsi"/>
        </w:rPr>
        <w:t xml:space="preserve"> cannot make a transfer decision until </w:t>
      </w:r>
      <w:r>
        <w:rPr>
          <w:rFonts w:asciiTheme="minorHAnsi" w:hAnsiTheme="minorHAnsi" w:cstheme="minorHAnsi"/>
        </w:rPr>
        <w:t xml:space="preserve">after </w:t>
      </w:r>
      <w:r w:rsidR="006A5B73" w:rsidRPr="008F21AC">
        <w:rPr>
          <w:rFonts w:asciiTheme="minorHAnsi" w:hAnsiTheme="minorHAnsi" w:cstheme="minorHAnsi"/>
        </w:rPr>
        <w:t>the 28</w:t>
      </w:r>
      <w:r w:rsidR="00151A51">
        <w:rPr>
          <w:rFonts w:asciiTheme="minorHAnsi" w:hAnsiTheme="minorHAnsi" w:cstheme="minorHAnsi"/>
        </w:rPr>
        <w:t>-</w:t>
      </w:r>
      <w:r w:rsidR="006A5B73" w:rsidRPr="008F21AC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appeal</w:t>
      </w:r>
      <w:r w:rsidRPr="008F21AC">
        <w:rPr>
          <w:rFonts w:asciiTheme="minorHAnsi" w:hAnsiTheme="minorHAnsi" w:cstheme="minorHAnsi"/>
        </w:rPr>
        <w:t xml:space="preserve"> </w:t>
      </w:r>
      <w:r w:rsidR="006A5B73" w:rsidRPr="008F21AC">
        <w:rPr>
          <w:rFonts w:asciiTheme="minorHAnsi" w:hAnsiTheme="minorHAnsi" w:cstheme="minorHAnsi"/>
        </w:rPr>
        <w:t xml:space="preserve">period has expired </w:t>
      </w:r>
      <w:r>
        <w:rPr>
          <w:rFonts w:asciiTheme="minorHAnsi" w:hAnsiTheme="minorHAnsi" w:cstheme="minorHAnsi"/>
        </w:rPr>
        <w:t>(if</w:t>
      </w:r>
      <w:r w:rsidRPr="008F21AC">
        <w:rPr>
          <w:rFonts w:asciiTheme="minorHAnsi" w:hAnsiTheme="minorHAnsi" w:cstheme="minorHAnsi"/>
        </w:rPr>
        <w:t xml:space="preserve"> </w:t>
      </w:r>
      <w:r w:rsidR="00633D4E" w:rsidRPr="008F21AC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review application has been filed)</w:t>
      </w:r>
      <w:r w:rsidR="00633D4E" w:rsidRPr="008F21AC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if </w:t>
      </w:r>
      <w:r w:rsidR="00633D4E" w:rsidRPr="008F21A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re has been a request for review then after the</w:t>
      </w:r>
      <w:r w:rsidR="00E313CC" w:rsidRPr="008F21AC">
        <w:rPr>
          <w:rFonts w:asciiTheme="minorHAnsi" w:hAnsiTheme="minorHAnsi" w:cstheme="minorHAnsi"/>
        </w:rPr>
        <w:t xml:space="preserve"> AAT</w:t>
      </w:r>
      <w:r w:rsidR="00633D4E" w:rsidRPr="008F21AC">
        <w:rPr>
          <w:rFonts w:asciiTheme="minorHAnsi" w:hAnsiTheme="minorHAnsi" w:cstheme="minorHAnsi"/>
        </w:rPr>
        <w:t xml:space="preserve"> has confirmed the Secretary’s decision</w:t>
      </w:r>
      <w:r w:rsidR="00151A5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which</w:t>
      </w:r>
      <w:r w:rsidR="00151A51">
        <w:rPr>
          <w:rFonts w:asciiTheme="minorHAnsi" w:hAnsiTheme="minorHAnsi" w:cstheme="minorHAnsi"/>
        </w:rPr>
        <w:t xml:space="preserve">ever occurs </w:t>
      </w:r>
      <w:r>
        <w:rPr>
          <w:rFonts w:asciiTheme="minorHAnsi" w:hAnsiTheme="minorHAnsi" w:cstheme="minorHAnsi"/>
        </w:rPr>
        <w:t>sooner</w:t>
      </w:r>
      <w:r w:rsidR="00633D4E" w:rsidRPr="008F21AC">
        <w:rPr>
          <w:rFonts w:asciiTheme="minorHAnsi" w:hAnsiTheme="minorHAnsi" w:cstheme="minorHAnsi"/>
        </w:rPr>
        <w:t>.</w:t>
      </w:r>
    </w:p>
    <w:p w14:paraId="27451F62" w14:textId="5C4DD012" w:rsidR="001F344E" w:rsidRPr="008F21AC" w:rsidRDefault="001F344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An investor should not assume that lodgement of this form will necessarily result in the </w:t>
      </w:r>
      <w:r w:rsidR="003722CF">
        <w:rPr>
          <w:rFonts w:asciiTheme="minorHAnsi" w:hAnsiTheme="minorHAnsi" w:cstheme="minorHAnsi"/>
        </w:rPr>
        <w:t xml:space="preserve">requested </w:t>
      </w:r>
      <w:r w:rsidRPr="008F21AC">
        <w:rPr>
          <w:rFonts w:asciiTheme="minorHAnsi" w:hAnsiTheme="minorHAnsi" w:cstheme="minorHAnsi"/>
        </w:rPr>
        <w:t xml:space="preserve">transfer </w:t>
      </w:r>
      <w:r w:rsidR="003722CF">
        <w:rPr>
          <w:rFonts w:asciiTheme="minorHAnsi" w:hAnsiTheme="minorHAnsi" w:cstheme="minorHAnsi"/>
        </w:rPr>
        <w:t>being approved by the Secretary</w:t>
      </w:r>
      <w:r w:rsidRPr="008F21AC">
        <w:rPr>
          <w:rFonts w:asciiTheme="minorHAnsi" w:hAnsiTheme="minorHAnsi" w:cstheme="minorHAnsi"/>
        </w:rPr>
        <w:t xml:space="preserve">. </w:t>
      </w:r>
    </w:p>
    <w:p w14:paraId="5577204B" w14:textId="535114B7" w:rsidR="00370847" w:rsidRPr="00BC683F" w:rsidRDefault="00370847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lastRenderedPageBreak/>
        <w:t xml:space="preserve">Nomination of </w:t>
      </w:r>
      <w:r w:rsidR="000C04E4" w:rsidRPr="00BC683F">
        <w:rPr>
          <w:color w:val="7030A0"/>
          <w:sz w:val="36"/>
          <w:szCs w:val="36"/>
        </w:rPr>
        <w:t xml:space="preserve">gaining </w:t>
      </w:r>
      <w:r w:rsidRPr="00BC683F">
        <w:rPr>
          <w:color w:val="7030A0"/>
          <w:sz w:val="36"/>
          <w:szCs w:val="36"/>
        </w:rPr>
        <w:t>approved participant</w:t>
      </w:r>
    </w:p>
    <w:p w14:paraId="515F8C2A" w14:textId="21CA3917" w:rsidR="006F7DBE" w:rsidRPr="008F21AC" w:rsidRDefault="006F7DB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Prior to the Secretary making a decision to transfer an allocation, you may wish to contact another approved participant to </w:t>
      </w:r>
      <w:r w:rsidR="005518C0">
        <w:rPr>
          <w:rFonts w:asciiTheme="minorHAnsi" w:hAnsiTheme="minorHAnsi" w:cstheme="minorHAnsi"/>
        </w:rPr>
        <w:t>find out if they would be willing to accept</w:t>
      </w:r>
      <w:r w:rsidRPr="008F21AC">
        <w:rPr>
          <w:rFonts w:asciiTheme="minorHAnsi" w:hAnsiTheme="minorHAnsi" w:cstheme="minorHAnsi"/>
        </w:rPr>
        <w:t xml:space="preserve"> the NRAS allocation</w:t>
      </w:r>
      <w:r w:rsidR="005518C0">
        <w:rPr>
          <w:rFonts w:asciiTheme="minorHAnsi" w:hAnsiTheme="minorHAnsi" w:cstheme="minorHAnsi"/>
        </w:rPr>
        <w:t xml:space="preserve"> if the transfer is approved</w:t>
      </w:r>
      <w:r w:rsidRPr="008F21AC">
        <w:rPr>
          <w:rFonts w:asciiTheme="minorHAnsi" w:hAnsiTheme="minorHAnsi" w:cstheme="minorHAnsi"/>
        </w:rPr>
        <w:t>. This will also provide you with an opportunity to</w:t>
      </w:r>
      <w:r w:rsidR="00095898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 xml:space="preserve">familiarise yourself with </w:t>
      </w:r>
      <w:r w:rsidR="000C04E4">
        <w:rPr>
          <w:rFonts w:asciiTheme="minorHAnsi" w:hAnsiTheme="minorHAnsi" w:cstheme="minorHAnsi"/>
        </w:rPr>
        <w:t>any specific</w:t>
      </w:r>
      <w:r w:rsidRPr="008F21AC">
        <w:rPr>
          <w:rFonts w:asciiTheme="minorHAnsi" w:hAnsiTheme="minorHAnsi" w:cstheme="minorHAnsi"/>
        </w:rPr>
        <w:t xml:space="preserve"> terms and conditions</w:t>
      </w:r>
      <w:r w:rsidR="000C04E4">
        <w:rPr>
          <w:rFonts w:asciiTheme="minorHAnsi" w:hAnsiTheme="minorHAnsi" w:cstheme="minorHAnsi"/>
        </w:rPr>
        <w:t xml:space="preserve"> that the gaining approved participant may require you to agree to before they accept a transferred allocation</w:t>
      </w:r>
      <w:r w:rsidRPr="008F21AC">
        <w:rPr>
          <w:rFonts w:asciiTheme="minorHAnsi" w:hAnsiTheme="minorHAnsi" w:cstheme="minorHAnsi"/>
        </w:rPr>
        <w:t>.</w:t>
      </w:r>
    </w:p>
    <w:p w14:paraId="237E502E" w14:textId="2823E9B9" w:rsidR="00370847" w:rsidRPr="00DD5D74" w:rsidRDefault="006F7DBE" w:rsidP="00BC683F">
      <w:pPr>
        <w:spacing w:after="120" w:line="240" w:lineRule="atLeast"/>
        <w:rPr>
          <w:rFonts w:asciiTheme="minorHAnsi" w:hAnsiTheme="minorHAnsi" w:cstheme="minorHAnsi"/>
        </w:rPr>
      </w:pPr>
      <w:r w:rsidRPr="008F21AC">
        <w:rPr>
          <w:rFonts w:asciiTheme="minorHAnsi" w:hAnsiTheme="minorHAnsi" w:cstheme="minorHAnsi"/>
        </w:rPr>
        <w:t xml:space="preserve">Alternatively, once the Secretary has made a </w:t>
      </w:r>
      <w:r w:rsidR="000C04E4">
        <w:rPr>
          <w:rFonts w:asciiTheme="minorHAnsi" w:hAnsiTheme="minorHAnsi" w:cstheme="minorHAnsi"/>
        </w:rPr>
        <w:t>final</w:t>
      </w:r>
      <w:r w:rsidRPr="008F21AC">
        <w:rPr>
          <w:rFonts w:asciiTheme="minorHAnsi" w:hAnsiTheme="minorHAnsi" w:cstheme="minorHAnsi"/>
        </w:rPr>
        <w:t xml:space="preserve"> breach </w:t>
      </w:r>
      <w:r w:rsidR="000C04E4">
        <w:rPr>
          <w:rFonts w:asciiTheme="minorHAnsi" w:hAnsiTheme="minorHAnsi" w:cstheme="minorHAnsi"/>
        </w:rPr>
        <w:t>determination and agrees to</w:t>
      </w:r>
      <w:r w:rsidR="00095898">
        <w:rPr>
          <w:rFonts w:asciiTheme="minorHAnsi" w:hAnsiTheme="minorHAnsi" w:cstheme="minorHAnsi"/>
        </w:rPr>
        <w:t> </w:t>
      </w:r>
      <w:r w:rsidRPr="008F21AC">
        <w:rPr>
          <w:rFonts w:asciiTheme="minorHAnsi" w:hAnsiTheme="minorHAnsi" w:cstheme="minorHAnsi"/>
        </w:rPr>
        <w:t>transfer the allocation, the</w:t>
      </w:r>
      <w:r w:rsidR="00370847" w:rsidRPr="008F21AC">
        <w:rPr>
          <w:rFonts w:asciiTheme="minorHAnsi" w:hAnsiTheme="minorHAnsi" w:cstheme="minorHAnsi"/>
        </w:rPr>
        <w:t xml:space="preserve"> department is able to provide you with a list of </w:t>
      </w:r>
      <w:r w:rsidR="000C04E4">
        <w:rPr>
          <w:rFonts w:asciiTheme="minorHAnsi" w:hAnsiTheme="minorHAnsi" w:cstheme="minorHAnsi"/>
        </w:rPr>
        <w:t xml:space="preserve">potential </w:t>
      </w:r>
      <w:r w:rsidR="00370847" w:rsidRPr="008F21AC">
        <w:rPr>
          <w:rFonts w:asciiTheme="minorHAnsi" w:hAnsiTheme="minorHAnsi" w:cstheme="minorHAnsi"/>
        </w:rPr>
        <w:t xml:space="preserve">approved participants that operate in the jurisdiction where </w:t>
      </w:r>
      <w:r w:rsidR="000C04E4">
        <w:rPr>
          <w:rFonts w:asciiTheme="minorHAnsi" w:hAnsiTheme="minorHAnsi" w:cstheme="minorHAnsi"/>
        </w:rPr>
        <w:t>the</w:t>
      </w:r>
      <w:r w:rsidR="000C04E4" w:rsidRPr="008F21AC">
        <w:rPr>
          <w:rFonts w:asciiTheme="minorHAnsi" w:hAnsiTheme="minorHAnsi" w:cstheme="minorHAnsi"/>
        </w:rPr>
        <w:t xml:space="preserve"> </w:t>
      </w:r>
      <w:r w:rsidR="00370847" w:rsidRPr="008F21AC">
        <w:rPr>
          <w:rFonts w:asciiTheme="minorHAnsi" w:hAnsiTheme="minorHAnsi" w:cstheme="minorHAnsi"/>
        </w:rPr>
        <w:t>dwelling</w:t>
      </w:r>
      <w:r w:rsidR="000C04E4">
        <w:rPr>
          <w:rFonts w:asciiTheme="minorHAnsi" w:hAnsiTheme="minorHAnsi" w:cstheme="minorHAnsi"/>
        </w:rPr>
        <w:t xml:space="preserve"> covered by the allocation</w:t>
      </w:r>
      <w:r w:rsidR="00370847" w:rsidRPr="008F21AC">
        <w:rPr>
          <w:rFonts w:asciiTheme="minorHAnsi" w:hAnsiTheme="minorHAnsi" w:cstheme="minorHAnsi"/>
        </w:rPr>
        <w:t xml:space="preserve"> is located.</w:t>
      </w:r>
    </w:p>
    <w:p w14:paraId="7700CEF6" w14:textId="7BCF3027" w:rsidR="005E5602" w:rsidRPr="00BC683F" w:rsidRDefault="005E5602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 xml:space="preserve">Date of effect of </w:t>
      </w:r>
      <w:r w:rsidR="00E12002" w:rsidRPr="00BC683F">
        <w:rPr>
          <w:color w:val="7030A0"/>
          <w:sz w:val="36"/>
          <w:szCs w:val="36"/>
        </w:rPr>
        <w:t>transfer</w:t>
      </w:r>
    </w:p>
    <w:p w14:paraId="494A3192" w14:textId="6C871B6F" w:rsidR="005E5602" w:rsidRPr="00BC683F" w:rsidRDefault="00DB60C4" w:rsidP="00BC683F">
      <w:pPr>
        <w:spacing w:after="120" w:line="240" w:lineRule="atLeast"/>
        <w:rPr>
          <w:rFonts w:asciiTheme="minorHAnsi" w:hAnsiTheme="minorHAnsi" w:cstheme="minorHAnsi"/>
        </w:rPr>
      </w:pPr>
      <w:r w:rsidRPr="00BC683F">
        <w:rPr>
          <w:rFonts w:asciiTheme="minorHAnsi" w:hAnsiTheme="minorHAnsi" w:cstheme="minorHAnsi"/>
        </w:rPr>
        <w:t>If the Secretary</w:t>
      </w:r>
      <w:r w:rsidR="005E5602" w:rsidRPr="00BC683F">
        <w:rPr>
          <w:rFonts w:asciiTheme="minorHAnsi" w:hAnsiTheme="minorHAnsi" w:cstheme="minorHAnsi"/>
        </w:rPr>
        <w:t xml:space="preserve"> decides to transfer an allocation</w:t>
      </w:r>
      <w:r w:rsidR="007567B4" w:rsidRPr="00BC683F">
        <w:rPr>
          <w:rFonts w:asciiTheme="minorHAnsi" w:hAnsiTheme="minorHAnsi" w:cstheme="minorHAnsi"/>
        </w:rPr>
        <w:t xml:space="preserve"> as a result of an investor’s transfer request</w:t>
      </w:r>
      <w:r w:rsidR="005E5602" w:rsidRPr="00BC683F">
        <w:rPr>
          <w:rFonts w:asciiTheme="minorHAnsi" w:hAnsiTheme="minorHAnsi" w:cstheme="minorHAnsi"/>
        </w:rPr>
        <w:t xml:space="preserve">, the date </w:t>
      </w:r>
      <w:r w:rsidR="007567B4" w:rsidRPr="00BC683F">
        <w:rPr>
          <w:rFonts w:asciiTheme="minorHAnsi" w:hAnsiTheme="minorHAnsi" w:cstheme="minorHAnsi"/>
        </w:rPr>
        <w:t>the Secretary approves the transfer will be the date of effect of the transfer.</w:t>
      </w:r>
      <w:r w:rsidR="00E313CC" w:rsidRPr="00BC683F">
        <w:rPr>
          <w:rFonts w:asciiTheme="minorHAnsi" w:hAnsiTheme="minorHAnsi" w:cstheme="minorHAnsi"/>
        </w:rPr>
        <w:t xml:space="preserve"> </w:t>
      </w:r>
      <w:r w:rsidR="007567B4" w:rsidRPr="00BC683F">
        <w:rPr>
          <w:rFonts w:asciiTheme="minorHAnsi" w:hAnsiTheme="minorHAnsi" w:cstheme="minorHAnsi"/>
        </w:rPr>
        <w:t>H</w:t>
      </w:r>
      <w:r w:rsidR="00E313CC" w:rsidRPr="00BC683F">
        <w:rPr>
          <w:rFonts w:asciiTheme="minorHAnsi" w:hAnsiTheme="minorHAnsi" w:cstheme="minorHAnsi"/>
        </w:rPr>
        <w:t xml:space="preserve">owever, </w:t>
      </w:r>
      <w:r w:rsidR="00E12002" w:rsidRPr="00BC683F">
        <w:rPr>
          <w:rFonts w:asciiTheme="minorHAnsi" w:hAnsiTheme="minorHAnsi" w:cstheme="minorHAnsi"/>
        </w:rPr>
        <w:t>if requested</w:t>
      </w:r>
      <w:r w:rsidR="007567B4" w:rsidRPr="00BC683F">
        <w:rPr>
          <w:rFonts w:asciiTheme="minorHAnsi" w:hAnsiTheme="minorHAnsi" w:cstheme="minorHAnsi"/>
        </w:rPr>
        <w:t xml:space="preserve"> the department may give a different d</w:t>
      </w:r>
      <w:r w:rsidR="00E313CC" w:rsidRPr="00BC683F">
        <w:rPr>
          <w:rFonts w:asciiTheme="minorHAnsi" w:hAnsiTheme="minorHAnsi" w:cstheme="minorHAnsi"/>
        </w:rPr>
        <w:t xml:space="preserve">ate of effect </w:t>
      </w:r>
      <w:r w:rsidR="007567B4" w:rsidRPr="00BC683F">
        <w:rPr>
          <w:rFonts w:asciiTheme="minorHAnsi" w:hAnsiTheme="minorHAnsi" w:cstheme="minorHAnsi"/>
        </w:rPr>
        <w:t>of the transfer, for</w:t>
      </w:r>
      <w:r w:rsidR="00095898" w:rsidRPr="00BC683F">
        <w:rPr>
          <w:rFonts w:asciiTheme="minorHAnsi" w:hAnsiTheme="minorHAnsi" w:cstheme="minorHAnsi"/>
        </w:rPr>
        <w:t> </w:t>
      </w:r>
      <w:r w:rsidR="007567B4" w:rsidRPr="00BC683F">
        <w:rPr>
          <w:rFonts w:asciiTheme="minorHAnsi" w:hAnsiTheme="minorHAnsi" w:cstheme="minorHAnsi"/>
        </w:rPr>
        <w:t xml:space="preserve">example </w:t>
      </w:r>
      <w:r w:rsidR="00E313CC" w:rsidRPr="00BC683F">
        <w:rPr>
          <w:rFonts w:asciiTheme="minorHAnsi" w:hAnsiTheme="minorHAnsi" w:cstheme="minorHAnsi"/>
        </w:rPr>
        <w:t xml:space="preserve">the date of </w:t>
      </w:r>
      <w:r w:rsidR="00C639AB" w:rsidRPr="00BC683F">
        <w:rPr>
          <w:rFonts w:asciiTheme="minorHAnsi" w:hAnsiTheme="minorHAnsi" w:cstheme="minorHAnsi"/>
        </w:rPr>
        <w:t>application or a later date</w:t>
      </w:r>
      <w:r w:rsidR="00E12002" w:rsidRPr="00BC683F">
        <w:rPr>
          <w:rFonts w:asciiTheme="minorHAnsi" w:hAnsiTheme="minorHAnsi" w:cstheme="minorHAnsi"/>
        </w:rPr>
        <w:t xml:space="preserve"> following the date of approval</w:t>
      </w:r>
      <w:r w:rsidR="00BC683F">
        <w:rPr>
          <w:rFonts w:asciiTheme="minorHAnsi" w:hAnsiTheme="minorHAnsi" w:cstheme="minorHAnsi"/>
        </w:rPr>
        <w:t>.</w:t>
      </w:r>
      <w:r w:rsidR="00C639AB" w:rsidRPr="00BC683F">
        <w:rPr>
          <w:rFonts w:asciiTheme="minorHAnsi" w:hAnsiTheme="minorHAnsi" w:cstheme="minorHAnsi"/>
        </w:rPr>
        <w:t xml:space="preserve"> If</w:t>
      </w:r>
      <w:r w:rsidR="005E5602" w:rsidRPr="00BC683F">
        <w:rPr>
          <w:rFonts w:asciiTheme="minorHAnsi" w:hAnsiTheme="minorHAnsi" w:cstheme="minorHAnsi"/>
        </w:rPr>
        <w:t xml:space="preserve"> you require th</w:t>
      </w:r>
      <w:r w:rsidR="007567B4" w:rsidRPr="00BC683F">
        <w:rPr>
          <w:rFonts w:asciiTheme="minorHAnsi" w:hAnsiTheme="minorHAnsi" w:cstheme="minorHAnsi"/>
        </w:rPr>
        <w:t xml:space="preserve">e transfer to occur from the date of this application or </w:t>
      </w:r>
      <w:r w:rsidR="00093A8D" w:rsidRPr="00BC683F">
        <w:rPr>
          <w:rFonts w:asciiTheme="minorHAnsi" w:hAnsiTheme="minorHAnsi" w:cstheme="minorHAnsi"/>
        </w:rPr>
        <w:t>a late</w:t>
      </w:r>
      <w:r w:rsidR="005E5602" w:rsidRPr="00BC683F">
        <w:rPr>
          <w:rFonts w:asciiTheme="minorHAnsi" w:hAnsiTheme="minorHAnsi" w:cstheme="minorHAnsi"/>
        </w:rPr>
        <w:t xml:space="preserve">r date (for example the date </w:t>
      </w:r>
      <w:r w:rsidR="006A5B73" w:rsidRPr="00BC683F">
        <w:rPr>
          <w:rFonts w:asciiTheme="minorHAnsi" w:hAnsiTheme="minorHAnsi" w:cstheme="minorHAnsi"/>
        </w:rPr>
        <w:t>a contract with the new approved participant commences)</w:t>
      </w:r>
      <w:r w:rsidR="005E5602" w:rsidRPr="00BC683F">
        <w:rPr>
          <w:rFonts w:asciiTheme="minorHAnsi" w:hAnsiTheme="minorHAnsi" w:cstheme="minorHAnsi"/>
        </w:rPr>
        <w:t xml:space="preserve"> please provide your reason in </w:t>
      </w:r>
      <w:r w:rsidR="006D23C8">
        <w:rPr>
          <w:rFonts w:asciiTheme="minorHAnsi" w:hAnsiTheme="minorHAnsi" w:cstheme="minorHAnsi"/>
        </w:rPr>
        <w:t>this form</w:t>
      </w:r>
      <w:r w:rsidR="005E5602" w:rsidRPr="00BC683F">
        <w:rPr>
          <w:rFonts w:asciiTheme="minorHAnsi" w:hAnsiTheme="minorHAnsi" w:cstheme="minorHAnsi"/>
        </w:rPr>
        <w:t>.</w:t>
      </w:r>
    </w:p>
    <w:p w14:paraId="621E1379" w14:textId="77777777" w:rsidR="00BC683F" w:rsidRPr="00BC683F" w:rsidRDefault="00BC683F" w:rsidP="00BC683F">
      <w:pPr>
        <w:pStyle w:val="Heading2"/>
        <w:spacing w:after="120"/>
        <w:rPr>
          <w:color w:val="7030A0"/>
          <w:sz w:val="36"/>
          <w:szCs w:val="36"/>
        </w:rPr>
      </w:pPr>
      <w:r w:rsidRPr="00BC683F">
        <w:rPr>
          <w:color w:val="7030A0"/>
          <w:sz w:val="36"/>
          <w:szCs w:val="36"/>
        </w:rPr>
        <w:t>Submission and attachments</w:t>
      </w:r>
    </w:p>
    <w:p w14:paraId="36DDFC46" w14:textId="77777777" w:rsidR="00BC683F" w:rsidRPr="00BC683F" w:rsidRDefault="00BC683F" w:rsidP="00BC683F">
      <w:pPr>
        <w:spacing w:after="120" w:line="240" w:lineRule="atLeast"/>
        <w:rPr>
          <w:rFonts w:asciiTheme="minorHAnsi" w:hAnsiTheme="minorHAnsi" w:cstheme="minorHAnsi"/>
        </w:rPr>
      </w:pPr>
      <w:bookmarkStart w:id="1" w:name="_GoBack"/>
      <w:r w:rsidRPr="00BC683F">
        <w:rPr>
          <w:rFonts w:asciiTheme="minorHAnsi" w:hAnsiTheme="minorHAnsi" w:cstheme="minorHAnsi"/>
        </w:rPr>
        <w:t xml:space="preserve">Once completed, please submit your application and all supporting evidence identified in this form to </w:t>
      </w:r>
      <w:hyperlink r:id="rId13" w:history="1">
        <w:r w:rsidRPr="00BC683F">
          <w:rPr>
            <w:rFonts w:asciiTheme="minorHAnsi" w:hAnsiTheme="minorHAnsi" w:cstheme="minorHAnsi"/>
          </w:rPr>
          <w:t>nras@dss.gov.au</w:t>
        </w:r>
      </w:hyperlink>
      <w:r w:rsidRPr="00BC683F">
        <w:rPr>
          <w:rFonts w:asciiTheme="minorHAnsi" w:hAnsiTheme="minorHAnsi" w:cstheme="minorHAnsi"/>
        </w:rPr>
        <w:t xml:space="preserve">. </w:t>
      </w:r>
    </w:p>
    <w:bookmarkEnd w:id="1"/>
    <w:p w14:paraId="569A9EEF" w14:textId="77777777" w:rsidR="00BC683F" w:rsidRDefault="00BC683F">
      <w:pPr>
        <w:spacing w:before="0" w:after="0" w:line="240" w:lineRule="auto"/>
        <w:rPr>
          <w:rFonts w:ascii="Georgia" w:hAnsi="Georgia" w:cs="Arial"/>
          <w:bCs/>
          <w:iCs/>
          <w:color w:val="7030A0"/>
          <w:sz w:val="32"/>
          <w:szCs w:val="28"/>
        </w:rPr>
      </w:pPr>
      <w:r>
        <w:rPr>
          <w:color w:val="7030A0"/>
        </w:rPr>
        <w:br w:type="page"/>
      </w:r>
    </w:p>
    <w:p w14:paraId="4AA959A9" w14:textId="637690B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Part 1 – Details of request</w:t>
      </w:r>
    </w:p>
    <w:p w14:paraId="4AA959AA" w14:textId="77777777" w:rsidR="001F344E" w:rsidRPr="001F344E" w:rsidRDefault="001F344E" w:rsidP="00B617B4">
      <w:pPr>
        <w:pStyle w:val="Heading3"/>
      </w:pPr>
      <w:r w:rsidRPr="001F344E">
        <w:t>Investor details</w:t>
      </w:r>
    </w:p>
    <w:p w14:paraId="4AA959AB" w14:textId="77777777" w:rsidR="001F344E" w:rsidRPr="00031C1D" w:rsidRDefault="001F344E" w:rsidP="001F344E">
      <w:pPr>
        <w:rPr>
          <w:rFonts w:asciiTheme="minorHAnsi" w:hAnsiTheme="minorHAnsi" w:cstheme="minorHAnsi"/>
          <w:b/>
          <w:i/>
        </w:rPr>
      </w:pPr>
      <w:r w:rsidRPr="00031C1D">
        <w:rPr>
          <w:rFonts w:asciiTheme="minorHAnsi" w:hAnsiTheme="minorHAnsi" w:cstheme="minorHAnsi"/>
          <w:b/>
          <w:i/>
        </w:rPr>
        <w:t>Individual investors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1559"/>
        <w:gridCol w:w="3771"/>
      </w:tblGrid>
      <w:tr w:rsidR="001F344E" w:rsidRPr="00E72E5E" w14:paraId="4AA959AF" w14:textId="77777777" w:rsidTr="001F344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A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A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A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</w:t>
            </w:r>
          </w:p>
        </w:tc>
      </w:tr>
      <w:tr w:rsidR="001F344E" w:rsidRPr="00E72E5E" w14:paraId="4AA959B3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B7" w14:textId="77777777" w:rsidTr="001F344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B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B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B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</w:t>
            </w:r>
          </w:p>
        </w:tc>
      </w:tr>
      <w:tr w:rsidR="001F344E" w:rsidRPr="00E72E5E" w14:paraId="4AA959BB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BF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B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B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3" w14:textId="77777777" w:rsidTr="001F344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C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</w:tr>
      <w:tr w:rsidR="001F344E" w:rsidRPr="00E72E5E" w14:paraId="4AA959C7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C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B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C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C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CF" w14:textId="77777777" w:rsidTr="001F344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C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C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C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</w:t>
            </w:r>
          </w:p>
        </w:tc>
      </w:tr>
      <w:tr w:rsidR="001F344E" w:rsidRPr="00E72E5E" w14:paraId="4AA959D3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D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D7" w14:textId="77777777" w:rsidTr="001F344E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D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Email address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A959D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D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Email address</w:t>
            </w:r>
          </w:p>
        </w:tc>
      </w:tr>
      <w:tr w:rsidR="001F344E" w:rsidRPr="00E72E5E" w14:paraId="4AA959DB" w14:textId="77777777" w:rsidTr="001F344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9D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D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9DC" w14:textId="77777777" w:rsidR="001F344E" w:rsidRPr="00B617B4" w:rsidRDefault="001F344E" w:rsidP="001F344E">
      <w:pPr>
        <w:rPr>
          <w:rFonts w:asciiTheme="minorHAnsi" w:hAnsiTheme="minorHAnsi" w:cstheme="minorHAnsi"/>
          <w:sz w:val="22"/>
          <w:szCs w:val="22"/>
        </w:rPr>
      </w:pPr>
    </w:p>
    <w:p w14:paraId="4AA959DD" w14:textId="77777777" w:rsidR="001F344E" w:rsidRPr="00B617B4" w:rsidRDefault="001F344E" w:rsidP="001F344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617B4">
        <w:rPr>
          <w:rFonts w:asciiTheme="minorHAnsi" w:hAnsiTheme="minorHAnsi" w:cstheme="minorHAnsi"/>
          <w:b/>
          <w:i/>
          <w:sz w:val="22"/>
          <w:szCs w:val="22"/>
        </w:rPr>
        <w:t>Corporate investor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44"/>
      </w:tblGrid>
      <w:tr w:rsidR="001F344E" w:rsidRPr="00E72E5E" w14:paraId="4AA959DF" w14:textId="77777777" w:rsidTr="001F344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D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Name</w:t>
            </w:r>
          </w:p>
        </w:tc>
      </w:tr>
      <w:tr w:rsidR="001F344E" w:rsidRPr="00E72E5E" w14:paraId="4AA959E1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0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3" w14:textId="77777777" w:rsidTr="001F344E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E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ABN</w:t>
            </w:r>
          </w:p>
        </w:tc>
      </w:tr>
      <w:tr w:rsidR="001F344E" w:rsidRPr="00E72E5E" w14:paraId="4AA959E5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4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7" w14:textId="77777777" w:rsidTr="001F344E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E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Postal address</w:t>
            </w:r>
          </w:p>
        </w:tc>
      </w:tr>
      <w:tr w:rsidR="001F344E" w:rsidRPr="00E72E5E" w14:paraId="4AA959E9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8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EB" w14:textId="77777777" w:rsidTr="001F3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E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9EC" w14:textId="77777777" w:rsidR="001F344E" w:rsidRPr="001F344E" w:rsidRDefault="001F344E" w:rsidP="001F344E">
      <w:pPr>
        <w:rPr>
          <w:rFonts w:ascii="Times New Roman" w:hAnsi="Times New Roman"/>
          <w:sz w:val="20"/>
        </w:rPr>
      </w:pPr>
    </w:p>
    <w:p w14:paraId="4AA959ED" w14:textId="77777777" w:rsidR="0012781B" w:rsidRDefault="0012781B" w:rsidP="001F344E">
      <w:pPr>
        <w:rPr>
          <w:rFonts w:ascii="Times New Roman" w:hAnsi="Times New Roman"/>
          <w:b/>
          <w:u w:val="single"/>
        </w:rPr>
      </w:pPr>
    </w:p>
    <w:p w14:paraId="4AA959EF" w14:textId="7777777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Rental property details</w:t>
      </w:r>
    </w:p>
    <w:p w14:paraId="4AA959F0" w14:textId="77777777" w:rsidR="001F344E" w:rsidRPr="00031C1D" w:rsidRDefault="001F344E" w:rsidP="001F344E">
      <w:pPr>
        <w:rPr>
          <w:rFonts w:asciiTheme="minorHAnsi" w:hAnsiTheme="minorHAnsi" w:cstheme="minorHAnsi"/>
          <w:i/>
        </w:rPr>
      </w:pPr>
      <w:r w:rsidRPr="00031C1D">
        <w:rPr>
          <w:rFonts w:asciiTheme="minorHAnsi" w:hAnsiTheme="minorHAnsi" w:cstheme="minorHAnsi"/>
          <w:i/>
        </w:rPr>
        <w:t>(Note: if the request to transfer relates to more than one rental property, include the details below for each rental property in a schedule, and attach the schedule to this form).</w:t>
      </w:r>
    </w:p>
    <w:tbl>
      <w:tblPr>
        <w:tblStyle w:val="TableGrid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24"/>
        <w:gridCol w:w="4196"/>
      </w:tblGrid>
      <w:tr w:rsidR="001F344E" w:rsidRPr="00E72E5E" w14:paraId="4AA959F4" w14:textId="77777777" w:rsidTr="000A42E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9F1" w14:textId="37DC396F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NRAS </w:t>
            </w:r>
            <w:r w:rsidR="00A664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Dwelling </w:t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ID </w:t>
            </w:r>
          </w:p>
        </w:tc>
        <w:tc>
          <w:tcPr>
            <w:tcW w:w="2324" w:type="dxa"/>
          </w:tcPr>
          <w:p w14:paraId="4AA959F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3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F8" w14:textId="77777777" w:rsidTr="000A42E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F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</w:tcBorders>
          </w:tcPr>
          <w:p w14:paraId="4AA959F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7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9FC" w14:textId="77777777" w:rsidTr="000A42E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9F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2324" w:type="dxa"/>
          </w:tcPr>
          <w:p w14:paraId="4AA959F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B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0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9F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9F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9FF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4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1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2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3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8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5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6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7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0C" w14:textId="77777777" w:rsidTr="00D42B9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09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Current approved participant</w:t>
            </w:r>
          </w:p>
        </w:tc>
        <w:tc>
          <w:tcPr>
            <w:tcW w:w="2324" w:type="dxa"/>
          </w:tcPr>
          <w:p w14:paraId="4AA95A0A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B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F344E" w:rsidRPr="00E72E5E" w14:paraId="4AA95A10" w14:textId="77777777" w:rsidTr="004D209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0D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0E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0F" w14:textId="77777777" w:rsidR="001F344E" w:rsidRPr="00B617B4" w:rsidRDefault="001F344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42EF" w:rsidRPr="00E72E5E" w14:paraId="4AA95A14" w14:textId="77777777" w:rsidTr="004D209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AA95A11" w14:textId="5F4CC72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Property manager details </w:t>
            </w:r>
            <w:r w:rsidR="00DD5D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4A29"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e.g.</w:t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real estate agent)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AA95A12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13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42EF" w:rsidRPr="00E72E5E" w14:paraId="4AA95A18" w14:textId="77777777" w:rsidTr="00D42B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15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16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96" w:type="dxa"/>
          </w:tcPr>
          <w:p w14:paraId="4AA95A17" w14:textId="77777777" w:rsidR="000A42EF" w:rsidRPr="00B617B4" w:rsidRDefault="000A42E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A19" w14:textId="77777777" w:rsidR="001F344E" w:rsidRPr="00DA2048" w:rsidRDefault="001F344E" w:rsidP="00DA2048">
      <w:pPr>
        <w:pStyle w:val="Heading2"/>
        <w:spacing w:after="240"/>
        <w:rPr>
          <w:color w:val="7030A0"/>
        </w:rPr>
      </w:pPr>
      <w:r w:rsidRPr="00DA2048">
        <w:rPr>
          <w:color w:val="7030A0"/>
        </w:rPr>
        <w:t>Appointment of representative</w:t>
      </w:r>
    </w:p>
    <w:p w14:paraId="4AA95A1A" w14:textId="1C75408A" w:rsidR="001F344E" w:rsidRPr="00031C1D" w:rsidRDefault="001F344E" w:rsidP="001F344E">
      <w:pPr>
        <w:rPr>
          <w:rFonts w:asciiTheme="minorHAnsi" w:hAnsiTheme="minorHAnsi" w:cstheme="minorHAnsi"/>
          <w:i/>
        </w:rPr>
      </w:pPr>
      <w:r w:rsidRPr="00031C1D">
        <w:rPr>
          <w:rFonts w:asciiTheme="minorHAnsi" w:hAnsiTheme="minorHAnsi" w:cstheme="minorHAnsi"/>
          <w:i/>
        </w:rPr>
        <w:t xml:space="preserve">(Note: individual investors may optionally complete this </w:t>
      </w:r>
      <w:r w:rsidR="00BC6AB8">
        <w:rPr>
          <w:rFonts w:asciiTheme="minorHAnsi" w:hAnsiTheme="minorHAnsi" w:cstheme="minorHAnsi"/>
          <w:i/>
        </w:rPr>
        <w:t>section</w:t>
      </w:r>
      <w:r w:rsidRPr="00031C1D">
        <w:rPr>
          <w:rFonts w:asciiTheme="minorHAnsi" w:hAnsiTheme="minorHAnsi" w:cstheme="minorHAnsi"/>
          <w:i/>
        </w:rPr>
        <w:t xml:space="preserve">. Corporate investors </w:t>
      </w:r>
      <w:r w:rsidRPr="000C04E4">
        <w:rPr>
          <w:rFonts w:asciiTheme="minorHAnsi" w:hAnsiTheme="minorHAnsi" w:cstheme="minorHAnsi"/>
          <w:i/>
        </w:rPr>
        <w:t xml:space="preserve">must </w:t>
      </w:r>
      <w:r w:rsidRPr="00031C1D">
        <w:rPr>
          <w:rFonts w:asciiTheme="minorHAnsi" w:hAnsiTheme="minorHAnsi" w:cstheme="minorHAnsi"/>
          <w:i/>
        </w:rPr>
        <w:t xml:space="preserve">complete this </w:t>
      </w:r>
      <w:r w:rsidR="00BC6AB8">
        <w:rPr>
          <w:rFonts w:asciiTheme="minorHAnsi" w:hAnsiTheme="minorHAnsi" w:cstheme="minorHAnsi"/>
          <w:i/>
        </w:rPr>
        <w:t>section</w:t>
      </w:r>
      <w:r w:rsidRPr="00031C1D">
        <w:rPr>
          <w:rFonts w:asciiTheme="minorHAnsi" w:hAnsiTheme="minorHAnsi" w:cstheme="minorHAnsi"/>
          <w:i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384"/>
        <w:gridCol w:w="4140"/>
      </w:tblGrid>
      <w:tr w:rsidR="00AD1001" w:rsidRPr="00E72E5E" w14:paraId="4AA95A1E" w14:textId="77777777" w:rsidTr="00AE7778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95A1B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Family name 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1C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95A1D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 number of representative</w:t>
            </w:r>
          </w:p>
        </w:tc>
      </w:tr>
      <w:tr w:rsidR="00AD1001" w:rsidRPr="00E72E5E" w14:paraId="4AA95A22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1F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A20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1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26" w14:textId="77777777" w:rsidTr="00AE7778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23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Given names 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24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95A25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Email address of representative</w:t>
            </w:r>
          </w:p>
        </w:tc>
      </w:tr>
      <w:tr w:rsidR="00AD1001" w:rsidRPr="00E72E5E" w14:paraId="4AA95A2A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7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95A28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9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2E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2B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2C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95A2D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2" w14:textId="77777777" w:rsidTr="00AE7778"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95A2F" w14:textId="343DB6D2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Postal address </w:t>
            </w:r>
            <w:r w:rsidR="00DD5D7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 representative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AA95A30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1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6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33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34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5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1001" w:rsidRPr="00E72E5E" w14:paraId="4AA95A3A" w14:textId="77777777" w:rsidTr="00AE777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A37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5A38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AA95A39" w14:textId="77777777" w:rsidR="00AD1001" w:rsidRPr="00B617B4" w:rsidRDefault="00AD100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A95A3B" w14:textId="77777777" w:rsidR="001F344E" w:rsidRPr="001F344E" w:rsidRDefault="004713BB" w:rsidP="001F3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AA95A3C" w14:textId="77777777" w:rsidR="001F344E" w:rsidRPr="00DD5D74" w:rsidRDefault="001F344E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 xml:space="preserve">Part 2 </w:t>
      </w:r>
      <w:r w:rsidR="00275BBB" w:rsidRPr="00DD5D74">
        <w:rPr>
          <w:color w:val="7030A0"/>
        </w:rPr>
        <w:t>–</w:t>
      </w:r>
      <w:r w:rsidRPr="00DD5D74">
        <w:rPr>
          <w:color w:val="7030A0"/>
        </w:rPr>
        <w:t xml:space="preserve"> </w:t>
      </w:r>
      <w:r w:rsidR="00275BBB" w:rsidRPr="00DD5D74">
        <w:rPr>
          <w:color w:val="7030A0"/>
        </w:rPr>
        <w:t xml:space="preserve">Basis of Transfer </w:t>
      </w:r>
    </w:p>
    <w:p w14:paraId="410AA742" w14:textId="5ED917E3" w:rsidR="00555368" w:rsidRPr="00031C1D" w:rsidRDefault="001F344E">
      <w:pPr>
        <w:spacing w:before="0" w:after="0" w:line="240" w:lineRule="auto"/>
        <w:rPr>
          <w:rFonts w:ascii="Times New Roman" w:hAnsi="Times New Roman"/>
        </w:rPr>
      </w:pPr>
      <w:r w:rsidRPr="00031C1D">
        <w:rPr>
          <w:rFonts w:asciiTheme="minorHAnsi" w:hAnsiTheme="minorHAnsi" w:cstheme="minorHAnsi"/>
          <w:i/>
        </w:rPr>
        <w:t>(Note:</w:t>
      </w:r>
      <w:r w:rsidR="007D4461" w:rsidRPr="00031C1D">
        <w:rPr>
          <w:rFonts w:asciiTheme="minorHAnsi" w:hAnsiTheme="minorHAnsi" w:cstheme="minorHAnsi"/>
          <w:i/>
        </w:rPr>
        <w:t xml:space="preserve"> Proof that one or more of the following breaches have been committed </w:t>
      </w:r>
      <w:r w:rsidR="000C04E4">
        <w:rPr>
          <w:rFonts w:asciiTheme="minorHAnsi" w:hAnsiTheme="minorHAnsi" w:cstheme="minorHAnsi"/>
          <w:i/>
        </w:rPr>
        <w:t>may be</w:t>
      </w:r>
      <w:r w:rsidR="00095898">
        <w:rPr>
          <w:rFonts w:asciiTheme="minorHAnsi" w:hAnsiTheme="minorHAnsi" w:cstheme="minorHAnsi"/>
          <w:i/>
        </w:rPr>
        <w:t> </w:t>
      </w:r>
      <w:r w:rsidR="007D4461" w:rsidRPr="00031C1D">
        <w:rPr>
          <w:rFonts w:asciiTheme="minorHAnsi" w:hAnsiTheme="minorHAnsi" w:cstheme="minorHAnsi"/>
          <w:i/>
        </w:rPr>
        <w:t xml:space="preserve">grounds for a transfer. </w:t>
      </w:r>
      <w:r w:rsidR="00C550A0" w:rsidRPr="00031C1D">
        <w:rPr>
          <w:rFonts w:asciiTheme="minorHAnsi" w:hAnsiTheme="minorHAnsi" w:cstheme="minorHAnsi"/>
          <w:i/>
        </w:rPr>
        <w:t>Investors</w:t>
      </w:r>
      <w:r w:rsidR="00E152E6" w:rsidRPr="00031C1D">
        <w:rPr>
          <w:rFonts w:asciiTheme="minorHAnsi" w:hAnsiTheme="minorHAnsi" w:cstheme="minorHAnsi"/>
          <w:i/>
        </w:rPr>
        <w:t xml:space="preserve"> must attach evidence and provide a description of the</w:t>
      </w:r>
      <w:r w:rsidR="000C04E4">
        <w:rPr>
          <w:rFonts w:asciiTheme="minorHAnsi" w:hAnsiTheme="minorHAnsi" w:cstheme="minorHAnsi"/>
          <w:i/>
        </w:rPr>
        <w:t xml:space="preserve"> alleged</w:t>
      </w:r>
      <w:r w:rsidR="00E152E6" w:rsidRPr="00031C1D">
        <w:rPr>
          <w:rFonts w:asciiTheme="minorHAnsi" w:hAnsiTheme="minorHAnsi" w:cstheme="minorHAnsi"/>
          <w:i/>
        </w:rPr>
        <w:t xml:space="preserve"> breach.)</w:t>
      </w:r>
      <w:r w:rsidR="00E152E6" w:rsidRPr="00031C1D">
        <w:rPr>
          <w:rFonts w:ascii="Georgia" w:hAnsi="Georgia" w:cs="Arial"/>
          <w:bCs/>
          <w:iCs/>
          <w:color w:val="005A70"/>
        </w:rPr>
        <w:br/>
      </w:r>
    </w:p>
    <w:p w14:paraId="6CD4ED31" w14:textId="59CC7C35" w:rsidR="00555368" w:rsidRPr="00031C1D" w:rsidRDefault="00555368" w:rsidP="00555368">
      <w:pPr>
        <w:rPr>
          <w:rFonts w:asciiTheme="minorHAnsi" w:hAnsiTheme="minorHAnsi" w:cstheme="minorHAnsi"/>
          <w:lang w:eastAsia="en-US"/>
        </w:rPr>
      </w:pPr>
      <w:r w:rsidRPr="00031C1D">
        <w:rPr>
          <w:rFonts w:asciiTheme="minorHAnsi" w:hAnsiTheme="minorHAnsi" w:cstheme="minorHAnsi"/>
          <w:lang w:eastAsia="en-US"/>
        </w:rPr>
        <w:t>If you are m</w:t>
      </w:r>
      <w:r w:rsidR="004B5DE3">
        <w:rPr>
          <w:rFonts w:asciiTheme="minorHAnsi" w:hAnsiTheme="minorHAnsi" w:cstheme="minorHAnsi"/>
          <w:lang w:eastAsia="en-US"/>
        </w:rPr>
        <w:t xml:space="preserve">aking this application because </w:t>
      </w:r>
      <w:r w:rsidRPr="00031C1D">
        <w:rPr>
          <w:rFonts w:asciiTheme="minorHAnsi" w:hAnsiTheme="minorHAnsi" w:cstheme="minorHAnsi"/>
          <w:lang w:eastAsia="en-US"/>
        </w:rPr>
        <w:t xml:space="preserve">the </w:t>
      </w:r>
      <w:r w:rsidR="00B00237" w:rsidRPr="00031C1D">
        <w:rPr>
          <w:rFonts w:asciiTheme="minorHAnsi" w:hAnsiTheme="minorHAnsi" w:cstheme="minorHAnsi"/>
          <w:lang w:eastAsia="en-US"/>
        </w:rPr>
        <w:t>d</w:t>
      </w:r>
      <w:r w:rsidRPr="00031C1D">
        <w:rPr>
          <w:rFonts w:asciiTheme="minorHAnsi" w:hAnsiTheme="minorHAnsi" w:cstheme="minorHAnsi"/>
          <w:lang w:eastAsia="en-US"/>
        </w:rPr>
        <w:t>epartment</w:t>
      </w:r>
      <w:r w:rsidR="000C04E4">
        <w:rPr>
          <w:rFonts w:asciiTheme="minorHAnsi" w:hAnsiTheme="minorHAnsi" w:cstheme="minorHAnsi"/>
          <w:lang w:eastAsia="en-US"/>
        </w:rPr>
        <w:t xml:space="preserve"> ha</w:t>
      </w:r>
      <w:r w:rsidRPr="00031C1D">
        <w:rPr>
          <w:rFonts w:asciiTheme="minorHAnsi" w:hAnsiTheme="minorHAnsi" w:cstheme="minorHAnsi"/>
          <w:lang w:eastAsia="en-US"/>
        </w:rPr>
        <w:t xml:space="preserve">s </w:t>
      </w:r>
      <w:r w:rsidR="000C04E4">
        <w:rPr>
          <w:rFonts w:asciiTheme="minorHAnsi" w:hAnsiTheme="minorHAnsi" w:cstheme="minorHAnsi"/>
          <w:lang w:eastAsia="en-US"/>
        </w:rPr>
        <w:t xml:space="preserve">published </w:t>
      </w:r>
      <w:r w:rsidR="000C04E4" w:rsidRPr="00031C1D">
        <w:rPr>
          <w:rFonts w:asciiTheme="minorHAnsi" w:hAnsiTheme="minorHAnsi" w:cstheme="minorHAnsi"/>
          <w:lang w:eastAsia="en-US"/>
        </w:rPr>
        <w:t>a notice on</w:t>
      </w:r>
      <w:r w:rsidR="000C04E4">
        <w:rPr>
          <w:rFonts w:asciiTheme="minorHAnsi" w:hAnsiTheme="minorHAnsi" w:cstheme="minorHAnsi"/>
          <w:lang w:eastAsia="en-US"/>
        </w:rPr>
        <w:t xml:space="preserve"> its</w:t>
      </w:r>
      <w:r w:rsidR="000C04E4" w:rsidRPr="00031C1D">
        <w:rPr>
          <w:rFonts w:asciiTheme="minorHAnsi" w:hAnsiTheme="minorHAnsi" w:cstheme="minorHAnsi"/>
          <w:lang w:eastAsia="en-US"/>
        </w:rPr>
        <w:t xml:space="preserve"> </w:t>
      </w:r>
      <w:r w:rsidRPr="00031C1D">
        <w:rPr>
          <w:rFonts w:asciiTheme="minorHAnsi" w:hAnsiTheme="minorHAnsi" w:cstheme="minorHAnsi"/>
          <w:lang w:eastAsia="en-US"/>
        </w:rPr>
        <w:t>website advising that the approved participant has been the subject of a serious</w:t>
      </w:r>
      <w:r w:rsidR="004B5DE3">
        <w:rPr>
          <w:rFonts w:asciiTheme="minorHAnsi" w:hAnsiTheme="minorHAnsi" w:cstheme="minorHAnsi"/>
          <w:lang w:eastAsia="en-US"/>
        </w:rPr>
        <w:t xml:space="preserve"> or disqualifying</w:t>
      </w:r>
      <w:r w:rsidRPr="00031C1D">
        <w:rPr>
          <w:rFonts w:asciiTheme="minorHAnsi" w:hAnsiTheme="minorHAnsi" w:cstheme="minorHAnsi"/>
          <w:lang w:eastAsia="en-US"/>
        </w:rPr>
        <w:t xml:space="preserve"> breach</w:t>
      </w:r>
      <w:r w:rsidR="004B5DE3">
        <w:rPr>
          <w:rFonts w:asciiTheme="minorHAnsi" w:hAnsiTheme="minorHAnsi" w:cstheme="minorHAnsi"/>
          <w:lang w:eastAsia="en-US"/>
        </w:rPr>
        <w:t xml:space="preserve"> determination</w:t>
      </w:r>
      <w:r w:rsidRPr="00031C1D">
        <w:rPr>
          <w:rFonts w:asciiTheme="minorHAnsi" w:hAnsiTheme="minorHAnsi" w:cstheme="minorHAnsi"/>
          <w:lang w:eastAsia="en-US"/>
        </w:rPr>
        <w:t xml:space="preserve">, please </w:t>
      </w:r>
      <w:r w:rsidR="000C6CC7" w:rsidRPr="00031C1D">
        <w:rPr>
          <w:rFonts w:asciiTheme="minorHAnsi" w:hAnsiTheme="minorHAnsi" w:cstheme="minorHAnsi"/>
          <w:lang w:eastAsia="en-US"/>
        </w:rPr>
        <w:t>tick the box</w:t>
      </w:r>
      <w:r w:rsidRPr="00031C1D">
        <w:rPr>
          <w:rFonts w:asciiTheme="minorHAnsi" w:hAnsiTheme="minorHAnsi" w:cstheme="minorHAnsi"/>
          <w:lang w:eastAsia="en-US"/>
        </w:rPr>
        <w:t xml:space="preserve"> below</w:t>
      </w:r>
      <w:r w:rsidRPr="00031C1D">
        <w:rPr>
          <w:rFonts w:asciiTheme="minorHAnsi" w:hAnsiTheme="minorHAnsi" w:cstheme="minorHAnsi"/>
          <w:i/>
          <w:lang w:eastAsia="en-US"/>
        </w:rPr>
        <w:t xml:space="preserve"> </w:t>
      </w:r>
      <w:r w:rsidRPr="00031C1D">
        <w:rPr>
          <w:rFonts w:asciiTheme="minorHAnsi" w:hAnsiTheme="minorHAnsi" w:cstheme="minorHAnsi"/>
          <w:lang w:eastAsia="en-US"/>
        </w:rPr>
        <w:t xml:space="preserve">and proceed to Part </w:t>
      </w:r>
      <w:r w:rsidR="003B60A6" w:rsidRPr="00031C1D">
        <w:rPr>
          <w:rFonts w:asciiTheme="minorHAnsi" w:hAnsiTheme="minorHAnsi" w:cstheme="minorHAnsi"/>
          <w:lang w:eastAsia="en-US"/>
        </w:rPr>
        <w:t>3</w:t>
      </w:r>
      <w:r w:rsidRPr="00031C1D">
        <w:rPr>
          <w:rFonts w:asciiTheme="minorHAnsi" w:hAnsiTheme="minorHAnsi" w:cstheme="minorHAnsi"/>
          <w:lang w:eastAsia="en-US"/>
        </w:rPr>
        <w:t>.</w:t>
      </w:r>
    </w:p>
    <w:tbl>
      <w:tblPr>
        <w:tblStyle w:val="TableGrid"/>
        <w:tblW w:w="9918" w:type="dxa"/>
        <w:tblInd w:w="-113" w:type="dxa"/>
        <w:tblLook w:val="04A0" w:firstRow="1" w:lastRow="0" w:firstColumn="1" w:lastColumn="0" w:noHBand="0" w:noVBand="1"/>
      </w:tblPr>
      <w:tblGrid>
        <w:gridCol w:w="1824"/>
        <w:gridCol w:w="1516"/>
        <w:gridCol w:w="6578"/>
      </w:tblGrid>
      <w:tr w:rsidR="001F344E" w:rsidRPr="009F7CB6" w14:paraId="4AA95A42" w14:textId="77777777" w:rsidTr="00FE3B7B">
        <w:trPr>
          <w:trHeight w:val="1514"/>
        </w:trPr>
        <w:tc>
          <w:tcPr>
            <w:tcW w:w="1824" w:type="dxa"/>
            <w:shd w:val="clear" w:color="auto" w:fill="BEFBFF" w:themeFill="accent5" w:themeFillTint="33"/>
            <w:hideMark/>
          </w:tcPr>
          <w:p w14:paraId="4AA95A3E" w14:textId="10C0A48C" w:rsidR="001F344E" w:rsidRPr="009F7CB6" w:rsidRDefault="0083362F" w:rsidP="0083362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Tick the box(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 that best describes the alleged breach</w:t>
            </w:r>
          </w:p>
        </w:tc>
        <w:tc>
          <w:tcPr>
            <w:tcW w:w="1516" w:type="dxa"/>
            <w:shd w:val="clear" w:color="auto" w:fill="BEFBFF" w:themeFill="accent5" w:themeFillTint="33"/>
            <w:hideMark/>
          </w:tcPr>
          <w:p w14:paraId="4AA95A3F" w14:textId="662DE0E6" w:rsidR="001F344E" w:rsidRPr="009F7CB6" w:rsidRDefault="00275BBB" w:rsidP="0083362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Regulation</w:t>
            </w:r>
            <w:r w:rsidR="000C04E4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reference</w:t>
            </w:r>
          </w:p>
        </w:tc>
        <w:tc>
          <w:tcPr>
            <w:tcW w:w="6578" w:type="dxa"/>
            <w:shd w:val="clear" w:color="auto" w:fill="BEFBFF" w:themeFill="accent5" w:themeFillTint="33"/>
            <w:hideMark/>
          </w:tcPr>
          <w:p w14:paraId="4AA95A40" w14:textId="77777777" w:rsidR="001F344E" w:rsidRPr="009F7CB6" w:rsidRDefault="001F344E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Description of </w:t>
            </w:r>
            <w:r w:rsidR="00275BBB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the type of breach</w:t>
            </w:r>
          </w:p>
          <w:p w14:paraId="4AA95A41" w14:textId="5FF9C978" w:rsidR="001F344E" w:rsidRPr="009F7CB6" w:rsidRDefault="001F344E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Note, the full text of </w:t>
            </w:r>
            <w:r w:rsidR="00580D29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the Regulations is</w:t>
            </w:r>
            <w:r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available at </w:t>
            </w:r>
            <w:hyperlink r:id="rId14" w:history="1">
              <w:r w:rsidR="00324DEC" w:rsidRPr="009F7CB6">
                <w:rPr>
                  <w:rStyle w:val="Hyperlink"/>
                  <w:sz w:val="22"/>
                  <w:szCs w:val="22"/>
                </w:rPr>
                <w:t>https://www.legislation.gov.au/Details/F2020L00282</w:t>
              </w:r>
            </w:hyperlink>
          </w:p>
        </w:tc>
      </w:tr>
      <w:tr w:rsidR="001F344E" w:rsidRPr="009F7CB6" w14:paraId="4AA95A47" w14:textId="77777777" w:rsidTr="00555368">
        <w:tc>
          <w:tcPr>
            <w:tcW w:w="1824" w:type="dxa"/>
          </w:tcPr>
          <w:p w14:paraId="4AA95A43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44" w14:textId="7B26EEFE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  <w:r w:rsidR="001F344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1F344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6578" w:type="dxa"/>
            <w:hideMark/>
          </w:tcPr>
          <w:p w14:paraId="4AA95A45" w14:textId="3941BBE0" w:rsidR="001F344E" w:rsidRPr="009F7CB6" w:rsidRDefault="0066619B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0C026E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is the subject of an insolvency event.</w:t>
            </w:r>
          </w:p>
          <w:p w14:paraId="4AA95A46" w14:textId="3A11C891" w:rsidR="006D15DB" w:rsidRPr="009F7CB6" w:rsidRDefault="006D15DB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Note: Provide evidence of insolvency if </w:t>
            </w:r>
            <w:r w:rsidR="00114A29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available</w:t>
            </w:r>
            <w:r w:rsidR="0009589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br/>
            </w:r>
            <w:r w:rsidR="000C04E4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(e.g. notice published on Australian Competition and Investment Commission website</w:t>
            </w:r>
            <w:r w:rsidR="00E1200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or other information that indicates the approved participant may be insolvent</w:t>
            </w:r>
            <w:r w:rsidR="000C04E4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1F344E" w:rsidRPr="009F7CB6" w14:paraId="4AA95A4E" w14:textId="77777777" w:rsidTr="00555368">
        <w:tc>
          <w:tcPr>
            <w:tcW w:w="1824" w:type="dxa"/>
          </w:tcPr>
          <w:p w14:paraId="4AA95A48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49" w14:textId="1083B0E2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24(1)(b)</w:t>
            </w:r>
          </w:p>
        </w:tc>
        <w:tc>
          <w:tcPr>
            <w:tcW w:w="6578" w:type="dxa"/>
            <w:hideMark/>
          </w:tcPr>
          <w:p w14:paraId="4AA95A4B" w14:textId="0366DCB7" w:rsidR="007D4461" w:rsidRPr="009F7CB6" w:rsidRDefault="004D7861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9B615A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breached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the approved </w:t>
            </w:r>
            <w:r w:rsidR="00B60D3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participants</w:t>
            </w:r>
            <w:r w:rsidR="00DD5D74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D1F76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ode of </w:t>
            </w:r>
            <w:r w:rsidR="00CD1F76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onduct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(the code of conduct)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l</w:t>
            </w:r>
            <w:r w:rsidR="00264B31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isted 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</w:t>
            </w:r>
            <w:r w:rsidR="002579C2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Appendix B</w:t>
            </w:r>
            <w:r w:rsidR="002579C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</w:t>
            </w:r>
            <w:r w:rsidR="003D5F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 this form. </w:t>
            </w:r>
          </w:p>
          <w:p w14:paraId="4AA95A4D" w14:textId="004A6C81" w:rsidR="001F344E" w:rsidRPr="009F7CB6" w:rsidRDefault="007D4461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Note: Please list which </w:t>
            </w:r>
            <w:r w:rsidR="00BC6AB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section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the code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conduct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the approved participant </w:t>
            </w:r>
            <w:r w:rsidR="0001348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has </w:t>
            </w: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allegedly breached.</w:t>
            </w:r>
          </w:p>
        </w:tc>
      </w:tr>
      <w:tr w:rsidR="001F344E" w:rsidRPr="009F7CB6" w14:paraId="4AA95A53" w14:textId="77777777" w:rsidTr="00555368">
        <w:tc>
          <w:tcPr>
            <w:tcW w:w="1824" w:type="dxa"/>
          </w:tcPr>
          <w:p w14:paraId="4AA95A4F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50" w14:textId="567C7299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  <w:r w:rsidR="00B423A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423A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="00983D8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6578" w:type="dxa"/>
            <w:hideMark/>
          </w:tcPr>
          <w:p w14:paraId="4AA95A51" w14:textId="698E54D9" w:rsidR="001F344E" w:rsidRPr="009F7CB6" w:rsidRDefault="004D7861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has failed to comply with the conditions of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allocation in relation to the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D5D74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dwelling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(as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listed in </w:t>
            </w:r>
            <w:r w:rsidR="002579C2" w:rsidRPr="009F7CB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Appendix C</w:t>
            </w:r>
            <w:r w:rsidR="002579C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this form</w:t>
            </w:r>
            <w:r w:rsidR="00FD606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and/or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failed to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comply with 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part of the Regulations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other than the code of conduct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4AA95A52" w14:textId="3C5DC0F0" w:rsidR="007D4461" w:rsidRPr="009F7CB6" w:rsidRDefault="00143069" w:rsidP="009F7CB6">
            <w:pPr>
              <w:spacing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Note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: Please list which condition of allocation or 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which </w:t>
            </w:r>
            <w:r w:rsidR="00BC6AB8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section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of the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Regulation</w:t>
            </w:r>
            <w:r w:rsidR="009B176F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the approved participant </w:t>
            </w:r>
            <w:r w:rsidR="00013482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has </w:t>
            </w:r>
            <w:r w:rsidR="007D4461" w:rsidRPr="009F7CB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allegedly breached. </w:t>
            </w:r>
          </w:p>
        </w:tc>
      </w:tr>
      <w:tr w:rsidR="001F344E" w:rsidRPr="009F7CB6" w14:paraId="4AA95A5F" w14:textId="77777777" w:rsidTr="00555368">
        <w:tc>
          <w:tcPr>
            <w:tcW w:w="1824" w:type="dxa"/>
          </w:tcPr>
          <w:p w14:paraId="4AA95A58" w14:textId="77777777" w:rsidR="001F344E" w:rsidRPr="009F7CB6" w:rsidRDefault="001F344E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hideMark/>
          </w:tcPr>
          <w:p w14:paraId="4AA95A59" w14:textId="5ECA61BE" w:rsidR="001F344E" w:rsidRPr="009F7CB6" w:rsidRDefault="00E12002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Paragraph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F1CA5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5D183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6578" w:type="dxa"/>
            <w:hideMark/>
          </w:tcPr>
          <w:p w14:paraId="4AA95A5A" w14:textId="77777777" w:rsidR="001F344E" w:rsidRPr="009F7CB6" w:rsidRDefault="00471D9B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approved participant has committed a compliance breach that involves 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one or more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of the following:</w:t>
            </w:r>
          </w:p>
          <w:p w14:paraId="4AA95A5B" w14:textId="6090974C" w:rsidR="00471D9B" w:rsidRPr="009F7CB6" w:rsidRDefault="009B176F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providing 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false or misleading information to the </w:t>
            </w:r>
            <w:r w:rsidR="00B00237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epartment </w:t>
            </w:r>
            <w:r w:rsidR="005207A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relation to the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Scheme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AA95A5C" w14:textId="7696C5C8" w:rsidR="00471D9B" w:rsidRPr="009F7CB6" w:rsidRDefault="00471D9B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fail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="00987BAA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 comply with the law of the Commonwealth 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or a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tate or </w:t>
            </w:r>
            <w:r w:rsidR="009B176F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erritory in relation to the dwelling or</w:t>
            </w:r>
            <w:r w:rsidR="0009589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any other aspect of the Scheme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AA95A5D" w14:textId="1B8AA86F" w:rsidR="00471D9B" w:rsidRPr="009F7CB6" w:rsidRDefault="009B176F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claiming </w:t>
            </w:r>
            <w:r w:rsidR="00E12002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tax offset </w:t>
            </w:r>
            <w:r w:rsidR="002F2E6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that the approved participant is</w:t>
            </w:r>
            <w:r w:rsidR="00471D9B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not entitled to claim;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</w:t>
            </w:r>
          </w:p>
          <w:p w14:paraId="4AA95A5E" w14:textId="53B330E8" w:rsidR="00471D9B" w:rsidRPr="009F7CB6" w:rsidRDefault="00471D9B" w:rsidP="009F7CB6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pass</w:t>
            </w:r>
            <w:r w:rsidR="002F2E68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on a tax offset to a person who is not entitled </w:t>
            </w:r>
            <w:r w:rsidR="00031C1D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to claim the tax offset</w:t>
            </w:r>
            <w:r w:rsidR="00E72703"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4B5DE3" w:rsidRPr="009F7CB6" w14:paraId="4934BA01" w14:textId="77777777" w:rsidTr="00555368">
        <w:tc>
          <w:tcPr>
            <w:tcW w:w="1824" w:type="dxa"/>
          </w:tcPr>
          <w:p w14:paraId="2F54117C" w14:textId="77777777" w:rsidR="004B5DE3" w:rsidRPr="009F7CB6" w:rsidRDefault="004B5DE3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</w:tcPr>
          <w:p w14:paraId="472F930B" w14:textId="17271104" w:rsidR="004B5DE3" w:rsidRPr="009F7CB6" w:rsidRDefault="004B5DE3" w:rsidP="009F7CB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Sections 25</w:t>
            </w:r>
            <w:r w:rsid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and 26</w:t>
            </w:r>
          </w:p>
        </w:tc>
        <w:tc>
          <w:tcPr>
            <w:tcW w:w="6578" w:type="dxa"/>
          </w:tcPr>
          <w:p w14:paraId="0728F467" w14:textId="0B693EAF" w:rsidR="004B5DE3" w:rsidRPr="009F7CB6" w:rsidRDefault="004B5DE3" w:rsidP="009F7CB6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C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serious or disqualifying breach determination has been made against the approved participant.</w:t>
            </w:r>
          </w:p>
        </w:tc>
      </w:tr>
    </w:tbl>
    <w:p w14:paraId="464BBBAC" w14:textId="41BFEF03" w:rsidR="000C6CC7" w:rsidRPr="001F344E" w:rsidRDefault="000C6CC7" w:rsidP="00E12002">
      <w:pPr>
        <w:keepNext/>
        <w:spacing w:before="0" w:after="120" w:line="240" w:lineRule="auto"/>
        <w:rPr>
          <w:rFonts w:ascii="Times New Roman" w:hAnsi="Times New Roman"/>
        </w:rPr>
      </w:pPr>
      <w:r w:rsidRPr="00B617B4">
        <w:rPr>
          <w:rFonts w:asciiTheme="minorHAnsi" w:hAnsiTheme="minorHAnsi" w:cstheme="minorHAnsi"/>
          <w:sz w:val="22"/>
          <w:szCs w:val="22"/>
        </w:rPr>
        <w:lastRenderedPageBreak/>
        <w:t>Provide details of the alleged breach here: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C6CC7" w:rsidRPr="001F344E" w14:paraId="4E0431D5" w14:textId="77777777" w:rsidTr="002579C2">
        <w:trPr>
          <w:trHeight w:val="89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522" w14:textId="77777777" w:rsidR="000C6CC7" w:rsidRPr="001F344E" w:rsidRDefault="000C6CC7" w:rsidP="002579C2">
            <w:pPr>
              <w:rPr>
                <w:rFonts w:ascii="Times New Roman" w:hAnsi="Times New Roman"/>
                <w:lang w:eastAsia="en-US"/>
              </w:rPr>
            </w:pPr>
          </w:p>
          <w:p w14:paraId="51DF5D6A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10F9336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4D8F4114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BC07A88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72295F50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83A6AD6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4216770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008A0969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4A97ACD4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37CE16E3" w14:textId="77777777" w:rsidR="000C6CC7" w:rsidRPr="001F344E" w:rsidRDefault="000C6CC7" w:rsidP="002579C2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14:paraId="7850C78C" w14:textId="77777777" w:rsidR="000C6CC7" w:rsidRPr="001F344E" w:rsidRDefault="000C6CC7" w:rsidP="002579C2">
            <w:pPr>
              <w:tabs>
                <w:tab w:val="left" w:pos="1036"/>
              </w:tabs>
              <w:rPr>
                <w:rFonts w:ascii="Times New Roman" w:hAnsi="Times New Roman"/>
                <w:sz w:val="20"/>
                <w:lang w:eastAsia="en-US"/>
              </w:rPr>
            </w:pPr>
            <w:r w:rsidRPr="001F344E">
              <w:rPr>
                <w:rFonts w:ascii="Times New Roman" w:hAnsi="Times New Roman"/>
                <w:sz w:val="20"/>
                <w:lang w:eastAsia="en-US"/>
              </w:rPr>
              <w:tab/>
            </w:r>
          </w:p>
        </w:tc>
      </w:tr>
    </w:tbl>
    <w:p w14:paraId="76E75668" w14:textId="77777777" w:rsidR="00C967B9" w:rsidRDefault="00C967B9">
      <w:pPr>
        <w:spacing w:before="0" w:after="0" w:line="240" w:lineRule="auto"/>
      </w:pPr>
    </w:p>
    <w:p w14:paraId="558F2AC5" w14:textId="63D230EF" w:rsidR="00C967B9" w:rsidRDefault="00905F42">
      <w:pPr>
        <w:spacing w:before="0" w:after="0" w:line="240" w:lineRule="auto"/>
      </w:pPr>
      <w:r>
        <w:t>Has the investor provided notice to the approved participant of the alleged breach?</w:t>
      </w:r>
    </w:p>
    <w:p w14:paraId="725A9FA9" w14:textId="66EFAD0A" w:rsidR="00905F42" w:rsidRDefault="00905F42">
      <w:pPr>
        <w:spacing w:before="0" w:after="0" w:line="240" w:lineRule="auto"/>
      </w:pPr>
    </w:p>
    <w:p w14:paraId="6907DE8F" w14:textId="08DA801B" w:rsidR="00ED3F4F" w:rsidRDefault="00905F42" w:rsidP="00B04E79">
      <w:pPr>
        <w:spacing w:before="0" w:after="0" w:line="240" w:lineRule="auto"/>
        <w:ind w:left="720" w:hanging="720"/>
        <w:rPr>
          <w:i/>
        </w:rPr>
      </w:pPr>
      <w:r>
        <w:t xml:space="preserve">Yes </w:t>
      </w:r>
      <w:r w:rsidR="00ED3F4F">
        <w:tab/>
      </w:r>
      <w:sdt>
        <w:sdtPr>
          <w:id w:val="-15692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066">
            <w:rPr>
              <w:rFonts w:ascii="MS Gothic" w:eastAsia="MS Gothic" w:hAnsi="MS Gothic" w:hint="eastAsia"/>
            </w:rPr>
            <w:t>☐</w:t>
          </w:r>
        </w:sdtContent>
      </w:sdt>
      <w:r w:rsidR="008F0066">
        <w:tab/>
      </w:r>
      <w:r w:rsidR="000D7E8F">
        <w:t>If yes, i</w:t>
      </w:r>
      <w:r w:rsidR="00ED3F4F">
        <w:t>nclude a copy of the investor’s notice to the approved participant</w:t>
      </w:r>
      <w:r w:rsidR="00ED3F4F">
        <w:br/>
        <w:t xml:space="preserve"> </w:t>
      </w:r>
      <w:r w:rsidR="002579C2">
        <w:tab/>
      </w:r>
      <w:r w:rsidR="00ED3F4F">
        <w:t xml:space="preserve">when </w:t>
      </w:r>
      <w:r w:rsidR="00347236">
        <w:t xml:space="preserve">lodging </w:t>
      </w:r>
      <w:r w:rsidR="00ED3F4F">
        <w:t xml:space="preserve">this form </w:t>
      </w:r>
      <w:r w:rsidR="00347236">
        <w:t xml:space="preserve">with </w:t>
      </w:r>
      <w:r w:rsidR="00ED3F4F">
        <w:t xml:space="preserve">the department. </w:t>
      </w:r>
      <w:r w:rsidR="00ED3F4F">
        <w:rPr>
          <w:i/>
        </w:rPr>
        <w:t>Go to next question.</w:t>
      </w:r>
    </w:p>
    <w:p w14:paraId="295B9CFC" w14:textId="77777777" w:rsidR="002579C2" w:rsidRPr="00B04E79" w:rsidRDefault="002579C2" w:rsidP="00B04E79">
      <w:pPr>
        <w:spacing w:before="0" w:after="0" w:line="240" w:lineRule="auto"/>
        <w:ind w:left="720" w:hanging="720"/>
        <w:rPr>
          <w:i/>
        </w:rPr>
      </w:pPr>
    </w:p>
    <w:p w14:paraId="13CE4715" w14:textId="49711EEB" w:rsidR="00905F42" w:rsidRDefault="008F0066">
      <w:pPr>
        <w:spacing w:before="0" w:after="0" w:line="240" w:lineRule="auto"/>
      </w:pPr>
      <w:r>
        <w:t>No</w:t>
      </w:r>
      <w:r w:rsidRPr="008F0066">
        <w:t xml:space="preserve"> </w:t>
      </w:r>
      <w:r w:rsidR="00ED3F4F">
        <w:tab/>
      </w:r>
      <w:sdt>
        <w:sdtPr>
          <w:id w:val="132586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3F4F">
        <w:t xml:space="preserve"> </w:t>
      </w:r>
      <w:r w:rsidR="00ED3F4F">
        <w:tab/>
      </w:r>
      <w:r w:rsidR="00ED3F4F" w:rsidRPr="00822C3C">
        <w:rPr>
          <w:i/>
        </w:rPr>
        <w:t xml:space="preserve">Proceed to </w:t>
      </w:r>
      <w:r w:rsidR="00ED3F4F">
        <w:rPr>
          <w:i/>
        </w:rPr>
        <w:t>P</w:t>
      </w:r>
      <w:r w:rsidR="00ED3F4F" w:rsidRPr="00B04E79">
        <w:rPr>
          <w:i/>
        </w:rPr>
        <w:t>art 3</w:t>
      </w:r>
    </w:p>
    <w:p w14:paraId="43D486E2" w14:textId="19F47251" w:rsidR="00905F42" w:rsidRDefault="00905F42">
      <w:pPr>
        <w:spacing w:before="0" w:after="0" w:line="240" w:lineRule="auto"/>
      </w:pPr>
    </w:p>
    <w:p w14:paraId="51D23CB4" w14:textId="2A31B5EC" w:rsidR="008F0066" w:rsidRDefault="008F0066">
      <w:pPr>
        <w:spacing w:before="0" w:after="0" w:line="240" w:lineRule="auto"/>
        <w:rPr>
          <w:b/>
          <w:i/>
        </w:rPr>
      </w:pPr>
      <w:r w:rsidRPr="00B04E79">
        <w:rPr>
          <w:i/>
        </w:rPr>
        <w:t xml:space="preserve">Please note: it is a requirement of </w:t>
      </w:r>
      <w:r w:rsidR="006A0B2A">
        <w:rPr>
          <w:i/>
        </w:rPr>
        <w:t>lodg</w:t>
      </w:r>
      <w:r w:rsidR="006A0B2A" w:rsidRPr="00B04E79">
        <w:rPr>
          <w:i/>
        </w:rPr>
        <w:t xml:space="preserve">ing </w:t>
      </w:r>
      <w:r w:rsidRPr="00B04E79">
        <w:rPr>
          <w:i/>
        </w:rPr>
        <w:t xml:space="preserve">this </w:t>
      </w:r>
      <w:r w:rsidR="000D7E8F">
        <w:rPr>
          <w:i/>
        </w:rPr>
        <w:t xml:space="preserve">transfer </w:t>
      </w:r>
      <w:r w:rsidRPr="00B04E79">
        <w:rPr>
          <w:i/>
        </w:rPr>
        <w:t xml:space="preserve">request </w:t>
      </w:r>
      <w:r w:rsidR="000D7E8F">
        <w:rPr>
          <w:i/>
        </w:rPr>
        <w:t xml:space="preserve">form </w:t>
      </w:r>
      <w:r w:rsidRPr="00B04E79">
        <w:rPr>
          <w:i/>
        </w:rPr>
        <w:t xml:space="preserve">that an investor for the dwelling must notify the approved participant of the alleged breach and provide the approved participant with 90 days to address the alleged breach. </w:t>
      </w:r>
      <w:r w:rsidR="002579C2">
        <w:rPr>
          <w:i/>
        </w:rPr>
        <w:t xml:space="preserve">An example notice to an approved participant is provided at </w:t>
      </w:r>
      <w:r w:rsidR="002579C2" w:rsidRPr="00B04E79">
        <w:rPr>
          <w:b/>
          <w:i/>
        </w:rPr>
        <w:t>Appendix A</w:t>
      </w:r>
      <w:r w:rsidR="002579C2">
        <w:rPr>
          <w:i/>
        </w:rPr>
        <w:t xml:space="preserve"> to this form. </w:t>
      </w:r>
      <w:r w:rsidRPr="00B04E79">
        <w:rPr>
          <w:b/>
          <w:i/>
        </w:rPr>
        <w:t>This</w:t>
      </w:r>
      <w:r w:rsidR="002579C2">
        <w:rPr>
          <w:b/>
          <w:i/>
        </w:rPr>
        <w:t xml:space="preserve"> notice</w:t>
      </w:r>
      <w:r w:rsidRPr="00B04E79">
        <w:rPr>
          <w:b/>
          <w:i/>
        </w:rPr>
        <w:t xml:space="preserve"> is not </w:t>
      </w:r>
      <w:r w:rsidR="000D7E8F">
        <w:rPr>
          <w:b/>
          <w:i/>
        </w:rPr>
        <w:t>r</w:t>
      </w:r>
      <w:r w:rsidRPr="00B04E79">
        <w:rPr>
          <w:b/>
          <w:i/>
        </w:rPr>
        <w:t>equire</w:t>
      </w:r>
      <w:r w:rsidR="000D7E8F">
        <w:rPr>
          <w:b/>
          <w:i/>
        </w:rPr>
        <w:t>d</w:t>
      </w:r>
      <w:r w:rsidRPr="00B04E79">
        <w:rPr>
          <w:b/>
          <w:i/>
        </w:rPr>
        <w:t xml:space="preserve"> if the basis of this request is an insolvency event.</w:t>
      </w:r>
    </w:p>
    <w:p w14:paraId="42AF63BD" w14:textId="6CA5C4E9" w:rsidR="008F0066" w:rsidRDefault="008F0066">
      <w:pPr>
        <w:spacing w:before="0" w:after="0" w:line="240" w:lineRule="auto"/>
      </w:pPr>
    </w:p>
    <w:p w14:paraId="723042E0" w14:textId="6EA0879D" w:rsidR="00905F42" w:rsidRDefault="008F0066">
      <w:pPr>
        <w:spacing w:before="0" w:after="0" w:line="240" w:lineRule="auto"/>
      </w:pPr>
      <w:r>
        <w:t xml:space="preserve">On what date </w:t>
      </w:r>
      <w:r w:rsidR="00CC52E0">
        <w:t xml:space="preserve">did the investor provide the </w:t>
      </w:r>
      <w:r>
        <w:t>notice to the approved participant?</w:t>
      </w:r>
    </w:p>
    <w:p w14:paraId="7EC68E0E" w14:textId="77777777" w:rsidR="002579C2" w:rsidRDefault="002579C2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8F0066" w14:paraId="700CC5EA" w14:textId="77777777" w:rsidTr="00B04E79">
        <w:trPr>
          <w:trHeight w:val="620"/>
        </w:trPr>
        <w:tc>
          <w:tcPr>
            <w:tcW w:w="3006" w:type="dxa"/>
          </w:tcPr>
          <w:p w14:paraId="785BAD1A" w14:textId="77777777" w:rsidR="008F0066" w:rsidRDefault="008F0066">
            <w:pPr>
              <w:spacing w:before="0" w:after="0" w:line="240" w:lineRule="auto"/>
              <w:rPr>
                <w:u w:val="single"/>
              </w:rPr>
            </w:pPr>
          </w:p>
        </w:tc>
      </w:tr>
    </w:tbl>
    <w:p w14:paraId="6E22C7D5" w14:textId="49EF8BAE" w:rsidR="008F0066" w:rsidRPr="00B04E79" w:rsidRDefault="008F0066">
      <w:pPr>
        <w:spacing w:before="0" w:after="0" w:line="240" w:lineRule="auto"/>
        <w:rPr>
          <w:u w:val="single"/>
        </w:rPr>
      </w:pPr>
    </w:p>
    <w:p w14:paraId="2CD90B01" w14:textId="77777777" w:rsidR="00ED3F4F" w:rsidRDefault="00ED3F4F">
      <w:pPr>
        <w:spacing w:before="0" w:after="0" w:line="240" w:lineRule="auto"/>
      </w:pPr>
    </w:p>
    <w:p w14:paraId="009D2EF1" w14:textId="6C5C5295" w:rsidR="008F0066" w:rsidRDefault="008F0066">
      <w:pPr>
        <w:spacing w:before="0" w:after="0" w:line="240" w:lineRule="auto"/>
      </w:pPr>
      <w:r>
        <w:lastRenderedPageBreak/>
        <w:t>Has the approved participant responded to the investor’s notice?</w:t>
      </w:r>
    </w:p>
    <w:p w14:paraId="4C588A84" w14:textId="77777777" w:rsidR="008F0066" w:rsidRDefault="008F0066" w:rsidP="008F0066">
      <w:pPr>
        <w:spacing w:before="0" w:after="0" w:line="240" w:lineRule="auto"/>
      </w:pPr>
    </w:p>
    <w:p w14:paraId="6A3E00D1" w14:textId="7908E117" w:rsidR="00ED3F4F" w:rsidRDefault="008F0066" w:rsidP="00B04E79">
      <w:pPr>
        <w:spacing w:before="0" w:after="0" w:line="240" w:lineRule="auto"/>
        <w:ind w:left="720" w:hanging="720"/>
        <w:rPr>
          <w:i/>
        </w:rPr>
      </w:pPr>
      <w:r>
        <w:t>Yes</w:t>
      </w:r>
      <w:r w:rsidR="00ED3F4F">
        <w:tab/>
      </w:r>
      <w:sdt>
        <w:sdtPr>
          <w:id w:val="-120162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D3F4F">
        <w:tab/>
        <w:t>I</w:t>
      </w:r>
      <w:r w:rsidR="000D7E8F">
        <w:t>f yes, i</w:t>
      </w:r>
      <w:r w:rsidR="00ED3F4F">
        <w:t xml:space="preserve">nclude a copy of the approved participant’s response to </w:t>
      </w:r>
      <w:r w:rsidR="002579C2">
        <w:t>the</w:t>
      </w:r>
      <w:r w:rsidR="00ED3F4F">
        <w:t xml:space="preserve"> investor’s</w:t>
      </w:r>
      <w:r w:rsidR="00ED3F4F">
        <w:br/>
      </w:r>
      <w:r w:rsidR="002579C2">
        <w:tab/>
      </w:r>
      <w:r w:rsidR="00ED3F4F">
        <w:t>notice</w:t>
      </w:r>
      <w:r w:rsidR="003B60A6">
        <w:t xml:space="preserve"> when </w:t>
      </w:r>
      <w:r w:rsidR="006A0B2A">
        <w:t xml:space="preserve">lodging </w:t>
      </w:r>
      <w:r w:rsidR="003B60A6">
        <w:t xml:space="preserve">this form </w:t>
      </w:r>
      <w:r w:rsidR="006A0B2A">
        <w:t>with</w:t>
      </w:r>
      <w:r w:rsidR="003B60A6">
        <w:t xml:space="preserve"> the department</w:t>
      </w:r>
      <w:r w:rsidR="00ED3F4F">
        <w:t xml:space="preserve">. </w:t>
      </w:r>
      <w:r w:rsidR="00ED3F4F">
        <w:rPr>
          <w:i/>
        </w:rPr>
        <w:t>Go to next question</w:t>
      </w:r>
    </w:p>
    <w:p w14:paraId="0C9ACC55" w14:textId="77777777" w:rsidR="00ED3F4F" w:rsidRPr="00B04E79" w:rsidRDefault="00ED3F4F" w:rsidP="008F0066">
      <w:pPr>
        <w:spacing w:before="0" w:after="0" w:line="240" w:lineRule="auto"/>
        <w:rPr>
          <w:i/>
        </w:rPr>
      </w:pPr>
    </w:p>
    <w:p w14:paraId="7BC6C92F" w14:textId="1CAC34A2" w:rsidR="008F0066" w:rsidRDefault="008F0066" w:rsidP="008F0066">
      <w:pPr>
        <w:spacing w:before="0" w:after="0" w:line="240" w:lineRule="auto"/>
        <w:rPr>
          <w:i/>
        </w:rPr>
      </w:pPr>
      <w:r>
        <w:t>No</w:t>
      </w:r>
      <w:r w:rsidRPr="008F0066">
        <w:t xml:space="preserve"> </w:t>
      </w:r>
      <w:r w:rsidR="00ED3F4F">
        <w:tab/>
      </w:r>
      <w:sdt>
        <w:sdtPr>
          <w:id w:val="-10614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4F">
            <w:rPr>
              <w:rFonts w:ascii="MS Gothic" w:eastAsia="MS Gothic" w:hAnsi="MS Gothic" w:hint="eastAsia"/>
            </w:rPr>
            <w:t>☐</w:t>
          </w:r>
        </w:sdtContent>
      </w:sdt>
      <w:r w:rsidR="00ED3F4F">
        <w:tab/>
      </w:r>
      <w:r w:rsidR="00ED3F4F">
        <w:rPr>
          <w:i/>
        </w:rPr>
        <w:t>Proceed to Part 3</w:t>
      </w:r>
    </w:p>
    <w:p w14:paraId="156BEF57" w14:textId="68C990D4" w:rsidR="002579C2" w:rsidRDefault="002579C2" w:rsidP="008F0066">
      <w:pPr>
        <w:spacing w:before="0" w:after="0" w:line="240" w:lineRule="auto"/>
        <w:rPr>
          <w:i/>
        </w:rPr>
      </w:pPr>
    </w:p>
    <w:p w14:paraId="17C60603" w14:textId="1EDDE5F0" w:rsidR="002579C2" w:rsidRDefault="002579C2" w:rsidP="008F0066">
      <w:pPr>
        <w:spacing w:before="0" w:after="0" w:line="240" w:lineRule="auto"/>
      </w:pPr>
      <w:r>
        <w:t>On what date did the approved participant respon</w:t>
      </w:r>
      <w:r w:rsidR="00F917BA">
        <w:t>d</w:t>
      </w:r>
      <w:r>
        <w:t xml:space="preserve"> to the investor’s notice?</w:t>
      </w:r>
    </w:p>
    <w:p w14:paraId="5EA28E56" w14:textId="77777777" w:rsidR="002579C2" w:rsidRDefault="002579C2" w:rsidP="008F00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</w:tblGrid>
      <w:tr w:rsidR="002579C2" w14:paraId="42C16358" w14:textId="77777777" w:rsidTr="00B04E79">
        <w:trPr>
          <w:trHeight w:val="563"/>
        </w:trPr>
        <w:tc>
          <w:tcPr>
            <w:tcW w:w="3148" w:type="dxa"/>
          </w:tcPr>
          <w:p w14:paraId="6E5EB7E3" w14:textId="77777777" w:rsidR="002579C2" w:rsidRDefault="002579C2" w:rsidP="008F0066">
            <w:pPr>
              <w:spacing w:before="0" w:after="0" w:line="240" w:lineRule="auto"/>
            </w:pPr>
          </w:p>
        </w:tc>
      </w:tr>
    </w:tbl>
    <w:p w14:paraId="463B4E6B" w14:textId="77777777" w:rsidR="002579C2" w:rsidRPr="00822C3C" w:rsidRDefault="002579C2" w:rsidP="008F0066">
      <w:pPr>
        <w:spacing w:before="0" w:after="0" w:line="240" w:lineRule="auto"/>
      </w:pPr>
    </w:p>
    <w:p w14:paraId="01294A0B" w14:textId="56810678" w:rsidR="008F0066" w:rsidRDefault="00ED3F4F">
      <w:pPr>
        <w:spacing w:before="0" w:after="0" w:line="240" w:lineRule="auto"/>
      </w:pPr>
      <w:r>
        <w:t xml:space="preserve">Is the investor satisfied </w:t>
      </w:r>
      <w:r w:rsidR="002579C2">
        <w:t>with the approved participant’s response?</w:t>
      </w:r>
    </w:p>
    <w:p w14:paraId="2EE219D6" w14:textId="77777777" w:rsidR="002579C2" w:rsidRDefault="002579C2">
      <w:pPr>
        <w:spacing w:before="0" w:after="0" w:line="240" w:lineRule="auto"/>
      </w:pPr>
    </w:p>
    <w:p w14:paraId="342BFAC9" w14:textId="03D59C84" w:rsidR="002579C2" w:rsidRPr="00822C3C" w:rsidRDefault="002579C2" w:rsidP="002579C2">
      <w:pPr>
        <w:spacing w:before="0" w:after="0" w:line="240" w:lineRule="auto"/>
        <w:ind w:left="720" w:hanging="720"/>
        <w:rPr>
          <w:i/>
        </w:rPr>
      </w:pPr>
      <w:r>
        <w:t>Yes</w:t>
      </w:r>
      <w:r>
        <w:tab/>
      </w:r>
      <w:sdt>
        <w:sdtPr>
          <w:id w:val="11228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The investor cannot request a transfer of their allocation if they are </w:t>
      </w:r>
      <w:r>
        <w:tab/>
      </w:r>
      <w:r>
        <w:tab/>
      </w:r>
      <w:r>
        <w:tab/>
        <w:t xml:space="preserve">satisfied with the approved participant’s response to their notice </w:t>
      </w:r>
      <w:r w:rsidR="00275FBB">
        <w:t xml:space="preserve"> </w:t>
      </w:r>
      <w:r w:rsidR="00275FBB">
        <w:tab/>
      </w:r>
      <w:r w:rsidR="00275FBB">
        <w:tab/>
      </w:r>
      <w:r w:rsidR="00275FBB">
        <w:tab/>
      </w:r>
      <w:r w:rsidR="00275FBB">
        <w:tab/>
      </w:r>
      <w:r>
        <w:t>of</w:t>
      </w:r>
      <w:r w:rsidR="00275FBB">
        <w:t xml:space="preserve"> </w:t>
      </w:r>
      <w:r>
        <w:t xml:space="preserve">alleged breach. </w:t>
      </w:r>
      <w:r>
        <w:rPr>
          <w:i/>
        </w:rPr>
        <w:t>This request cannot continue.</w:t>
      </w:r>
    </w:p>
    <w:p w14:paraId="1640BC07" w14:textId="77777777" w:rsidR="002579C2" w:rsidRPr="00811BA6" w:rsidRDefault="002579C2" w:rsidP="002579C2">
      <w:pPr>
        <w:spacing w:before="0" w:after="0" w:line="240" w:lineRule="auto"/>
        <w:rPr>
          <w:i/>
        </w:rPr>
      </w:pPr>
    </w:p>
    <w:p w14:paraId="4C7A0533" w14:textId="0BEF30A0" w:rsidR="002579C2" w:rsidRDefault="002579C2" w:rsidP="002579C2">
      <w:pPr>
        <w:spacing w:before="0" w:after="0" w:line="240" w:lineRule="auto"/>
        <w:rPr>
          <w:i/>
        </w:rPr>
      </w:pPr>
      <w:r>
        <w:t>No</w:t>
      </w:r>
      <w:r w:rsidRPr="008F0066">
        <w:t xml:space="preserve"> </w:t>
      </w:r>
      <w:r>
        <w:tab/>
      </w:r>
      <w:sdt>
        <w:sdtPr>
          <w:id w:val="-105400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B04E79">
        <w:t xml:space="preserve">Provide details below of the reason that the investor is not satisfied with </w:t>
      </w:r>
      <w:r w:rsidRPr="00B04E79">
        <w:tab/>
      </w:r>
      <w:r w:rsidRPr="00B04E79">
        <w:tab/>
      </w:r>
      <w:r w:rsidRPr="00B04E79">
        <w:tab/>
        <w:t>the steps taken by the approved participant</w:t>
      </w:r>
      <w:r>
        <w:t>, the</w:t>
      </w:r>
      <w:r w:rsidR="003B60A6">
        <w:t>n</w:t>
      </w:r>
      <w:r>
        <w:t xml:space="preserve"> </w:t>
      </w:r>
      <w:r w:rsidRPr="00B04E79">
        <w:rPr>
          <w:i/>
        </w:rPr>
        <w:t>proceed to Part 3</w:t>
      </w:r>
    </w:p>
    <w:p w14:paraId="302017EE" w14:textId="77777777" w:rsidR="002579C2" w:rsidRPr="00811BA6" w:rsidRDefault="002579C2" w:rsidP="002579C2">
      <w:pPr>
        <w:spacing w:before="0" w:after="0" w:line="240" w:lineRule="auto"/>
        <w:rPr>
          <w:i/>
        </w:rPr>
      </w:pPr>
    </w:p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2579C2" w14:paraId="3DBC3CA9" w14:textId="77777777" w:rsidTr="00FE3B7B">
        <w:trPr>
          <w:trHeight w:val="7140"/>
        </w:trPr>
        <w:tc>
          <w:tcPr>
            <w:tcW w:w="10377" w:type="dxa"/>
          </w:tcPr>
          <w:p w14:paraId="63228103" w14:textId="77777777" w:rsidR="002579C2" w:rsidRDefault="002579C2">
            <w:pPr>
              <w:spacing w:before="0" w:after="0" w:line="240" w:lineRule="auto"/>
            </w:pPr>
          </w:p>
        </w:tc>
      </w:tr>
    </w:tbl>
    <w:p w14:paraId="05DF8382" w14:textId="44C61DCA" w:rsidR="008F0066" w:rsidRDefault="008F0066">
      <w:pPr>
        <w:spacing w:before="0" w:after="0" w:line="240" w:lineRule="auto"/>
      </w:pPr>
    </w:p>
    <w:p w14:paraId="637B5852" w14:textId="77777777" w:rsidR="002579C2" w:rsidRDefault="002579C2" w:rsidP="002579C2">
      <w:pPr>
        <w:spacing w:before="0" w:after="0" w:line="240" w:lineRule="auto"/>
        <w:jc w:val="right"/>
      </w:pPr>
    </w:p>
    <w:p w14:paraId="2643A255" w14:textId="77777777" w:rsidR="002579C2" w:rsidRPr="00DD5D74" w:rsidRDefault="002579C2" w:rsidP="00DA2048">
      <w:pPr>
        <w:pStyle w:val="Heading2"/>
        <w:spacing w:after="240"/>
        <w:rPr>
          <w:color w:val="7030A0"/>
        </w:rPr>
      </w:pPr>
      <w:r w:rsidRPr="00DD5D74">
        <w:rPr>
          <w:color w:val="7030A0"/>
        </w:rPr>
        <w:lastRenderedPageBreak/>
        <w:t>Part 3 - Declaration and execution</w:t>
      </w:r>
    </w:p>
    <w:p w14:paraId="0BB76ABA" w14:textId="77777777" w:rsidR="002579C2" w:rsidRPr="001F344E" w:rsidRDefault="002579C2" w:rsidP="002579C2">
      <w:pPr>
        <w:pStyle w:val="Heading3"/>
      </w:pPr>
      <w:r w:rsidRPr="001F344E">
        <w:t>Declaration</w:t>
      </w:r>
    </w:p>
    <w:p w14:paraId="16861EDD" w14:textId="25F46367" w:rsidR="002579C2" w:rsidRPr="007202D9" w:rsidRDefault="002579C2" w:rsidP="002579C2">
      <w:pPr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>By signing this form, the investor</w:t>
      </w:r>
      <w:r w:rsidR="00177A87">
        <w:rPr>
          <w:rFonts w:asciiTheme="minorHAnsi" w:hAnsiTheme="minorHAnsi" w:cstheme="minorHAnsi"/>
        </w:rPr>
        <w:t xml:space="preserve"> </w:t>
      </w:r>
      <w:r w:rsidR="00177A87" w:rsidRPr="007202D9">
        <w:rPr>
          <w:rFonts w:asciiTheme="minorHAnsi" w:hAnsiTheme="minorHAnsi" w:cstheme="minorHAnsi"/>
        </w:rPr>
        <w:t xml:space="preserve">requests </w:t>
      </w:r>
      <w:r w:rsidR="00177A87">
        <w:rPr>
          <w:rFonts w:asciiTheme="minorHAnsi" w:hAnsiTheme="minorHAnsi" w:cstheme="minorHAnsi"/>
        </w:rPr>
        <w:t xml:space="preserve">that </w:t>
      </w:r>
      <w:r w:rsidR="00177A87" w:rsidRPr="007202D9">
        <w:rPr>
          <w:rFonts w:asciiTheme="minorHAnsi" w:hAnsiTheme="minorHAnsi" w:cstheme="minorHAnsi"/>
        </w:rPr>
        <w:t>the Secr</w:t>
      </w:r>
      <w:r w:rsidR="00177A87">
        <w:rPr>
          <w:rFonts w:asciiTheme="minorHAnsi" w:hAnsiTheme="minorHAnsi" w:cstheme="minorHAnsi"/>
        </w:rPr>
        <w:t>etary</w:t>
      </w:r>
      <w:r w:rsidR="00177A87" w:rsidRPr="007202D9">
        <w:rPr>
          <w:rFonts w:asciiTheme="minorHAnsi" w:hAnsiTheme="minorHAnsi" w:cstheme="minorHAnsi"/>
        </w:rPr>
        <w:t xml:space="preserve"> transfer the NRAS allocation(s) </w:t>
      </w:r>
      <w:r w:rsidR="00177A87">
        <w:rPr>
          <w:rFonts w:asciiTheme="minorHAnsi" w:hAnsiTheme="minorHAnsi" w:cstheme="minorHAnsi"/>
        </w:rPr>
        <w:t>covering</w:t>
      </w:r>
      <w:r w:rsidR="00177A87" w:rsidRPr="007202D9">
        <w:rPr>
          <w:rFonts w:asciiTheme="minorHAnsi" w:hAnsiTheme="minorHAnsi" w:cstheme="minorHAnsi"/>
        </w:rPr>
        <w:t xml:space="preserve"> th</w:t>
      </w:r>
      <w:r w:rsidR="00177A87">
        <w:rPr>
          <w:rFonts w:asciiTheme="minorHAnsi" w:hAnsiTheme="minorHAnsi" w:cstheme="minorHAnsi"/>
        </w:rPr>
        <w:t>e investor’s rental dwelling(</w:t>
      </w:r>
      <w:r w:rsidR="00177A87" w:rsidRPr="007202D9">
        <w:rPr>
          <w:rFonts w:asciiTheme="minorHAnsi" w:hAnsiTheme="minorHAnsi" w:cstheme="minorHAnsi"/>
        </w:rPr>
        <w:t xml:space="preserve">s) </w:t>
      </w:r>
      <w:r w:rsidR="00177A87">
        <w:rPr>
          <w:rFonts w:asciiTheme="minorHAnsi" w:hAnsiTheme="minorHAnsi" w:cstheme="minorHAnsi"/>
        </w:rPr>
        <w:t xml:space="preserve">as identified </w:t>
      </w:r>
      <w:r w:rsidR="00177A87" w:rsidRPr="007202D9">
        <w:rPr>
          <w:rFonts w:asciiTheme="minorHAnsi" w:hAnsiTheme="minorHAnsi" w:cstheme="minorHAnsi"/>
        </w:rPr>
        <w:t>in this form to a</w:t>
      </w:r>
      <w:r w:rsidR="00177A87">
        <w:rPr>
          <w:rFonts w:asciiTheme="minorHAnsi" w:hAnsiTheme="minorHAnsi" w:cstheme="minorHAnsi"/>
        </w:rPr>
        <w:t>nother</w:t>
      </w:r>
      <w:r w:rsidR="00177A87" w:rsidRPr="007202D9">
        <w:rPr>
          <w:rFonts w:asciiTheme="minorHAnsi" w:hAnsiTheme="minorHAnsi" w:cstheme="minorHAnsi"/>
        </w:rPr>
        <w:t xml:space="preserve"> approved participant under </w:t>
      </w:r>
      <w:r w:rsidR="00095898">
        <w:rPr>
          <w:rFonts w:asciiTheme="minorHAnsi" w:hAnsiTheme="minorHAnsi" w:cstheme="minorHAnsi"/>
        </w:rPr>
        <w:t>s</w:t>
      </w:r>
      <w:r w:rsidR="00BC6AB8">
        <w:rPr>
          <w:rFonts w:asciiTheme="minorHAnsi" w:hAnsiTheme="minorHAnsi" w:cstheme="minorHAnsi"/>
        </w:rPr>
        <w:t>ection</w:t>
      </w:r>
      <w:r w:rsidR="00177A87">
        <w:rPr>
          <w:rFonts w:asciiTheme="minorHAnsi" w:hAnsiTheme="minorHAnsi" w:cstheme="minorHAnsi"/>
        </w:rPr>
        <w:t xml:space="preserve"> </w:t>
      </w:r>
      <w:r w:rsidR="00177A87" w:rsidRPr="007202D9">
        <w:rPr>
          <w:rFonts w:asciiTheme="minorHAnsi" w:hAnsiTheme="minorHAnsi" w:cstheme="minorHAnsi"/>
        </w:rPr>
        <w:t xml:space="preserve">29 of the </w:t>
      </w:r>
      <w:r w:rsidR="005207AB">
        <w:rPr>
          <w:rFonts w:asciiTheme="minorHAnsi" w:hAnsiTheme="minorHAnsi" w:cstheme="minorHAnsi"/>
        </w:rPr>
        <w:t xml:space="preserve">National Rental Affordability Scheme </w:t>
      </w:r>
      <w:r w:rsidR="00177A87" w:rsidRPr="007202D9">
        <w:rPr>
          <w:rFonts w:asciiTheme="minorHAnsi" w:hAnsiTheme="minorHAnsi" w:cstheme="minorHAnsi"/>
        </w:rPr>
        <w:t>Regulations</w:t>
      </w:r>
      <w:r w:rsidR="00177A87">
        <w:rPr>
          <w:rFonts w:asciiTheme="minorHAnsi" w:hAnsiTheme="minorHAnsi" w:cstheme="minorHAnsi"/>
        </w:rPr>
        <w:t xml:space="preserve"> </w:t>
      </w:r>
      <w:r w:rsidR="005207AB">
        <w:rPr>
          <w:rFonts w:asciiTheme="minorHAnsi" w:hAnsiTheme="minorHAnsi" w:cstheme="minorHAnsi"/>
        </w:rPr>
        <w:t xml:space="preserve">2020 </w:t>
      </w:r>
      <w:r w:rsidR="00177A87">
        <w:rPr>
          <w:rFonts w:asciiTheme="minorHAnsi" w:hAnsiTheme="minorHAnsi" w:cstheme="minorHAnsi"/>
        </w:rPr>
        <w:t>and confirms the following</w:t>
      </w:r>
      <w:r w:rsidRPr="007202D9">
        <w:rPr>
          <w:rFonts w:asciiTheme="minorHAnsi" w:hAnsiTheme="minorHAnsi" w:cstheme="minorHAnsi"/>
        </w:rPr>
        <w:t>:</w:t>
      </w:r>
    </w:p>
    <w:p w14:paraId="325ACE17" w14:textId="587D2C83" w:rsidR="002579C2" w:rsidRPr="00FE3B7B" w:rsidRDefault="002579C2" w:rsidP="00177A87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>prior to completing this form they have contacted the approved participant</w:t>
      </w:r>
      <w:r w:rsidR="00177A87">
        <w:rPr>
          <w:rFonts w:asciiTheme="minorHAnsi" w:hAnsiTheme="minorHAnsi" w:cstheme="minorHAnsi"/>
        </w:rPr>
        <w:t xml:space="preserve"> who holds the allocation covering their dwelling</w:t>
      </w:r>
      <w:r w:rsidRPr="007202D9">
        <w:rPr>
          <w:rFonts w:asciiTheme="minorHAnsi" w:hAnsiTheme="minorHAnsi" w:cstheme="minorHAnsi"/>
        </w:rPr>
        <w:t xml:space="preserve"> to </w:t>
      </w:r>
      <w:r w:rsidR="00177A87">
        <w:rPr>
          <w:rFonts w:asciiTheme="minorHAnsi" w:hAnsiTheme="minorHAnsi" w:cstheme="minorHAnsi"/>
        </w:rPr>
        <w:t xml:space="preserve">provide notice of </w:t>
      </w:r>
      <w:r w:rsidRPr="007202D9">
        <w:rPr>
          <w:rFonts w:asciiTheme="minorHAnsi" w:hAnsiTheme="minorHAnsi" w:cstheme="minorHAnsi"/>
        </w:rPr>
        <w:t xml:space="preserve">the alleged breach </w:t>
      </w:r>
      <w:r w:rsidR="00177A87">
        <w:rPr>
          <w:rFonts w:asciiTheme="minorHAnsi" w:hAnsiTheme="minorHAnsi" w:cstheme="minorHAnsi"/>
        </w:rPr>
        <w:t xml:space="preserve">and confirms that they </w:t>
      </w:r>
      <w:r w:rsidRPr="00FE3B7B">
        <w:rPr>
          <w:rFonts w:asciiTheme="minorHAnsi" w:hAnsiTheme="minorHAnsi" w:cstheme="minorHAnsi"/>
        </w:rPr>
        <w:t xml:space="preserve">are </w:t>
      </w:r>
      <w:r w:rsidR="00177A87">
        <w:rPr>
          <w:rFonts w:asciiTheme="minorHAnsi" w:hAnsiTheme="minorHAnsi" w:cstheme="minorHAnsi"/>
        </w:rPr>
        <w:t xml:space="preserve">not </w:t>
      </w:r>
      <w:r w:rsidRPr="00FE3B7B">
        <w:rPr>
          <w:rFonts w:asciiTheme="minorHAnsi" w:hAnsiTheme="minorHAnsi" w:cstheme="minorHAnsi"/>
        </w:rPr>
        <w:t>satisfied that the approved participant has taken appropriate action within 90 days</w:t>
      </w:r>
      <w:r w:rsidR="00177A87">
        <w:rPr>
          <w:rFonts w:asciiTheme="minorHAnsi" w:hAnsiTheme="minorHAnsi" w:cstheme="minorHAnsi"/>
        </w:rPr>
        <w:t xml:space="preserve"> of the investor’s notice</w:t>
      </w:r>
      <w:r w:rsidRPr="00FE3B7B">
        <w:rPr>
          <w:rFonts w:asciiTheme="minorHAnsi" w:hAnsiTheme="minorHAnsi" w:cstheme="minorHAnsi"/>
        </w:rPr>
        <w:t>;</w:t>
      </w:r>
    </w:p>
    <w:p w14:paraId="202E0F66" w14:textId="18EAB05E" w:rsidR="002579C2" w:rsidRPr="00177A87" w:rsidRDefault="002579C2" w:rsidP="00177A87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177A87">
        <w:rPr>
          <w:rFonts w:asciiTheme="minorHAnsi" w:hAnsiTheme="minorHAnsi" w:cstheme="minorHAnsi"/>
        </w:rPr>
        <w:t>the information in this form is</w:t>
      </w:r>
      <w:r w:rsidR="00177A87">
        <w:rPr>
          <w:rFonts w:asciiTheme="minorHAnsi" w:hAnsiTheme="minorHAnsi" w:cstheme="minorHAnsi"/>
        </w:rPr>
        <w:t xml:space="preserve"> true and</w:t>
      </w:r>
      <w:r w:rsidRPr="00177A87">
        <w:rPr>
          <w:rFonts w:asciiTheme="minorHAnsi" w:hAnsiTheme="minorHAnsi" w:cstheme="minorHAnsi"/>
        </w:rPr>
        <w:t xml:space="preserve"> correct</w:t>
      </w:r>
      <w:r w:rsidR="00177A87">
        <w:rPr>
          <w:rFonts w:asciiTheme="minorHAnsi" w:hAnsiTheme="minorHAnsi" w:cstheme="minorHAnsi"/>
        </w:rPr>
        <w:t xml:space="preserve"> to the best of the investor’s knowledge</w:t>
      </w:r>
      <w:r w:rsidRPr="00177A87">
        <w:rPr>
          <w:rFonts w:asciiTheme="minorHAnsi" w:hAnsiTheme="minorHAnsi" w:cstheme="minorHAnsi"/>
        </w:rPr>
        <w:t>;</w:t>
      </w:r>
    </w:p>
    <w:p w14:paraId="156E7DDC" w14:textId="10325079" w:rsidR="002579C2" w:rsidRPr="007202D9" w:rsidRDefault="00177A87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2579C2" w:rsidRPr="007202D9">
        <w:rPr>
          <w:rFonts w:asciiTheme="minorHAnsi" w:hAnsiTheme="minorHAnsi" w:cstheme="minorHAnsi"/>
        </w:rPr>
        <w:t xml:space="preserve">documents </w:t>
      </w:r>
      <w:r>
        <w:rPr>
          <w:rFonts w:asciiTheme="minorHAnsi" w:hAnsiTheme="minorHAnsi" w:cstheme="minorHAnsi"/>
        </w:rPr>
        <w:t xml:space="preserve">are </w:t>
      </w:r>
      <w:r w:rsidR="002579C2" w:rsidRPr="007202D9">
        <w:rPr>
          <w:rFonts w:asciiTheme="minorHAnsi" w:hAnsiTheme="minorHAnsi" w:cstheme="minorHAnsi"/>
        </w:rPr>
        <w:t>required to be attached</w:t>
      </w:r>
      <w:r w:rsidRPr="00177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Pr="007202D9">
        <w:rPr>
          <w:rFonts w:asciiTheme="minorHAnsi" w:hAnsiTheme="minorHAnsi" w:cstheme="minorHAnsi"/>
        </w:rPr>
        <w:t xml:space="preserve"> this form</w:t>
      </w:r>
      <w:r w:rsidR="002579C2" w:rsidRPr="007202D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the documents </w:t>
      </w:r>
      <w:r w:rsidR="002579C2" w:rsidRPr="007202D9">
        <w:rPr>
          <w:rFonts w:asciiTheme="minorHAnsi" w:hAnsiTheme="minorHAnsi" w:cstheme="minorHAnsi"/>
        </w:rPr>
        <w:t>are attached;</w:t>
      </w:r>
    </w:p>
    <w:p w14:paraId="4ADF2AA7" w14:textId="187F2278" w:rsidR="002579C2" w:rsidRPr="007202D9" w:rsidRDefault="002579C2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 w:rsidRPr="007202D9">
        <w:rPr>
          <w:rFonts w:asciiTheme="minorHAnsi" w:hAnsiTheme="minorHAnsi" w:cstheme="minorHAnsi"/>
        </w:rPr>
        <w:t xml:space="preserve">if a representative is appointed in this form, the representative </w:t>
      </w:r>
      <w:r w:rsidR="00177A87">
        <w:rPr>
          <w:rFonts w:asciiTheme="minorHAnsi" w:hAnsiTheme="minorHAnsi" w:cstheme="minorHAnsi"/>
        </w:rPr>
        <w:t>is authorised</w:t>
      </w:r>
      <w:r w:rsidR="00177A87" w:rsidRPr="007202D9">
        <w:rPr>
          <w:rFonts w:asciiTheme="minorHAnsi" w:hAnsiTheme="minorHAnsi" w:cstheme="minorHAnsi"/>
        </w:rPr>
        <w:t xml:space="preserve"> </w:t>
      </w:r>
      <w:r w:rsidRPr="007202D9">
        <w:rPr>
          <w:rFonts w:asciiTheme="minorHAnsi" w:hAnsiTheme="minorHAnsi" w:cstheme="minorHAnsi"/>
        </w:rPr>
        <w:t>to</w:t>
      </w:r>
      <w:r w:rsidR="00095898">
        <w:rPr>
          <w:rFonts w:asciiTheme="minorHAnsi" w:hAnsiTheme="minorHAnsi" w:cstheme="minorHAnsi"/>
        </w:rPr>
        <w:t> </w:t>
      </w:r>
      <w:r w:rsidRPr="007202D9">
        <w:rPr>
          <w:rFonts w:asciiTheme="minorHAnsi" w:hAnsiTheme="minorHAnsi" w:cstheme="minorHAnsi"/>
        </w:rPr>
        <w:t xml:space="preserve">represent the investor in dealings with the </w:t>
      </w:r>
      <w:r w:rsidR="00B00237" w:rsidRPr="007202D9">
        <w:rPr>
          <w:rFonts w:asciiTheme="minorHAnsi" w:hAnsiTheme="minorHAnsi" w:cstheme="minorHAnsi"/>
        </w:rPr>
        <w:t>d</w:t>
      </w:r>
      <w:r w:rsidRPr="007202D9">
        <w:rPr>
          <w:rFonts w:asciiTheme="minorHAnsi" w:hAnsiTheme="minorHAnsi" w:cstheme="minorHAnsi"/>
        </w:rPr>
        <w:t xml:space="preserve">epartment in relation to this transfer request, bind the investor in relation to all matters associated with the transfer request and receive all correspondence from the </w:t>
      </w:r>
      <w:r w:rsidR="00B00237" w:rsidRPr="007202D9">
        <w:rPr>
          <w:rFonts w:asciiTheme="minorHAnsi" w:hAnsiTheme="minorHAnsi" w:cstheme="minorHAnsi"/>
        </w:rPr>
        <w:t>d</w:t>
      </w:r>
      <w:r w:rsidRPr="007202D9">
        <w:rPr>
          <w:rFonts w:asciiTheme="minorHAnsi" w:hAnsiTheme="minorHAnsi" w:cstheme="minorHAnsi"/>
        </w:rPr>
        <w:t>epartment in relation to the transfer request; and</w:t>
      </w:r>
    </w:p>
    <w:p w14:paraId="6E741850" w14:textId="231B50BC" w:rsidR="002579C2" w:rsidRPr="007202D9" w:rsidRDefault="00177A87" w:rsidP="002579C2">
      <w:pPr>
        <w:pStyle w:val="ListParagraph"/>
        <w:numPr>
          <w:ilvl w:val="0"/>
          <w:numId w:val="4"/>
        </w:numPr>
        <w:spacing w:after="12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2579C2" w:rsidRPr="007202D9">
        <w:rPr>
          <w:rFonts w:asciiTheme="minorHAnsi" w:hAnsiTheme="minorHAnsi" w:cstheme="minorHAnsi"/>
        </w:rPr>
        <w:t xml:space="preserve"> information included in this form, and other information held by the </w:t>
      </w:r>
      <w:r w:rsidR="00B00237" w:rsidRPr="007202D9">
        <w:rPr>
          <w:rFonts w:asciiTheme="minorHAnsi" w:hAnsiTheme="minorHAnsi" w:cstheme="minorHAnsi"/>
        </w:rPr>
        <w:t>d</w:t>
      </w:r>
      <w:r w:rsidR="002579C2" w:rsidRPr="007202D9">
        <w:rPr>
          <w:rFonts w:asciiTheme="minorHAnsi" w:hAnsiTheme="minorHAnsi" w:cstheme="minorHAnsi"/>
        </w:rPr>
        <w:t xml:space="preserve">epartment relating to the investor, may be disclosed to the approved participant in </w:t>
      </w:r>
      <w:r>
        <w:rPr>
          <w:rFonts w:asciiTheme="minorHAnsi" w:hAnsiTheme="minorHAnsi" w:cstheme="minorHAnsi"/>
        </w:rPr>
        <w:t>relation to this transfer request</w:t>
      </w:r>
      <w:r w:rsidR="002579C2" w:rsidRPr="007202D9">
        <w:rPr>
          <w:rFonts w:asciiTheme="minorHAnsi" w:hAnsiTheme="minorHAnsi" w:cstheme="minorHAnsi"/>
        </w:rPr>
        <w:t>.</w:t>
      </w:r>
    </w:p>
    <w:p w14:paraId="76D5B87C" w14:textId="77777777" w:rsidR="002579C2" w:rsidRPr="001F344E" w:rsidRDefault="002579C2" w:rsidP="002579C2">
      <w:pPr>
        <w:pStyle w:val="Heading3"/>
      </w:pPr>
      <w:r w:rsidRPr="001F344E">
        <w:t>Execution by individual investor(s)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1417"/>
        <w:gridCol w:w="3913"/>
      </w:tblGrid>
      <w:tr w:rsidR="002579C2" w:rsidRPr="0037271D" w14:paraId="5D1EEC08" w14:textId="77777777" w:rsidTr="002579C2">
        <w:trPr>
          <w:trHeight w:val="43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135DF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signature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89C6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64124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signature</w:t>
            </w:r>
          </w:p>
        </w:tc>
      </w:tr>
      <w:tr w:rsidR="002579C2" w:rsidRPr="0037271D" w14:paraId="3C041672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14A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CA5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560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7F139761" w14:textId="77777777" w:rsidTr="002579C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DF3B3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name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ADD2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63648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Investor name</w:t>
            </w:r>
          </w:p>
        </w:tc>
      </w:tr>
      <w:tr w:rsidR="002579C2" w:rsidRPr="0037271D" w14:paraId="4B4D756D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15F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3A2C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0D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53C1A6BF" w14:textId="77777777" w:rsidTr="002579C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EA7F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EB8F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B073D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</w:tr>
      <w:tr w:rsidR="002579C2" w:rsidRPr="0037271D" w14:paraId="46E22530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354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05478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919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EC19EDD" w14:textId="77777777" w:rsidR="007202D9" w:rsidRDefault="007202D9" w:rsidP="002579C2">
      <w:pPr>
        <w:pStyle w:val="Heading3"/>
      </w:pPr>
    </w:p>
    <w:p w14:paraId="7AE8D922" w14:textId="77777777" w:rsidR="007202D9" w:rsidRDefault="007202D9" w:rsidP="007202D9">
      <w:pPr>
        <w:rPr>
          <w:rFonts w:ascii="Georgia" w:hAnsi="Georgia" w:cs="Arial"/>
          <w:sz w:val="28"/>
          <w:szCs w:val="26"/>
        </w:rPr>
      </w:pPr>
      <w:r>
        <w:br w:type="page"/>
      </w:r>
    </w:p>
    <w:p w14:paraId="6CB98BDC" w14:textId="74F8768C" w:rsidR="002579C2" w:rsidRPr="001F344E" w:rsidRDefault="002579C2" w:rsidP="002579C2">
      <w:pPr>
        <w:pStyle w:val="Heading3"/>
      </w:pPr>
      <w:r w:rsidRPr="001F344E">
        <w:lastRenderedPageBreak/>
        <w:t>Execution by corporate investor</w:t>
      </w:r>
    </w:p>
    <w:p w14:paraId="25376691" w14:textId="69F4F910" w:rsidR="002579C2" w:rsidRDefault="002579C2" w:rsidP="002579C2">
      <w:pPr>
        <w:rPr>
          <w:rFonts w:asciiTheme="minorHAnsi" w:hAnsiTheme="minorHAnsi" w:cstheme="minorHAnsi"/>
          <w:i/>
        </w:rPr>
      </w:pPr>
      <w:r w:rsidRPr="007202D9">
        <w:rPr>
          <w:rFonts w:asciiTheme="minorHAnsi" w:hAnsiTheme="minorHAnsi" w:cstheme="minorHAnsi"/>
        </w:rPr>
        <w:t xml:space="preserve">Executed by the investor under </w:t>
      </w:r>
      <w:r w:rsidR="00BC6AB8">
        <w:rPr>
          <w:rFonts w:asciiTheme="minorHAnsi" w:hAnsiTheme="minorHAnsi" w:cstheme="minorHAnsi"/>
        </w:rPr>
        <w:t>section</w:t>
      </w:r>
      <w:r w:rsidRPr="007202D9">
        <w:rPr>
          <w:rFonts w:asciiTheme="minorHAnsi" w:hAnsiTheme="minorHAnsi" w:cstheme="minorHAnsi"/>
        </w:rPr>
        <w:t xml:space="preserve"> 127 of </w:t>
      </w:r>
      <w:r w:rsidRPr="007202D9">
        <w:rPr>
          <w:rFonts w:asciiTheme="minorHAnsi" w:hAnsiTheme="minorHAnsi" w:cstheme="minorHAnsi"/>
          <w:i/>
        </w:rPr>
        <w:t>Corporations Act 2001</w:t>
      </w:r>
      <w:r w:rsidR="00DF7D22">
        <w:rPr>
          <w:rFonts w:asciiTheme="minorHAnsi" w:hAnsiTheme="minorHAnsi" w:cstheme="minorHAnsi"/>
          <w:i/>
        </w:rPr>
        <w:t xml:space="preserve"> (</w:t>
      </w:r>
      <w:proofErr w:type="spellStart"/>
      <w:r w:rsidR="00DF7D22">
        <w:rPr>
          <w:rFonts w:asciiTheme="minorHAnsi" w:hAnsiTheme="minorHAnsi" w:cstheme="minorHAnsi"/>
          <w:i/>
        </w:rPr>
        <w:t>Cth</w:t>
      </w:r>
      <w:proofErr w:type="spellEnd"/>
      <w:r w:rsidR="00DF7D22">
        <w:rPr>
          <w:rFonts w:asciiTheme="minorHAnsi" w:hAnsiTheme="minorHAnsi" w:cstheme="minorHAnsi"/>
          <w:i/>
        </w:rPr>
        <w:t>).</w:t>
      </w:r>
    </w:p>
    <w:p w14:paraId="46D8D463" w14:textId="0A892DF6" w:rsidR="00DF7D22" w:rsidRPr="00FE3B7B" w:rsidRDefault="00DF7D22" w:rsidP="002579C2">
      <w:pPr>
        <w:rPr>
          <w:rFonts w:asciiTheme="minorHAnsi" w:hAnsiTheme="minorHAnsi" w:cstheme="minorHAnsi"/>
          <w:i/>
        </w:rPr>
      </w:pPr>
      <w:r w:rsidRPr="00FE3B7B">
        <w:rPr>
          <w:i/>
        </w:rPr>
        <w:t>Note: If the investor is a proprietary company, a sole director may sign this form.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1276"/>
        <w:gridCol w:w="4054"/>
      </w:tblGrid>
      <w:tr w:rsidR="002579C2" w:rsidRPr="0037271D" w14:paraId="154923AF" w14:textId="77777777" w:rsidTr="002579C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6950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700AE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5F2633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Signature</w:t>
            </w:r>
          </w:p>
        </w:tc>
      </w:tr>
      <w:tr w:rsidR="002579C2" w:rsidRPr="0037271D" w14:paraId="7A7CA812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A0C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4E0D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B5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597C1936" w14:textId="77777777" w:rsidTr="002579C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8C5D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DA49A1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789B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Position</w:t>
            </w:r>
          </w:p>
        </w:tc>
      </w:tr>
      <w:tr w:rsidR="002579C2" w:rsidRPr="0037271D" w14:paraId="35ACD9C4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8A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Director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E46E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FE91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Director/Secretary </w:t>
            </w:r>
            <w:r w:rsidRPr="00B617B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[delete one]</w:t>
            </w:r>
          </w:p>
        </w:tc>
      </w:tr>
      <w:tr w:rsidR="002579C2" w:rsidRPr="0037271D" w14:paraId="2E9566C6" w14:textId="77777777" w:rsidTr="002579C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B0CEB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617B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Date of execution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9B6F9B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7E2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79C2" w:rsidRPr="0037271D" w14:paraId="08629777" w14:textId="77777777" w:rsidTr="002579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425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1D97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0FF01502" w14:textId="77777777" w:rsidR="002579C2" w:rsidRPr="00B617B4" w:rsidRDefault="002579C2" w:rsidP="002579C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9596A60" w14:textId="77777777" w:rsidR="002579C2" w:rsidRPr="001F344E" w:rsidRDefault="002579C2" w:rsidP="002579C2">
      <w:pPr>
        <w:pStyle w:val="Heading3"/>
        <w:rPr>
          <w:sz w:val="20"/>
        </w:rPr>
      </w:pPr>
      <w:r w:rsidRPr="001F344E">
        <w:t>Alternative execution for corporate investors</w:t>
      </w:r>
    </w:p>
    <w:p w14:paraId="0652BCEB" w14:textId="77777777" w:rsidR="002579C2" w:rsidRPr="007202D9" w:rsidRDefault="002579C2" w:rsidP="002579C2">
      <w:pPr>
        <w:rPr>
          <w:rFonts w:cs="Arial"/>
        </w:rPr>
      </w:pPr>
      <w:r w:rsidRPr="007202D9">
        <w:rPr>
          <w:rFonts w:cs="Arial"/>
        </w:rPr>
        <w:t>Signed for and on behalf of the investor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8"/>
      </w:tblGrid>
      <w:tr w:rsidR="002579C2" w:rsidRPr="0037271D" w14:paraId="6A88782E" w14:textId="77777777" w:rsidTr="002579C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264742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Signature</w:t>
            </w:r>
          </w:p>
        </w:tc>
      </w:tr>
      <w:tr w:rsidR="002579C2" w:rsidRPr="0037271D" w14:paraId="4FE9723E" w14:textId="77777777" w:rsidTr="002579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85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63FD5468" w14:textId="77777777" w:rsidTr="002579C2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D0A2AB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Name</w:t>
            </w:r>
          </w:p>
        </w:tc>
      </w:tr>
      <w:tr w:rsidR="002579C2" w:rsidRPr="0037271D" w14:paraId="66E8925D" w14:textId="77777777" w:rsidTr="002579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544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6072E0BF" w14:textId="77777777" w:rsidTr="002579C2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3F0A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Position</w:t>
            </w:r>
          </w:p>
        </w:tc>
      </w:tr>
      <w:tr w:rsidR="002579C2" w:rsidRPr="0037271D" w14:paraId="4D12B333" w14:textId="77777777" w:rsidTr="002579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930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579C2" w:rsidRPr="0037271D" w14:paraId="5A58815B" w14:textId="77777777" w:rsidTr="002579C2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1806B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  <w:r w:rsidRPr="00B617B4">
              <w:rPr>
                <w:rFonts w:cs="Arial"/>
                <w:sz w:val="22"/>
                <w:szCs w:val="22"/>
                <w:lang w:eastAsia="en-US"/>
              </w:rPr>
              <w:t>Date of execution</w:t>
            </w:r>
          </w:p>
        </w:tc>
      </w:tr>
      <w:tr w:rsidR="002579C2" w:rsidRPr="0037271D" w14:paraId="6863990D" w14:textId="77777777" w:rsidTr="002579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CE6" w14:textId="77777777" w:rsidR="002579C2" w:rsidRPr="00B617B4" w:rsidRDefault="002579C2" w:rsidP="002579C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4FF37C16" w14:textId="77777777" w:rsidR="002579C2" w:rsidRPr="00B617B4" w:rsidRDefault="002579C2" w:rsidP="002579C2">
      <w:pPr>
        <w:rPr>
          <w:rFonts w:cs="Arial"/>
          <w:sz w:val="22"/>
          <w:szCs w:val="22"/>
        </w:rPr>
      </w:pPr>
      <w:r w:rsidRPr="00B617B4">
        <w:rPr>
          <w:rFonts w:cs="Arial"/>
          <w:sz w:val="22"/>
          <w:szCs w:val="22"/>
        </w:rPr>
        <w:t>By signing this form, I certify I have authority to bind the investor.</w:t>
      </w:r>
    </w:p>
    <w:p w14:paraId="76B1B5E2" w14:textId="77777777" w:rsidR="002579C2" w:rsidRDefault="002579C2" w:rsidP="002579C2">
      <w:pPr>
        <w:rPr>
          <w:rFonts w:ascii="Times New Roman" w:hAnsi="Times New Roman"/>
          <w:szCs w:val="20"/>
        </w:rPr>
      </w:pPr>
    </w:p>
    <w:p w14:paraId="1A9B8C33" w14:textId="34C3E632" w:rsidR="002579C2" w:rsidRDefault="002579C2">
      <w:pPr>
        <w:spacing w:before="0"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14:paraId="2CAA12A1" w14:textId="77777777" w:rsidR="002579C2" w:rsidRPr="00CA44AF" w:rsidRDefault="002579C2" w:rsidP="00B04E79">
      <w:pPr>
        <w:pStyle w:val="Heading3"/>
        <w:jc w:val="right"/>
        <w:rPr>
          <w:b/>
        </w:rPr>
      </w:pPr>
      <w:r w:rsidRPr="00CA44AF">
        <w:rPr>
          <w:b/>
        </w:rPr>
        <w:lastRenderedPageBreak/>
        <w:t>Appendix A</w:t>
      </w:r>
    </w:p>
    <w:p w14:paraId="13998587" w14:textId="77777777" w:rsidR="002579C2" w:rsidRPr="00DA2048" w:rsidRDefault="002579C2" w:rsidP="00DA2048">
      <w:pPr>
        <w:pStyle w:val="Heading2"/>
        <w:spacing w:after="240"/>
        <w:rPr>
          <w:color w:val="7030A0"/>
        </w:rPr>
      </w:pPr>
      <w:r w:rsidRPr="007202D9">
        <w:rPr>
          <w:color w:val="7030A0"/>
        </w:rPr>
        <w:t>Example notice alleging breach to approved participant</w:t>
      </w:r>
    </w:p>
    <w:p w14:paraId="03A45A1F" w14:textId="7EBE6D7F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//  DELETE BEFORE SENDING Please note that this example notice is provided for illustrative purposes only. The </w:t>
      </w:r>
      <w:r w:rsidR="00B00237">
        <w:rPr>
          <w:rFonts w:cs="Arial"/>
          <w:sz w:val="22"/>
          <w:szCs w:val="22"/>
        </w:rPr>
        <w:t>d</w:t>
      </w:r>
      <w:r w:rsidRPr="00B87CCE">
        <w:rPr>
          <w:rFonts w:cs="Arial"/>
          <w:sz w:val="22"/>
          <w:szCs w:val="22"/>
        </w:rPr>
        <w:t>epartment recommends seeking independent legal advice if you are unsure about how to meet the requirements of notifying your approved participant of an alleged breach.</w:t>
      </w:r>
      <w:r w:rsidR="003B60A6" w:rsidRPr="00B87CCE">
        <w:rPr>
          <w:rFonts w:cs="Arial"/>
          <w:sz w:val="22"/>
          <w:szCs w:val="22"/>
        </w:rPr>
        <w:t xml:space="preserve"> </w:t>
      </w:r>
      <w:r w:rsidRPr="00B87CCE">
        <w:rPr>
          <w:rFonts w:cs="Arial"/>
          <w:sz w:val="22"/>
          <w:szCs w:val="22"/>
        </w:rPr>
        <w:t>//</w:t>
      </w:r>
    </w:p>
    <w:p w14:paraId="53221514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5D8F747C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6374992E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0B255547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324536EC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Dear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</w:p>
    <w:p w14:paraId="2458C311" w14:textId="7603C090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I am writing to you in connection with the approved National Rental Affordability Scheme (NRAS) rental dwelling located at </w:t>
      </w:r>
      <w:r w:rsidRPr="00B87CCE">
        <w:rPr>
          <w:rFonts w:cs="Arial"/>
          <w:sz w:val="22"/>
          <w:szCs w:val="22"/>
          <w:highlight w:val="yellow"/>
        </w:rPr>
        <w:t>&lt;dwelling address&gt;</w:t>
      </w:r>
      <w:r w:rsidRPr="00B87CCE">
        <w:rPr>
          <w:rFonts w:cs="Arial"/>
          <w:sz w:val="22"/>
          <w:szCs w:val="22"/>
        </w:rPr>
        <w:t xml:space="preserve">, for which I am the legal owner </w:t>
      </w:r>
      <w:r w:rsidR="0069304B">
        <w:rPr>
          <w:rFonts w:cs="Arial"/>
          <w:sz w:val="22"/>
          <w:szCs w:val="22"/>
        </w:rPr>
        <w:t>(</w:t>
      </w:r>
      <w:r w:rsidRPr="00B87CCE">
        <w:rPr>
          <w:rFonts w:cs="Arial"/>
          <w:sz w:val="22"/>
          <w:szCs w:val="22"/>
        </w:rPr>
        <w:t>investor</w:t>
      </w:r>
      <w:r w:rsidR="0069304B">
        <w:rPr>
          <w:rFonts w:cs="Arial"/>
          <w:sz w:val="22"/>
          <w:szCs w:val="22"/>
        </w:rPr>
        <w:t>)</w:t>
      </w:r>
      <w:r w:rsidRPr="00B87CCE">
        <w:rPr>
          <w:rFonts w:cs="Arial"/>
          <w:sz w:val="22"/>
          <w:szCs w:val="22"/>
        </w:rPr>
        <w:t xml:space="preserve">, and </w:t>
      </w:r>
      <w:r w:rsidRPr="007202D9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is the NRAS approved participant.</w:t>
      </w:r>
    </w:p>
    <w:p w14:paraId="7C403A04" w14:textId="053D20A9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Please take this letter as formal notice that I believe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has committed </w:t>
      </w:r>
      <w:r w:rsidR="007202D9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 xml:space="preserve">a breach of the NRAS Regulations, by </w:t>
      </w:r>
      <w:r w:rsidRPr="00B87CCE">
        <w:rPr>
          <w:rFonts w:cs="Arial"/>
          <w:sz w:val="22"/>
          <w:szCs w:val="22"/>
          <w:highlight w:val="yellow"/>
        </w:rPr>
        <w:t>&lt;insert details of alleged breach&gt;</w:t>
      </w:r>
      <w:r w:rsidR="0069304B">
        <w:rPr>
          <w:rFonts w:cs="Arial"/>
          <w:sz w:val="22"/>
          <w:szCs w:val="22"/>
        </w:rPr>
        <w:t xml:space="preserve"> </w:t>
      </w:r>
      <w:r w:rsidR="00AD2819" w:rsidRPr="00700F60">
        <w:rPr>
          <w:rFonts w:cs="Arial"/>
          <w:i/>
          <w:sz w:val="22"/>
          <w:szCs w:val="22"/>
        </w:rPr>
        <w:t>for example: by</w:t>
      </w:r>
      <w:r w:rsidR="00F70893" w:rsidRPr="006F7679">
        <w:rPr>
          <w:rFonts w:cs="Arial"/>
          <w:i/>
          <w:sz w:val="22"/>
          <w:szCs w:val="22"/>
        </w:rPr>
        <w:t xml:space="preserve"> not providing </w:t>
      </w:r>
      <w:r w:rsidR="0069304B">
        <w:rPr>
          <w:rFonts w:cs="Arial"/>
          <w:i/>
          <w:sz w:val="22"/>
          <w:szCs w:val="22"/>
        </w:rPr>
        <w:t xml:space="preserve">me with a copy of </w:t>
      </w:r>
      <w:r w:rsidR="00F70893" w:rsidRPr="006F7679">
        <w:rPr>
          <w:rFonts w:cs="Arial"/>
          <w:i/>
          <w:sz w:val="22"/>
          <w:szCs w:val="22"/>
        </w:rPr>
        <w:t>the code of conduct within 28 days</w:t>
      </w:r>
      <w:r w:rsidR="0069304B">
        <w:rPr>
          <w:rFonts w:cs="Arial"/>
          <w:i/>
          <w:sz w:val="22"/>
          <w:szCs w:val="22"/>
        </w:rPr>
        <w:t xml:space="preserve"> of me becoming an investor under the Scheme //</w:t>
      </w:r>
      <w:r w:rsidR="00AD2819" w:rsidRPr="00700F60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 xml:space="preserve">or by </w:t>
      </w:r>
      <w:r w:rsidR="00AD2819" w:rsidRPr="00700F60">
        <w:rPr>
          <w:rFonts w:cs="Arial"/>
          <w:i/>
          <w:sz w:val="22"/>
          <w:szCs w:val="22"/>
        </w:rPr>
        <w:t>breaching the code of conduct by not passing on</w:t>
      </w:r>
      <w:r w:rsidR="0069304B">
        <w:rPr>
          <w:rFonts w:cs="Arial"/>
          <w:i/>
          <w:sz w:val="22"/>
          <w:szCs w:val="22"/>
        </w:rPr>
        <w:t xml:space="preserve"> to me</w:t>
      </w:r>
      <w:r w:rsidR="00AD2819" w:rsidRPr="00700F60">
        <w:rPr>
          <w:rFonts w:cs="Arial"/>
          <w:i/>
          <w:sz w:val="22"/>
          <w:szCs w:val="22"/>
        </w:rPr>
        <w:t xml:space="preserve"> the NRAS incentive for </w:t>
      </w:r>
      <w:r w:rsidR="0069304B">
        <w:rPr>
          <w:rFonts w:cs="Arial"/>
          <w:i/>
          <w:sz w:val="22"/>
          <w:szCs w:val="22"/>
        </w:rPr>
        <w:t>the previous</w:t>
      </w:r>
      <w:r w:rsidR="00AD2819" w:rsidRPr="00700F60">
        <w:rPr>
          <w:rFonts w:cs="Arial"/>
          <w:i/>
          <w:sz w:val="22"/>
          <w:szCs w:val="22"/>
        </w:rPr>
        <w:t xml:space="preserve"> NRAS year</w:t>
      </w:r>
      <w:r w:rsidR="0069304B">
        <w:rPr>
          <w:rFonts w:cs="Arial"/>
          <w:i/>
          <w:sz w:val="22"/>
          <w:szCs w:val="22"/>
        </w:rPr>
        <w:t xml:space="preserve"> that the approved participant had a legal obligation to pass on // or by</w:t>
      </w:r>
      <w:r w:rsidR="00095898">
        <w:rPr>
          <w:rFonts w:cs="Arial"/>
          <w:i/>
          <w:sz w:val="22"/>
          <w:szCs w:val="22"/>
        </w:rPr>
        <w:t xml:space="preserve"> </w:t>
      </w:r>
      <w:r w:rsidR="00F70893" w:rsidRPr="006F7679">
        <w:rPr>
          <w:rFonts w:cs="Arial"/>
          <w:i/>
          <w:sz w:val="22"/>
          <w:szCs w:val="22"/>
        </w:rPr>
        <w:t>failing to pass on</w:t>
      </w:r>
      <w:r w:rsidR="0069304B">
        <w:rPr>
          <w:rFonts w:cs="Arial"/>
          <w:i/>
          <w:sz w:val="22"/>
          <w:szCs w:val="22"/>
        </w:rPr>
        <w:t xml:space="preserve"> to me</w:t>
      </w:r>
      <w:r w:rsidR="00F70893" w:rsidRPr="006F7679">
        <w:rPr>
          <w:rFonts w:cs="Arial"/>
          <w:i/>
          <w:sz w:val="22"/>
          <w:szCs w:val="22"/>
        </w:rPr>
        <w:t xml:space="preserve"> rent</w:t>
      </w:r>
      <w:r w:rsidR="006F7DBE" w:rsidRPr="006F7679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>payments for the dwelling even though</w:t>
      </w:r>
      <w:r w:rsidR="0069304B" w:rsidRPr="006F7679">
        <w:rPr>
          <w:rFonts w:cs="Arial"/>
          <w:i/>
          <w:sz w:val="22"/>
          <w:szCs w:val="22"/>
        </w:rPr>
        <w:t xml:space="preserve"> </w:t>
      </w:r>
      <w:r w:rsidR="006F7DBE" w:rsidRPr="006F7679">
        <w:rPr>
          <w:rFonts w:cs="Arial"/>
          <w:i/>
          <w:sz w:val="22"/>
          <w:szCs w:val="22"/>
        </w:rPr>
        <w:t>there is an arrangement in place</w:t>
      </w:r>
      <w:r w:rsidR="0069304B">
        <w:rPr>
          <w:rFonts w:cs="Arial"/>
          <w:i/>
          <w:sz w:val="22"/>
          <w:szCs w:val="22"/>
        </w:rPr>
        <w:t xml:space="preserve"> for the rent payments to be passed on to me // or by</w:t>
      </w:r>
      <w:r w:rsidR="00AD2819" w:rsidRPr="00700F60">
        <w:rPr>
          <w:rFonts w:cs="Arial"/>
          <w:i/>
          <w:sz w:val="22"/>
          <w:szCs w:val="22"/>
        </w:rPr>
        <w:t xml:space="preserve"> not responding to </w:t>
      </w:r>
      <w:r w:rsidR="0069304B">
        <w:rPr>
          <w:rFonts w:cs="Arial"/>
          <w:i/>
          <w:sz w:val="22"/>
          <w:szCs w:val="22"/>
        </w:rPr>
        <w:t>my</w:t>
      </w:r>
      <w:r w:rsidR="0069304B" w:rsidRPr="00700F60">
        <w:rPr>
          <w:rFonts w:cs="Arial"/>
          <w:i/>
          <w:sz w:val="22"/>
          <w:szCs w:val="22"/>
        </w:rPr>
        <w:t xml:space="preserve"> </w:t>
      </w:r>
      <w:r w:rsidR="0069304B">
        <w:rPr>
          <w:rFonts w:cs="Arial"/>
          <w:i/>
          <w:sz w:val="22"/>
          <w:szCs w:val="22"/>
        </w:rPr>
        <w:t>email</w:t>
      </w:r>
      <w:r w:rsidR="00AD2819" w:rsidRPr="00700F60">
        <w:rPr>
          <w:rFonts w:cs="Arial"/>
          <w:i/>
          <w:sz w:val="22"/>
          <w:szCs w:val="22"/>
        </w:rPr>
        <w:t xml:space="preserve"> within 30 days without a reasonable excuse (give details).</w:t>
      </w:r>
      <w:r w:rsidRPr="006F7679">
        <w:rPr>
          <w:rFonts w:cs="Arial"/>
          <w:sz w:val="22"/>
          <w:szCs w:val="22"/>
        </w:rPr>
        <w:t xml:space="preserve"> </w:t>
      </w:r>
    </w:p>
    <w:p w14:paraId="46FE994C" w14:textId="3CBC90F3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I request that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take appropriate action to </w:t>
      </w:r>
      <w:r w:rsidR="0069304B">
        <w:rPr>
          <w:rFonts w:cs="Arial"/>
          <w:sz w:val="22"/>
          <w:szCs w:val="22"/>
        </w:rPr>
        <w:t xml:space="preserve">remedy </w:t>
      </w:r>
      <w:r w:rsidRPr="00B87CCE">
        <w:rPr>
          <w:rFonts w:cs="Arial"/>
          <w:sz w:val="22"/>
          <w:szCs w:val="22"/>
        </w:rPr>
        <w:t>this breach.</w:t>
      </w:r>
    </w:p>
    <w:p w14:paraId="304BDD8A" w14:textId="29118535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Please be advised that if I am not satisfied that </w:t>
      </w:r>
      <w:r w:rsidRPr="00B87CCE">
        <w:rPr>
          <w:rFonts w:cs="Arial"/>
          <w:sz w:val="22"/>
          <w:szCs w:val="22"/>
          <w:highlight w:val="yellow"/>
        </w:rPr>
        <w:t>&lt;approved participant name&gt;</w:t>
      </w:r>
      <w:r w:rsidRPr="00B87CCE">
        <w:rPr>
          <w:rFonts w:cs="Arial"/>
          <w:sz w:val="22"/>
          <w:szCs w:val="22"/>
        </w:rPr>
        <w:t xml:space="preserve"> has taken appropriate action in relation to this breach within 90 days of the date of this notice, it will be open </w:t>
      </w:r>
      <w:r w:rsidR="00B72B6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 xml:space="preserve">to me to request that the Secretary of the </w:t>
      </w:r>
      <w:r w:rsidR="00B72B6E">
        <w:rPr>
          <w:rFonts w:cs="Arial"/>
          <w:sz w:val="22"/>
          <w:szCs w:val="22"/>
        </w:rPr>
        <w:t>D</w:t>
      </w:r>
      <w:r w:rsidRPr="00B87CCE">
        <w:rPr>
          <w:rFonts w:cs="Arial"/>
          <w:sz w:val="22"/>
          <w:szCs w:val="22"/>
        </w:rPr>
        <w:t>epartment of Social Services transfer</w:t>
      </w:r>
      <w:r w:rsidR="00464155" w:rsidRPr="00B87CCE">
        <w:rPr>
          <w:rFonts w:cs="Arial"/>
          <w:sz w:val="22"/>
          <w:szCs w:val="22"/>
        </w:rPr>
        <w:t>s</w:t>
      </w:r>
      <w:r w:rsidRPr="00B87CCE">
        <w:rPr>
          <w:rFonts w:cs="Arial"/>
          <w:sz w:val="22"/>
          <w:szCs w:val="22"/>
        </w:rPr>
        <w:t xml:space="preserve"> the allocation </w:t>
      </w:r>
      <w:r w:rsidR="0069304B">
        <w:rPr>
          <w:rFonts w:cs="Arial"/>
          <w:sz w:val="22"/>
          <w:szCs w:val="22"/>
        </w:rPr>
        <w:t>covering</w:t>
      </w:r>
      <w:r w:rsidRPr="00B87CCE">
        <w:rPr>
          <w:rFonts w:cs="Arial"/>
          <w:sz w:val="22"/>
          <w:szCs w:val="22"/>
        </w:rPr>
        <w:t xml:space="preserve"> my NRAS rental dwelling to another approved participant.</w:t>
      </w:r>
    </w:p>
    <w:p w14:paraId="697EC44F" w14:textId="77777777" w:rsidR="002579C2" w:rsidRPr="00B87CCE" w:rsidRDefault="002579C2" w:rsidP="002579C2">
      <w:pPr>
        <w:rPr>
          <w:rFonts w:cs="Arial"/>
          <w:sz w:val="22"/>
          <w:szCs w:val="22"/>
        </w:rPr>
      </w:pPr>
    </w:p>
    <w:p w14:paraId="3F3DE7FC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Regards</w:t>
      </w:r>
    </w:p>
    <w:p w14:paraId="44F98DDB" w14:textId="77777777" w:rsidR="002579C2" w:rsidRPr="00B87CCE" w:rsidRDefault="002579C2" w:rsidP="002579C2">
      <w:pPr>
        <w:rPr>
          <w:rFonts w:cs="Arial"/>
          <w:sz w:val="22"/>
          <w:szCs w:val="22"/>
        </w:rPr>
      </w:pPr>
      <w:r w:rsidRPr="00B72B6E">
        <w:rPr>
          <w:rFonts w:cs="Arial"/>
          <w:sz w:val="22"/>
          <w:szCs w:val="22"/>
          <w:highlight w:val="yellow"/>
        </w:rPr>
        <w:t>&lt;Investor name&gt;</w:t>
      </w:r>
    </w:p>
    <w:p w14:paraId="5C5E45FC" w14:textId="44559FD0" w:rsidR="002579C2" w:rsidRPr="00B87CCE" w:rsidRDefault="00E233EE" w:rsidP="002579C2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  <w:highlight w:val="yellow"/>
        </w:rPr>
        <w:t>d</w:t>
      </w:r>
      <w:r w:rsidR="00464155" w:rsidRPr="00B72B6E">
        <w:rPr>
          <w:rFonts w:cs="Arial"/>
          <w:sz w:val="22"/>
          <w:szCs w:val="22"/>
          <w:highlight w:val="yellow"/>
        </w:rPr>
        <w:t>d</w:t>
      </w:r>
      <w:proofErr w:type="spellEnd"/>
      <w:r w:rsidR="00464155" w:rsidRPr="00B72B6E">
        <w:rPr>
          <w:rFonts w:cs="Arial"/>
          <w:sz w:val="22"/>
          <w:szCs w:val="22"/>
          <w:highlight w:val="yellow"/>
        </w:rPr>
        <w:t>/mm/</w:t>
      </w:r>
      <w:proofErr w:type="spellStart"/>
      <w:r w:rsidR="00464155" w:rsidRPr="00B72B6E">
        <w:rPr>
          <w:rFonts w:cs="Arial"/>
          <w:sz w:val="22"/>
          <w:szCs w:val="22"/>
          <w:highlight w:val="yellow"/>
        </w:rPr>
        <w:t>yyyy</w:t>
      </w:r>
      <w:proofErr w:type="spellEnd"/>
    </w:p>
    <w:p w14:paraId="02DB5A92" w14:textId="77777777" w:rsidR="002579C2" w:rsidRDefault="002579C2">
      <w:pPr>
        <w:spacing w:before="0" w:after="0" w:line="240" w:lineRule="auto"/>
      </w:pPr>
      <w:r>
        <w:br w:type="page"/>
      </w:r>
    </w:p>
    <w:p w14:paraId="2C42243A" w14:textId="0DF81F74" w:rsidR="002579C2" w:rsidRPr="00B04E79" w:rsidRDefault="002579C2" w:rsidP="00B04E79">
      <w:pPr>
        <w:pStyle w:val="Heading3"/>
        <w:jc w:val="right"/>
        <w:rPr>
          <w:b/>
        </w:rPr>
      </w:pPr>
      <w:r w:rsidRPr="00B04E79">
        <w:rPr>
          <w:b/>
        </w:rPr>
        <w:lastRenderedPageBreak/>
        <w:t>Appendix B</w:t>
      </w:r>
    </w:p>
    <w:p w14:paraId="4AA95A62" w14:textId="3C409179" w:rsidR="00E152E6" w:rsidRPr="00654406" w:rsidRDefault="00E152E6" w:rsidP="00B04E79">
      <w:pPr>
        <w:spacing w:before="0" w:after="0" w:line="240" w:lineRule="auto"/>
      </w:pPr>
    </w:p>
    <w:p w14:paraId="4AA95A63" w14:textId="7B75A377" w:rsidR="00E72703" w:rsidRPr="00DA2048" w:rsidRDefault="00E152E6" w:rsidP="00DA2048">
      <w:pPr>
        <w:pStyle w:val="Heading2"/>
        <w:spacing w:after="240"/>
        <w:rPr>
          <w:color w:val="7030A0"/>
        </w:rPr>
      </w:pPr>
      <w:r w:rsidRPr="00E233EE">
        <w:rPr>
          <w:color w:val="7030A0"/>
        </w:rPr>
        <w:t xml:space="preserve">Approved participants code of conduct </w:t>
      </w:r>
    </w:p>
    <w:p w14:paraId="3687F385" w14:textId="77777777" w:rsidR="00DB69C5" w:rsidRPr="00B87CCE" w:rsidRDefault="00DB69C5" w:rsidP="00DB69C5">
      <w:pPr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The approved participant for a rental dwelling:</w:t>
      </w:r>
    </w:p>
    <w:p w14:paraId="1895FC20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comply with legal obligations relating to investors in a timely manner; and</w:t>
      </w:r>
    </w:p>
    <w:p w14:paraId="4CF6240D" w14:textId="2EC47266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comply with the Scheme, and with any other law</w:t>
      </w:r>
      <w:r w:rsidR="00E233EE">
        <w:rPr>
          <w:rFonts w:cs="Arial"/>
          <w:sz w:val="22"/>
          <w:szCs w:val="22"/>
        </w:rPr>
        <w:t xml:space="preserve"> of the Commonwealth or of a s</w:t>
      </w:r>
      <w:r w:rsidRPr="00B87CCE">
        <w:rPr>
          <w:rFonts w:cs="Arial"/>
          <w:sz w:val="22"/>
          <w:szCs w:val="22"/>
        </w:rPr>
        <w:t xml:space="preserve">tate </w:t>
      </w:r>
      <w:r w:rsidR="00E233EE">
        <w:rPr>
          <w:rFonts w:cs="Arial"/>
          <w:sz w:val="22"/>
          <w:szCs w:val="22"/>
        </w:rPr>
        <w:br/>
        <w:t>or t</w:t>
      </w:r>
      <w:r w:rsidRPr="00B87CCE">
        <w:rPr>
          <w:rFonts w:cs="Arial"/>
          <w:sz w:val="22"/>
          <w:szCs w:val="22"/>
        </w:rPr>
        <w:t>erritory that relates to dealings with investors and tenants; and</w:t>
      </w:r>
    </w:p>
    <w:p w14:paraId="19D1EB0E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lodge an annual Statement of Compliance in relation to the dwelling; and</w:t>
      </w:r>
    </w:p>
    <w:p w14:paraId="253333E1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respond to a communication from an investor within 30 days, unless the approved participant has a reasonable excuse; and</w:t>
      </w:r>
    </w:p>
    <w:p w14:paraId="385A16A1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have an internal or external dispute resolution</w:t>
      </w:r>
      <w:bookmarkStart w:id="2" w:name="BK_S3P26L1C58"/>
      <w:bookmarkEnd w:id="2"/>
      <w:r w:rsidRPr="00B87CCE">
        <w:rPr>
          <w:rFonts w:cs="Arial"/>
          <w:sz w:val="22"/>
          <w:szCs w:val="22"/>
        </w:rPr>
        <w:t xml:space="preserve"> mechanism for use by investors; and</w:t>
      </w:r>
    </w:p>
    <w:p w14:paraId="7322FAC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enforce, seek to enforce, or threaten to enforce, an unfair arrangement; and</w:t>
      </w:r>
    </w:p>
    <w:p w14:paraId="1FFC5BE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make a misrepresentation to an investor; and</w:t>
      </w:r>
    </w:p>
    <w:p w14:paraId="2F5F314C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engage in misleading or deceptive conduct in relation to an investor; and</w:t>
      </w:r>
    </w:p>
    <w:p w14:paraId="71F2EBCD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threaten or coerce an investor to take an action the investor is not required to take under an arrangement; and</w:t>
      </w:r>
    </w:p>
    <w:p w14:paraId="0F4D0459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prevent an investor from entering into an arrangement with a suitably qualified and experienced person in relation to the dwelling; and</w:t>
      </w:r>
    </w:p>
    <w:p w14:paraId="18AC7AF7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threaten to take action that would result in an investor not receiving incentive to which the investor is entitled under law; and</w:t>
      </w:r>
    </w:p>
    <w:p w14:paraId="2BF604C9" w14:textId="77777777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must not require an investor to enter into an arrangement with another person in relation to the dwelling, unless the arrangement relates to a property management service provider and the approved participant is able to ensure that the provider:</w:t>
      </w:r>
    </w:p>
    <w:p w14:paraId="18226F8F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complies with the arrangement between the provider and the investor; and</w:t>
      </w:r>
    </w:p>
    <w:p w14:paraId="7C1E80EF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complies with legal obligations relating to the investor in a timely manner; and</w:t>
      </w:r>
    </w:p>
    <w:p w14:paraId="394555AC" w14:textId="2CC887E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complies with the laws of the Commonwealth and the States and Territories in relation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to dealings with investors and tenants; and</w:t>
      </w:r>
    </w:p>
    <w:p w14:paraId="33F48346" w14:textId="2EA387E4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does not enforce, seek to enforce, or threaten to enforce, an unfair arrangement with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an investor; and</w:t>
      </w:r>
    </w:p>
    <w:p w14:paraId="465CDB76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does not make a misrepresentation to an investor; and</w:t>
      </w:r>
    </w:p>
    <w:p w14:paraId="735C1F32" w14:textId="77777777" w:rsidR="00DB69C5" w:rsidRPr="00B87CCE" w:rsidRDefault="00DB69C5">
      <w:pPr>
        <w:pStyle w:val="ListParagraph"/>
        <w:numPr>
          <w:ilvl w:val="0"/>
          <w:numId w:val="25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>does not engage in misleading or deceptive conduct in relation to an investor; and</w:t>
      </w:r>
    </w:p>
    <w:p w14:paraId="3025BF7F" w14:textId="77777777" w:rsidR="00DB69C5" w:rsidRPr="00DB69C5" w:rsidRDefault="00DB69C5" w:rsidP="00B87CCE">
      <w:pPr>
        <w:pStyle w:val="Default"/>
        <w:spacing w:before="120" w:line="280" w:lineRule="atLeast"/>
        <w:ind w:left="360"/>
        <w:rPr>
          <w:rFonts w:ascii="Arial" w:hAnsi="Arial" w:cs="Arial"/>
          <w:sz w:val="22"/>
          <w:szCs w:val="22"/>
        </w:rPr>
      </w:pPr>
      <w:r w:rsidRPr="00DB69C5">
        <w:rPr>
          <w:rFonts w:ascii="Arial" w:hAnsi="Arial" w:cs="Arial"/>
          <w:sz w:val="22"/>
          <w:szCs w:val="22"/>
        </w:rPr>
        <w:t xml:space="preserve">(vii) does not threaten or coerce an investor to take action the investor is not required to take under contract; and </w:t>
      </w:r>
    </w:p>
    <w:p w14:paraId="33302834" w14:textId="30C80B2B" w:rsidR="00DB69C5" w:rsidRPr="00B87CCE" w:rsidRDefault="00DB69C5">
      <w:pPr>
        <w:pStyle w:val="ListParagraph"/>
        <w:numPr>
          <w:ilvl w:val="0"/>
          <w:numId w:val="24"/>
        </w:numPr>
        <w:spacing w:after="0"/>
        <w:rPr>
          <w:rFonts w:cs="Arial"/>
          <w:sz w:val="22"/>
          <w:szCs w:val="22"/>
        </w:rPr>
      </w:pPr>
      <w:r w:rsidRPr="00B87CCE">
        <w:rPr>
          <w:rFonts w:cs="Arial"/>
          <w:sz w:val="22"/>
          <w:szCs w:val="22"/>
        </w:rPr>
        <w:t xml:space="preserve"> if the approved participant requires the investor to enter into an arrangement as mentioned </w:t>
      </w:r>
      <w:r w:rsidR="00E233EE">
        <w:rPr>
          <w:rFonts w:cs="Arial"/>
          <w:sz w:val="22"/>
          <w:szCs w:val="22"/>
        </w:rPr>
        <w:br/>
      </w:r>
      <w:r w:rsidRPr="00B87CCE">
        <w:rPr>
          <w:rFonts w:cs="Arial"/>
          <w:sz w:val="22"/>
          <w:szCs w:val="22"/>
        </w:rPr>
        <w:t>in paragraph (l)—must ensure</w:t>
      </w:r>
      <w:r w:rsidRPr="00B87CCE">
        <w:rPr>
          <w:sz w:val="22"/>
          <w:szCs w:val="22"/>
        </w:rPr>
        <w:t xml:space="preserve"> </w:t>
      </w:r>
      <w:r w:rsidRPr="00B87CCE">
        <w:rPr>
          <w:rFonts w:cs="Arial"/>
          <w:sz w:val="22"/>
          <w:szCs w:val="22"/>
        </w:rPr>
        <w:t>that the property management service provider acts in accordance with subparagraphs (l)(</w:t>
      </w:r>
      <w:proofErr w:type="spellStart"/>
      <w:r w:rsidRPr="00B87CCE">
        <w:rPr>
          <w:rFonts w:cs="Arial"/>
          <w:sz w:val="22"/>
          <w:szCs w:val="22"/>
        </w:rPr>
        <w:t>i</w:t>
      </w:r>
      <w:proofErr w:type="spellEnd"/>
      <w:r w:rsidRPr="00B87CCE">
        <w:rPr>
          <w:rFonts w:cs="Arial"/>
          <w:sz w:val="22"/>
          <w:szCs w:val="22"/>
        </w:rPr>
        <w:t>) to (vii).</w:t>
      </w:r>
    </w:p>
    <w:p w14:paraId="1AE16009" w14:textId="77777777" w:rsidR="00DB69C5" w:rsidRDefault="00DB69C5" w:rsidP="00B87CCE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B828816" w14:textId="31E68095" w:rsidR="002579C2" w:rsidRPr="00B04E79" w:rsidRDefault="002579C2" w:rsidP="00B04E79">
      <w:pPr>
        <w:pStyle w:val="Heading3"/>
        <w:jc w:val="right"/>
        <w:rPr>
          <w:b/>
        </w:rPr>
      </w:pPr>
      <w:r w:rsidRPr="00B04E79">
        <w:rPr>
          <w:b/>
        </w:rPr>
        <w:lastRenderedPageBreak/>
        <w:t>Appendix C</w:t>
      </w:r>
    </w:p>
    <w:p w14:paraId="4AA95A72" w14:textId="56171654" w:rsidR="00FD6062" w:rsidRPr="00DA2048" w:rsidRDefault="00FD6062" w:rsidP="00DA2048">
      <w:pPr>
        <w:pStyle w:val="Heading2"/>
        <w:spacing w:after="240"/>
        <w:rPr>
          <w:color w:val="7030A0"/>
        </w:rPr>
      </w:pPr>
      <w:r w:rsidRPr="00DA2048">
        <w:rPr>
          <w:color w:val="7030A0"/>
        </w:rPr>
        <w:t>Conditions of allocation</w:t>
      </w:r>
      <w:r w:rsidR="00691B4E" w:rsidRPr="00DA2048">
        <w:rPr>
          <w:color w:val="7030A0"/>
        </w:rPr>
        <w:t xml:space="preserve"> for a rental dwelling</w:t>
      </w:r>
    </w:p>
    <w:p w14:paraId="6D4941F0" w14:textId="1460FCBB" w:rsidR="00691B4E" w:rsidRDefault="00691B4E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following conditions apply to all NRAS allocations covering an approved rental dwelling:</w:t>
      </w:r>
    </w:p>
    <w:p w14:paraId="4AA95A73" w14:textId="1C9723E8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(a) </w:t>
      </w:r>
      <w:r w:rsidR="00FD6062" w:rsidRPr="009368B6">
        <w:rPr>
          <w:rFonts w:cs="Arial"/>
          <w:sz w:val="22"/>
          <w:szCs w:val="22"/>
        </w:rPr>
        <w:t>the dwelling must be rented to one or more eligible tenants;</w:t>
      </w:r>
    </w:p>
    <w:p w14:paraId="4AA95A74" w14:textId="6EA1AE2F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(b) </w:t>
      </w:r>
      <w:r w:rsidR="00691B4E">
        <w:rPr>
          <w:rFonts w:cs="Arial"/>
          <w:sz w:val="22"/>
          <w:szCs w:val="22"/>
        </w:rPr>
        <w:t xml:space="preserve">each charge of rent for </w:t>
      </w:r>
      <w:r w:rsidR="00FD6062" w:rsidRPr="009368B6">
        <w:rPr>
          <w:rFonts w:cs="Arial"/>
          <w:sz w:val="22"/>
          <w:szCs w:val="22"/>
        </w:rPr>
        <w:t xml:space="preserve">the dwelling </w:t>
      </w:r>
      <w:r w:rsidR="00691B4E">
        <w:rPr>
          <w:rFonts w:cs="Arial"/>
          <w:sz w:val="22"/>
          <w:szCs w:val="22"/>
        </w:rPr>
        <w:t xml:space="preserve">during the year </w:t>
      </w:r>
      <w:r w:rsidR="00FD6062" w:rsidRPr="009368B6">
        <w:rPr>
          <w:rFonts w:cs="Arial"/>
          <w:sz w:val="22"/>
          <w:szCs w:val="22"/>
        </w:rPr>
        <w:t>must</w:t>
      </w:r>
      <w:r w:rsidR="00691B4E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be at least 20</w:t>
      </w:r>
      <w:r w:rsidR="00530419">
        <w:rPr>
          <w:rFonts w:cs="Arial"/>
          <w:sz w:val="22"/>
          <w:szCs w:val="22"/>
        </w:rPr>
        <w:t xml:space="preserve"> per cent</w:t>
      </w:r>
      <w:r w:rsidR="00FD6062" w:rsidRPr="009368B6">
        <w:rPr>
          <w:rFonts w:cs="Arial"/>
          <w:sz w:val="22"/>
          <w:szCs w:val="22"/>
        </w:rPr>
        <w:t xml:space="preserve"> less than market value rent</w:t>
      </w:r>
      <w:r w:rsidR="00691B4E">
        <w:rPr>
          <w:rFonts w:cs="Arial"/>
          <w:sz w:val="22"/>
          <w:szCs w:val="22"/>
        </w:rPr>
        <w:t xml:space="preserve"> for the dwelling</w:t>
      </w:r>
      <w:r w:rsidR="00FD6062" w:rsidRPr="009368B6">
        <w:rPr>
          <w:rFonts w:cs="Arial"/>
          <w:sz w:val="22"/>
          <w:szCs w:val="22"/>
        </w:rPr>
        <w:t>;</w:t>
      </w:r>
    </w:p>
    <w:p w14:paraId="4AA95A75" w14:textId="412BF765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(c)</w:t>
      </w:r>
      <w:r w:rsidR="00415663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the dwelling must not be vacant for a period of more than 26 weeks during the NRAS year (</w:t>
      </w:r>
      <w:r w:rsidR="00A10DC1">
        <w:rPr>
          <w:rFonts w:cs="Arial"/>
          <w:sz w:val="22"/>
          <w:szCs w:val="22"/>
        </w:rPr>
        <w:t xml:space="preserve">whether that vacancy period is </w:t>
      </w:r>
      <w:r w:rsidR="00FD6062" w:rsidRPr="009368B6">
        <w:rPr>
          <w:rFonts w:cs="Arial"/>
          <w:sz w:val="22"/>
          <w:szCs w:val="22"/>
        </w:rPr>
        <w:t>continuous or not);</w:t>
      </w:r>
    </w:p>
    <w:p w14:paraId="4AA95A76" w14:textId="5CA702DC" w:rsidR="00FD6062" w:rsidRPr="009368B6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(d) </w:t>
      </w:r>
      <w:r w:rsidR="00FD6062" w:rsidRPr="009368B6">
        <w:rPr>
          <w:rFonts w:cs="Arial"/>
          <w:sz w:val="22"/>
          <w:szCs w:val="22"/>
        </w:rPr>
        <w:t xml:space="preserve">the approved participant has lodged </w:t>
      </w:r>
      <w:r w:rsidR="00A10DC1">
        <w:rPr>
          <w:rFonts w:cs="Arial"/>
          <w:sz w:val="22"/>
          <w:szCs w:val="22"/>
        </w:rPr>
        <w:t>a s</w:t>
      </w:r>
      <w:r w:rsidR="00FD6062" w:rsidRPr="009368B6">
        <w:rPr>
          <w:rFonts w:cs="Arial"/>
          <w:sz w:val="22"/>
          <w:szCs w:val="22"/>
        </w:rPr>
        <w:t xml:space="preserve">tatement of </w:t>
      </w:r>
      <w:r w:rsidR="00A10DC1">
        <w:rPr>
          <w:rFonts w:cs="Arial"/>
          <w:sz w:val="22"/>
          <w:szCs w:val="22"/>
        </w:rPr>
        <w:t>c</w:t>
      </w:r>
      <w:r w:rsidR="00FD6062" w:rsidRPr="009368B6">
        <w:rPr>
          <w:rFonts w:cs="Arial"/>
          <w:sz w:val="22"/>
          <w:szCs w:val="22"/>
        </w:rPr>
        <w:t xml:space="preserve">ompliance for the dwelling with the </w:t>
      </w:r>
      <w:r w:rsidR="00B00237">
        <w:rPr>
          <w:rFonts w:cs="Arial"/>
          <w:sz w:val="22"/>
          <w:szCs w:val="22"/>
        </w:rPr>
        <w:t>d</w:t>
      </w:r>
      <w:r w:rsidR="00FD6062" w:rsidRPr="009368B6">
        <w:rPr>
          <w:rFonts w:cs="Arial"/>
          <w:sz w:val="22"/>
          <w:szCs w:val="22"/>
        </w:rPr>
        <w:t>epartment</w:t>
      </w:r>
      <w:r w:rsidR="00A10DC1">
        <w:rPr>
          <w:rFonts w:cs="Arial"/>
          <w:sz w:val="22"/>
          <w:szCs w:val="22"/>
        </w:rPr>
        <w:t xml:space="preserve"> that complies with the requirements of </w:t>
      </w:r>
      <w:r w:rsidR="00095898">
        <w:rPr>
          <w:rFonts w:cs="Arial"/>
          <w:sz w:val="22"/>
          <w:szCs w:val="22"/>
        </w:rPr>
        <w:t>s</w:t>
      </w:r>
      <w:r w:rsidR="00BC6AB8">
        <w:rPr>
          <w:rFonts w:cs="Arial"/>
          <w:sz w:val="22"/>
          <w:szCs w:val="22"/>
        </w:rPr>
        <w:t>ection</w:t>
      </w:r>
      <w:r w:rsidR="00A10DC1">
        <w:rPr>
          <w:rFonts w:cs="Arial"/>
          <w:sz w:val="22"/>
          <w:szCs w:val="22"/>
        </w:rPr>
        <w:t xml:space="preserve"> 43 of the </w:t>
      </w:r>
      <w:r w:rsidR="005207AB">
        <w:rPr>
          <w:rFonts w:cs="Arial"/>
          <w:sz w:val="22"/>
          <w:szCs w:val="22"/>
        </w:rPr>
        <w:t xml:space="preserve">National Rental Affordability Scheme </w:t>
      </w:r>
      <w:r w:rsidR="00A10DC1">
        <w:rPr>
          <w:rFonts w:cs="Arial"/>
          <w:sz w:val="22"/>
          <w:szCs w:val="22"/>
        </w:rPr>
        <w:t>Regulations</w:t>
      </w:r>
      <w:r w:rsidR="005207AB">
        <w:rPr>
          <w:rFonts w:cs="Arial"/>
          <w:sz w:val="22"/>
          <w:szCs w:val="22"/>
        </w:rPr>
        <w:t xml:space="preserve"> 2020 (the Regulations)</w:t>
      </w:r>
      <w:r w:rsidR="00FD6062" w:rsidRPr="009368B6">
        <w:rPr>
          <w:rFonts w:cs="Arial"/>
          <w:sz w:val="22"/>
          <w:szCs w:val="22"/>
        </w:rPr>
        <w:t>;</w:t>
      </w:r>
    </w:p>
    <w:p w14:paraId="4AA95A77" w14:textId="4DEA70E4" w:rsidR="00FD6062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(e)</w:t>
      </w:r>
      <w:r w:rsidR="00415663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 xml:space="preserve">the approved participant has ensured that the dwelling has complied at all times with </w:t>
      </w:r>
      <w:r w:rsidR="00F16FCA">
        <w:rPr>
          <w:rFonts w:cs="Arial"/>
          <w:sz w:val="22"/>
          <w:szCs w:val="22"/>
        </w:rPr>
        <w:t>consumer laws and with</w:t>
      </w:r>
      <w:r w:rsidR="00F16FCA" w:rsidRPr="009368B6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landlord, tenancy, building,</w:t>
      </w:r>
      <w:r w:rsidR="00530419">
        <w:rPr>
          <w:rFonts w:cs="Arial"/>
          <w:sz w:val="22"/>
          <w:szCs w:val="22"/>
        </w:rPr>
        <w:t xml:space="preserve"> health and safety laws of the </w:t>
      </w:r>
      <w:r w:rsidR="00F16FCA">
        <w:rPr>
          <w:rFonts w:cs="Arial"/>
          <w:sz w:val="22"/>
          <w:szCs w:val="22"/>
        </w:rPr>
        <w:t>S</w:t>
      </w:r>
      <w:r w:rsidR="00530419">
        <w:rPr>
          <w:rFonts w:cs="Arial"/>
          <w:sz w:val="22"/>
          <w:szCs w:val="22"/>
        </w:rPr>
        <w:t xml:space="preserve">tate or </w:t>
      </w:r>
      <w:r w:rsidR="00F16FCA">
        <w:rPr>
          <w:rFonts w:cs="Arial"/>
          <w:sz w:val="22"/>
          <w:szCs w:val="22"/>
        </w:rPr>
        <w:t>T</w:t>
      </w:r>
      <w:r w:rsidR="00FD6062" w:rsidRPr="009368B6">
        <w:rPr>
          <w:rFonts w:cs="Arial"/>
          <w:sz w:val="22"/>
          <w:szCs w:val="22"/>
        </w:rPr>
        <w:t xml:space="preserve">erritory </w:t>
      </w:r>
      <w:r w:rsidR="00F16FCA">
        <w:rPr>
          <w:rFonts w:cs="Arial"/>
          <w:sz w:val="22"/>
          <w:szCs w:val="22"/>
        </w:rPr>
        <w:t xml:space="preserve">and local government area </w:t>
      </w:r>
      <w:r w:rsidR="00FD6062" w:rsidRPr="009368B6">
        <w:rPr>
          <w:rFonts w:cs="Arial"/>
          <w:sz w:val="22"/>
          <w:szCs w:val="22"/>
        </w:rPr>
        <w:t>where the dwelling is located;</w:t>
      </w:r>
    </w:p>
    <w:p w14:paraId="5A046E5B" w14:textId="17784275" w:rsidR="00F16FCA" w:rsidRDefault="00114A29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F16FCA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) </w:t>
      </w:r>
      <w:r w:rsidR="00FD6062" w:rsidRPr="009368B6">
        <w:rPr>
          <w:rFonts w:cs="Arial"/>
          <w:sz w:val="22"/>
          <w:szCs w:val="22"/>
        </w:rPr>
        <w:t>the approved participant has submitted market rent valuations when required by the</w:t>
      </w:r>
      <w:r w:rsidR="00A10DC1">
        <w:rPr>
          <w:rFonts w:cs="Arial"/>
          <w:sz w:val="22"/>
          <w:szCs w:val="22"/>
        </w:rPr>
        <w:t xml:space="preserve"> </w:t>
      </w:r>
      <w:r w:rsidR="00FD6062" w:rsidRPr="009368B6">
        <w:rPr>
          <w:rFonts w:cs="Arial"/>
          <w:sz w:val="22"/>
          <w:szCs w:val="22"/>
        </w:rPr>
        <w:t>Regulations</w:t>
      </w:r>
      <w:r w:rsidR="00A10DC1">
        <w:rPr>
          <w:rFonts w:cs="Arial"/>
          <w:sz w:val="22"/>
          <w:szCs w:val="22"/>
        </w:rPr>
        <w:t xml:space="preserve"> (or as determined by the Secretary)</w:t>
      </w:r>
      <w:r w:rsidR="00FD6062" w:rsidRPr="009368B6">
        <w:rPr>
          <w:rFonts w:cs="Arial"/>
          <w:sz w:val="22"/>
          <w:szCs w:val="22"/>
        </w:rPr>
        <w:t xml:space="preserve">; </w:t>
      </w:r>
    </w:p>
    <w:p w14:paraId="4AA95A78" w14:textId="0C7F981D" w:rsidR="00FD6062" w:rsidRPr="009368B6" w:rsidRDefault="00F16FCA" w:rsidP="009368B6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(g) the approved participant has provided contact details of any investor for the dwelling (if relevant); </w:t>
      </w:r>
      <w:r w:rsidR="00FD6062" w:rsidRPr="009368B6">
        <w:rPr>
          <w:rFonts w:cs="Arial"/>
          <w:sz w:val="22"/>
          <w:szCs w:val="22"/>
        </w:rPr>
        <w:t>and</w:t>
      </w:r>
    </w:p>
    <w:p w14:paraId="18B4F5D4" w14:textId="4A6C1513" w:rsidR="00905F42" w:rsidRPr="004649E2" w:rsidRDefault="00114A29" w:rsidP="00822C3C">
      <w:r>
        <w:rPr>
          <w:rFonts w:cs="Arial"/>
          <w:sz w:val="22"/>
          <w:szCs w:val="22"/>
        </w:rPr>
        <w:t>(</w:t>
      </w:r>
      <w:r w:rsidR="00F16FCA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 xml:space="preserve">) </w:t>
      </w:r>
      <w:r w:rsidR="00FD6062" w:rsidRPr="009368B6">
        <w:rPr>
          <w:rFonts w:cs="Arial"/>
          <w:sz w:val="22"/>
          <w:szCs w:val="22"/>
        </w:rPr>
        <w:t xml:space="preserve">any other special conditions associated with the dwelling. </w:t>
      </w:r>
      <w:bookmarkEnd w:id="0"/>
    </w:p>
    <w:sectPr w:rsidR="00905F42" w:rsidRPr="004649E2" w:rsidSect="0029263A">
      <w:footerReference w:type="default" r:id="rId15"/>
      <w:footerReference w:type="first" r:id="rId16"/>
      <w:pgSz w:w="11906" w:h="16838" w:code="9"/>
      <w:pgMar w:top="567" w:right="1134" w:bottom="1134" w:left="851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4151" w14:textId="77777777" w:rsidR="00F22460" w:rsidRDefault="00F22460">
      <w:r>
        <w:separator/>
      </w:r>
    </w:p>
  </w:endnote>
  <w:endnote w:type="continuationSeparator" w:id="0">
    <w:p w14:paraId="5142BE68" w14:textId="77777777" w:rsidR="00F22460" w:rsidRDefault="00F22460">
      <w:r>
        <w:continuationSeparator/>
      </w:r>
    </w:p>
  </w:endnote>
  <w:endnote w:type="continuationNotice" w:id="1">
    <w:p w14:paraId="020D8D09" w14:textId="77777777" w:rsidR="00F22460" w:rsidRDefault="00F224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380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AC3F" w14:textId="54F71B85" w:rsidR="00FE3B7B" w:rsidRDefault="00FE3B7B">
        <w:pPr>
          <w:pStyle w:val="Footer"/>
          <w:jc w:val="right"/>
        </w:pPr>
        <w:r w:rsidRPr="0087764C">
          <w:rPr>
            <w:rFonts w:asciiTheme="majorHAnsi" w:hAnsiTheme="majorHAnsi"/>
            <w:sz w:val="20"/>
            <w:szCs w:val="20"/>
          </w:rPr>
          <w:fldChar w:fldCharType="begin"/>
        </w:r>
        <w:r w:rsidRPr="0087764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7764C">
          <w:rPr>
            <w:rFonts w:asciiTheme="majorHAnsi" w:hAnsiTheme="majorHAnsi"/>
            <w:sz w:val="20"/>
            <w:szCs w:val="20"/>
          </w:rPr>
          <w:fldChar w:fldCharType="separate"/>
        </w:r>
        <w:r w:rsidR="003971AC">
          <w:rPr>
            <w:rFonts w:asciiTheme="majorHAnsi" w:hAnsiTheme="majorHAnsi"/>
            <w:noProof/>
            <w:sz w:val="20"/>
            <w:szCs w:val="20"/>
          </w:rPr>
          <w:t>1</w:t>
        </w:r>
        <w:r w:rsidRPr="0087764C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82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8C8B7" w14:textId="4F2FFF61" w:rsidR="00FE3B7B" w:rsidRDefault="00FE3B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5CB51" w14:textId="77777777" w:rsidR="00FE3B7B" w:rsidRDefault="00FE3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2C6C" w14:textId="77777777" w:rsidR="00F22460" w:rsidRDefault="00F22460">
      <w:r>
        <w:separator/>
      </w:r>
    </w:p>
  </w:footnote>
  <w:footnote w:type="continuationSeparator" w:id="0">
    <w:p w14:paraId="7F9AF5D3" w14:textId="77777777" w:rsidR="00F22460" w:rsidRDefault="00F22460">
      <w:r>
        <w:continuationSeparator/>
      </w:r>
    </w:p>
  </w:footnote>
  <w:footnote w:type="continuationNotice" w:id="1">
    <w:p w14:paraId="7B3493F5" w14:textId="77777777" w:rsidR="00F22460" w:rsidRDefault="00F2246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E4"/>
    <w:multiLevelType w:val="hybridMultilevel"/>
    <w:tmpl w:val="06D8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4CBE"/>
    <w:multiLevelType w:val="hybridMultilevel"/>
    <w:tmpl w:val="52D2D606"/>
    <w:lvl w:ilvl="0" w:tplc="86BE8F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6F1"/>
    <w:multiLevelType w:val="hybridMultilevel"/>
    <w:tmpl w:val="49A0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1D07"/>
    <w:multiLevelType w:val="hybridMultilevel"/>
    <w:tmpl w:val="4E2425CC"/>
    <w:lvl w:ilvl="0" w:tplc="6EB4787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37DAB"/>
    <w:multiLevelType w:val="hybridMultilevel"/>
    <w:tmpl w:val="94F0547E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6" w15:restartNumberingAfterBreak="0">
    <w:nsid w:val="22CE7ED2"/>
    <w:multiLevelType w:val="hybridMultilevel"/>
    <w:tmpl w:val="3FFAD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683D"/>
    <w:multiLevelType w:val="hybridMultilevel"/>
    <w:tmpl w:val="51F0EA0E"/>
    <w:lvl w:ilvl="0" w:tplc="D3948E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E40119"/>
    <w:multiLevelType w:val="hybridMultilevel"/>
    <w:tmpl w:val="9FA2A2B0"/>
    <w:lvl w:ilvl="0" w:tplc="D3948E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282"/>
    <w:multiLevelType w:val="hybridMultilevel"/>
    <w:tmpl w:val="25442496"/>
    <w:lvl w:ilvl="0" w:tplc="86BE8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FCB"/>
    <w:multiLevelType w:val="hybridMultilevel"/>
    <w:tmpl w:val="1A36D95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007A2C"/>
    <w:multiLevelType w:val="hybridMultilevel"/>
    <w:tmpl w:val="96F01D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6C8C"/>
    <w:multiLevelType w:val="hybridMultilevel"/>
    <w:tmpl w:val="18F4C9A4"/>
    <w:lvl w:ilvl="0" w:tplc="20720A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F461E"/>
    <w:multiLevelType w:val="hybridMultilevel"/>
    <w:tmpl w:val="810A0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13667"/>
    <w:multiLevelType w:val="hybridMultilevel"/>
    <w:tmpl w:val="A1C2252E"/>
    <w:lvl w:ilvl="0" w:tplc="631C8E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0DD0"/>
    <w:multiLevelType w:val="hybridMultilevel"/>
    <w:tmpl w:val="0ABAE618"/>
    <w:lvl w:ilvl="0" w:tplc="86BE8F9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C6735"/>
    <w:multiLevelType w:val="hybridMultilevel"/>
    <w:tmpl w:val="F45E7D4A"/>
    <w:lvl w:ilvl="0" w:tplc="A4803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66F60"/>
    <w:multiLevelType w:val="hybridMultilevel"/>
    <w:tmpl w:val="1A80123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74E614F"/>
    <w:multiLevelType w:val="hybridMultilevel"/>
    <w:tmpl w:val="929A8DF6"/>
    <w:lvl w:ilvl="0" w:tplc="9F563B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742E3"/>
    <w:multiLevelType w:val="hybridMultilevel"/>
    <w:tmpl w:val="2ED888FA"/>
    <w:lvl w:ilvl="0" w:tplc="A3487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2221"/>
    <w:multiLevelType w:val="hybridMultilevel"/>
    <w:tmpl w:val="F274CC98"/>
    <w:lvl w:ilvl="0" w:tplc="0C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22" w15:restartNumberingAfterBreak="0">
    <w:nsid w:val="6F7D5A99"/>
    <w:multiLevelType w:val="hybridMultilevel"/>
    <w:tmpl w:val="C89ECA3A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3" w15:restartNumberingAfterBreak="0">
    <w:nsid w:val="785D5453"/>
    <w:multiLevelType w:val="hybridMultilevel"/>
    <w:tmpl w:val="4AEEE9FE"/>
    <w:lvl w:ilvl="0" w:tplc="342E4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22867"/>
    <w:multiLevelType w:val="hybridMultilevel"/>
    <w:tmpl w:val="11400C7E"/>
    <w:lvl w:ilvl="0" w:tplc="7402E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41CC3"/>
    <w:multiLevelType w:val="hybridMultilevel"/>
    <w:tmpl w:val="DCF682E2"/>
    <w:lvl w:ilvl="0" w:tplc="768E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9"/>
  </w:num>
  <w:num w:numId="7">
    <w:abstractNumId w:val="14"/>
  </w:num>
  <w:num w:numId="8">
    <w:abstractNumId w:val="25"/>
  </w:num>
  <w:num w:numId="9">
    <w:abstractNumId w:val="12"/>
  </w:num>
  <w:num w:numId="10">
    <w:abstractNumId w:val="6"/>
  </w:num>
  <w:num w:numId="11">
    <w:abstractNumId w:val="18"/>
  </w:num>
  <w:num w:numId="12">
    <w:abstractNumId w:val="10"/>
  </w:num>
  <w:num w:numId="13">
    <w:abstractNumId w:val="22"/>
  </w:num>
  <w:num w:numId="14">
    <w:abstractNumId w:val="5"/>
  </w:num>
  <w:num w:numId="15">
    <w:abstractNumId w:val="21"/>
  </w:num>
  <w:num w:numId="16">
    <w:abstractNumId w:val="0"/>
  </w:num>
  <w:num w:numId="17">
    <w:abstractNumId w:val="2"/>
  </w:num>
  <w:num w:numId="18">
    <w:abstractNumId w:val="9"/>
  </w:num>
  <w:num w:numId="19">
    <w:abstractNumId w:val="24"/>
  </w:num>
  <w:num w:numId="20">
    <w:abstractNumId w:val="23"/>
  </w:num>
  <w:num w:numId="21">
    <w:abstractNumId w:val="1"/>
  </w:num>
  <w:num w:numId="22">
    <w:abstractNumId w:val="11"/>
  </w:num>
  <w:num w:numId="23">
    <w:abstractNumId w:val="17"/>
  </w:num>
  <w:num w:numId="24">
    <w:abstractNumId w:val="16"/>
  </w:num>
  <w:num w:numId="25">
    <w:abstractNumId w:val="8"/>
  </w:num>
  <w:num w:numId="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E"/>
    <w:rsid w:val="00001CEE"/>
    <w:rsid w:val="00002C18"/>
    <w:rsid w:val="000068E2"/>
    <w:rsid w:val="00010549"/>
    <w:rsid w:val="00012F84"/>
    <w:rsid w:val="00013482"/>
    <w:rsid w:val="00013F99"/>
    <w:rsid w:val="00020ACE"/>
    <w:rsid w:val="00025376"/>
    <w:rsid w:val="00027B26"/>
    <w:rsid w:val="0003104E"/>
    <w:rsid w:val="00031195"/>
    <w:rsid w:val="00031C1D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152C"/>
    <w:rsid w:val="000547EF"/>
    <w:rsid w:val="00054B89"/>
    <w:rsid w:val="00060F82"/>
    <w:rsid w:val="00063DA8"/>
    <w:rsid w:val="00067CD0"/>
    <w:rsid w:val="00080F2E"/>
    <w:rsid w:val="00081CEB"/>
    <w:rsid w:val="000826F5"/>
    <w:rsid w:val="00083791"/>
    <w:rsid w:val="00086E3C"/>
    <w:rsid w:val="00087B2C"/>
    <w:rsid w:val="00087DBD"/>
    <w:rsid w:val="00090570"/>
    <w:rsid w:val="00090753"/>
    <w:rsid w:val="00093A8D"/>
    <w:rsid w:val="00095898"/>
    <w:rsid w:val="00096F54"/>
    <w:rsid w:val="00097BFF"/>
    <w:rsid w:val="000A42EF"/>
    <w:rsid w:val="000A556C"/>
    <w:rsid w:val="000A669D"/>
    <w:rsid w:val="000A66A8"/>
    <w:rsid w:val="000C014D"/>
    <w:rsid w:val="000C026E"/>
    <w:rsid w:val="000C04E4"/>
    <w:rsid w:val="000C6CC7"/>
    <w:rsid w:val="000D0178"/>
    <w:rsid w:val="000D4703"/>
    <w:rsid w:val="000D693C"/>
    <w:rsid w:val="000D7152"/>
    <w:rsid w:val="000D7E8F"/>
    <w:rsid w:val="000E12D4"/>
    <w:rsid w:val="000F282E"/>
    <w:rsid w:val="00104669"/>
    <w:rsid w:val="001065C6"/>
    <w:rsid w:val="00110028"/>
    <w:rsid w:val="00111BBC"/>
    <w:rsid w:val="00114A29"/>
    <w:rsid w:val="00116EDF"/>
    <w:rsid w:val="00124B26"/>
    <w:rsid w:val="0012781B"/>
    <w:rsid w:val="00130C4E"/>
    <w:rsid w:val="00131B54"/>
    <w:rsid w:val="001354B7"/>
    <w:rsid w:val="001404FA"/>
    <w:rsid w:val="001413C5"/>
    <w:rsid w:val="00142956"/>
    <w:rsid w:val="00143069"/>
    <w:rsid w:val="00143502"/>
    <w:rsid w:val="00144494"/>
    <w:rsid w:val="00144868"/>
    <w:rsid w:val="0015000E"/>
    <w:rsid w:val="00151A51"/>
    <w:rsid w:val="00157709"/>
    <w:rsid w:val="00167330"/>
    <w:rsid w:val="00167CF4"/>
    <w:rsid w:val="00173F4A"/>
    <w:rsid w:val="00177A87"/>
    <w:rsid w:val="00181D7C"/>
    <w:rsid w:val="001843BC"/>
    <w:rsid w:val="00185A64"/>
    <w:rsid w:val="00185F6A"/>
    <w:rsid w:val="00190F04"/>
    <w:rsid w:val="001943DD"/>
    <w:rsid w:val="00195374"/>
    <w:rsid w:val="001A127F"/>
    <w:rsid w:val="001A1F53"/>
    <w:rsid w:val="001A3CA4"/>
    <w:rsid w:val="001A3EA4"/>
    <w:rsid w:val="001B3AEC"/>
    <w:rsid w:val="001B5000"/>
    <w:rsid w:val="001B5C0A"/>
    <w:rsid w:val="001B6F28"/>
    <w:rsid w:val="001C02B2"/>
    <w:rsid w:val="001C235B"/>
    <w:rsid w:val="001D4585"/>
    <w:rsid w:val="001D5D54"/>
    <w:rsid w:val="001E39AD"/>
    <w:rsid w:val="001E41C8"/>
    <w:rsid w:val="001F344E"/>
    <w:rsid w:val="001F3AD7"/>
    <w:rsid w:val="001F45EB"/>
    <w:rsid w:val="00204830"/>
    <w:rsid w:val="00207630"/>
    <w:rsid w:val="00213082"/>
    <w:rsid w:val="0021714E"/>
    <w:rsid w:val="00217F2E"/>
    <w:rsid w:val="00222187"/>
    <w:rsid w:val="00222C8D"/>
    <w:rsid w:val="00222E33"/>
    <w:rsid w:val="00227B95"/>
    <w:rsid w:val="0023523A"/>
    <w:rsid w:val="002353DF"/>
    <w:rsid w:val="00235F71"/>
    <w:rsid w:val="0025272A"/>
    <w:rsid w:val="002579C2"/>
    <w:rsid w:val="00263258"/>
    <w:rsid w:val="00264B31"/>
    <w:rsid w:val="00265C4A"/>
    <w:rsid w:val="00271922"/>
    <w:rsid w:val="0027204E"/>
    <w:rsid w:val="00273412"/>
    <w:rsid w:val="00274ACF"/>
    <w:rsid w:val="00275BBB"/>
    <w:rsid w:val="00275FBB"/>
    <w:rsid w:val="00285F1B"/>
    <w:rsid w:val="0029263A"/>
    <w:rsid w:val="00295831"/>
    <w:rsid w:val="00296F1B"/>
    <w:rsid w:val="00297600"/>
    <w:rsid w:val="002979B0"/>
    <w:rsid w:val="002A6DF5"/>
    <w:rsid w:val="002D00B0"/>
    <w:rsid w:val="002D2E16"/>
    <w:rsid w:val="002F19EF"/>
    <w:rsid w:val="002F2E68"/>
    <w:rsid w:val="00302415"/>
    <w:rsid w:val="0030693C"/>
    <w:rsid w:val="003102F6"/>
    <w:rsid w:val="003123FF"/>
    <w:rsid w:val="00313304"/>
    <w:rsid w:val="00313C48"/>
    <w:rsid w:val="00314D15"/>
    <w:rsid w:val="003162AD"/>
    <w:rsid w:val="00321148"/>
    <w:rsid w:val="00321798"/>
    <w:rsid w:val="00324DEC"/>
    <w:rsid w:val="00325F44"/>
    <w:rsid w:val="00326976"/>
    <w:rsid w:val="003311D7"/>
    <w:rsid w:val="00332B8B"/>
    <w:rsid w:val="00335F93"/>
    <w:rsid w:val="00342476"/>
    <w:rsid w:val="00347104"/>
    <w:rsid w:val="00347236"/>
    <w:rsid w:val="0035213F"/>
    <w:rsid w:val="003555D2"/>
    <w:rsid w:val="00355BE5"/>
    <w:rsid w:val="00363DF3"/>
    <w:rsid w:val="003656B1"/>
    <w:rsid w:val="0037056B"/>
    <w:rsid w:val="00370847"/>
    <w:rsid w:val="003722CF"/>
    <w:rsid w:val="0037271D"/>
    <w:rsid w:val="0037462A"/>
    <w:rsid w:val="00374921"/>
    <w:rsid w:val="00377173"/>
    <w:rsid w:val="003774DA"/>
    <w:rsid w:val="00381022"/>
    <w:rsid w:val="003879D9"/>
    <w:rsid w:val="00392557"/>
    <w:rsid w:val="003945C0"/>
    <w:rsid w:val="00396F2B"/>
    <w:rsid w:val="00396FFE"/>
    <w:rsid w:val="003971AC"/>
    <w:rsid w:val="003A06C2"/>
    <w:rsid w:val="003B0974"/>
    <w:rsid w:val="003B3319"/>
    <w:rsid w:val="003B60A6"/>
    <w:rsid w:val="003B6D2E"/>
    <w:rsid w:val="003C430D"/>
    <w:rsid w:val="003C4370"/>
    <w:rsid w:val="003C6D0C"/>
    <w:rsid w:val="003C6F82"/>
    <w:rsid w:val="003C7404"/>
    <w:rsid w:val="003D3C5A"/>
    <w:rsid w:val="003D404A"/>
    <w:rsid w:val="003D480A"/>
    <w:rsid w:val="003D5F02"/>
    <w:rsid w:val="003E6FDA"/>
    <w:rsid w:val="003F0DE9"/>
    <w:rsid w:val="003F3072"/>
    <w:rsid w:val="00401A2A"/>
    <w:rsid w:val="004040A1"/>
    <w:rsid w:val="004103D7"/>
    <w:rsid w:val="0041307C"/>
    <w:rsid w:val="00415663"/>
    <w:rsid w:val="004167B4"/>
    <w:rsid w:val="00430D7E"/>
    <w:rsid w:val="00433B04"/>
    <w:rsid w:val="00433D49"/>
    <w:rsid w:val="00440BD3"/>
    <w:rsid w:val="0044492B"/>
    <w:rsid w:val="00446F93"/>
    <w:rsid w:val="00447E8B"/>
    <w:rsid w:val="004531D1"/>
    <w:rsid w:val="00457A44"/>
    <w:rsid w:val="0046391F"/>
    <w:rsid w:val="00464155"/>
    <w:rsid w:val="004649E2"/>
    <w:rsid w:val="00464E8C"/>
    <w:rsid w:val="00466D36"/>
    <w:rsid w:val="00467185"/>
    <w:rsid w:val="0047050C"/>
    <w:rsid w:val="004713BB"/>
    <w:rsid w:val="00471D9B"/>
    <w:rsid w:val="00475504"/>
    <w:rsid w:val="00480F21"/>
    <w:rsid w:val="0048363F"/>
    <w:rsid w:val="004840F6"/>
    <w:rsid w:val="00484FED"/>
    <w:rsid w:val="00485AF1"/>
    <w:rsid w:val="0048630D"/>
    <w:rsid w:val="00495AF1"/>
    <w:rsid w:val="004A063A"/>
    <w:rsid w:val="004A102D"/>
    <w:rsid w:val="004B5DE3"/>
    <w:rsid w:val="004C236F"/>
    <w:rsid w:val="004C6392"/>
    <w:rsid w:val="004C6997"/>
    <w:rsid w:val="004D2097"/>
    <w:rsid w:val="004D44E8"/>
    <w:rsid w:val="004D72F0"/>
    <w:rsid w:val="004D7861"/>
    <w:rsid w:val="004E22EA"/>
    <w:rsid w:val="004F775C"/>
    <w:rsid w:val="004F77BF"/>
    <w:rsid w:val="005015E4"/>
    <w:rsid w:val="0050291D"/>
    <w:rsid w:val="0050697E"/>
    <w:rsid w:val="00510D1B"/>
    <w:rsid w:val="005207AB"/>
    <w:rsid w:val="00521EFE"/>
    <w:rsid w:val="00524B3C"/>
    <w:rsid w:val="005275CB"/>
    <w:rsid w:val="005300B9"/>
    <w:rsid w:val="00530419"/>
    <w:rsid w:val="005315A9"/>
    <w:rsid w:val="005316BE"/>
    <w:rsid w:val="00532B56"/>
    <w:rsid w:val="005339EF"/>
    <w:rsid w:val="00537B50"/>
    <w:rsid w:val="00540AD0"/>
    <w:rsid w:val="0054322A"/>
    <w:rsid w:val="00543923"/>
    <w:rsid w:val="00544146"/>
    <w:rsid w:val="005518C0"/>
    <w:rsid w:val="005519C9"/>
    <w:rsid w:val="005519D1"/>
    <w:rsid w:val="005523D1"/>
    <w:rsid w:val="00554A9C"/>
    <w:rsid w:val="00555368"/>
    <w:rsid w:val="00557624"/>
    <w:rsid w:val="0056023E"/>
    <w:rsid w:val="00563742"/>
    <w:rsid w:val="005658EF"/>
    <w:rsid w:val="00572BE6"/>
    <w:rsid w:val="00580D29"/>
    <w:rsid w:val="005822A3"/>
    <w:rsid w:val="0059070B"/>
    <w:rsid w:val="00594445"/>
    <w:rsid w:val="005A026A"/>
    <w:rsid w:val="005B1225"/>
    <w:rsid w:val="005B2C8D"/>
    <w:rsid w:val="005C09F4"/>
    <w:rsid w:val="005C561A"/>
    <w:rsid w:val="005C5B93"/>
    <w:rsid w:val="005C66FF"/>
    <w:rsid w:val="005C785A"/>
    <w:rsid w:val="005C7AAC"/>
    <w:rsid w:val="005D03CA"/>
    <w:rsid w:val="005D1833"/>
    <w:rsid w:val="005D45AB"/>
    <w:rsid w:val="005E4662"/>
    <w:rsid w:val="005E5602"/>
    <w:rsid w:val="005E6BDA"/>
    <w:rsid w:val="005F093F"/>
    <w:rsid w:val="005F214A"/>
    <w:rsid w:val="005F6BD6"/>
    <w:rsid w:val="00601C99"/>
    <w:rsid w:val="00604876"/>
    <w:rsid w:val="00607597"/>
    <w:rsid w:val="0062317C"/>
    <w:rsid w:val="006255E4"/>
    <w:rsid w:val="006325E2"/>
    <w:rsid w:val="00633D4E"/>
    <w:rsid w:val="00641020"/>
    <w:rsid w:val="006410C1"/>
    <w:rsid w:val="00647F05"/>
    <w:rsid w:val="006530EF"/>
    <w:rsid w:val="006535DD"/>
    <w:rsid w:val="00654D06"/>
    <w:rsid w:val="006611B5"/>
    <w:rsid w:val="00661536"/>
    <w:rsid w:val="0066619B"/>
    <w:rsid w:val="006678ED"/>
    <w:rsid w:val="0067233D"/>
    <w:rsid w:val="006745AE"/>
    <w:rsid w:val="00675BEF"/>
    <w:rsid w:val="00676AF3"/>
    <w:rsid w:val="00676D10"/>
    <w:rsid w:val="00680F71"/>
    <w:rsid w:val="00682160"/>
    <w:rsid w:val="00682A53"/>
    <w:rsid w:val="00685A87"/>
    <w:rsid w:val="0069174B"/>
    <w:rsid w:val="00691B4E"/>
    <w:rsid w:val="0069304B"/>
    <w:rsid w:val="00693FA1"/>
    <w:rsid w:val="006A007A"/>
    <w:rsid w:val="006A0B2A"/>
    <w:rsid w:val="006A5B73"/>
    <w:rsid w:val="006B05E3"/>
    <w:rsid w:val="006B09BC"/>
    <w:rsid w:val="006B42A0"/>
    <w:rsid w:val="006B4E59"/>
    <w:rsid w:val="006C3402"/>
    <w:rsid w:val="006C3622"/>
    <w:rsid w:val="006C395C"/>
    <w:rsid w:val="006C45D4"/>
    <w:rsid w:val="006D15DB"/>
    <w:rsid w:val="006D23C8"/>
    <w:rsid w:val="006E129C"/>
    <w:rsid w:val="006E1F04"/>
    <w:rsid w:val="006E1F3C"/>
    <w:rsid w:val="006E6073"/>
    <w:rsid w:val="006F7300"/>
    <w:rsid w:val="006F7679"/>
    <w:rsid w:val="006F7DBE"/>
    <w:rsid w:val="00700955"/>
    <w:rsid w:val="00700F60"/>
    <w:rsid w:val="00700FF7"/>
    <w:rsid w:val="00703C09"/>
    <w:rsid w:val="00704BED"/>
    <w:rsid w:val="00712300"/>
    <w:rsid w:val="007202D9"/>
    <w:rsid w:val="00720739"/>
    <w:rsid w:val="00721695"/>
    <w:rsid w:val="007242B4"/>
    <w:rsid w:val="00725FB2"/>
    <w:rsid w:val="00730C64"/>
    <w:rsid w:val="00731655"/>
    <w:rsid w:val="007322AF"/>
    <w:rsid w:val="00735477"/>
    <w:rsid w:val="00736DCA"/>
    <w:rsid w:val="00742399"/>
    <w:rsid w:val="00744725"/>
    <w:rsid w:val="007457E8"/>
    <w:rsid w:val="0074640C"/>
    <w:rsid w:val="0075003D"/>
    <w:rsid w:val="00751B37"/>
    <w:rsid w:val="00754D44"/>
    <w:rsid w:val="007567B4"/>
    <w:rsid w:val="00760740"/>
    <w:rsid w:val="00761E9E"/>
    <w:rsid w:val="00767B7E"/>
    <w:rsid w:val="007746A9"/>
    <w:rsid w:val="00784B45"/>
    <w:rsid w:val="00785465"/>
    <w:rsid w:val="00787656"/>
    <w:rsid w:val="00787F81"/>
    <w:rsid w:val="0079559D"/>
    <w:rsid w:val="007973F4"/>
    <w:rsid w:val="007A4CF8"/>
    <w:rsid w:val="007A67EA"/>
    <w:rsid w:val="007B15AF"/>
    <w:rsid w:val="007B4A9B"/>
    <w:rsid w:val="007B7E83"/>
    <w:rsid w:val="007C1631"/>
    <w:rsid w:val="007C636F"/>
    <w:rsid w:val="007D0EF8"/>
    <w:rsid w:val="007D397E"/>
    <w:rsid w:val="007D39EB"/>
    <w:rsid w:val="007D4461"/>
    <w:rsid w:val="007D465E"/>
    <w:rsid w:val="007E1F68"/>
    <w:rsid w:val="007F2F3B"/>
    <w:rsid w:val="007F470F"/>
    <w:rsid w:val="00800A4D"/>
    <w:rsid w:val="00802591"/>
    <w:rsid w:val="00812A59"/>
    <w:rsid w:val="008131E7"/>
    <w:rsid w:val="00813711"/>
    <w:rsid w:val="00814279"/>
    <w:rsid w:val="00822C3C"/>
    <w:rsid w:val="00823E1C"/>
    <w:rsid w:val="008263C2"/>
    <w:rsid w:val="00830466"/>
    <w:rsid w:val="008331D1"/>
    <w:rsid w:val="0083362F"/>
    <w:rsid w:val="00833EAF"/>
    <w:rsid w:val="00842959"/>
    <w:rsid w:val="008451DC"/>
    <w:rsid w:val="008451FE"/>
    <w:rsid w:val="008465CD"/>
    <w:rsid w:val="008466A1"/>
    <w:rsid w:val="00846C1D"/>
    <w:rsid w:val="00851758"/>
    <w:rsid w:val="00853B4D"/>
    <w:rsid w:val="00856D5A"/>
    <w:rsid w:val="008609EB"/>
    <w:rsid w:val="00862025"/>
    <w:rsid w:val="00862D6D"/>
    <w:rsid w:val="008653E0"/>
    <w:rsid w:val="008657FB"/>
    <w:rsid w:val="00871D4F"/>
    <w:rsid w:val="00873424"/>
    <w:rsid w:val="00874FB3"/>
    <w:rsid w:val="0087764C"/>
    <w:rsid w:val="00880BE3"/>
    <w:rsid w:val="00882588"/>
    <w:rsid w:val="00892BF3"/>
    <w:rsid w:val="00895792"/>
    <w:rsid w:val="008A3738"/>
    <w:rsid w:val="008A384C"/>
    <w:rsid w:val="008A6981"/>
    <w:rsid w:val="008B0038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0066"/>
    <w:rsid w:val="008F1897"/>
    <w:rsid w:val="008F21AC"/>
    <w:rsid w:val="008F4774"/>
    <w:rsid w:val="008F68F7"/>
    <w:rsid w:val="008F7480"/>
    <w:rsid w:val="008F7970"/>
    <w:rsid w:val="009037B6"/>
    <w:rsid w:val="00905DD1"/>
    <w:rsid w:val="00905F42"/>
    <w:rsid w:val="00906CBE"/>
    <w:rsid w:val="00906FFA"/>
    <w:rsid w:val="00910384"/>
    <w:rsid w:val="009139C0"/>
    <w:rsid w:val="009161C8"/>
    <w:rsid w:val="009164AD"/>
    <w:rsid w:val="00922289"/>
    <w:rsid w:val="009318DA"/>
    <w:rsid w:val="009350A6"/>
    <w:rsid w:val="00936784"/>
    <w:rsid w:val="009368B6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70CAB"/>
    <w:rsid w:val="00983D83"/>
    <w:rsid w:val="0098663E"/>
    <w:rsid w:val="00987BAA"/>
    <w:rsid w:val="009900F0"/>
    <w:rsid w:val="00991769"/>
    <w:rsid w:val="00994E9F"/>
    <w:rsid w:val="00996931"/>
    <w:rsid w:val="009A0F18"/>
    <w:rsid w:val="009A4CD8"/>
    <w:rsid w:val="009A6AFA"/>
    <w:rsid w:val="009B176F"/>
    <w:rsid w:val="009B3ED1"/>
    <w:rsid w:val="009B615A"/>
    <w:rsid w:val="009B689E"/>
    <w:rsid w:val="009B77BF"/>
    <w:rsid w:val="009C206F"/>
    <w:rsid w:val="009C433C"/>
    <w:rsid w:val="009C76CF"/>
    <w:rsid w:val="009C77C0"/>
    <w:rsid w:val="009D28B7"/>
    <w:rsid w:val="009D7E1A"/>
    <w:rsid w:val="009E1619"/>
    <w:rsid w:val="009E2162"/>
    <w:rsid w:val="009E5E53"/>
    <w:rsid w:val="009F1CB8"/>
    <w:rsid w:val="009F2F95"/>
    <w:rsid w:val="009F7CB6"/>
    <w:rsid w:val="00A006EB"/>
    <w:rsid w:val="00A03709"/>
    <w:rsid w:val="00A040A8"/>
    <w:rsid w:val="00A06C77"/>
    <w:rsid w:val="00A10147"/>
    <w:rsid w:val="00A10DC1"/>
    <w:rsid w:val="00A13D26"/>
    <w:rsid w:val="00A146A5"/>
    <w:rsid w:val="00A17411"/>
    <w:rsid w:val="00A20013"/>
    <w:rsid w:val="00A2223D"/>
    <w:rsid w:val="00A223EF"/>
    <w:rsid w:val="00A26FF2"/>
    <w:rsid w:val="00A34A74"/>
    <w:rsid w:val="00A35351"/>
    <w:rsid w:val="00A42ADE"/>
    <w:rsid w:val="00A60693"/>
    <w:rsid w:val="00A61ABA"/>
    <w:rsid w:val="00A6642D"/>
    <w:rsid w:val="00A67728"/>
    <w:rsid w:val="00A72CE9"/>
    <w:rsid w:val="00A75FF2"/>
    <w:rsid w:val="00A81A4F"/>
    <w:rsid w:val="00A82E14"/>
    <w:rsid w:val="00A901E9"/>
    <w:rsid w:val="00A9762C"/>
    <w:rsid w:val="00AA3F76"/>
    <w:rsid w:val="00AA4067"/>
    <w:rsid w:val="00AB1A5B"/>
    <w:rsid w:val="00AB24F9"/>
    <w:rsid w:val="00AC0A54"/>
    <w:rsid w:val="00AC125E"/>
    <w:rsid w:val="00AC45DF"/>
    <w:rsid w:val="00AC474D"/>
    <w:rsid w:val="00AC4DFD"/>
    <w:rsid w:val="00AC58FD"/>
    <w:rsid w:val="00AC60CD"/>
    <w:rsid w:val="00AD1001"/>
    <w:rsid w:val="00AD2819"/>
    <w:rsid w:val="00AD60E6"/>
    <w:rsid w:val="00AD793A"/>
    <w:rsid w:val="00AE457D"/>
    <w:rsid w:val="00AE5956"/>
    <w:rsid w:val="00AE619F"/>
    <w:rsid w:val="00AE67AA"/>
    <w:rsid w:val="00AE7778"/>
    <w:rsid w:val="00AF0143"/>
    <w:rsid w:val="00AF373A"/>
    <w:rsid w:val="00AF5CAA"/>
    <w:rsid w:val="00AF7EFE"/>
    <w:rsid w:val="00B00237"/>
    <w:rsid w:val="00B03BEE"/>
    <w:rsid w:val="00B049AA"/>
    <w:rsid w:val="00B04E79"/>
    <w:rsid w:val="00B0517E"/>
    <w:rsid w:val="00B056E2"/>
    <w:rsid w:val="00B11314"/>
    <w:rsid w:val="00B117D2"/>
    <w:rsid w:val="00B1192C"/>
    <w:rsid w:val="00B138E3"/>
    <w:rsid w:val="00B23267"/>
    <w:rsid w:val="00B25891"/>
    <w:rsid w:val="00B27149"/>
    <w:rsid w:val="00B313A8"/>
    <w:rsid w:val="00B40D26"/>
    <w:rsid w:val="00B423AD"/>
    <w:rsid w:val="00B43FC9"/>
    <w:rsid w:val="00B4451B"/>
    <w:rsid w:val="00B46BEF"/>
    <w:rsid w:val="00B51316"/>
    <w:rsid w:val="00B60D38"/>
    <w:rsid w:val="00B617B4"/>
    <w:rsid w:val="00B6773E"/>
    <w:rsid w:val="00B72B6E"/>
    <w:rsid w:val="00B72D62"/>
    <w:rsid w:val="00B732D2"/>
    <w:rsid w:val="00B82512"/>
    <w:rsid w:val="00B82BD0"/>
    <w:rsid w:val="00B8365D"/>
    <w:rsid w:val="00B843C8"/>
    <w:rsid w:val="00B87CCE"/>
    <w:rsid w:val="00B951E2"/>
    <w:rsid w:val="00B96F37"/>
    <w:rsid w:val="00BA3AAB"/>
    <w:rsid w:val="00BA607C"/>
    <w:rsid w:val="00BA6C92"/>
    <w:rsid w:val="00BB084F"/>
    <w:rsid w:val="00BB3E2A"/>
    <w:rsid w:val="00BC16F5"/>
    <w:rsid w:val="00BC287D"/>
    <w:rsid w:val="00BC4A76"/>
    <w:rsid w:val="00BC5E1A"/>
    <w:rsid w:val="00BC683F"/>
    <w:rsid w:val="00BC6AB8"/>
    <w:rsid w:val="00BD32E5"/>
    <w:rsid w:val="00BD7ADD"/>
    <w:rsid w:val="00BE41C3"/>
    <w:rsid w:val="00BE6767"/>
    <w:rsid w:val="00BE68D7"/>
    <w:rsid w:val="00BF0784"/>
    <w:rsid w:val="00BF7763"/>
    <w:rsid w:val="00C04D5E"/>
    <w:rsid w:val="00C20D47"/>
    <w:rsid w:val="00C24EA2"/>
    <w:rsid w:val="00C24F70"/>
    <w:rsid w:val="00C25040"/>
    <w:rsid w:val="00C259B0"/>
    <w:rsid w:val="00C25D5B"/>
    <w:rsid w:val="00C325C4"/>
    <w:rsid w:val="00C33479"/>
    <w:rsid w:val="00C47BA2"/>
    <w:rsid w:val="00C550A0"/>
    <w:rsid w:val="00C60533"/>
    <w:rsid w:val="00C612DC"/>
    <w:rsid w:val="00C622CB"/>
    <w:rsid w:val="00C639AB"/>
    <w:rsid w:val="00C64D15"/>
    <w:rsid w:val="00C74F74"/>
    <w:rsid w:val="00C7554B"/>
    <w:rsid w:val="00C80192"/>
    <w:rsid w:val="00C83E31"/>
    <w:rsid w:val="00C916A4"/>
    <w:rsid w:val="00C94DE5"/>
    <w:rsid w:val="00C967B9"/>
    <w:rsid w:val="00CA2A52"/>
    <w:rsid w:val="00CA2B15"/>
    <w:rsid w:val="00CA41AF"/>
    <w:rsid w:val="00CA6490"/>
    <w:rsid w:val="00CB0363"/>
    <w:rsid w:val="00CB05BE"/>
    <w:rsid w:val="00CB2DEC"/>
    <w:rsid w:val="00CB5744"/>
    <w:rsid w:val="00CB5993"/>
    <w:rsid w:val="00CB7022"/>
    <w:rsid w:val="00CC1096"/>
    <w:rsid w:val="00CC52E0"/>
    <w:rsid w:val="00CC76CA"/>
    <w:rsid w:val="00CD0160"/>
    <w:rsid w:val="00CD1937"/>
    <w:rsid w:val="00CD1F76"/>
    <w:rsid w:val="00CE214C"/>
    <w:rsid w:val="00CE2D29"/>
    <w:rsid w:val="00CE6858"/>
    <w:rsid w:val="00CF1CA5"/>
    <w:rsid w:val="00CF50BE"/>
    <w:rsid w:val="00CF553B"/>
    <w:rsid w:val="00CF6A52"/>
    <w:rsid w:val="00D03583"/>
    <w:rsid w:val="00D117B4"/>
    <w:rsid w:val="00D120EB"/>
    <w:rsid w:val="00D12AD1"/>
    <w:rsid w:val="00D169F7"/>
    <w:rsid w:val="00D212E6"/>
    <w:rsid w:val="00D21382"/>
    <w:rsid w:val="00D26D01"/>
    <w:rsid w:val="00D27797"/>
    <w:rsid w:val="00D32CBD"/>
    <w:rsid w:val="00D33DA3"/>
    <w:rsid w:val="00D37BAC"/>
    <w:rsid w:val="00D400EC"/>
    <w:rsid w:val="00D40B66"/>
    <w:rsid w:val="00D42B98"/>
    <w:rsid w:val="00D45D9D"/>
    <w:rsid w:val="00D4723B"/>
    <w:rsid w:val="00D55E83"/>
    <w:rsid w:val="00D55EE8"/>
    <w:rsid w:val="00D5785A"/>
    <w:rsid w:val="00D63E5D"/>
    <w:rsid w:val="00D64129"/>
    <w:rsid w:val="00D64C48"/>
    <w:rsid w:val="00D731C4"/>
    <w:rsid w:val="00D74F65"/>
    <w:rsid w:val="00D76BB8"/>
    <w:rsid w:val="00D81BAA"/>
    <w:rsid w:val="00D85BE0"/>
    <w:rsid w:val="00D87C1A"/>
    <w:rsid w:val="00D87F42"/>
    <w:rsid w:val="00D87FD7"/>
    <w:rsid w:val="00D92167"/>
    <w:rsid w:val="00D9502B"/>
    <w:rsid w:val="00D95B1C"/>
    <w:rsid w:val="00D97047"/>
    <w:rsid w:val="00D97108"/>
    <w:rsid w:val="00DA2048"/>
    <w:rsid w:val="00DB0595"/>
    <w:rsid w:val="00DB60C4"/>
    <w:rsid w:val="00DB69C5"/>
    <w:rsid w:val="00DC5665"/>
    <w:rsid w:val="00DC594F"/>
    <w:rsid w:val="00DD46FC"/>
    <w:rsid w:val="00DD4F44"/>
    <w:rsid w:val="00DD5D74"/>
    <w:rsid w:val="00DD5D8B"/>
    <w:rsid w:val="00DE0F9E"/>
    <w:rsid w:val="00DE5D76"/>
    <w:rsid w:val="00DF7D22"/>
    <w:rsid w:val="00E04C8D"/>
    <w:rsid w:val="00E058FA"/>
    <w:rsid w:val="00E11A39"/>
    <w:rsid w:val="00E12002"/>
    <w:rsid w:val="00E128D8"/>
    <w:rsid w:val="00E152E6"/>
    <w:rsid w:val="00E233EE"/>
    <w:rsid w:val="00E30D45"/>
    <w:rsid w:val="00E313CC"/>
    <w:rsid w:val="00E42FE4"/>
    <w:rsid w:val="00E45653"/>
    <w:rsid w:val="00E4609D"/>
    <w:rsid w:val="00E46FAA"/>
    <w:rsid w:val="00E4750B"/>
    <w:rsid w:val="00E50FB5"/>
    <w:rsid w:val="00E5750B"/>
    <w:rsid w:val="00E60E2E"/>
    <w:rsid w:val="00E63A24"/>
    <w:rsid w:val="00E67913"/>
    <w:rsid w:val="00E71A2D"/>
    <w:rsid w:val="00E72703"/>
    <w:rsid w:val="00E72E5E"/>
    <w:rsid w:val="00E76773"/>
    <w:rsid w:val="00E8698A"/>
    <w:rsid w:val="00E9010C"/>
    <w:rsid w:val="00E923F2"/>
    <w:rsid w:val="00E97EA0"/>
    <w:rsid w:val="00EA31CC"/>
    <w:rsid w:val="00EB0534"/>
    <w:rsid w:val="00EB14DF"/>
    <w:rsid w:val="00EB2B64"/>
    <w:rsid w:val="00EB31C8"/>
    <w:rsid w:val="00EB3A07"/>
    <w:rsid w:val="00EB4143"/>
    <w:rsid w:val="00EB4728"/>
    <w:rsid w:val="00EB4E7F"/>
    <w:rsid w:val="00EC207A"/>
    <w:rsid w:val="00EC3F31"/>
    <w:rsid w:val="00ED3C91"/>
    <w:rsid w:val="00ED3F4F"/>
    <w:rsid w:val="00ED4112"/>
    <w:rsid w:val="00EE4FD9"/>
    <w:rsid w:val="00EF1347"/>
    <w:rsid w:val="00EF2BEB"/>
    <w:rsid w:val="00EF4744"/>
    <w:rsid w:val="00F01129"/>
    <w:rsid w:val="00F02413"/>
    <w:rsid w:val="00F03D93"/>
    <w:rsid w:val="00F03D9E"/>
    <w:rsid w:val="00F1069E"/>
    <w:rsid w:val="00F14CBD"/>
    <w:rsid w:val="00F16FCA"/>
    <w:rsid w:val="00F17EE9"/>
    <w:rsid w:val="00F22460"/>
    <w:rsid w:val="00F22496"/>
    <w:rsid w:val="00F227BF"/>
    <w:rsid w:val="00F374B2"/>
    <w:rsid w:val="00F40AFC"/>
    <w:rsid w:val="00F4730E"/>
    <w:rsid w:val="00F50A92"/>
    <w:rsid w:val="00F53F24"/>
    <w:rsid w:val="00F63341"/>
    <w:rsid w:val="00F70893"/>
    <w:rsid w:val="00F7536E"/>
    <w:rsid w:val="00F81F93"/>
    <w:rsid w:val="00F839A8"/>
    <w:rsid w:val="00F86F1B"/>
    <w:rsid w:val="00F904A0"/>
    <w:rsid w:val="00F917BA"/>
    <w:rsid w:val="00F92A21"/>
    <w:rsid w:val="00F92E9B"/>
    <w:rsid w:val="00F95814"/>
    <w:rsid w:val="00FA01D9"/>
    <w:rsid w:val="00FA031C"/>
    <w:rsid w:val="00FA4776"/>
    <w:rsid w:val="00FB13C1"/>
    <w:rsid w:val="00FB420B"/>
    <w:rsid w:val="00FC1C5F"/>
    <w:rsid w:val="00FC298A"/>
    <w:rsid w:val="00FC5A4D"/>
    <w:rsid w:val="00FC5C0C"/>
    <w:rsid w:val="00FC64EF"/>
    <w:rsid w:val="00FD2673"/>
    <w:rsid w:val="00FD6062"/>
    <w:rsid w:val="00FE22FA"/>
    <w:rsid w:val="00FE24D5"/>
    <w:rsid w:val="00FE26C9"/>
    <w:rsid w:val="00FE2A29"/>
    <w:rsid w:val="00FE3B7B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95988"/>
  <w15:docId w15:val="{C7A8273C-0438-4216-B080-03E4D18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uiPriority w:val="59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Default">
    <w:name w:val="Default"/>
    <w:rsid w:val="001F3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52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5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2E6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5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2E6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E152E6"/>
    <w:rPr>
      <w:rFonts w:ascii="Arial" w:hAnsi="Arial"/>
      <w:spacing w:val="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A87"/>
    <w:rPr>
      <w:color w:val="0000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0066"/>
    <w:rPr>
      <w:color w:val="808080"/>
    </w:rPr>
  </w:style>
  <w:style w:type="paragraph" w:customStyle="1" w:styleId="definition">
    <w:name w:val="definition"/>
    <w:basedOn w:val="Normal"/>
    <w:rsid w:val="009B77BF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paragraph" w:customStyle="1" w:styleId="paragraph">
    <w:name w:val="paragraph"/>
    <w:basedOn w:val="Normal"/>
    <w:rsid w:val="009B77BF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paragraph" w:styleId="BodyText">
    <w:name w:val="Body Text"/>
    <w:basedOn w:val="Normal"/>
    <w:link w:val="BodyTextChar"/>
    <w:uiPriority w:val="1"/>
    <w:qFormat/>
    <w:rsid w:val="00BC683F"/>
    <w:pPr>
      <w:widowControl w:val="0"/>
      <w:autoSpaceDE w:val="0"/>
      <w:autoSpaceDN w:val="0"/>
      <w:spacing w:before="0" w:after="0" w:line="240" w:lineRule="auto"/>
    </w:pPr>
    <w:rPr>
      <w:rFonts w:eastAsia="Arial" w:cs="Arial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C683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F2020L002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295B-435C-4B8C-8A9E-0970DD1B1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E5399-F7CD-42F5-A5B0-1E240865F8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F85167-3589-469F-8EF2-1B7BE7009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3317A-017D-4FA6-94E9-C0F09AB5D1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39687DA-CF8F-4239-864F-1FB411D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13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WEBSDANE, Mike</dc:creator>
  <cp:lastModifiedBy>PEISKER, Meagan</cp:lastModifiedBy>
  <cp:revision>2</cp:revision>
  <cp:lastPrinted>2020-03-17T02:55:00Z</cp:lastPrinted>
  <dcterms:created xsi:type="dcterms:W3CDTF">2020-03-31T10:01:00Z</dcterms:created>
  <dcterms:modified xsi:type="dcterms:W3CDTF">2020-03-31T10:01:00Z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