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E3" w:rsidRDefault="007E205C" w:rsidP="00415DE3">
      <w:pPr>
        <w:spacing w:before="0" w:after="0"/>
        <w:ind w:left="-850" w:right="-427" w:firstLine="850"/>
      </w:pPr>
      <w:bookmarkStart w:id="0" w:name="_GoBack"/>
      <w:bookmarkEnd w:id="0"/>
      <w:r>
        <w:rPr>
          <w:noProof/>
        </w:rPr>
        <w:drawing>
          <wp:inline distT="0" distB="0" distL="0" distR="0" wp14:anchorId="52E227D1" wp14:editId="491E6719">
            <wp:extent cx="6626431" cy="973647"/>
            <wp:effectExtent l="0" t="0" r="3175" b="0"/>
            <wp:docPr id="1" name="Picture 1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43" cy="9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E3" w:rsidRPr="003060CD" w:rsidRDefault="00415DE3" w:rsidP="003060CD">
      <w:pPr>
        <w:spacing w:before="0" w:after="0"/>
        <w:ind w:left="-850" w:right="-427" w:firstLine="850"/>
        <w:jc w:val="right"/>
        <w:rPr>
          <w:sz w:val="20"/>
          <w:szCs w:val="20"/>
        </w:rPr>
      </w:pPr>
      <w:r w:rsidRPr="003060CD">
        <w:rPr>
          <w:sz w:val="20"/>
          <w:szCs w:val="20"/>
        </w:rPr>
        <w:t>Updated: March 2017</w:t>
      </w:r>
    </w:p>
    <w:p w:rsidR="007E205C" w:rsidRPr="00597B87" w:rsidRDefault="007E205C" w:rsidP="00597B87">
      <w:pPr>
        <w:pStyle w:val="Title"/>
      </w:pPr>
      <w:r w:rsidRPr="00597B87">
        <w:t>National Rental Affordability Scheme (NRAS)</w:t>
      </w:r>
    </w:p>
    <w:p w:rsidR="00C80192" w:rsidRPr="00754D44" w:rsidRDefault="007E205C" w:rsidP="00A63F23">
      <w:pPr>
        <w:pStyle w:val="Subtitle"/>
        <w:spacing w:before="360" w:after="240"/>
      </w:pPr>
      <w:r>
        <w:t>NRAS Incentive (indexation)</w:t>
      </w:r>
    </w:p>
    <w:p w:rsidR="00C80192" w:rsidRDefault="00A63F23" w:rsidP="00C80192">
      <w:pPr>
        <w:pStyle w:val="Heading1"/>
      </w:pPr>
      <w:r>
        <w:t>Introduction</w:t>
      </w:r>
    </w:p>
    <w:p w:rsidR="00A63F23" w:rsidRDefault="00A63F23" w:rsidP="00A63F23">
      <w:r w:rsidRPr="002560D3">
        <w:t xml:space="preserve">The NRAS </w:t>
      </w:r>
      <w:r w:rsidRPr="007258ED">
        <w:t>Incentive</w:t>
      </w:r>
      <w:r w:rsidRPr="002560D3">
        <w:t xml:space="preserve"> is indexed according to movements in the Rents component of the Housing Group Consumer Price Index for the year, December quarter to December quarter as at 1</w:t>
      </w:r>
      <w:r>
        <w:t> </w:t>
      </w:r>
      <w:r w:rsidRPr="002560D3">
        <w:t>March, using the weighted average rate of eight capital cities housing component, and is effective from 1</w:t>
      </w:r>
      <w:r>
        <w:t> </w:t>
      </w:r>
      <w:r w:rsidRPr="002560D3">
        <w:t>May.</w:t>
      </w:r>
    </w:p>
    <w:p w:rsidR="00A63F23" w:rsidRPr="00A63F23" w:rsidRDefault="00A63F23" w:rsidP="00A63F23">
      <w:pPr>
        <w:pStyle w:val="Heading1"/>
      </w:pPr>
      <w:r>
        <w:t>Incentive values</w:t>
      </w:r>
    </w:p>
    <w:p w:rsidR="005F22F6" w:rsidRPr="00A63F23" w:rsidRDefault="005F22F6" w:rsidP="005F22F6">
      <w:pPr>
        <w:rPr>
          <w:lang w:val="en-GB" w:eastAsia="en-US"/>
        </w:rPr>
      </w:pPr>
      <w:r w:rsidRPr="00A63F23">
        <w:rPr>
          <w:lang w:val="en-GB" w:eastAsia="en-US"/>
        </w:rPr>
        <w:t xml:space="preserve">Rents Component — Weighted average of eight capital cities — </w:t>
      </w:r>
      <w:r>
        <w:rPr>
          <w:lang w:val="en-GB" w:eastAsia="en-US"/>
        </w:rPr>
        <w:t>0.6</w:t>
      </w:r>
      <w:r w:rsidRPr="00A63F23">
        <w:rPr>
          <w:lang w:val="en-GB" w:eastAsia="en-US"/>
        </w:rPr>
        <w:t>% increase in 201</w:t>
      </w:r>
      <w:r>
        <w:rPr>
          <w:lang w:val="en-GB" w:eastAsia="en-US"/>
        </w:rPr>
        <w:t>7-18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256"/>
        <w:gridCol w:w="2693"/>
        <w:gridCol w:w="1579"/>
      </w:tblGrid>
      <w:tr w:rsidR="005F22F6" w:rsidRPr="00A63F23" w:rsidTr="00415DE3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5F22F6" w:rsidRPr="00A63F23" w:rsidRDefault="005F22F6" w:rsidP="00140EEE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201</w:t>
            </w:r>
            <w:r w:rsidR="00140EEE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7</w:t>
            </w: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-1</w:t>
            </w:r>
            <w:r w:rsidR="00140EEE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8</w:t>
            </w: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 xml:space="preserve"> NRAS Year</w:t>
            </w:r>
          </w:p>
        </w:tc>
      </w:tr>
      <w:tr w:rsidR="005F22F6" w:rsidRPr="00A63F23" w:rsidTr="00415DE3">
        <w:trPr>
          <w:trHeight w:val="567"/>
          <w:tblHeader/>
        </w:trPr>
        <w:tc>
          <w:tcPr>
            <w:tcW w:w="1256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5F22F6" w:rsidRPr="00A63F23" w:rsidTr="00415DE3">
        <w:tc>
          <w:tcPr>
            <w:tcW w:w="1256" w:type="dxa"/>
            <w:vMerge w:val="restart"/>
          </w:tcPr>
          <w:p w:rsidR="005F22F6" w:rsidRPr="00A63F23" w:rsidRDefault="005F22F6" w:rsidP="00F77D4C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</w:t>
            </w:r>
            <w:r w:rsidR="00F77D4C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7</w:t>
            </w: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/201</w:t>
            </w:r>
            <w:r w:rsidR="00F77D4C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8</w:t>
            </w:r>
          </w:p>
        </w:tc>
        <w:tc>
          <w:tcPr>
            <w:tcW w:w="2693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5F22F6" w:rsidRPr="00A63F23" w:rsidRDefault="005F22F6" w:rsidP="005F22F6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$8</w:t>
            </w: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,335.75</w:t>
            </w:r>
          </w:p>
        </w:tc>
      </w:tr>
      <w:tr w:rsidR="005F22F6" w:rsidRPr="00A63F23" w:rsidTr="00415DE3">
        <w:tc>
          <w:tcPr>
            <w:tcW w:w="1256" w:type="dxa"/>
            <w:vMerge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5F22F6" w:rsidRPr="00A63F23" w:rsidRDefault="005F22F6" w:rsidP="005F22F6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778.58</w:t>
            </w:r>
          </w:p>
        </w:tc>
      </w:tr>
      <w:tr w:rsidR="005F22F6" w:rsidRPr="00A63F23" w:rsidTr="00415DE3">
        <w:tc>
          <w:tcPr>
            <w:tcW w:w="1256" w:type="dxa"/>
            <w:vMerge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5F22F6" w:rsidRPr="00A63F23" w:rsidRDefault="005F22F6" w:rsidP="00415DE3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5F22F6" w:rsidRPr="00A63F23" w:rsidRDefault="005F22F6" w:rsidP="005F22F6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</w:t>
            </w:r>
            <w:r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11,114.33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F22F6" w:rsidRDefault="005F22F6" w:rsidP="00A63F23">
      <w:pPr>
        <w:rPr>
          <w:lang w:val="en-GB" w:eastAsia="en-US"/>
        </w:rPr>
      </w:pPr>
    </w:p>
    <w:p w:rsidR="00A63F23" w:rsidRPr="00A63F23" w:rsidRDefault="00A63F23" w:rsidP="00A63F23">
      <w:pPr>
        <w:rPr>
          <w:lang w:val="en-GB" w:eastAsia="en-US"/>
        </w:rPr>
      </w:pPr>
      <w:r w:rsidRPr="00A63F23">
        <w:rPr>
          <w:lang w:val="en-GB" w:eastAsia="en-US"/>
        </w:rPr>
        <w:t xml:space="preserve">Rents Component — Weighted average of eight capital cities — </w:t>
      </w:r>
      <w:r>
        <w:rPr>
          <w:lang w:val="en-GB" w:eastAsia="en-US"/>
        </w:rPr>
        <w:t>1.2</w:t>
      </w:r>
      <w:r w:rsidRPr="00A63F23">
        <w:rPr>
          <w:lang w:val="en-GB" w:eastAsia="en-US"/>
        </w:rPr>
        <w:t>% increase in 201</w:t>
      </w:r>
      <w:r>
        <w:rPr>
          <w:lang w:val="en-GB" w:eastAsia="en-US"/>
        </w:rPr>
        <w:t>6-17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2016-17</w:t>
            </w: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 xml:space="preserve">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</w:t>
            </w: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6</w:t>
            </w: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/201</w:t>
            </w: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7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$8,</w:t>
            </w:r>
            <w:r w:rsidR="00B92E0D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286.03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B92E0D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762.01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</w:t>
            </w:r>
            <w:r w:rsidR="00B92E0D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11,048.04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63F23" w:rsidRPr="00A63F23" w:rsidRDefault="00A63F23" w:rsidP="00A63F23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lastRenderedPageBreak/>
        <w:t>Rents Component — Weighted average of eight capital cities — 2.4% increase in 2015-16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 xml:space="preserve">2015-16 </w:t>
            </w: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2015/2016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$8,187.78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$2,729.26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$10,917.04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63F23" w:rsidRPr="00A63F23" w:rsidRDefault="00A63F23" w:rsidP="00A63F23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t>Rents Component — Weighted average of eight capital cities — 3.0% increase in 2014-15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3.0% increase in 2014-15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2014/2015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$7,995.88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$2,665.29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$10,661.17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63F23" w:rsidRPr="00A63F23" w:rsidRDefault="00A63F23" w:rsidP="00A63F23">
      <w:pPr>
        <w:spacing w:before="480"/>
        <w:rPr>
          <w:b/>
          <w:lang w:val="en-GB" w:eastAsia="en-US"/>
        </w:rPr>
      </w:pPr>
      <w:r w:rsidRPr="00A63F23">
        <w:rPr>
          <w:lang w:val="en-GB" w:eastAsia="en-US"/>
        </w:rPr>
        <w:t>Rents Component — Weighted average of eight capital cities — 3.7% increase in 2013-14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3.7% increase in 2013-14&#10;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2013/2014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$7,763.00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$2,587.00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$10,350.00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F22F6" w:rsidRDefault="005F22F6" w:rsidP="00A63F23">
      <w:pPr>
        <w:spacing w:before="480"/>
        <w:rPr>
          <w:lang w:val="en-GB" w:eastAsia="en-US"/>
        </w:rPr>
      </w:pPr>
    </w:p>
    <w:p w:rsidR="005F22F6" w:rsidRDefault="005F22F6">
      <w:pPr>
        <w:spacing w:before="0" w:after="0" w:line="240" w:lineRule="auto"/>
        <w:rPr>
          <w:lang w:val="en-GB" w:eastAsia="en-US"/>
        </w:rPr>
      </w:pPr>
      <w:r>
        <w:rPr>
          <w:lang w:val="en-GB" w:eastAsia="en-US"/>
        </w:rPr>
        <w:br w:type="page"/>
      </w:r>
    </w:p>
    <w:p w:rsidR="00A63F23" w:rsidRPr="00A63F23" w:rsidRDefault="00A63F23" w:rsidP="00A63F23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lastRenderedPageBreak/>
        <w:t>Rents Component — Weighted average of eight capital cities — 4.8% increase in 2012-13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4.8% increase in 2012-13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2012/2013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$7,486.00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$2,495.00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$9,981.00</w:t>
            </w:r>
          </w:p>
        </w:tc>
      </w:tr>
    </w:tbl>
    <w:p w:rsidR="00A63F23" w:rsidRPr="00A63F23" w:rsidRDefault="00A63F23" w:rsidP="00CE3835">
      <w:pPr>
        <w:tabs>
          <w:tab w:val="left" w:pos="7230"/>
        </w:tabs>
        <w:spacing w:before="480"/>
        <w:rPr>
          <w:lang w:val="en-GB" w:eastAsia="en-US"/>
        </w:rPr>
      </w:pPr>
      <w:r w:rsidRPr="00A63F23">
        <w:rPr>
          <w:lang w:val="en-GB" w:eastAsia="en-US"/>
        </w:rPr>
        <w:t xml:space="preserve">Rents Component — Weighted average </w:t>
      </w:r>
      <w:r>
        <w:rPr>
          <w:lang w:val="en-GB" w:eastAsia="en-US"/>
        </w:rPr>
        <w:t>of eight capital cities — 4.2% i</w:t>
      </w:r>
      <w:r w:rsidRPr="00A63F23">
        <w:rPr>
          <w:lang w:val="en-GB" w:eastAsia="en-US"/>
        </w:rPr>
        <w:t>ncrease in 2011-12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4.2% Increase in 2011-12"/>
      </w:tblPr>
      <w:tblGrid>
        <w:gridCol w:w="1256"/>
        <w:gridCol w:w="2775"/>
        <w:gridCol w:w="1497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497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2011/2012</w:t>
            </w: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497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$7,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143.00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497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381.00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97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$9,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524.00</w:t>
            </w:r>
          </w:p>
        </w:tc>
      </w:tr>
    </w:tbl>
    <w:p w:rsidR="00A63F23" w:rsidRDefault="00A63F23" w:rsidP="00CE3835">
      <w:pPr>
        <w:spacing w:before="480" w:line="240" w:lineRule="auto"/>
        <w:rPr>
          <w:lang w:val="en-GB" w:eastAsia="en-US"/>
        </w:rPr>
      </w:pPr>
      <w:r w:rsidRPr="00A63F23">
        <w:rPr>
          <w:lang w:val="en-GB" w:eastAsia="en-US"/>
        </w:rPr>
        <w:t xml:space="preserve">Rents Component — Weighted average </w:t>
      </w:r>
      <w:r>
        <w:rPr>
          <w:lang w:val="en-GB" w:eastAsia="en-US"/>
        </w:rPr>
        <w:t>of eight capital cities — 5.4% i</w:t>
      </w:r>
      <w:r w:rsidRPr="00A63F23">
        <w:rPr>
          <w:lang w:val="en-GB" w:eastAsia="en-US"/>
        </w:rPr>
        <w:t>ncrease in 2010-11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5.4% Increase in 2010-11"/>
      </w:tblPr>
      <w:tblGrid>
        <w:gridCol w:w="1256"/>
        <w:gridCol w:w="2601"/>
        <w:gridCol w:w="1671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/>
              <w:rPr>
                <w:rFonts w:asciiTheme="minorHAnsi" w:eastAsia="Cambria" w:hAnsiTheme="minorHAnsi" w:cstheme="minorHAnsi"/>
                <w:color w:val="FFFFFF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0" w:type="auto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67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0" w:type="auto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2010/2011</w:t>
            </w: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67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$6,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855.00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67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285.00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7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$9,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140.00</w:t>
            </w:r>
          </w:p>
        </w:tc>
      </w:tr>
    </w:tbl>
    <w:p w:rsidR="005F22F6" w:rsidRDefault="005F22F6" w:rsidP="00A63F23">
      <w:pPr>
        <w:spacing w:before="480"/>
        <w:rPr>
          <w:lang w:val="en-GB" w:eastAsia="en-US"/>
        </w:rPr>
      </w:pPr>
    </w:p>
    <w:p w:rsidR="005F22F6" w:rsidRDefault="005F22F6">
      <w:pPr>
        <w:spacing w:before="0" w:after="0" w:line="240" w:lineRule="auto"/>
        <w:rPr>
          <w:lang w:val="en-GB" w:eastAsia="en-US"/>
        </w:rPr>
      </w:pPr>
      <w:r>
        <w:rPr>
          <w:lang w:val="en-GB" w:eastAsia="en-US"/>
        </w:rPr>
        <w:br w:type="page"/>
      </w:r>
    </w:p>
    <w:p w:rsidR="00A63F23" w:rsidRPr="00A63F23" w:rsidRDefault="00A63F23" w:rsidP="00A63F23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lastRenderedPageBreak/>
        <w:t>Rents Component — Weighted average of eight capital cities — 8.4% Increase in 2009-10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8.4% Increase in 2009-10"/>
      </w:tblPr>
      <w:tblGrid>
        <w:gridCol w:w="1256"/>
        <w:gridCol w:w="2921"/>
        <w:gridCol w:w="1351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Years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0" w:type="auto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35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0" w:type="auto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2009/2010</w:t>
            </w: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35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$6,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504.00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35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168.00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35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$8,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672.00</w:t>
            </w:r>
          </w:p>
        </w:tc>
      </w:tr>
    </w:tbl>
    <w:p w:rsidR="00A63F23" w:rsidRDefault="00A63F23">
      <w:pPr>
        <w:spacing w:before="0" w:after="0" w:line="240" w:lineRule="auto"/>
        <w:rPr>
          <w:lang w:val="en-GB" w:eastAsia="en-US"/>
        </w:rPr>
      </w:pPr>
    </w:p>
    <w:p w:rsidR="00A63F23" w:rsidRPr="00A63F23" w:rsidRDefault="00A63F23" w:rsidP="00CE3835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t>Rents Component— Base rate in 2008-09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— Base rate in 2008-09"/>
      </w:tblPr>
      <w:tblGrid>
        <w:gridCol w:w="1256"/>
        <w:gridCol w:w="2638"/>
        <w:gridCol w:w="1634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Base rate</w:t>
            </w:r>
            <w:r w:rsidRPr="00A63F23"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19"/>
                <w:szCs w:val="19"/>
                <w:lang w:val="en-GB"/>
              </w:rPr>
              <w:t xml:space="preserve"> 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0" w:type="auto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634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0" w:type="auto"/>
            <w:vMerge w:val="restart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2008/2009</w:t>
            </w: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634" w:type="dxa"/>
          </w:tcPr>
          <w:p w:rsidR="00A63F23" w:rsidRPr="00A63F23" w:rsidRDefault="007C444F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$6,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000.00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634" w:type="dxa"/>
          </w:tcPr>
          <w:p w:rsidR="00A63F23" w:rsidRPr="00A63F23" w:rsidRDefault="007C444F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000.00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34" w:type="dxa"/>
          </w:tcPr>
          <w:p w:rsidR="00A63F23" w:rsidRPr="00A63F23" w:rsidRDefault="007C444F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$8,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000.00</w:t>
            </w:r>
          </w:p>
        </w:tc>
      </w:tr>
    </w:tbl>
    <w:p w:rsidR="00A63F23" w:rsidRPr="006B3469" w:rsidRDefault="00A63F23" w:rsidP="00A63F23">
      <w:pPr>
        <w:pStyle w:val="Heading1"/>
        <w:spacing w:before="600"/>
      </w:pPr>
      <w:r w:rsidRPr="006B3469">
        <w:t>More information</w:t>
      </w:r>
    </w:p>
    <w:p w:rsidR="00A63F23" w:rsidRPr="00136FAE" w:rsidRDefault="00A63F23" w:rsidP="00A63F23">
      <w:pPr>
        <w:keepNext/>
        <w:spacing w:after="0"/>
        <w:rPr>
          <w:rFonts w:ascii="Museo Sans 100" w:hAnsi="Museo Sans 100"/>
          <w:sz w:val="22"/>
          <w:szCs w:val="22"/>
        </w:rPr>
      </w:pPr>
      <w:r w:rsidRPr="006B3469">
        <w:rPr>
          <w:rFonts w:ascii="Museo Sans 100" w:hAnsi="Museo Sans 100"/>
          <w:sz w:val="22"/>
          <w:szCs w:val="22"/>
        </w:rPr>
        <w:t>For more info</w:t>
      </w:r>
      <w:r w:rsidRPr="00136FAE">
        <w:rPr>
          <w:rFonts w:ascii="Museo Sans 100" w:hAnsi="Museo Sans 100"/>
          <w:sz w:val="22"/>
          <w:szCs w:val="22"/>
        </w:rPr>
        <w:t xml:space="preserve">rmation visit </w:t>
      </w:r>
      <w:hyperlink r:id="rId10" w:history="1">
        <w:r w:rsidRPr="00136FAE">
          <w:rPr>
            <w:rStyle w:val="Hyperlink"/>
            <w:rFonts w:ascii="Museo Sans 100" w:hAnsi="Museo Sans 100"/>
            <w:sz w:val="22"/>
            <w:szCs w:val="22"/>
          </w:rPr>
          <w:t>the NRAS website</w:t>
        </w:r>
      </w:hyperlink>
    </w:p>
    <w:p w:rsidR="00CB05BE" w:rsidRPr="004649E2" w:rsidRDefault="00CB05BE" w:rsidP="008D4E4B"/>
    <w:sectPr w:rsidR="00CB05BE" w:rsidRPr="004649E2" w:rsidSect="00D87F42">
      <w:headerReference w:type="first" r:id="rId11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E3" w:rsidRDefault="00415DE3">
      <w:r>
        <w:separator/>
      </w:r>
    </w:p>
  </w:endnote>
  <w:endnote w:type="continuationSeparator" w:id="0">
    <w:p w:rsidR="00415DE3" w:rsidRDefault="0041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E3" w:rsidRDefault="00415DE3">
      <w:r>
        <w:separator/>
      </w:r>
    </w:p>
  </w:footnote>
  <w:footnote w:type="continuationSeparator" w:id="0">
    <w:p w:rsidR="00415DE3" w:rsidRDefault="0041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E3" w:rsidRDefault="00415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3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1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5C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0EEE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F19EF"/>
    <w:rsid w:val="00302415"/>
    <w:rsid w:val="003060CD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0EDC"/>
    <w:rsid w:val="00342476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5DE3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D44E8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97B87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22F6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113E"/>
    <w:rsid w:val="007746A9"/>
    <w:rsid w:val="00785465"/>
    <w:rsid w:val="00787656"/>
    <w:rsid w:val="007A67EA"/>
    <w:rsid w:val="007B15AF"/>
    <w:rsid w:val="007B7E83"/>
    <w:rsid w:val="007C1631"/>
    <w:rsid w:val="007C444F"/>
    <w:rsid w:val="007C636F"/>
    <w:rsid w:val="007D0EF8"/>
    <w:rsid w:val="007D39EB"/>
    <w:rsid w:val="007E205C"/>
    <w:rsid w:val="008005C4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3F2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72D62"/>
    <w:rsid w:val="00B843C8"/>
    <w:rsid w:val="00B92E0D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3835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D8B"/>
    <w:rsid w:val="00DE0F9E"/>
    <w:rsid w:val="00DE5D76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77D4C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FollowedHyperlink" w:uiPriority="99"/>
    <w:lsdException w:name="Strong" w:uiPriority="22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Subtitle"/>
    <w:link w:val="TitleChar"/>
    <w:uiPriority w:val="99"/>
    <w:qFormat/>
    <w:rsid w:val="00597B87"/>
    <w:pPr>
      <w:spacing w:before="360" w:after="480"/>
    </w:pPr>
    <w:rPr>
      <w:rFonts w:ascii="Georgia" w:eastAsia="Times New Roman" w:hAnsi="Georgia" w:cs="Arial"/>
      <w:bCs/>
      <w:iCs w:val="0"/>
      <w:color w:val="005A70"/>
      <w:spacing w:val="0"/>
      <w:kern w:val="28"/>
      <w:sz w:val="48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97B87"/>
    <w:rPr>
      <w:rFonts w:ascii="Georgia" w:hAnsi="Georgia" w:cs="Arial"/>
      <w:bCs/>
      <w:color w:val="005A70"/>
      <w:kern w:val="28"/>
      <w:sz w:val="4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A63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FollowedHyperlink" w:uiPriority="99"/>
    <w:lsdException w:name="Strong" w:uiPriority="22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Subtitle"/>
    <w:link w:val="TitleChar"/>
    <w:uiPriority w:val="99"/>
    <w:qFormat/>
    <w:rsid w:val="00597B87"/>
    <w:pPr>
      <w:spacing w:before="360" w:after="480"/>
    </w:pPr>
    <w:rPr>
      <w:rFonts w:ascii="Georgia" w:eastAsia="Times New Roman" w:hAnsi="Georgia" w:cs="Arial"/>
      <w:bCs/>
      <w:iCs w:val="0"/>
      <w:color w:val="005A70"/>
      <w:spacing w:val="0"/>
      <w:kern w:val="28"/>
      <w:sz w:val="48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97B87"/>
    <w:rPr>
      <w:rFonts w:ascii="Georgia" w:hAnsi="Georgia" w:cs="Arial"/>
      <w:bCs/>
      <w:color w:val="005A70"/>
      <w:kern w:val="28"/>
      <w:sz w:val="4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A63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ss.gov.au/nr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6CEA-5895-4518-967F-7552610F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1</TotalTime>
  <Pages>4</Pages>
  <Words>354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HARREX, Sarah</dc:creator>
  <cp:lastModifiedBy>WARD, Stewart</cp:lastModifiedBy>
  <cp:revision>3</cp:revision>
  <cp:lastPrinted>2017-03-03T00:12:00Z</cp:lastPrinted>
  <dcterms:created xsi:type="dcterms:W3CDTF">2017-04-20T02:08:00Z</dcterms:created>
  <dcterms:modified xsi:type="dcterms:W3CDTF">2017-04-28T00:58:00Z</dcterms:modified>
</cp:coreProperties>
</file>