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572C52D0" wp14:editId="4781F031">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0" w:name="_Toc391890680"/>
      <w:r>
        <w:br/>
      </w:r>
      <w:r w:rsidR="00786D10">
        <w:t>Try, Test and Learn Fund</w:t>
      </w:r>
    </w:p>
    <w:p w14:paraId="29EF81DE" w14:textId="56A4F40B"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0"/>
    <w:p w14:paraId="01A052F6" w14:textId="75841557" w:rsidR="0077453B" w:rsidRPr="00053F5E" w:rsidRDefault="0077453B" w:rsidP="00053F5E">
      <w:pPr>
        <w:pStyle w:val="Subtitle"/>
        <w:rPr>
          <w:i/>
        </w:rPr>
      </w:pPr>
      <w:r>
        <w:rPr>
          <w:noProof/>
        </w:rPr>
        <mc:AlternateContent>
          <mc:Choice Requires="wps">
            <w:drawing>
              <wp:anchor distT="0" distB="0" distL="114300" distR="114300" simplePos="0" relativeHeight="251666432" behindDoc="0" locked="0" layoutInCell="1" allowOverlap="1" wp14:anchorId="5E2551F2" wp14:editId="422CEFF7">
                <wp:simplePos x="0" y="0"/>
                <wp:positionH relativeFrom="column">
                  <wp:posOffset>-19421</wp:posOffset>
                </wp:positionH>
                <wp:positionV relativeFrom="paragraph">
                  <wp:posOffset>303027</wp:posOffset>
                </wp:positionV>
                <wp:extent cx="6781800" cy="1126490"/>
                <wp:effectExtent l="0" t="0" r="19050" b="16510"/>
                <wp:wrapTopAndBottom/>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12C0111" w14:textId="1F1705FE" w:rsidR="00FF0120" w:rsidRDefault="00FF0120" w:rsidP="00FF0120">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51C38596" w14:textId="2BDA3337" w:rsidR="00337CF6" w:rsidRDefault="0077453B" w:rsidP="0077453B">
                            <w:pPr>
                              <w:pStyle w:val="textboxes"/>
                            </w:pPr>
                            <w:r w:rsidRPr="0077453B">
                              <w:rPr>
                                <w:sz w:val="20"/>
                                <w:szCs w:val="22"/>
                              </w:rPr>
                              <w:t>The Try, Test and Learn Fund will help achieve the objectives of welfare reform</w:t>
                            </w:r>
                            <w:r w:rsidR="00326A78">
                              <w:rPr>
                                <w:sz w:val="20"/>
                                <w:szCs w:val="22"/>
                              </w:rPr>
                              <w:t xml:space="preserve"> </w:t>
                            </w:r>
                            <w:r w:rsidRPr="0077453B">
                              <w:rPr>
                                <w:sz w:val="20"/>
                                <w:szCs w:val="22"/>
                              </w:rPr>
                              <w:t>—</w:t>
                            </w:r>
                            <w:r w:rsidR="00326A78">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3.8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" fillcolor="white [3201]" strokecolor="#78be20 [3207]" strokeweight=".5pt">
                <v:textbox inset="2mm,2mm,2mm,2mm">
                  <w:txbxContent>
                    <w:p w14:paraId="212C0111" w14:textId="1F1705FE" w:rsidR="00FF0120" w:rsidRDefault="00FF0120" w:rsidP="00FF0120">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51C38596" w14:textId="2BDA3337" w:rsidR="00337CF6" w:rsidRDefault="0077453B" w:rsidP="0077453B">
                      <w:pPr>
                        <w:pStyle w:val="textboxes"/>
                      </w:pPr>
                      <w:r w:rsidRPr="0077453B">
                        <w:rPr>
                          <w:sz w:val="20"/>
                          <w:szCs w:val="22"/>
                        </w:rPr>
                        <w:t>The Try, Test and Learn Fund will help achieve the objectives of welfare reform</w:t>
                      </w:r>
                      <w:r w:rsidR="00326A78">
                        <w:rPr>
                          <w:sz w:val="20"/>
                          <w:szCs w:val="22"/>
                        </w:rPr>
                        <w:t xml:space="preserve"> </w:t>
                      </w:r>
                      <w:r w:rsidRPr="0077453B">
                        <w:rPr>
                          <w:sz w:val="20"/>
                          <w:szCs w:val="22"/>
                        </w:rPr>
                        <w:t>—</w:t>
                      </w:r>
                      <w:r w:rsidR="00326A78">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v:textbox>
                <w10:wrap type="topAndBottom"/>
              </v:shape>
            </w:pict>
          </mc:Fallback>
        </mc:AlternateContent>
      </w:r>
      <w:r w:rsidR="00A50B46">
        <w:rPr>
          <w:i/>
        </w:rPr>
        <w:t>My Maintenance Crew</w:t>
      </w:r>
      <w:bookmarkStart w:id="1" w:name="_GoBack"/>
      <w:bookmarkEnd w:id="1"/>
    </w:p>
    <w:p w14:paraId="3D568234" w14:textId="750D7378" w:rsidR="00053F5E" w:rsidRPr="00053F5E" w:rsidRDefault="00053F5E" w:rsidP="00270C78">
      <w:pPr>
        <w:pStyle w:val="Heading1"/>
        <w:spacing w:before="0"/>
        <w:rPr>
          <w:sz w:val="20"/>
          <w:szCs w:val="20"/>
        </w:rPr>
      </w:pPr>
      <w:r>
        <w:rPr>
          <w:noProof/>
        </w:rPr>
        <mc:AlternateContent>
          <mc:Choice Requires="wps">
            <w:drawing>
              <wp:anchor distT="0" distB="0" distL="114300" distR="114300" simplePos="0" relativeHeight="251668480" behindDoc="0" locked="0" layoutInCell="1" allowOverlap="1" wp14:anchorId="056E8023" wp14:editId="73CCF281">
                <wp:simplePos x="0" y="0"/>
                <wp:positionH relativeFrom="column">
                  <wp:posOffset>4247467</wp:posOffset>
                </wp:positionH>
                <wp:positionV relativeFrom="paragraph">
                  <wp:posOffset>909152</wp:posOffset>
                </wp:positionV>
                <wp:extent cx="2556510" cy="3724275"/>
                <wp:effectExtent l="0" t="0" r="15240" b="28575"/>
                <wp:wrapSquare wrapText="bothSides"/>
                <wp:docPr id="4" name="Text Box 4"/>
                <wp:cNvGraphicFramePr/>
                <a:graphic xmlns:a="http://schemas.openxmlformats.org/drawingml/2006/main">
                  <a:graphicData uri="http://schemas.microsoft.com/office/word/2010/wordprocessingShape">
                    <wps:wsp>
                      <wps:cNvSpPr txBox="1"/>
                      <wps:spPr>
                        <a:xfrm>
                          <a:off x="0" y="0"/>
                          <a:ext cx="2556510" cy="372427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4752172" w14:textId="77777777" w:rsidR="00A50B46" w:rsidRDefault="00A50B46" w:rsidP="00A50B46">
                            <w:pPr>
                              <w:pStyle w:val="Heading1"/>
                              <w:spacing w:before="0" w:after="0"/>
                              <w:jc w:val="center"/>
                            </w:pPr>
                            <w:r>
                              <w:t>Fast facts</w:t>
                            </w:r>
                          </w:p>
                          <w:p w14:paraId="2C90F16D" w14:textId="77777777" w:rsidR="00A50B46" w:rsidRDefault="00A50B46" w:rsidP="00A50B46">
                            <w:pPr>
                              <w:pStyle w:val="ListBullet"/>
                              <w:numPr>
                                <w:ilvl w:val="0"/>
                                <w:numId w:val="0"/>
                              </w:numPr>
                              <w:tabs>
                                <w:tab w:val="clear" w:pos="170"/>
                              </w:tabs>
                              <w:spacing w:after="120" w:line="200" w:lineRule="atLeast"/>
                              <w:ind w:left="142"/>
                            </w:pPr>
                            <w:r w:rsidRPr="00337CF6">
                              <w:rPr>
                                <w:b/>
                              </w:rPr>
                              <w:t xml:space="preserve">Priority group: </w:t>
                            </w:r>
                            <w:r>
                              <w:t>At-risk youth</w:t>
                            </w:r>
                          </w:p>
                          <w:p w14:paraId="4F8AA25C" w14:textId="77777777" w:rsidR="00A50B46" w:rsidRDefault="00A50B46" w:rsidP="00A50B46">
                            <w:pPr>
                              <w:pStyle w:val="ListBullet"/>
                              <w:numPr>
                                <w:ilvl w:val="0"/>
                                <w:numId w:val="0"/>
                              </w:numPr>
                              <w:tabs>
                                <w:tab w:val="clear" w:pos="170"/>
                              </w:tabs>
                              <w:spacing w:after="120" w:line="200" w:lineRule="atLeast"/>
                              <w:ind w:left="142"/>
                            </w:pPr>
                            <w:r>
                              <w:rPr>
                                <w:b/>
                              </w:rPr>
                              <w:t>Target participant</w:t>
                            </w:r>
                            <w:r w:rsidRPr="00337CF6">
                              <w:rPr>
                                <w:b/>
                              </w:rPr>
                              <w:t xml:space="preserve"> numbers: </w:t>
                            </w:r>
                            <w:r>
                              <w:t>94</w:t>
                            </w:r>
                          </w:p>
                          <w:p w14:paraId="1483935E" w14:textId="77777777" w:rsidR="00A50B46" w:rsidRDefault="00A50B46" w:rsidP="00A50B46">
                            <w:pPr>
                              <w:pStyle w:val="ListBullet"/>
                              <w:numPr>
                                <w:ilvl w:val="0"/>
                                <w:numId w:val="0"/>
                              </w:numPr>
                              <w:tabs>
                                <w:tab w:val="clear" w:pos="170"/>
                              </w:tabs>
                              <w:spacing w:after="120" w:line="200" w:lineRule="atLeast"/>
                              <w:ind w:left="142"/>
                            </w:pPr>
                            <w:r>
                              <w:rPr>
                                <w:b/>
                              </w:rPr>
                              <w:t>Location</w:t>
                            </w:r>
                            <w:r w:rsidRPr="00337CF6">
                              <w:rPr>
                                <w:b/>
                              </w:rPr>
                              <w:t xml:space="preserve">: </w:t>
                            </w:r>
                            <w:r w:rsidRPr="00C16AFA">
                              <w:t>Greater Geelong region</w:t>
                            </w:r>
                          </w:p>
                          <w:p w14:paraId="16B93EDD" w14:textId="77777777" w:rsidR="00A50B46" w:rsidRDefault="00A50B46" w:rsidP="00A50B46">
                            <w:pPr>
                              <w:pStyle w:val="ListBullet"/>
                              <w:numPr>
                                <w:ilvl w:val="0"/>
                                <w:numId w:val="0"/>
                              </w:numPr>
                              <w:spacing w:after="120" w:line="200" w:lineRule="atLeast"/>
                              <w:ind w:left="142"/>
                            </w:pPr>
                            <w:r w:rsidRPr="00C16AFA">
                              <w:rPr>
                                <w:b/>
                              </w:rPr>
                              <w:t>Trial period:</w:t>
                            </w:r>
                            <w:r w:rsidRPr="00337CF6">
                              <w:t xml:space="preserve"> </w:t>
                            </w:r>
                            <w:r>
                              <w:t>37 months</w:t>
                            </w:r>
                          </w:p>
                          <w:p w14:paraId="5BAD6339" w14:textId="77777777" w:rsidR="00A50B46" w:rsidRDefault="00A50B46" w:rsidP="00A50B46">
                            <w:pPr>
                              <w:pStyle w:val="ListBullet"/>
                              <w:numPr>
                                <w:ilvl w:val="0"/>
                                <w:numId w:val="0"/>
                              </w:numPr>
                              <w:tabs>
                                <w:tab w:val="clear" w:pos="170"/>
                              </w:tabs>
                              <w:spacing w:after="120" w:line="200" w:lineRule="atLeast"/>
                              <w:ind w:left="142"/>
                            </w:pPr>
                            <w:r w:rsidRPr="00337CF6">
                              <w:rPr>
                                <w:b/>
                              </w:rPr>
                              <w:t xml:space="preserve">Total funding: </w:t>
                            </w:r>
                            <w:r>
                              <w:t>$3.04 million</w:t>
                            </w:r>
                          </w:p>
                          <w:p w14:paraId="25C471BA" w14:textId="77777777" w:rsidR="00A50B46" w:rsidRDefault="00A50B46" w:rsidP="00A50B46">
                            <w:pPr>
                              <w:pStyle w:val="ListBullet"/>
                              <w:numPr>
                                <w:ilvl w:val="0"/>
                                <w:numId w:val="0"/>
                              </w:numPr>
                              <w:tabs>
                                <w:tab w:val="clear" w:pos="170"/>
                              </w:tabs>
                              <w:spacing w:after="120" w:line="200" w:lineRule="atLeast"/>
                              <w:ind w:left="142"/>
                            </w:pPr>
                            <w:r>
                              <w:rPr>
                                <w:b/>
                              </w:rPr>
                              <w:t>S</w:t>
                            </w:r>
                            <w:r w:rsidRPr="00337CF6">
                              <w:rPr>
                                <w:b/>
                              </w:rPr>
                              <w:t>ervice provider</w:t>
                            </w:r>
                            <w:r>
                              <w:rPr>
                                <w:b/>
                              </w:rPr>
                              <w:t>:</w:t>
                            </w:r>
                            <w:r>
                              <w:t xml:space="preserve"> </w:t>
                            </w:r>
                            <w:proofErr w:type="spellStart"/>
                            <w:r w:rsidRPr="00C16AFA">
                              <w:t>Diversitat</w:t>
                            </w:r>
                            <w:proofErr w:type="spellEnd"/>
                            <w:r>
                              <w:t xml:space="preserve"> (Geelong Ethnic Community Council </w:t>
                            </w:r>
                            <w:proofErr w:type="spellStart"/>
                            <w:r>
                              <w:t>Inc</w:t>
                            </w:r>
                            <w:proofErr w:type="spellEnd"/>
                            <w:r>
                              <w:t>)</w:t>
                            </w:r>
                          </w:p>
                          <w:p w14:paraId="7C4BB53F" w14:textId="77777777" w:rsidR="00A50B46" w:rsidRDefault="00A50B46" w:rsidP="00A50B46">
                            <w:pPr>
                              <w:pStyle w:val="ListBullet"/>
                              <w:numPr>
                                <w:ilvl w:val="0"/>
                                <w:numId w:val="0"/>
                              </w:numPr>
                              <w:tabs>
                                <w:tab w:val="clear" w:pos="170"/>
                              </w:tabs>
                              <w:spacing w:after="120" w:line="200" w:lineRule="atLeast"/>
                              <w:ind w:left="142"/>
                            </w:pPr>
                            <w:r>
                              <w:rPr>
                                <w:b/>
                              </w:rPr>
                              <w:t xml:space="preserve">Potential future saving: </w:t>
                            </w:r>
                            <w:r w:rsidRPr="005B1F81">
                              <w:t xml:space="preserve">The purpose of these initiatives is to test whether an intervention works to reduce long-term reliance on welfare. </w:t>
                            </w:r>
                            <w:r w:rsidRPr="00C16AFA">
                              <w:t xml:space="preserve">If </w:t>
                            </w:r>
                            <w:r>
                              <w:t>35</w:t>
                            </w:r>
                            <w:r w:rsidRPr="00C16AFA">
                              <w:t xml:space="preserve"> per cent of participants (</w:t>
                            </w:r>
                            <w:r>
                              <w:t>33</w:t>
                            </w:r>
                            <w:r w:rsidRPr="00C16AFA">
                              <w:t>) move off welfare, the savings to the welfare system are likely to outweigh the costs</w:t>
                            </w:r>
                          </w:p>
                          <w:p w14:paraId="7F75396E" w14:textId="77777777" w:rsidR="00A50B46" w:rsidRPr="004652A7" w:rsidRDefault="00A50B46" w:rsidP="00A50B46">
                            <w:pPr>
                              <w:pStyle w:val="ListBullet"/>
                              <w:numPr>
                                <w:ilvl w:val="0"/>
                                <w:numId w:val="0"/>
                              </w:numPr>
                              <w:tabs>
                                <w:tab w:val="clear" w:pos="170"/>
                              </w:tabs>
                              <w:spacing w:after="120" w:line="200" w:lineRule="atLeast"/>
                              <w:ind w:left="142"/>
                            </w:pPr>
                            <w:r w:rsidRPr="00092BC7">
                              <w:rPr>
                                <w:b/>
                              </w:rPr>
                              <w:t>Note</w:t>
                            </w:r>
                            <w:r w:rsidRPr="004652A7">
                              <w:rPr>
                                <w:b/>
                              </w:rPr>
                              <w:t>:</w:t>
                            </w:r>
                            <w:r w:rsidRPr="004652A7">
                              <w:t xml:space="preserve"> </w:t>
                            </w:r>
                            <w:r w:rsidRPr="00092BC7">
                              <w:t xml:space="preserve">Due to changes in circumstances, adjustments </w:t>
                            </w:r>
                            <w:proofErr w:type="gramStart"/>
                            <w:r w:rsidRPr="00092BC7">
                              <w:t>have been made</w:t>
                            </w:r>
                            <w:proofErr w:type="gramEnd"/>
                            <w:r w:rsidRPr="00092BC7">
                              <w:t xml:space="preserve"> to target participant numbers, trial period and total funding.</w:t>
                            </w:r>
                          </w:p>
                          <w:p w14:paraId="74E1894A" w14:textId="1A01DC82" w:rsidR="00E6351C" w:rsidRPr="008F2564" w:rsidRDefault="00E6351C" w:rsidP="002B7A88">
                            <w:pPr>
                              <w:pStyle w:val="ListBullet"/>
                              <w:numPr>
                                <w:ilvl w:val="0"/>
                                <w:numId w:val="0"/>
                              </w:numPr>
                              <w:spacing w:after="120"/>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4.45pt;margin-top:71.6pt;width:201.3pt;height:2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" fillcolor="#e4f6cd [663]" strokecolor="#78be20 [3207]" strokeweight=".5pt">
                <v:textbox inset="2mm,2mm,2mm,2mm">
                  <w:txbxContent>
                    <w:p w14:paraId="54752172" w14:textId="77777777" w:rsidR="00A50B46" w:rsidRDefault="00A50B46" w:rsidP="00A50B46">
                      <w:pPr>
                        <w:pStyle w:val="Heading1"/>
                        <w:spacing w:before="0" w:after="0"/>
                        <w:jc w:val="center"/>
                      </w:pPr>
                      <w:r>
                        <w:t>Fast facts</w:t>
                      </w:r>
                    </w:p>
                    <w:p w14:paraId="2C90F16D" w14:textId="77777777" w:rsidR="00A50B46" w:rsidRDefault="00A50B46" w:rsidP="00A50B46">
                      <w:pPr>
                        <w:pStyle w:val="ListBullet"/>
                        <w:numPr>
                          <w:ilvl w:val="0"/>
                          <w:numId w:val="0"/>
                        </w:numPr>
                        <w:tabs>
                          <w:tab w:val="clear" w:pos="170"/>
                        </w:tabs>
                        <w:spacing w:after="120" w:line="200" w:lineRule="atLeast"/>
                        <w:ind w:left="142"/>
                      </w:pPr>
                      <w:r w:rsidRPr="00337CF6">
                        <w:rPr>
                          <w:b/>
                        </w:rPr>
                        <w:t xml:space="preserve">Priority group: </w:t>
                      </w:r>
                      <w:r>
                        <w:t>At-risk youth</w:t>
                      </w:r>
                    </w:p>
                    <w:p w14:paraId="4F8AA25C" w14:textId="77777777" w:rsidR="00A50B46" w:rsidRDefault="00A50B46" w:rsidP="00A50B46">
                      <w:pPr>
                        <w:pStyle w:val="ListBullet"/>
                        <w:numPr>
                          <w:ilvl w:val="0"/>
                          <w:numId w:val="0"/>
                        </w:numPr>
                        <w:tabs>
                          <w:tab w:val="clear" w:pos="170"/>
                        </w:tabs>
                        <w:spacing w:after="120" w:line="200" w:lineRule="atLeast"/>
                        <w:ind w:left="142"/>
                      </w:pPr>
                      <w:r>
                        <w:rPr>
                          <w:b/>
                        </w:rPr>
                        <w:t>Target participant</w:t>
                      </w:r>
                      <w:r w:rsidRPr="00337CF6">
                        <w:rPr>
                          <w:b/>
                        </w:rPr>
                        <w:t xml:space="preserve"> numbers: </w:t>
                      </w:r>
                      <w:r>
                        <w:t>94</w:t>
                      </w:r>
                    </w:p>
                    <w:p w14:paraId="1483935E" w14:textId="77777777" w:rsidR="00A50B46" w:rsidRDefault="00A50B46" w:rsidP="00A50B46">
                      <w:pPr>
                        <w:pStyle w:val="ListBullet"/>
                        <w:numPr>
                          <w:ilvl w:val="0"/>
                          <w:numId w:val="0"/>
                        </w:numPr>
                        <w:tabs>
                          <w:tab w:val="clear" w:pos="170"/>
                        </w:tabs>
                        <w:spacing w:after="120" w:line="200" w:lineRule="atLeast"/>
                        <w:ind w:left="142"/>
                      </w:pPr>
                      <w:r>
                        <w:rPr>
                          <w:b/>
                        </w:rPr>
                        <w:t>Location</w:t>
                      </w:r>
                      <w:r w:rsidRPr="00337CF6">
                        <w:rPr>
                          <w:b/>
                        </w:rPr>
                        <w:t xml:space="preserve">: </w:t>
                      </w:r>
                      <w:r w:rsidRPr="00C16AFA">
                        <w:t>Greater Geelong region</w:t>
                      </w:r>
                    </w:p>
                    <w:p w14:paraId="16B93EDD" w14:textId="77777777" w:rsidR="00A50B46" w:rsidRDefault="00A50B46" w:rsidP="00A50B46">
                      <w:pPr>
                        <w:pStyle w:val="ListBullet"/>
                        <w:numPr>
                          <w:ilvl w:val="0"/>
                          <w:numId w:val="0"/>
                        </w:numPr>
                        <w:spacing w:after="120" w:line="200" w:lineRule="atLeast"/>
                        <w:ind w:left="142"/>
                      </w:pPr>
                      <w:r w:rsidRPr="00C16AFA">
                        <w:rPr>
                          <w:b/>
                        </w:rPr>
                        <w:t>Trial period:</w:t>
                      </w:r>
                      <w:r w:rsidRPr="00337CF6">
                        <w:t xml:space="preserve"> </w:t>
                      </w:r>
                      <w:r>
                        <w:t>37 months</w:t>
                      </w:r>
                    </w:p>
                    <w:p w14:paraId="5BAD6339" w14:textId="77777777" w:rsidR="00A50B46" w:rsidRDefault="00A50B46" w:rsidP="00A50B46">
                      <w:pPr>
                        <w:pStyle w:val="ListBullet"/>
                        <w:numPr>
                          <w:ilvl w:val="0"/>
                          <w:numId w:val="0"/>
                        </w:numPr>
                        <w:tabs>
                          <w:tab w:val="clear" w:pos="170"/>
                        </w:tabs>
                        <w:spacing w:after="120" w:line="200" w:lineRule="atLeast"/>
                        <w:ind w:left="142"/>
                      </w:pPr>
                      <w:r w:rsidRPr="00337CF6">
                        <w:rPr>
                          <w:b/>
                        </w:rPr>
                        <w:t xml:space="preserve">Total funding: </w:t>
                      </w:r>
                      <w:r>
                        <w:t>$3.04 million</w:t>
                      </w:r>
                    </w:p>
                    <w:p w14:paraId="25C471BA" w14:textId="77777777" w:rsidR="00A50B46" w:rsidRDefault="00A50B46" w:rsidP="00A50B46">
                      <w:pPr>
                        <w:pStyle w:val="ListBullet"/>
                        <w:numPr>
                          <w:ilvl w:val="0"/>
                          <w:numId w:val="0"/>
                        </w:numPr>
                        <w:tabs>
                          <w:tab w:val="clear" w:pos="170"/>
                        </w:tabs>
                        <w:spacing w:after="120" w:line="200" w:lineRule="atLeast"/>
                        <w:ind w:left="142"/>
                      </w:pPr>
                      <w:r>
                        <w:rPr>
                          <w:b/>
                        </w:rPr>
                        <w:t>S</w:t>
                      </w:r>
                      <w:r w:rsidRPr="00337CF6">
                        <w:rPr>
                          <w:b/>
                        </w:rPr>
                        <w:t>ervice provider</w:t>
                      </w:r>
                      <w:r>
                        <w:rPr>
                          <w:b/>
                        </w:rPr>
                        <w:t>:</w:t>
                      </w:r>
                      <w:r>
                        <w:t xml:space="preserve"> </w:t>
                      </w:r>
                      <w:proofErr w:type="spellStart"/>
                      <w:r w:rsidRPr="00C16AFA">
                        <w:t>Diversitat</w:t>
                      </w:r>
                      <w:proofErr w:type="spellEnd"/>
                      <w:r>
                        <w:t xml:space="preserve"> (Geelong Ethnic Community Council </w:t>
                      </w:r>
                      <w:proofErr w:type="spellStart"/>
                      <w:r>
                        <w:t>Inc</w:t>
                      </w:r>
                      <w:proofErr w:type="spellEnd"/>
                      <w:r>
                        <w:t>)</w:t>
                      </w:r>
                    </w:p>
                    <w:p w14:paraId="7C4BB53F" w14:textId="77777777" w:rsidR="00A50B46" w:rsidRDefault="00A50B46" w:rsidP="00A50B46">
                      <w:pPr>
                        <w:pStyle w:val="ListBullet"/>
                        <w:numPr>
                          <w:ilvl w:val="0"/>
                          <w:numId w:val="0"/>
                        </w:numPr>
                        <w:tabs>
                          <w:tab w:val="clear" w:pos="170"/>
                        </w:tabs>
                        <w:spacing w:after="120" w:line="200" w:lineRule="atLeast"/>
                        <w:ind w:left="142"/>
                      </w:pPr>
                      <w:r>
                        <w:rPr>
                          <w:b/>
                        </w:rPr>
                        <w:t xml:space="preserve">Potential future saving: </w:t>
                      </w:r>
                      <w:r w:rsidRPr="005B1F81">
                        <w:t xml:space="preserve">The purpose of these initiatives is to test whether an intervention works to reduce long-term reliance on welfare. </w:t>
                      </w:r>
                      <w:r w:rsidRPr="00C16AFA">
                        <w:t xml:space="preserve">If </w:t>
                      </w:r>
                      <w:r>
                        <w:t>35</w:t>
                      </w:r>
                      <w:r w:rsidRPr="00C16AFA">
                        <w:t xml:space="preserve"> per cent of participants (</w:t>
                      </w:r>
                      <w:r>
                        <w:t>33</w:t>
                      </w:r>
                      <w:r w:rsidRPr="00C16AFA">
                        <w:t>) move off welfare, the savings to the welfare system are likely to outweigh the costs</w:t>
                      </w:r>
                    </w:p>
                    <w:p w14:paraId="7F75396E" w14:textId="77777777" w:rsidR="00A50B46" w:rsidRPr="004652A7" w:rsidRDefault="00A50B46" w:rsidP="00A50B46">
                      <w:pPr>
                        <w:pStyle w:val="ListBullet"/>
                        <w:numPr>
                          <w:ilvl w:val="0"/>
                          <w:numId w:val="0"/>
                        </w:numPr>
                        <w:tabs>
                          <w:tab w:val="clear" w:pos="170"/>
                        </w:tabs>
                        <w:spacing w:after="120" w:line="200" w:lineRule="atLeast"/>
                        <w:ind w:left="142"/>
                      </w:pPr>
                      <w:r w:rsidRPr="00092BC7">
                        <w:rPr>
                          <w:b/>
                        </w:rPr>
                        <w:t>Note</w:t>
                      </w:r>
                      <w:r w:rsidRPr="004652A7">
                        <w:rPr>
                          <w:b/>
                        </w:rPr>
                        <w:t>:</w:t>
                      </w:r>
                      <w:r w:rsidRPr="004652A7">
                        <w:t xml:space="preserve"> </w:t>
                      </w:r>
                      <w:r w:rsidRPr="00092BC7">
                        <w:t xml:space="preserve">Due to changes in circumstances, adjustments </w:t>
                      </w:r>
                      <w:proofErr w:type="gramStart"/>
                      <w:r w:rsidRPr="00092BC7">
                        <w:t>have been made</w:t>
                      </w:r>
                      <w:proofErr w:type="gramEnd"/>
                      <w:r w:rsidRPr="00092BC7">
                        <w:t xml:space="preserve"> to target participant numbers, trial period and total funding.</w:t>
                      </w:r>
                    </w:p>
                    <w:p w14:paraId="74E1894A" w14:textId="1A01DC82" w:rsidR="00E6351C" w:rsidRPr="008F2564" w:rsidRDefault="00E6351C" w:rsidP="002B7A88">
                      <w:pPr>
                        <w:pStyle w:val="ListBullet"/>
                        <w:numPr>
                          <w:ilvl w:val="0"/>
                          <w:numId w:val="0"/>
                        </w:numPr>
                        <w:spacing w:after="120"/>
                      </w:pPr>
                    </w:p>
                  </w:txbxContent>
                </v:textbox>
                <w10:wrap type="square"/>
              </v:shape>
            </w:pict>
          </mc:Fallback>
        </mc:AlternateContent>
      </w:r>
    </w:p>
    <w:p w14:paraId="7E9B6627" w14:textId="76C16A07" w:rsidR="00DA13C8" w:rsidRDefault="00DA13C8" w:rsidP="00270C78">
      <w:pPr>
        <w:pStyle w:val="Heading1"/>
        <w:spacing w:before="0"/>
      </w:pPr>
      <w:r>
        <w:t>What does the evidence tell us?</w:t>
      </w:r>
    </w:p>
    <w:p w14:paraId="01489EA3" w14:textId="450BB5FD" w:rsidR="00A50B46" w:rsidRPr="00A53164" w:rsidRDefault="00A50B46" w:rsidP="00A50B46">
      <w:pPr>
        <w:pStyle w:val="ListBullet"/>
        <w:numPr>
          <w:ilvl w:val="0"/>
          <w:numId w:val="61"/>
        </w:numPr>
        <w:tabs>
          <w:tab w:val="clear" w:pos="170"/>
          <w:tab w:val="left" w:pos="426"/>
        </w:tabs>
        <w:spacing w:before="0" w:line="240" w:lineRule="auto"/>
        <w:ind w:left="426" w:right="2805"/>
      </w:pPr>
      <w:proofErr w:type="gramStart"/>
      <w:r w:rsidRPr="00A53164">
        <w:t>22 per cent</w:t>
      </w:r>
      <w:proofErr w:type="gramEnd"/>
      <w:r w:rsidRPr="00A53164">
        <w:t xml:space="preserve"> of all current 17</w:t>
      </w:r>
      <w:r>
        <w:t>–</w:t>
      </w:r>
      <w:r w:rsidRPr="00A53164">
        <w:t xml:space="preserve">19 year olds receiving student payments are expected to be </w:t>
      </w:r>
      <w:r w:rsidR="00435C0C">
        <w:t>on income support in 10 years.</w:t>
      </w:r>
    </w:p>
    <w:p w14:paraId="59FA7588" w14:textId="14C0AFD3" w:rsidR="00A50B46" w:rsidRPr="00A53164" w:rsidRDefault="00A50B46" w:rsidP="00A50B46">
      <w:pPr>
        <w:pStyle w:val="ListBullet"/>
        <w:numPr>
          <w:ilvl w:val="0"/>
          <w:numId w:val="61"/>
        </w:numPr>
        <w:tabs>
          <w:tab w:val="clear" w:pos="170"/>
          <w:tab w:val="left" w:pos="426"/>
        </w:tabs>
        <w:spacing w:before="0" w:line="240" w:lineRule="auto"/>
        <w:ind w:left="426" w:right="2805"/>
      </w:pPr>
      <w:r w:rsidRPr="00A53164">
        <w:t xml:space="preserve">From 2003 to 2012, there were 7,160 vocational or university students who started receiving a student payment aged 17 to 19; then experienced more than 12 months on unemployment payments; and were receiving unemployment payments in 2015-16. On average, </w:t>
      </w:r>
      <w:proofErr w:type="gramStart"/>
      <w:r w:rsidRPr="00A53164">
        <w:t>these</w:t>
      </w:r>
      <w:proofErr w:type="gramEnd"/>
      <w:r w:rsidRPr="00A53164">
        <w:t xml:space="preserve"> former young students who transitioned directly to unemployment payments are </w:t>
      </w:r>
      <w:r>
        <w:t>likely</w:t>
      </w:r>
      <w:r w:rsidRPr="00A53164">
        <w:t xml:space="preserve"> to receive income support in 33 years of their future lifetimes.</w:t>
      </w:r>
    </w:p>
    <w:p w14:paraId="5BF17D0E" w14:textId="0B8714AE" w:rsidR="00A53164" w:rsidRPr="00A53164" w:rsidRDefault="00A50B46" w:rsidP="00A50B46">
      <w:pPr>
        <w:pStyle w:val="ListBullet"/>
        <w:numPr>
          <w:ilvl w:val="0"/>
          <w:numId w:val="61"/>
        </w:numPr>
        <w:tabs>
          <w:tab w:val="clear" w:pos="170"/>
          <w:tab w:val="left" w:pos="426"/>
        </w:tabs>
        <w:spacing w:before="0" w:after="120" w:line="240" w:lineRule="auto"/>
        <w:ind w:left="426" w:right="-313" w:hanging="357"/>
      </w:pPr>
      <w:r w:rsidRPr="00A53164">
        <w:t>If nothing changes for these former young students, 39</w:t>
      </w:r>
      <w:r>
        <w:t> </w:t>
      </w:r>
      <w:r w:rsidRPr="00A53164">
        <w:t>per</w:t>
      </w:r>
      <w:r>
        <w:t> </w:t>
      </w:r>
      <w:r w:rsidRPr="00A53164">
        <w:t>cent will be receiving income support payments in 10</w:t>
      </w:r>
      <w:r>
        <w:t> </w:t>
      </w:r>
      <w:r w:rsidRPr="00A53164">
        <w:t>years, and 30 per cent will be receiving incom</w:t>
      </w:r>
      <w:r>
        <w:t>e support payments in 20 years.</w:t>
      </w:r>
    </w:p>
    <w:p w14:paraId="333786F7" w14:textId="13664BC3" w:rsidR="001C6104" w:rsidRDefault="009B5C57" w:rsidP="001F4E41">
      <w:pPr>
        <w:pStyle w:val="Heading1"/>
      </w:pPr>
      <w:r>
        <w:t>What is</w:t>
      </w:r>
      <w:r w:rsidR="00270C78">
        <w:t xml:space="preserve"> </w:t>
      </w:r>
      <w:r w:rsidR="00A50B46">
        <w:rPr>
          <w:i/>
        </w:rPr>
        <w:t>My Maintenance Crew</w:t>
      </w:r>
      <w:r>
        <w:t>?</w:t>
      </w:r>
    </w:p>
    <w:p w14:paraId="11DD7AD1" w14:textId="77777777" w:rsidR="00A50B46" w:rsidRDefault="00A50B46" w:rsidP="00A50B46">
      <w:pPr>
        <w:spacing w:before="0" w:line="240" w:lineRule="auto"/>
        <w:ind w:right="2805"/>
      </w:pPr>
      <w:r>
        <w:t xml:space="preserve">This initiative involves a new social enterprise offering work in event </w:t>
      </w:r>
      <w:proofErr w:type="gramStart"/>
      <w:r>
        <w:t>clean-up</w:t>
      </w:r>
      <w:proofErr w:type="gramEnd"/>
      <w:r>
        <w:t xml:space="preserve"> and maintenance services to unemployed former students, addressing previously unmet demand in the greater Geelong region. </w:t>
      </w:r>
    </w:p>
    <w:p w14:paraId="78BD64F6" w14:textId="78F3C511" w:rsidR="00A50B46" w:rsidRDefault="00A50B46" w:rsidP="00A50B46">
      <w:pPr>
        <w:spacing w:before="0" w:line="240" w:lineRule="auto"/>
        <w:ind w:right="2805"/>
      </w:pPr>
      <w:r>
        <w:t xml:space="preserve">Participants are offered skills training, personal development opportunities, mentoring and counselling, and are directly matched with available jobs. This supports the development of the skills and knowledge required to provide event </w:t>
      </w:r>
      <w:proofErr w:type="gramStart"/>
      <w:r>
        <w:t>clean-up</w:t>
      </w:r>
      <w:proofErr w:type="gramEnd"/>
      <w:r>
        <w:t xml:space="preserve"> and maintenance services via the social enterprise, or on completion of the program, as independent contractors in these markets. </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3669ACDF" w14:textId="77777777" w:rsidR="00A50B46" w:rsidRDefault="00A50B46" w:rsidP="00A50B46">
      <w:pPr>
        <w:spacing w:before="0" w:line="240" w:lineRule="auto"/>
        <w:ind w:right="-28"/>
      </w:pPr>
      <w:r>
        <w:t xml:space="preserve">Participants gain employment, income, experience and connections in a part of the economy that </w:t>
      </w:r>
      <w:proofErr w:type="gramStart"/>
      <w:r>
        <w:t>is expected</w:t>
      </w:r>
      <w:proofErr w:type="gramEnd"/>
      <w:r>
        <w:t xml:space="preserve"> to provide ongoing employment prospects.</w:t>
      </w:r>
    </w:p>
    <w:p w14:paraId="0F19B218" w14:textId="77777777" w:rsidR="00A50B46" w:rsidRDefault="00A50B46" w:rsidP="00A50B46">
      <w:pPr>
        <w:spacing w:before="0" w:line="240" w:lineRule="auto"/>
        <w:ind w:right="114"/>
      </w:pPr>
      <w:r>
        <w:t>This experience will improve participants’ employability and, potentially ongoing employment in the mainstream economy.</w:t>
      </w:r>
    </w:p>
    <w:p w14:paraId="77682EB7" w14:textId="77777777" w:rsidR="009B5C57" w:rsidRDefault="00093570" w:rsidP="001F4E41">
      <w:pPr>
        <w:pStyle w:val="Heading1"/>
      </w:pPr>
      <w:r>
        <w:lastRenderedPageBreak/>
        <w:t>How is this initiative new and innovative?</w:t>
      </w:r>
    </w:p>
    <w:p w14:paraId="6CABA848" w14:textId="0A81833C" w:rsidR="00A50B46" w:rsidRDefault="00A50B46" w:rsidP="00A50B46">
      <w:pPr>
        <w:spacing w:before="0" w:line="240" w:lineRule="auto"/>
        <w:ind w:right="-28"/>
        <w:sectPr w:rsidR="00A50B46" w:rsidSect="00092BC7">
          <w:headerReference w:type="default" r:id="rId15"/>
          <w:footerReference w:type="default" r:id="rId16"/>
          <w:type w:val="continuous"/>
          <w:pgSz w:w="11906" w:h="16838" w:code="9"/>
          <w:pgMar w:top="737" w:right="707" w:bottom="1134" w:left="737" w:header="737" w:footer="454" w:gutter="0"/>
          <w:cols w:space="708"/>
          <w:titlePg/>
          <w:docGrid w:linePitch="360"/>
        </w:sectPr>
      </w:pPr>
      <w:r>
        <w:t>This initiative offers the opportunity of gaining real work experience and paid employment through the development of a social enterprise that targets an existing gap in the greater Geelong region.</w:t>
      </w:r>
    </w:p>
    <w:p w14:paraId="7F82C77F" w14:textId="77777777" w:rsidR="003D4F76" w:rsidRDefault="003D4F76" w:rsidP="0077453B">
      <w:pPr>
        <w:spacing w:before="0" w:after="0" w:line="240" w:lineRule="auto"/>
      </w:pPr>
    </w:p>
    <w:sectPr w:rsidR="003D4F76" w:rsidSect="00A50B46">
      <w:headerReference w:type="first" r:id="rId17"/>
      <w:footerReference w:type="first" r:id="rId18"/>
      <w:type w:val="continuous"/>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023A" w14:textId="77777777" w:rsidR="00AD4DB3" w:rsidRDefault="00AD4DB3">
      <w:r>
        <w:separator/>
      </w:r>
    </w:p>
  </w:endnote>
  <w:endnote w:type="continuationSeparator" w:id="0">
    <w:p w14:paraId="3CA042BD" w14:textId="77777777" w:rsidR="00AD4DB3" w:rsidRDefault="00AD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EB0D" w14:textId="77777777" w:rsidR="00801185" w:rsidRDefault="0080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2F6CBB0F" w:rsidR="00A06C77" w:rsidRPr="00846C1D" w:rsidRDefault="00321148" w:rsidP="00846C1D">
    <w:pPr>
      <w:pStyle w:val="Footer"/>
    </w:pPr>
    <w:r>
      <w:tab/>
    </w:r>
    <w:r>
      <w:fldChar w:fldCharType="begin"/>
    </w:r>
    <w:r>
      <w:instrText xml:space="preserve"> PAGE   \* MERGEFORMAT </w:instrText>
    </w:r>
    <w:r>
      <w:fldChar w:fldCharType="separate"/>
    </w:r>
    <w:r w:rsidR="00A50B4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37D51843"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14" name="Picture 14"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AF7CA5">
      <w:t xml:space="preserve">Revised </w:t>
    </w:r>
    <w:r w:rsidR="00801185">
      <w:t>February</w:t>
    </w:r>
    <w:r w:rsidR="00AF7CA5">
      <w:t xml:space="preserve"> 202</w:t>
    </w:r>
    <w:r w:rsidR="00801185">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944F" w14:textId="49153169" w:rsidR="00A50B46" w:rsidRPr="00846C1D" w:rsidRDefault="00A50B46" w:rsidP="00846C1D">
    <w:pPr>
      <w:pStyle w:val="Footer"/>
    </w:pPr>
    <w:r>
      <w:tab/>
    </w:r>
    <w:r>
      <w:fldChar w:fldCharType="begin"/>
    </w:r>
    <w:r>
      <w:instrText xml:space="preserve"> PAGE   \* MERGEFORMAT </w:instrText>
    </w:r>
    <w:r>
      <w:fldChar w:fldCharType="separate"/>
    </w:r>
    <w:r w:rsidR="00053F5E">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49ED" w14:textId="202DFB86" w:rsidR="00DA4F48" w:rsidRDefault="00DA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CD3F2" w14:textId="77777777" w:rsidR="00AD4DB3" w:rsidRDefault="00AD4DB3">
      <w:r>
        <w:separator/>
      </w:r>
    </w:p>
  </w:footnote>
  <w:footnote w:type="continuationSeparator" w:id="0">
    <w:p w14:paraId="77C72AAF" w14:textId="77777777" w:rsidR="00AD4DB3" w:rsidRDefault="00AD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45F3" w14:textId="77777777" w:rsidR="00801185" w:rsidRDefault="0080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0D7A8"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CD91" w14:textId="77777777" w:rsidR="00A50B46" w:rsidRDefault="00A50B46" w:rsidP="001F4E41">
    <w:pPr>
      <w:pStyle w:val="Header"/>
      <w:rPr>
        <w:noProof/>
      </w:rPr>
    </w:pPr>
    <w:r>
      <w:rPr>
        <w:noProof/>
      </w:rPr>
      <w:t>Try, Test and Learn Fund</w:t>
    </w:r>
  </w:p>
  <w:p w14:paraId="5FD1ED72" w14:textId="77777777" w:rsidR="00A50B46" w:rsidRDefault="00A50B46">
    <w:pPr>
      <w:pStyle w:val="Header"/>
    </w:pPr>
    <w:r>
      <w:rPr>
        <w:noProof/>
      </w:rPr>
      <mc:AlternateContent>
        <mc:Choice Requires="wps">
          <w:drawing>
            <wp:inline distT="0" distB="0" distL="0" distR="0" wp14:anchorId="1BD96189" wp14:editId="7D7F8C3F">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B3B091"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9A62" w14:textId="77777777" w:rsidR="00BF1926" w:rsidRDefault="00BF1926" w:rsidP="00BF1926">
    <w:pPr>
      <w:pStyle w:val="Header"/>
      <w:rPr>
        <w:noProof/>
      </w:rPr>
    </w:pPr>
    <w:r>
      <w:rPr>
        <w:noProof/>
      </w:rPr>
      <w:t>Try, Test and Learn Fund</w:t>
    </w:r>
  </w:p>
  <w:p w14:paraId="73EFAEDA" w14:textId="28F2A068" w:rsidR="00BF1926" w:rsidRPr="00BF1926" w:rsidRDefault="00BF1926" w:rsidP="00BF1926">
    <w:pPr>
      <w:pStyle w:val="Header"/>
    </w:pPr>
    <w:r>
      <w:rPr>
        <w:noProof/>
      </w:rPr>
      <mc:AlternateContent>
        <mc:Choice Requires="wps">
          <w:drawing>
            <wp:inline distT="0" distB="0" distL="0" distR="0" wp14:anchorId="40062C4E" wp14:editId="47DE7BC3">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742CC7"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3F5E"/>
    <w:rsid w:val="000547EF"/>
    <w:rsid w:val="00054B89"/>
    <w:rsid w:val="00055D03"/>
    <w:rsid w:val="00061FF2"/>
    <w:rsid w:val="00067CD0"/>
    <w:rsid w:val="00080F2E"/>
    <w:rsid w:val="00081CEB"/>
    <w:rsid w:val="000833A1"/>
    <w:rsid w:val="00083791"/>
    <w:rsid w:val="00086E3C"/>
    <w:rsid w:val="00087B2C"/>
    <w:rsid w:val="00087DBD"/>
    <w:rsid w:val="00090570"/>
    <w:rsid w:val="00090753"/>
    <w:rsid w:val="00093570"/>
    <w:rsid w:val="00097BFF"/>
    <w:rsid w:val="000A669D"/>
    <w:rsid w:val="000A66A8"/>
    <w:rsid w:val="000B4AA6"/>
    <w:rsid w:val="000C014D"/>
    <w:rsid w:val="000C2410"/>
    <w:rsid w:val="000D3DC0"/>
    <w:rsid w:val="000D4703"/>
    <w:rsid w:val="000D64F9"/>
    <w:rsid w:val="000D693C"/>
    <w:rsid w:val="000E12D4"/>
    <w:rsid w:val="000E2CA6"/>
    <w:rsid w:val="000F2964"/>
    <w:rsid w:val="000F7198"/>
    <w:rsid w:val="00104669"/>
    <w:rsid w:val="00110028"/>
    <w:rsid w:val="00111C65"/>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504B"/>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B7A88"/>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A78"/>
    <w:rsid w:val="00326FED"/>
    <w:rsid w:val="003311D7"/>
    <w:rsid w:val="00332B8B"/>
    <w:rsid w:val="00333978"/>
    <w:rsid w:val="00337394"/>
    <w:rsid w:val="00337CF6"/>
    <w:rsid w:val="00347104"/>
    <w:rsid w:val="0034733F"/>
    <w:rsid w:val="0035213F"/>
    <w:rsid w:val="003555D2"/>
    <w:rsid w:val="00363DF3"/>
    <w:rsid w:val="003656B1"/>
    <w:rsid w:val="003703CE"/>
    <w:rsid w:val="0037056B"/>
    <w:rsid w:val="00374E56"/>
    <w:rsid w:val="00377173"/>
    <w:rsid w:val="003774DA"/>
    <w:rsid w:val="0038065C"/>
    <w:rsid w:val="00380C66"/>
    <w:rsid w:val="003918E6"/>
    <w:rsid w:val="00392557"/>
    <w:rsid w:val="003945C0"/>
    <w:rsid w:val="003A0645"/>
    <w:rsid w:val="003A06C2"/>
    <w:rsid w:val="003B1D3E"/>
    <w:rsid w:val="003B2A29"/>
    <w:rsid w:val="003B55C8"/>
    <w:rsid w:val="003B6D2E"/>
    <w:rsid w:val="003C430D"/>
    <w:rsid w:val="003C7404"/>
    <w:rsid w:val="003D0234"/>
    <w:rsid w:val="003D3C5A"/>
    <w:rsid w:val="003D404A"/>
    <w:rsid w:val="003D4F76"/>
    <w:rsid w:val="003E17A5"/>
    <w:rsid w:val="003E5420"/>
    <w:rsid w:val="003E6FDA"/>
    <w:rsid w:val="003F3072"/>
    <w:rsid w:val="00401A2A"/>
    <w:rsid w:val="004103D7"/>
    <w:rsid w:val="00412233"/>
    <w:rsid w:val="0041307C"/>
    <w:rsid w:val="004167B4"/>
    <w:rsid w:val="0042734F"/>
    <w:rsid w:val="00430D7E"/>
    <w:rsid w:val="00433B04"/>
    <w:rsid w:val="00435C0C"/>
    <w:rsid w:val="00440BD3"/>
    <w:rsid w:val="0044498E"/>
    <w:rsid w:val="00446F93"/>
    <w:rsid w:val="00462DF7"/>
    <w:rsid w:val="004649E2"/>
    <w:rsid w:val="00464E8C"/>
    <w:rsid w:val="00466D36"/>
    <w:rsid w:val="00467185"/>
    <w:rsid w:val="0047050C"/>
    <w:rsid w:val="00475504"/>
    <w:rsid w:val="00480F21"/>
    <w:rsid w:val="00484FED"/>
    <w:rsid w:val="00495AF1"/>
    <w:rsid w:val="00496410"/>
    <w:rsid w:val="004B6923"/>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74082"/>
    <w:rsid w:val="005822A3"/>
    <w:rsid w:val="005872E2"/>
    <w:rsid w:val="005878D5"/>
    <w:rsid w:val="0059070B"/>
    <w:rsid w:val="005920C8"/>
    <w:rsid w:val="00594445"/>
    <w:rsid w:val="005B1225"/>
    <w:rsid w:val="005B1C42"/>
    <w:rsid w:val="005B1F81"/>
    <w:rsid w:val="005B2773"/>
    <w:rsid w:val="005B76B0"/>
    <w:rsid w:val="005C09F4"/>
    <w:rsid w:val="005C3E1F"/>
    <w:rsid w:val="005C561A"/>
    <w:rsid w:val="005C5B93"/>
    <w:rsid w:val="005C66FF"/>
    <w:rsid w:val="005C673E"/>
    <w:rsid w:val="005C785A"/>
    <w:rsid w:val="005D03CA"/>
    <w:rsid w:val="005D45AB"/>
    <w:rsid w:val="005E386C"/>
    <w:rsid w:val="005E4662"/>
    <w:rsid w:val="005F093F"/>
    <w:rsid w:val="005F214A"/>
    <w:rsid w:val="005F6BD6"/>
    <w:rsid w:val="0060080A"/>
    <w:rsid w:val="00601C99"/>
    <w:rsid w:val="00607597"/>
    <w:rsid w:val="0061547C"/>
    <w:rsid w:val="006255E4"/>
    <w:rsid w:val="00627728"/>
    <w:rsid w:val="00641020"/>
    <w:rsid w:val="006410C1"/>
    <w:rsid w:val="00647910"/>
    <w:rsid w:val="00647F05"/>
    <w:rsid w:val="006530EF"/>
    <w:rsid w:val="00654D06"/>
    <w:rsid w:val="00657310"/>
    <w:rsid w:val="00661536"/>
    <w:rsid w:val="00664BC9"/>
    <w:rsid w:val="0067233D"/>
    <w:rsid w:val="006745AE"/>
    <w:rsid w:val="00675BEF"/>
    <w:rsid w:val="00676AF3"/>
    <w:rsid w:val="00676D10"/>
    <w:rsid w:val="00680F71"/>
    <w:rsid w:val="00682A53"/>
    <w:rsid w:val="00687AC4"/>
    <w:rsid w:val="0069174B"/>
    <w:rsid w:val="00693FA1"/>
    <w:rsid w:val="006B05E3"/>
    <w:rsid w:val="006B09BC"/>
    <w:rsid w:val="006B195F"/>
    <w:rsid w:val="006B42A0"/>
    <w:rsid w:val="006B4E59"/>
    <w:rsid w:val="006C1382"/>
    <w:rsid w:val="006C3402"/>
    <w:rsid w:val="006C3622"/>
    <w:rsid w:val="006C395C"/>
    <w:rsid w:val="006C45D4"/>
    <w:rsid w:val="006D2511"/>
    <w:rsid w:val="006E1F3C"/>
    <w:rsid w:val="006E6073"/>
    <w:rsid w:val="006F7300"/>
    <w:rsid w:val="00703A4E"/>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812"/>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01185"/>
    <w:rsid w:val="008131E7"/>
    <w:rsid w:val="00813711"/>
    <w:rsid w:val="00814279"/>
    <w:rsid w:val="0082213F"/>
    <w:rsid w:val="008263C2"/>
    <w:rsid w:val="00826E2E"/>
    <w:rsid w:val="00842959"/>
    <w:rsid w:val="008431F1"/>
    <w:rsid w:val="00844E9F"/>
    <w:rsid w:val="008451FE"/>
    <w:rsid w:val="008466A1"/>
    <w:rsid w:val="00846C1D"/>
    <w:rsid w:val="00851758"/>
    <w:rsid w:val="0085673A"/>
    <w:rsid w:val="00856D5A"/>
    <w:rsid w:val="008609EB"/>
    <w:rsid w:val="00862D6D"/>
    <w:rsid w:val="008653E0"/>
    <w:rsid w:val="008657FB"/>
    <w:rsid w:val="00865C0A"/>
    <w:rsid w:val="00871D4F"/>
    <w:rsid w:val="00874FB3"/>
    <w:rsid w:val="008755DE"/>
    <w:rsid w:val="00880BE3"/>
    <w:rsid w:val="00882588"/>
    <w:rsid w:val="00895792"/>
    <w:rsid w:val="008A3738"/>
    <w:rsid w:val="008B645B"/>
    <w:rsid w:val="008B67B8"/>
    <w:rsid w:val="008B774D"/>
    <w:rsid w:val="008C123E"/>
    <w:rsid w:val="008C3ED0"/>
    <w:rsid w:val="008C4D0F"/>
    <w:rsid w:val="008C5585"/>
    <w:rsid w:val="008C5E94"/>
    <w:rsid w:val="008E6E9D"/>
    <w:rsid w:val="008F2564"/>
    <w:rsid w:val="008F68F7"/>
    <w:rsid w:val="008F7480"/>
    <w:rsid w:val="009037B6"/>
    <w:rsid w:val="0090627A"/>
    <w:rsid w:val="00906CBE"/>
    <w:rsid w:val="00906FFA"/>
    <w:rsid w:val="00910384"/>
    <w:rsid w:val="009139C0"/>
    <w:rsid w:val="00913D79"/>
    <w:rsid w:val="009161C8"/>
    <w:rsid w:val="009164AD"/>
    <w:rsid w:val="00922289"/>
    <w:rsid w:val="00926FF3"/>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5D6E"/>
    <w:rsid w:val="00996931"/>
    <w:rsid w:val="009A36C2"/>
    <w:rsid w:val="009A4CD8"/>
    <w:rsid w:val="009A4D4F"/>
    <w:rsid w:val="009B3ED1"/>
    <w:rsid w:val="009B5C57"/>
    <w:rsid w:val="009C04FC"/>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51A2"/>
    <w:rsid w:val="00A17411"/>
    <w:rsid w:val="00A2126A"/>
    <w:rsid w:val="00A2223D"/>
    <w:rsid w:val="00A26D46"/>
    <w:rsid w:val="00A34153"/>
    <w:rsid w:val="00A34A74"/>
    <w:rsid w:val="00A35351"/>
    <w:rsid w:val="00A409AE"/>
    <w:rsid w:val="00A42ADE"/>
    <w:rsid w:val="00A50B46"/>
    <w:rsid w:val="00A53164"/>
    <w:rsid w:val="00A57D8D"/>
    <w:rsid w:val="00A60693"/>
    <w:rsid w:val="00A67728"/>
    <w:rsid w:val="00A81A4F"/>
    <w:rsid w:val="00A82E14"/>
    <w:rsid w:val="00A901E9"/>
    <w:rsid w:val="00A9762C"/>
    <w:rsid w:val="00AA3A88"/>
    <w:rsid w:val="00AA4067"/>
    <w:rsid w:val="00AB1A5B"/>
    <w:rsid w:val="00AC0A54"/>
    <w:rsid w:val="00AC125E"/>
    <w:rsid w:val="00AC2ED9"/>
    <w:rsid w:val="00AC45DF"/>
    <w:rsid w:val="00AC474D"/>
    <w:rsid w:val="00AC4DFD"/>
    <w:rsid w:val="00AC58FD"/>
    <w:rsid w:val="00AC60CD"/>
    <w:rsid w:val="00AD4DB3"/>
    <w:rsid w:val="00AD60E6"/>
    <w:rsid w:val="00AD793A"/>
    <w:rsid w:val="00AE5956"/>
    <w:rsid w:val="00AE619F"/>
    <w:rsid w:val="00AF373A"/>
    <w:rsid w:val="00AF7268"/>
    <w:rsid w:val="00AF7CA5"/>
    <w:rsid w:val="00AF7EFE"/>
    <w:rsid w:val="00B03BEE"/>
    <w:rsid w:val="00B049AA"/>
    <w:rsid w:val="00B0517E"/>
    <w:rsid w:val="00B056E2"/>
    <w:rsid w:val="00B11314"/>
    <w:rsid w:val="00B1192C"/>
    <w:rsid w:val="00B138E3"/>
    <w:rsid w:val="00B17CC5"/>
    <w:rsid w:val="00B23267"/>
    <w:rsid w:val="00B24420"/>
    <w:rsid w:val="00B25891"/>
    <w:rsid w:val="00B27149"/>
    <w:rsid w:val="00B335E9"/>
    <w:rsid w:val="00B33D33"/>
    <w:rsid w:val="00B40D26"/>
    <w:rsid w:val="00B42F63"/>
    <w:rsid w:val="00B4451B"/>
    <w:rsid w:val="00B61421"/>
    <w:rsid w:val="00B662F2"/>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1926"/>
    <w:rsid w:val="00BF7763"/>
    <w:rsid w:val="00C03395"/>
    <w:rsid w:val="00C04D5E"/>
    <w:rsid w:val="00C24EA2"/>
    <w:rsid w:val="00C24F70"/>
    <w:rsid w:val="00C33479"/>
    <w:rsid w:val="00C47BA2"/>
    <w:rsid w:val="00C54623"/>
    <w:rsid w:val="00C612DC"/>
    <w:rsid w:val="00C622CB"/>
    <w:rsid w:val="00C64D15"/>
    <w:rsid w:val="00C740DE"/>
    <w:rsid w:val="00C743FD"/>
    <w:rsid w:val="00C74F74"/>
    <w:rsid w:val="00C7554B"/>
    <w:rsid w:val="00C83D50"/>
    <w:rsid w:val="00C83E31"/>
    <w:rsid w:val="00C90AF2"/>
    <w:rsid w:val="00C916A4"/>
    <w:rsid w:val="00CA1FAE"/>
    <w:rsid w:val="00CA2A52"/>
    <w:rsid w:val="00CA2B15"/>
    <w:rsid w:val="00CA4C7E"/>
    <w:rsid w:val="00CA6490"/>
    <w:rsid w:val="00CB5744"/>
    <w:rsid w:val="00CB5B27"/>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36F9B"/>
    <w:rsid w:val="00D405D6"/>
    <w:rsid w:val="00D4723B"/>
    <w:rsid w:val="00D55EE8"/>
    <w:rsid w:val="00D5785A"/>
    <w:rsid w:val="00D6378B"/>
    <w:rsid w:val="00D64C48"/>
    <w:rsid w:val="00D65A96"/>
    <w:rsid w:val="00D7006D"/>
    <w:rsid w:val="00D731C4"/>
    <w:rsid w:val="00D81BAA"/>
    <w:rsid w:val="00D85BE0"/>
    <w:rsid w:val="00D86029"/>
    <w:rsid w:val="00D87C1A"/>
    <w:rsid w:val="00D87FD7"/>
    <w:rsid w:val="00D92167"/>
    <w:rsid w:val="00D9502B"/>
    <w:rsid w:val="00D95C43"/>
    <w:rsid w:val="00D97047"/>
    <w:rsid w:val="00D97108"/>
    <w:rsid w:val="00DA13C8"/>
    <w:rsid w:val="00DA4F48"/>
    <w:rsid w:val="00DB055E"/>
    <w:rsid w:val="00DB6D6B"/>
    <w:rsid w:val="00DC5665"/>
    <w:rsid w:val="00DD4F44"/>
    <w:rsid w:val="00DD5D8B"/>
    <w:rsid w:val="00DD7ED4"/>
    <w:rsid w:val="00DE0F9E"/>
    <w:rsid w:val="00DE5D76"/>
    <w:rsid w:val="00E04C8D"/>
    <w:rsid w:val="00E128D8"/>
    <w:rsid w:val="00E30D45"/>
    <w:rsid w:val="00E42FE4"/>
    <w:rsid w:val="00E46FAA"/>
    <w:rsid w:val="00E5750B"/>
    <w:rsid w:val="00E60E2E"/>
    <w:rsid w:val="00E6351C"/>
    <w:rsid w:val="00E63A24"/>
    <w:rsid w:val="00E71A2D"/>
    <w:rsid w:val="00E82C6D"/>
    <w:rsid w:val="00E83963"/>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7717E"/>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0120"/>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E8E7B"/>
  <w15:docId w15:val="{AD6633EE-CE78-4DA8-85A5-CEA19A81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84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875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9C01-8C5F-4EC5-9036-1422BB0E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4</TotalTime>
  <Pages>2</Pages>
  <Words>294</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Build and Grow factsheet</vt:lpstr>
    </vt:vector>
  </TitlesOfParts>
  <Company>Department of Social Services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and Grow factsheet</dc:title>
  <dc:subject>Try, Test and Learn Fund</dc:subject>
  <dc:creator>EMMETT, Jess</dc:creator>
  <cp:lastModifiedBy>REGAN, Nick</cp:lastModifiedBy>
  <cp:revision>5</cp:revision>
  <cp:lastPrinted>2018-04-09T04:34:00Z</cp:lastPrinted>
  <dcterms:created xsi:type="dcterms:W3CDTF">2021-02-25T23:05:00Z</dcterms:created>
  <dcterms:modified xsi:type="dcterms:W3CDTF">2021-03-02T05:37:00Z</dcterms:modified>
</cp:coreProperties>
</file>