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81D0" w14:textId="77777777" w:rsidR="00BF1988" w:rsidRPr="008644A5" w:rsidRDefault="007F681D" w:rsidP="00BF1988">
      <w:pPr>
        <w:pStyle w:val="Title"/>
        <w:spacing w:after="0" w:line="240" w:lineRule="auto"/>
        <w:jc w:val="center"/>
        <w:rPr>
          <w:color w:val="C00000"/>
          <w:sz w:val="52"/>
        </w:rPr>
      </w:pPr>
      <w:r w:rsidRPr="008644A5">
        <w:rPr>
          <w:color w:val="C00000"/>
          <w:sz w:val="52"/>
        </w:rPr>
        <w:t>Child Safe Compliance</w:t>
      </w:r>
    </w:p>
    <w:p w14:paraId="54EDC903" w14:textId="77777777" w:rsidR="00BF1988" w:rsidRPr="008644A5" w:rsidRDefault="000F2E22" w:rsidP="00BF1988">
      <w:pPr>
        <w:pStyle w:val="Title"/>
        <w:spacing w:after="0" w:line="240" w:lineRule="auto"/>
        <w:jc w:val="center"/>
        <w:rPr>
          <w:color w:val="C00000"/>
          <w:sz w:val="52"/>
        </w:rPr>
      </w:pPr>
      <w:r w:rsidRPr="008644A5">
        <w:rPr>
          <w:color w:val="C00000"/>
          <w:sz w:val="52"/>
        </w:rPr>
        <w:t>Frequently Asked Questions</w:t>
      </w:r>
    </w:p>
    <w:p w14:paraId="58984875" w14:textId="41454AE3" w:rsidR="00926399" w:rsidRPr="008644A5" w:rsidRDefault="000F2E22" w:rsidP="00BF1988">
      <w:pPr>
        <w:pStyle w:val="Title"/>
        <w:spacing w:after="0" w:line="240" w:lineRule="auto"/>
        <w:jc w:val="center"/>
        <w:rPr>
          <w:color w:val="C00000"/>
          <w:sz w:val="56"/>
        </w:rPr>
      </w:pPr>
      <w:r w:rsidRPr="008644A5">
        <w:rPr>
          <w:color w:val="C00000"/>
          <w:sz w:val="52"/>
        </w:rPr>
        <w:t>for Grantees</w:t>
      </w:r>
    </w:p>
    <w:p w14:paraId="30FCEEE0" w14:textId="221F43D6" w:rsidR="00A7720F" w:rsidRPr="00A2235C" w:rsidRDefault="00A7720F" w:rsidP="00BF1988">
      <w:pPr>
        <w:pStyle w:val="BodyText"/>
        <w:pBdr>
          <w:top w:val="single" w:sz="4" w:space="1" w:color="auto"/>
        </w:pBdr>
      </w:pPr>
    </w:p>
    <w:p w14:paraId="240C820D" w14:textId="534AFC94" w:rsidR="00CC47B8" w:rsidRDefault="00EB5061" w:rsidP="00D41973">
      <w:pPr>
        <w:pStyle w:val="Heading1"/>
        <w:ind w:left="567" w:hanging="567"/>
      </w:pPr>
      <w:r>
        <w:t xml:space="preserve">Why do we have a Child Safe clause in </w:t>
      </w:r>
      <w:r w:rsidR="00536FE6">
        <w:t>Department of Social Services grant agreement</w:t>
      </w:r>
      <w:r>
        <w:t>?</w:t>
      </w:r>
    </w:p>
    <w:p w14:paraId="77D47E88" w14:textId="13C65113" w:rsidR="00333803" w:rsidRPr="00ED1EE5" w:rsidRDefault="00333803" w:rsidP="00BF1988">
      <w:pPr>
        <w:pStyle w:val="BodyText"/>
        <w:rPr>
          <w:lang w:val="en" w:eastAsia="en-AU"/>
        </w:rPr>
      </w:pPr>
      <w:r w:rsidRPr="00ED1EE5">
        <w:rPr>
          <w:lang w:val="en" w:eastAsia="en-AU"/>
        </w:rPr>
        <w:t xml:space="preserve">The Royal Commission </w:t>
      </w:r>
      <w:r w:rsidRPr="00ED1EE5">
        <w:t>into Institutional Responses to Child Sexual Abuse</w:t>
      </w:r>
      <w:r w:rsidRPr="00ED1EE5">
        <w:rPr>
          <w:lang w:val="en" w:eastAsia="en-AU"/>
        </w:rPr>
        <w:t xml:space="preserve"> </w:t>
      </w:r>
      <w:r w:rsidRPr="00ED1EE5">
        <w:t xml:space="preserve">highlighted the need for </w:t>
      </w:r>
      <w:r>
        <w:t>organisations</w:t>
      </w:r>
      <w:r w:rsidRPr="00ED1EE5">
        <w:t xml:space="preserve"> to adopt practices </w:t>
      </w:r>
      <w:r w:rsidRPr="00ED1EE5">
        <w:rPr>
          <w:lang w:val="en" w:eastAsia="en-AU"/>
        </w:rPr>
        <w:t>to provide an environment in which children and young people</w:t>
      </w:r>
      <w:r w:rsidR="0050359F">
        <w:rPr>
          <w:rStyle w:val="FootnoteReference"/>
          <w:lang w:val="en" w:eastAsia="en-AU"/>
        </w:rPr>
        <w:footnoteReference w:id="1"/>
      </w:r>
      <w:r w:rsidRPr="00ED1EE5">
        <w:rPr>
          <w:lang w:val="en" w:eastAsia="en-AU"/>
        </w:rPr>
        <w:t xml:space="preserve"> are safe, protected and respected, and where staff have the skills, confidence and knowledge to safeguard children.</w:t>
      </w:r>
    </w:p>
    <w:p w14:paraId="3F30D9B5" w14:textId="4B834B8B" w:rsidR="007C576E" w:rsidRDefault="00333803" w:rsidP="00BF1988">
      <w:pPr>
        <w:pStyle w:val="BodyText"/>
        <w:rPr>
          <w:lang w:val="en" w:eastAsia="en-AU"/>
        </w:rPr>
      </w:pPr>
      <w:r w:rsidRPr="00ED1EE5">
        <w:rPr>
          <w:lang w:val="en" w:eastAsia="en-AU"/>
        </w:rPr>
        <w:t>In response, the Australian Government introduced the Commonwealth Child Safe Framework</w:t>
      </w:r>
      <w:r w:rsidR="00536FE6">
        <w:rPr>
          <w:lang w:val="en" w:eastAsia="en-AU"/>
        </w:rPr>
        <w:t xml:space="preserve"> (the Framework)</w:t>
      </w:r>
      <w:r w:rsidRPr="00E32116">
        <w:rPr>
          <w:lang w:val="en" w:eastAsia="en-AU"/>
        </w:rPr>
        <w:t>, a whole</w:t>
      </w:r>
      <w:r w:rsidRPr="00ED1EE5">
        <w:rPr>
          <w:lang w:val="en" w:eastAsia="en-AU"/>
        </w:rPr>
        <w:t>-of-government policy that sets minimum standards for creating and embedding a child safe culture and practice in Commonwealth entities.</w:t>
      </w:r>
      <w:r>
        <w:rPr>
          <w:lang w:val="en" w:eastAsia="en-AU"/>
        </w:rPr>
        <w:t xml:space="preserve"> </w:t>
      </w:r>
    </w:p>
    <w:p w14:paraId="5012BFD7" w14:textId="66B60F0F" w:rsidR="007C576E" w:rsidRDefault="00333803" w:rsidP="00BF1988">
      <w:pPr>
        <w:pStyle w:val="BodyText"/>
        <w:rPr>
          <w:lang w:val="en" w:eastAsia="en-AU"/>
        </w:rPr>
      </w:pPr>
      <w:r>
        <w:rPr>
          <w:lang w:val="en" w:eastAsia="en-AU"/>
        </w:rPr>
        <w:t xml:space="preserve">One part of the Framework is for Commonwealth entities to impose child safe obligations on </w:t>
      </w:r>
      <w:r w:rsidR="00266958">
        <w:rPr>
          <w:lang w:val="en" w:eastAsia="en-AU"/>
        </w:rPr>
        <w:t>grantees</w:t>
      </w:r>
      <w:r>
        <w:rPr>
          <w:lang w:val="en" w:eastAsia="en-AU"/>
        </w:rPr>
        <w:t xml:space="preserve"> through grant agreements. </w:t>
      </w:r>
      <w:r w:rsidR="007C576E">
        <w:rPr>
          <w:lang w:val="en" w:eastAsia="en-AU"/>
        </w:rPr>
        <w:t>The Department of Social Services (</w:t>
      </w:r>
      <w:r w:rsidR="00536FE6">
        <w:rPr>
          <w:lang w:val="en" w:eastAsia="en-AU"/>
        </w:rPr>
        <w:t xml:space="preserve">the </w:t>
      </w:r>
      <w:r w:rsidR="007C576E">
        <w:rPr>
          <w:lang w:val="en" w:eastAsia="en-AU"/>
        </w:rPr>
        <w:t xml:space="preserve">Department/DSS) includes Child Safe clauses in any grant that, in delivering the activity, may involve interaction with </w:t>
      </w:r>
      <w:r w:rsidR="00536FE6">
        <w:rPr>
          <w:lang w:val="en" w:eastAsia="en-AU"/>
        </w:rPr>
        <w:t>children</w:t>
      </w:r>
      <w:r w:rsidR="007C576E">
        <w:rPr>
          <w:lang w:val="en" w:eastAsia="en-AU"/>
        </w:rPr>
        <w:t>.</w:t>
      </w:r>
    </w:p>
    <w:p w14:paraId="600B7BC1" w14:textId="50A35286" w:rsidR="00EB5061" w:rsidRDefault="004D5D10" w:rsidP="00BF1988">
      <w:pPr>
        <w:pStyle w:val="BodyText"/>
        <w:rPr>
          <w:lang w:val="en" w:eastAsia="en-AU"/>
        </w:rPr>
      </w:pPr>
      <w:r>
        <w:rPr>
          <w:lang w:val="en" w:eastAsia="en-AU"/>
        </w:rPr>
        <w:t xml:space="preserve">Child Safe clauses articulate the requirements that </w:t>
      </w:r>
      <w:r w:rsidR="00266958">
        <w:rPr>
          <w:lang w:val="en" w:eastAsia="en-AU"/>
        </w:rPr>
        <w:t>grantees</w:t>
      </w:r>
      <w:r>
        <w:rPr>
          <w:lang w:val="en" w:eastAsia="en-AU"/>
        </w:rPr>
        <w:t xml:space="preserve"> are to meet, committing them to their child safe obligations and driving better child safe outcomes.</w:t>
      </w:r>
    </w:p>
    <w:p w14:paraId="684D9B70" w14:textId="77777777" w:rsidR="00370B2F" w:rsidRDefault="00370B2F" w:rsidP="00BF1988">
      <w:pPr>
        <w:pStyle w:val="BodyText"/>
        <w:rPr>
          <w:lang w:val="en" w:eastAsia="en-AU"/>
        </w:rPr>
      </w:pPr>
    </w:p>
    <w:p w14:paraId="6492C6B6" w14:textId="791291F8" w:rsidR="00EB5061" w:rsidRDefault="00826DD1" w:rsidP="00D41973">
      <w:pPr>
        <w:pStyle w:val="Heading1"/>
        <w:ind w:left="567" w:hanging="567"/>
      </w:pPr>
      <w:r>
        <w:t>H</w:t>
      </w:r>
      <w:r w:rsidR="00EB5061">
        <w:t>ow does DSS de</w:t>
      </w:r>
      <w:r>
        <w:t>cide</w:t>
      </w:r>
      <w:r w:rsidR="00EB5061">
        <w:t xml:space="preserve"> which Child Safe clause to </w:t>
      </w:r>
      <w:r>
        <w:t>use?</w:t>
      </w:r>
    </w:p>
    <w:p w14:paraId="58CB533E" w14:textId="0A31C8BE" w:rsidR="00826DD1" w:rsidRDefault="00F77348" w:rsidP="00BF1988">
      <w:pPr>
        <w:pStyle w:val="BodyText"/>
        <w:rPr>
          <w:lang w:val="en" w:eastAsia="en-AU"/>
        </w:rPr>
      </w:pPr>
      <w:r>
        <w:rPr>
          <w:lang w:val="en" w:eastAsia="en-AU"/>
        </w:rPr>
        <w:t>A</w:t>
      </w:r>
      <w:r w:rsidR="00536FE6">
        <w:rPr>
          <w:lang w:val="en" w:eastAsia="en-AU"/>
        </w:rPr>
        <w:t xml:space="preserve"> </w:t>
      </w:r>
      <w:r w:rsidR="00826DD1">
        <w:rPr>
          <w:lang w:val="en" w:eastAsia="en-AU"/>
        </w:rPr>
        <w:t xml:space="preserve">Child Safe clauses </w:t>
      </w:r>
      <w:r w:rsidR="00536FE6">
        <w:rPr>
          <w:lang w:val="en" w:eastAsia="en-AU"/>
        </w:rPr>
        <w:t xml:space="preserve">– </w:t>
      </w:r>
      <w:r w:rsidR="00826DD1">
        <w:rPr>
          <w:lang w:val="en" w:eastAsia="en-AU"/>
        </w:rPr>
        <w:t xml:space="preserve">CB9 or G8A </w:t>
      </w:r>
      <w:r w:rsidR="00536FE6">
        <w:rPr>
          <w:lang w:val="en" w:eastAsia="en-AU"/>
        </w:rPr>
        <w:t>–</w:t>
      </w:r>
      <w:r w:rsidR="00826DD1">
        <w:rPr>
          <w:lang w:val="en" w:eastAsia="en-AU"/>
        </w:rPr>
        <w:t xml:space="preserve"> will be </w:t>
      </w:r>
      <w:r>
        <w:rPr>
          <w:lang w:val="en" w:eastAsia="en-AU"/>
        </w:rPr>
        <w:t xml:space="preserve">found </w:t>
      </w:r>
      <w:r w:rsidR="00826DD1">
        <w:rPr>
          <w:lang w:val="en" w:eastAsia="en-AU"/>
        </w:rPr>
        <w:t>in your grant a</w:t>
      </w:r>
      <w:r w:rsidR="00261E9A">
        <w:rPr>
          <w:lang w:val="en" w:eastAsia="en-AU"/>
        </w:rPr>
        <w:t>greement. The following criteria</w:t>
      </w:r>
      <w:r w:rsidR="00826DD1">
        <w:rPr>
          <w:lang w:val="en" w:eastAsia="en-AU"/>
        </w:rPr>
        <w:t xml:space="preserve"> are used by the department </w:t>
      </w:r>
      <w:r w:rsidR="003824AE">
        <w:rPr>
          <w:lang w:val="en" w:eastAsia="en-AU"/>
        </w:rPr>
        <w:t>to decide which clause to use:</w:t>
      </w:r>
    </w:p>
    <w:p w14:paraId="6A926ECF" w14:textId="0C89D952" w:rsidR="00C57D43" w:rsidRPr="003A0D67" w:rsidRDefault="00826DD1" w:rsidP="00BF1988">
      <w:pPr>
        <w:pStyle w:val="BodyText"/>
        <w:rPr>
          <w:b/>
          <w:lang w:val="en" w:eastAsia="en-AU"/>
        </w:rPr>
      </w:pPr>
      <w:r w:rsidRPr="003A0D67">
        <w:rPr>
          <w:b/>
          <w:lang w:val="en" w:eastAsia="en-AU"/>
        </w:rPr>
        <w:t>CB9:</w:t>
      </w:r>
    </w:p>
    <w:p w14:paraId="0A6445F1" w14:textId="77777777" w:rsidR="00940F85" w:rsidRPr="003A0D67" w:rsidRDefault="00940F85" w:rsidP="00BF1988">
      <w:pPr>
        <w:pStyle w:val="BodyText"/>
        <w:rPr>
          <w:color w:val="000000"/>
        </w:rPr>
      </w:pPr>
      <w:r w:rsidRPr="003A0D67">
        <w:rPr>
          <w:b/>
          <w:color w:val="000000"/>
        </w:rPr>
        <w:t>Direct contact</w:t>
      </w:r>
      <w:r w:rsidRPr="003A0D67">
        <w:rPr>
          <w:color w:val="000000"/>
        </w:rPr>
        <w:t xml:space="preserve"> is </w:t>
      </w:r>
      <w:r w:rsidRPr="003A0D67">
        <w:t>where there is direct access to a child, such as through care, training, counselling, consultation, administering medication; or as an employee or volunteer at the organisation, regardless of the level of employee supervision. For example:</w:t>
      </w:r>
    </w:p>
    <w:p w14:paraId="43DBD36A" w14:textId="77777777" w:rsidR="00940F85" w:rsidRPr="003A0D67" w:rsidRDefault="00940F85" w:rsidP="00BF1988">
      <w:pPr>
        <w:pStyle w:val="Bullets1"/>
      </w:pPr>
      <w:r w:rsidRPr="003A0D67">
        <w:t>providing early childhood learning services to children, either face to face or online</w:t>
      </w:r>
    </w:p>
    <w:p w14:paraId="634A716E" w14:textId="77777777" w:rsidR="00940F85" w:rsidRPr="003A0D67" w:rsidRDefault="00940F85" w:rsidP="00BF1988">
      <w:pPr>
        <w:pStyle w:val="Bullets1"/>
      </w:pPr>
      <w:r w:rsidRPr="003A0D67">
        <w:t>providing telephone counselling services to primary school aged children</w:t>
      </w:r>
    </w:p>
    <w:p w14:paraId="39EE86B1" w14:textId="77777777" w:rsidR="00940F85" w:rsidRPr="003A0D67" w:rsidRDefault="00940F85" w:rsidP="00BF1988">
      <w:pPr>
        <w:pStyle w:val="Bullets1"/>
      </w:pPr>
      <w:r w:rsidRPr="003A0D67">
        <w:t>teaching children to abseil at an outdoor mentoring program</w:t>
      </w:r>
    </w:p>
    <w:p w14:paraId="0EB20633" w14:textId="77777777" w:rsidR="00940F85" w:rsidRPr="003A0D67" w:rsidRDefault="00940F85" w:rsidP="00BF1988">
      <w:pPr>
        <w:pStyle w:val="Bullets1"/>
        <w:rPr>
          <w:color w:val="000000"/>
        </w:rPr>
      </w:pPr>
      <w:r w:rsidRPr="003A0D67">
        <w:t>delivering online or face to face music therapy sessions to children with autism.</w:t>
      </w:r>
    </w:p>
    <w:p w14:paraId="6BC662BA" w14:textId="77777777" w:rsidR="00940F85" w:rsidRPr="003A0D67" w:rsidRDefault="00940F85" w:rsidP="00BF1988">
      <w:pPr>
        <w:pStyle w:val="BodyText"/>
      </w:pPr>
      <w:r w:rsidRPr="003A0D67">
        <w:rPr>
          <w:b/>
        </w:rPr>
        <w:lastRenderedPageBreak/>
        <w:t>More than incidental to the activity</w:t>
      </w:r>
      <w:r w:rsidRPr="003A0D67">
        <w:t xml:space="preserve"> is contact or interaction with children as part of the activity that is more than irregular or unplanned and could occur if grant personnel are likely to be, for example:</w:t>
      </w:r>
    </w:p>
    <w:p w14:paraId="34C66CD0" w14:textId="77777777" w:rsidR="00940F85" w:rsidRPr="003A0D67" w:rsidRDefault="00940F85" w:rsidP="00BF1988">
      <w:pPr>
        <w:pStyle w:val="Bullets1"/>
      </w:pPr>
      <w:r w:rsidRPr="003A0D67">
        <w:t>physically touching a child</w:t>
      </w:r>
    </w:p>
    <w:p w14:paraId="3B492920" w14:textId="77777777" w:rsidR="00940F85" w:rsidRPr="003A0D67" w:rsidRDefault="00940F85" w:rsidP="00BF1988">
      <w:pPr>
        <w:pStyle w:val="Bullets1"/>
      </w:pPr>
      <w:r w:rsidRPr="003A0D67">
        <w:t>building a rapport with a child as an integral and ordinary part of performing the activity, or having contact with multiple children.</w:t>
      </w:r>
    </w:p>
    <w:p w14:paraId="00BB87FF" w14:textId="5C005B87" w:rsidR="00940F85" w:rsidRPr="003A0D67" w:rsidRDefault="003A0D67" w:rsidP="00BF1988">
      <w:pPr>
        <w:pStyle w:val="BodyText"/>
        <w:rPr>
          <w:b/>
        </w:rPr>
      </w:pPr>
      <w:r w:rsidRPr="003A0D67">
        <w:rPr>
          <w:b/>
        </w:rPr>
        <w:t>G8A</w:t>
      </w:r>
      <w:r w:rsidR="00536FE6">
        <w:rPr>
          <w:b/>
        </w:rPr>
        <w:t>:</w:t>
      </w:r>
    </w:p>
    <w:p w14:paraId="355CED2C" w14:textId="77777777" w:rsidR="00940F85" w:rsidRPr="003A0D67" w:rsidRDefault="00940F85" w:rsidP="00BF1988">
      <w:pPr>
        <w:pStyle w:val="BodyText"/>
        <w:rPr>
          <w:color w:val="000000"/>
        </w:rPr>
      </w:pPr>
      <w:r w:rsidRPr="003A0D67">
        <w:rPr>
          <w:b/>
          <w:color w:val="000000"/>
        </w:rPr>
        <w:t>Incidental contact</w:t>
      </w:r>
      <w:r w:rsidRPr="003A0D67">
        <w:rPr>
          <w:color w:val="000000"/>
        </w:rPr>
        <w:t xml:space="preserve"> </w:t>
      </w:r>
      <w:r w:rsidRPr="003A0D67">
        <w:t>happens in connection with, or resulting from, the main purpose of the activity that required the contact. It can be interpreted as contact that is likely to be irregular or unplanned, arising as a chance or minor consequence. For example:</w:t>
      </w:r>
    </w:p>
    <w:p w14:paraId="490378EB" w14:textId="77777777" w:rsidR="00940F85" w:rsidRPr="003A0D67" w:rsidRDefault="00940F85" w:rsidP="00BF1988">
      <w:pPr>
        <w:pStyle w:val="Bullets1"/>
        <w:rPr>
          <w:color w:val="000000"/>
        </w:rPr>
      </w:pPr>
      <w:r w:rsidRPr="003A0D67">
        <w:t xml:space="preserve">a plumber fixes a blocked drain at a junior sports club where children are training </w:t>
      </w:r>
    </w:p>
    <w:p w14:paraId="219F1011" w14:textId="2405AA5D" w:rsidR="00FB2607" w:rsidRDefault="00940F85" w:rsidP="00FB2607">
      <w:pPr>
        <w:pStyle w:val="Bullets1"/>
      </w:pPr>
      <w:r w:rsidRPr="003A0D67">
        <w:t>a child or children accompany their parents to an appointment at a consumer law centre where the parents are discussing problem gambling matters with a consumer lawyer and the child or children are in the same room.</w:t>
      </w:r>
    </w:p>
    <w:p w14:paraId="086588A1" w14:textId="77777777" w:rsidR="00FB2607" w:rsidRPr="003A0D67" w:rsidRDefault="00FB2607" w:rsidP="00FB2607">
      <w:pPr>
        <w:pStyle w:val="Bullets1"/>
        <w:numPr>
          <w:ilvl w:val="0"/>
          <w:numId w:val="0"/>
        </w:numPr>
        <w:ind w:left="680"/>
      </w:pPr>
    </w:p>
    <w:p w14:paraId="7B63BC42" w14:textId="6C81F53D" w:rsidR="00EB5061" w:rsidRDefault="00EB5061" w:rsidP="00D41973">
      <w:pPr>
        <w:pStyle w:val="Heading1"/>
        <w:ind w:left="567" w:hanging="567"/>
      </w:pPr>
      <w:r>
        <w:t>Where do I find the Child Safe clause?</w:t>
      </w:r>
    </w:p>
    <w:p w14:paraId="5E858095" w14:textId="22EB52CB" w:rsidR="00333803" w:rsidRDefault="00333803" w:rsidP="00BF1988">
      <w:pPr>
        <w:pStyle w:val="BodyText"/>
      </w:pPr>
      <w:r>
        <w:t xml:space="preserve">Child Safe clauses can be found in the Supplementary Terms of your </w:t>
      </w:r>
      <w:r w:rsidR="00536FE6">
        <w:t>grant agreement</w:t>
      </w:r>
      <w:r>
        <w:t>, or in a Deed of Variation (where the clause was included after signing the initial agreement).</w:t>
      </w:r>
      <w:r w:rsidR="003A0D67">
        <w:t xml:space="preserve"> </w:t>
      </w:r>
      <w:r w:rsidR="0047295D">
        <w:t xml:space="preserve">A copy </w:t>
      </w:r>
      <w:r w:rsidR="004F0D2E">
        <w:t>of both clauses can be found</w:t>
      </w:r>
      <w:r w:rsidR="0047295D">
        <w:t xml:space="preserve"> on the </w:t>
      </w:r>
      <w:hyperlink r:id="rId12" w:history="1">
        <w:r w:rsidR="002A057A" w:rsidRPr="00230671">
          <w:rPr>
            <w:rStyle w:val="Hyperlink"/>
          </w:rPr>
          <w:t>DSS website</w:t>
        </w:r>
      </w:hyperlink>
      <w:r w:rsidR="004F0D2E" w:rsidRPr="00230671">
        <w:t>.</w:t>
      </w:r>
    </w:p>
    <w:p w14:paraId="38D40399" w14:textId="1DBD7250" w:rsidR="00370B2F" w:rsidRDefault="00370B2F" w:rsidP="00BF1988">
      <w:pPr>
        <w:pStyle w:val="BodyText"/>
      </w:pPr>
    </w:p>
    <w:p w14:paraId="6726D7FE" w14:textId="77777777" w:rsidR="003714A1" w:rsidRDefault="003714A1" w:rsidP="003714A1">
      <w:pPr>
        <w:pStyle w:val="Heading1"/>
        <w:keepNext/>
        <w:keepLines/>
        <w:ind w:left="567" w:hanging="567"/>
      </w:pPr>
      <w:r>
        <w:t>What if I can’t find a Child Safe clause in the agreement?</w:t>
      </w:r>
    </w:p>
    <w:p w14:paraId="58392A5A" w14:textId="77777777" w:rsidR="003714A1" w:rsidRDefault="003714A1" w:rsidP="003714A1">
      <w:pPr>
        <w:pStyle w:val="BodyText"/>
        <w:keepNext/>
        <w:keepLines/>
        <w:rPr>
          <w:lang w:eastAsia="en-AU"/>
        </w:rPr>
      </w:pPr>
      <w:r>
        <w:rPr>
          <w:lang w:eastAsia="en-AU"/>
        </w:rPr>
        <w:t>Child Safe clauses are found in the Supplementary Terms of your grant agreement under the heading ‘Child Safe’. The clause number will be either G8A or CB9, depending on the type of agreement you have with the department. You will also have a compliance milestone listed in your milestone list in the grant agreement.</w:t>
      </w:r>
    </w:p>
    <w:p w14:paraId="241A9AEF" w14:textId="77777777" w:rsidR="003714A1" w:rsidRDefault="003714A1" w:rsidP="003714A1">
      <w:pPr>
        <w:pStyle w:val="BodyText"/>
        <w:rPr>
          <w:lang w:eastAsia="en-AU"/>
        </w:rPr>
      </w:pPr>
      <w:r>
        <w:rPr>
          <w:lang w:eastAsia="en-AU"/>
        </w:rPr>
        <w:t>The Child Safe clause may have been added to your agreement by a variation. If your original agreement was executed before March 2020, the clause and the compliance milestone will be in a variation.</w:t>
      </w:r>
    </w:p>
    <w:p w14:paraId="41921255" w14:textId="3B21259C" w:rsidR="009F1415" w:rsidRDefault="003714A1" w:rsidP="002F560B">
      <w:pPr>
        <w:autoSpaceDE w:val="0"/>
        <w:autoSpaceDN w:val="0"/>
        <w:adjustRightInd w:val="0"/>
        <w:ind w:right="-142"/>
        <w:jc w:val="both"/>
        <w:rPr>
          <w:rFonts w:ascii="Arial" w:hAnsi="Arial" w:cs="Arial"/>
          <w:color w:val="000000"/>
          <w:szCs w:val="22"/>
        </w:rPr>
      </w:pPr>
      <w:r>
        <w:rPr>
          <w:lang w:eastAsia="en-AU"/>
        </w:rPr>
        <w:t xml:space="preserve">If you still cannot find the Child Safe clause in your agreement documents you can contact your Funding Arrangement Manager </w:t>
      </w:r>
      <w:r w:rsidR="002F560B" w:rsidRPr="00546FAF">
        <w:rPr>
          <w:rFonts w:ascii="Arial" w:hAnsi="Arial" w:cs="Arial"/>
          <w:color w:val="000000"/>
          <w:szCs w:val="22"/>
        </w:rPr>
        <w:t>or you can use the following contacts provided below for further assistance.</w:t>
      </w:r>
    </w:p>
    <w:p w14:paraId="01ACAE5D" w14:textId="77777777" w:rsidR="009F1415" w:rsidRDefault="009F1415">
      <w:pPr>
        <w:spacing w:line="240" w:lineRule="auto"/>
        <w:rPr>
          <w:rFonts w:ascii="Arial" w:hAnsi="Arial" w:cs="Arial"/>
          <w:color w:val="000000"/>
          <w:szCs w:val="22"/>
        </w:rPr>
      </w:pPr>
      <w:r>
        <w:rPr>
          <w:rFonts w:ascii="Arial" w:hAnsi="Arial" w:cs="Arial"/>
          <w:color w:val="000000"/>
          <w:szCs w:val="22"/>
        </w:rPr>
        <w:br w:type="page"/>
      </w:r>
    </w:p>
    <w:tbl>
      <w:tblPr>
        <w:tblStyle w:val="CGHTableBanded"/>
        <w:tblW w:w="9923" w:type="dxa"/>
        <w:jc w:val="center"/>
        <w:tblCellMar>
          <w:left w:w="28" w:type="dxa"/>
          <w:right w:w="28" w:type="dxa"/>
        </w:tblCellMar>
        <w:tblLook w:val="04A0" w:firstRow="1" w:lastRow="0" w:firstColumn="1" w:lastColumn="0" w:noHBand="0" w:noVBand="1"/>
        <w:tblCaption w:val="List of States and email contact details"/>
      </w:tblPr>
      <w:tblGrid>
        <w:gridCol w:w="2694"/>
        <w:gridCol w:w="7229"/>
      </w:tblGrid>
      <w:tr w:rsidR="002F560B" w:rsidRPr="009F1415" w14:paraId="45147ED4" w14:textId="77777777" w:rsidTr="00EF7A86">
        <w:trPr>
          <w:cnfStyle w:val="100000000000" w:firstRow="1" w:lastRow="0" w:firstColumn="0" w:lastColumn="0" w:oddVBand="0" w:evenVBand="0" w:oddHBand="0" w:evenHBand="0" w:firstRowFirstColumn="0" w:firstRowLastColumn="0" w:lastRowFirstColumn="0" w:lastRowLastColumn="0"/>
          <w:cantSplit/>
          <w:tblHeader/>
          <w:jc w:val="center"/>
        </w:trPr>
        <w:tc>
          <w:tcPr>
            <w:tcW w:w="2694" w:type="dxa"/>
            <w:tcMar>
              <w:top w:w="57" w:type="dxa"/>
              <w:bottom w:w="57" w:type="dxa"/>
            </w:tcMar>
            <w:vAlign w:val="center"/>
          </w:tcPr>
          <w:p w14:paraId="02727058" w14:textId="77777777" w:rsidR="002F560B" w:rsidRPr="009F1415" w:rsidRDefault="002F560B" w:rsidP="003D19A0">
            <w:pPr>
              <w:autoSpaceDE w:val="0"/>
              <w:autoSpaceDN w:val="0"/>
              <w:adjustRightInd w:val="0"/>
              <w:ind w:right="-142"/>
              <w:jc w:val="center"/>
              <w:rPr>
                <w:rFonts w:ascii="Arial" w:hAnsi="Arial" w:cs="Arial"/>
                <w:b/>
                <w:color w:val="000000"/>
                <w:sz w:val="18"/>
                <w:szCs w:val="22"/>
              </w:rPr>
            </w:pPr>
            <w:r w:rsidRPr="009F1415">
              <w:rPr>
                <w:rFonts w:ascii="Arial" w:hAnsi="Arial" w:cs="Arial"/>
                <w:b/>
                <w:color w:val="000000"/>
                <w:sz w:val="18"/>
                <w:szCs w:val="22"/>
              </w:rPr>
              <w:lastRenderedPageBreak/>
              <w:t>States</w:t>
            </w:r>
          </w:p>
        </w:tc>
        <w:tc>
          <w:tcPr>
            <w:tcW w:w="7229" w:type="dxa"/>
            <w:tcMar>
              <w:top w:w="57" w:type="dxa"/>
              <w:bottom w:w="57" w:type="dxa"/>
            </w:tcMar>
            <w:vAlign w:val="center"/>
          </w:tcPr>
          <w:p w14:paraId="7B4C9C48" w14:textId="77777777" w:rsidR="002F560B" w:rsidRPr="009F1415" w:rsidRDefault="002F560B" w:rsidP="003D19A0">
            <w:pPr>
              <w:autoSpaceDE w:val="0"/>
              <w:autoSpaceDN w:val="0"/>
              <w:adjustRightInd w:val="0"/>
              <w:ind w:right="-142"/>
              <w:jc w:val="center"/>
              <w:rPr>
                <w:rFonts w:ascii="Arial" w:hAnsi="Arial" w:cs="Arial"/>
                <w:b/>
                <w:color w:val="000000"/>
                <w:sz w:val="18"/>
                <w:szCs w:val="22"/>
              </w:rPr>
            </w:pPr>
            <w:r w:rsidRPr="009F1415">
              <w:rPr>
                <w:rFonts w:ascii="Arial" w:hAnsi="Arial" w:cs="Arial"/>
                <w:b/>
                <w:color w:val="000000"/>
                <w:sz w:val="18"/>
                <w:szCs w:val="22"/>
              </w:rPr>
              <w:t>Email Contact</w:t>
            </w:r>
          </w:p>
        </w:tc>
      </w:tr>
      <w:tr w:rsidR="002F560B" w:rsidRPr="009F1415" w14:paraId="2B4638A3" w14:textId="77777777" w:rsidTr="009F1415">
        <w:trPr>
          <w:cnfStyle w:val="000000100000" w:firstRow="0" w:lastRow="0" w:firstColumn="0" w:lastColumn="0" w:oddVBand="0" w:evenVBand="0" w:oddHBand="1" w:evenHBand="0" w:firstRowFirstColumn="0" w:firstRowLastColumn="0" w:lastRowFirstColumn="0" w:lastRowLastColumn="0"/>
          <w:cantSplit/>
          <w:jc w:val="center"/>
        </w:trPr>
        <w:tc>
          <w:tcPr>
            <w:tcW w:w="2694" w:type="dxa"/>
            <w:tcMar>
              <w:left w:w="57" w:type="dxa"/>
              <w:right w:w="57" w:type="dxa"/>
            </w:tcMar>
            <w:vAlign w:val="center"/>
          </w:tcPr>
          <w:p w14:paraId="3E52618F"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NSW/ACT</w:t>
            </w:r>
          </w:p>
        </w:tc>
        <w:tc>
          <w:tcPr>
            <w:tcW w:w="7229" w:type="dxa"/>
            <w:vAlign w:val="center"/>
          </w:tcPr>
          <w:p w14:paraId="79757CEB" w14:textId="0149EDF8" w:rsidR="002F560B" w:rsidRPr="009F1415" w:rsidRDefault="00874E00" w:rsidP="00182587">
            <w:pPr>
              <w:autoSpaceDE w:val="0"/>
              <w:autoSpaceDN w:val="0"/>
              <w:adjustRightInd w:val="0"/>
              <w:spacing w:line="360" w:lineRule="auto"/>
              <w:ind w:right="-142"/>
              <w:jc w:val="center"/>
              <w:rPr>
                <w:rFonts w:cstheme="minorHAnsi"/>
                <w:color w:val="000000"/>
                <w:sz w:val="18"/>
                <w:szCs w:val="22"/>
              </w:rPr>
            </w:pPr>
            <w:hyperlink r:id="rId13" w:history="1">
              <w:r w:rsidR="00182587" w:rsidRPr="00373546">
                <w:rPr>
                  <w:rStyle w:val="Hyperlink"/>
                  <w:rFonts w:cstheme="minorHAnsi"/>
                  <w:sz w:val="18"/>
                  <w:szCs w:val="22"/>
                </w:rPr>
                <w:t>NSWACTperformance@communitygrants.gov.au</w:t>
              </w:r>
            </w:hyperlink>
          </w:p>
        </w:tc>
      </w:tr>
      <w:tr w:rsidR="002F560B" w:rsidRPr="009F1415" w14:paraId="364111C2" w14:textId="77777777" w:rsidTr="009F1415">
        <w:trPr>
          <w:cantSplit/>
          <w:jc w:val="center"/>
        </w:trPr>
        <w:tc>
          <w:tcPr>
            <w:tcW w:w="2694" w:type="dxa"/>
            <w:tcMar>
              <w:left w:w="57" w:type="dxa"/>
              <w:right w:w="57" w:type="dxa"/>
            </w:tcMar>
            <w:vAlign w:val="center"/>
          </w:tcPr>
          <w:p w14:paraId="3FF78308"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​QLD</w:t>
            </w:r>
          </w:p>
        </w:tc>
        <w:tc>
          <w:tcPr>
            <w:tcW w:w="7229" w:type="dxa"/>
            <w:vAlign w:val="center"/>
          </w:tcPr>
          <w:p w14:paraId="156A9E21" w14:textId="77777777" w:rsidR="002F560B" w:rsidRPr="009F1415" w:rsidRDefault="00874E00" w:rsidP="003D19A0">
            <w:pPr>
              <w:autoSpaceDE w:val="0"/>
              <w:autoSpaceDN w:val="0"/>
              <w:adjustRightInd w:val="0"/>
              <w:spacing w:line="360" w:lineRule="auto"/>
              <w:ind w:right="-142"/>
              <w:jc w:val="center"/>
              <w:rPr>
                <w:rFonts w:cstheme="minorHAnsi"/>
                <w:color w:val="000000"/>
                <w:sz w:val="18"/>
                <w:szCs w:val="22"/>
              </w:rPr>
            </w:pPr>
            <w:hyperlink r:id="rId14" w:history="1">
              <w:r w:rsidR="002F560B" w:rsidRPr="009F1415">
                <w:rPr>
                  <w:rStyle w:val="Hyperlink"/>
                  <w:rFonts w:cstheme="minorHAnsi"/>
                  <w:sz w:val="18"/>
                  <w:szCs w:val="22"/>
                </w:rPr>
                <w:t>QLDperformanceDSS@communitygrants.gov.au</w:t>
              </w:r>
            </w:hyperlink>
          </w:p>
        </w:tc>
      </w:tr>
      <w:tr w:rsidR="002F560B" w:rsidRPr="009F1415" w14:paraId="5286BE08" w14:textId="77777777" w:rsidTr="009F1415">
        <w:trPr>
          <w:cnfStyle w:val="000000100000" w:firstRow="0" w:lastRow="0" w:firstColumn="0" w:lastColumn="0" w:oddVBand="0" w:evenVBand="0" w:oddHBand="1" w:evenHBand="0" w:firstRowFirstColumn="0" w:firstRowLastColumn="0" w:lastRowFirstColumn="0" w:lastRowLastColumn="0"/>
          <w:cantSplit/>
          <w:jc w:val="center"/>
        </w:trPr>
        <w:tc>
          <w:tcPr>
            <w:tcW w:w="2694" w:type="dxa"/>
            <w:tcMar>
              <w:left w:w="57" w:type="dxa"/>
              <w:right w:w="57" w:type="dxa"/>
            </w:tcMar>
            <w:vAlign w:val="center"/>
          </w:tcPr>
          <w:p w14:paraId="79531B09"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​VIC</w:t>
            </w:r>
          </w:p>
        </w:tc>
        <w:tc>
          <w:tcPr>
            <w:tcW w:w="7229" w:type="dxa"/>
            <w:vAlign w:val="center"/>
          </w:tcPr>
          <w:p w14:paraId="04412721" w14:textId="4B833404" w:rsidR="002F560B" w:rsidRPr="009F1415" w:rsidRDefault="00874E00" w:rsidP="003D19A0">
            <w:pPr>
              <w:autoSpaceDE w:val="0"/>
              <w:autoSpaceDN w:val="0"/>
              <w:adjustRightInd w:val="0"/>
              <w:spacing w:line="360" w:lineRule="auto"/>
              <w:ind w:right="-142"/>
              <w:jc w:val="center"/>
              <w:rPr>
                <w:rFonts w:cstheme="minorHAnsi"/>
                <w:color w:val="0563C1"/>
                <w:sz w:val="18"/>
                <w:szCs w:val="22"/>
                <w:u w:val="single"/>
              </w:rPr>
            </w:pPr>
            <w:hyperlink r:id="rId15" w:history="1">
              <w:r w:rsidR="00182587" w:rsidRPr="00373546">
                <w:rPr>
                  <w:rStyle w:val="Hyperlink"/>
                  <w:rFonts w:cstheme="minorHAnsi"/>
                  <w:sz w:val="18"/>
                  <w:szCs w:val="22"/>
                </w:rPr>
                <w:t>VICperformanceDSS@communitygrants.gov.au</w:t>
              </w:r>
            </w:hyperlink>
          </w:p>
        </w:tc>
      </w:tr>
      <w:tr w:rsidR="002F560B" w:rsidRPr="009F1415" w14:paraId="006C340C" w14:textId="77777777" w:rsidTr="009F1415">
        <w:trPr>
          <w:cantSplit/>
          <w:jc w:val="center"/>
        </w:trPr>
        <w:tc>
          <w:tcPr>
            <w:tcW w:w="2694" w:type="dxa"/>
            <w:tcMar>
              <w:left w:w="57" w:type="dxa"/>
              <w:right w:w="57" w:type="dxa"/>
            </w:tcMar>
            <w:vAlign w:val="center"/>
          </w:tcPr>
          <w:p w14:paraId="163516B8"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​​NT</w:t>
            </w:r>
          </w:p>
        </w:tc>
        <w:tc>
          <w:tcPr>
            <w:tcW w:w="7229" w:type="dxa"/>
            <w:vAlign w:val="center"/>
          </w:tcPr>
          <w:p w14:paraId="0DB55435" w14:textId="77777777" w:rsidR="002F560B" w:rsidRPr="009F1415" w:rsidRDefault="00874E00" w:rsidP="003D19A0">
            <w:pPr>
              <w:autoSpaceDE w:val="0"/>
              <w:autoSpaceDN w:val="0"/>
              <w:adjustRightInd w:val="0"/>
              <w:spacing w:line="360" w:lineRule="auto"/>
              <w:ind w:right="-142"/>
              <w:jc w:val="center"/>
              <w:rPr>
                <w:rFonts w:cstheme="minorHAnsi"/>
                <w:color w:val="000000"/>
                <w:sz w:val="18"/>
                <w:szCs w:val="22"/>
              </w:rPr>
            </w:pPr>
            <w:hyperlink r:id="rId16" w:history="1">
              <w:r w:rsidR="002F560B" w:rsidRPr="009F1415">
                <w:rPr>
                  <w:rStyle w:val="Hyperlink"/>
                  <w:rFonts w:cstheme="minorHAnsi"/>
                  <w:sz w:val="18"/>
                  <w:szCs w:val="22"/>
                </w:rPr>
                <w:t>NTperformanceDSS@communitygrants.gov.au</w:t>
              </w:r>
            </w:hyperlink>
          </w:p>
        </w:tc>
      </w:tr>
      <w:tr w:rsidR="002F560B" w:rsidRPr="009F1415" w14:paraId="20407956" w14:textId="77777777" w:rsidTr="009F1415">
        <w:trPr>
          <w:cnfStyle w:val="000000100000" w:firstRow="0" w:lastRow="0" w:firstColumn="0" w:lastColumn="0" w:oddVBand="0" w:evenVBand="0" w:oddHBand="1" w:evenHBand="0" w:firstRowFirstColumn="0" w:firstRowLastColumn="0" w:lastRowFirstColumn="0" w:lastRowLastColumn="0"/>
          <w:cantSplit/>
          <w:jc w:val="center"/>
        </w:trPr>
        <w:tc>
          <w:tcPr>
            <w:tcW w:w="2694" w:type="dxa"/>
            <w:tcMar>
              <w:left w:w="57" w:type="dxa"/>
              <w:right w:w="57" w:type="dxa"/>
            </w:tcMar>
            <w:vAlign w:val="center"/>
          </w:tcPr>
          <w:p w14:paraId="52156C14"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​SA</w:t>
            </w:r>
          </w:p>
        </w:tc>
        <w:tc>
          <w:tcPr>
            <w:tcW w:w="7229" w:type="dxa"/>
            <w:vAlign w:val="center"/>
          </w:tcPr>
          <w:p w14:paraId="1AE00C31" w14:textId="77777777" w:rsidR="002F560B" w:rsidRPr="009F1415" w:rsidRDefault="002F560B" w:rsidP="003D19A0">
            <w:pPr>
              <w:spacing w:line="360" w:lineRule="auto"/>
              <w:jc w:val="center"/>
              <w:rPr>
                <w:rFonts w:cstheme="minorHAnsi"/>
                <w:color w:val="000000"/>
                <w:sz w:val="18"/>
                <w:szCs w:val="22"/>
              </w:rPr>
            </w:pPr>
            <w:r w:rsidRPr="009F1415">
              <w:rPr>
                <w:rFonts w:cstheme="minorHAnsi"/>
                <w:color w:val="000000"/>
                <w:sz w:val="18"/>
                <w:szCs w:val="22"/>
              </w:rPr>
              <w:t>​</w:t>
            </w:r>
            <w:hyperlink r:id="rId17" w:history="1">
              <w:r w:rsidRPr="009F1415">
                <w:rPr>
                  <w:rStyle w:val="Hyperlink"/>
                  <w:rFonts w:cstheme="minorHAnsi"/>
                  <w:sz w:val="18"/>
                  <w:szCs w:val="22"/>
                </w:rPr>
                <w:t>SAperformanceDSS@communitygrants.gov.au</w:t>
              </w:r>
            </w:hyperlink>
            <w:r w:rsidRPr="009F1415">
              <w:rPr>
                <w:rFonts w:cstheme="minorHAnsi"/>
                <w:color w:val="000000"/>
                <w:sz w:val="18"/>
                <w:szCs w:val="22"/>
              </w:rPr>
              <w:t xml:space="preserve"> </w:t>
            </w:r>
          </w:p>
        </w:tc>
      </w:tr>
      <w:tr w:rsidR="002F560B" w:rsidRPr="009F1415" w14:paraId="567B38DA" w14:textId="77777777" w:rsidTr="009F1415">
        <w:trPr>
          <w:cantSplit/>
          <w:jc w:val="center"/>
        </w:trPr>
        <w:tc>
          <w:tcPr>
            <w:tcW w:w="2694" w:type="dxa"/>
            <w:tcMar>
              <w:left w:w="57" w:type="dxa"/>
              <w:right w:w="57" w:type="dxa"/>
            </w:tcMar>
            <w:vAlign w:val="center"/>
          </w:tcPr>
          <w:p w14:paraId="647BA14C"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WA</w:t>
            </w:r>
          </w:p>
        </w:tc>
        <w:tc>
          <w:tcPr>
            <w:tcW w:w="7229" w:type="dxa"/>
            <w:vAlign w:val="center"/>
          </w:tcPr>
          <w:p w14:paraId="75E7BE44" w14:textId="0D97E28E" w:rsidR="002F560B" w:rsidRPr="009F1415" w:rsidRDefault="00874E00" w:rsidP="00182587">
            <w:pPr>
              <w:spacing w:line="360" w:lineRule="auto"/>
              <w:jc w:val="center"/>
              <w:rPr>
                <w:rFonts w:cstheme="minorHAnsi"/>
                <w:color w:val="000000"/>
                <w:sz w:val="18"/>
                <w:szCs w:val="22"/>
              </w:rPr>
            </w:pPr>
            <w:hyperlink r:id="rId18" w:history="1">
              <w:r w:rsidR="00182587" w:rsidRPr="00373546">
                <w:rPr>
                  <w:rStyle w:val="Hyperlink"/>
                  <w:rFonts w:cstheme="minorHAnsi"/>
                  <w:sz w:val="18"/>
                  <w:szCs w:val="22"/>
                </w:rPr>
                <w:t>WAperformanceDSS@communitygrants.gov.au</w:t>
              </w:r>
            </w:hyperlink>
          </w:p>
        </w:tc>
      </w:tr>
      <w:tr w:rsidR="002F560B" w:rsidRPr="009F1415" w14:paraId="2EB91D4C" w14:textId="77777777" w:rsidTr="009F1415">
        <w:trPr>
          <w:cnfStyle w:val="000000100000" w:firstRow="0" w:lastRow="0" w:firstColumn="0" w:lastColumn="0" w:oddVBand="0" w:evenVBand="0" w:oddHBand="1" w:evenHBand="0" w:firstRowFirstColumn="0" w:firstRowLastColumn="0" w:lastRowFirstColumn="0" w:lastRowLastColumn="0"/>
          <w:cantSplit/>
          <w:trHeight w:val="69"/>
          <w:jc w:val="center"/>
        </w:trPr>
        <w:tc>
          <w:tcPr>
            <w:tcW w:w="2694" w:type="dxa"/>
            <w:tcMar>
              <w:left w:w="57" w:type="dxa"/>
              <w:right w:w="57" w:type="dxa"/>
            </w:tcMar>
            <w:vAlign w:val="center"/>
          </w:tcPr>
          <w:p w14:paraId="5040F0AA" w14:textId="77777777" w:rsidR="002F560B" w:rsidRPr="009F1415" w:rsidRDefault="002F560B" w:rsidP="003D19A0">
            <w:pPr>
              <w:autoSpaceDE w:val="0"/>
              <w:autoSpaceDN w:val="0"/>
              <w:adjustRightInd w:val="0"/>
              <w:spacing w:line="360" w:lineRule="auto"/>
              <w:ind w:right="-142"/>
              <w:jc w:val="center"/>
              <w:rPr>
                <w:rFonts w:cstheme="minorHAnsi"/>
                <w:color w:val="000000"/>
                <w:sz w:val="18"/>
                <w:szCs w:val="22"/>
              </w:rPr>
            </w:pPr>
            <w:r w:rsidRPr="009F1415">
              <w:rPr>
                <w:rFonts w:cstheme="minorHAnsi"/>
                <w:color w:val="000000"/>
                <w:sz w:val="18"/>
                <w:szCs w:val="22"/>
              </w:rPr>
              <w:t>​TAS</w:t>
            </w:r>
          </w:p>
        </w:tc>
        <w:tc>
          <w:tcPr>
            <w:tcW w:w="7229" w:type="dxa"/>
            <w:vAlign w:val="center"/>
          </w:tcPr>
          <w:p w14:paraId="665D920E" w14:textId="77777777" w:rsidR="002F560B" w:rsidRPr="009F1415" w:rsidRDefault="00874E00" w:rsidP="003D19A0">
            <w:pPr>
              <w:spacing w:line="360" w:lineRule="auto"/>
              <w:jc w:val="center"/>
              <w:rPr>
                <w:rFonts w:cstheme="minorHAnsi"/>
                <w:color w:val="0563C1"/>
                <w:sz w:val="18"/>
                <w:szCs w:val="22"/>
                <w:u w:val="single"/>
              </w:rPr>
            </w:pPr>
            <w:hyperlink r:id="rId19" w:history="1">
              <w:r w:rsidR="002F560B" w:rsidRPr="009F1415">
                <w:rPr>
                  <w:rStyle w:val="Hyperlink"/>
                  <w:rFonts w:cstheme="minorHAnsi"/>
                  <w:sz w:val="18"/>
                  <w:szCs w:val="22"/>
                </w:rPr>
                <w:t>​</w:t>
              </w:r>
            </w:hyperlink>
            <w:hyperlink r:id="rId20" w:history="1">
              <w:r w:rsidR="002F560B" w:rsidRPr="009F1415">
                <w:rPr>
                  <w:rStyle w:val="Hyperlink"/>
                  <w:rFonts w:cstheme="minorHAnsi"/>
                  <w:sz w:val="18"/>
                  <w:szCs w:val="22"/>
                </w:rPr>
                <w:t>TASperformanceDSS@communitygrants.gov.au</w:t>
              </w:r>
            </w:hyperlink>
            <w:r w:rsidR="002F560B" w:rsidRPr="009F1415">
              <w:rPr>
                <w:rFonts w:cstheme="minorHAnsi"/>
                <w:color w:val="0563C1"/>
                <w:sz w:val="18"/>
                <w:szCs w:val="22"/>
                <w:u w:val="single"/>
              </w:rPr>
              <w:t xml:space="preserve"> </w:t>
            </w:r>
          </w:p>
        </w:tc>
      </w:tr>
    </w:tbl>
    <w:p w14:paraId="07D73C09" w14:textId="77777777" w:rsidR="003714A1" w:rsidRDefault="003714A1" w:rsidP="00BF1988">
      <w:pPr>
        <w:pStyle w:val="BodyText"/>
      </w:pPr>
    </w:p>
    <w:p w14:paraId="32B3EDAB" w14:textId="23667963" w:rsidR="00EB5061" w:rsidRDefault="00EB5061" w:rsidP="00D41973">
      <w:pPr>
        <w:pStyle w:val="Heading1"/>
        <w:ind w:left="567" w:hanging="567"/>
      </w:pPr>
      <w:r>
        <w:t>What are my child safe obligations?</w:t>
      </w:r>
    </w:p>
    <w:p w14:paraId="57490D4A" w14:textId="20765846" w:rsidR="00C83D1F" w:rsidRPr="00C83D1F" w:rsidRDefault="004F0D2E" w:rsidP="00BF1988">
      <w:pPr>
        <w:pStyle w:val="BodyText"/>
        <w:rPr>
          <w:lang w:val="en" w:eastAsia="en-AU"/>
        </w:rPr>
      </w:pPr>
      <w:r>
        <w:rPr>
          <w:lang w:val="en" w:eastAsia="en-AU"/>
        </w:rPr>
        <w:t>S</w:t>
      </w:r>
      <w:r w:rsidR="0047295D">
        <w:rPr>
          <w:lang w:val="en" w:eastAsia="en-AU"/>
        </w:rPr>
        <w:t>pecific o</w:t>
      </w:r>
      <w:r w:rsidR="00C83D1F" w:rsidRPr="0050359F">
        <w:rPr>
          <w:lang w:val="en" w:eastAsia="en-AU"/>
        </w:rPr>
        <w:t xml:space="preserve">bligations </w:t>
      </w:r>
      <w:r w:rsidR="0047295D">
        <w:rPr>
          <w:lang w:val="en" w:eastAsia="en-AU"/>
        </w:rPr>
        <w:t xml:space="preserve">are set out in the </w:t>
      </w:r>
      <w:r w:rsidR="00C83D1F" w:rsidRPr="0050359F">
        <w:rPr>
          <w:lang w:val="en" w:eastAsia="en-AU"/>
        </w:rPr>
        <w:t xml:space="preserve">Child Safe clauses </w:t>
      </w:r>
      <w:r w:rsidR="0047295D">
        <w:rPr>
          <w:lang w:val="en" w:eastAsia="en-AU"/>
        </w:rPr>
        <w:t xml:space="preserve">in your agreement. </w:t>
      </w:r>
      <w:r>
        <w:rPr>
          <w:lang w:val="en" w:eastAsia="en-AU"/>
        </w:rPr>
        <w:t>However, in summary:</w:t>
      </w:r>
    </w:p>
    <w:p w14:paraId="0B50B6E4" w14:textId="05582574" w:rsidR="0047295D" w:rsidRDefault="0047295D" w:rsidP="00BF1988">
      <w:pPr>
        <w:pStyle w:val="Bullets1"/>
        <w:rPr>
          <w:lang w:val="en" w:eastAsia="en-AU"/>
        </w:rPr>
      </w:pPr>
      <w:r>
        <w:rPr>
          <w:lang w:val="en" w:eastAsia="en-AU"/>
        </w:rPr>
        <w:t>You must comply with all legislation related to the employment (including volunteers) of child-related personnel</w:t>
      </w:r>
      <w:r w:rsidR="00AD6761">
        <w:rPr>
          <w:rStyle w:val="FootnoteReference"/>
          <w:lang w:val="en" w:eastAsia="en-AU"/>
        </w:rPr>
        <w:footnoteReference w:id="2"/>
      </w:r>
      <w:r w:rsidR="00536FE6">
        <w:rPr>
          <w:lang w:val="en" w:eastAsia="en-AU"/>
        </w:rPr>
        <w:t>.</w:t>
      </w:r>
    </w:p>
    <w:p w14:paraId="49A7F09B" w14:textId="3B63F91A" w:rsidR="0047295D" w:rsidRDefault="0047295D" w:rsidP="00BF1988">
      <w:pPr>
        <w:pStyle w:val="Bullets1"/>
        <w:rPr>
          <w:lang w:val="en" w:eastAsia="en-AU"/>
        </w:rPr>
      </w:pPr>
      <w:r>
        <w:rPr>
          <w:lang w:val="en" w:eastAsia="en-AU"/>
        </w:rPr>
        <w:t xml:space="preserve">Child related personnel </w:t>
      </w:r>
      <w:r w:rsidR="00536FE6">
        <w:rPr>
          <w:lang w:val="en" w:eastAsia="en-AU"/>
        </w:rPr>
        <w:t xml:space="preserve">must </w:t>
      </w:r>
      <w:r>
        <w:rPr>
          <w:lang w:val="en" w:eastAsia="en-AU"/>
        </w:rPr>
        <w:t>have and maintain working with children checks</w:t>
      </w:r>
      <w:r w:rsidR="00536FE6">
        <w:rPr>
          <w:lang w:val="en" w:eastAsia="en-AU"/>
        </w:rPr>
        <w:t>.</w:t>
      </w:r>
    </w:p>
    <w:p w14:paraId="3EF07D09" w14:textId="7F820E1A" w:rsidR="0047295D" w:rsidRDefault="0047295D" w:rsidP="00BF1988">
      <w:pPr>
        <w:pStyle w:val="Bullets1"/>
        <w:rPr>
          <w:lang w:val="en" w:eastAsia="en-AU"/>
        </w:rPr>
      </w:pPr>
      <w:r>
        <w:rPr>
          <w:lang w:val="en" w:eastAsia="en-AU"/>
        </w:rPr>
        <w:t>You must make an annual Statement of Compliance against the Child Safe clause</w:t>
      </w:r>
      <w:r w:rsidR="00536FE6">
        <w:rPr>
          <w:lang w:val="en" w:eastAsia="en-AU"/>
        </w:rPr>
        <w:t>.</w:t>
      </w:r>
    </w:p>
    <w:p w14:paraId="46C3FA1D" w14:textId="512D9A0D" w:rsidR="0047295D" w:rsidRDefault="0047295D" w:rsidP="00BF1988">
      <w:pPr>
        <w:pStyle w:val="BodyText"/>
        <w:rPr>
          <w:lang w:val="en" w:eastAsia="en-AU"/>
        </w:rPr>
      </w:pPr>
      <w:r>
        <w:rPr>
          <w:lang w:val="en" w:eastAsia="en-AU"/>
        </w:rPr>
        <w:t xml:space="preserve">If you have the </w:t>
      </w:r>
      <w:r w:rsidRPr="004F0D2E">
        <w:rPr>
          <w:u w:val="single"/>
          <w:lang w:val="en" w:eastAsia="en-AU"/>
        </w:rPr>
        <w:t>CB9 Clause</w:t>
      </w:r>
      <w:r w:rsidR="00261E9A" w:rsidRPr="00D41973">
        <w:rPr>
          <w:lang w:val="en" w:eastAsia="en-AU"/>
        </w:rPr>
        <w:t>,</w:t>
      </w:r>
      <w:r>
        <w:rPr>
          <w:lang w:val="en" w:eastAsia="en-AU"/>
        </w:rPr>
        <w:t xml:space="preserve"> you will also need to take a number of measures to </w:t>
      </w:r>
      <w:r w:rsidR="0019511F">
        <w:rPr>
          <w:lang w:val="en" w:eastAsia="en-AU"/>
        </w:rPr>
        <w:t>implement and monitor the National Principles for Child Safe Organisations.</w:t>
      </w:r>
      <w:r>
        <w:rPr>
          <w:lang w:val="en" w:eastAsia="en-AU"/>
        </w:rPr>
        <w:t xml:space="preserve"> </w:t>
      </w:r>
    </w:p>
    <w:p w14:paraId="43005734" w14:textId="21422C91" w:rsidR="0019511F" w:rsidRDefault="0019511F" w:rsidP="00BF1988">
      <w:pPr>
        <w:pStyle w:val="BodyText"/>
        <w:rPr>
          <w:lang w:val="en" w:eastAsia="en-AU"/>
        </w:rPr>
      </w:pPr>
      <w:r>
        <w:rPr>
          <w:lang w:val="en" w:eastAsia="en-AU"/>
        </w:rPr>
        <w:t xml:space="preserve">Grants </w:t>
      </w:r>
      <w:r w:rsidR="00261E9A">
        <w:rPr>
          <w:lang w:val="en" w:eastAsia="en-AU"/>
        </w:rPr>
        <w:t>varied or entered into</w:t>
      </w:r>
      <w:r>
        <w:rPr>
          <w:lang w:val="en" w:eastAsia="en-AU"/>
        </w:rPr>
        <w:t xml:space="preserve"> </w:t>
      </w:r>
      <w:r w:rsidR="00536FE6">
        <w:rPr>
          <w:lang w:val="en" w:eastAsia="en-AU"/>
        </w:rPr>
        <w:t xml:space="preserve">during </w:t>
      </w:r>
      <w:r w:rsidR="00BF1988">
        <w:rPr>
          <w:lang w:val="en" w:eastAsia="en-AU"/>
        </w:rPr>
        <w:t xml:space="preserve">or after </w:t>
      </w:r>
      <w:r>
        <w:rPr>
          <w:lang w:val="en" w:eastAsia="en-AU"/>
        </w:rPr>
        <w:t>202</w:t>
      </w:r>
      <w:r w:rsidR="00BF1988">
        <w:rPr>
          <w:lang w:val="en" w:eastAsia="en-AU"/>
        </w:rPr>
        <w:t>2</w:t>
      </w:r>
      <w:r>
        <w:rPr>
          <w:lang w:val="en" w:eastAsia="en-AU"/>
        </w:rPr>
        <w:t xml:space="preserve"> should also include a requirement to impose the same </w:t>
      </w:r>
      <w:r w:rsidR="00536FE6">
        <w:rPr>
          <w:lang w:val="en" w:eastAsia="en-AU"/>
        </w:rPr>
        <w:t xml:space="preserve">child safe </w:t>
      </w:r>
      <w:r>
        <w:rPr>
          <w:lang w:val="en" w:eastAsia="en-AU"/>
        </w:rPr>
        <w:t xml:space="preserve">obligations to subcontractors. </w:t>
      </w:r>
    </w:p>
    <w:p w14:paraId="02B4831B" w14:textId="77777777" w:rsidR="00982014" w:rsidRDefault="00982014" w:rsidP="00BF1988">
      <w:pPr>
        <w:pStyle w:val="BodyText"/>
        <w:rPr>
          <w:lang w:val="en" w:eastAsia="en-AU"/>
        </w:rPr>
      </w:pPr>
    </w:p>
    <w:p w14:paraId="7E54EF47" w14:textId="1F259945" w:rsidR="000F2E22" w:rsidRDefault="000F2E22" w:rsidP="00D41973">
      <w:pPr>
        <w:pStyle w:val="Heading1"/>
        <w:keepNext/>
        <w:keepLines/>
        <w:ind w:left="567" w:hanging="567"/>
      </w:pPr>
      <w:r>
        <w:t>What is the compliance period?</w:t>
      </w:r>
    </w:p>
    <w:p w14:paraId="1B8B9D41" w14:textId="4C5ACF2D" w:rsidR="000F2E22" w:rsidRDefault="000F2E22" w:rsidP="00D41973">
      <w:pPr>
        <w:pStyle w:val="BodyText"/>
        <w:keepNext/>
        <w:keepLines/>
      </w:pPr>
      <w:r w:rsidRPr="00BF1988">
        <w:t>The Statement of Compliance is retrospective and applies to the previous calendar year</w:t>
      </w:r>
      <w:r w:rsidR="008836CD">
        <w:t xml:space="preserve"> (</w:t>
      </w:r>
      <w:r w:rsidRPr="00BF1988">
        <w:t xml:space="preserve">1 January </w:t>
      </w:r>
      <w:r w:rsidR="00536FE6">
        <w:t>to</w:t>
      </w:r>
      <w:r w:rsidR="00536FE6" w:rsidRPr="00BF1988">
        <w:t xml:space="preserve"> 31</w:t>
      </w:r>
      <w:r w:rsidR="00536FE6">
        <w:t> </w:t>
      </w:r>
      <w:r w:rsidRPr="00BF1988">
        <w:t>December</w:t>
      </w:r>
      <w:r w:rsidR="008836CD">
        <w:t>)</w:t>
      </w:r>
      <w:r w:rsidRPr="00BF1988">
        <w:t xml:space="preserve">. </w:t>
      </w:r>
      <w:r w:rsidR="008836CD">
        <w:t>Statements are due 31 March the following year.</w:t>
      </w:r>
    </w:p>
    <w:p w14:paraId="26BE5925" w14:textId="77777777" w:rsidR="00370B2F" w:rsidRPr="00BF1988" w:rsidRDefault="00370B2F" w:rsidP="00D41973">
      <w:pPr>
        <w:pStyle w:val="BodyText"/>
        <w:keepNext/>
        <w:keepLines/>
      </w:pPr>
    </w:p>
    <w:p w14:paraId="7F8ABA0A" w14:textId="3DB6041E" w:rsidR="0019511F" w:rsidRPr="00D410DA" w:rsidRDefault="0019511F" w:rsidP="00D41973">
      <w:pPr>
        <w:pStyle w:val="Heading1"/>
        <w:ind w:left="567" w:hanging="567"/>
      </w:pPr>
      <w:r>
        <w:t>Do Child Safe clauses apply to subcontractors?</w:t>
      </w:r>
    </w:p>
    <w:p w14:paraId="3A987067" w14:textId="0A68EBB5" w:rsidR="000B2886" w:rsidRDefault="0019511F" w:rsidP="00BF1988">
      <w:pPr>
        <w:pStyle w:val="BodyText"/>
      </w:pPr>
      <w:r>
        <w:rPr>
          <w:lang w:val="en" w:eastAsia="en-AU"/>
        </w:rPr>
        <w:t xml:space="preserve">Grants entered into (or varied) after 2021 should also include a requirement to impose the same </w:t>
      </w:r>
      <w:r w:rsidR="00536FE6">
        <w:rPr>
          <w:lang w:val="en" w:eastAsia="en-AU"/>
        </w:rPr>
        <w:t xml:space="preserve">child safe </w:t>
      </w:r>
      <w:r>
        <w:rPr>
          <w:lang w:val="en" w:eastAsia="en-AU"/>
        </w:rPr>
        <w:t>obligations to subcontractors that may have interactions with children in delivering the activity.</w:t>
      </w:r>
      <w:r w:rsidR="000B2886">
        <w:rPr>
          <w:lang w:val="en" w:eastAsia="en-AU"/>
        </w:rPr>
        <w:t xml:space="preserve"> You should use the criteria in </w:t>
      </w:r>
      <w:r w:rsidR="00536FE6">
        <w:rPr>
          <w:lang w:val="en" w:eastAsia="en-AU"/>
        </w:rPr>
        <w:t xml:space="preserve">question </w:t>
      </w:r>
      <w:r w:rsidR="00954587">
        <w:rPr>
          <w:lang w:val="en" w:eastAsia="en-AU"/>
        </w:rPr>
        <w:t>2</w:t>
      </w:r>
      <w:r w:rsidR="000B2886">
        <w:rPr>
          <w:lang w:val="en" w:eastAsia="en-AU"/>
        </w:rPr>
        <w:t xml:space="preserve"> to impose these obligations on subcontractors.</w:t>
      </w:r>
      <w:r w:rsidR="000B2886" w:rsidRPr="000B2886">
        <w:t xml:space="preserve"> </w:t>
      </w:r>
    </w:p>
    <w:p w14:paraId="0BDD2542" w14:textId="6300D324" w:rsidR="0019511F" w:rsidRDefault="000B2886" w:rsidP="00BF1988">
      <w:pPr>
        <w:pStyle w:val="BodyText"/>
        <w:rPr>
          <w:lang w:val="en" w:eastAsia="en-AU"/>
        </w:rPr>
      </w:pPr>
      <w:r w:rsidRPr="00E22545">
        <w:t>A subcontractor</w:t>
      </w:r>
      <w:r w:rsidRPr="00E419F7">
        <w:t xml:space="preserve"> Decision Tree at </w:t>
      </w:r>
      <w:r w:rsidR="00536FE6" w:rsidRPr="00D41973">
        <w:t>Diagram 1</w:t>
      </w:r>
      <w:r w:rsidRPr="00E419F7">
        <w:t xml:space="preserve"> </w:t>
      </w:r>
      <w:r w:rsidRPr="00E22545">
        <w:t>has been</w:t>
      </w:r>
      <w:r>
        <w:t xml:space="preserve"> developed for </w:t>
      </w:r>
      <w:r w:rsidR="00266958">
        <w:t>grantees</w:t>
      </w:r>
      <w:r>
        <w:t xml:space="preserve"> </w:t>
      </w:r>
      <w:r w:rsidRPr="00E419F7">
        <w:t xml:space="preserve">to </w:t>
      </w:r>
      <w:r>
        <w:t xml:space="preserve">help them </w:t>
      </w:r>
      <w:r w:rsidRPr="00E419F7">
        <w:t xml:space="preserve">understand where subcontractors should adopt </w:t>
      </w:r>
      <w:r>
        <w:t xml:space="preserve">the same </w:t>
      </w:r>
      <w:r w:rsidRPr="00E419F7">
        <w:t>child safe obligations</w:t>
      </w:r>
      <w:r>
        <w:t>.</w:t>
      </w:r>
    </w:p>
    <w:p w14:paraId="0810197B" w14:textId="5557FA5F" w:rsidR="0019511F" w:rsidRDefault="000B2886" w:rsidP="00BF1988">
      <w:pPr>
        <w:pStyle w:val="BodyText"/>
      </w:pPr>
      <w:r>
        <w:lastRenderedPageBreak/>
        <w:t>I</w:t>
      </w:r>
      <w:r w:rsidR="0019511F" w:rsidRPr="00E419F7">
        <w:t xml:space="preserve">t is </w:t>
      </w:r>
      <w:r w:rsidR="0019511F">
        <w:t>your</w:t>
      </w:r>
      <w:r w:rsidR="0019511F" w:rsidRPr="00E419F7">
        <w:t xml:space="preserve"> responsibili</w:t>
      </w:r>
      <w:r w:rsidR="00370B2F">
        <w:t xml:space="preserve">ty to ensure subcontractors are </w:t>
      </w:r>
      <w:r w:rsidR="0019511F" w:rsidRPr="00E419F7">
        <w:t xml:space="preserve">compliant with child safe obligations. </w:t>
      </w:r>
      <w:r>
        <w:t xml:space="preserve">You will certify this in your annual Statement of Compliance to the </w:t>
      </w:r>
      <w:r w:rsidR="00E418C1">
        <w:t>department</w:t>
      </w:r>
      <w:r>
        <w:t>.</w:t>
      </w:r>
    </w:p>
    <w:p w14:paraId="74589C9D" w14:textId="235F4D4E" w:rsidR="0019511F" w:rsidRPr="00E419F7" w:rsidRDefault="000B2886" w:rsidP="00BF1988">
      <w:pPr>
        <w:pStyle w:val="BodyText"/>
      </w:pPr>
      <w:r>
        <w:t xml:space="preserve">If a </w:t>
      </w:r>
      <w:r w:rsidRPr="00E419F7">
        <w:t xml:space="preserve">subcontractor </w:t>
      </w:r>
      <w:r>
        <w:t>is non-compliant then you will need to state that your organisation is also non-compliant in your annual statement</w:t>
      </w:r>
      <w:r w:rsidR="0019511F" w:rsidRPr="00E419F7">
        <w:t>.</w:t>
      </w:r>
      <w:r>
        <w:t xml:space="preserve"> If this happens</w:t>
      </w:r>
      <w:r w:rsidR="00954587">
        <w:t>,</w:t>
      </w:r>
      <w:r>
        <w:t xml:space="preserve"> you have the opportunity to explain these circumstances and what steps</w:t>
      </w:r>
      <w:r w:rsidR="00954587">
        <w:t xml:space="preserve"> you are taking to remedy this</w:t>
      </w:r>
      <w:r>
        <w:t xml:space="preserve"> in the Statement of Compliance form. </w:t>
      </w:r>
    </w:p>
    <w:p w14:paraId="067D235B" w14:textId="5F645039" w:rsidR="0019511F" w:rsidRDefault="0019511F" w:rsidP="00BF1988">
      <w:pPr>
        <w:pStyle w:val="BodyText"/>
      </w:pPr>
      <w:r w:rsidRPr="00E419F7">
        <w:t>Further information on subcontractor arrangements is on the</w:t>
      </w:r>
      <w:r>
        <w:t xml:space="preserve"> </w:t>
      </w:r>
      <w:hyperlink r:id="rId21" w:history="1">
        <w:r w:rsidRPr="00E419F7">
          <w:rPr>
            <w:rStyle w:val="Hyperlink"/>
            <w:rFonts w:eastAsiaTheme="majorEastAsia" w:cstheme="minorHAnsi"/>
            <w:szCs w:val="22"/>
          </w:rPr>
          <w:t>National Office for Child Safety</w:t>
        </w:r>
      </w:hyperlink>
      <w:r w:rsidRPr="00E419F7">
        <w:t xml:space="preserve"> website.</w:t>
      </w:r>
    </w:p>
    <w:p w14:paraId="26667DEA" w14:textId="44F9405E" w:rsidR="003714A1" w:rsidRDefault="003714A1" w:rsidP="00BF1988">
      <w:pPr>
        <w:pStyle w:val="BodyText"/>
      </w:pPr>
    </w:p>
    <w:p w14:paraId="5CE20BAE" w14:textId="77777777" w:rsidR="003714A1" w:rsidRDefault="003714A1" w:rsidP="003714A1">
      <w:pPr>
        <w:pStyle w:val="Heading1"/>
        <w:ind w:left="567" w:hanging="567"/>
      </w:pPr>
      <w:r>
        <w:t>What if I do not work with children?</w:t>
      </w:r>
    </w:p>
    <w:p w14:paraId="66E6F21E" w14:textId="77777777" w:rsidR="003714A1" w:rsidRDefault="003714A1" w:rsidP="003714A1">
      <w:pPr>
        <w:pStyle w:val="BodyText"/>
      </w:pPr>
      <w:r>
        <w:t xml:space="preserve">If you demonstrate that it is </w:t>
      </w:r>
      <w:r w:rsidRPr="00541C39">
        <w:t xml:space="preserve">highly unlikely or </w:t>
      </w:r>
      <w:r>
        <w:t xml:space="preserve">there is </w:t>
      </w:r>
      <w:r w:rsidRPr="00541C39">
        <w:t>a very remote chance of contact with children in the delivery of the grant</w:t>
      </w:r>
      <w:r>
        <w:t xml:space="preserve">, </w:t>
      </w:r>
      <w:r w:rsidRPr="00541C39">
        <w:t>it is poss</w:t>
      </w:r>
      <w:r>
        <w:t>ible to have the Child Safe clause removed</w:t>
      </w:r>
      <w:r w:rsidRPr="00541C39">
        <w:t>.</w:t>
      </w:r>
    </w:p>
    <w:p w14:paraId="44E355EB" w14:textId="77777777" w:rsidR="003714A1" w:rsidRPr="00541C39" w:rsidRDefault="003714A1" w:rsidP="003714A1">
      <w:pPr>
        <w:pStyle w:val="BodyText"/>
      </w:pPr>
      <w:r>
        <w:t>You need to consider that w</w:t>
      </w:r>
      <w:r w:rsidRPr="005855EB">
        <w:t xml:space="preserve">hile </w:t>
      </w:r>
      <w:r>
        <w:t xml:space="preserve">your activity </w:t>
      </w:r>
      <w:r w:rsidRPr="005855EB">
        <w:t xml:space="preserve">may not </w:t>
      </w:r>
      <w:r>
        <w:t xml:space="preserve">provide </w:t>
      </w:r>
      <w:r w:rsidRPr="00435333">
        <w:t xml:space="preserve">services </w:t>
      </w:r>
      <w:r w:rsidRPr="00071A4E">
        <w:rPr>
          <w:i/>
        </w:rPr>
        <w:t>directly</w:t>
      </w:r>
      <w:r w:rsidRPr="00541C39">
        <w:t xml:space="preserve"> to children, </w:t>
      </w:r>
      <w:r>
        <w:t xml:space="preserve">you may have </w:t>
      </w:r>
      <w:r w:rsidRPr="00541C39">
        <w:t>‘</w:t>
      </w:r>
      <w:r w:rsidRPr="00071A4E">
        <w:rPr>
          <w:i/>
        </w:rPr>
        <w:t>incidental contact</w:t>
      </w:r>
      <w:r w:rsidRPr="00541C39">
        <w:t xml:space="preserve">’ </w:t>
      </w:r>
      <w:r>
        <w:t>with children so will have a Child Safe clause in your agreement (see question 2 for the criteria used to include Child Safe clauses in an agreement).</w:t>
      </w:r>
    </w:p>
    <w:p w14:paraId="29271F21" w14:textId="6063FD39" w:rsidR="003714A1" w:rsidRDefault="003714A1" w:rsidP="003714A1">
      <w:pPr>
        <w:pStyle w:val="BodyText"/>
      </w:pPr>
      <w:r>
        <w:t>If you have been sent a Statement of Compliance form to complete, y</w:t>
      </w:r>
      <w:r w:rsidRPr="00541C39">
        <w:t xml:space="preserve">our agreement with the Commonwealth </w:t>
      </w:r>
      <w:r>
        <w:t>includes a Child Safe clause and associated compliance milestone</w:t>
      </w:r>
      <w:r w:rsidRPr="00541C39">
        <w:t xml:space="preserve">. </w:t>
      </w:r>
      <w:r>
        <w:t>Y</w:t>
      </w:r>
      <w:r w:rsidRPr="00541C39">
        <w:t xml:space="preserve">ou </w:t>
      </w:r>
      <w:r w:rsidRPr="003E705D">
        <w:rPr>
          <w:u w:val="single"/>
        </w:rPr>
        <w:t>must</w:t>
      </w:r>
      <w:r w:rsidRPr="00541C39">
        <w:t xml:space="preserve"> submit an annual Statement of Compliance to the department in line with this agreement</w:t>
      </w:r>
      <w:r>
        <w:t>.</w:t>
      </w:r>
      <w:r w:rsidRPr="00541C39">
        <w:t xml:space="preserve"> </w:t>
      </w:r>
      <w:r>
        <w:t>If you are not compliant</w:t>
      </w:r>
      <w:r>
        <w:rPr>
          <w:rStyle w:val="FootnoteReference"/>
        </w:rPr>
        <w:footnoteReference w:id="3"/>
      </w:r>
      <w:r>
        <w:t xml:space="preserve"> you have the opportunity to explain that the activity you are delivering for DSS does not involve interaction with children. You should refer to the criteria in question 7 in your explanation.</w:t>
      </w:r>
    </w:p>
    <w:p w14:paraId="00F3C720" w14:textId="77777777" w:rsidR="00370B2F" w:rsidRDefault="00370B2F" w:rsidP="00BF1988">
      <w:pPr>
        <w:pStyle w:val="BodyText"/>
      </w:pPr>
    </w:p>
    <w:p w14:paraId="4B1687DB" w14:textId="6DE208FB" w:rsidR="000C36B5" w:rsidRDefault="000C36B5" w:rsidP="00D41973">
      <w:pPr>
        <w:pStyle w:val="Heading1"/>
        <w:ind w:left="567" w:hanging="567"/>
      </w:pPr>
      <w:r>
        <w:t xml:space="preserve">What if </w:t>
      </w:r>
      <w:r w:rsidR="00954587">
        <w:t>I am</w:t>
      </w:r>
      <w:r>
        <w:t xml:space="preserve"> not compliant?</w:t>
      </w:r>
    </w:p>
    <w:p w14:paraId="3B78C130" w14:textId="26F902A4" w:rsidR="004F0D2E" w:rsidRDefault="004F0D2E" w:rsidP="00BF1988">
      <w:pPr>
        <w:pStyle w:val="BodyText"/>
      </w:pPr>
      <w:r w:rsidRPr="009A6D40">
        <w:t xml:space="preserve">The </w:t>
      </w:r>
      <w:r w:rsidR="00E418C1">
        <w:t>d</w:t>
      </w:r>
      <w:r w:rsidRPr="009A6D40">
        <w:t xml:space="preserve">epartment takes non-compliance with Child Safe clauses seriously. If you cannot comply, the </w:t>
      </w:r>
      <w:r w:rsidR="00E418C1">
        <w:t>d</w:t>
      </w:r>
      <w:r w:rsidR="00E418C1" w:rsidRPr="009A6D40">
        <w:t xml:space="preserve">epartment </w:t>
      </w:r>
      <w:r w:rsidRPr="00D652D1">
        <w:t xml:space="preserve">may </w:t>
      </w:r>
      <w:r>
        <w:t xml:space="preserve">apply </w:t>
      </w:r>
      <w:r w:rsidRPr="00D652D1">
        <w:t>sanctions, such as</w:t>
      </w:r>
      <w:r>
        <w:t>:</w:t>
      </w:r>
      <w:r w:rsidRPr="00D652D1">
        <w:t xml:space="preserve"> </w:t>
      </w:r>
    </w:p>
    <w:p w14:paraId="120BF58F" w14:textId="710E8600" w:rsidR="004F0D2E" w:rsidRPr="00FC4253" w:rsidRDefault="00E418C1" w:rsidP="00BF1988">
      <w:pPr>
        <w:pStyle w:val="Bullets1"/>
      </w:pPr>
      <w:r>
        <w:t xml:space="preserve">requiring </w:t>
      </w:r>
      <w:r w:rsidR="004F0D2E">
        <w:t>the grantee to become compliant by a set date (this must be added to the agreement as a new milestone)</w:t>
      </w:r>
    </w:p>
    <w:p w14:paraId="6FD82EA3" w14:textId="53DAF5F2" w:rsidR="004F0D2E" w:rsidRPr="00ED5923" w:rsidRDefault="004F0D2E" w:rsidP="00BF1988">
      <w:pPr>
        <w:pStyle w:val="Bullets1"/>
      </w:pPr>
      <w:r w:rsidRPr="00ED5923">
        <w:t>additional reporting requirements for child safety</w:t>
      </w:r>
      <w:r>
        <w:t xml:space="preserve"> (</w:t>
      </w:r>
      <w:r w:rsidR="00E418C1">
        <w:t>that is,</w:t>
      </w:r>
      <w:r>
        <w:t xml:space="preserve"> new reporting milestones)</w:t>
      </w:r>
    </w:p>
    <w:p w14:paraId="53820C30" w14:textId="121A202E" w:rsidR="004F0D2E" w:rsidRPr="00ED5923" w:rsidRDefault="004F0D2E" w:rsidP="00BF1988">
      <w:pPr>
        <w:pStyle w:val="Bullets1"/>
      </w:pPr>
      <w:r w:rsidRPr="00ED5923">
        <w:t>blocked payments</w:t>
      </w:r>
    </w:p>
    <w:p w14:paraId="3F1A79B6" w14:textId="0F514155" w:rsidR="004F0D2E" w:rsidRPr="00ED5923" w:rsidRDefault="004F0D2E" w:rsidP="00BF1988">
      <w:pPr>
        <w:pStyle w:val="Bullets1"/>
      </w:pPr>
      <w:r w:rsidRPr="00ED5923">
        <w:t>termination of the agreement</w:t>
      </w:r>
    </w:p>
    <w:p w14:paraId="75BC00A6" w14:textId="3B440B55" w:rsidR="004F0D2E" w:rsidRPr="00ED5923" w:rsidRDefault="004F0D2E" w:rsidP="00BF1988">
      <w:pPr>
        <w:pStyle w:val="Bullets1"/>
      </w:pPr>
      <w:r w:rsidRPr="00ED5923">
        <w:t>being ineligible for future DSS grants</w:t>
      </w:r>
    </w:p>
    <w:p w14:paraId="4871CFB9" w14:textId="77777777" w:rsidR="004F0D2E" w:rsidRPr="00ED5923" w:rsidRDefault="004F0D2E" w:rsidP="00BF1988">
      <w:pPr>
        <w:pStyle w:val="Bullets1"/>
      </w:pPr>
      <w:r w:rsidRPr="00ED5923">
        <w:t>being reported to the relevant authorities.</w:t>
      </w:r>
    </w:p>
    <w:p w14:paraId="7D6E7B2B" w14:textId="38970D47" w:rsidR="004F0D2E" w:rsidRDefault="004F0D2E" w:rsidP="00BF1988">
      <w:pPr>
        <w:pStyle w:val="BodyText"/>
      </w:pPr>
      <w:r>
        <w:lastRenderedPageBreak/>
        <w:t xml:space="preserve">In the Statement of </w:t>
      </w:r>
      <w:r w:rsidR="00E418C1">
        <w:t xml:space="preserve">Compliance </w:t>
      </w:r>
      <w:r>
        <w:t>y</w:t>
      </w:r>
      <w:r w:rsidR="000C36B5">
        <w:t xml:space="preserve">ou will be asked to provide details </w:t>
      </w:r>
      <w:r>
        <w:t>about why you are not compliant. Y</w:t>
      </w:r>
      <w:r w:rsidR="000C36B5">
        <w:t>ou should refer to specific clause you are not compliant with and what you are doing to address this.</w:t>
      </w:r>
    </w:p>
    <w:p w14:paraId="5F74DCA9" w14:textId="168B8B2C" w:rsidR="00982014" w:rsidRDefault="004F0D2E" w:rsidP="00BF1988">
      <w:pPr>
        <w:pStyle w:val="BodyText"/>
      </w:pPr>
      <w:r>
        <w:t>The department will be contact you after reviewing your explanation to discuss the situation and what actions to take.</w:t>
      </w:r>
    </w:p>
    <w:p w14:paraId="0266E61D" w14:textId="77777777" w:rsidR="00982014" w:rsidRDefault="00982014" w:rsidP="00BF1988">
      <w:pPr>
        <w:pStyle w:val="BodyText"/>
      </w:pPr>
    </w:p>
    <w:p w14:paraId="785F72EF" w14:textId="77777777" w:rsidR="000F2E22" w:rsidRDefault="000F2E22" w:rsidP="00D41973">
      <w:pPr>
        <w:pStyle w:val="Heading1"/>
        <w:keepNext/>
        <w:ind w:left="567" w:hanging="567"/>
      </w:pPr>
      <w:r>
        <w:t>What if I fail to submit my Statement of Compliance?</w:t>
      </w:r>
    </w:p>
    <w:p w14:paraId="00C92AFF" w14:textId="7611590D" w:rsidR="000F2E22" w:rsidRDefault="002615E2" w:rsidP="00D41973">
      <w:pPr>
        <w:pStyle w:val="BodyText"/>
        <w:keepNext/>
      </w:pPr>
      <w:r>
        <w:t xml:space="preserve">You are required to submit your Statement of Compliance as a requirement of your grant agreement. </w:t>
      </w:r>
      <w:r w:rsidR="000F2E22">
        <w:t xml:space="preserve">Failure to submit the Statement of Compliance </w:t>
      </w:r>
      <w:r w:rsidR="00792F37">
        <w:t xml:space="preserve">could </w:t>
      </w:r>
      <w:r>
        <w:t xml:space="preserve">result in a breach of the agreement and may impact current funding arrangements and </w:t>
      </w:r>
      <w:r w:rsidR="000F2E22" w:rsidRPr="00F3557D">
        <w:t>future gran</w:t>
      </w:r>
      <w:r w:rsidR="00370B2F">
        <w:t>t applications for DSS funding.</w:t>
      </w:r>
    </w:p>
    <w:p w14:paraId="210C1167" w14:textId="1988FD8B" w:rsidR="00370B2F" w:rsidRDefault="00370B2F" w:rsidP="00BF1988">
      <w:pPr>
        <w:pStyle w:val="BodyText"/>
      </w:pPr>
    </w:p>
    <w:p w14:paraId="57C49DD4" w14:textId="77777777" w:rsidR="000F2E22" w:rsidRDefault="000F2E22" w:rsidP="00D41973">
      <w:pPr>
        <w:pStyle w:val="Heading1"/>
        <w:ind w:left="567" w:hanging="567"/>
      </w:pPr>
      <w:r>
        <w:t>What is the timing of Child Safe Compliance process?</w:t>
      </w:r>
    </w:p>
    <w:p w14:paraId="4FC2FB59" w14:textId="0EFB3693" w:rsidR="000F2E22" w:rsidRPr="00AD6761" w:rsidRDefault="000F2E22" w:rsidP="00AD6761">
      <w:pPr>
        <w:pStyle w:val="BodyText"/>
      </w:pPr>
      <w:r w:rsidRPr="00AD6761">
        <w:t xml:space="preserve">Statements of Compliance will be issued </w:t>
      </w:r>
      <w:r w:rsidR="000931F0">
        <w:t>on 1 March 2024</w:t>
      </w:r>
      <w:r w:rsidRPr="00AD6761">
        <w:t xml:space="preserve"> and are due by 31 March </w:t>
      </w:r>
      <w:r w:rsidR="000931F0">
        <w:t>2024</w:t>
      </w:r>
      <w:r w:rsidRPr="00AD6761">
        <w:t xml:space="preserve">. </w:t>
      </w:r>
    </w:p>
    <w:p w14:paraId="2CCFE67A" w14:textId="77777777" w:rsidR="00370B2F" w:rsidRPr="00AD6761" w:rsidRDefault="00370B2F" w:rsidP="00AD6761">
      <w:pPr>
        <w:pStyle w:val="BodyText"/>
      </w:pPr>
    </w:p>
    <w:p w14:paraId="3698495D" w14:textId="77777777" w:rsidR="000F2E22" w:rsidRDefault="000F2E22" w:rsidP="00D41973">
      <w:pPr>
        <w:pStyle w:val="Heading1"/>
        <w:ind w:left="567" w:hanging="567"/>
      </w:pPr>
      <w:r>
        <w:t>What is the Statement of Compliance form?</w:t>
      </w:r>
    </w:p>
    <w:p w14:paraId="0B435718" w14:textId="73A64203" w:rsidR="000F2E22" w:rsidRPr="009F1415" w:rsidRDefault="000F2E22" w:rsidP="000931F0">
      <w:pPr>
        <w:pStyle w:val="BodyText"/>
        <w:rPr>
          <w:rFonts w:asciiTheme="majorHAnsi" w:hAnsiTheme="majorHAnsi" w:cstheme="majorHAnsi"/>
          <w:szCs w:val="22"/>
        </w:rPr>
      </w:pPr>
      <w:r>
        <w:t>The Statement of Compliance is a declaration that you are compliant with the Child Safe clauses in your agreement.</w:t>
      </w:r>
      <w:r w:rsidRPr="000C36B5">
        <w:t xml:space="preserve"> </w:t>
      </w:r>
      <w:r>
        <w:t xml:space="preserve">The statement is a copy of the text in your </w:t>
      </w:r>
      <w:r w:rsidR="00536FE6">
        <w:t xml:space="preserve">Child Safe </w:t>
      </w:r>
      <w:r>
        <w:t xml:space="preserve">clause and you will need to </w:t>
      </w:r>
      <w:r w:rsidRPr="009F1415">
        <w:rPr>
          <w:rFonts w:asciiTheme="majorHAnsi" w:hAnsiTheme="majorHAnsi" w:cstheme="majorHAnsi"/>
          <w:szCs w:val="22"/>
        </w:rPr>
        <w:t>check a box indicat</w:t>
      </w:r>
      <w:r w:rsidR="00F97237" w:rsidRPr="009F1415">
        <w:rPr>
          <w:rFonts w:asciiTheme="majorHAnsi" w:hAnsiTheme="majorHAnsi" w:cstheme="majorHAnsi"/>
          <w:szCs w:val="22"/>
        </w:rPr>
        <w:t>ing</w:t>
      </w:r>
      <w:r w:rsidRPr="009F1415">
        <w:rPr>
          <w:rFonts w:asciiTheme="majorHAnsi" w:hAnsiTheme="majorHAnsi" w:cstheme="majorHAnsi"/>
          <w:szCs w:val="22"/>
        </w:rPr>
        <w:t xml:space="preserve"> if you are compliant with the clauses.</w:t>
      </w:r>
    </w:p>
    <w:p w14:paraId="343A9C71" w14:textId="194D2C9C" w:rsidR="000931F0" w:rsidRPr="009F1415" w:rsidRDefault="000F2E22" w:rsidP="009F1415">
      <w:pPr>
        <w:pStyle w:val="BodyText"/>
        <w:rPr>
          <w:rFonts w:asciiTheme="majorHAnsi" w:hAnsiTheme="majorHAnsi" w:cstheme="majorHAnsi"/>
          <w:szCs w:val="22"/>
        </w:rPr>
      </w:pPr>
      <w:r w:rsidRPr="009F1415">
        <w:rPr>
          <w:rFonts w:asciiTheme="majorHAnsi" w:hAnsiTheme="majorHAnsi" w:cstheme="majorHAnsi"/>
          <w:szCs w:val="22"/>
        </w:rPr>
        <w:t>The statement is a</w:t>
      </w:r>
      <w:r w:rsidR="000931F0" w:rsidRPr="009F1415">
        <w:rPr>
          <w:rFonts w:asciiTheme="majorHAnsi" w:hAnsiTheme="majorHAnsi" w:cstheme="majorHAnsi"/>
          <w:szCs w:val="22"/>
        </w:rPr>
        <w:t>n electronic</w:t>
      </w:r>
      <w:r w:rsidRPr="009F1415">
        <w:rPr>
          <w:rFonts w:asciiTheme="majorHAnsi" w:hAnsiTheme="majorHAnsi" w:cstheme="majorHAnsi"/>
          <w:szCs w:val="22"/>
        </w:rPr>
        <w:t xml:space="preserve"> template issued by the</w:t>
      </w:r>
      <w:r w:rsidR="000A26F3" w:rsidRPr="009F1415">
        <w:rPr>
          <w:rFonts w:asciiTheme="majorHAnsi" w:hAnsiTheme="majorHAnsi" w:cstheme="majorHAnsi"/>
          <w:szCs w:val="22"/>
        </w:rPr>
        <w:t xml:space="preserve"> </w:t>
      </w:r>
      <w:r w:rsidR="00F97237" w:rsidRPr="009F1415">
        <w:rPr>
          <w:rFonts w:asciiTheme="majorHAnsi" w:hAnsiTheme="majorHAnsi" w:cstheme="majorHAnsi"/>
          <w:szCs w:val="22"/>
        </w:rPr>
        <w:t>department</w:t>
      </w:r>
      <w:r w:rsidR="000931F0" w:rsidRPr="009F1415">
        <w:rPr>
          <w:rFonts w:asciiTheme="majorHAnsi" w:hAnsiTheme="majorHAnsi" w:cstheme="majorHAnsi"/>
          <w:szCs w:val="22"/>
        </w:rPr>
        <w:t xml:space="preserve"> via email</w:t>
      </w:r>
      <w:r w:rsidR="000A26F3" w:rsidRPr="009F1415">
        <w:rPr>
          <w:rFonts w:asciiTheme="majorHAnsi" w:hAnsiTheme="majorHAnsi" w:cstheme="majorHAnsi"/>
          <w:szCs w:val="22"/>
        </w:rPr>
        <w:t>. The email</w:t>
      </w:r>
      <w:r w:rsidR="000931F0" w:rsidRPr="009F1415">
        <w:rPr>
          <w:rFonts w:asciiTheme="majorHAnsi" w:hAnsiTheme="majorHAnsi" w:cstheme="majorHAnsi"/>
          <w:szCs w:val="22"/>
        </w:rPr>
        <w:t xml:space="preserve"> will contain instructions on accessin</w:t>
      </w:r>
      <w:r w:rsidR="003824AE">
        <w:rPr>
          <w:rFonts w:asciiTheme="majorHAnsi" w:hAnsiTheme="majorHAnsi" w:cstheme="majorHAnsi"/>
          <w:szCs w:val="22"/>
        </w:rPr>
        <w:t>g and completing the statement.</w:t>
      </w:r>
    </w:p>
    <w:p w14:paraId="25A613E0" w14:textId="39314377" w:rsidR="000931F0" w:rsidRPr="009F1415" w:rsidRDefault="00266958" w:rsidP="009F1415">
      <w:pPr>
        <w:pStyle w:val="BodyText"/>
        <w:rPr>
          <w:rFonts w:asciiTheme="majorHAnsi" w:hAnsiTheme="majorHAnsi" w:cstheme="majorHAnsi"/>
          <w:color w:val="313131"/>
          <w:szCs w:val="22"/>
        </w:rPr>
      </w:pPr>
      <w:r>
        <w:rPr>
          <w:rFonts w:asciiTheme="majorHAnsi" w:hAnsiTheme="majorHAnsi" w:cstheme="majorHAnsi"/>
          <w:szCs w:val="22"/>
        </w:rPr>
        <w:t>Grantees</w:t>
      </w:r>
      <w:r w:rsidR="000931F0" w:rsidRPr="009F1415">
        <w:rPr>
          <w:rFonts w:asciiTheme="majorHAnsi" w:hAnsiTheme="majorHAnsi" w:cstheme="majorHAnsi"/>
          <w:szCs w:val="22"/>
        </w:rPr>
        <w:t xml:space="preserve"> </w:t>
      </w:r>
      <w:r w:rsidR="000931F0" w:rsidRPr="009F1415">
        <w:rPr>
          <w:rFonts w:asciiTheme="majorHAnsi" w:hAnsiTheme="majorHAnsi" w:cstheme="majorHAnsi"/>
          <w:b/>
          <w:szCs w:val="22"/>
        </w:rPr>
        <w:t>registered</w:t>
      </w:r>
      <w:r w:rsidR="000931F0" w:rsidRPr="009F1415">
        <w:rPr>
          <w:rFonts w:asciiTheme="majorHAnsi" w:hAnsiTheme="majorHAnsi" w:cstheme="majorHAnsi"/>
          <w:szCs w:val="22"/>
        </w:rPr>
        <w:t xml:space="preserve"> with the Grant Recipient Portal will be prompted to access the Statement of Compliance directly from the Portal. If your organisation is registered for the Portal, it is recommended you confirm you have a digital identity and are linked to your organisation so there is no delay in submitting your Statement of Compliance. If you need assistance accessing the Grant Recipient Portal, please visit the </w:t>
      </w:r>
      <w:hyperlink r:id="rId22" w:history="1">
        <w:r w:rsidR="000931F0" w:rsidRPr="00E3095F">
          <w:rPr>
            <w:rStyle w:val="Hyperlink"/>
            <w:rFonts w:eastAsiaTheme="majorEastAsia" w:cstheme="minorHAnsi"/>
            <w:szCs w:val="22"/>
          </w:rPr>
          <w:t>Grant Recipient Portal Access</w:t>
        </w:r>
      </w:hyperlink>
      <w:r w:rsidR="000931F0" w:rsidRPr="009F1415">
        <w:rPr>
          <w:rFonts w:asciiTheme="majorHAnsi" w:hAnsiTheme="majorHAnsi" w:cstheme="majorHAnsi"/>
          <w:color w:val="313131"/>
          <w:szCs w:val="22"/>
        </w:rPr>
        <w:t> </w:t>
      </w:r>
      <w:r w:rsidR="000931F0" w:rsidRPr="009F1415">
        <w:rPr>
          <w:rFonts w:asciiTheme="majorHAnsi" w:hAnsiTheme="majorHAnsi" w:cstheme="majorHAnsi"/>
          <w:szCs w:val="22"/>
        </w:rPr>
        <w:t>page.</w:t>
      </w:r>
    </w:p>
    <w:p w14:paraId="6F553E0E" w14:textId="4996A564" w:rsidR="000931F0" w:rsidRPr="009F1415" w:rsidRDefault="00266958" w:rsidP="009F1415">
      <w:pPr>
        <w:pStyle w:val="BodyText"/>
        <w:rPr>
          <w:rFonts w:asciiTheme="majorHAnsi" w:hAnsiTheme="majorHAnsi" w:cstheme="majorHAnsi"/>
          <w:szCs w:val="22"/>
        </w:rPr>
      </w:pPr>
      <w:r>
        <w:rPr>
          <w:rFonts w:asciiTheme="majorHAnsi" w:hAnsiTheme="majorHAnsi" w:cstheme="majorHAnsi"/>
          <w:szCs w:val="22"/>
        </w:rPr>
        <w:t>Grantees</w:t>
      </w:r>
      <w:r w:rsidR="000931F0" w:rsidRPr="009F1415">
        <w:rPr>
          <w:rFonts w:asciiTheme="majorHAnsi" w:hAnsiTheme="majorHAnsi" w:cstheme="majorHAnsi"/>
          <w:szCs w:val="22"/>
        </w:rPr>
        <w:t xml:space="preserve"> </w:t>
      </w:r>
      <w:r w:rsidR="000931F0" w:rsidRPr="009F1415">
        <w:rPr>
          <w:rFonts w:asciiTheme="majorHAnsi" w:hAnsiTheme="majorHAnsi" w:cstheme="majorHAnsi"/>
          <w:b/>
          <w:szCs w:val="22"/>
        </w:rPr>
        <w:t>not registered</w:t>
      </w:r>
      <w:r w:rsidR="000931F0" w:rsidRPr="009F1415">
        <w:rPr>
          <w:rFonts w:asciiTheme="majorHAnsi" w:hAnsiTheme="majorHAnsi" w:cstheme="majorHAnsi"/>
          <w:szCs w:val="22"/>
        </w:rPr>
        <w:t xml:space="preserve"> for the Grant Recipient Portal will receive a link and code to access the Statement of Compliance. </w:t>
      </w:r>
      <w:r>
        <w:t>Grantees</w:t>
      </w:r>
      <w:r w:rsidR="002615E2">
        <w:t xml:space="preserve"> should click on the link, copy and paste the access code (provided in the notification email), and enter their organisation ID (listed at the top of the grant agreement) as the password.</w:t>
      </w:r>
    </w:p>
    <w:p w14:paraId="552E2625" w14:textId="79FE890B" w:rsidR="000F2E22" w:rsidRDefault="000F2E22" w:rsidP="002615E2">
      <w:pPr>
        <w:pStyle w:val="BodyText"/>
        <w:rPr>
          <w:rFonts w:asciiTheme="majorHAnsi" w:hAnsiTheme="majorHAnsi" w:cstheme="majorHAnsi"/>
          <w:szCs w:val="22"/>
        </w:rPr>
      </w:pPr>
      <w:r w:rsidRPr="009F1415">
        <w:rPr>
          <w:rFonts w:asciiTheme="majorHAnsi" w:hAnsiTheme="majorHAnsi" w:cstheme="majorHAnsi"/>
          <w:szCs w:val="22"/>
        </w:rPr>
        <w:t xml:space="preserve">If you have multiple activities (with </w:t>
      </w:r>
      <w:r w:rsidR="00F97237" w:rsidRPr="009F1415">
        <w:rPr>
          <w:rFonts w:asciiTheme="majorHAnsi" w:hAnsiTheme="majorHAnsi" w:cstheme="majorHAnsi"/>
          <w:szCs w:val="22"/>
        </w:rPr>
        <w:t xml:space="preserve">Child Safe </w:t>
      </w:r>
      <w:r w:rsidRPr="009F1415">
        <w:rPr>
          <w:rFonts w:asciiTheme="majorHAnsi" w:hAnsiTheme="majorHAnsi" w:cstheme="majorHAnsi"/>
          <w:szCs w:val="22"/>
        </w:rPr>
        <w:t>clauses)</w:t>
      </w:r>
      <w:r w:rsidR="000A26F3" w:rsidRPr="009F1415">
        <w:rPr>
          <w:rFonts w:asciiTheme="majorHAnsi" w:hAnsiTheme="majorHAnsi" w:cstheme="majorHAnsi"/>
          <w:szCs w:val="22"/>
        </w:rPr>
        <w:t>,</w:t>
      </w:r>
      <w:r w:rsidRPr="009F1415">
        <w:rPr>
          <w:rFonts w:asciiTheme="majorHAnsi" w:hAnsiTheme="majorHAnsi" w:cstheme="majorHAnsi"/>
          <w:szCs w:val="22"/>
        </w:rPr>
        <w:t xml:space="preserve"> you </w:t>
      </w:r>
      <w:r w:rsidRPr="009F1415">
        <w:rPr>
          <w:rFonts w:asciiTheme="majorHAnsi" w:hAnsiTheme="majorHAnsi" w:cstheme="majorHAnsi"/>
          <w:szCs w:val="22"/>
          <w:u w:val="single"/>
        </w:rPr>
        <w:t>must</w:t>
      </w:r>
      <w:r w:rsidR="000A26F3" w:rsidRPr="009F1415">
        <w:rPr>
          <w:rFonts w:asciiTheme="majorHAnsi" w:hAnsiTheme="majorHAnsi" w:cstheme="majorHAnsi"/>
          <w:szCs w:val="22"/>
        </w:rPr>
        <w:t xml:space="preserve"> submit a statement</w:t>
      </w:r>
      <w:r w:rsidRPr="009F1415">
        <w:rPr>
          <w:rFonts w:asciiTheme="majorHAnsi" w:hAnsiTheme="majorHAnsi" w:cstheme="majorHAnsi"/>
          <w:szCs w:val="22"/>
        </w:rPr>
        <w:t xml:space="preserve"> for </w:t>
      </w:r>
      <w:r w:rsidRPr="009F1415">
        <w:rPr>
          <w:rFonts w:asciiTheme="majorHAnsi" w:hAnsiTheme="majorHAnsi" w:cstheme="majorHAnsi"/>
          <w:szCs w:val="22"/>
          <w:u w:val="single"/>
        </w:rPr>
        <w:t>each</w:t>
      </w:r>
      <w:r w:rsidRPr="009F1415">
        <w:rPr>
          <w:rFonts w:asciiTheme="majorHAnsi" w:hAnsiTheme="majorHAnsi" w:cstheme="majorHAnsi"/>
          <w:szCs w:val="22"/>
        </w:rPr>
        <w:t xml:space="preserve"> activity.</w:t>
      </w:r>
    </w:p>
    <w:p w14:paraId="34DC64C1" w14:textId="77777777" w:rsidR="008644A5" w:rsidRPr="009F1415" w:rsidRDefault="008644A5" w:rsidP="002615E2">
      <w:pPr>
        <w:pStyle w:val="BodyText"/>
        <w:rPr>
          <w:rFonts w:asciiTheme="majorHAnsi" w:hAnsiTheme="majorHAnsi" w:cstheme="majorHAnsi"/>
          <w:szCs w:val="22"/>
        </w:rPr>
      </w:pPr>
    </w:p>
    <w:p w14:paraId="4757D9AB" w14:textId="77777777" w:rsidR="008644A5" w:rsidRDefault="008644A5" w:rsidP="00482F34">
      <w:pPr>
        <w:pStyle w:val="Heading1"/>
        <w:ind w:left="567" w:hanging="567"/>
        <w:sectPr w:rsidR="008644A5" w:rsidSect="00B77344">
          <w:headerReference w:type="default" r:id="rId23"/>
          <w:footerReference w:type="default" r:id="rId24"/>
          <w:headerReference w:type="first" r:id="rId25"/>
          <w:footerReference w:type="first" r:id="rId26"/>
          <w:pgSz w:w="11906" w:h="16838" w:code="9"/>
          <w:pgMar w:top="2694" w:right="991" w:bottom="1247" w:left="1134" w:header="1021" w:footer="482" w:gutter="0"/>
          <w:cols w:space="567"/>
          <w:docGrid w:linePitch="360"/>
        </w:sectPr>
      </w:pPr>
    </w:p>
    <w:p w14:paraId="2FBAEE59" w14:textId="1D1B9CB7" w:rsidR="00482F34" w:rsidRDefault="00482F34" w:rsidP="00482F34">
      <w:pPr>
        <w:pStyle w:val="Heading1"/>
        <w:ind w:left="567" w:hanging="567"/>
      </w:pPr>
      <w:r>
        <w:lastRenderedPageBreak/>
        <w:t>What has changed in the Statement of Compliance for 2024?</w:t>
      </w:r>
    </w:p>
    <w:p w14:paraId="6DD675C3" w14:textId="33535AB2" w:rsidR="00482F34" w:rsidRDefault="00482F34" w:rsidP="00482F34">
      <w:pPr>
        <w:pStyle w:val="BodyText"/>
        <w:rPr>
          <w:color w:val="000000"/>
        </w:rPr>
      </w:pPr>
      <w:r>
        <w:rPr>
          <w:color w:val="000000"/>
        </w:rPr>
        <w:t xml:space="preserve">Alongside the check box responses in the Child Safety Compliance form, the department is interested in understanding how </w:t>
      </w:r>
      <w:r w:rsidR="00266958">
        <w:rPr>
          <w:color w:val="000000"/>
        </w:rPr>
        <w:t>grantees</w:t>
      </w:r>
      <w:r>
        <w:rPr>
          <w:color w:val="000000"/>
        </w:rPr>
        <w:t xml:space="preserve"> meet their Child Safety clauses. This year a small number of </w:t>
      </w:r>
      <w:r w:rsidR="00FF56E6">
        <w:rPr>
          <w:color w:val="000000"/>
        </w:rPr>
        <w:t>grantees</w:t>
      </w:r>
      <w:r>
        <w:rPr>
          <w:color w:val="000000"/>
        </w:rPr>
        <w:t xml:space="preserve"> </w:t>
      </w:r>
      <w:r w:rsidRPr="00546FAF">
        <w:rPr>
          <w:color w:val="000000"/>
        </w:rPr>
        <w:t xml:space="preserve">with the CB9 </w:t>
      </w:r>
      <w:r>
        <w:rPr>
          <w:color w:val="000000"/>
        </w:rPr>
        <w:t>clause will be asked to answer an additional free-text question:</w:t>
      </w:r>
    </w:p>
    <w:p w14:paraId="5770B6D2" w14:textId="77777777" w:rsidR="00482F34" w:rsidRDefault="00482F34" w:rsidP="00482F34">
      <w:pPr>
        <w:autoSpaceDE w:val="0"/>
        <w:autoSpaceDN w:val="0"/>
        <w:adjustRightInd w:val="0"/>
        <w:ind w:right="-142"/>
        <w:jc w:val="both"/>
        <w:rPr>
          <w:rFonts w:ascii="Arial" w:hAnsi="Arial" w:cs="Arial"/>
          <w:color w:val="000000"/>
          <w:szCs w:val="22"/>
        </w:rPr>
      </w:pPr>
    </w:p>
    <w:p w14:paraId="1A226F3B" w14:textId="496D839C" w:rsidR="00482F34" w:rsidRPr="00546FAF" w:rsidRDefault="00482F34" w:rsidP="00182587">
      <w:pPr>
        <w:ind w:left="6"/>
        <w:rPr>
          <w:rFonts w:ascii="Arial" w:hAnsi="Arial"/>
          <w:i/>
          <w:color w:val="auto"/>
        </w:rPr>
      </w:pPr>
      <w:r w:rsidRPr="00546FAF">
        <w:rPr>
          <w:i/>
          <w:color w:val="auto"/>
        </w:rPr>
        <w:t>Please provide a description of how you have implemented the Child Safe clause (maximum 2,000 characters)</w:t>
      </w:r>
    </w:p>
    <w:p w14:paraId="3611F537" w14:textId="77777777" w:rsidR="00482F34" w:rsidRPr="00546FAF" w:rsidRDefault="00482F34" w:rsidP="00482F34">
      <w:pPr>
        <w:autoSpaceDE w:val="0"/>
        <w:autoSpaceDN w:val="0"/>
        <w:adjustRightInd w:val="0"/>
        <w:ind w:right="-142"/>
        <w:jc w:val="both"/>
        <w:rPr>
          <w:rFonts w:ascii="Arial" w:hAnsi="Arial" w:cs="Arial"/>
          <w:b/>
          <w:color w:val="000000"/>
          <w:szCs w:val="22"/>
        </w:rPr>
      </w:pPr>
    </w:p>
    <w:p w14:paraId="69F8FD18" w14:textId="77777777" w:rsidR="00482F34" w:rsidRPr="006E6D7B" w:rsidRDefault="00482F34" w:rsidP="00482F34">
      <w:pPr>
        <w:autoSpaceDE w:val="0"/>
        <w:autoSpaceDN w:val="0"/>
        <w:adjustRightInd w:val="0"/>
        <w:ind w:right="-142"/>
        <w:jc w:val="both"/>
        <w:rPr>
          <w:rFonts w:ascii="Arial" w:hAnsi="Arial" w:cs="Arial"/>
          <w:color w:val="000000"/>
          <w:szCs w:val="22"/>
        </w:rPr>
      </w:pPr>
      <w:r>
        <w:rPr>
          <w:rFonts w:ascii="Arial" w:hAnsi="Arial" w:cs="Arial"/>
          <w:color w:val="000000"/>
          <w:szCs w:val="22"/>
        </w:rPr>
        <w:t>There will be no changes to the form or check box responses for grants with the G8A clause.</w:t>
      </w:r>
    </w:p>
    <w:p w14:paraId="55E5FB33" w14:textId="77777777" w:rsidR="00370B2F" w:rsidRDefault="00370B2F" w:rsidP="00BF1988">
      <w:pPr>
        <w:pStyle w:val="BodyText"/>
        <w:rPr>
          <w:lang w:eastAsia="en-AU"/>
        </w:rPr>
      </w:pPr>
    </w:p>
    <w:p w14:paraId="40E98D52" w14:textId="7C267624" w:rsidR="00982014" w:rsidRDefault="004F0D2E" w:rsidP="00982014">
      <w:pPr>
        <w:pStyle w:val="Heading1"/>
        <w:ind w:left="567" w:hanging="567"/>
      </w:pPr>
      <w:r>
        <w:t xml:space="preserve"> </w:t>
      </w:r>
      <w:r w:rsidR="00982014">
        <w:t>Who receives the Statement of Compliance reminder emails and notifications?</w:t>
      </w:r>
    </w:p>
    <w:p w14:paraId="2D7C57BB" w14:textId="194DED6B" w:rsidR="004F0D2E" w:rsidRDefault="00982014" w:rsidP="00982014">
      <w:pPr>
        <w:pStyle w:val="BodyText"/>
      </w:pPr>
      <w:r w:rsidRPr="009B50CE">
        <w:t xml:space="preserve">Both </w:t>
      </w:r>
      <w:r w:rsidRPr="00FE2A9E">
        <w:t xml:space="preserve">the reminder emails and the notification to submit the Statement of Compliance are issued to the </w:t>
      </w:r>
      <w:r>
        <w:t>grantee’s program schedule</w:t>
      </w:r>
      <w:r w:rsidRPr="00FE2A9E">
        <w:t xml:space="preserve"> primary contact</w:t>
      </w:r>
      <w:r w:rsidRPr="009B50CE">
        <w:t>.</w:t>
      </w:r>
    </w:p>
    <w:p w14:paraId="5D99F14B" w14:textId="75CAB8C3" w:rsidR="00982014" w:rsidRDefault="00982014" w:rsidP="00982014">
      <w:pPr>
        <w:pStyle w:val="BodyText"/>
      </w:pPr>
    </w:p>
    <w:p w14:paraId="2B67CA1F" w14:textId="77777777" w:rsidR="00982014" w:rsidRDefault="00982014" w:rsidP="00982014">
      <w:pPr>
        <w:pStyle w:val="Heading1"/>
        <w:ind w:left="567" w:hanging="567"/>
      </w:pPr>
      <w:r>
        <w:t>Who needs to sign the Statement of Compliance?</w:t>
      </w:r>
    </w:p>
    <w:p w14:paraId="163E6007" w14:textId="6A8F3D0F" w:rsidR="004F0D2E" w:rsidRDefault="00982014" w:rsidP="00BF1988">
      <w:pPr>
        <w:pStyle w:val="BodyText"/>
      </w:pPr>
      <w:r w:rsidRPr="009B50CE">
        <w:t>The Statement of Compliance must be completed by the head of the organisation, CEO or an authorised person in an equivalent position.</w:t>
      </w:r>
    </w:p>
    <w:p w14:paraId="76AA4B09" w14:textId="1E772FDE" w:rsidR="00171F32" w:rsidRPr="009B50CE" w:rsidRDefault="00171F32" w:rsidP="00BF1988">
      <w:pPr>
        <w:pStyle w:val="BodyText"/>
      </w:pPr>
      <w:r w:rsidRPr="009B50CE">
        <w:t xml:space="preserve"> </w:t>
      </w:r>
    </w:p>
    <w:p w14:paraId="290113D9" w14:textId="6AE71538" w:rsidR="00D410DA" w:rsidRDefault="00D410DA" w:rsidP="00D41973">
      <w:pPr>
        <w:pStyle w:val="Heading1"/>
        <w:keepNext/>
        <w:keepLines/>
        <w:ind w:left="567" w:hanging="567"/>
      </w:pPr>
      <w:r>
        <w:t>Is compliance declared for the funded activity or for the whole organisation?</w:t>
      </w:r>
    </w:p>
    <w:p w14:paraId="0FE2AF45" w14:textId="49F67B6A" w:rsidR="00982014" w:rsidRDefault="00982014" w:rsidP="00077E8A">
      <w:pPr>
        <w:pStyle w:val="BodyText"/>
        <w:keepNext/>
        <w:keepLines/>
      </w:pPr>
      <w:r>
        <w:t>G</w:t>
      </w:r>
      <w:r w:rsidR="004F0D2E" w:rsidRPr="00A76A95">
        <w:t>rantees must submit a Statement of Complianc</w:t>
      </w:r>
      <w:r w:rsidR="004F0D2E">
        <w:t>e for each funded activity</w:t>
      </w:r>
      <w:r w:rsidR="004F0D2E" w:rsidRPr="00293EEE">
        <w:rPr>
          <w:vertAlign w:val="superscript"/>
        </w:rPr>
        <w:footnoteReference w:id="4"/>
      </w:r>
      <w:r w:rsidR="004F0D2E" w:rsidRPr="00A76A95">
        <w:t xml:space="preserve">. </w:t>
      </w:r>
      <w:r w:rsidRPr="00A76A95">
        <w:t xml:space="preserve">Therefore, when a grantee has multiple activities they will </w:t>
      </w:r>
      <w:r>
        <w:t xml:space="preserve">receive, and </w:t>
      </w:r>
      <w:r w:rsidRPr="00A76A95">
        <w:t>need to submit</w:t>
      </w:r>
      <w:r>
        <w:t>,</w:t>
      </w:r>
      <w:r w:rsidRPr="00A76A95">
        <w:t xml:space="preserve"> </w:t>
      </w:r>
      <w:r>
        <w:t>a</w:t>
      </w:r>
      <w:r w:rsidRPr="00A76A95">
        <w:t xml:space="preserve"> Statement of Compliance</w:t>
      </w:r>
      <w:r>
        <w:t xml:space="preserve"> for </w:t>
      </w:r>
      <w:r w:rsidRPr="00D41973">
        <w:rPr>
          <w:u w:val="single"/>
        </w:rPr>
        <w:t>each</w:t>
      </w:r>
      <w:r>
        <w:t xml:space="preserve"> activity</w:t>
      </w:r>
      <w:r w:rsidRPr="00A76A95">
        <w:t>.</w:t>
      </w:r>
    </w:p>
    <w:p w14:paraId="4D42A29E" w14:textId="211575F1" w:rsidR="00171F32" w:rsidRDefault="00135938" w:rsidP="00BF1988">
      <w:pPr>
        <w:pStyle w:val="BodyText"/>
      </w:pPr>
      <w:r>
        <w:t>Up to 2022 we did ask grantees to provide a single statement for all grants. However a</w:t>
      </w:r>
      <w:r w:rsidR="00982014" w:rsidRPr="00A76A95">
        <w:t xml:space="preserve"> review of the Commonwealth Child Safe Framework, Child Safe Clauses in the Clause Bank (Department of Finance) and consultation with the National Office for Child Safety (NOCS)</w:t>
      </w:r>
      <w:r w:rsidR="00982014">
        <w:t>, identified that</w:t>
      </w:r>
      <w:r w:rsidR="00982014" w:rsidRPr="00A76A95">
        <w:t xml:space="preserve"> we cannot hold the whole organisation to the Child Safe clause, only the activities that they deliver.</w:t>
      </w:r>
    </w:p>
    <w:p w14:paraId="25BEA7EA" w14:textId="77777777" w:rsidR="00370B2F" w:rsidRPr="009B50CE" w:rsidRDefault="00370B2F" w:rsidP="00BF1988">
      <w:pPr>
        <w:pStyle w:val="BodyText"/>
      </w:pPr>
    </w:p>
    <w:p w14:paraId="53514BE3" w14:textId="5896DA1E" w:rsidR="00E72AF9" w:rsidRDefault="00E72AF9" w:rsidP="00D41973">
      <w:pPr>
        <w:pStyle w:val="Heading1"/>
        <w:ind w:left="567" w:hanging="567"/>
      </w:pPr>
      <w:r>
        <w:lastRenderedPageBreak/>
        <w:t>Can I get an extension?</w:t>
      </w:r>
    </w:p>
    <w:p w14:paraId="78D0A75F" w14:textId="66C5D058" w:rsidR="000E1C7B" w:rsidRDefault="00171F32" w:rsidP="00BF1988">
      <w:pPr>
        <w:pStyle w:val="BodyText"/>
        <w:rPr>
          <w:rFonts w:eastAsiaTheme="majorEastAsia"/>
        </w:rPr>
      </w:pPr>
      <w:r w:rsidRPr="00BF1988">
        <w:t xml:space="preserve">No, extensions </w:t>
      </w:r>
      <w:r w:rsidR="00135938">
        <w:t xml:space="preserve">to submit a statement of compliance </w:t>
      </w:r>
      <w:r w:rsidRPr="00BF1988">
        <w:t>will no</w:t>
      </w:r>
      <w:r w:rsidR="00484F37" w:rsidRPr="00BF1988">
        <w:t>t</w:t>
      </w:r>
      <w:r w:rsidRPr="00BF1988">
        <w:t xml:space="preserve"> </w:t>
      </w:r>
      <w:r w:rsidR="00484F37" w:rsidRPr="00BF1988">
        <w:t>be granted</w:t>
      </w:r>
      <w:r w:rsidRPr="00BF1988">
        <w:rPr>
          <w:rFonts w:eastAsiaTheme="majorEastAsia"/>
        </w:rPr>
        <w:t>.</w:t>
      </w:r>
      <w:r w:rsidR="00AD6761">
        <w:rPr>
          <w:rFonts w:eastAsiaTheme="majorEastAsia"/>
        </w:rPr>
        <w:t xml:space="preserve"> </w:t>
      </w:r>
      <w:r w:rsidR="00E666C8">
        <w:rPr>
          <w:rFonts w:eastAsiaTheme="majorEastAsia"/>
        </w:rPr>
        <w:t xml:space="preserve">If you are unable to submit the </w:t>
      </w:r>
      <w:r w:rsidR="00E666C8">
        <w:t xml:space="preserve">statement of compliance by 31 March, please contact your Funding Arrangement Manager as soon as possible. </w:t>
      </w:r>
      <w:r w:rsidR="000E1C7B">
        <w:rPr>
          <w:rFonts w:eastAsiaTheme="majorEastAsia"/>
        </w:rPr>
        <w:t xml:space="preserve">If you are non-compliant you must tell the department which measures in the Child safe clause you are non-compliant </w:t>
      </w:r>
      <w:r w:rsidR="00371912">
        <w:rPr>
          <w:rFonts w:eastAsiaTheme="majorEastAsia"/>
        </w:rPr>
        <w:t xml:space="preserve">with </w:t>
      </w:r>
      <w:r w:rsidR="000E1C7B">
        <w:rPr>
          <w:rFonts w:eastAsiaTheme="majorEastAsia"/>
        </w:rPr>
        <w:t>and how and when you will become compliant. This advice should be included in the statement in the text box provided.</w:t>
      </w:r>
      <w:r w:rsidR="00E666C8">
        <w:rPr>
          <w:rFonts w:eastAsiaTheme="majorEastAsia"/>
        </w:rPr>
        <w:t xml:space="preserve"> </w:t>
      </w:r>
    </w:p>
    <w:p w14:paraId="2AFD59E0" w14:textId="72A93858" w:rsidR="00171F32" w:rsidRDefault="000E1C7B" w:rsidP="00BF1988">
      <w:pPr>
        <w:pStyle w:val="BodyText"/>
        <w:rPr>
          <w:lang w:eastAsia="en-AU"/>
        </w:rPr>
      </w:pPr>
      <w:r>
        <w:rPr>
          <w:rFonts w:eastAsiaTheme="majorEastAsia"/>
        </w:rPr>
        <w:t>The department expects any non-compliance is addressed rapidly and may ask for evidence of compliance.</w:t>
      </w:r>
    </w:p>
    <w:p w14:paraId="1273585B" w14:textId="77777777" w:rsidR="00370B2F" w:rsidRDefault="00370B2F" w:rsidP="00BF1988">
      <w:pPr>
        <w:pStyle w:val="BodyText"/>
        <w:rPr>
          <w:lang w:eastAsia="en-AU"/>
        </w:rPr>
      </w:pPr>
    </w:p>
    <w:p w14:paraId="1F365CB3" w14:textId="4F961002" w:rsidR="00D410DA" w:rsidRDefault="00E72AF9" w:rsidP="00D41973">
      <w:pPr>
        <w:pStyle w:val="Heading1"/>
        <w:ind w:left="567" w:hanging="567"/>
      </w:pPr>
      <w:r>
        <w:t>What if I cannot access or use the Smart Form (Statement of Compliance)?</w:t>
      </w:r>
    </w:p>
    <w:p w14:paraId="581CFFD6" w14:textId="77777777" w:rsidR="002615E2" w:rsidRDefault="00860851" w:rsidP="00BF1988">
      <w:pPr>
        <w:pStyle w:val="BodyText"/>
      </w:pPr>
      <w:r>
        <w:t xml:space="preserve">The forms are accessed from a link in the notification email. </w:t>
      </w:r>
    </w:p>
    <w:p w14:paraId="6B8F922D" w14:textId="2187FF07" w:rsidR="002615E2" w:rsidRPr="00EB06CD" w:rsidRDefault="00266958" w:rsidP="002615E2">
      <w:pPr>
        <w:pStyle w:val="BodyText"/>
        <w:rPr>
          <w:rFonts w:asciiTheme="majorHAnsi" w:hAnsiTheme="majorHAnsi" w:cstheme="majorHAnsi"/>
          <w:color w:val="313131"/>
          <w:szCs w:val="22"/>
        </w:rPr>
      </w:pPr>
      <w:r>
        <w:rPr>
          <w:rFonts w:asciiTheme="majorHAnsi" w:hAnsiTheme="majorHAnsi" w:cstheme="majorHAnsi"/>
          <w:szCs w:val="22"/>
        </w:rPr>
        <w:t>Grantees</w:t>
      </w:r>
      <w:r w:rsidR="002615E2" w:rsidRPr="00EB06CD">
        <w:rPr>
          <w:rFonts w:asciiTheme="majorHAnsi" w:hAnsiTheme="majorHAnsi" w:cstheme="majorHAnsi"/>
          <w:szCs w:val="22"/>
        </w:rPr>
        <w:t xml:space="preserve"> </w:t>
      </w:r>
      <w:r w:rsidR="002615E2" w:rsidRPr="00EB06CD">
        <w:rPr>
          <w:rFonts w:asciiTheme="majorHAnsi" w:hAnsiTheme="majorHAnsi" w:cstheme="majorHAnsi"/>
          <w:b/>
          <w:szCs w:val="22"/>
        </w:rPr>
        <w:t>registered</w:t>
      </w:r>
      <w:r w:rsidR="002615E2" w:rsidRPr="00EB06CD">
        <w:rPr>
          <w:rFonts w:asciiTheme="majorHAnsi" w:hAnsiTheme="majorHAnsi" w:cstheme="majorHAnsi"/>
          <w:szCs w:val="22"/>
        </w:rPr>
        <w:t xml:space="preserve"> with the Grant Recipient Portal will be prompted to access the Statement of Compliance directly from the Portal. If you need assistance accessing the Grant Recipient Portal, please visit the </w:t>
      </w:r>
      <w:hyperlink r:id="rId27" w:history="1">
        <w:r w:rsidR="002615E2" w:rsidRPr="00E3095F">
          <w:rPr>
            <w:rStyle w:val="Hyperlink"/>
            <w:rFonts w:eastAsiaTheme="majorEastAsia" w:cstheme="minorHAnsi"/>
            <w:szCs w:val="22"/>
          </w:rPr>
          <w:t>Grant Recipient Portal Access</w:t>
        </w:r>
      </w:hyperlink>
      <w:r w:rsidR="002615E2" w:rsidRPr="00EB06CD">
        <w:rPr>
          <w:rFonts w:asciiTheme="majorHAnsi" w:hAnsiTheme="majorHAnsi" w:cstheme="majorHAnsi"/>
          <w:color w:val="313131"/>
          <w:szCs w:val="22"/>
        </w:rPr>
        <w:t> </w:t>
      </w:r>
      <w:r w:rsidR="002615E2" w:rsidRPr="00EB06CD">
        <w:rPr>
          <w:rFonts w:asciiTheme="majorHAnsi" w:hAnsiTheme="majorHAnsi" w:cstheme="majorHAnsi"/>
          <w:szCs w:val="22"/>
        </w:rPr>
        <w:t>page.</w:t>
      </w:r>
    </w:p>
    <w:p w14:paraId="06132EC4" w14:textId="21902373" w:rsidR="00860851" w:rsidRPr="008644A5" w:rsidRDefault="00266958" w:rsidP="00BF1988">
      <w:pPr>
        <w:pStyle w:val="BodyText"/>
        <w:rPr>
          <w:rFonts w:asciiTheme="majorHAnsi" w:hAnsiTheme="majorHAnsi" w:cstheme="majorHAnsi"/>
          <w:szCs w:val="22"/>
        </w:rPr>
      </w:pPr>
      <w:r>
        <w:rPr>
          <w:rFonts w:asciiTheme="majorHAnsi" w:hAnsiTheme="majorHAnsi" w:cstheme="majorHAnsi"/>
          <w:szCs w:val="22"/>
        </w:rPr>
        <w:t>Grantees</w:t>
      </w:r>
      <w:r w:rsidR="002615E2" w:rsidRPr="00EB06CD">
        <w:rPr>
          <w:rFonts w:asciiTheme="majorHAnsi" w:hAnsiTheme="majorHAnsi" w:cstheme="majorHAnsi"/>
          <w:szCs w:val="22"/>
        </w:rPr>
        <w:t xml:space="preserve"> </w:t>
      </w:r>
      <w:r w:rsidR="002615E2" w:rsidRPr="00EB06CD">
        <w:rPr>
          <w:rFonts w:asciiTheme="majorHAnsi" w:hAnsiTheme="majorHAnsi" w:cstheme="majorHAnsi"/>
          <w:b/>
          <w:szCs w:val="22"/>
        </w:rPr>
        <w:t>not registered</w:t>
      </w:r>
      <w:r w:rsidR="002615E2" w:rsidRPr="00EB06CD">
        <w:rPr>
          <w:rFonts w:asciiTheme="majorHAnsi" w:hAnsiTheme="majorHAnsi" w:cstheme="majorHAnsi"/>
          <w:szCs w:val="22"/>
        </w:rPr>
        <w:t xml:space="preserve"> for the Grant Recipient Portal will receive a </w:t>
      </w:r>
      <w:r w:rsidR="00371912">
        <w:rPr>
          <w:rFonts w:asciiTheme="majorHAnsi" w:hAnsiTheme="majorHAnsi" w:cstheme="majorHAnsi"/>
          <w:szCs w:val="22"/>
        </w:rPr>
        <w:t xml:space="preserve">unique </w:t>
      </w:r>
      <w:r w:rsidR="002615E2" w:rsidRPr="00EB06CD">
        <w:rPr>
          <w:rFonts w:asciiTheme="majorHAnsi" w:hAnsiTheme="majorHAnsi" w:cstheme="majorHAnsi"/>
          <w:szCs w:val="22"/>
        </w:rPr>
        <w:t xml:space="preserve">link and code to access the Statement of Compliance. </w:t>
      </w:r>
      <w:r>
        <w:t>Grantees</w:t>
      </w:r>
      <w:r w:rsidR="002615E2">
        <w:t xml:space="preserve"> should click on the link, copy and paste the access code (provided in the notification email), and enter their organisation ID (listed at the top of the grant agreement) as the password.</w:t>
      </w:r>
    </w:p>
    <w:p w14:paraId="2A911D56" w14:textId="027EB1EC" w:rsidR="00370B2F" w:rsidRDefault="00AD6761" w:rsidP="00AD6761">
      <w:pPr>
        <w:pStyle w:val="BodyText"/>
      </w:pPr>
      <w:r w:rsidRPr="00AD6761">
        <w:t>For technical assistance with accessing, using or submitting the form, please contact the Community Grants Hub Helpdesk on 1800 020 283 (option 5).</w:t>
      </w:r>
    </w:p>
    <w:p w14:paraId="768B6867" w14:textId="77777777" w:rsidR="00370B2F" w:rsidRPr="00AD6761" w:rsidRDefault="00370B2F" w:rsidP="00AD6761">
      <w:pPr>
        <w:pStyle w:val="BodyText"/>
      </w:pPr>
    </w:p>
    <w:p w14:paraId="1C75544D" w14:textId="77777777" w:rsidR="00E72AF9" w:rsidRDefault="00E72AF9" w:rsidP="00D41973">
      <w:pPr>
        <w:pStyle w:val="Heading1"/>
        <w:ind w:left="567" w:hanging="567"/>
      </w:pPr>
      <w:r>
        <w:t>What if I received the incorrect Statement of Compliance?</w:t>
      </w:r>
    </w:p>
    <w:p w14:paraId="13452277" w14:textId="09B112AC" w:rsidR="00E72AF9" w:rsidRDefault="00AD6761" w:rsidP="008644A5">
      <w:pPr>
        <w:pStyle w:val="BodyText"/>
      </w:pPr>
      <w:r>
        <w:rPr>
          <w:color w:val="000000"/>
        </w:rPr>
        <w:t>I</w:t>
      </w:r>
      <w:r w:rsidR="000A26F3">
        <w:rPr>
          <w:color w:val="000000"/>
        </w:rPr>
        <w:t>f</w:t>
      </w:r>
      <w:r>
        <w:rPr>
          <w:color w:val="000000"/>
        </w:rPr>
        <w:t xml:space="preserve"> you receive a</w:t>
      </w:r>
      <w:r w:rsidR="00370B2F">
        <w:rPr>
          <w:color w:val="000000"/>
        </w:rPr>
        <w:t xml:space="preserve">n email </w:t>
      </w:r>
      <w:r>
        <w:rPr>
          <w:color w:val="000000"/>
        </w:rPr>
        <w:t xml:space="preserve">for the wrong Child Safe </w:t>
      </w:r>
      <w:r w:rsidR="009D331B">
        <w:rPr>
          <w:color w:val="000000"/>
        </w:rPr>
        <w:t xml:space="preserve">clause </w:t>
      </w:r>
      <w:r>
        <w:rPr>
          <w:color w:val="000000"/>
        </w:rPr>
        <w:t>email</w:t>
      </w:r>
      <w:r w:rsidR="00860851" w:rsidRPr="00EA33A3">
        <w:rPr>
          <w:color w:val="000000"/>
        </w:rPr>
        <w:t xml:space="preserve"> </w:t>
      </w:r>
      <w:hyperlink r:id="rId28" w:history="1">
        <w:r w:rsidR="00860851" w:rsidRPr="00EA33A3">
          <w:rPr>
            <w:rStyle w:val="Hyperlink"/>
            <w:rFonts w:ascii="Arial" w:hAnsi="Arial" w:cs="Arial"/>
            <w:szCs w:val="22"/>
          </w:rPr>
          <w:t>childsafetycompliance@dss.gov.au</w:t>
        </w:r>
      </w:hyperlink>
      <w:r>
        <w:rPr>
          <w:color w:val="0000FF"/>
        </w:rPr>
        <w:t xml:space="preserve"> </w:t>
      </w:r>
      <w:r>
        <w:t>noting you have received the wrong form</w:t>
      </w:r>
      <w:r w:rsidR="009D331B">
        <w:t xml:space="preserve"> and provide</w:t>
      </w:r>
      <w:r>
        <w:t xml:space="preserve"> your </w:t>
      </w:r>
      <w:r w:rsidR="009D331B">
        <w:t xml:space="preserve">activity </w:t>
      </w:r>
      <w:r>
        <w:t xml:space="preserve">ID and </w:t>
      </w:r>
      <w:r w:rsidR="009D331B">
        <w:t>organisation name</w:t>
      </w:r>
      <w:r w:rsidR="00860851" w:rsidRPr="00AD6761">
        <w:t>.</w:t>
      </w:r>
      <w:r w:rsidR="00182587">
        <w:t xml:space="preserve"> </w:t>
      </w:r>
      <w:r w:rsidR="00E72AF9">
        <w:t>Can I submit my Statement of Compliance manually?</w:t>
      </w:r>
    </w:p>
    <w:p w14:paraId="25AB63E4" w14:textId="3CED0037" w:rsidR="008644A5" w:rsidRDefault="00AD6761" w:rsidP="00D41973">
      <w:pPr>
        <w:pStyle w:val="BodyText"/>
        <w:keepNext/>
        <w:keepLines/>
      </w:pPr>
      <w:r>
        <w:t xml:space="preserve">While not our </w:t>
      </w:r>
      <w:r w:rsidR="00151C36">
        <w:t>preferred</w:t>
      </w:r>
      <w:r>
        <w:t xml:space="preserve"> method of submission, it is possible to complete a </w:t>
      </w:r>
      <w:r w:rsidR="00860851" w:rsidRPr="00456874">
        <w:t xml:space="preserve">manual (PDF) </w:t>
      </w:r>
      <w:r w:rsidR="009D331B">
        <w:t>statement</w:t>
      </w:r>
      <w:r w:rsidR="00456874" w:rsidRPr="00456874">
        <w:t xml:space="preserve">. </w:t>
      </w:r>
      <w:r w:rsidR="00370B2F">
        <w:t>T</w:t>
      </w:r>
      <w:r w:rsidR="00860851" w:rsidRPr="00456874">
        <w:rPr>
          <w:rStyle w:val="Hyperlink"/>
          <w:color w:val="000000" w:themeColor="text1"/>
          <w:u w:val="none"/>
        </w:rPr>
        <w:t xml:space="preserve">o request a manual lodgement </w:t>
      </w:r>
      <w:r w:rsidR="00456874" w:rsidRPr="00456874">
        <w:rPr>
          <w:rStyle w:val="Hyperlink"/>
          <w:color w:val="000000" w:themeColor="text1"/>
          <w:u w:val="none"/>
        </w:rPr>
        <w:t>form</w:t>
      </w:r>
      <w:r w:rsidR="00370B2F">
        <w:rPr>
          <w:rStyle w:val="Hyperlink"/>
          <w:color w:val="000000" w:themeColor="text1"/>
          <w:u w:val="none"/>
        </w:rPr>
        <w:t xml:space="preserve"> email </w:t>
      </w:r>
      <w:hyperlink r:id="rId29" w:history="1">
        <w:r w:rsidR="00370B2F" w:rsidRPr="00FE2A9E">
          <w:rPr>
            <w:rStyle w:val="Hyperlink"/>
            <w:rFonts w:ascii="Arial" w:hAnsi="Arial" w:cs="Arial"/>
            <w:szCs w:val="22"/>
          </w:rPr>
          <w:t>childsafetycompliance@dss.gov.au</w:t>
        </w:r>
      </w:hyperlink>
      <w:r>
        <w:rPr>
          <w:rStyle w:val="Hyperlink"/>
          <w:color w:val="000000" w:themeColor="text1"/>
          <w:u w:val="none"/>
        </w:rPr>
        <w:t xml:space="preserve"> </w:t>
      </w:r>
      <w:r w:rsidR="00370B2F">
        <w:rPr>
          <w:rStyle w:val="Hyperlink"/>
          <w:color w:val="000000" w:themeColor="text1"/>
          <w:u w:val="none"/>
        </w:rPr>
        <w:t xml:space="preserve">and </w:t>
      </w:r>
      <w:r>
        <w:rPr>
          <w:rStyle w:val="Hyperlink"/>
          <w:color w:val="000000" w:themeColor="text1"/>
          <w:u w:val="none"/>
        </w:rPr>
        <w:t xml:space="preserve">provide your </w:t>
      </w:r>
      <w:r w:rsidR="009D331B">
        <w:t xml:space="preserve">activity </w:t>
      </w:r>
      <w:r w:rsidR="00151C36">
        <w:t xml:space="preserve">ID, </w:t>
      </w:r>
      <w:r w:rsidR="009D331B">
        <w:t xml:space="preserve">organisation name </w:t>
      </w:r>
      <w:r w:rsidR="00151C36">
        <w:t xml:space="preserve">and the email address </w:t>
      </w:r>
      <w:r w:rsidR="00370B2F">
        <w:t xml:space="preserve">we need to </w:t>
      </w:r>
      <w:r w:rsidR="00151C36">
        <w:t>send the Statement to.</w:t>
      </w:r>
    </w:p>
    <w:p w14:paraId="6B2E18DE" w14:textId="136927A9" w:rsidR="008644A5" w:rsidRDefault="008644A5" w:rsidP="00D41973">
      <w:pPr>
        <w:pStyle w:val="BodyText"/>
        <w:keepNext/>
        <w:keepLines/>
      </w:pPr>
    </w:p>
    <w:p w14:paraId="3069E21D" w14:textId="77777777" w:rsidR="008644A5" w:rsidRDefault="008644A5" w:rsidP="00D41973">
      <w:pPr>
        <w:pStyle w:val="BodyText"/>
        <w:keepNext/>
        <w:keepLines/>
        <w:rPr>
          <w:rStyle w:val="Hyperlink"/>
          <w:color w:val="000000" w:themeColor="text1"/>
          <w:u w:val="none"/>
        </w:rPr>
        <w:sectPr w:rsidR="008644A5" w:rsidSect="00B77344">
          <w:pgSz w:w="11906" w:h="16838" w:code="9"/>
          <w:pgMar w:top="2694" w:right="991" w:bottom="1247" w:left="1134" w:header="1021" w:footer="482" w:gutter="0"/>
          <w:cols w:space="567"/>
          <w:docGrid w:linePitch="360"/>
        </w:sectPr>
      </w:pPr>
    </w:p>
    <w:p w14:paraId="48DCC123" w14:textId="048D00F1" w:rsidR="008644A5" w:rsidRPr="008644A5" w:rsidRDefault="008644A5" w:rsidP="00D41973">
      <w:pPr>
        <w:pStyle w:val="BodyText"/>
        <w:keepNext/>
        <w:keepLines/>
        <w:rPr>
          <w:rStyle w:val="Hyperlink"/>
          <w:color w:val="000000" w:themeColor="text1"/>
          <w:u w:val="none"/>
        </w:rPr>
      </w:pPr>
    </w:p>
    <w:p w14:paraId="36A40907" w14:textId="4308D9A4" w:rsidR="00E72AF9" w:rsidRDefault="00E72AF9" w:rsidP="00D41973">
      <w:pPr>
        <w:pStyle w:val="Heading1"/>
        <w:ind w:left="567" w:hanging="567"/>
      </w:pPr>
      <w:r>
        <w:t>What if I deleted the Child Safe Compliance email or it was sent to the wrong person?</w:t>
      </w:r>
    </w:p>
    <w:p w14:paraId="434994DB" w14:textId="20AF55DB" w:rsidR="00860851" w:rsidRDefault="00860851" w:rsidP="00BF1988">
      <w:pPr>
        <w:pStyle w:val="BodyText"/>
      </w:pPr>
      <w:r w:rsidRPr="009B50CE">
        <w:t xml:space="preserve">If you need to request an email to be reissued please contact </w:t>
      </w:r>
      <w:hyperlink r:id="rId30">
        <w:r w:rsidRPr="00FE2A9E">
          <w:rPr>
            <w:rStyle w:val="Hyperlink"/>
            <w:rFonts w:ascii="Arial" w:hAnsi="Arial" w:cs="Arial"/>
            <w:szCs w:val="22"/>
          </w:rPr>
          <w:t xml:space="preserve">childsafetycompliance@dss.gov.au </w:t>
        </w:r>
      </w:hyperlink>
      <w:r w:rsidR="00370B2F" w:rsidRPr="00370B2F">
        <w:t xml:space="preserve">telling us if you’ve deleted the email or if it was sent to the wrong person. In that email </w:t>
      </w:r>
      <w:r w:rsidRPr="00370B2F">
        <w:t>pr</w:t>
      </w:r>
      <w:r w:rsidR="00370B2F">
        <w:t>ovide</w:t>
      </w:r>
      <w:r w:rsidRPr="009B50CE">
        <w:t xml:space="preserve"> </w:t>
      </w:r>
      <w:r w:rsidR="00151C36">
        <w:t xml:space="preserve">your </w:t>
      </w:r>
      <w:r w:rsidR="00886271">
        <w:t xml:space="preserve">activity </w:t>
      </w:r>
      <w:r w:rsidR="001D27DD">
        <w:t xml:space="preserve">ID, </w:t>
      </w:r>
      <w:r w:rsidR="00886271">
        <w:t>organisation name</w:t>
      </w:r>
      <w:r w:rsidR="00886271" w:rsidRPr="009B50CE">
        <w:t xml:space="preserve"> </w:t>
      </w:r>
      <w:r w:rsidR="00370B2F">
        <w:t xml:space="preserve">and the email address </w:t>
      </w:r>
      <w:r w:rsidR="00E3095F">
        <w:t>where the Statement of Compliance should be sent.</w:t>
      </w:r>
    </w:p>
    <w:p w14:paraId="791B3306" w14:textId="77777777" w:rsidR="00370B2F" w:rsidRPr="009B50CE" w:rsidRDefault="00370B2F" w:rsidP="00BF1988">
      <w:pPr>
        <w:pStyle w:val="BodyText"/>
      </w:pPr>
    </w:p>
    <w:p w14:paraId="54DCFD22" w14:textId="19170B55" w:rsidR="00E72AF9" w:rsidRDefault="00E72AF9" w:rsidP="00D41973">
      <w:pPr>
        <w:pStyle w:val="Heading1"/>
        <w:ind w:left="567" w:hanging="567"/>
      </w:pPr>
      <w:r>
        <w:t>What if I received an overdue notice but have already submitted my Statement of Compliance?</w:t>
      </w:r>
    </w:p>
    <w:p w14:paraId="196CCD9C" w14:textId="6F9A0172" w:rsidR="00484F37" w:rsidRDefault="00456874" w:rsidP="00BF1988">
      <w:pPr>
        <w:pStyle w:val="BodyText"/>
        <w:rPr>
          <w:lang w:eastAsia="en-AU"/>
        </w:rPr>
      </w:pPr>
      <w:r w:rsidRPr="00484F37">
        <w:rPr>
          <w:lang w:eastAsia="en-AU"/>
        </w:rPr>
        <w:t>Overdue notices are triggered automatically.</w:t>
      </w:r>
      <w:r w:rsidR="00484F37" w:rsidRPr="00484F37">
        <w:rPr>
          <w:lang w:eastAsia="en-AU"/>
        </w:rPr>
        <w:t xml:space="preserve"> If</w:t>
      </w:r>
      <w:r w:rsidR="00484F37" w:rsidRPr="00F3557D">
        <w:rPr>
          <w:lang w:eastAsia="en-AU"/>
        </w:rPr>
        <w:t xml:space="preserve"> you have received an overdue notice in error, please</w:t>
      </w:r>
      <w:r w:rsidR="00E666C8" w:rsidRPr="009B50CE">
        <w:t xml:space="preserve"> contact </w:t>
      </w:r>
      <w:hyperlink r:id="rId31">
        <w:r w:rsidR="00E666C8" w:rsidRPr="00FE2A9E">
          <w:rPr>
            <w:rStyle w:val="Hyperlink"/>
            <w:rFonts w:ascii="Arial" w:hAnsi="Arial" w:cs="Arial"/>
            <w:szCs w:val="22"/>
          </w:rPr>
          <w:t>childsafetycompliance@dss.gov.au</w:t>
        </w:r>
        <w:r w:rsidR="00E666C8" w:rsidRPr="00182587">
          <w:rPr>
            <w:lang w:eastAsia="en-AU"/>
          </w:rPr>
          <w:t xml:space="preserve"> </w:t>
        </w:r>
      </w:hyperlink>
      <w:r w:rsidR="00E666C8" w:rsidRPr="00182587">
        <w:rPr>
          <w:lang w:eastAsia="en-AU"/>
        </w:rPr>
        <w:t>so we can investigate your record.</w:t>
      </w:r>
    </w:p>
    <w:p w14:paraId="6C9995B7" w14:textId="77777777" w:rsidR="001D27DD" w:rsidRDefault="001D27DD" w:rsidP="00BF1988">
      <w:pPr>
        <w:pStyle w:val="BodyText"/>
        <w:rPr>
          <w:lang w:eastAsia="en-AU"/>
        </w:rPr>
      </w:pPr>
    </w:p>
    <w:p w14:paraId="230EF168" w14:textId="77777777" w:rsidR="000F2E22" w:rsidRDefault="000F2E22" w:rsidP="00D41973">
      <w:pPr>
        <w:pStyle w:val="Heading1"/>
        <w:ind w:left="567" w:hanging="567"/>
      </w:pPr>
      <w:r>
        <w:t>Are there resources to help me to meet my obligations?</w:t>
      </w:r>
    </w:p>
    <w:p w14:paraId="0F4FF32F" w14:textId="0B471CBD" w:rsidR="000F2E22" w:rsidRDefault="000F2E22" w:rsidP="00BF1988">
      <w:pPr>
        <w:pStyle w:val="BodyText"/>
        <w:rPr>
          <w:rFonts w:ascii="Arial" w:hAnsi="Arial" w:cs="Arial"/>
          <w:color w:val="333333"/>
          <w:szCs w:val="22"/>
          <w:shd w:val="clear" w:color="auto" w:fill="FFFFFF"/>
        </w:rPr>
      </w:pPr>
      <w:r>
        <w:rPr>
          <w:rFonts w:ascii="Arial" w:hAnsi="Arial" w:cs="Arial"/>
          <w:color w:val="333333"/>
          <w:szCs w:val="22"/>
          <w:shd w:val="clear" w:color="auto" w:fill="FFFFFF"/>
        </w:rPr>
        <w:t xml:space="preserve">There are a range of resources available to help you understand and meet your </w:t>
      </w:r>
      <w:r w:rsidR="00886271">
        <w:rPr>
          <w:rFonts w:ascii="Arial" w:hAnsi="Arial" w:cs="Arial"/>
          <w:color w:val="333333"/>
          <w:szCs w:val="22"/>
          <w:shd w:val="clear" w:color="auto" w:fill="FFFFFF"/>
        </w:rPr>
        <w:t xml:space="preserve">child safe </w:t>
      </w:r>
      <w:r>
        <w:rPr>
          <w:rFonts w:ascii="Arial" w:hAnsi="Arial" w:cs="Arial"/>
          <w:color w:val="333333"/>
          <w:szCs w:val="22"/>
          <w:shd w:val="clear" w:color="auto" w:fill="FFFFFF"/>
        </w:rPr>
        <w:t>obligations.</w:t>
      </w:r>
    </w:p>
    <w:p w14:paraId="6E5E7DC7" w14:textId="16F7197A" w:rsidR="00F77348" w:rsidRPr="00F77348" w:rsidRDefault="00F77348" w:rsidP="00F77348">
      <w:pPr>
        <w:numPr>
          <w:ilvl w:val="0"/>
          <w:numId w:val="31"/>
        </w:numPr>
        <w:shd w:val="clear" w:color="auto" w:fill="FFFFFF"/>
        <w:spacing w:line="384" w:lineRule="atLeast"/>
        <w:ind w:left="300"/>
        <w:rPr>
          <w:rFonts w:ascii="Arial" w:hAnsi="Arial" w:cs="Arial"/>
          <w:color w:val="2C2A29"/>
          <w:szCs w:val="22"/>
        </w:rPr>
      </w:pPr>
      <w:r w:rsidRPr="00F77348">
        <w:rPr>
          <w:rFonts w:ascii="Arial" w:hAnsi="Arial" w:cs="Arial"/>
          <w:color w:val="2C2A29"/>
          <w:szCs w:val="22"/>
        </w:rPr>
        <w:t>The </w:t>
      </w:r>
      <w:hyperlink r:id="rId32" w:history="1">
        <w:r w:rsidRPr="00E3095F">
          <w:rPr>
            <w:rStyle w:val="Hyperlink"/>
            <w:rFonts w:eastAsiaTheme="majorEastAsia" w:cstheme="minorHAnsi"/>
            <w:szCs w:val="22"/>
          </w:rPr>
          <w:t>National Office for Child Safety</w:t>
        </w:r>
        <w:r w:rsidR="00182587" w:rsidRPr="00E3095F">
          <w:rPr>
            <w:rStyle w:val="Hyperlink"/>
            <w:rFonts w:eastAsiaTheme="majorEastAsia" w:cstheme="minorHAnsi"/>
            <w:szCs w:val="22"/>
          </w:rPr>
          <w:t xml:space="preserve"> </w:t>
        </w:r>
        <w:r w:rsidRPr="00E3095F">
          <w:rPr>
            <w:rStyle w:val="Hyperlink"/>
            <w:rFonts w:eastAsiaTheme="majorEastAsia" w:cstheme="minorHAnsi"/>
          </w:rPr>
          <w:t>(link is external)</w:t>
        </w:r>
      </w:hyperlink>
      <w:r w:rsidRPr="00F77348">
        <w:rPr>
          <w:rFonts w:ascii="Arial" w:hAnsi="Arial" w:cs="Arial"/>
          <w:color w:val="2C2A29"/>
          <w:szCs w:val="22"/>
        </w:rPr>
        <w:t> has resources and information to assist grantees to implement, develop and meet their child safe obligations.</w:t>
      </w:r>
    </w:p>
    <w:p w14:paraId="3A0C27A4" w14:textId="6606551F" w:rsidR="00F77348" w:rsidRPr="00E3095F" w:rsidRDefault="00874E00" w:rsidP="00F77348">
      <w:pPr>
        <w:numPr>
          <w:ilvl w:val="1"/>
          <w:numId w:val="31"/>
        </w:numPr>
        <w:shd w:val="clear" w:color="auto" w:fill="FFFFFF"/>
        <w:spacing w:line="384" w:lineRule="atLeast"/>
        <w:ind w:left="600"/>
        <w:rPr>
          <w:rStyle w:val="Hyperlink"/>
          <w:rFonts w:eastAsiaTheme="majorEastAsia" w:cstheme="minorHAnsi"/>
        </w:rPr>
      </w:pPr>
      <w:hyperlink r:id="rId33" w:history="1">
        <w:r w:rsidR="00F77348" w:rsidRPr="00E3095F">
          <w:rPr>
            <w:rStyle w:val="Hyperlink"/>
            <w:rFonts w:eastAsiaTheme="majorEastAsia" w:cstheme="minorHAnsi"/>
            <w:szCs w:val="22"/>
          </w:rPr>
          <w:t>National Principles for Child Safe Organisations</w:t>
        </w:r>
        <w:r w:rsidR="00182587" w:rsidRPr="00E3095F">
          <w:rPr>
            <w:rStyle w:val="Hyperlink"/>
            <w:rFonts w:eastAsiaTheme="majorEastAsia" w:cstheme="minorHAnsi"/>
            <w:szCs w:val="22"/>
          </w:rPr>
          <w:t xml:space="preserve"> </w:t>
        </w:r>
        <w:r w:rsidR="00F77348" w:rsidRPr="00E3095F">
          <w:rPr>
            <w:rStyle w:val="Hyperlink"/>
            <w:rFonts w:eastAsiaTheme="majorEastAsia" w:cstheme="minorHAnsi"/>
          </w:rPr>
          <w:t>(link is external)</w:t>
        </w:r>
      </w:hyperlink>
    </w:p>
    <w:p w14:paraId="7F598B3A" w14:textId="77777777" w:rsidR="00F77348" w:rsidRPr="00F77348" w:rsidRDefault="00F77348" w:rsidP="00F77348">
      <w:pPr>
        <w:numPr>
          <w:ilvl w:val="0"/>
          <w:numId w:val="31"/>
        </w:numPr>
        <w:shd w:val="clear" w:color="auto" w:fill="FFFFFF"/>
        <w:spacing w:line="384" w:lineRule="atLeast"/>
        <w:ind w:left="300"/>
        <w:rPr>
          <w:rFonts w:ascii="Arial" w:hAnsi="Arial" w:cs="Arial"/>
          <w:color w:val="2C2A29"/>
          <w:szCs w:val="22"/>
        </w:rPr>
      </w:pPr>
      <w:r w:rsidRPr="00F77348">
        <w:rPr>
          <w:rFonts w:ascii="Arial" w:hAnsi="Arial" w:cs="Arial"/>
          <w:color w:val="2C2A29"/>
          <w:szCs w:val="22"/>
        </w:rPr>
        <w:t>Specific to child safety compliance requirements:</w:t>
      </w:r>
    </w:p>
    <w:p w14:paraId="293F294E" w14:textId="6F3F38FA" w:rsidR="00F77348" w:rsidRPr="00F77348" w:rsidRDefault="00874E00" w:rsidP="00F77348">
      <w:pPr>
        <w:numPr>
          <w:ilvl w:val="1"/>
          <w:numId w:val="31"/>
        </w:numPr>
        <w:shd w:val="clear" w:color="auto" w:fill="FFFFFF"/>
        <w:spacing w:line="384" w:lineRule="atLeast"/>
        <w:ind w:left="600"/>
        <w:rPr>
          <w:rFonts w:ascii="Arial" w:hAnsi="Arial" w:cs="Arial"/>
          <w:color w:val="2C2A29"/>
          <w:szCs w:val="22"/>
        </w:rPr>
      </w:pPr>
      <w:hyperlink r:id="rId34" w:history="1">
        <w:r w:rsidR="00F77348" w:rsidRPr="00E3095F">
          <w:rPr>
            <w:rStyle w:val="Hyperlink"/>
            <w:rFonts w:eastAsiaTheme="majorEastAsia" w:cstheme="minorHAnsi"/>
            <w:szCs w:val="22"/>
          </w:rPr>
          <w:t>Child Safety Risk Management Resources</w:t>
        </w:r>
        <w:r w:rsidR="00182587" w:rsidRPr="00E3095F">
          <w:rPr>
            <w:rStyle w:val="Hyperlink"/>
            <w:rFonts w:eastAsiaTheme="majorEastAsia" w:cstheme="minorHAnsi"/>
            <w:szCs w:val="22"/>
          </w:rPr>
          <w:t xml:space="preserve"> </w:t>
        </w:r>
        <w:r w:rsidR="00F77348" w:rsidRPr="00E3095F">
          <w:rPr>
            <w:rStyle w:val="Hyperlink"/>
            <w:rFonts w:eastAsiaTheme="majorEastAsia" w:cstheme="minorHAnsi"/>
          </w:rPr>
          <w:t>(link is external)</w:t>
        </w:r>
      </w:hyperlink>
      <w:r w:rsidR="00F77348" w:rsidRPr="00F77348">
        <w:rPr>
          <w:rFonts w:ascii="Arial" w:hAnsi="Arial" w:cs="Arial"/>
          <w:color w:val="2C2A29"/>
          <w:szCs w:val="22"/>
        </w:rPr>
        <w:t> includes guides and templates to support grantees risk assessment.</w:t>
      </w:r>
    </w:p>
    <w:p w14:paraId="77206B47" w14:textId="44B39F95" w:rsidR="00F77348" w:rsidRPr="00F77348" w:rsidRDefault="00F77348" w:rsidP="00F77348">
      <w:pPr>
        <w:numPr>
          <w:ilvl w:val="1"/>
          <w:numId w:val="31"/>
        </w:numPr>
        <w:shd w:val="clear" w:color="auto" w:fill="FFFFFF"/>
        <w:spacing w:line="384" w:lineRule="atLeast"/>
        <w:ind w:left="600"/>
        <w:rPr>
          <w:rFonts w:ascii="Arial" w:hAnsi="Arial" w:cs="Arial"/>
          <w:color w:val="2C2A29"/>
          <w:szCs w:val="22"/>
        </w:rPr>
      </w:pPr>
      <w:r w:rsidRPr="00F77348">
        <w:rPr>
          <w:rFonts w:ascii="Arial" w:hAnsi="Arial" w:cs="Arial"/>
          <w:color w:val="2C2A29"/>
          <w:szCs w:val="22"/>
        </w:rPr>
        <w:t>Section 3.1 in the </w:t>
      </w:r>
      <w:hyperlink r:id="rId35" w:history="1">
        <w:r w:rsidRPr="00E3095F">
          <w:rPr>
            <w:rStyle w:val="Hyperlink"/>
            <w:rFonts w:eastAsiaTheme="majorEastAsia" w:cstheme="minorHAnsi"/>
            <w:szCs w:val="22"/>
          </w:rPr>
          <w:t>Commonwealth Child Safe Framework</w:t>
        </w:r>
        <w:r w:rsidR="00182587" w:rsidRPr="00E3095F">
          <w:rPr>
            <w:rStyle w:val="Hyperlink"/>
            <w:rFonts w:eastAsiaTheme="majorEastAsia" w:cstheme="minorHAnsi"/>
            <w:szCs w:val="22"/>
          </w:rPr>
          <w:t xml:space="preserve"> </w:t>
        </w:r>
        <w:r w:rsidRPr="00E3095F">
          <w:rPr>
            <w:rStyle w:val="Hyperlink"/>
            <w:rFonts w:eastAsiaTheme="majorEastAsia" w:cstheme="minorHAnsi"/>
          </w:rPr>
          <w:t>(link is external)</w:t>
        </w:r>
      </w:hyperlink>
      <w:r w:rsidRPr="00F77348">
        <w:rPr>
          <w:rFonts w:ascii="Arial" w:hAnsi="Arial" w:cs="Arial"/>
          <w:color w:val="2C2A29"/>
          <w:szCs w:val="22"/>
        </w:rPr>
        <w:t> lists relevant State and Territory legislation and policy.</w:t>
      </w:r>
    </w:p>
    <w:p w14:paraId="31C069BF" w14:textId="77777777" w:rsidR="00F77348" w:rsidRPr="00F77348" w:rsidRDefault="00F77348" w:rsidP="00F77348">
      <w:pPr>
        <w:numPr>
          <w:ilvl w:val="0"/>
          <w:numId w:val="31"/>
        </w:numPr>
        <w:shd w:val="clear" w:color="auto" w:fill="FFFFFF"/>
        <w:spacing w:line="384" w:lineRule="atLeast"/>
        <w:ind w:left="300"/>
        <w:rPr>
          <w:rFonts w:ascii="Arial" w:hAnsi="Arial" w:cs="Arial"/>
          <w:color w:val="2C2A29"/>
          <w:szCs w:val="22"/>
        </w:rPr>
      </w:pPr>
      <w:r w:rsidRPr="00F77348">
        <w:rPr>
          <w:rFonts w:ascii="Arial" w:hAnsi="Arial" w:cs="Arial"/>
          <w:color w:val="2C2A29"/>
          <w:szCs w:val="22"/>
        </w:rPr>
        <w:t>The Australian Human Rights Commission has:</w:t>
      </w:r>
    </w:p>
    <w:p w14:paraId="3DA58E0B" w14:textId="47130FCC" w:rsidR="00F77348" w:rsidRPr="00F77348" w:rsidRDefault="00874E00" w:rsidP="00F77348">
      <w:pPr>
        <w:numPr>
          <w:ilvl w:val="1"/>
          <w:numId w:val="31"/>
        </w:numPr>
        <w:shd w:val="clear" w:color="auto" w:fill="FFFFFF"/>
        <w:spacing w:line="384" w:lineRule="atLeast"/>
        <w:ind w:left="600"/>
        <w:rPr>
          <w:rFonts w:ascii="Arial" w:hAnsi="Arial" w:cs="Arial"/>
          <w:color w:val="2C2A29"/>
          <w:szCs w:val="22"/>
        </w:rPr>
      </w:pPr>
      <w:hyperlink r:id="rId36" w:history="1">
        <w:r w:rsidR="00F77348" w:rsidRPr="00E3095F">
          <w:rPr>
            <w:rStyle w:val="Hyperlink"/>
            <w:rFonts w:eastAsiaTheme="majorEastAsia" w:cstheme="minorHAnsi"/>
            <w:szCs w:val="22"/>
          </w:rPr>
          <w:t>11 free professional learning units</w:t>
        </w:r>
        <w:r w:rsidR="00182587" w:rsidRPr="00E3095F">
          <w:rPr>
            <w:rStyle w:val="Hyperlink"/>
            <w:rFonts w:eastAsiaTheme="majorEastAsia" w:cstheme="minorHAnsi"/>
            <w:szCs w:val="22"/>
          </w:rPr>
          <w:t xml:space="preserve"> </w:t>
        </w:r>
        <w:r w:rsidR="00F77348" w:rsidRPr="00E3095F">
          <w:rPr>
            <w:rStyle w:val="Hyperlink"/>
            <w:rFonts w:eastAsiaTheme="majorEastAsia" w:cstheme="minorHAnsi"/>
          </w:rPr>
          <w:t>(link is external)</w:t>
        </w:r>
      </w:hyperlink>
      <w:r w:rsidR="00F77348" w:rsidRPr="00E3095F">
        <w:rPr>
          <w:rStyle w:val="Hyperlink"/>
          <w:rFonts w:eastAsiaTheme="majorEastAsia" w:cstheme="minorHAnsi"/>
        </w:rPr>
        <w:t> </w:t>
      </w:r>
      <w:r w:rsidR="00F77348" w:rsidRPr="00F77348">
        <w:rPr>
          <w:rFonts w:ascii="Arial" w:hAnsi="Arial" w:cs="Arial"/>
          <w:color w:val="2C2A29"/>
          <w:szCs w:val="22"/>
        </w:rPr>
        <w:t>on the National Principles</w:t>
      </w:r>
    </w:p>
    <w:p w14:paraId="134704AE" w14:textId="07D39952" w:rsidR="00F77348" w:rsidRPr="00F77348" w:rsidRDefault="00F77348" w:rsidP="00F77348">
      <w:pPr>
        <w:numPr>
          <w:ilvl w:val="1"/>
          <w:numId w:val="31"/>
        </w:numPr>
        <w:shd w:val="clear" w:color="auto" w:fill="FFFFFF"/>
        <w:spacing w:line="384" w:lineRule="atLeast"/>
        <w:ind w:left="600"/>
        <w:rPr>
          <w:rFonts w:ascii="Arial" w:hAnsi="Arial" w:cs="Arial"/>
          <w:color w:val="2C2A29"/>
          <w:szCs w:val="22"/>
        </w:rPr>
      </w:pPr>
      <w:r w:rsidRPr="00F77348">
        <w:rPr>
          <w:rFonts w:ascii="Arial" w:hAnsi="Arial" w:cs="Arial"/>
          <w:color w:val="2C2A29"/>
          <w:szCs w:val="22"/>
        </w:rPr>
        <w:t>An </w:t>
      </w:r>
      <w:hyperlink r:id="rId37" w:history="1">
        <w:r w:rsidRPr="00E3095F">
          <w:rPr>
            <w:rStyle w:val="Hyperlink"/>
            <w:rFonts w:eastAsiaTheme="majorEastAsia" w:cstheme="minorHAnsi"/>
            <w:szCs w:val="22"/>
          </w:rPr>
          <w:t>introductory self-assessment tool</w:t>
        </w:r>
        <w:r w:rsidR="00182587" w:rsidRPr="00E3095F">
          <w:rPr>
            <w:rStyle w:val="Hyperlink"/>
            <w:rFonts w:eastAsiaTheme="majorEastAsia" w:cstheme="minorHAnsi"/>
            <w:szCs w:val="22"/>
          </w:rPr>
          <w:t xml:space="preserve"> </w:t>
        </w:r>
        <w:r w:rsidRPr="00E3095F">
          <w:rPr>
            <w:rStyle w:val="Hyperlink"/>
            <w:rFonts w:eastAsiaTheme="majorEastAsia" w:cstheme="minorHAnsi"/>
          </w:rPr>
          <w:t>(link is external)</w:t>
        </w:r>
      </w:hyperlink>
      <w:r w:rsidRPr="00F77348">
        <w:rPr>
          <w:rFonts w:ascii="Arial" w:hAnsi="Arial" w:cs="Arial"/>
          <w:color w:val="2C2A29"/>
          <w:szCs w:val="22"/>
        </w:rPr>
        <w:t> for child safe organisations</w:t>
      </w:r>
    </w:p>
    <w:p w14:paraId="1F2BB691" w14:textId="77777777" w:rsidR="00F77348" w:rsidRPr="00E666C8" w:rsidRDefault="000F2E22" w:rsidP="00E666C8">
      <w:pPr>
        <w:numPr>
          <w:ilvl w:val="0"/>
          <w:numId w:val="31"/>
        </w:numPr>
        <w:shd w:val="clear" w:color="auto" w:fill="FFFFFF"/>
        <w:spacing w:line="384" w:lineRule="atLeast"/>
        <w:ind w:left="300"/>
        <w:rPr>
          <w:rFonts w:ascii="Arial" w:hAnsi="Arial" w:cs="Arial"/>
          <w:color w:val="2C2A29"/>
          <w:szCs w:val="22"/>
        </w:rPr>
      </w:pPr>
      <w:r w:rsidRPr="00E666C8">
        <w:rPr>
          <w:rFonts w:ascii="Arial" w:hAnsi="Arial" w:cs="Arial"/>
          <w:color w:val="2C2A29"/>
          <w:szCs w:val="22"/>
        </w:rPr>
        <w:t>The Australian Institute of Family Studies</w:t>
      </w:r>
      <w:r w:rsidR="00F77348" w:rsidRPr="00E666C8">
        <w:rPr>
          <w:rFonts w:ascii="Arial" w:hAnsi="Arial" w:cs="Arial"/>
          <w:color w:val="2C2A29"/>
          <w:szCs w:val="22"/>
        </w:rPr>
        <w:t>:</w:t>
      </w:r>
    </w:p>
    <w:p w14:paraId="230CB1E5" w14:textId="4B94CFF4" w:rsidR="000F2E22" w:rsidRPr="00AD6761" w:rsidRDefault="000F2E22" w:rsidP="00E3095F">
      <w:pPr>
        <w:numPr>
          <w:ilvl w:val="1"/>
          <w:numId w:val="31"/>
        </w:numPr>
        <w:shd w:val="clear" w:color="auto" w:fill="FFFFFF"/>
        <w:spacing w:line="384" w:lineRule="atLeast"/>
        <w:ind w:left="600"/>
      </w:pPr>
      <w:r w:rsidRPr="00AD6761">
        <w:t xml:space="preserve"> </w:t>
      </w:r>
      <w:hyperlink r:id="rId38" w:history="1">
        <w:r w:rsidRPr="00AD6761">
          <w:rPr>
            <w:rStyle w:val="Hyperlink"/>
            <w:rFonts w:ascii="Arial" w:hAnsi="Arial" w:cs="Arial"/>
            <w:szCs w:val="22"/>
            <w:shd w:val="clear" w:color="auto" w:fill="FFFFFF"/>
          </w:rPr>
          <w:t>Pre-employment screening: Working With Children Checks and Police Checks</w:t>
        </w:r>
      </w:hyperlink>
      <w:r w:rsidRPr="00AD6761">
        <w:rPr>
          <w:rStyle w:val="Hyperlink"/>
          <w:rFonts w:ascii="Arial" w:hAnsi="Arial" w:cs="Arial"/>
          <w:szCs w:val="22"/>
          <w:shd w:val="clear" w:color="auto" w:fill="FFFFFF"/>
        </w:rPr>
        <w:t>.</w:t>
      </w:r>
    </w:p>
    <w:p w14:paraId="38EF9833" w14:textId="4BFA66EC" w:rsidR="00810332" w:rsidRDefault="00810332">
      <w:pPr>
        <w:spacing w:line="240" w:lineRule="auto"/>
      </w:pPr>
    </w:p>
    <w:p w14:paraId="5AF9FBFD" w14:textId="77777777" w:rsidR="00DE6703" w:rsidRPr="00E666C8" w:rsidRDefault="00DE6703" w:rsidP="00E666C8">
      <w:pPr>
        <w:pStyle w:val="BodyText"/>
        <w:rPr>
          <w:highlight w:val="yellow"/>
        </w:rPr>
      </w:pPr>
    </w:p>
    <w:p w14:paraId="14229FEE" w14:textId="77777777" w:rsidR="008E11D6" w:rsidRDefault="008E11D6" w:rsidP="00E666C8">
      <w:pPr>
        <w:pStyle w:val="BodyText"/>
        <w:ind w:left="360"/>
      </w:pPr>
    </w:p>
    <w:p w14:paraId="2B2D9153" w14:textId="77777777" w:rsidR="008E11D6" w:rsidRDefault="008E11D6" w:rsidP="00E666C8">
      <w:pPr>
        <w:pStyle w:val="BodyText"/>
        <w:ind w:left="360"/>
      </w:pPr>
    </w:p>
    <w:p w14:paraId="3E17B350" w14:textId="604709D8" w:rsidR="00C83D1F" w:rsidRPr="00772D53" w:rsidRDefault="00DE6703" w:rsidP="00BF1988">
      <w:pPr>
        <w:pStyle w:val="BodyText"/>
        <w:rPr>
          <w:b/>
        </w:rPr>
      </w:pPr>
      <w:r>
        <w:t>Diagram 1</w:t>
      </w:r>
      <w:r w:rsidRPr="00E22545">
        <w:t>: Decision Tree – Should child safe obligations be imposed on subcontractors?</w:t>
      </w:r>
      <w:r w:rsidR="00810332">
        <w:rPr>
          <w:b/>
          <w:noProof/>
          <w:lang w:eastAsia="en-AU"/>
        </w:rPr>
        <w:drawing>
          <wp:inline distT="0" distB="0" distL="0" distR="0" wp14:anchorId="7B455CB1" wp14:editId="7E613CC1">
            <wp:extent cx="5560828" cy="7669707"/>
            <wp:effectExtent l="0" t="0" r="1905" b="7620"/>
            <wp:docPr id="65" name="Picture 65" descr="Decision Tree&#10;" title="Diagram of decision tree used to determine what level of child safety obligations will be applied to a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34244" cy="7770965"/>
                    </a:xfrm>
                    <a:prstGeom prst="rect">
                      <a:avLst/>
                    </a:prstGeom>
                    <a:noFill/>
                  </pic:spPr>
                </pic:pic>
              </a:graphicData>
            </a:graphic>
          </wp:inline>
        </w:drawing>
      </w:r>
    </w:p>
    <w:sectPr w:rsidR="00C83D1F" w:rsidRPr="00772D53" w:rsidSect="00B77344">
      <w:pgSz w:w="11906" w:h="16838" w:code="9"/>
      <w:pgMar w:top="2694" w:right="991" w:bottom="1247" w:left="1134" w:header="1021" w:footer="482" w:gutter="0"/>
      <w:cols w:space="567"/>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606AAD" w16cex:dateUtc="2022-05-04T23:39:04.012Z"/>
  <w16cex:commentExtensible w16cex:durableId="7FAB877D" w16cex:dateUtc="2022-05-04T23:41:18.309Z"/>
  <w16cex:commentExtensible w16cex:durableId="50461FC6" w16cex:dateUtc="2022-05-05T04:15:43.072Z"/>
</w16cex:commentsExtensible>
</file>

<file path=word/commentsIds.xml><?xml version="1.0" encoding="utf-8"?>
<w16cid:commentsIds xmlns:mc="http://schemas.openxmlformats.org/markup-compatibility/2006" xmlns:w16cid="http://schemas.microsoft.com/office/word/2016/wordml/cid" mc:Ignorable="w16cid">
  <w16cid:commentId w16cid:paraId="2C5365BC" w16cid:durableId="31DE258F"/>
  <w16cid:commentId w16cid:paraId="1672A84E" w16cid:durableId="7E2F3BA3"/>
  <w16cid:commentId w16cid:paraId="47AF64FE" w16cid:durableId="6B178AF4"/>
  <w16cid:commentId w16cid:paraId="2EC24801" w16cid:durableId="3EB32164"/>
  <w16cid:commentId w16cid:paraId="6E511F22" w16cid:durableId="0235D560"/>
  <w16cid:commentId w16cid:paraId="0C2B6438" w16cid:durableId="76606AAD"/>
  <w16cid:commentId w16cid:paraId="6F099534" w16cid:durableId="7FAB877D"/>
  <w16cid:commentId w16cid:paraId="41ED9D79" w16cid:durableId="50461F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06D7" w14:textId="77777777" w:rsidR="007C039F" w:rsidRDefault="007C039F" w:rsidP="00772718">
      <w:pPr>
        <w:spacing w:line="240" w:lineRule="auto"/>
      </w:pPr>
      <w:r>
        <w:separator/>
      </w:r>
    </w:p>
  </w:endnote>
  <w:endnote w:type="continuationSeparator" w:id="0">
    <w:p w14:paraId="75230F88" w14:textId="77777777" w:rsidR="007C039F" w:rsidRDefault="007C039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B06B" w14:textId="3BF6D989" w:rsidR="00B77344" w:rsidRDefault="00B77344">
    <w:pPr>
      <w:pStyle w:val="Footer"/>
      <w:jc w:val="center"/>
      <w:rPr>
        <w:caps/>
        <w:noProof/>
        <w:color w:val="CF0A2C" w:themeColor="accent1"/>
      </w:rPr>
    </w:pPr>
    <w:r>
      <w:rPr>
        <w:caps/>
        <w:color w:val="CF0A2C" w:themeColor="accent1"/>
      </w:rPr>
      <w:fldChar w:fldCharType="begin"/>
    </w:r>
    <w:r>
      <w:rPr>
        <w:caps/>
        <w:color w:val="CF0A2C" w:themeColor="accent1"/>
      </w:rPr>
      <w:instrText xml:space="preserve"> PAGE   \* MERGEFORMAT </w:instrText>
    </w:r>
    <w:r>
      <w:rPr>
        <w:caps/>
        <w:color w:val="CF0A2C" w:themeColor="accent1"/>
      </w:rPr>
      <w:fldChar w:fldCharType="separate"/>
    </w:r>
    <w:r w:rsidR="00874E00">
      <w:rPr>
        <w:caps/>
        <w:noProof/>
        <w:color w:val="CF0A2C" w:themeColor="accent1"/>
      </w:rPr>
      <w:t>1</w:t>
    </w:r>
    <w:r>
      <w:rPr>
        <w:caps/>
        <w:noProof/>
        <w:color w:val="CF0A2C" w:themeColor="accent1"/>
      </w:rPr>
      <w:fldChar w:fldCharType="end"/>
    </w:r>
  </w:p>
  <w:p w14:paraId="1F17DA07" w14:textId="77777777" w:rsidR="00B77344" w:rsidRDefault="00B7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5545" w14:textId="346D48CA" w:rsidR="00B77344" w:rsidRDefault="00B77344">
    <w:pPr>
      <w:pStyle w:val="Footer"/>
      <w:jc w:val="center"/>
      <w:rPr>
        <w:caps/>
        <w:noProof/>
        <w:color w:val="CF0A2C" w:themeColor="accent1"/>
      </w:rPr>
    </w:pPr>
    <w:r>
      <w:rPr>
        <w:caps/>
        <w:color w:val="CF0A2C" w:themeColor="accent1"/>
      </w:rPr>
      <w:fldChar w:fldCharType="begin"/>
    </w:r>
    <w:r>
      <w:rPr>
        <w:caps/>
        <w:color w:val="CF0A2C" w:themeColor="accent1"/>
      </w:rPr>
      <w:instrText xml:space="preserve"> PAGE   \* MERGEFORMAT </w:instrText>
    </w:r>
    <w:r>
      <w:rPr>
        <w:caps/>
        <w:color w:val="CF0A2C" w:themeColor="accent1"/>
      </w:rPr>
      <w:fldChar w:fldCharType="separate"/>
    </w:r>
    <w:r>
      <w:rPr>
        <w:caps/>
        <w:noProof/>
        <w:color w:val="CF0A2C" w:themeColor="accent1"/>
      </w:rPr>
      <w:t>1</w:t>
    </w:r>
    <w:r>
      <w:rPr>
        <w:caps/>
        <w:noProof/>
        <w:color w:val="CF0A2C" w:themeColor="accent1"/>
      </w:rPr>
      <w:fldChar w:fldCharType="end"/>
    </w:r>
  </w:p>
  <w:p w14:paraId="27BF3E64" w14:textId="77777777" w:rsidR="00B77344" w:rsidRDefault="00B7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6528" w14:textId="77777777" w:rsidR="007C039F" w:rsidRDefault="007C039F" w:rsidP="00772718">
      <w:pPr>
        <w:spacing w:line="240" w:lineRule="auto"/>
      </w:pPr>
      <w:r>
        <w:separator/>
      </w:r>
    </w:p>
  </w:footnote>
  <w:footnote w:type="continuationSeparator" w:id="0">
    <w:p w14:paraId="488AB935" w14:textId="77777777" w:rsidR="007C039F" w:rsidRDefault="007C039F" w:rsidP="00772718">
      <w:pPr>
        <w:spacing w:line="240" w:lineRule="auto"/>
      </w:pPr>
      <w:r>
        <w:continuationSeparator/>
      </w:r>
    </w:p>
  </w:footnote>
  <w:footnote w:id="1">
    <w:p w14:paraId="3A211494" w14:textId="77777777" w:rsidR="0050359F" w:rsidRDefault="0050359F" w:rsidP="0050359F">
      <w:pPr>
        <w:pStyle w:val="FootnoteText"/>
      </w:pPr>
      <w:r>
        <w:rPr>
          <w:rStyle w:val="FootnoteReference"/>
        </w:rPr>
        <w:footnoteRef/>
      </w:r>
      <w:r>
        <w:t xml:space="preserve"> Children/Child/Young Person refers to an individual under 18 years.</w:t>
      </w:r>
    </w:p>
  </w:footnote>
  <w:footnote w:id="2">
    <w:p w14:paraId="24EFBB4B" w14:textId="5C1DBE24" w:rsidR="00AD6761" w:rsidRDefault="00AD6761">
      <w:pPr>
        <w:pStyle w:val="FootnoteText"/>
      </w:pPr>
      <w:r>
        <w:rPr>
          <w:rStyle w:val="FootnoteReference"/>
        </w:rPr>
        <w:footnoteRef/>
      </w:r>
      <w:r>
        <w:t xml:space="preserve"> </w:t>
      </w:r>
      <w:r w:rsidRPr="00AD6761">
        <w:t>Child</w:t>
      </w:r>
      <w:r w:rsidR="00E418C1">
        <w:t xml:space="preserve"> r</w:t>
      </w:r>
      <w:r w:rsidRPr="00AD6761">
        <w:t xml:space="preserve">elated </w:t>
      </w:r>
      <w:r w:rsidR="00E418C1">
        <w:t>p</w:t>
      </w:r>
      <w:r w:rsidRPr="00AD6761">
        <w:t xml:space="preserve">ersonnel means officers, employees, contractors (including subcontractors), agents and volunteers of the Grantee involved with the Activity who as part of that involvement may interact with </w:t>
      </w:r>
      <w:r w:rsidR="00E418C1">
        <w:t>c</w:t>
      </w:r>
      <w:r w:rsidR="00E418C1" w:rsidRPr="00AD6761">
        <w:t>hildren</w:t>
      </w:r>
      <w:r w:rsidRPr="00AD6761">
        <w:t>.</w:t>
      </w:r>
    </w:p>
  </w:footnote>
  <w:footnote w:id="3">
    <w:p w14:paraId="76F66046" w14:textId="77777777" w:rsidR="003714A1" w:rsidRDefault="003714A1" w:rsidP="003714A1">
      <w:pPr>
        <w:pStyle w:val="FootnoteText"/>
      </w:pPr>
      <w:r>
        <w:rPr>
          <w:rStyle w:val="FootnoteReference"/>
        </w:rPr>
        <w:footnoteRef/>
      </w:r>
      <w:r>
        <w:t xml:space="preserve"> I</w:t>
      </w:r>
      <w:r w:rsidRPr="00AD6761">
        <w:t xml:space="preserve">f you have Clause G8A in your agreement you may still be compliant, as this clause applies to “Child Related Personnel’ (see </w:t>
      </w:r>
      <w:r w:rsidRPr="00370B2F">
        <w:t>question 4</w:t>
      </w:r>
      <w:r w:rsidRPr="00AD6761">
        <w:t xml:space="preserve">). You should still contact </w:t>
      </w:r>
      <w:r w:rsidRPr="00370B2F">
        <w:t>your Funding Arra</w:t>
      </w:r>
      <w:r>
        <w:t>ngement</w:t>
      </w:r>
      <w:r w:rsidRPr="00AD6761">
        <w:t xml:space="preserve"> </w:t>
      </w:r>
      <w:r>
        <w:t xml:space="preserve">Manager </w:t>
      </w:r>
      <w:r w:rsidRPr="00AD6761">
        <w:t>to discuss if this clause is appropriate to remain in your agreement.</w:t>
      </w:r>
    </w:p>
  </w:footnote>
  <w:footnote w:id="4">
    <w:p w14:paraId="38A99A34" w14:textId="66613C41" w:rsidR="004F0D2E" w:rsidRDefault="004F0D2E" w:rsidP="004F0D2E">
      <w:pPr>
        <w:pStyle w:val="FootnoteText"/>
      </w:pPr>
      <w:r>
        <w:rPr>
          <w:rStyle w:val="FootnoteReference"/>
        </w:rPr>
        <w:footnoteRef/>
      </w:r>
      <w:r>
        <w:t xml:space="preserve"> Reporting at the activity level aligns with the National Office for Child Safety advice. Organisations funded by other Commonwealth </w:t>
      </w:r>
      <w:r w:rsidR="009D331B">
        <w:t xml:space="preserve">agencies </w:t>
      </w:r>
      <w:r>
        <w:t xml:space="preserve">will report separately covering all funded programs/activities specific to that Commonwealth </w:t>
      </w:r>
      <w:r w:rsidR="009D331B">
        <w:t>a</w:t>
      </w:r>
      <w:r>
        <w:t xml:space="preserve">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319C" w14:textId="47EF125E" w:rsidR="00AD779C" w:rsidRDefault="001A2ADD">
    <w:pPr>
      <w:pStyle w:val="Header"/>
    </w:pPr>
    <w:r>
      <w:rPr>
        <w:noProof/>
        <w:lang w:eastAsia="en-AU"/>
      </w:rPr>
      <mc:AlternateContent>
        <mc:Choice Requires="wpg">
          <w:drawing>
            <wp:anchor distT="0" distB="0" distL="114300" distR="114300" simplePos="0" relativeHeight="251672576" behindDoc="0" locked="1" layoutInCell="1" allowOverlap="1" wp14:anchorId="39A06A67" wp14:editId="6E1B56A4">
              <wp:simplePos x="0" y="0"/>
              <wp:positionH relativeFrom="page">
                <wp:posOffset>767715</wp:posOffset>
              </wp:positionH>
              <wp:positionV relativeFrom="page">
                <wp:posOffset>663575</wp:posOffset>
              </wp:positionV>
              <wp:extent cx="3286760" cy="676275"/>
              <wp:effectExtent l="0" t="0" r="8890" b="9525"/>
              <wp:wrapNone/>
              <wp:docPr id="3" name="Group 3"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6"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8"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5"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8"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2"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6"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7"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8"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0"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1"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2"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3"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4"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5"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6"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7"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8"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9"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0"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1"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3"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4"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5"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6"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7"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8"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9"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0"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1"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2"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3"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4"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5"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316"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7"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8"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9"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0"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21"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22"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3"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4"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5"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6"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7"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8"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9"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0"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1"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2"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3"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4"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35"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6"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7"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8"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39"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0"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1"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2"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74CE97" id="Group 3" o:spid="_x0000_s1026" alt="Title: Australian Government - Community Grants Hub. Improving your grant experience. - Description: Australian Government - Community Grants Hub. Improving your grant experience." style="position:absolute;margin-left:60.45pt;margin-top:52.2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50359F" w:rsidRPr="0050359F">
      <w:rPr>
        <w:noProof/>
        <w:lang w:eastAsia="en-AU"/>
      </w:rPr>
      <w:drawing>
        <wp:anchor distT="0" distB="0" distL="114300" distR="114300" simplePos="0" relativeHeight="251669504" behindDoc="0" locked="1" layoutInCell="1" allowOverlap="1" wp14:anchorId="1C12DC7B" wp14:editId="3D4A3FD8">
          <wp:simplePos x="0" y="0"/>
          <wp:positionH relativeFrom="page">
            <wp:posOffset>3990975</wp:posOffset>
          </wp:positionH>
          <wp:positionV relativeFrom="page">
            <wp:posOffset>647065</wp:posOffset>
          </wp:positionV>
          <wp:extent cx="6797675" cy="647700"/>
          <wp:effectExtent l="0" t="0" r="3175" b="0"/>
          <wp:wrapNone/>
          <wp:docPr id="92" name="Picture 9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797675" cy="6477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50359F" w:rsidRPr="0050359F">
      <w:rPr>
        <w:noProof/>
        <w:lang w:eastAsia="en-AU"/>
      </w:rPr>
      <mc:AlternateContent>
        <mc:Choice Requires="wps">
          <w:drawing>
            <wp:anchor distT="0" distB="0" distL="114300" distR="114300" simplePos="0" relativeHeight="251670528" behindDoc="0" locked="1" layoutInCell="1" allowOverlap="1" wp14:anchorId="30BA2048" wp14:editId="33D1DE04">
              <wp:simplePos x="0" y="0"/>
              <wp:positionH relativeFrom="page">
                <wp:posOffset>763270</wp:posOffset>
              </wp:positionH>
              <wp:positionV relativeFrom="page">
                <wp:posOffset>1600200</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05C89" id="Straight Connector 79" o:spid="_x0000_s1026" alt="Title: Graphic Element - Description: Line&#10;"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0.1pt,126pt" to="541.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" strokecolor="black [3213]" strokeweight=".5pt">
              <w10:wrap anchorx="page" anchory="page"/>
              <w10:anchorlock/>
            </v:line>
          </w:pict>
        </mc:Fallback>
      </mc:AlternateContent>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A9AE" w14:textId="77777777" w:rsidR="0050359F" w:rsidRDefault="0050359F" w:rsidP="0050359F">
    <w:pPr>
      <w:pStyle w:val="Header"/>
    </w:pPr>
    <w:r>
      <w:rPr>
        <w:noProof/>
        <w:lang w:eastAsia="en-AU"/>
      </w:rPr>
      <w:drawing>
        <wp:anchor distT="0" distB="0" distL="114300" distR="114300" simplePos="0" relativeHeight="251667456" behindDoc="0" locked="1" layoutInCell="1" allowOverlap="1" wp14:anchorId="0195405F" wp14:editId="55D32CEA">
          <wp:simplePos x="0" y="0"/>
          <wp:positionH relativeFrom="page">
            <wp:posOffset>4012565</wp:posOffset>
          </wp:positionH>
          <wp:positionV relativeFrom="page">
            <wp:posOffset>646430</wp:posOffset>
          </wp:positionV>
          <wp:extent cx="7559675" cy="647700"/>
          <wp:effectExtent l="0" t="0" r="3175" b="0"/>
          <wp:wrapNone/>
          <wp:docPr id="93" name="Picture 9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6432" behindDoc="0" locked="1" layoutInCell="1" allowOverlap="1" wp14:anchorId="216EF3E3" wp14:editId="388F1977">
              <wp:simplePos x="0" y="0"/>
              <wp:positionH relativeFrom="page">
                <wp:posOffset>727075</wp:posOffset>
              </wp:positionH>
              <wp:positionV relativeFrom="page">
                <wp:posOffset>565150</wp:posOffset>
              </wp:positionV>
              <wp:extent cx="3286800" cy="676800"/>
              <wp:effectExtent l="0" t="0" r="8890" b="9525"/>
              <wp:wrapNone/>
              <wp:docPr id="1" name="Group 1"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2"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6"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7"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9"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0"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1"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2"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3"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4"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6"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7"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8"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9"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0"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1"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2"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3"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274"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5"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6"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7"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8"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79"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80"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1"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2"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3"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4"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5"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6"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7"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8"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9"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0"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1"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2"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93"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4"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5"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6"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97"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8"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9"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0"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0CBC3C" id="Group 1" o:spid="_x0000_s1026" alt="Title: Australian Government - Community Grants Hub. Improving your grant experience. - Description: Australian Government - Community Grants Hub. Improving your grant experience." style="position:absolute;margin-left:57.25pt;margin-top:44.5pt;width:258.8pt;height:53.3pt;z-index:25166643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b+xAAAANsAAAAPAAAAZHJzL2Rvd25yZXYueG1sRI9Ba8JA&#10;FITvgv9heYK3utFC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GK7Nv7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4384" behindDoc="0" locked="1" layoutInCell="1" allowOverlap="1" wp14:anchorId="64D0C770" wp14:editId="38801264">
              <wp:simplePos x="0" y="0"/>
              <wp:positionH relativeFrom="page">
                <wp:posOffset>720090</wp:posOffset>
              </wp:positionH>
              <wp:positionV relativeFrom="page">
                <wp:posOffset>1605915</wp:posOffset>
              </wp:positionV>
              <wp:extent cx="6120000" cy="0"/>
              <wp:effectExtent l="0" t="0" r="14605" b="19050"/>
              <wp:wrapNone/>
              <wp:docPr id="301" name="Straight Connector 30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97852" id="Straight Connector 301"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FN0loXzAQAAOg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65408" behindDoc="0" locked="1" layoutInCell="1" allowOverlap="1" wp14:anchorId="244E6617" wp14:editId="6EAF3913">
              <wp:simplePos x="0" y="0"/>
              <wp:positionH relativeFrom="page">
                <wp:posOffset>719455</wp:posOffset>
              </wp:positionH>
              <wp:positionV relativeFrom="page">
                <wp:posOffset>9956800</wp:posOffset>
              </wp:positionV>
              <wp:extent cx="6119495" cy="0"/>
              <wp:effectExtent l="0" t="0" r="14605" b="19050"/>
              <wp:wrapNone/>
              <wp:docPr id="302" name="Straight Connector 30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E0F48" id="Straight Connector 302"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" strokecolor="black [3213]" strokeweight=".5pt">
              <w10:wrap anchorx="page" anchory="page"/>
              <w10:anchorlock/>
            </v:line>
          </w:pict>
        </mc:Fallback>
      </mc:AlternateContent>
    </w:r>
  </w:p>
  <w:p w14:paraId="68DCFF2B" w14:textId="77777777" w:rsidR="0050359F" w:rsidRDefault="00503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B48"/>
    <w:multiLevelType w:val="multilevel"/>
    <w:tmpl w:val="854E9716"/>
    <w:lvl w:ilvl="0">
      <w:start w:val="1"/>
      <w:numFmt w:val="decimal"/>
      <w:lvlText w:val="%1"/>
      <w:lvlJc w:val="left"/>
      <w:pPr>
        <w:ind w:left="360" w:hanging="360"/>
      </w:pPr>
      <w:rPr>
        <w:rFonts w:hint="default"/>
        <w:color w:val="0000FF" w:themeColor="hyperlink"/>
        <w:u w:val="single"/>
      </w:rPr>
    </w:lvl>
    <w:lvl w:ilvl="1">
      <w:start w:val="2"/>
      <w:numFmt w:val="decimal"/>
      <w:lvlText w:val="%1.%2"/>
      <w:lvlJc w:val="left"/>
      <w:pPr>
        <w:ind w:left="360" w:hanging="360"/>
      </w:pPr>
      <w:rPr>
        <w:rFonts w:hint="default"/>
        <w:color w:val="0000FF" w:themeColor="hyperlink"/>
        <w:u w:val="single"/>
      </w:rPr>
    </w:lvl>
    <w:lvl w:ilvl="2">
      <w:start w:val="1"/>
      <w:numFmt w:val="decimal"/>
      <w:lvlText w:val="%1.%2.%3"/>
      <w:lvlJc w:val="left"/>
      <w:pPr>
        <w:ind w:left="720" w:hanging="720"/>
      </w:pPr>
      <w:rPr>
        <w:rFonts w:hint="default"/>
        <w:color w:val="0000FF" w:themeColor="hyperlink"/>
        <w:u w:val="single"/>
      </w:rPr>
    </w:lvl>
    <w:lvl w:ilvl="3">
      <w:start w:val="1"/>
      <w:numFmt w:val="decimal"/>
      <w:lvlText w:val="%1.%2.%3.%4"/>
      <w:lvlJc w:val="left"/>
      <w:pPr>
        <w:ind w:left="720" w:hanging="720"/>
      </w:pPr>
      <w:rPr>
        <w:rFonts w:hint="default"/>
        <w:color w:val="0000FF" w:themeColor="hyperlink"/>
        <w:u w:val="single"/>
      </w:rPr>
    </w:lvl>
    <w:lvl w:ilvl="4">
      <w:start w:val="1"/>
      <w:numFmt w:val="decimal"/>
      <w:lvlText w:val="%1.%2.%3.%4.%5"/>
      <w:lvlJc w:val="left"/>
      <w:pPr>
        <w:ind w:left="1080" w:hanging="1080"/>
      </w:pPr>
      <w:rPr>
        <w:rFonts w:hint="default"/>
        <w:color w:val="0000FF" w:themeColor="hyperlink"/>
        <w:u w:val="single"/>
      </w:rPr>
    </w:lvl>
    <w:lvl w:ilvl="5">
      <w:start w:val="1"/>
      <w:numFmt w:val="decimal"/>
      <w:lvlText w:val="%1.%2.%3.%4.%5.%6"/>
      <w:lvlJc w:val="left"/>
      <w:pPr>
        <w:ind w:left="1080" w:hanging="1080"/>
      </w:pPr>
      <w:rPr>
        <w:rFonts w:hint="default"/>
        <w:color w:val="0000FF" w:themeColor="hyperlink"/>
        <w:u w:val="single"/>
      </w:rPr>
    </w:lvl>
    <w:lvl w:ilvl="6">
      <w:start w:val="1"/>
      <w:numFmt w:val="decimal"/>
      <w:lvlText w:val="%1.%2.%3.%4.%5.%6.%7"/>
      <w:lvlJc w:val="left"/>
      <w:pPr>
        <w:ind w:left="1440" w:hanging="1440"/>
      </w:pPr>
      <w:rPr>
        <w:rFonts w:hint="default"/>
        <w:color w:val="0000FF" w:themeColor="hyperlink"/>
        <w:u w:val="single"/>
      </w:rPr>
    </w:lvl>
    <w:lvl w:ilvl="7">
      <w:start w:val="1"/>
      <w:numFmt w:val="decimal"/>
      <w:lvlText w:val="%1.%2.%3.%4.%5.%6.%7.%8"/>
      <w:lvlJc w:val="left"/>
      <w:pPr>
        <w:ind w:left="1440" w:hanging="1440"/>
      </w:pPr>
      <w:rPr>
        <w:rFonts w:hint="default"/>
        <w:color w:val="0000FF" w:themeColor="hyperlink"/>
        <w:u w:val="single"/>
      </w:rPr>
    </w:lvl>
    <w:lvl w:ilvl="8">
      <w:start w:val="1"/>
      <w:numFmt w:val="decimal"/>
      <w:lvlText w:val="%1.%2.%3.%4.%5.%6.%7.%8.%9"/>
      <w:lvlJc w:val="left"/>
      <w:pPr>
        <w:ind w:left="1800" w:hanging="1800"/>
      </w:pPr>
      <w:rPr>
        <w:rFonts w:hint="default"/>
        <w:color w:val="0000FF" w:themeColor="hyperlink"/>
        <w:u w:val="single"/>
      </w:rPr>
    </w:lvl>
  </w:abstractNum>
  <w:abstractNum w:abstractNumId="1" w15:restartNumberingAfterBreak="0">
    <w:nsid w:val="00C4180C"/>
    <w:multiLevelType w:val="hybridMultilevel"/>
    <w:tmpl w:val="F18298A4"/>
    <w:lvl w:ilvl="0" w:tplc="652008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86235"/>
    <w:multiLevelType w:val="multilevel"/>
    <w:tmpl w:val="109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20262"/>
    <w:multiLevelType w:val="hybridMultilevel"/>
    <w:tmpl w:val="454A88AC"/>
    <w:lvl w:ilvl="0" w:tplc="AE4402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CF40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63C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41F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1A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EC60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4B5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46E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427E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06530E"/>
    <w:multiLevelType w:val="hybridMultilevel"/>
    <w:tmpl w:val="1F72C302"/>
    <w:lvl w:ilvl="0" w:tplc="A35203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6E936">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0FB4A">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CE69C">
      <w:start w:val="1"/>
      <w:numFmt w:val="lowerRoman"/>
      <w:lvlRestart w:val="0"/>
      <w:lvlText w:val="(%4)"/>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029B0">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2999E">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54152E">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65324">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E4F60">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3F763E"/>
    <w:multiLevelType w:val="hybridMultilevel"/>
    <w:tmpl w:val="ECA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316697A4"/>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3496AE3"/>
    <w:multiLevelType w:val="hybridMultilevel"/>
    <w:tmpl w:val="8FA8A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F93739"/>
    <w:multiLevelType w:val="hybridMultilevel"/>
    <w:tmpl w:val="9C68D66C"/>
    <w:lvl w:ilvl="0" w:tplc="83BC36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016C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A943C">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725D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470D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2D79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0A6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4926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2E88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2D6DF4"/>
    <w:multiLevelType w:val="hybridMultilevel"/>
    <w:tmpl w:val="0200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D2EA8"/>
    <w:multiLevelType w:val="hybridMultilevel"/>
    <w:tmpl w:val="3094F7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4D7F71"/>
    <w:multiLevelType w:val="hybridMultilevel"/>
    <w:tmpl w:val="82F44190"/>
    <w:lvl w:ilvl="0" w:tplc="AF0E4562">
      <w:start w:val="1"/>
      <w:numFmt w:val="decimal"/>
      <w:pStyle w:val="Bullets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4F181A"/>
    <w:multiLevelType w:val="hybridMultilevel"/>
    <w:tmpl w:val="BE14942E"/>
    <w:lvl w:ilvl="0" w:tplc="AF0E4562">
      <w:start w:val="1"/>
      <w:numFmt w:val="decimal"/>
      <w:lvlText w:val="%1."/>
      <w:lvlJc w:val="left"/>
      <w:pPr>
        <w:ind w:left="720" w:hanging="360"/>
      </w:pPr>
    </w:lvl>
    <w:lvl w:ilvl="1" w:tplc="EFB8ED4E">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694A76"/>
    <w:multiLevelType w:val="multilevel"/>
    <w:tmpl w:val="B5AE63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0A00B66"/>
    <w:multiLevelType w:val="hybridMultilevel"/>
    <w:tmpl w:val="805CDB1A"/>
    <w:lvl w:ilvl="0" w:tplc="2C76334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53B27E6"/>
    <w:multiLevelType w:val="hybridMultilevel"/>
    <w:tmpl w:val="2612E22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354916"/>
    <w:multiLevelType w:val="hybridMultilevel"/>
    <w:tmpl w:val="0FB01F9A"/>
    <w:lvl w:ilvl="0" w:tplc="EFB8ED4E">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5317BA6"/>
    <w:multiLevelType w:val="hybridMultilevel"/>
    <w:tmpl w:val="E156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E33EF"/>
    <w:multiLevelType w:val="hybridMultilevel"/>
    <w:tmpl w:val="2E02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3C3DAA"/>
    <w:multiLevelType w:val="hybridMultilevel"/>
    <w:tmpl w:val="C466E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117517C"/>
    <w:multiLevelType w:val="hybridMultilevel"/>
    <w:tmpl w:val="9EB2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EF044B"/>
    <w:multiLevelType w:val="hybridMultilevel"/>
    <w:tmpl w:val="CE4CECA0"/>
    <w:lvl w:ilvl="0" w:tplc="8A5E9D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45A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2709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9C9E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A678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A40C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FA58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C2A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28A4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895142"/>
    <w:multiLevelType w:val="hybridMultilevel"/>
    <w:tmpl w:val="57E20442"/>
    <w:lvl w:ilvl="0" w:tplc="0AB2D3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901960"/>
    <w:multiLevelType w:val="hybridMultilevel"/>
    <w:tmpl w:val="3094F7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6"/>
  </w:num>
  <w:num w:numId="3">
    <w:abstractNumId w:val="16"/>
  </w:num>
  <w:num w:numId="4">
    <w:abstractNumId w:val="14"/>
  </w:num>
  <w:num w:numId="5">
    <w:abstractNumId w:val="15"/>
  </w:num>
  <w:num w:numId="6">
    <w:abstractNumId w:val="3"/>
  </w:num>
  <w:num w:numId="7">
    <w:abstractNumId w:val="24"/>
  </w:num>
  <w:num w:numId="8">
    <w:abstractNumId w:val="8"/>
  </w:num>
  <w:num w:numId="9">
    <w:abstractNumId w:val="4"/>
  </w:num>
  <w:num w:numId="10">
    <w:abstractNumId w:val="10"/>
  </w:num>
  <w:num w:numId="11">
    <w:abstractNumId w:val="1"/>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1"/>
    <w:lvlOverride w:ilvl="0">
      <w:startOverride w:val="1"/>
    </w:lvlOverride>
  </w:num>
  <w:num w:numId="17">
    <w:abstractNumId w:val="12"/>
  </w:num>
  <w:num w:numId="18">
    <w:abstractNumId w:val="18"/>
  </w:num>
  <w:num w:numId="19">
    <w:abstractNumId w:val="26"/>
  </w:num>
  <w:num w:numId="20">
    <w:abstractNumId w:val="0"/>
  </w:num>
  <w:num w:numId="21">
    <w:abstractNumId w:val="5"/>
  </w:num>
  <w:num w:numId="22">
    <w:abstractNumId w:val="21"/>
  </w:num>
  <w:num w:numId="23">
    <w:abstractNumId w:val="20"/>
  </w:num>
  <w:num w:numId="24">
    <w:abstractNumId w:val="23"/>
  </w:num>
  <w:num w:numId="25">
    <w:abstractNumId w:val="17"/>
  </w:num>
  <w:num w:numId="26">
    <w:abstractNumId w:val="7"/>
  </w:num>
  <w:num w:numId="27">
    <w:abstractNumId w:val="19"/>
  </w:num>
  <w:num w:numId="28">
    <w:abstractNumId w:val="13"/>
  </w:num>
  <w:num w:numId="29">
    <w:abstractNumId w:val="13"/>
  </w:num>
  <w:num w:numId="30">
    <w:abstractNumId w:val="13"/>
  </w:num>
  <w:num w:numId="31">
    <w:abstractNumId w:val="2"/>
  </w:num>
  <w:num w:numId="3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77"/>
    <w:rsid w:val="00000555"/>
    <w:rsid w:val="000008FB"/>
    <w:rsid w:val="00000A51"/>
    <w:rsid w:val="000039AC"/>
    <w:rsid w:val="00004A79"/>
    <w:rsid w:val="00006B45"/>
    <w:rsid w:val="000077CD"/>
    <w:rsid w:val="00007DE9"/>
    <w:rsid w:val="000107D8"/>
    <w:rsid w:val="00014A1A"/>
    <w:rsid w:val="00015AE4"/>
    <w:rsid w:val="00023387"/>
    <w:rsid w:val="0003018E"/>
    <w:rsid w:val="0003264B"/>
    <w:rsid w:val="00032ED3"/>
    <w:rsid w:val="00033BC3"/>
    <w:rsid w:val="0003697F"/>
    <w:rsid w:val="00041C9A"/>
    <w:rsid w:val="00041DA1"/>
    <w:rsid w:val="00044E09"/>
    <w:rsid w:val="0004784D"/>
    <w:rsid w:val="0005200B"/>
    <w:rsid w:val="00052929"/>
    <w:rsid w:val="00053A00"/>
    <w:rsid w:val="00054546"/>
    <w:rsid w:val="000563CA"/>
    <w:rsid w:val="00071A4E"/>
    <w:rsid w:val="00072BDE"/>
    <w:rsid w:val="00075DD0"/>
    <w:rsid w:val="00077E8A"/>
    <w:rsid w:val="000821DC"/>
    <w:rsid w:val="00092487"/>
    <w:rsid w:val="000931F0"/>
    <w:rsid w:val="00095085"/>
    <w:rsid w:val="000A12FB"/>
    <w:rsid w:val="000A26F3"/>
    <w:rsid w:val="000B082B"/>
    <w:rsid w:val="000B2886"/>
    <w:rsid w:val="000B5B69"/>
    <w:rsid w:val="000B6C00"/>
    <w:rsid w:val="000C1F06"/>
    <w:rsid w:val="000C36B5"/>
    <w:rsid w:val="000C7C3C"/>
    <w:rsid w:val="000D17C3"/>
    <w:rsid w:val="000D316C"/>
    <w:rsid w:val="000D43B1"/>
    <w:rsid w:val="000D54F1"/>
    <w:rsid w:val="000E1C7B"/>
    <w:rsid w:val="000E3ECB"/>
    <w:rsid w:val="000E5984"/>
    <w:rsid w:val="000F1DD1"/>
    <w:rsid w:val="000F28B8"/>
    <w:rsid w:val="000F2E22"/>
    <w:rsid w:val="000F3766"/>
    <w:rsid w:val="000F3AA5"/>
    <w:rsid w:val="000F5582"/>
    <w:rsid w:val="001004E8"/>
    <w:rsid w:val="00106FC4"/>
    <w:rsid w:val="00111F0C"/>
    <w:rsid w:val="00115E52"/>
    <w:rsid w:val="00133A47"/>
    <w:rsid w:val="00135938"/>
    <w:rsid w:val="00136E80"/>
    <w:rsid w:val="00141FE1"/>
    <w:rsid w:val="00145E2D"/>
    <w:rsid w:val="00146FB2"/>
    <w:rsid w:val="00151C36"/>
    <w:rsid w:val="00155291"/>
    <w:rsid w:val="0016612C"/>
    <w:rsid w:val="00166286"/>
    <w:rsid w:val="00171F32"/>
    <w:rsid w:val="00172D0D"/>
    <w:rsid w:val="001758CF"/>
    <w:rsid w:val="001763D4"/>
    <w:rsid w:val="0018016A"/>
    <w:rsid w:val="00181433"/>
    <w:rsid w:val="00182587"/>
    <w:rsid w:val="00182B47"/>
    <w:rsid w:val="00182C60"/>
    <w:rsid w:val="001834DD"/>
    <w:rsid w:val="0019511F"/>
    <w:rsid w:val="001965B6"/>
    <w:rsid w:val="001A2ADD"/>
    <w:rsid w:val="001A3764"/>
    <w:rsid w:val="001B262B"/>
    <w:rsid w:val="001C53CE"/>
    <w:rsid w:val="001C5D96"/>
    <w:rsid w:val="001D27DD"/>
    <w:rsid w:val="001D2A26"/>
    <w:rsid w:val="001D341B"/>
    <w:rsid w:val="001D3AD0"/>
    <w:rsid w:val="001D4491"/>
    <w:rsid w:val="001D5F2B"/>
    <w:rsid w:val="001E3D2B"/>
    <w:rsid w:val="001E66CE"/>
    <w:rsid w:val="001E69BC"/>
    <w:rsid w:val="001F0CB4"/>
    <w:rsid w:val="001F51CE"/>
    <w:rsid w:val="00202E3B"/>
    <w:rsid w:val="002030C7"/>
    <w:rsid w:val="002041D6"/>
    <w:rsid w:val="00204494"/>
    <w:rsid w:val="00211120"/>
    <w:rsid w:val="00216081"/>
    <w:rsid w:val="002167A7"/>
    <w:rsid w:val="00221DC2"/>
    <w:rsid w:val="00230671"/>
    <w:rsid w:val="0023297D"/>
    <w:rsid w:val="0023498A"/>
    <w:rsid w:val="00234E10"/>
    <w:rsid w:val="002417A5"/>
    <w:rsid w:val="002418F1"/>
    <w:rsid w:val="00244B48"/>
    <w:rsid w:val="002459E5"/>
    <w:rsid w:val="0025377A"/>
    <w:rsid w:val="002573D5"/>
    <w:rsid w:val="002615E2"/>
    <w:rsid w:val="00261E9A"/>
    <w:rsid w:val="00263AFF"/>
    <w:rsid w:val="00264E26"/>
    <w:rsid w:val="00266958"/>
    <w:rsid w:val="00267F3A"/>
    <w:rsid w:val="00272FC9"/>
    <w:rsid w:val="00273019"/>
    <w:rsid w:val="00280703"/>
    <w:rsid w:val="00280E74"/>
    <w:rsid w:val="0028204B"/>
    <w:rsid w:val="00282234"/>
    <w:rsid w:val="00292162"/>
    <w:rsid w:val="002966AF"/>
    <w:rsid w:val="002A057A"/>
    <w:rsid w:val="002A41E1"/>
    <w:rsid w:val="002A6660"/>
    <w:rsid w:val="002B39CC"/>
    <w:rsid w:val="002B43F7"/>
    <w:rsid w:val="002B6574"/>
    <w:rsid w:val="002C12E8"/>
    <w:rsid w:val="002C3C7D"/>
    <w:rsid w:val="002C7AAA"/>
    <w:rsid w:val="002D0A9A"/>
    <w:rsid w:val="002D4D48"/>
    <w:rsid w:val="002D6871"/>
    <w:rsid w:val="002D6FFD"/>
    <w:rsid w:val="002E21D2"/>
    <w:rsid w:val="002E2E33"/>
    <w:rsid w:val="002E58DA"/>
    <w:rsid w:val="002E5A6F"/>
    <w:rsid w:val="002E7062"/>
    <w:rsid w:val="002E72F9"/>
    <w:rsid w:val="002F12DD"/>
    <w:rsid w:val="002F1B3E"/>
    <w:rsid w:val="002F560B"/>
    <w:rsid w:val="002F7D3C"/>
    <w:rsid w:val="00302F3B"/>
    <w:rsid w:val="00305720"/>
    <w:rsid w:val="003131AB"/>
    <w:rsid w:val="00317A38"/>
    <w:rsid w:val="00317ED6"/>
    <w:rsid w:val="003217BE"/>
    <w:rsid w:val="00333803"/>
    <w:rsid w:val="00340149"/>
    <w:rsid w:val="003403CA"/>
    <w:rsid w:val="00352510"/>
    <w:rsid w:val="00355F16"/>
    <w:rsid w:val="00356E4D"/>
    <w:rsid w:val="003642C4"/>
    <w:rsid w:val="00365515"/>
    <w:rsid w:val="003665C8"/>
    <w:rsid w:val="00370B2F"/>
    <w:rsid w:val="003714A1"/>
    <w:rsid w:val="00371912"/>
    <w:rsid w:val="00374D22"/>
    <w:rsid w:val="003758E7"/>
    <w:rsid w:val="00376157"/>
    <w:rsid w:val="003824AE"/>
    <w:rsid w:val="00392BE0"/>
    <w:rsid w:val="00394BB0"/>
    <w:rsid w:val="003A0AE4"/>
    <w:rsid w:val="003A0D67"/>
    <w:rsid w:val="003A22C5"/>
    <w:rsid w:val="003C1AEE"/>
    <w:rsid w:val="003C62FA"/>
    <w:rsid w:val="003D0647"/>
    <w:rsid w:val="003D1265"/>
    <w:rsid w:val="003D3B1D"/>
    <w:rsid w:val="003D3D89"/>
    <w:rsid w:val="003D5DBE"/>
    <w:rsid w:val="003D6528"/>
    <w:rsid w:val="003E1BDC"/>
    <w:rsid w:val="003E38F0"/>
    <w:rsid w:val="003E433C"/>
    <w:rsid w:val="003E705D"/>
    <w:rsid w:val="003E7EBA"/>
    <w:rsid w:val="003F0D14"/>
    <w:rsid w:val="003F109F"/>
    <w:rsid w:val="003F4525"/>
    <w:rsid w:val="003F74C5"/>
    <w:rsid w:val="00403B38"/>
    <w:rsid w:val="00404841"/>
    <w:rsid w:val="00411354"/>
    <w:rsid w:val="00412059"/>
    <w:rsid w:val="00414928"/>
    <w:rsid w:val="004150E3"/>
    <w:rsid w:val="00417988"/>
    <w:rsid w:val="0042487F"/>
    <w:rsid w:val="00424BC7"/>
    <w:rsid w:val="00425633"/>
    <w:rsid w:val="00426105"/>
    <w:rsid w:val="004305CD"/>
    <w:rsid w:val="0043258C"/>
    <w:rsid w:val="00435333"/>
    <w:rsid w:val="00436968"/>
    <w:rsid w:val="00441E79"/>
    <w:rsid w:val="00446503"/>
    <w:rsid w:val="00450486"/>
    <w:rsid w:val="00456874"/>
    <w:rsid w:val="00460804"/>
    <w:rsid w:val="004633C6"/>
    <w:rsid w:val="00465E1A"/>
    <w:rsid w:val="004660C7"/>
    <w:rsid w:val="00467320"/>
    <w:rsid w:val="004709E9"/>
    <w:rsid w:val="00471CE7"/>
    <w:rsid w:val="0047295D"/>
    <w:rsid w:val="00482F34"/>
    <w:rsid w:val="00483A58"/>
    <w:rsid w:val="00484F37"/>
    <w:rsid w:val="0048668D"/>
    <w:rsid w:val="00487CFE"/>
    <w:rsid w:val="004930DA"/>
    <w:rsid w:val="00493708"/>
    <w:rsid w:val="00495CB5"/>
    <w:rsid w:val="004A0CB1"/>
    <w:rsid w:val="004A6C59"/>
    <w:rsid w:val="004B0717"/>
    <w:rsid w:val="004B69D9"/>
    <w:rsid w:val="004B6C6C"/>
    <w:rsid w:val="004B71C0"/>
    <w:rsid w:val="004C40A4"/>
    <w:rsid w:val="004C66E8"/>
    <w:rsid w:val="004D2570"/>
    <w:rsid w:val="004D5D10"/>
    <w:rsid w:val="004D6FF6"/>
    <w:rsid w:val="004D700E"/>
    <w:rsid w:val="004D7F17"/>
    <w:rsid w:val="004E053C"/>
    <w:rsid w:val="004E0670"/>
    <w:rsid w:val="004E2844"/>
    <w:rsid w:val="004E47F8"/>
    <w:rsid w:val="004E7F37"/>
    <w:rsid w:val="004F0ACE"/>
    <w:rsid w:val="004F0D2E"/>
    <w:rsid w:val="004F31BA"/>
    <w:rsid w:val="004F3975"/>
    <w:rsid w:val="004F4E33"/>
    <w:rsid w:val="004F53F3"/>
    <w:rsid w:val="004F780B"/>
    <w:rsid w:val="0050045F"/>
    <w:rsid w:val="00502674"/>
    <w:rsid w:val="0050359F"/>
    <w:rsid w:val="0051299F"/>
    <w:rsid w:val="00526B85"/>
    <w:rsid w:val="005306A1"/>
    <w:rsid w:val="00536FE6"/>
    <w:rsid w:val="0054010D"/>
    <w:rsid w:val="00540C02"/>
    <w:rsid w:val="00541C39"/>
    <w:rsid w:val="00550555"/>
    <w:rsid w:val="0055369F"/>
    <w:rsid w:val="00554941"/>
    <w:rsid w:val="0056034D"/>
    <w:rsid w:val="005642AE"/>
    <w:rsid w:val="00565E40"/>
    <w:rsid w:val="0057309A"/>
    <w:rsid w:val="00574758"/>
    <w:rsid w:val="00575B3F"/>
    <w:rsid w:val="00584223"/>
    <w:rsid w:val="005855EB"/>
    <w:rsid w:val="0059000C"/>
    <w:rsid w:val="005946FC"/>
    <w:rsid w:val="00595E7D"/>
    <w:rsid w:val="005974DF"/>
    <w:rsid w:val="00597EBE"/>
    <w:rsid w:val="005A02A1"/>
    <w:rsid w:val="005A6F38"/>
    <w:rsid w:val="005B0E37"/>
    <w:rsid w:val="005B5762"/>
    <w:rsid w:val="005B64A2"/>
    <w:rsid w:val="005C66E7"/>
    <w:rsid w:val="005C6BD1"/>
    <w:rsid w:val="005C7170"/>
    <w:rsid w:val="005D4E31"/>
    <w:rsid w:val="005D7A24"/>
    <w:rsid w:val="005E046F"/>
    <w:rsid w:val="005F24D4"/>
    <w:rsid w:val="005F49E9"/>
    <w:rsid w:val="005F6C2C"/>
    <w:rsid w:val="0060176F"/>
    <w:rsid w:val="00601F96"/>
    <w:rsid w:val="006111C4"/>
    <w:rsid w:val="00615CB0"/>
    <w:rsid w:val="00616EBA"/>
    <w:rsid w:val="00617B7D"/>
    <w:rsid w:val="0062211F"/>
    <w:rsid w:val="00632C08"/>
    <w:rsid w:val="00632CC3"/>
    <w:rsid w:val="00633449"/>
    <w:rsid w:val="0063458C"/>
    <w:rsid w:val="00635C33"/>
    <w:rsid w:val="0063615D"/>
    <w:rsid w:val="00637336"/>
    <w:rsid w:val="00647373"/>
    <w:rsid w:val="006538DB"/>
    <w:rsid w:val="00653A1B"/>
    <w:rsid w:val="00654C42"/>
    <w:rsid w:val="006559C9"/>
    <w:rsid w:val="00657717"/>
    <w:rsid w:val="006629ED"/>
    <w:rsid w:val="0067074A"/>
    <w:rsid w:val="00670933"/>
    <w:rsid w:val="00670C77"/>
    <w:rsid w:val="00670C78"/>
    <w:rsid w:val="00672196"/>
    <w:rsid w:val="00672994"/>
    <w:rsid w:val="0067567D"/>
    <w:rsid w:val="00675B89"/>
    <w:rsid w:val="00680037"/>
    <w:rsid w:val="00680086"/>
    <w:rsid w:val="00681884"/>
    <w:rsid w:val="006855CC"/>
    <w:rsid w:val="0068643F"/>
    <w:rsid w:val="00691E68"/>
    <w:rsid w:val="00694407"/>
    <w:rsid w:val="00697D20"/>
    <w:rsid w:val="006A023F"/>
    <w:rsid w:val="006A7DB2"/>
    <w:rsid w:val="006B04A2"/>
    <w:rsid w:val="006B3F21"/>
    <w:rsid w:val="006B6A6B"/>
    <w:rsid w:val="006C02C1"/>
    <w:rsid w:val="006C15C5"/>
    <w:rsid w:val="006C6B81"/>
    <w:rsid w:val="006C7ADD"/>
    <w:rsid w:val="006D2271"/>
    <w:rsid w:val="006D7735"/>
    <w:rsid w:val="006E2EDE"/>
    <w:rsid w:val="006F5D8C"/>
    <w:rsid w:val="006F7312"/>
    <w:rsid w:val="006F7ADE"/>
    <w:rsid w:val="007064E4"/>
    <w:rsid w:val="00713207"/>
    <w:rsid w:val="0071474B"/>
    <w:rsid w:val="007209C1"/>
    <w:rsid w:val="007316DA"/>
    <w:rsid w:val="00733003"/>
    <w:rsid w:val="0073394B"/>
    <w:rsid w:val="00734CAB"/>
    <w:rsid w:val="00736A76"/>
    <w:rsid w:val="007441A2"/>
    <w:rsid w:val="007477C0"/>
    <w:rsid w:val="00747817"/>
    <w:rsid w:val="007518FA"/>
    <w:rsid w:val="00752387"/>
    <w:rsid w:val="00752C6B"/>
    <w:rsid w:val="0075387F"/>
    <w:rsid w:val="00760CE6"/>
    <w:rsid w:val="00761F48"/>
    <w:rsid w:val="007719C9"/>
    <w:rsid w:val="00771F5C"/>
    <w:rsid w:val="00772718"/>
    <w:rsid w:val="00772757"/>
    <w:rsid w:val="00772D53"/>
    <w:rsid w:val="00774340"/>
    <w:rsid w:val="00790A55"/>
    <w:rsid w:val="00792F37"/>
    <w:rsid w:val="007A10D9"/>
    <w:rsid w:val="007A19C3"/>
    <w:rsid w:val="007A29AA"/>
    <w:rsid w:val="007A2E70"/>
    <w:rsid w:val="007A55A4"/>
    <w:rsid w:val="007B0EDD"/>
    <w:rsid w:val="007B289D"/>
    <w:rsid w:val="007B693F"/>
    <w:rsid w:val="007C039F"/>
    <w:rsid w:val="007C576E"/>
    <w:rsid w:val="007C692E"/>
    <w:rsid w:val="007D2479"/>
    <w:rsid w:val="007D2C29"/>
    <w:rsid w:val="007D30A8"/>
    <w:rsid w:val="007D37AD"/>
    <w:rsid w:val="007D584F"/>
    <w:rsid w:val="007E5A93"/>
    <w:rsid w:val="007F3399"/>
    <w:rsid w:val="007F53B0"/>
    <w:rsid w:val="007F681D"/>
    <w:rsid w:val="007F6D4F"/>
    <w:rsid w:val="00810332"/>
    <w:rsid w:val="00813E67"/>
    <w:rsid w:val="00814FB1"/>
    <w:rsid w:val="00820ABA"/>
    <w:rsid w:val="00820F20"/>
    <w:rsid w:val="0082509F"/>
    <w:rsid w:val="0082528A"/>
    <w:rsid w:val="00825754"/>
    <w:rsid w:val="00826DD1"/>
    <w:rsid w:val="008301A8"/>
    <w:rsid w:val="00834ADB"/>
    <w:rsid w:val="00835210"/>
    <w:rsid w:val="00835E39"/>
    <w:rsid w:val="00835E4E"/>
    <w:rsid w:val="00836300"/>
    <w:rsid w:val="00837AFD"/>
    <w:rsid w:val="0084165F"/>
    <w:rsid w:val="00844C2D"/>
    <w:rsid w:val="008460A8"/>
    <w:rsid w:val="008461FE"/>
    <w:rsid w:val="0084667B"/>
    <w:rsid w:val="0084776C"/>
    <w:rsid w:val="00852170"/>
    <w:rsid w:val="00855DCC"/>
    <w:rsid w:val="00856713"/>
    <w:rsid w:val="00860851"/>
    <w:rsid w:val="0086302E"/>
    <w:rsid w:val="00863E7F"/>
    <w:rsid w:val="00863F08"/>
    <w:rsid w:val="008644A5"/>
    <w:rsid w:val="008679D7"/>
    <w:rsid w:val="00871F0C"/>
    <w:rsid w:val="008737B2"/>
    <w:rsid w:val="0087438E"/>
    <w:rsid w:val="00874478"/>
    <w:rsid w:val="00874E00"/>
    <w:rsid w:val="008836CD"/>
    <w:rsid w:val="00884668"/>
    <w:rsid w:val="00886271"/>
    <w:rsid w:val="0089047B"/>
    <w:rsid w:val="00890985"/>
    <w:rsid w:val="0089492A"/>
    <w:rsid w:val="0089695F"/>
    <w:rsid w:val="008A2E16"/>
    <w:rsid w:val="008B2B46"/>
    <w:rsid w:val="008B3DB3"/>
    <w:rsid w:val="008C3177"/>
    <w:rsid w:val="008C4078"/>
    <w:rsid w:val="008C7C95"/>
    <w:rsid w:val="008D1673"/>
    <w:rsid w:val="008D4E09"/>
    <w:rsid w:val="008D6FF1"/>
    <w:rsid w:val="008D7552"/>
    <w:rsid w:val="008E11D6"/>
    <w:rsid w:val="008E1A5D"/>
    <w:rsid w:val="008E6854"/>
    <w:rsid w:val="008E73F7"/>
    <w:rsid w:val="008F2507"/>
    <w:rsid w:val="008F6AC3"/>
    <w:rsid w:val="008F6B4C"/>
    <w:rsid w:val="008F6D36"/>
    <w:rsid w:val="00905861"/>
    <w:rsid w:val="009064B7"/>
    <w:rsid w:val="00917C95"/>
    <w:rsid w:val="00921840"/>
    <w:rsid w:val="00926399"/>
    <w:rsid w:val="009277C1"/>
    <w:rsid w:val="0093309F"/>
    <w:rsid w:val="009331B4"/>
    <w:rsid w:val="009345F1"/>
    <w:rsid w:val="009347FB"/>
    <w:rsid w:val="00940F85"/>
    <w:rsid w:val="0094348F"/>
    <w:rsid w:val="00944BBB"/>
    <w:rsid w:val="0094655E"/>
    <w:rsid w:val="00954587"/>
    <w:rsid w:val="009547B6"/>
    <w:rsid w:val="00960953"/>
    <w:rsid w:val="00961072"/>
    <w:rsid w:val="009646A5"/>
    <w:rsid w:val="009646FE"/>
    <w:rsid w:val="00982014"/>
    <w:rsid w:val="00987D1F"/>
    <w:rsid w:val="00990F39"/>
    <w:rsid w:val="00991881"/>
    <w:rsid w:val="00991DF0"/>
    <w:rsid w:val="009927BB"/>
    <w:rsid w:val="009A271E"/>
    <w:rsid w:val="009A28B1"/>
    <w:rsid w:val="009A670A"/>
    <w:rsid w:val="009A6CDC"/>
    <w:rsid w:val="009A6D40"/>
    <w:rsid w:val="009A6D6B"/>
    <w:rsid w:val="009B0832"/>
    <w:rsid w:val="009B4913"/>
    <w:rsid w:val="009B50CE"/>
    <w:rsid w:val="009B6AE0"/>
    <w:rsid w:val="009B6FF4"/>
    <w:rsid w:val="009C79F9"/>
    <w:rsid w:val="009D331B"/>
    <w:rsid w:val="009D493B"/>
    <w:rsid w:val="009D6C52"/>
    <w:rsid w:val="009E200E"/>
    <w:rsid w:val="009E44A4"/>
    <w:rsid w:val="009E750F"/>
    <w:rsid w:val="009F1415"/>
    <w:rsid w:val="009F2900"/>
    <w:rsid w:val="009F4421"/>
    <w:rsid w:val="009F702E"/>
    <w:rsid w:val="00A03C2B"/>
    <w:rsid w:val="00A04D96"/>
    <w:rsid w:val="00A0629B"/>
    <w:rsid w:val="00A12524"/>
    <w:rsid w:val="00A14495"/>
    <w:rsid w:val="00A16BE1"/>
    <w:rsid w:val="00A17AE1"/>
    <w:rsid w:val="00A21595"/>
    <w:rsid w:val="00A21968"/>
    <w:rsid w:val="00A21BBD"/>
    <w:rsid w:val="00A2235C"/>
    <w:rsid w:val="00A235BC"/>
    <w:rsid w:val="00A26331"/>
    <w:rsid w:val="00A263FB"/>
    <w:rsid w:val="00A30FD9"/>
    <w:rsid w:val="00A40B07"/>
    <w:rsid w:val="00A41AEB"/>
    <w:rsid w:val="00A454BF"/>
    <w:rsid w:val="00A45971"/>
    <w:rsid w:val="00A501FF"/>
    <w:rsid w:val="00A5080D"/>
    <w:rsid w:val="00A52E3A"/>
    <w:rsid w:val="00A71A5A"/>
    <w:rsid w:val="00A73282"/>
    <w:rsid w:val="00A7720F"/>
    <w:rsid w:val="00A814CB"/>
    <w:rsid w:val="00A82CE1"/>
    <w:rsid w:val="00A87008"/>
    <w:rsid w:val="00A90D1B"/>
    <w:rsid w:val="00A93AD0"/>
    <w:rsid w:val="00A97B12"/>
    <w:rsid w:val="00AA3296"/>
    <w:rsid w:val="00AA657F"/>
    <w:rsid w:val="00AA6732"/>
    <w:rsid w:val="00AA6775"/>
    <w:rsid w:val="00AB02EB"/>
    <w:rsid w:val="00AB5884"/>
    <w:rsid w:val="00AB705F"/>
    <w:rsid w:val="00AC2F5B"/>
    <w:rsid w:val="00AC477C"/>
    <w:rsid w:val="00AC5200"/>
    <w:rsid w:val="00AD6761"/>
    <w:rsid w:val="00AD779C"/>
    <w:rsid w:val="00AE21E6"/>
    <w:rsid w:val="00AE4633"/>
    <w:rsid w:val="00AE7886"/>
    <w:rsid w:val="00AF55F8"/>
    <w:rsid w:val="00AF5FFB"/>
    <w:rsid w:val="00AF7F49"/>
    <w:rsid w:val="00B10ABA"/>
    <w:rsid w:val="00B12CEA"/>
    <w:rsid w:val="00B15CBC"/>
    <w:rsid w:val="00B161D6"/>
    <w:rsid w:val="00B1680B"/>
    <w:rsid w:val="00B170CC"/>
    <w:rsid w:val="00B26A8B"/>
    <w:rsid w:val="00B27E99"/>
    <w:rsid w:val="00B3383B"/>
    <w:rsid w:val="00B342BD"/>
    <w:rsid w:val="00B410B5"/>
    <w:rsid w:val="00B420D4"/>
    <w:rsid w:val="00B42807"/>
    <w:rsid w:val="00B42D44"/>
    <w:rsid w:val="00B44C3F"/>
    <w:rsid w:val="00B4612B"/>
    <w:rsid w:val="00B54E57"/>
    <w:rsid w:val="00B57910"/>
    <w:rsid w:val="00B641E5"/>
    <w:rsid w:val="00B710AB"/>
    <w:rsid w:val="00B750B8"/>
    <w:rsid w:val="00B77344"/>
    <w:rsid w:val="00B77EAC"/>
    <w:rsid w:val="00B8078A"/>
    <w:rsid w:val="00B80D7D"/>
    <w:rsid w:val="00B90283"/>
    <w:rsid w:val="00B916C7"/>
    <w:rsid w:val="00B920D7"/>
    <w:rsid w:val="00BA3539"/>
    <w:rsid w:val="00BB690E"/>
    <w:rsid w:val="00BB7557"/>
    <w:rsid w:val="00BB7CF0"/>
    <w:rsid w:val="00BC093A"/>
    <w:rsid w:val="00BC3A92"/>
    <w:rsid w:val="00BC438B"/>
    <w:rsid w:val="00BC4ACC"/>
    <w:rsid w:val="00BC4FCC"/>
    <w:rsid w:val="00BD02F8"/>
    <w:rsid w:val="00BD0458"/>
    <w:rsid w:val="00BD552F"/>
    <w:rsid w:val="00BD5CB9"/>
    <w:rsid w:val="00BE37F9"/>
    <w:rsid w:val="00BE58F5"/>
    <w:rsid w:val="00BF1988"/>
    <w:rsid w:val="00C001EC"/>
    <w:rsid w:val="00C00E2E"/>
    <w:rsid w:val="00C0434A"/>
    <w:rsid w:val="00C04D1C"/>
    <w:rsid w:val="00C06CC5"/>
    <w:rsid w:val="00C12478"/>
    <w:rsid w:val="00C144DC"/>
    <w:rsid w:val="00C217A8"/>
    <w:rsid w:val="00C226F5"/>
    <w:rsid w:val="00C22FF4"/>
    <w:rsid w:val="00C346EE"/>
    <w:rsid w:val="00C36910"/>
    <w:rsid w:val="00C3728E"/>
    <w:rsid w:val="00C4188F"/>
    <w:rsid w:val="00C45B60"/>
    <w:rsid w:val="00C51CAB"/>
    <w:rsid w:val="00C57D43"/>
    <w:rsid w:val="00C62266"/>
    <w:rsid w:val="00C65A77"/>
    <w:rsid w:val="00C71BF8"/>
    <w:rsid w:val="00C74033"/>
    <w:rsid w:val="00C74451"/>
    <w:rsid w:val="00C750CA"/>
    <w:rsid w:val="00C80455"/>
    <w:rsid w:val="00C819A4"/>
    <w:rsid w:val="00C83D1F"/>
    <w:rsid w:val="00C84EA8"/>
    <w:rsid w:val="00C87251"/>
    <w:rsid w:val="00C92998"/>
    <w:rsid w:val="00CA36B8"/>
    <w:rsid w:val="00CA63CE"/>
    <w:rsid w:val="00CA720A"/>
    <w:rsid w:val="00CB39A5"/>
    <w:rsid w:val="00CB3E32"/>
    <w:rsid w:val="00CB7ADA"/>
    <w:rsid w:val="00CC3709"/>
    <w:rsid w:val="00CC47B8"/>
    <w:rsid w:val="00CC5982"/>
    <w:rsid w:val="00CD401D"/>
    <w:rsid w:val="00CD543E"/>
    <w:rsid w:val="00CD5925"/>
    <w:rsid w:val="00CD732C"/>
    <w:rsid w:val="00CE557A"/>
    <w:rsid w:val="00CF095E"/>
    <w:rsid w:val="00CF0C8E"/>
    <w:rsid w:val="00CF13EC"/>
    <w:rsid w:val="00CF3C70"/>
    <w:rsid w:val="00D01BD3"/>
    <w:rsid w:val="00D031B2"/>
    <w:rsid w:val="00D1410C"/>
    <w:rsid w:val="00D1593C"/>
    <w:rsid w:val="00D16227"/>
    <w:rsid w:val="00D174B5"/>
    <w:rsid w:val="00D17E94"/>
    <w:rsid w:val="00D2230A"/>
    <w:rsid w:val="00D23130"/>
    <w:rsid w:val="00D32F45"/>
    <w:rsid w:val="00D407AC"/>
    <w:rsid w:val="00D40D16"/>
    <w:rsid w:val="00D40F1D"/>
    <w:rsid w:val="00D410DA"/>
    <w:rsid w:val="00D41973"/>
    <w:rsid w:val="00D41FDB"/>
    <w:rsid w:val="00D42106"/>
    <w:rsid w:val="00D5378C"/>
    <w:rsid w:val="00D539A6"/>
    <w:rsid w:val="00D548F0"/>
    <w:rsid w:val="00D55E08"/>
    <w:rsid w:val="00D57F79"/>
    <w:rsid w:val="00D64E1A"/>
    <w:rsid w:val="00D64FAC"/>
    <w:rsid w:val="00D652D1"/>
    <w:rsid w:val="00D65704"/>
    <w:rsid w:val="00D664B1"/>
    <w:rsid w:val="00D668F6"/>
    <w:rsid w:val="00D67AA4"/>
    <w:rsid w:val="00D71874"/>
    <w:rsid w:val="00D723C2"/>
    <w:rsid w:val="00D76F0E"/>
    <w:rsid w:val="00D8133A"/>
    <w:rsid w:val="00D82921"/>
    <w:rsid w:val="00D83865"/>
    <w:rsid w:val="00D84581"/>
    <w:rsid w:val="00D84875"/>
    <w:rsid w:val="00D856C6"/>
    <w:rsid w:val="00D904F0"/>
    <w:rsid w:val="00D91378"/>
    <w:rsid w:val="00D91B18"/>
    <w:rsid w:val="00D92460"/>
    <w:rsid w:val="00D94124"/>
    <w:rsid w:val="00D963E9"/>
    <w:rsid w:val="00D97758"/>
    <w:rsid w:val="00D97DC7"/>
    <w:rsid w:val="00DA60D9"/>
    <w:rsid w:val="00DA6A0A"/>
    <w:rsid w:val="00DA7BB7"/>
    <w:rsid w:val="00DB6056"/>
    <w:rsid w:val="00DB776C"/>
    <w:rsid w:val="00DC0747"/>
    <w:rsid w:val="00DC2647"/>
    <w:rsid w:val="00DC5B9B"/>
    <w:rsid w:val="00DC79E6"/>
    <w:rsid w:val="00DD1408"/>
    <w:rsid w:val="00DD356D"/>
    <w:rsid w:val="00DD57BF"/>
    <w:rsid w:val="00DD6735"/>
    <w:rsid w:val="00DD79E9"/>
    <w:rsid w:val="00DE24EE"/>
    <w:rsid w:val="00DE24F6"/>
    <w:rsid w:val="00DE481B"/>
    <w:rsid w:val="00DE6703"/>
    <w:rsid w:val="00DE77A8"/>
    <w:rsid w:val="00DF003C"/>
    <w:rsid w:val="00DF136A"/>
    <w:rsid w:val="00DF43F4"/>
    <w:rsid w:val="00DF5562"/>
    <w:rsid w:val="00DF57BA"/>
    <w:rsid w:val="00E0448C"/>
    <w:rsid w:val="00E054C9"/>
    <w:rsid w:val="00E06C7B"/>
    <w:rsid w:val="00E10CA7"/>
    <w:rsid w:val="00E13525"/>
    <w:rsid w:val="00E15329"/>
    <w:rsid w:val="00E20A13"/>
    <w:rsid w:val="00E22545"/>
    <w:rsid w:val="00E2650B"/>
    <w:rsid w:val="00E26CD9"/>
    <w:rsid w:val="00E3095F"/>
    <w:rsid w:val="00E32116"/>
    <w:rsid w:val="00E377E9"/>
    <w:rsid w:val="00E418C1"/>
    <w:rsid w:val="00E419F7"/>
    <w:rsid w:val="00E4269E"/>
    <w:rsid w:val="00E47250"/>
    <w:rsid w:val="00E61535"/>
    <w:rsid w:val="00E62335"/>
    <w:rsid w:val="00E666C8"/>
    <w:rsid w:val="00E669D5"/>
    <w:rsid w:val="00E701CF"/>
    <w:rsid w:val="00E71687"/>
    <w:rsid w:val="00E72AF9"/>
    <w:rsid w:val="00E831DF"/>
    <w:rsid w:val="00E84012"/>
    <w:rsid w:val="00E92CF0"/>
    <w:rsid w:val="00E9373C"/>
    <w:rsid w:val="00E94734"/>
    <w:rsid w:val="00E958AA"/>
    <w:rsid w:val="00EA0724"/>
    <w:rsid w:val="00EA0A00"/>
    <w:rsid w:val="00EA245F"/>
    <w:rsid w:val="00EA32B1"/>
    <w:rsid w:val="00EA33A3"/>
    <w:rsid w:val="00EA3725"/>
    <w:rsid w:val="00EA3BCA"/>
    <w:rsid w:val="00EA443B"/>
    <w:rsid w:val="00EA4781"/>
    <w:rsid w:val="00EA6251"/>
    <w:rsid w:val="00EA67AA"/>
    <w:rsid w:val="00EB130C"/>
    <w:rsid w:val="00EB2FD1"/>
    <w:rsid w:val="00EB5061"/>
    <w:rsid w:val="00EB61F9"/>
    <w:rsid w:val="00EB6414"/>
    <w:rsid w:val="00EC2791"/>
    <w:rsid w:val="00EC3EAC"/>
    <w:rsid w:val="00EC5A57"/>
    <w:rsid w:val="00EC6B8C"/>
    <w:rsid w:val="00ED1EE5"/>
    <w:rsid w:val="00EE5747"/>
    <w:rsid w:val="00EF3804"/>
    <w:rsid w:val="00EF5E05"/>
    <w:rsid w:val="00EF7A86"/>
    <w:rsid w:val="00F07255"/>
    <w:rsid w:val="00F17E7A"/>
    <w:rsid w:val="00F2016D"/>
    <w:rsid w:val="00F227AF"/>
    <w:rsid w:val="00F2305C"/>
    <w:rsid w:val="00F23624"/>
    <w:rsid w:val="00F25098"/>
    <w:rsid w:val="00F27370"/>
    <w:rsid w:val="00F32615"/>
    <w:rsid w:val="00F329DC"/>
    <w:rsid w:val="00F35AA5"/>
    <w:rsid w:val="00F35BD8"/>
    <w:rsid w:val="00F46923"/>
    <w:rsid w:val="00F51740"/>
    <w:rsid w:val="00F5341C"/>
    <w:rsid w:val="00F56954"/>
    <w:rsid w:val="00F60AD6"/>
    <w:rsid w:val="00F663AD"/>
    <w:rsid w:val="00F66752"/>
    <w:rsid w:val="00F721E0"/>
    <w:rsid w:val="00F75DD2"/>
    <w:rsid w:val="00F77348"/>
    <w:rsid w:val="00F92657"/>
    <w:rsid w:val="00F948AF"/>
    <w:rsid w:val="00F95C31"/>
    <w:rsid w:val="00F97237"/>
    <w:rsid w:val="00F97BE0"/>
    <w:rsid w:val="00FA5A7B"/>
    <w:rsid w:val="00FA6886"/>
    <w:rsid w:val="00FB11B1"/>
    <w:rsid w:val="00FB1215"/>
    <w:rsid w:val="00FB2607"/>
    <w:rsid w:val="00FB2DC5"/>
    <w:rsid w:val="00FB51AA"/>
    <w:rsid w:val="00FB7253"/>
    <w:rsid w:val="00FC17F6"/>
    <w:rsid w:val="00FC4AAD"/>
    <w:rsid w:val="00FD3272"/>
    <w:rsid w:val="00FE00E8"/>
    <w:rsid w:val="00FE282B"/>
    <w:rsid w:val="00FE2A9E"/>
    <w:rsid w:val="00FE2B1B"/>
    <w:rsid w:val="00FF06FF"/>
    <w:rsid w:val="00FF56E6"/>
    <w:rsid w:val="00FF690A"/>
    <w:rsid w:val="01370052"/>
    <w:rsid w:val="013A25D6"/>
    <w:rsid w:val="0177CFD7"/>
    <w:rsid w:val="020B011F"/>
    <w:rsid w:val="04D36E7E"/>
    <w:rsid w:val="05B9FE09"/>
    <w:rsid w:val="0B2649B1"/>
    <w:rsid w:val="0C8F232B"/>
    <w:rsid w:val="0E2AF38C"/>
    <w:rsid w:val="0FE2F321"/>
    <w:rsid w:val="1183448F"/>
    <w:rsid w:val="127F58B4"/>
    <w:rsid w:val="1313DB75"/>
    <w:rsid w:val="131F14F0"/>
    <w:rsid w:val="144EB25C"/>
    <w:rsid w:val="1488FA39"/>
    <w:rsid w:val="158DF803"/>
    <w:rsid w:val="1624CA9A"/>
    <w:rsid w:val="1656B5B2"/>
    <w:rsid w:val="17F28613"/>
    <w:rsid w:val="1AD3F742"/>
    <w:rsid w:val="1AF83BBD"/>
    <w:rsid w:val="1FE4D53D"/>
    <w:rsid w:val="1FF05930"/>
    <w:rsid w:val="200E4BD8"/>
    <w:rsid w:val="20882C03"/>
    <w:rsid w:val="210199A3"/>
    <w:rsid w:val="228E7BBF"/>
    <w:rsid w:val="23034DA2"/>
    <w:rsid w:val="23E1A063"/>
    <w:rsid w:val="27612823"/>
    <w:rsid w:val="28C29432"/>
    <w:rsid w:val="29A5860D"/>
    <w:rsid w:val="2D09F180"/>
    <w:rsid w:val="30BC6B40"/>
    <w:rsid w:val="338442A0"/>
    <w:rsid w:val="35201301"/>
    <w:rsid w:val="3731FFDE"/>
    <w:rsid w:val="3744D521"/>
    <w:rsid w:val="39DE3342"/>
    <w:rsid w:val="3A49B943"/>
    <w:rsid w:val="3B993A49"/>
    <w:rsid w:val="3D350AAA"/>
    <w:rsid w:val="3D74433F"/>
    <w:rsid w:val="413250A2"/>
    <w:rsid w:val="42087BCD"/>
    <w:rsid w:val="423F0921"/>
    <w:rsid w:val="4272C021"/>
    <w:rsid w:val="44848F8C"/>
    <w:rsid w:val="4594C556"/>
    <w:rsid w:val="46078410"/>
    <w:rsid w:val="46A72929"/>
    <w:rsid w:val="48424664"/>
    <w:rsid w:val="4B78434E"/>
    <w:rsid w:val="4B998FB5"/>
    <w:rsid w:val="4C1D2F37"/>
    <w:rsid w:val="4D356016"/>
    <w:rsid w:val="4ECF9665"/>
    <w:rsid w:val="4F1568B0"/>
    <w:rsid w:val="4F54CFF9"/>
    <w:rsid w:val="50C207CB"/>
    <w:rsid w:val="524D0972"/>
    <w:rsid w:val="52AE7C60"/>
    <w:rsid w:val="53E8D9D3"/>
    <w:rsid w:val="569EAC13"/>
    <w:rsid w:val="5AA30693"/>
    <w:rsid w:val="5BB5E535"/>
    <w:rsid w:val="5E0E2E90"/>
    <w:rsid w:val="5F6AF3C3"/>
    <w:rsid w:val="62BE77F3"/>
    <w:rsid w:val="62D419FB"/>
    <w:rsid w:val="62E92DC0"/>
    <w:rsid w:val="636406BE"/>
    <w:rsid w:val="6764CAD1"/>
    <w:rsid w:val="67B32896"/>
    <w:rsid w:val="6AFF4F41"/>
    <w:rsid w:val="6B884100"/>
    <w:rsid w:val="6BDA413E"/>
    <w:rsid w:val="6DE19595"/>
    <w:rsid w:val="6EA6B965"/>
    <w:rsid w:val="71E647AD"/>
    <w:rsid w:val="7257441C"/>
    <w:rsid w:val="7360AA93"/>
    <w:rsid w:val="73DB88A9"/>
    <w:rsid w:val="740CA182"/>
    <w:rsid w:val="746B0CB5"/>
    <w:rsid w:val="748715D8"/>
    <w:rsid w:val="76EBA3E8"/>
    <w:rsid w:val="789E0BF5"/>
    <w:rsid w:val="7907980B"/>
    <w:rsid w:val="79E789F9"/>
    <w:rsid w:val="79F15992"/>
    <w:rsid w:val="7A029469"/>
    <w:rsid w:val="7A9D303E"/>
    <w:rsid w:val="7AF6575C"/>
    <w:rsid w:val="7F3924D5"/>
    <w:rsid w:val="7F7BD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576527"/>
  <w15:docId w15:val="{0511D17D-667D-497D-87D3-8A9DBB87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2"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B15CBC"/>
    <w:pPr>
      <w:spacing w:line="280" w:lineRule="atLeast"/>
    </w:pPr>
    <w:rPr>
      <w:rFonts w:asciiTheme="minorHAnsi" w:hAnsiTheme="minorHAnsi"/>
      <w:color w:val="000000" w:themeColor="text1"/>
      <w:sz w:val="22"/>
    </w:rPr>
  </w:style>
  <w:style w:type="paragraph" w:styleId="Heading1">
    <w:name w:val="heading 1"/>
    <w:next w:val="BodyText"/>
    <w:link w:val="Heading1Char"/>
    <w:uiPriority w:val="2"/>
    <w:qFormat/>
    <w:rsid w:val="008644A5"/>
    <w:pPr>
      <w:numPr>
        <w:numId w:val="12"/>
      </w:numPr>
      <w:spacing w:before="120" w:after="180" w:line="280" w:lineRule="atLeast"/>
      <w:contextualSpacing/>
      <w:outlineLvl w:val="0"/>
    </w:pPr>
    <w:rPr>
      <w:rFonts w:ascii="Georgia" w:eastAsia="Times New Roman" w:hAnsi="Georgia"/>
      <w:color w:val="CF0A2C" w:themeColor="accent1"/>
      <w:spacing w:val="4"/>
      <w:sz w:val="36"/>
      <w:szCs w:val="36"/>
      <w:lang w:eastAsia="en-AU"/>
    </w:rPr>
  </w:style>
  <w:style w:type="paragraph" w:styleId="Heading2">
    <w:name w:val="heading 2"/>
    <w:basedOn w:val="Heading1"/>
    <w:next w:val="BodyText"/>
    <w:link w:val="Heading2Char"/>
    <w:uiPriority w:val="4"/>
    <w:qFormat/>
    <w:rsid w:val="004C40A4"/>
    <w:pPr>
      <w:numPr>
        <w:ilvl w:val="1"/>
      </w:numPr>
      <w:outlineLvl w:val="1"/>
    </w:pPr>
    <w:rPr>
      <w:sz w:val="28"/>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2"/>
    <w:rsid w:val="008644A5"/>
    <w:rPr>
      <w:rFonts w:ascii="Georgia" w:eastAsia="Times New Roman" w:hAnsi="Georgia"/>
      <w:color w:val="CF0A2C" w:themeColor="accent1"/>
      <w:spacing w:val="4"/>
      <w:sz w:val="36"/>
      <w:szCs w:val="36"/>
      <w:lang w:eastAsia="en-AU"/>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4C40A4"/>
    <w:rPr>
      <w:rFonts w:ascii="Georgia" w:eastAsia="Times New Roman" w:hAnsi="Georgia"/>
      <w:color w:val="005A70"/>
      <w:spacing w:val="4"/>
      <w:sz w:val="28"/>
      <w:szCs w:val="36"/>
      <w:lang w:eastAsia="en-AU"/>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rsid w:val="003D0647"/>
    <w:pPr>
      <w:tabs>
        <w:tab w:val="left" w:pos="1361"/>
        <w:tab w:val="right" w:leader="dot" w:pos="9639"/>
      </w:tabs>
      <w:spacing w:before="280" w:after="140"/>
      <w:ind w:right="1361"/>
    </w:pPr>
  </w:style>
  <w:style w:type="paragraph" w:styleId="TOC2">
    <w:name w:val="toc 2"/>
    <w:basedOn w:val="Heading3"/>
    <w:uiPriority w:val="39"/>
    <w:rsid w:val="003D0647"/>
    <w:pPr>
      <w:tabs>
        <w:tab w:val="right" w:leader="dot" w:pos="9639"/>
      </w:tabs>
      <w:spacing w:before="140" w:after="0"/>
      <w:ind w:right="1361"/>
    </w:pPr>
  </w:style>
  <w:style w:type="paragraph" w:styleId="TOC3">
    <w:name w:val="toc 3"/>
    <w:basedOn w:val="BodyText"/>
    <w:uiPriority w:val="39"/>
    <w:rsid w:val="004F31BA"/>
    <w:pPr>
      <w:tabs>
        <w:tab w:val="right" w:leader="dot" w:pos="9639"/>
      </w:tabs>
      <w:spacing w:after="0"/>
      <w:ind w:left="454" w:right="1361"/>
    </w:pPr>
  </w:style>
  <w:style w:type="paragraph" w:styleId="TOCHeading">
    <w:name w:val="TOC Heading"/>
    <w:basedOn w:val="Heading1"/>
    <w:next w:val="BodyText"/>
    <w:uiPriority w:val="39"/>
    <w:qFormat/>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AA6775"/>
    <w:pPr>
      <w:numPr>
        <w:numId w:val="15"/>
      </w:numPr>
    </w:pPr>
    <w:rPr>
      <w:lang w:val="en" w:eastAsia="en-AU"/>
    </w:rPr>
  </w:style>
  <w:style w:type="paragraph" w:customStyle="1" w:styleId="Numbers1">
    <w:name w:val="Numbers 1"/>
    <w:basedOn w:val="Heading3"/>
    <w:link w:val="Numbers1Char"/>
    <w:uiPriority w:val="9"/>
    <w:qFormat/>
    <w:rsid w:val="004A6C59"/>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216081"/>
    <w:rPr>
      <w:rFonts w:ascii="Arial" w:hAnsi="Arial"/>
      <w:b/>
      <w:bCs/>
      <w:sz w:val="22"/>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670C77"/>
    <w:pPr>
      <w:ind w:left="720"/>
      <w:contextualSpacing/>
    </w:pPr>
  </w:style>
  <w:style w:type="character" w:customStyle="1" w:styleId="mandatory-indicator">
    <w:name w:val="mandatory-indicator"/>
    <w:basedOn w:val="DefaultParagraphFont"/>
    <w:rsid w:val="00DF003C"/>
  </w:style>
  <w:style w:type="table" w:customStyle="1" w:styleId="TableGrid0">
    <w:name w:val="TableGrid"/>
    <w:rsid w:val="00EA4781"/>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84223"/>
    <w:rPr>
      <w:sz w:val="16"/>
      <w:szCs w:val="16"/>
    </w:rPr>
  </w:style>
  <w:style w:type="paragraph" w:styleId="CommentText">
    <w:name w:val="annotation text"/>
    <w:basedOn w:val="Normal"/>
    <w:link w:val="CommentTextChar"/>
    <w:uiPriority w:val="99"/>
    <w:unhideWhenUsed/>
    <w:rsid w:val="00584223"/>
    <w:pPr>
      <w:spacing w:line="240" w:lineRule="auto"/>
    </w:pPr>
    <w:rPr>
      <w:sz w:val="20"/>
    </w:rPr>
  </w:style>
  <w:style w:type="character" w:customStyle="1" w:styleId="CommentTextChar">
    <w:name w:val="Comment Text Char"/>
    <w:basedOn w:val="DefaultParagraphFont"/>
    <w:link w:val="CommentText"/>
    <w:uiPriority w:val="99"/>
    <w:rsid w:val="0058422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584223"/>
    <w:rPr>
      <w:b/>
      <w:bCs/>
    </w:rPr>
  </w:style>
  <w:style w:type="character" w:customStyle="1" w:styleId="CommentSubjectChar">
    <w:name w:val="Comment Subject Char"/>
    <w:basedOn w:val="CommentTextChar"/>
    <w:link w:val="CommentSubject"/>
    <w:uiPriority w:val="99"/>
    <w:semiHidden/>
    <w:rsid w:val="00584223"/>
    <w:rPr>
      <w:rFonts w:asciiTheme="minorHAnsi" w:hAnsiTheme="minorHAnsi"/>
      <w:b/>
      <w:bCs/>
      <w:color w:val="000000" w:themeColor="text1"/>
    </w:rPr>
  </w:style>
  <w:style w:type="paragraph" w:customStyle="1" w:styleId="Intropara">
    <w:name w:val="Intro para"/>
    <w:basedOn w:val="Normal"/>
    <w:qFormat/>
    <w:rsid w:val="00647373"/>
    <w:pPr>
      <w:spacing w:before="240" w:after="240" w:line="240" w:lineRule="auto"/>
    </w:pPr>
    <w:rPr>
      <w:rFonts w:cstheme="minorBidi"/>
      <w:i/>
      <w:iCs/>
      <w:color w:val="747C74" w:themeColor="background2" w:themeShade="80"/>
      <w:sz w:val="24"/>
      <w:szCs w:val="24"/>
      <w:lang w:val="en-GB"/>
    </w:rPr>
  </w:style>
  <w:style w:type="paragraph" w:styleId="NormalWeb">
    <w:name w:val="Normal (Web)"/>
    <w:basedOn w:val="Normal"/>
    <w:uiPriority w:val="99"/>
    <w:unhideWhenUsed/>
    <w:rsid w:val="00E054C9"/>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E054C9"/>
    <w:rPr>
      <w:color w:val="800080" w:themeColor="followedHyperlink"/>
      <w:u w:val="single"/>
    </w:rPr>
  </w:style>
  <w:style w:type="paragraph" w:styleId="Revision">
    <w:name w:val="Revision"/>
    <w:hidden/>
    <w:uiPriority w:val="99"/>
    <w:semiHidden/>
    <w:rsid w:val="00DA6A0A"/>
    <w:rPr>
      <w:rFonts w:asciiTheme="minorHAnsi" w:hAnsiTheme="minorHAnsi"/>
      <w:color w:val="000000" w:themeColor="text1"/>
      <w:sz w:val="22"/>
    </w:rPr>
  </w:style>
  <w:style w:type="character" w:styleId="FootnoteReference">
    <w:name w:val="footnote reference"/>
    <w:basedOn w:val="DefaultParagraphFont"/>
    <w:uiPriority w:val="99"/>
    <w:semiHidden/>
    <w:unhideWhenUsed/>
    <w:rsid w:val="009A28B1"/>
    <w:rPr>
      <w:vertAlign w:val="superscript"/>
    </w:rPr>
  </w:style>
  <w:style w:type="character" w:customStyle="1" w:styleId="Numbers1Char">
    <w:name w:val="Numbers 1 Char"/>
    <w:basedOn w:val="Heading3Char"/>
    <w:link w:val="Numbers1"/>
    <w:uiPriority w:val="9"/>
    <w:rsid w:val="004A6C59"/>
    <w:rPr>
      <w:rFonts w:asciiTheme="majorHAnsi" w:eastAsiaTheme="majorEastAsia" w:hAnsiTheme="majorHAnsi" w:cstheme="majorBidi"/>
      <w:b/>
      <w:bCs/>
      <w:color w:val="000000" w:themeColor="text1"/>
      <w:sz w:val="22"/>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locked/>
    <w:rsid w:val="00FB2DC5"/>
    <w:rPr>
      <w:rFonts w:asciiTheme="minorHAnsi" w:hAnsiTheme="minorHAnsi"/>
      <w:color w:val="000000" w:themeColor="text1"/>
      <w:sz w:val="22"/>
    </w:rPr>
  </w:style>
  <w:style w:type="character" w:customStyle="1" w:styleId="element-invisible">
    <w:name w:val="element-invisible"/>
    <w:basedOn w:val="DefaultParagraphFont"/>
    <w:rsid w:val="00F7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974">
      <w:bodyDiv w:val="1"/>
      <w:marLeft w:val="0"/>
      <w:marRight w:val="0"/>
      <w:marTop w:val="0"/>
      <w:marBottom w:val="0"/>
      <w:divBdr>
        <w:top w:val="none" w:sz="0" w:space="0" w:color="auto"/>
        <w:left w:val="none" w:sz="0" w:space="0" w:color="auto"/>
        <w:bottom w:val="none" w:sz="0" w:space="0" w:color="auto"/>
        <w:right w:val="none" w:sz="0" w:space="0" w:color="auto"/>
      </w:divBdr>
    </w:div>
    <w:div w:id="15663529">
      <w:bodyDiv w:val="1"/>
      <w:marLeft w:val="0"/>
      <w:marRight w:val="0"/>
      <w:marTop w:val="0"/>
      <w:marBottom w:val="0"/>
      <w:divBdr>
        <w:top w:val="none" w:sz="0" w:space="0" w:color="auto"/>
        <w:left w:val="none" w:sz="0" w:space="0" w:color="auto"/>
        <w:bottom w:val="none" w:sz="0" w:space="0" w:color="auto"/>
        <w:right w:val="none" w:sz="0" w:space="0" w:color="auto"/>
      </w:divBdr>
    </w:div>
    <w:div w:id="194925461">
      <w:bodyDiv w:val="1"/>
      <w:marLeft w:val="0"/>
      <w:marRight w:val="0"/>
      <w:marTop w:val="0"/>
      <w:marBottom w:val="0"/>
      <w:divBdr>
        <w:top w:val="none" w:sz="0" w:space="0" w:color="auto"/>
        <w:left w:val="none" w:sz="0" w:space="0" w:color="auto"/>
        <w:bottom w:val="none" w:sz="0" w:space="0" w:color="auto"/>
        <w:right w:val="none" w:sz="0" w:space="0" w:color="auto"/>
      </w:divBdr>
    </w:div>
    <w:div w:id="319775736">
      <w:bodyDiv w:val="1"/>
      <w:marLeft w:val="0"/>
      <w:marRight w:val="0"/>
      <w:marTop w:val="0"/>
      <w:marBottom w:val="0"/>
      <w:divBdr>
        <w:top w:val="none" w:sz="0" w:space="0" w:color="auto"/>
        <w:left w:val="none" w:sz="0" w:space="0" w:color="auto"/>
        <w:bottom w:val="none" w:sz="0" w:space="0" w:color="auto"/>
        <w:right w:val="none" w:sz="0" w:space="0" w:color="auto"/>
      </w:divBdr>
    </w:div>
    <w:div w:id="547495556">
      <w:bodyDiv w:val="1"/>
      <w:marLeft w:val="0"/>
      <w:marRight w:val="0"/>
      <w:marTop w:val="0"/>
      <w:marBottom w:val="0"/>
      <w:divBdr>
        <w:top w:val="none" w:sz="0" w:space="0" w:color="auto"/>
        <w:left w:val="none" w:sz="0" w:space="0" w:color="auto"/>
        <w:bottom w:val="none" w:sz="0" w:space="0" w:color="auto"/>
        <w:right w:val="none" w:sz="0" w:space="0" w:color="auto"/>
      </w:divBdr>
    </w:div>
    <w:div w:id="554049915">
      <w:bodyDiv w:val="1"/>
      <w:marLeft w:val="0"/>
      <w:marRight w:val="0"/>
      <w:marTop w:val="0"/>
      <w:marBottom w:val="0"/>
      <w:divBdr>
        <w:top w:val="none" w:sz="0" w:space="0" w:color="auto"/>
        <w:left w:val="none" w:sz="0" w:space="0" w:color="auto"/>
        <w:bottom w:val="none" w:sz="0" w:space="0" w:color="auto"/>
        <w:right w:val="none" w:sz="0" w:space="0" w:color="auto"/>
      </w:divBdr>
      <w:divsChild>
        <w:div w:id="168567468">
          <w:marLeft w:val="547"/>
          <w:marRight w:val="0"/>
          <w:marTop w:val="0"/>
          <w:marBottom w:val="0"/>
          <w:divBdr>
            <w:top w:val="none" w:sz="0" w:space="0" w:color="auto"/>
            <w:left w:val="none" w:sz="0" w:space="0" w:color="auto"/>
            <w:bottom w:val="none" w:sz="0" w:space="0" w:color="auto"/>
            <w:right w:val="none" w:sz="0" w:space="0" w:color="auto"/>
          </w:divBdr>
        </w:div>
      </w:divsChild>
    </w:div>
    <w:div w:id="569468155">
      <w:bodyDiv w:val="1"/>
      <w:marLeft w:val="0"/>
      <w:marRight w:val="0"/>
      <w:marTop w:val="0"/>
      <w:marBottom w:val="0"/>
      <w:divBdr>
        <w:top w:val="none" w:sz="0" w:space="0" w:color="auto"/>
        <w:left w:val="none" w:sz="0" w:space="0" w:color="auto"/>
        <w:bottom w:val="none" w:sz="0" w:space="0" w:color="auto"/>
        <w:right w:val="none" w:sz="0" w:space="0" w:color="auto"/>
      </w:divBdr>
    </w:div>
    <w:div w:id="713772971">
      <w:bodyDiv w:val="1"/>
      <w:marLeft w:val="0"/>
      <w:marRight w:val="0"/>
      <w:marTop w:val="100"/>
      <w:marBottom w:val="100"/>
      <w:divBdr>
        <w:top w:val="none" w:sz="0" w:space="0" w:color="auto"/>
        <w:left w:val="none" w:sz="0" w:space="0" w:color="auto"/>
        <w:bottom w:val="none" w:sz="0" w:space="0" w:color="auto"/>
        <w:right w:val="none" w:sz="0" w:space="0" w:color="auto"/>
      </w:divBdr>
      <w:divsChild>
        <w:div w:id="1148129629">
          <w:marLeft w:val="0"/>
          <w:marRight w:val="0"/>
          <w:marTop w:val="0"/>
          <w:marBottom w:val="0"/>
          <w:divBdr>
            <w:top w:val="none" w:sz="0" w:space="0" w:color="auto"/>
            <w:left w:val="none" w:sz="0" w:space="0" w:color="auto"/>
            <w:bottom w:val="none" w:sz="0" w:space="0" w:color="auto"/>
            <w:right w:val="none" w:sz="0" w:space="0" w:color="auto"/>
          </w:divBdr>
          <w:divsChild>
            <w:div w:id="1128663142">
              <w:marLeft w:val="0"/>
              <w:marRight w:val="0"/>
              <w:marTop w:val="0"/>
              <w:marBottom w:val="0"/>
              <w:divBdr>
                <w:top w:val="none" w:sz="0" w:space="0" w:color="auto"/>
                <w:left w:val="none" w:sz="0" w:space="0" w:color="auto"/>
                <w:bottom w:val="none" w:sz="0" w:space="0" w:color="auto"/>
                <w:right w:val="none" w:sz="0" w:space="0" w:color="auto"/>
              </w:divBdr>
              <w:divsChild>
                <w:div w:id="2073455502">
                  <w:marLeft w:val="0"/>
                  <w:marRight w:val="0"/>
                  <w:marTop w:val="0"/>
                  <w:marBottom w:val="0"/>
                  <w:divBdr>
                    <w:top w:val="none" w:sz="0" w:space="0" w:color="auto"/>
                    <w:left w:val="none" w:sz="0" w:space="0" w:color="auto"/>
                    <w:bottom w:val="none" w:sz="0" w:space="0" w:color="auto"/>
                    <w:right w:val="none" w:sz="0" w:space="0" w:color="auto"/>
                  </w:divBdr>
                  <w:divsChild>
                    <w:div w:id="33166517">
                      <w:marLeft w:val="0"/>
                      <w:marRight w:val="0"/>
                      <w:marTop w:val="0"/>
                      <w:marBottom w:val="0"/>
                      <w:divBdr>
                        <w:top w:val="none" w:sz="0" w:space="0" w:color="auto"/>
                        <w:left w:val="none" w:sz="0" w:space="0" w:color="auto"/>
                        <w:bottom w:val="none" w:sz="0" w:space="0" w:color="auto"/>
                        <w:right w:val="none" w:sz="0" w:space="0" w:color="auto"/>
                      </w:divBdr>
                      <w:divsChild>
                        <w:div w:id="1308781519">
                          <w:marLeft w:val="0"/>
                          <w:marRight w:val="0"/>
                          <w:marTop w:val="0"/>
                          <w:marBottom w:val="0"/>
                          <w:divBdr>
                            <w:top w:val="none" w:sz="0" w:space="0" w:color="auto"/>
                            <w:left w:val="none" w:sz="0" w:space="0" w:color="auto"/>
                            <w:bottom w:val="none" w:sz="0" w:space="0" w:color="auto"/>
                            <w:right w:val="none" w:sz="0" w:space="0" w:color="auto"/>
                          </w:divBdr>
                          <w:divsChild>
                            <w:div w:id="1462504701">
                              <w:marLeft w:val="0"/>
                              <w:marRight w:val="0"/>
                              <w:marTop w:val="0"/>
                              <w:marBottom w:val="0"/>
                              <w:divBdr>
                                <w:top w:val="none" w:sz="0" w:space="0" w:color="auto"/>
                                <w:left w:val="none" w:sz="0" w:space="0" w:color="auto"/>
                                <w:bottom w:val="none" w:sz="0" w:space="0" w:color="auto"/>
                                <w:right w:val="none" w:sz="0" w:space="0" w:color="auto"/>
                              </w:divBdr>
                              <w:divsChild>
                                <w:div w:id="1379359019">
                                  <w:marLeft w:val="0"/>
                                  <w:marRight w:val="0"/>
                                  <w:marTop w:val="0"/>
                                  <w:marBottom w:val="0"/>
                                  <w:divBdr>
                                    <w:top w:val="none" w:sz="0" w:space="0" w:color="auto"/>
                                    <w:left w:val="none" w:sz="0" w:space="0" w:color="auto"/>
                                    <w:bottom w:val="none" w:sz="0" w:space="0" w:color="auto"/>
                                    <w:right w:val="none" w:sz="0" w:space="0" w:color="auto"/>
                                  </w:divBdr>
                                  <w:divsChild>
                                    <w:div w:id="2085831196">
                                      <w:marLeft w:val="0"/>
                                      <w:marRight w:val="0"/>
                                      <w:marTop w:val="0"/>
                                      <w:marBottom w:val="0"/>
                                      <w:divBdr>
                                        <w:top w:val="none" w:sz="0" w:space="0" w:color="auto"/>
                                        <w:left w:val="none" w:sz="0" w:space="0" w:color="auto"/>
                                        <w:bottom w:val="none" w:sz="0" w:space="0" w:color="auto"/>
                                        <w:right w:val="none" w:sz="0" w:space="0" w:color="auto"/>
                                      </w:divBdr>
                                      <w:divsChild>
                                        <w:div w:id="120196534">
                                          <w:marLeft w:val="0"/>
                                          <w:marRight w:val="0"/>
                                          <w:marTop w:val="0"/>
                                          <w:marBottom w:val="0"/>
                                          <w:divBdr>
                                            <w:top w:val="none" w:sz="0" w:space="0" w:color="auto"/>
                                            <w:left w:val="none" w:sz="0" w:space="0" w:color="auto"/>
                                            <w:bottom w:val="none" w:sz="0" w:space="0" w:color="auto"/>
                                            <w:right w:val="none" w:sz="0" w:space="0" w:color="auto"/>
                                          </w:divBdr>
                                          <w:divsChild>
                                            <w:div w:id="8483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285852">
      <w:bodyDiv w:val="1"/>
      <w:marLeft w:val="0"/>
      <w:marRight w:val="0"/>
      <w:marTop w:val="0"/>
      <w:marBottom w:val="0"/>
      <w:divBdr>
        <w:top w:val="none" w:sz="0" w:space="0" w:color="auto"/>
        <w:left w:val="none" w:sz="0" w:space="0" w:color="auto"/>
        <w:bottom w:val="none" w:sz="0" w:space="0" w:color="auto"/>
        <w:right w:val="none" w:sz="0" w:space="0" w:color="auto"/>
      </w:divBdr>
    </w:div>
    <w:div w:id="854879102">
      <w:bodyDiv w:val="1"/>
      <w:marLeft w:val="0"/>
      <w:marRight w:val="0"/>
      <w:marTop w:val="100"/>
      <w:marBottom w:val="100"/>
      <w:divBdr>
        <w:top w:val="none" w:sz="0" w:space="0" w:color="auto"/>
        <w:left w:val="none" w:sz="0" w:space="0" w:color="auto"/>
        <w:bottom w:val="none" w:sz="0" w:space="0" w:color="auto"/>
        <w:right w:val="none" w:sz="0" w:space="0" w:color="auto"/>
      </w:divBdr>
      <w:divsChild>
        <w:div w:id="814684486">
          <w:marLeft w:val="0"/>
          <w:marRight w:val="0"/>
          <w:marTop w:val="0"/>
          <w:marBottom w:val="0"/>
          <w:divBdr>
            <w:top w:val="none" w:sz="0" w:space="0" w:color="auto"/>
            <w:left w:val="none" w:sz="0" w:space="0" w:color="auto"/>
            <w:bottom w:val="none" w:sz="0" w:space="0" w:color="auto"/>
            <w:right w:val="none" w:sz="0" w:space="0" w:color="auto"/>
          </w:divBdr>
          <w:divsChild>
            <w:div w:id="1323242395">
              <w:marLeft w:val="0"/>
              <w:marRight w:val="0"/>
              <w:marTop w:val="0"/>
              <w:marBottom w:val="0"/>
              <w:divBdr>
                <w:top w:val="none" w:sz="0" w:space="0" w:color="auto"/>
                <w:left w:val="none" w:sz="0" w:space="0" w:color="auto"/>
                <w:bottom w:val="none" w:sz="0" w:space="0" w:color="auto"/>
                <w:right w:val="none" w:sz="0" w:space="0" w:color="auto"/>
              </w:divBdr>
              <w:divsChild>
                <w:div w:id="648943119">
                  <w:marLeft w:val="0"/>
                  <w:marRight w:val="0"/>
                  <w:marTop w:val="0"/>
                  <w:marBottom w:val="0"/>
                  <w:divBdr>
                    <w:top w:val="none" w:sz="0" w:space="0" w:color="auto"/>
                    <w:left w:val="none" w:sz="0" w:space="0" w:color="auto"/>
                    <w:bottom w:val="none" w:sz="0" w:space="0" w:color="auto"/>
                    <w:right w:val="none" w:sz="0" w:space="0" w:color="auto"/>
                  </w:divBdr>
                  <w:divsChild>
                    <w:div w:id="1247807386">
                      <w:marLeft w:val="0"/>
                      <w:marRight w:val="0"/>
                      <w:marTop w:val="0"/>
                      <w:marBottom w:val="0"/>
                      <w:divBdr>
                        <w:top w:val="none" w:sz="0" w:space="0" w:color="auto"/>
                        <w:left w:val="none" w:sz="0" w:space="0" w:color="auto"/>
                        <w:bottom w:val="none" w:sz="0" w:space="0" w:color="auto"/>
                        <w:right w:val="none" w:sz="0" w:space="0" w:color="auto"/>
                      </w:divBdr>
                      <w:divsChild>
                        <w:div w:id="2134323505">
                          <w:marLeft w:val="0"/>
                          <w:marRight w:val="0"/>
                          <w:marTop w:val="0"/>
                          <w:marBottom w:val="0"/>
                          <w:divBdr>
                            <w:top w:val="none" w:sz="0" w:space="0" w:color="auto"/>
                            <w:left w:val="none" w:sz="0" w:space="0" w:color="auto"/>
                            <w:bottom w:val="none" w:sz="0" w:space="0" w:color="auto"/>
                            <w:right w:val="none" w:sz="0" w:space="0" w:color="auto"/>
                          </w:divBdr>
                          <w:divsChild>
                            <w:div w:id="1343816240">
                              <w:marLeft w:val="0"/>
                              <w:marRight w:val="0"/>
                              <w:marTop w:val="0"/>
                              <w:marBottom w:val="0"/>
                              <w:divBdr>
                                <w:top w:val="none" w:sz="0" w:space="0" w:color="auto"/>
                                <w:left w:val="none" w:sz="0" w:space="0" w:color="auto"/>
                                <w:bottom w:val="none" w:sz="0" w:space="0" w:color="auto"/>
                                <w:right w:val="none" w:sz="0" w:space="0" w:color="auto"/>
                              </w:divBdr>
                              <w:divsChild>
                                <w:div w:id="651763106">
                                  <w:marLeft w:val="0"/>
                                  <w:marRight w:val="0"/>
                                  <w:marTop w:val="0"/>
                                  <w:marBottom w:val="0"/>
                                  <w:divBdr>
                                    <w:top w:val="none" w:sz="0" w:space="0" w:color="auto"/>
                                    <w:left w:val="none" w:sz="0" w:space="0" w:color="auto"/>
                                    <w:bottom w:val="none" w:sz="0" w:space="0" w:color="auto"/>
                                    <w:right w:val="none" w:sz="0" w:space="0" w:color="auto"/>
                                  </w:divBdr>
                                  <w:divsChild>
                                    <w:div w:id="13896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90113">
      <w:bodyDiv w:val="1"/>
      <w:marLeft w:val="0"/>
      <w:marRight w:val="0"/>
      <w:marTop w:val="0"/>
      <w:marBottom w:val="0"/>
      <w:divBdr>
        <w:top w:val="none" w:sz="0" w:space="0" w:color="auto"/>
        <w:left w:val="none" w:sz="0" w:space="0" w:color="auto"/>
        <w:bottom w:val="none" w:sz="0" w:space="0" w:color="auto"/>
        <w:right w:val="none" w:sz="0" w:space="0" w:color="auto"/>
      </w:divBdr>
    </w:div>
    <w:div w:id="1472285400">
      <w:bodyDiv w:val="1"/>
      <w:marLeft w:val="0"/>
      <w:marRight w:val="0"/>
      <w:marTop w:val="0"/>
      <w:marBottom w:val="0"/>
      <w:divBdr>
        <w:top w:val="none" w:sz="0" w:space="0" w:color="auto"/>
        <w:left w:val="none" w:sz="0" w:space="0" w:color="auto"/>
        <w:bottom w:val="none" w:sz="0" w:space="0" w:color="auto"/>
        <w:right w:val="none" w:sz="0" w:space="0" w:color="auto"/>
      </w:divBdr>
    </w:div>
    <w:div w:id="1799061379">
      <w:bodyDiv w:val="1"/>
      <w:marLeft w:val="0"/>
      <w:marRight w:val="0"/>
      <w:marTop w:val="100"/>
      <w:marBottom w:val="100"/>
      <w:divBdr>
        <w:top w:val="none" w:sz="0" w:space="0" w:color="auto"/>
        <w:left w:val="none" w:sz="0" w:space="0" w:color="auto"/>
        <w:bottom w:val="none" w:sz="0" w:space="0" w:color="auto"/>
        <w:right w:val="none" w:sz="0" w:space="0" w:color="auto"/>
      </w:divBdr>
      <w:divsChild>
        <w:div w:id="1541282030">
          <w:marLeft w:val="0"/>
          <w:marRight w:val="0"/>
          <w:marTop w:val="0"/>
          <w:marBottom w:val="0"/>
          <w:divBdr>
            <w:top w:val="none" w:sz="0" w:space="0" w:color="auto"/>
            <w:left w:val="none" w:sz="0" w:space="0" w:color="auto"/>
            <w:bottom w:val="none" w:sz="0" w:space="0" w:color="auto"/>
            <w:right w:val="none" w:sz="0" w:space="0" w:color="auto"/>
          </w:divBdr>
          <w:divsChild>
            <w:div w:id="395739074">
              <w:marLeft w:val="0"/>
              <w:marRight w:val="0"/>
              <w:marTop w:val="0"/>
              <w:marBottom w:val="0"/>
              <w:divBdr>
                <w:top w:val="none" w:sz="0" w:space="0" w:color="auto"/>
                <w:left w:val="none" w:sz="0" w:space="0" w:color="auto"/>
                <w:bottom w:val="none" w:sz="0" w:space="0" w:color="auto"/>
                <w:right w:val="none" w:sz="0" w:space="0" w:color="auto"/>
              </w:divBdr>
              <w:divsChild>
                <w:div w:id="85855840">
                  <w:marLeft w:val="0"/>
                  <w:marRight w:val="0"/>
                  <w:marTop w:val="0"/>
                  <w:marBottom w:val="0"/>
                  <w:divBdr>
                    <w:top w:val="none" w:sz="0" w:space="0" w:color="auto"/>
                    <w:left w:val="none" w:sz="0" w:space="0" w:color="auto"/>
                    <w:bottom w:val="none" w:sz="0" w:space="0" w:color="auto"/>
                    <w:right w:val="none" w:sz="0" w:space="0" w:color="auto"/>
                  </w:divBdr>
                  <w:divsChild>
                    <w:div w:id="100301402">
                      <w:marLeft w:val="0"/>
                      <w:marRight w:val="0"/>
                      <w:marTop w:val="0"/>
                      <w:marBottom w:val="0"/>
                      <w:divBdr>
                        <w:top w:val="none" w:sz="0" w:space="0" w:color="auto"/>
                        <w:left w:val="none" w:sz="0" w:space="0" w:color="auto"/>
                        <w:bottom w:val="none" w:sz="0" w:space="0" w:color="auto"/>
                        <w:right w:val="none" w:sz="0" w:space="0" w:color="auto"/>
                      </w:divBdr>
                      <w:divsChild>
                        <w:div w:id="69738522">
                          <w:marLeft w:val="0"/>
                          <w:marRight w:val="0"/>
                          <w:marTop w:val="0"/>
                          <w:marBottom w:val="0"/>
                          <w:divBdr>
                            <w:top w:val="none" w:sz="0" w:space="0" w:color="auto"/>
                            <w:left w:val="none" w:sz="0" w:space="0" w:color="auto"/>
                            <w:bottom w:val="none" w:sz="0" w:space="0" w:color="auto"/>
                            <w:right w:val="none" w:sz="0" w:space="0" w:color="auto"/>
                          </w:divBdr>
                          <w:divsChild>
                            <w:div w:id="182060192">
                              <w:marLeft w:val="0"/>
                              <w:marRight w:val="0"/>
                              <w:marTop w:val="0"/>
                              <w:marBottom w:val="0"/>
                              <w:divBdr>
                                <w:top w:val="none" w:sz="0" w:space="0" w:color="auto"/>
                                <w:left w:val="none" w:sz="0" w:space="0" w:color="auto"/>
                                <w:bottom w:val="none" w:sz="0" w:space="0" w:color="auto"/>
                                <w:right w:val="none" w:sz="0" w:space="0" w:color="auto"/>
                              </w:divBdr>
                              <w:divsChild>
                                <w:div w:id="1351838978">
                                  <w:marLeft w:val="0"/>
                                  <w:marRight w:val="0"/>
                                  <w:marTop w:val="0"/>
                                  <w:marBottom w:val="0"/>
                                  <w:divBdr>
                                    <w:top w:val="none" w:sz="0" w:space="0" w:color="auto"/>
                                    <w:left w:val="none" w:sz="0" w:space="0" w:color="auto"/>
                                    <w:bottom w:val="none" w:sz="0" w:space="0" w:color="auto"/>
                                    <w:right w:val="none" w:sz="0" w:space="0" w:color="auto"/>
                                  </w:divBdr>
                                  <w:divsChild>
                                    <w:div w:id="5108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SWACTperformance@communitygrants.gov.au" TargetMode="External"/><Relationship Id="rId18" Type="http://schemas.openxmlformats.org/officeDocument/2006/relationships/hyperlink" Target="mailto:WAperformanceDSS@communitygrants.gov.au" TargetMode="External"/><Relationship Id="rId26" Type="http://schemas.openxmlformats.org/officeDocument/2006/relationships/footer" Target="footer2.xm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childsafety.pmc.gov.au/what-we-do/commonwealth-child-safe-framework/application-funded-third-parties" TargetMode="External"/><Relationship Id="rId34" Type="http://schemas.openxmlformats.org/officeDocument/2006/relationships/hyperlink" Target="https://www.childsafety.gov.au/resources/child-safety-risk-management-resources" TargetMode="External"/><Relationship Id="R2b1457500b234a70"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dss.gov.au/child-safety-for-dss-funded-organisations" TargetMode="External"/><Relationship Id="rId17" Type="http://schemas.openxmlformats.org/officeDocument/2006/relationships/hyperlink" Target="mailto:SAperformanceDSS@communitygrants.gov.au" TargetMode="External"/><Relationship Id="rId25" Type="http://schemas.openxmlformats.org/officeDocument/2006/relationships/header" Target="header2.xml"/><Relationship Id="rId33" Type="http://schemas.openxmlformats.org/officeDocument/2006/relationships/hyperlink" Target="https://www.childsafety.gov.au/resources/national-principles-child-safe-organisations" TargetMode="External"/><Relationship Id="rId38" Type="http://schemas.openxmlformats.org/officeDocument/2006/relationships/hyperlink" Target="https://aifs.gov.au/resources/resource-sheets/pre-employment-screening-working-children-checks-and-police-checks" TargetMode="External"/><Relationship Id="R19f9d7b1c70e4d9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NTperformanceDSS@communitygrants.gov.au" TargetMode="External"/><Relationship Id="rId20" Type="http://schemas.openxmlformats.org/officeDocument/2006/relationships/hyperlink" Target="mailto:TASperformanceDSS@communitygrants.gov.au" TargetMode="External"/><Relationship Id="rId29" Type="http://schemas.openxmlformats.org/officeDocument/2006/relationships/hyperlink" Target="mailto:childsafetycompliance@ds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www.childsafety.gov.au/" TargetMode="External"/><Relationship Id="rId37" Type="http://schemas.openxmlformats.org/officeDocument/2006/relationships/hyperlink" Target="https://childsafe.humanrights.gov.au/learning-hub/organisational-self-assessmen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ICperformanceDSS@communitygrants.gov.au" TargetMode="External"/><Relationship Id="rId23" Type="http://schemas.openxmlformats.org/officeDocument/2006/relationships/header" Target="header1.xml"/><Relationship Id="rId28" Type="http://schemas.openxmlformats.org/officeDocument/2006/relationships/hyperlink" Target="mailto:childsafetycompliance@dss.gov.au" TargetMode="External"/><Relationship Id="rId36" Type="http://schemas.openxmlformats.org/officeDocument/2006/relationships/hyperlink" Target="https://childsafe.humanrights.gov.au/learning-hub/e-learning-modules" TargetMode="External"/><Relationship Id="rId10" Type="http://schemas.openxmlformats.org/officeDocument/2006/relationships/footnotes" Target="footnotes.xml"/><Relationship Id="rId19" Type="http://schemas.openxmlformats.org/officeDocument/2006/relationships/hyperlink" Target="mailto:HomeAffairsClientManager@dss.gov.au" TargetMode="External"/><Relationship Id="rId31" Type="http://schemas.openxmlformats.org/officeDocument/2006/relationships/hyperlink" Target="mailto:childsafetycompliance@d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LDperformanceDSS@communitygrants.gov.au" TargetMode="External"/><Relationship Id="rId22" Type="http://schemas.openxmlformats.org/officeDocument/2006/relationships/hyperlink" Target="https://www.communitygrants.gov.au/grant-recipient-portal/grant-recipient-portal-access" TargetMode="External"/><Relationship Id="rId27" Type="http://schemas.openxmlformats.org/officeDocument/2006/relationships/hyperlink" Target="https://www.communitygrants.gov.au/grant-recipient-portal/grant-recipient-portal-access" TargetMode="External"/><Relationship Id="rId30" Type="http://schemas.openxmlformats.org/officeDocument/2006/relationships/hyperlink" Target="mailto:childsafetycompliance@dss.gov.au" TargetMode="External"/><Relationship Id="rId35" Type="http://schemas.openxmlformats.org/officeDocument/2006/relationships/hyperlink" Target="https://www.childsafety.gov.au/resources/commonwealth-child-safe-framework-policy-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Apps\msoffice\2016Templates\Community%20Grants%20Hub%20Templates\Fact%20sheet%20template%20-%20green%20(In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_x0020_Ref xmlns="c3a2c6e4-6301-4957-a5a7-aecb2f0cddec">D22/153002</ARC_x0020_Ref>
    <Page_x0020_Reference xmlns="c3a2c6e4-6301-4957-a5a7-aecb2f0cddec">Manage - Child Safe Compliance</Page_x0020_Reference>
    <Filename xmlns="c3a2c6e4-6301-4957-a5a7-aecb2f0cddec">Child Safe Compliance 2022 - Fact Sheet for FA​Ms​​</Filename>
    <Document_x0020_Type xmlns="c3a2c6e4-6301-4957-a5a7-aecb2f0cddec">Fact Sheet / FAQs</Document_x0020_Type>
    <SharedWithUsers xmlns="94d87245-a314-4194-a922-1a5a358d5def">
      <UserInfo>
        <DisplayName>HARRIS, Leibi</DisplayName>
        <AccountId>2537</AccountId>
        <AccountType/>
      </UserInfo>
      <UserInfo>
        <DisplayName>LANE, Bronwen</DisplayName>
        <AccountId>429</AccountId>
        <AccountType/>
      </UserInfo>
      <UserInfo>
        <DisplayName>STAVRIDIS, John</DisplayName>
        <AccountId>782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CAAAB15C62A6458F6B2EA7E2AFC6AA" ma:contentTypeVersion="5" ma:contentTypeDescription="Create a new document." ma:contentTypeScope="" ma:versionID="24ad3fbc59c3ab124c4b266cc1abd0cc">
  <xsd:schema xmlns:xsd="http://www.w3.org/2001/XMLSchema" xmlns:xs="http://www.w3.org/2001/XMLSchema" xmlns:p="http://schemas.microsoft.com/office/2006/metadata/properties" xmlns:ns2="c3a2c6e4-6301-4957-a5a7-aecb2f0cddec" xmlns:ns3="94d87245-a314-4194-a922-1a5a358d5def" targetNamespace="http://schemas.microsoft.com/office/2006/metadata/properties" ma:root="true" ma:fieldsID="65b454000f81015a0be90d8521739c65" ns2:_="" ns3:_="">
    <xsd:import namespace="c3a2c6e4-6301-4957-a5a7-aecb2f0cddec"/>
    <xsd:import namespace="94d87245-a314-4194-a922-1a5a358d5def"/>
    <xsd:element name="properties">
      <xsd:complexType>
        <xsd:sequence>
          <xsd:element name="documentManagement">
            <xsd:complexType>
              <xsd:all>
                <xsd:element ref="ns2:Page_x0020_Reference"/>
                <xsd:element ref="ns2:Document_x0020_Type"/>
                <xsd:element ref="ns2:ARC_x0020_Ref"/>
                <xsd:element ref="ns3:SharedWithUsers" minOccurs="0"/>
                <xsd:element ref="ns2:File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c6e4-6301-4957-a5a7-aecb2f0cddec" elementFormDefault="qualified">
    <xsd:import namespace="http://schemas.microsoft.com/office/2006/documentManagement/types"/>
    <xsd:import namespace="http://schemas.microsoft.com/office/infopath/2007/PartnerControls"/>
    <xsd:element name="Page_x0020_Reference" ma:index="8" ma:displayName="Category/Task Page" ma:format="Dropdown" ma:internalName="Page_x0020_Reference">
      <xsd:simpleType>
        <xsd:restriction base="dms:Choice">
          <xsd:enumeration value="Design - Assess Needs and Develop Quote"/>
          <xsd:enumeration value="Design - Round Implementation Planning"/>
          <xsd:enumeration value="Design - Design Funding Round"/>
          <xsd:enumeration value="Design - Create &amp; Novate Agreements"/>
          <xsd:enumeration value="Design - Publish Opportunity"/>
          <xsd:enumeration value="Select - Plan Selection"/>
          <xsd:enumeration value="Select - Manage Applications"/>
          <xsd:enumeration value="Select - Notify Applicants"/>
          <xsd:enumeration value="Establish - Populate Agreements"/>
          <xsd:enumeration value="Transitions - Offer and Execute Agreements"/>
          <xsd:enumeration value="Manage - Onboard New Programs &amp; Grants"/>
          <xsd:enumeration value="Manage - Funding Recipient Performance"/>
          <xsd:enumeration value="Manage - Funding Recipient Risk"/>
          <xsd:enumeration value="Manage - Funding Recipient Engagement"/>
          <xsd:enumeration value="Manage - Stakeholders &amp; Local Intelligence"/>
          <xsd:enumeration value="Manage - Change Agreements"/>
          <xsd:enumeration value="Manage - Payments"/>
          <xsd:enumeration value="Manage - Child Safe Compliance"/>
          <xsd:enumeration value="Financials - Onboard Acquittal Round"/>
          <xsd:enumeration value="Financials - Acquit Expenditure"/>
          <xsd:enumeration value="Financials - Underspends &amp; Carry Forwards"/>
          <xsd:enumeration value="Financials - Debt Recoveries"/>
          <xsd:enumeration value="Manage - Finalise Agreements"/>
          <xsd:enumeration value="Escalate Risks and Issues"/>
          <xsd:enumeration value="PDM - General Resources"/>
          <xsd:enumeration value="Other"/>
        </xsd:restriction>
      </xsd:simpleType>
    </xsd:element>
    <xsd:element name="Document_x0020_Type" ma:index="9" ma:displayName="Document Type" ma:format="Dropdown" ma:internalName="Document_x0020_Type">
      <xsd:simpleType>
        <xsd:restriction base="dms:Choice">
          <xsd:enumeration value="Checklist"/>
          <xsd:enumeration value="Fact Sheet / FAQs"/>
          <xsd:enumeration value="Form / Coversheet"/>
          <xsd:enumeration value="Planning Document"/>
          <xsd:enumeration value="Policy / Protocol"/>
          <xsd:enumeration value="Presentation"/>
          <xsd:enumeration value="Process Map"/>
          <xsd:enumeration value="Quality Check"/>
          <xsd:enumeration value="Report"/>
          <xsd:enumeration value="Service Offer"/>
          <xsd:enumeration value="SOP"/>
          <xsd:enumeration value="Task Card"/>
          <xsd:enumeration value="Template / Tool"/>
          <xsd:enumeration value="Tracker"/>
          <xsd:enumeration value="Transcript"/>
          <xsd:enumeration value="User Guide"/>
          <xsd:enumeration value="Workflow / Chart"/>
          <xsd:enumeration value="Other"/>
        </xsd:restriction>
      </xsd:simpleType>
    </xsd:element>
    <xsd:element name="ARC_x0020_Ref" ma:index="10" ma:displayName="ARC Reference" ma:internalName="ARC_x0020_Ref">
      <xsd:simpleType>
        <xsd:restriction base="dms:Text">
          <xsd:maxLength value="255"/>
        </xsd:restriction>
      </xsd:simpleType>
    </xsd:element>
    <xsd:element name="Filename" ma:index="12" ma:displayName="Filename" ma:internalName="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87245-a314-4194-a922-1a5a358d5d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CHAN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612AF-055D-42BB-998D-B631C135E7CD}">
  <ds:schemaRefs>
    <ds:schemaRef ds:uri="http://schemas.microsoft.com/sharepoint/v3/contenttype/forms"/>
  </ds:schemaRefs>
</ds:datastoreItem>
</file>

<file path=customXml/itemProps3.xml><?xml version="1.0" encoding="utf-8"?>
<ds:datastoreItem xmlns:ds="http://schemas.openxmlformats.org/officeDocument/2006/customXml" ds:itemID="{B60B1EB4-397E-4451-9A38-EDB3551BF14E}">
  <ds:schemaRefs>
    <ds:schemaRef ds:uri="c3a2c6e4-6301-4957-a5a7-aecb2f0cdde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4d87245-a314-4194-a922-1a5a358d5def"/>
    <ds:schemaRef ds:uri="http://www.w3.org/XML/1998/namespace"/>
  </ds:schemaRefs>
</ds:datastoreItem>
</file>

<file path=customXml/itemProps4.xml><?xml version="1.0" encoding="utf-8"?>
<ds:datastoreItem xmlns:ds="http://schemas.openxmlformats.org/officeDocument/2006/customXml" ds:itemID="{C9D12E8E-BD1B-4EFA-A70A-011C96121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c6e4-6301-4957-a5a7-aecb2f0cddec"/>
    <ds:schemaRef ds:uri="94d87245-a314-4194-a922-1a5a358d5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2CB7F0-A5BB-4D17-9863-E9781501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green (Internal).DOTX</Template>
  <TotalTime>1</TotalTime>
  <Pages>9</Pages>
  <Words>2424</Words>
  <Characters>12912</Characters>
  <Application>Microsoft Office Word</Application>
  <DocSecurity>0</DocSecurity>
  <Lines>259</Lines>
  <Paragraphs>123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Compliance FAQs for Grantees</dc:title>
  <dc:subject>FAQ for Funding Recipients</dc:subject>
  <dc:creator>LEWIS, Simon</dc:creator>
  <cp:keywords>[SEC=OFFICIAL]</cp:keywords>
  <cp:lastModifiedBy>MILLER, Vicky</cp:lastModifiedBy>
  <cp:revision>3</cp:revision>
  <cp:lastPrinted>2024-01-31T03:21:00Z</cp:lastPrinted>
  <dcterms:created xsi:type="dcterms:W3CDTF">2024-02-01T07:01:00Z</dcterms:created>
  <dcterms:modified xsi:type="dcterms:W3CDTF">2024-02-01T20:20:00Z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71E3FAFC2306466CA8C7DEF2BD0D24B0</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2024-02-01T20:20:57Z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05277A55AB291165D7EF9E353836F4BF</vt:lpwstr>
  </property>
  <property fmtid="{D5CDD505-2E9C-101B-9397-08002B2CF9AE}" pid="21" name="PM_Hash_Salt">
    <vt:lpwstr>E1AF2176C89B336782492ABCC3377E33</vt:lpwstr>
  </property>
  <property fmtid="{D5CDD505-2E9C-101B-9397-08002B2CF9AE}" pid="22" name="PM_Hash_SHA1">
    <vt:lpwstr>B3896881082A111EFAD20680AD92875F4F8B480A</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0x010100ECCAAAB15C62A6458F6B2EA7E2AFC6AA</vt:lpwstr>
  </property>
</Properties>
</file>