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A36A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239047D6" wp14:editId="7646A130">
            <wp:extent cx="7541998" cy="1436353"/>
            <wp:effectExtent l="0" t="0" r="1905" b="0"/>
            <wp:docPr id="1" name="Picture 1" descr="Australian Government -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EB1B" w14:textId="07201953" w:rsidR="00C027AF" w:rsidRPr="00B829EE" w:rsidRDefault="00C027AF" w:rsidP="00274DF1">
      <w:pPr>
        <w:pStyle w:val="Heading1"/>
        <w:spacing w:before="0" w:after="120"/>
        <w:jc w:val="center"/>
      </w:pPr>
      <w:bookmarkStart w:id="0" w:name="_GoBack"/>
      <w:r>
        <w:t>Masters by coursework - approved course name change</w:t>
      </w:r>
      <w:r w:rsidR="00EF1155">
        <w:t xml:space="preserve"> form</w:t>
      </w:r>
    </w:p>
    <w:bookmarkEnd w:id="0"/>
    <w:p w14:paraId="581F3D3B" w14:textId="413AB6C2" w:rsidR="00C027AF" w:rsidRPr="00274DF1" w:rsidRDefault="00C027AF" w:rsidP="00C027AF">
      <w:pPr>
        <w:spacing w:before="0"/>
        <w:rPr>
          <w:rFonts w:ascii="Calibri" w:hAnsi="Calibri" w:cs="Calibri"/>
          <w:sz w:val="22"/>
          <w:szCs w:val="22"/>
        </w:rPr>
      </w:pPr>
      <w:r w:rsidRPr="00274DF1">
        <w:rPr>
          <w:rFonts w:ascii="Calibri" w:hAnsi="Calibri" w:cs="Calibri"/>
          <w:sz w:val="22"/>
          <w:szCs w:val="22"/>
        </w:rPr>
        <w:t xml:space="preserve">To be completed when your institution has changed the name for a Masters by coursework program that has been approved for student payment and listed under Schedule 3 of the </w:t>
      </w:r>
      <w:hyperlink r:id="rId9" w:history="1">
        <w:r w:rsidRPr="00613BF9">
          <w:rPr>
            <w:rStyle w:val="Hyperlink"/>
            <w:rFonts w:ascii="Calibri" w:hAnsi="Calibri" w:cs="Calibri"/>
            <w:i/>
            <w:iCs/>
            <w:sz w:val="22"/>
            <w:szCs w:val="22"/>
          </w:rPr>
          <w:t>Student Assistance (Education Institutions and Courses) Determination</w:t>
        </w:r>
        <w:r w:rsidRPr="00613BF9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613BF9" w:rsidRPr="00332078">
          <w:rPr>
            <w:rStyle w:val="Hyperlink"/>
            <w:rFonts w:ascii="Calibri" w:hAnsi="Calibri"/>
            <w:i/>
          </w:rPr>
          <w:t>2019</w:t>
        </w:r>
      </w:hyperlink>
      <w:r w:rsidR="00613BF9">
        <w:rPr>
          <w:rFonts w:ascii="Calibri" w:hAnsi="Calibri" w:cs="Calibri"/>
          <w:sz w:val="22"/>
          <w:szCs w:val="22"/>
        </w:rPr>
        <w:t xml:space="preserve"> </w:t>
      </w:r>
      <w:r w:rsidRPr="00274DF1">
        <w:rPr>
          <w:rFonts w:ascii="Calibri" w:hAnsi="Calibri" w:cs="Calibri"/>
          <w:sz w:val="22"/>
          <w:szCs w:val="22"/>
        </w:rPr>
        <w:t>(the Determination).</w:t>
      </w:r>
    </w:p>
    <w:p w14:paraId="5DB8CFA6" w14:textId="7C2CF538" w:rsidR="00B22030" w:rsidRPr="00274DF1" w:rsidRDefault="00B22030" w:rsidP="00274DF1">
      <w:pPr>
        <w:spacing w:after="120" w:line="120" w:lineRule="atLeast"/>
        <w:rPr>
          <w:rFonts w:ascii="Calibri" w:hAnsi="Calibri" w:cs="Calibri"/>
          <w:sz w:val="22"/>
          <w:szCs w:val="22"/>
        </w:rPr>
      </w:pPr>
      <w:r w:rsidRPr="004E1201">
        <w:rPr>
          <w:rFonts w:ascii="Calibri" w:hAnsi="Calibri" w:cs="Calibri"/>
          <w:sz w:val="22"/>
          <w:szCs w:val="22"/>
        </w:rPr>
        <w:t xml:space="preserve">Please email the completed form to </w:t>
      </w:r>
      <w:hyperlink r:id="rId10" w:history="1">
        <w:r w:rsidRPr="00274DF1">
          <w:rPr>
            <w:rStyle w:val="Hyperlink"/>
            <w:rFonts w:ascii="Calibri" w:hAnsi="Calibri" w:cs="Calibri"/>
            <w:sz w:val="22"/>
            <w:szCs w:val="22"/>
          </w:rPr>
          <w:t>mastersapps@dss.gov.au</w:t>
        </w:r>
      </w:hyperlink>
      <w:r w:rsidR="00A91EDC" w:rsidRPr="00274DF1">
        <w:rPr>
          <w:rFonts w:ascii="Calibri" w:hAnsi="Calibri" w:cs="Calibri"/>
          <w:sz w:val="22"/>
          <w:szCs w:val="22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  <w:tblDescription w:val="Use this section to provide contact information and course details. The first column provides the question. The second column provides a space for your answer."/>
      </w:tblPr>
      <w:tblGrid>
        <w:gridCol w:w="3578"/>
        <w:gridCol w:w="6061"/>
      </w:tblGrid>
      <w:tr w:rsidR="00C027AF" w:rsidRPr="00B829EE" w14:paraId="12BA3EC6" w14:textId="77777777" w:rsidTr="00274DF1">
        <w:trPr>
          <w:tblHeader/>
        </w:trPr>
        <w:tc>
          <w:tcPr>
            <w:tcW w:w="3578" w:type="dxa"/>
            <w:hideMark/>
          </w:tcPr>
          <w:p w14:paraId="417CD2C8" w14:textId="77777777" w:rsidR="00C027AF" w:rsidRPr="00274DF1" w:rsidRDefault="00C027AF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>Institution name: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14:paraId="6CAF0E08" w14:textId="1BD629B3" w:rsidR="00C027AF" w:rsidRPr="00274DF1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statusText w:type="text" w:val="Write the institution name"/>
                  <w:textInput/>
                </w:ffData>
              </w:fldChar>
            </w:r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instrText xml:space="preserve"> </w:instrText>
            </w:r>
            <w:bookmarkStart w:id="1" w:name="Text2"/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instrText xml:space="preserve">FORMTEXT </w:instrText>
            </w:r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</w:r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separate"/>
            </w:r>
            <w:r w:rsidRPr="00274DF1">
              <w:rPr>
                <w:rFonts w:ascii="Calibri" w:hAnsi="Calibri" w:cs="Calibri"/>
                <w:noProof/>
                <w:sz w:val="22"/>
                <w:szCs w:val="22"/>
                <w:shd w:val="clear" w:color="auto" w:fill="E6E6E6"/>
              </w:rPr>
              <w:t> </w:t>
            </w:r>
            <w:r w:rsidRPr="00274DF1">
              <w:rPr>
                <w:rFonts w:ascii="Calibri" w:hAnsi="Calibri" w:cs="Calibri"/>
                <w:noProof/>
                <w:sz w:val="22"/>
                <w:szCs w:val="22"/>
                <w:shd w:val="clear" w:color="auto" w:fill="E6E6E6"/>
              </w:rPr>
              <w:t> </w:t>
            </w:r>
            <w:r w:rsidRPr="00274DF1">
              <w:rPr>
                <w:rFonts w:ascii="Calibri" w:hAnsi="Calibri" w:cs="Calibri"/>
                <w:noProof/>
                <w:sz w:val="22"/>
                <w:szCs w:val="22"/>
                <w:shd w:val="clear" w:color="auto" w:fill="E6E6E6"/>
              </w:rPr>
              <w:t> </w:t>
            </w:r>
            <w:r w:rsidRPr="00274DF1">
              <w:rPr>
                <w:rFonts w:ascii="Calibri" w:hAnsi="Calibri" w:cs="Calibri"/>
                <w:noProof/>
                <w:sz w:val="22"/>
                <w:szCs w:val="22"/>
                <w:shd w:val="clear" w:color="auto" w:fill="E6E6E6"/>
              </w:rPr>
              <w:t> </w:t>
            </w:r>
            <w:r w:rsidRPr="00274DF1">
              <w:rPr>
                <w:rFonts w:ascii="Calibri" w:hAnsi="Calibri" w:cs="Calibri"/>
                <w:noProof/>
                <w:sz w:val="22"/>
                <w:szCs w:val="22"/>
                <w:shd w:val="clear" w:color="auto" w:fill="E6E6E6"/>
              </w:rPr>
              <w:t> </w:t>
            </w:r>
            <w:r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  <w:r w:rsidR="00C027AF"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"/>
                    <w:format w:val="TITLE CASE"/>
                  </w:textInput>
                </w:ffData>
              </w:fldChar>
            </w:r>
            <w:r w:rsidR="00C027AF"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B23EE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</w:r>
            <w:r w:rsidR="00B23EE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separate"/>
            </w:r>
            <w:r w:rsidR="00C027AF" w:rsidRPr="00274DF1">
              <w:rPr>
                <w:rFonts w:ascii="Calibri" w:hAnsi="Calibri" w:cs="Calibri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027AF" w:rsidRPr="00B829EE" w14:paraId="1FEC79D7" w14:textId="77777777" w:rsidTr="00274DF1">
        <w:trPr>
          <w:tblHeader/>
        </w:trPr>
        <w:tc>
          <w:tcPr>
            <w:tcW w:w="3578" w:type="dxa"/>
          </w:tcPr>
          <w:p w14:paraId="38036AD1" w14:textId="020A7087" w:rsidR="00C027AF" w:rsidRPr="00274DF1" w:rsidRDefault="00C027AF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>Postal address: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25B70E" w14:textId="6BD6B698" w:rsidR="00C027AF" w:rsidRPr="00274DF1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rite the postal address details"/>
                  <w:textInput/>
                </w:ffData>
              </w:fldChar>
            </w:r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instrText xml:space="preserve"> </w:instrText>
            </w:r>
            <w:bookmarkStart w:id="2" w:name="Text3"/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instrText xml:space="preserve">FORMTEXT </w:instrText>
            </w:r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r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separate"/>
            </w:r>
            <w:r w:rsidRPr="00274DF1"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B22030" w:rsidRPr="00B829EE" w14:paraId="4B51FB41" w14:textId="77777777" w:rsidTr="00274DF1">
        <w:trPr>
          <w:tblHeader/>
        </w:trPr>
        <w:tc>
          <w:tcPr>
            <w:tcW w:w="3578" w:type="dxa"/>
          </w:tcPr>
          <w:p w14:paraId="2E2BD4FD" w14:textId="32A304C5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Name of approved course: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6296B95C" w14:textId="253D333E" w:rsidR="00B22030" w:rsidRPr="00274DF1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74DF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Write the name of the approved course"/>
                  <w:textInput/>
                </w:ffData>
              </w:fldChar>
            </w:r>
            <w:bookmarkStart w:id="3" w:name="Text4"/>
            <w:r w:rsidRPr="00274DF1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74DF1">
              <w:rPr>
                <w:rFonts w:ascii="Calibri" w:hAnsi="Calibri" w:cs="Calibri"/>
                <w:b/>
                <w:sz w:val="22"/>
                <w:szCs w:val="22"/>
              </w:rPr>
            </w:r>
            <w:r w:rsidRPr="00274DF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74DF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22030" w:rsidRPr="00B829EE" w14:paraId="46086C57" w14:textId="77777777" w:rsidTr="00274DF1">
        <w:trPr>
          <w:tblHeader/>
        </w:trPr>
        <w:tc>
          <w:tcPr>
            <w:tcW w:w="3578" w:type="dxa"/>
          </w:tcPr>
          <w:p w14:paraId="272A1B9A" w14:textId="5717E1CB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>New name of course: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1571B3B9" w14:textId="1C531321" w:rsidR="00B22030" w:rsidRPr="00274DF1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74DF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Write the new name of the course"/>
                  <w:textInput/>
                </w:ffData>
              </w:fldChar>
            </w:r>
            <w:bookmarkStart w:id="4" w:name="Text6"/>
            <w:r w:rsidRPr="00274DF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274DF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274DF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274DF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274DF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079DC87" w14:textId="77777777" w:rsidR="00EF3CEC" w:rsidRDefault="00EF3CEC" w:rsidP="00C027AF">
      <w:pPr>
        <w:spacing w:before="0"/>
        <w:rPr>
          <w:rFonts w:ascii="Calibri" w:hAnsi="Calibri" w:cs="Calibri"/>
          <w:color w:val="000000" w:themeColor="text1"/>
          <w:sz w:val="20"/>
        </w:rPr>
      </w:pPr>
    </w:p>
    <w:p w14:paraId="20B8B1EB" w14:textId="3387BF83" w:rsidR="00C027AF" w:rsidRPr="00274DF1" w:rsidRDefault="00C027AF" w:rsidP="0027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 w:cs="Calibri"/>
          <w:color w:val="000000" w:themeColor="text1"/>
          <w:sz w:val="22"/>
          <w:szCs w:val="22"/>
        </w:rPr>
      </w:pPr>
      <w:r w:rsidRPr="00274DF1">
        <w:rPr>
          <w:rFonts w:ascii="Calibri" w:hAnsi="Calibri" w:cs="Calibri"/>
          <w:b/>
          <w:color w:val="000000" w:themeColor="text1"/>
          <w:sz w:val="22"/>
          <w:szCs w:val="22"/>
        </w:rPr>
        <w:t>IMPORTANT</w:t>
      </w:r>
      <w:r w:rsidRPr="00274DF1">
        <w:rPr>
          <w:rFonts w:ascii="Calibri" w:hAnsi="Calibri" w:cs="Calibri"/>
          <w:color w:val="000000" w:themeColor="text1"/>
          <w:sz w:val="22"/>
          <w:szCs w:val="22"/>
        </w:rPr>
        <w:t xml:space="preserve">: When the name of a course changes, students should remain enrolled under the previously approved course name until the new course name </w:t>
      </w:r>
      <w:proofErr w:type="gramStart"/>
      <w:r w:rsidRPr="00274DF1">
        <w:rPr>
          <w:rFonts w:ascii="Calibri" w:hAnsi="Calibri" w:cs="Calibri"/>
          <w:color w:val="000000" w:themeColor="text1"/>
          <w:sz w:val="22"/>
          <w:szCs w:val="22"/>
        </w:rPr>
        <w:t>is approved and listed on the Determination to allow continued access to student payments</w:t>
      </w:r>
      <w:proofErr w:type="gramEnd"/>
      <w:r w:rsidRPr="00274DF1">
        <w:rPr>
          <w:rFonts w:ascii="Calibri" w:hAnsi="Calibri" w:cs="Calibri"/>
          <w:color w:val="000000" w:themeColor="text1"/>
          <w:sz w:val="22"/>
          <w:szCs w:val="22"/>
        </w:rPr>
        <w:t>.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Details of the course changes including dates and impact on students"/>
      </w:tblPr>
      <w:tblGrid>
        <w:gridCol w:w="3578"/>
        <w:gridCol w:w="6090"/>
      </w:tblGrid>
      <w:tr w:rsidR="00B22030" w14:paraId="3E7702BE" w14:textId="77777777" w:rsidTr="00274DF1">
        <w:trPr>
          <w:tblHeader/>
        </w:trPr>
        <w:tc>
          <w:tcPr>
            <w:tcW w:w="3578" w:type="dxa"/>
            <w:hideMark/>
          </w:tcPr>
          <w:p w14:paraId="688E5883" w14:textId="77777777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Date course changed: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hideMark/>
          </w:tcPr>
          <w:p w14:paraId="37E6991E" w14:textId="6922764C" w:rsidR="00B22030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Write the date the course changed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</w:rPr>
              <w:instrText xml:space="preserve"> </w:instrText>
            </w:r>
            <w:bookmarkStart w:id="5" w:name="Text1"/>
            <w:r>
              <w:rPr>
                <w:rFonts w:ascii="Calibri" w:hAnsi="Calibri" w:cs="Calibri"/>
                <w:b/>
                <w:bCs/>
                <w:sz w:val="20"/>
              </w:rPr>
              <w:instrText xml:space="preserve">FORMTEXT </w:instrText>
            </w:r>
            <w:r>
              <w:rPr>
                <w:rFonts w:ascii="Calibri" w:hAnsi="Calibri" w:cs="Calibri"/>
                <w:b/>
                <w:bCs/>
                <w:sz w:val="20"/>
              </w:rPr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B22030" w14:paraId="476CFAAC" w14:textId="77777777" w:rsidTr="00274DF1">
        <w:trPr>
          <w:tblHeader/>
        </w:trPr>
        <w:tc>
          <w:tcPr>
            <w:tcW w:w="3578" w:type="dxa"/>
          </w:tcPr>
          <w:p w14:paraId="76B0F81B" w14:textId="781A126C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>Are students still enrolled</w:t>
            </w:r>
            <w:proofErr w:type="gramEnd"/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 xml:space="preserve"> in the previous course? 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7E2B0FC7" w14:textId="504D47CD" w:rsidR="00B22030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statusText w:type="text" w:val="Confirm if students are still enrolled in the previous course. 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  <w:bookmarkEnd w:id="6"/>
          </w:p>
        </w:tc>
      </w:tr>
      <w:tr w:rsidR="00B22030" w14:paraId="5608BF79" w14:textId="77777777" w:rsidTr="00274DF1">
        <w:trPr>
          <w:tblHeader/>
        </w:trPr>
        <w:tc>
          <w:tcPr>
            <w:tcW w:w="3578" w:type="dxa"/>
          </w:tcPr>
          <w:p w14:paraId="47DB4545" w14:textId="07BFC207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bCs/>
                <w:sz w:val="22"/>
                <w:szCs w:val="22"/>
              </w:rPr>
              <w:t>If yes, what date do you expect the last students to finish under the previous course name?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41FD45BA" w14:textId="2D659089" w:rsidR="00B22030" w:rsidRDefault="000F0D2F" w:rsidP="00274DF1">
            <w:pPr>
              <w:spacing w:after="120" w:line="220" w:lineRule="atLeast"/>
              <w:rPr>
                <w:rFonts w:ascii="Calibri" w:hAnsi="Calibri" w:cs="Calibri"/>
                <w:sz w:val="20"/>
                <w:shd w:val="clear" w:color="auto" w:fill="E6E6E6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students are enrolled in the previous course, write what date you expect the last student to finish. 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  <w:tr w:rsidR="00B22030" w14:paraId="489D0BF8" w14:textId="77777777" w:rsidTr="00274DF1">
        <w:trPr>
          <w:tblHeader/>
        </w:trPr>
        <w:tc>
          <w:tcPr>
            <w:tcW w:w="3578" w:type="dxa"/>
          </w:tcPr>
          <w:p w14:paraId="4B88A3FB" w14:textId="3D2F8BEB" w:rsidR="00B22030" w:rsidRPr="00274DF1" w:rsidRDefault="00B22030" w:rsidP="00274DF1">
            <w:pPr>
              <w:spacing w:after="120" w:line="22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Has the course undergone substantial changes since first approved? (provide details if applicable):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5407C1A7" w14:textId="7CD9DD9C" w:rsidR="00B22030" w:rsidRDefault="000F0D2F" w:rsidP="00274DF1">
            <w:pPr>
              <w:spacing w:after="120" w:line="220" w:lineRule="atLeast"/>
              <w:rPr>
                <w:rFonts w:ascii="Calibri" w:hAnsi="Calibri" w:cs="Calibri"/>
                <w:sz w:val="20"/>
                <w:shd w:val="clear" w:color="auto" w:fill="E6E6E6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If the course has undergone substantial changes, please write the details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</w:tbl>
    <w:p w14:paraId="796FA1DE" w14:textId="77777777" w:rsidR="00B22030" w:rsidRDefault="00B22030" w:rsidP="00C027AF">
      <w:pPr>
        <w:spacing w:before="0"/>
        <w:rPr>
          <w:rFonts w:ascii="Calibri" w:hAnsi="Calibri" w:cs="Calibri"/>
          <w:b/>
          <w:color w:val="FF0000"/>
          <w:sz w:val="20"/>
        </w:rPr>
      </w:pPr>
    </w:p>
    <w:p w14:paraId="23C401FA" w14:textId="4AA1B32A" w:rsidR="00C027AF" w:rsidRPr="00274DF1" w:rsidRDefault="00C027AF" w:rsidP="00274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74DF1">
        <w:rPr>
          <w:rFonts w:ascii="Calibri" w:hAnsi="Calibri" w:cs="Calibri"/>
          <w:b/>
          <w:color w:val="000000" w:themeColor="text1"/>
          <w:sz w:val="22"/>
          <w:szCs w:val="22"/>
        </w:rPr>
        <w:t xml:space="preserve">IMPORTANT: </w:t>
      </w:r>
      <w:r w:rsidRPr="00274DF1">
        <w:rPr>
          <w:rFonts w:ascii="Calibri" w:hAnsi="Calibri" w:cs="Calibri"/>
          <w:color w:val="000000" w:themeColor="text1"/>
          <w:sz w:val="22"/>
          <w:szCs w:val="22"/>
        </w:rPr>
        <w:t xml:space="preserve">If the course has undergone substantial </w:t>
      </w:r>
      <w:proofErr w:type="gramStart"/>
      <w:r w:rsidRPr="00274DF1">
        <w:rPr>
          <w:rFonts w:ascii="Calibri" w:hAnsi="Calibri" w:cs="Calibri"/>
          <w:color w:val="000000" w:themeColor="text1"/>
          <w:sz w:val="22"/>
          <w:szCs w:val="22"/>
        </w:rPr>
        <w:t>changes</w:t>
      </w:r>
      <w:proofErr w:type="gramEnd"/>
      <w:r w:rsidRPr="00274DF1">
        <w:rPr>
          <w:rFonts w:ascii="Calibri" w:hAnsi="Calibri" w:cs="Calibri"/>
          <w:color w:val="000000" w:themeColor="text1"/>
          <w:sz w:val="22"/>
          <w:szCs w:val="22"/>
        </w:rPr>
        <w:t xml:space="preserve"> it may be required to be submitted as a new application.</w:t>
      </w:r>
    </w:p>
    <w:p w14:paraId="3863334A" w14:textId="3289AC43" w:rsidR="00B22030" w:rsidRDefault="00B22030" w:rsidP="00274DF1">
      <w:pPr>
        <w:pStyle w:val="Heading2"/>
      </w:pPr>
      <w:r>
        <w:t>Authorised delegate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Authorised delegate details and signature"/>
      </w:tblPr>
      <w:tblGrid>
        <w:gridCol w:w="3573"/>
        <w:gridCol w:w="6066"/>
      </w:tblGrid>
      <w:tr w:rsidR="00C027AF" w14:paraId="21CC6D2C" w14:textId="77777777" w:rsidTr="00274DF1">
        <w:trPr>
          <w:tblHeader/>
        </w:trPr>
        <w:tc>
          <w:tcPr>
            <w:tcW w:w="3573" w:type="dxa"/>
            <w:hideMark/>
          </w:tcPr>
          <w:p w14:paraId="5298F29A" w14:textId="211E6A0C" w:rsidR="00C027AF" w:rsidRPr="00274DF1" w:rsidRDefault="00C027AF" w:rsidP="00274DF1">
            <w:pPr>
              <w:spacing w:after="120" w:line="220" w:lineRule="atLeast"/>
              <w:ind w:left="-5778" w:firstLine="5778"/>
              <w:rPr>
                <w:rFonts w:ascii="Calibri" w:hAnsi="Calibri" w:cs="Calibri"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Name</w:t>
            </w:r>
            <w:r w:rsidR="00B829EE" w:rsidRPr="00274DF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hideMark/>
          </w:tcPr>
          <w:p w14:paraId="509FE977" w14:textId="4A297EEB" w:rsidR="00C027AF" w:rsidRDefault="000F0D2F" w:rsidP="00274DF1">
            <w:pPr>
              <w:spacing w:after="120" w:line="220" w:lineRule="atLeast"/>
              <w:ind w:left="-5778" w:firstLine="577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Write the authorised delegate's nam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  <w:tr w:rsidR="00C027AF" w14:paraId="148BE3E2" w14:textId="77777777" w:rsidTr="00274DF1">
        <w:trPr>
          <w:tblHeader/>
        </w:trPr>
        <w:tc>
          <w:tcPr>
            <w:tcW w:w="3573" w:type="dxa"/>
            <w:hideMark/>
          </w:tcPr>
          <w:p w14:paraId="3A84FCE3" w14:textId="220257DB" w:rsidR="00C027AF" w:rsidRPr="00274DF1" w:rsidRDefault="00C027AF" w:rsidP="00274DF1">
            <w:pPr>
              <w:spacing w:after="120" w:line="220" w:lineRule="atLeast"/>
              <w:rPr>
                <w:rFonts w:ascii="Calibri" w:hAnsi="Calibri" w:cs="Calibri"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Position</w:t>
            </w:r>
            <w:r w:rsidR="00B829EE" w:rsidRPr="00274DF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E66A62" w14:textId="34F6D783" w:rsidR="00C027AF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Write the authorised delegate's position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  <w:tr w:rsidR="00C027AF" w14:paraId="129751C0" w14:textId="77777777" w:rsidTr="00274DF1">
        <w:trPr>
          <w:tblHeader/>
        </w:trPr>
        <w:tc>
          <w:tcPr>
            <w:tcW w:w="3573" w:type="dxa"/>
            <w:hideMark/>
          </w:tcPr>
          <w:p w14:paraId="55B20401" w14:textId="2180CD05" w:rsidR="00C027AF" w:rsidRPr="00274DF1" w:rsidRDefault="00C027AF" w:rsidP="00274DF1">
            <w:pPr>
              <w:spacing w:after="120" w:line="220" w:lineRule="atLeast"/>
              <w:rPr>
                <w:rFonts w:ascii="Calibri" w:hAnsi="Calibri" w:cs="Calibri"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Signature</w:t>
            </w:r>
            <w:r w:rsidR="00B829EE" w:rsidRPr="00274DF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508F54" w14:textId="7CB683C5" w:rsidR="00C027AF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Space for the authorised delegate to sign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  <w:tr w:rsidR="00C027AF" w14:paraId="19B4A4BB" w14:textId="77777777" w:rsidTr="00274DF1">
        <w:trPr>
          <w:tblHeader/>
        </w:trPr>
        <w:tc>
          <w:tcPr>
            <w:tcW w:w="3573" w:type="dxa"/>
            <w:hideMark/>
          </w:tcPr>
          <w:p w14:paraId="5227EA1F" w14:textId="12BD6024" w:rsidR="00C027AF" w:rsidRPr="00274DF1" w:rsidRDefault="00C027AF" w:rsidP="00274DF1">
            <w:pPr>
              <w:spacing w:after="120" w:line="220" w:lineRule="atLeast"/>
              <w:rPr>
                <w:rFonts w:ascii="Calibri" w:hAnsi="Calibri" w:cs="Calibri"/>
                <w:sz w:val="22"/>
                <w:szCs w:val="22"/>
              </w:rPr>
            </w:pPr>
            <w:r w:rsidRPr="00274DF1">
              <w:rPr>
                <w:rFonts w:ascii="Calibri" w:hAnsi="Calibri" w:cs="Calibri"/>
                <w:sz w:val="22"/>
                <w:szCs w:val="22"/>
              </w:rPr>
              <w:t>Date</w:t>
            </w:r>
            <w:r w:rsidR="00B829EE" w:rsidRPr="00274DF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4D8A04" w14:textId="00EA0BD7" w:rsidR="00C027AF" w:rsidRDefault="000F0D2F" w:rsidP="00274DF1">
            <w:pPr>
              <w:spacing w:after="120" w:line="220" w:lineRule="atLeas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Write the date form was completed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noProof/>
                <w:sz w:val="20"/>
                <w:shd w:val="clear" w:color="auto" w:fill="E6E6E6"/>
              </w:rPr>
              <w:t> </w:t>
            </w:r>
            <w:r>
              <w:rPr>
                <w:rFonts w:ascii="Calibri" w:hAnsi="Calibri" w:cs="Calibri"/>
                <w:sz w:val="20"/>
                <w:shd w:val="clear" w:color="auto" w:fill="E6E6E6"/>
              </w:rPr>
              <w:fldChar w:fldCharType="end"/>
            </w:r>
          </w:p>
        </w:tc>
      </w:tr>
    </w:tbl>
    <w:p w14:paraId="6D74593C" w14:textId="2F307987" w:rsidR="00C027AF" w:rsidRDefault="00C027AF" w:rsidP="00C027AF">
      <w:pPr>
        <w:spacing w:after="120" w:line="120" w:lineRule="atLeast"/>
        <w:rPr>
          <w:rFonts w:ascii="Calibri" w:hAnsi="Calibri" w:cs="Calibri"/>
          <w:b/>
          <w:sz w:val="22"/>
          <w:szCs w:val="22"/>
        </w:rPr>
      </w:pPr>
    </w:p>
    <w:sectPr w:rsidR="00C027AF" w:rsidSect="00274DF1">
      <w:headerReference w:type="first" r:id="rId11"/>
      <w:pgSz w:w="11906" w:h="16838" w:code="9"/>
      <w:pgMar w:top="142" w:right="1134" w:bottom="426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9255" w14:textId="77777777" w:rsidR="00B23EE1" w:rsidRDefault="00B23EE1">
      <w:r>
        <w:separator/>
      </w:r>
    </w:p>
  </w:endnote>
  <w:endnote w:type="continuationSeparator" w:id="0">
    <w:p w14:paraId="40128696" w14:textId="77777777" w:rsidR="00B23EE1" w:rsidRDefault="00B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CC4F" w14:textId="77777777" w:rsidR="00B23EE1" w:rsidRDefault="00B23EE1">
      <w:r>
        <w:separator/>
      </w:r>
    </w:p>
  </w:footnote>
  <w:footnote w:type="continuationSeparator" w:id="0">
    <w:p w14:paraId="23523F80" w14:textId="77777777" w:rsidR="00B23EE1" w:rsidRDefault="00B2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2EA1" w14:textId="77777777" w:rsidR="00087206" w:rsidRDefault="00087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F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206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F0D2F"/>
    <w:rsid w:val="00104669"/>
    <w:rsid w:val="001070BA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67D70"/>
    <w:rsid w:val="00185F6A"/>
    <w:rsid w:val="001943DD"/>
    <w:rsid w:val="00195374"/>
    <w:rsid w:val="001A127F"/>
    <w:rsid w:val="001A1F53"/>
    <w:rsid w:val="001A3CA4"/>
    <w:rsid w:val="001A3EA4"/>
    <w:rsid w:val="001B0CBA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2F9A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74DF1"/>
    <w:rsid w:val="00285F1B"/>
    <w:rsid w:val="00295831"/>
    <w:rsid w:val="00296F1B"/>
    <w:rsid w:val="002A6DF5"/>
    <w:rsid w:val="002D00B0"/>
    <w:rsid w:val="002D2E16"/>
    <w:rsid w:val="002F19EF"/>
    <w:rsid w:val="002F5E6B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078"/>
    <w:rsid w:val="00332B8B"/>
    <w:rsid w:val="0033542D"/>
    <w:rsid w:val="00342476"/>
    <w:rsid w:val="00347104"/>
    <w:rsid w:val="0035213F"/>
    <w:rsid w:val="003555D2"/>
    <w:rsid w:val="00363DF3"/>
    <w:rsid w:val="0036569F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31CD"/>
    <w:rsid w:val="004167B4"/>
    <w:rsid w:val="00430D7E"/>
    <w:rsid w:val="00433B04"/>
    <w:rsid w:val="00440BD3"/>
    <w:rsid w:val="00446F93"/>
    <w:rsid w:val="0045334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E1201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601C99"/>
    <w:rsid w:val="00607597"/>
    <w:rsid w:val="00613BF9"/>
    <w:rsid w:val="006255E4"/>
    <w:rsid w:val="006275A5"/>
    <w:rsid w:val="006325E2"/>
    <w:rsid w:val="00641020"/>
    <w:rsid w:val="006410C1"/>
    <w:rsid w:val="00647F05"/>
    <w:rsid w:val="006530EF"/>
    <w:rsid w:val="00654D06"/>
    <w:rsid w:val="00661536"/>
    <w:rsid w:val="0066701C"/>
    <w:rsid w:val="006678ED"/>
    <w:rsid w:val="00667CCF"/>
    <w:rsid w:val="0067233D"/>
    <w:rsid w:val="006745AE"/>
    <w:rsid w:val="0067525F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4A06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A6814"/>
    <w:rsid w:val="007B15AF"/>
    <w:rsid w:val="007B7E83"/>
    <w:rsid w:val="007C1631"/>
    <w:rsid w:val="007C47A5"/>
    <w:rsid w:val="007C636F"/>
    <w:rsid w:val="007D0EF8"/>
    <w:rsid w:val="007D39EB"/>
    <w:rsid w:val="00800A4D"/>
    <w:rsid w:val="00802E3B"/>
    <w:rsid w:val="008131E7"/>
    <w:rsid w:val="00813711"/>
    <w:rsid w:val="00814279"/>
    <w:rsid w:val="00824F24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2731"/>
    <w:rsid w:val="00874FB3"/>
    <w:rsid w:val="00880BE3"/>
    <w:rsid w:val="00882588"/>
    <w:rsid w:val="00895792"/>
    <w:rsid w:val="008975CE"/>
    <w:rsid w:val="008A2BE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0515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7C6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507C1"/>
    <w:rsid w:val="00A60693"/>
    <w:rsid w:val="00A61146"/>
    <w:rsid w:val="00A67728"/>
    <w:rsid w:val="00A81A4F"/>
    <w:rsid w:val="00A82E14"/>
    <w:rsid w:val="00A901E9"/>
    <w:rsid w:val="00A91EDC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2030"/>
    <w:rsid w:val="00B23267"/>
    <w:rsid w:val="00B23EE1"/>
    <w:rsid w:val="00B25891"/>
    <w:rsid w:val="00B27149"/>
    <w:rsid w:val="00B40D26"/>
    <w:rsid w:val="00B4451B"/>
    <w:rsid w:val="00B51316"/>
    <w:rsid w:val="00B72D62"/>
    <w:rsid w:val="00B76920"/>
    <w:rsid w:val="00B829EE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7AF"/>
    <w:rsid w:val="00C02ED3"/>
    <w:rsid w:val="00C04D5E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CF6BBE"/>
    <w:rsid w:val="00CF7CCE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B58"/>
    <w:rsid w:val="00DD5D8B"/>
    <w:rsid w:val="00DE0F9E"/>
    <w:rsid w:val="00DE5D76"/>
    <w:rsid w:val="00E04C8D"/>
    <w:rsid w:val="00E128D8"/>
    <w:rsid w:val="00E30D45"/>
    <w:rsid w:val="00E42FE4"/>
    <w:rsid w:val="00E46FAA"/>
    <w:rsid w:val="00E50FB5"/>
    <w:rsid w:val="00E5750B"/>
    <w:rsid w:val="00E60E2E"/>
    <w:rsid w:val="00E63A24"/>
    <w:rsid w:val="00E65D1B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155"/>
    <w:rsid w:val="00EF1347"/>
    <w:rsid w:val="00EF2BEB"/>
    <w:rsid w:val="00EF3CEC"/>
    <w:rsid w:val="00F01129"/>
    <w:rsid w:val="00F03D93"/>
    <w:rsid w:val="00F03D9E"/>
    <w:rsid w:val="00F07D0E"/>
    <w:rsid w:val="00F227BF"/>
    <w:rsid w:val="00F374B2"/>
    <w:rsid w:val="00F40AFC"/>
    <w:rsid w:val="00F4730E"/>
    <w:rsid w:val="00F50A92"/>
    <w:rsid w:val="00F53F24"/>
    <w:rsid w:val="00F63341"/>
    <w:rsid w:val="00F7536E"/>
    <w:rsid w:val="00F75439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3BF9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728A7"/>
  <w15:docId w15:val="{94DC12E8-00B5-4C71-A11B-F079435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72731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72731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872731"/>
    <w:pPr>
      <w:spacing w:before="240" w:line="240" w:lineRule="auto"/>
      <w:contextualSpacing/>
      <w:outlineLvl w:val="0"/>
    </w:pPr>
    <w:rPr>
      <w:rFonts w:ascii="Georgia" w:hAnsi="Georgia" w:cs="Arial"/>
      <w:bCs/>
      <w:color w:val="275D3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72731"/>
    <w:pPr>
      <w:spacing w:before="120" w:after="120"/>
      <w:ind w:left="397"/>
      <w:contextualSpacing/>
    </w:pPr>
    <w:rPr>
      <w:rFonts w:ascii="Georgia" w:hAnsi="Georgia" w:cs="Arial"/>
      <w:bCs/>
      <w:iCs/>
      <w:color w:val="275D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72731"/>
    <w:rPr>
      <w:rFonts w:ascii="Georgia" w:hAnsi="Georgia" w:cs="Arial"/>
      <w:bCs/>
      <w:iCs/>
      <w:color w:val="275D3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72731"/>
    <w:rPr>
      <w:rFonts w:ascii="Georgia" w:hAnsi="Georgia" w:cs="Arial"/>
      <w:bCs/>
      <w:iCs/>
      <w:color w:val="275D3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72731"/>
    <w:rPr>
      <w:rFonts w:ascii="Georgia" w:hAnsi="Georgia" w:cs="Arial"/>
      <w:bCs/>
      <w:color w:val="275D3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2731"/>
    <w:rPr>
      <w:rFonts w:ascii="Georgia" w:hAnsi="Georgia" w:cs="Arial"/>
      <w:bCs/>
      <w:color w:val="275D3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C027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7AF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7AF"/>
    <w:rPr>
      <w:rFonts w:ascii="Arial" w:hAnsi="Arial"/>
      <w:b/>
      <w:bCs/>
      <w:spacing w:val="4"/>
    </w:rPr>
  </w:style>
  <w:style w:type="table" w:styleId="TableGridLight">
    <w:name w:val="Grid Table Light"/>
    <w:basedOn w:val="TableNormal"/>
    <w:uiPriority w:val="40"/>
    <w:rsid w:val="00C02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3BF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tersapp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F2019L000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Green.dotm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BF44-9AF7-40CA-9B12-DA30F168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Green.dotm</Template>
  <TotalTime>6</TotalTime>
  <Pages>1</Pages>
  <Words>183</Words>
  <Characters>1024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by coursework - approved course name change form</dc:title>
  <dc:subject/>
  <dc:creator/>
  <cp:keywords>[SEC=OFFICIAL]</cp:keywords>
  <dc:description/>
  <cp:lastModifiedBy>MILLER, Vicky</cp:lastModifiedBy>
  <cp:revision>5</cp:revision>
  <cp:lastPrinted>2014-08-12T05:56:00Z</cp:lastPrinted>
  <dcterms:created xsi:type="dcterms:W3CDTF">2023-12-13T03:32:00Z</dcterms:created>
  <dcterms:modified xsi:type="dcterms:W3CDTF">2024-02-04T23:06:00Z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09A40E58F65F4321A4F871EE5D815753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2024-02-04T23:06:18Z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0CA28BBA8A439E8163B382310C5D7911</vt:lpwstr>
  </property>
  <property fmtid="{D5CDD505-2E9C-101B-9397-08002B2CF9AE}" pid="21" name="PM_Hash_Salt">
    <vt:lpwstr>0A535649915F5B7939168A9DD8077C4D</vt:lpwstr>
  </property>
  <property fmtid="{D5CDD505-2E9C-101B-9397-08002B2CF9AE}" pid="22" name="PM_Hash_SHA1">
    <vt:lpwstr>9304B8B6E362336A032EFB0453A115676D1DF585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