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59A" w14:textId="77777777" w:rsidR="005316BE" w:rsidRDefault="00CF553B" w:rsidP="0006651D">
      <w:pPr>
        <w:ind w:left="-851"/>
      </w:pPr>
      <w:r>
        <w:rPr>
          <w:noProof/>
        </w:rPr>
        <w:drawing>
          <wp:inline distT="0" distB="0" distL="0" distR="0" wp14:anchorId="2FB38A4F" wp14:editId="1903AD27">
            <wp:extent cx="7541998" cy="1436353"/>
            <wp:effectExtent l="0" t="0" r="1905" b="0"/>
            <wp:docPr id="1" name="Picture 1" descr="Australian Government -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615C10C3" w14:textId="62B5A78A" w:rsidR="00F46563" w:rsidRPr="009F6E11" w:rsidRDefault="00F46563">
      <w:pPr>
        <w:pStyle w:val="Heading1"/>
        <w:rPr>
          <w:rFonts w:asciiTheme="minorHAnsi" w:hAnsiTheme="minorHAnsi" w:cstheme="minorHAnsi"/>
          <w:b/>
          <w:spacing w:val="0"/>
          <w:szCs w:val="24"/>
        </w:rPr>
      </w:pPr>
      <w:r w:rsidRPr="009F6E11">
        <w:rPr>
          <w:rFonts w:asciiTheme="minorHAnsi" w:hAnsiTheme="minorHAnsi" w:cstheme="minorHAnsi"/>
          <w:b/>
        </w:rPr>
        <w:t xml:space="preserve">Masters by </w:t>
      </w:r>
      <w:r w:rsidR="00B04759" w:rsidRPr="009F6E11">
        <w:rPr>
          <w:rFonts w:asciiTheme="minorHAnsi" w:hAnsiTheme="minorHAnsi" w:cstheme="minorHAnsi"/>
          <w:b/>
        </w:rPr>
        <w:t>coursework - a</w:t>
      </w:r>
      <w:r w:rsidRPr="009F6E11">
        <w:rPr>
          <w:rFonts w:asciiTheme="minorHAnsi" w:hAnsiTheme="minorHAnsi" w:cstheme="minorHAnsi"/>
          <w:b/>
        </w:rPr>
        <w:t>pproval for Student Payments</w:t>
      </w:r>
      <w:bookmarkStart w:id="0" w:name="_GoBack"/>
      <w:bookmarkEnd w:id="0"/>
    </w:p>
    <w:p w14:paraId="23FBEA19" w14:textId="77777777" w:rsidR="00F46563" w:rsidRPr="009F6E11" w:rsidRDefault="00F46563">
      <w:pPr>
        <w:pStyle w:val="Heading2"/>
        <w:rPr>
          <w:b/>
        </w:rPr>
      </w:pPr>
      <w:r w:rsidRPr="009F6E11">
        <w:rPr>
          <w:rFonts w:asciiTheme="minorHAnsi" w:hAnsiTheme="minorHAnsi" w:cstheme="minorHAnsi"/>
          <w:b/>
        </w:rPr>
        <w:t>Application cover sheet</w:t>
      </w:r>
    </w:p>
    <w:p w14:paraId="12509215" w14:textId="262787EF" w:rsidR="00B43552" w:rsidRPr="0006651D" w:rsidRDefault="00B43552">
      <w:pPr>
        <w:rPr>
          <w:rFonts w:cs="Calibri"/>
        </w:rPr>
      </w:pPr>
      <w:r w:rsidRPr="0006651D">
        <w:rPr>
          <w:rFonts w:cs="Calibri"/>
        </w:rPr>
        <w:t xml:space="preserve">Before completing this form, check Schedule 3 of the </w:t>
      </w:r>
      <w:hyperlink r:id="rId9" w:history="1">
        <w:r w:rsidRPr="00C3658F">
          <w:rPr>
            <w:rStyle w:val="Hyperlink"/>
            <w:rFonts w:ascii="Calibri" w:eastAsiaTheme="majorEastAsia" w:hAnsi="Calibri" w:cs="Calibri"/>
            <w:i/>
            <w:lang w:val="en-GB"/>
          </w:rPr>
          <w:t>Student Assistance (Education Institutions and Courses) Determination 2019</w:t>
        </w:r>
      </w:hyperlink>
      <w:r w:rsidRPr="0006651D">
        <w:rPr>
          <w:rStyle w:val="BodyTextChar"/>
          <w:rFonts w:eastAsiaTheme="majorEastAsia" w:cs="Calibri"/>
          <w:i/>
          <w:sz w:val="22"/>
        </w:rPr>
        <w:t xml:space="preserve"> </w:t>
      </w:r>
      <w:r w:rsidRPr="0006651D">
        <w:rPr>
          <w:rStyle w:val="BodyTextChar"/>
          <w:rFonts w:eastAsiaTheme="majorEastAsia" w:cs="Calibri"/>
          <w:sz w:val="22"/>
        </w:rPr>
        <w:t xml:space="preserve">to </w:t>
      </w:r>
      <w:r w:rsidRPr="009B21D6">
        <w:rPr>
          <w:rStyle w:val="BodyTextChar"/>
          <w:rFonts w:eastAsiaTheme="majorEastAsia" w:cs="Calibri"/>
          <w:sz w:val="22"/>
        </w:rPr>
        <w:t xml:space="preserve">confirm that your course </w:t>
      </w:r>
      <w:r w:rsidRPr="0006651D">
        <w:rPr>
          <w:rStyle w:val="BodyTextChar"/>
          <w:rFonts w:eastAsiaTheme="majorEastAsia" w:cs="Calibri"/>
          <w:sz w:val="22"/>
        </w:rPr>
        <w:t>has not already been approved.</w:t>
      </w:r>
    </w:p>
    <w:p w14:paraId="3800F0AB" w14:textId="60B0C5D9" w:rsidR="00B07473" w:rsidRPr="0006651D" w:rsidRDefault="00B43552">
      <w:pPr>
        <w:rPr>
          <w:rFonts w:cs="Calibri"/>
        </w:rPr>
      </w:pPr>
      <w:r w:rsidRPr="0006651D">
        <w:rPr>
          <w:rFonts w:cs="Calibri"/>
        </w:rPr>
        <w:t xml:space="preserve">You will need to submit a separate application form for each course. </w:t>
      </w:r>
      <w:r w:rsidR="00B07473" w:rsidRPr="0006651D">
        <w:rPr>
          <w:rFonts w:cs="Calibri"/>
        </w:rPr>
        <w:t>I</w:t>
      </w:r>
      <w:r w:rsidRPr="0006651D">
        <w:rPr>
          <w:rFonts w:cs="Calibri"/>
        </w:rPr>
        <w:t>nclude all relevant supporting documents such as evidence of accreditation</w:t>
      </w:r>
      <w:r w:rsidR="00E53575">
        <w:rPr>
          <w:rFonts w:cs="Calibri"/>
        </w:rPr>
        <w:t xml:space="preserve"> or the current accreditation process</w:t>
      </w:r>
      <w:r w:rsidR="00B07473" w:rsidRPr="0006651D">
        <w:rPr>
          <w:rFonts w:cs="Calibri"/>
        </w:rPr>
        <w:t xml:space="preserve"> or your application </w:t>
      </w:r>
      <w:r w:rsidRPr="0006651D">
        <w:rPr>
          <w:rFonts w:cs="Calibri"/>
        </w:rPr>
        <w:t>cannot be assessed and will be returned</w:t>
      </w:r>
      <w:r w:rsidR="00B07473" w:rsidRPr="0006651D">
        <w:rPr>
          <w:rFonts w:cs="Calibri"/>
        </w:rPr>
        <w:t>.</w:t>
      </w:r>
      <w:r w:rsidRPr="0006651D">
        <w:rPr>
          <w:rFonts w:cs="Calibri"/>
        </w:rPr>
        <w:t xml:space="preserve"> </w:t>
      </w:r>
    </w:p>
    <w:p w14:paraId="423951D8" w14:textId="77777777" w:rsidR="00C4004A" w:rsidRDefault="00B43552" w:rsidP="0006651D">
      <w:pPr>
        <w:rPr>
          <w:rFonts w:cs="Calibri"/>
        </w:rPr>
      </w:pPr>
      <w:r w:rsidRPr="0006651D">
        <w:rPr>
          <w:rFonts w:cs="Calibri"/>
        </w:rPr>
        <w:t>Submit applications and all supporting docume</w:t>
      </w:r>
    </w:p>
    <w:p w14:paraId="171D9D13" w14:textId="3A0DE5E5" w:rsidR="00B43552" w:rsidRPr="0006651D" w:rsidRDefault="00B43552" w:rsidP="0006651D">
      <w:pPr>
        <w:rPr>
          <w:rFonts w:cs="Calibri"/>
        </w:rPr>
      </w:pPr>
      <w:r w:rsidRPr="0006651D">
        <w:rPr>
          <w:rFonts w:cs="Calibri"/>
        </w:rPr>
        <w:t xml:space="preserve">nts to </w:t>
      </w:r>
      <w:hyperlink r:id="rId10" w:history="1">
        <w:r w:rsidRPr="0006651D">
          <w:rPr>
            <w:rStyle w:val="Hyperlink"/>
            <w:rFonts w:ascii="Calibri" w:hAnsi="Calibri" w:cs="Calibri"/>
          </w:rPr>
          <w:t>MastersApps@dss.gov.au</w:t>
        </w:r>
      </w:hyperlink>
      <w:r w:rsidRPr="0006651D">
        <w:rPr>
          <w:rFonts w:cs="Calibri"/>
        </w:rPr>
        <w:t xml:space="preserve">. </w:t>
      </w:r>
      <w:r w:rsidR="00B07473" w:rsidRPr="0006651D">
        <w:rPr>
          <w:rFonts w:cs="Calibri"/>
        </w:rPr>
        <w:t>Late applications cannot be accepted.</w:t>
      </w:r>
    </w:p>
    <w:p w14:paraId="661FAA48" w14:textId="77777777" w:rsidR="00B43552" w:rsidRPr="0006651D" w:rsidRDefault="00B43552">
      <w:pPr>
        <w:pBdr>
          <w:top w:val="single" w:sz="4" w:space="1" w:color="auto"/>
          <w:left w:val="single" w:sz="4" w:space="4" w:color="auto"/>
          <w:bottom w:val="single" w:sz="4" w:space="1" w:color="auto"/>
          <w:right w:val="single" w:sz="4" w:space="4" w:color="auto"/>
        </w:pBdr>
        <w:rPr>
          <w:rFonts w:cs="Calibri"/>
        </w:rPr>
      </w:pPr>
      <w:r w:rsidRPr="0006651D">
        <w:rPr>
          <w:rFonts w:cs="Calibri"/>
        </w:rPr>
        <w:t xml:space="preserve">Notes: </w:t>
      </w:r>
    </w:p>
    <w:p w14:paraId="67D477D3" w14:textId="77777777" w:rsidR="00B43552" w:rsidRPr="0006651D" w:rsidRDefault="00B43552" w:rsidP="00D60BAC">
      <w:pPr>
        <w:pStyle w:val="ListParagraph"/>
        <w:numPr>
          <w:ilvl w:val="0"/>
          <w:numId w:val="63"/>
        </w:numPr>
        <w:pBdr>
          <w:top w:val="single" w:sz="4" w:space="1" w:color="auto"/>
          <w:left w:val="single" w:sz="4" w:space="4" w:color="auto"/>
          <w:bottom w:val="single" w:sz="4" w:space="1" w:color="auto"/>
          <w:right w:val="single" w:sz="4" w:space="4" w:color="auto"/>
        </w:pBdr>
        <w:ind w:left="426" w:hanging="426"/>
        <w:rPr>
          <w:rFonts w:cs="Calibri"/>
        </w:rPr>
      </w:pPr>
      <w:r w:rsidRPr="0006651D">
        <w:rPr>
          <w:rFonts w:cs="Calibri"/>
        </w:rPr>
        <w:t>Research degrees and doctorate courses are not eligible for this program.</w:t>
      </w:r>
    </w:p>
    <w:p w14:paraId="5D05DA87" w14:textId="77777777" w:rsidR="00B43552" w:rsidRPr="0006651D" w:rsidRDefault="00B43552" w:rsidP="00D60BAC">
      <w:pPr>
        <w:pStyle w:val="ListParagraph"/>
        <w:numPr>
          <w:ilvl w:val="0"/>
          <w:numId w:val="63"/>
        </w:numPr>
        <w:pBdr>
          <w:top w:val="single" w:sz="4" w:space="1" w:color="auto"/>
          <w:left w:val="single" w:sz="4" w:space="4" w:color="auto"/>
          <w:bottom w:val="single" w:sz="4" w:space="1" w:color="auto"/>
          <w:right w:val="single" w:sz="4" w:space="4" w:color="auto"/>
        </w:pBdr>
        <w:ind w:left="426" w:hanging="426"/>
        <w:rPr>
          <w:rFonts w:cs="Calibri"/>
        </w:rPr>
      </w:pPr>
      <w:r w:rsidRPr="0006651D">
        <w:rPr>
          <w:rFonts w:cs="Calibri"/>
        </w:rPr>
        <w:t>Accredited graduate certificates and graduate diplomas are already approved for student payment purposes and do not need to be submitted to the Minister for approval.</w:t>
      </w:r>
    </w:p>
    <w:p w14:paraId="449D5711" w14:textId="77777777" w:rsidR="00B43552" w:rsidRPr="0006651D" w:rsidRDefault="00B43552" w:rsidP="00D60BAC">
      <w:pPr>
        <w:pStyle w:val="ListParagraph"/>
        <w:numPr>
          <w:ilvl w:val="0"/>
          <w:numId w:val="63"/>
        </w:numPr>
        <w:pBdr>
          <w:top w:val="single" w:sz="4" w:space="1" w:color="auto"/>
          <w:left w:val="single" w:sz="4" w:space="4" w:color="auto"/>
          <w:bottom w:val="single" w:sz="4" w:space="1" w:color="auto"/>
          <w:right w:val="single" w:sz="4" w:space="4" w:color="auto"/>
        </w:pBdr>
        <w:ind w:left="426" w:hanging="426"/>
        <w:rPr>
          <w:rFonts w:cs="Calibri"/>
        </w:rPr>
      </w:pPr>
      <w:r w:rsidRPr="0006651D">
        <w:rPr>
          <w:rFonts w:cs="Calibri"/>
        </w:rPr>
        <w:t>If the Masters course is offered individually and as a combined Bachelor/Masters course, only the Masters component needs to be approved through this program.</w:t>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Institution name"/>
        <w:tblDescription w:val="Enter institution name and postal address. The first column is the question and the second column provides a space for your response. "/>
      </w:tblPr>
      <w:tblGrid>
        <w:gridCol w:w="2415"/>
        <w:gridCol w:w="7655"/>
      </w:tblGrid>
      <w:tr w:rsidR="00B07473" w:rsidRPr="009B21D6" w14:paraId="0135D2EA" w14:textId="77777777" w:rsidTr="0006651D">
        <w:trPr>
          <w:tblHeader/>
        </w:trPr>
        <w:tc>
          <w:tcPr>
            <w:tcW w:w="2415" w:type="dxa"/>
            <w:hideMark/>
          </w:tcPr>
          <w:p w14:paraId="2AAD66B4" w14:textId="77777777" w:rsidR="00F46563" w:rsidRPr="0006651D" w:rsidRDefault="00F46563" w:rsidP="0006651D">
            <w:pPr>
              <w:rPr>
                <w:rFonts w:cs="Calibri"/>
              </w:rPr>
            </w:pPr>
            <w:r w:rsidRPr="0006651D">
              <w:rPr>
                <w:rFonts w:cs="Calibri"/>
              </w:rPr>
              <w:t>Institution name:</w:t>
            </w:r>
          </w:p>
        </w:tc>
        <w:tc>
          <w:tcPr>
            <w:tcW w:w="7655" w:type="dxa"/>
            <w:tcBorders>
              <w:bottom w:val="single" w:sz="4" w:space="0" w:color="auto"/>
            </w:tcBorders>
            <w:hideMark/>
          </w:tcPr>
          <w:p w14:paraId="5949D9CF" w14:textId="11560399" w:rsidR="00F46563" w:rsidRPr="0006651D" w:rsidRDefault="005B7AB8" w:rsidP="0006651D">
            <w:pPr>
              <w:rPr>
                <w:rFonts w:cs="Calibri"/>
                <w:b/>
                <w:bCs/>
              </w:rPr>
            </w:pPr>
            <w:r w:rsidRPr="0006651D">
              <w:rPr>
                <w:rFonts w:cs="Calibri"/>
              </w:rPr>
              <w:fldChar w:fldCharType="begin">
                <w:ffData>
                  <w:name w:val="Text1"/>
                  <w:enabled/>
                  <w:calcOnExit w:val="0"/>
                  <w:statusText w:type="text" w:val="Write the institution name"/>
                  <w:textInput/>
                </w:ffData>
              </w:fldChar>
            </w:r>
            <w:bookmarkStart w:id="1" w:name="Text1"/>
            <w:r w:rsidRPr="0006651D">
              <w:rPr>
                <w:rFonts w:cs="Calibri"/>
              </w:rPr>
              <w:instrText xml:space="preserve"> FORMTEXT </w:instrText>
            </w:r>
            <w:r w:rsidRPr="0006651D">
              <w:rPr>
                <w:rFonts w:cs="Calibri"/>
              </w:rPr>
            </w:r>
            <w:r w:rsidRPr="0006651D">
              <w:rPr>
                <w:rFonts w:cs="Calibri"/>
              </w:rPr>
              <w:fldChar w:fldCharType="separate"/>
            </w:r>
            <w:r w:rsidRPr="0006651D">
              <w:rPr>
                <w:rFonts w:cs="Calibri"/>
                <w:noProof/>
              </w:rPr>
              <w:t> </w:t>
            </w:r>
            <w:r w:rsidRPr="0006651D">
              <w:rPr>
                <w:rFonts w:cs="Calibri"/>
                <w:noProof/>
              </w:rPr>
              <w:t> </w:t>
            </w:r>
            <w:r w:rsidRPr="0006651D">
              <w:rPr>
                <w:rFonts w:cs="Calibri"/>
                <w:noProof/>
              </w:rPr>
              <w:t> </w:t>
            </w:r>
            <w:r w:rsidRPr="0006651D">
              <w:rPr>
                <w:rFonts w:cs="Calibri"/>
                <w:noProof/>
              </w:rPr>
              <w:t> </w:t>
            </w:r>
            <w:r w:rsidRPr="0006651D">
              <w:rPr>
                <w:rFonts w:cs="Calibri"/>
                <w:noProof/>
              </w:rPr>
              <w:t> </w:t>
            </w:r>
            <w:r w:rsidRPr="0006651D">
              <w:rPr>
                <w:rFonts w:cs="Calibri"/>
              </w:rPr>
              <w:fldChar w:fldCharType="end"/>
            </w:r>
            <w:bookmarkEnd w:id="1"/>
            <w:r w:rsidR="00F46563" w:rsidRPr="0006651D">
              <w:rPr>
                <w:rFonts w:cs="Calibri"/>
                <w:shd w:val="clear" w:color="auto" w:fill="E6E6E6"/>
              </w:rPr>
              <w:fldChar w:fldCharType="begin">
                <w:ffData>
                  <w:name w:val=""/>
                  <w:enabled/>
                  <w:calcOnExit w:val="0"/>
                  <w:textInput>
                    <w:default w:val="                                                                                                    "/>
                    <w:format w:val="TITLE CASE"/>
                  </w:textInput>
                </w:ffData>
              </w:fldChar>
            </w:r>
            <w:r w:rsidR="00F46563" w:rsidRPr="0006651D">
              <w:rPr>
                <w:rFonts w:cs="Calibri"/>
                <w:shd w:val="clear" w:color="auto" w:fill="E6E6E6"/>
              </w:rPr>
              <w:instrText xml:space="preserve"> FORMTEXT </w:instrText>
            </w:r>
            <w:r w:rsidR="00BE500A">
              <w:rPr>
                <w:rFonts w:cs="Calibri"/>
                <w:shd w:val="clear" w:color="auto" w:fill="E6E6E6"/>
              </w:rPr>
            </w:r>
            <w:r w:rsidR="00BE500A">
              <w:rPr>
                <w:rFonts w:cs="Calibri"/>
                <w:shd w:val="clear" w:color="auto" w:fill="E6E6E6"/>
              </w:rPr>
              <w:fldChar w:fldCharType="separate"/>
            </w:r>
            <w:r w:rsidR="00F46563" w:rsidRPr="0006651D">
              <w:rPr>
                <w:rFonts w:cs="Calibri"/>
                <w:shd w:val="clear" w:color="auto" w:fill="E6E6E6"/>
              </w:rPr>
              <w:fldChar w:fldCharType="end"/>
            </w:r>
          </w:p>
        </w:tc>
      </w:tr>
      <w:tr w:rsidR="00B07473" w:rsidRPr="009B21D6" w14:paraId="7BF0AED5" w14:textId="77777777" w:rsidTr="0006651D">
        <w:trPr>
          <w:tblHeader/>
        </w:trPr>
        <w:tc>
          <w:tcPr>
            <w:tcW w:w="2415" w:type="dxa"/>
            <w:hideMark/>
          </w:tcPr>
          <w:p w14:paraId="08E90007" w14:textId="77777777" w:rsidR="00F46563" w:rsidRPr="0006651D" w:rsidRDefault="00F46563" w:rsidP="0006651D">
            <w:pPr>
              <w:rPr>
                <w:rFonts w:cs="Calibri"/>
              </w:rPr>
            </w:pPr>
            <w:r w:rsidRPr="0006651D">
              <w:rPr>
                <w:rFonts w:cs="Calibri"/>
              </w:rPr>
              <w:t>Email address:</w:t>
            </w:r>
          </w:p>
        </w:tc>
        <w:tc>
          <w:tcPr>
            <w:tcW w:w="7655" w:type="dxa"/>
            <w:tcBorders>
              <w:top w:val="single" w:sz="4" w:space="0" w:color="auto"/>
              <w:bottom w:val="single" w:sz="4" w:space="0" w:color="auto"/>
            </w:tcBorders>
          </w:tcPr>
          <w:p w14:paraId="6DB2B5AD" w14:textId="187D4111" w:rsidR="00F46563" w:rsidRPr="0006651D" w:rsidRDefault="00D16DCB" w:rsidP="0006651D">
            <w:pPr>
              <w:rPr>
                <w:rFonts w:cs="Calibri"/>
              </w:rPr>
            </w:pPr>
            <w:r w:rsidRPr="0006651D">
              <w:rPr>
                <w:rFonts w:cs="Calibri"/>
              </w:rPr>
              <w:fldChar w:fldCharType="begin">
                <w:ffData>
                  <w:name w:val=""/>
                  <w:enabled/>
                  <w:calcOnExit w:val="0"/>
                  <w:statusText w:type="text" w:val="Write the email address"/>
                  <w:textInput/>
                </w:ffData>
              </w:fldChar>
            </w:r>
            <w:r w:rsidRPr="0006651D">
              <w:rPr>
                <w:rFonts w:cs="Calibri"/>
              </w:rPr>
              <w:instrText xml:space="preserve"> FORMTEXT </w:instrText>
            </w:r>
            <w:r w:rsidRPr="0006651D">
              <w:rPr>
                <w:rFonts w:cs="Calibri"/>
              </w:rPr>
            </w:r>
            <w:r w:rsidRPr="0006651D">
              <w:rPr>
                <w:rFonts w:cs="Calibri"/>
              </w:rPr>
              <w:fldChar w:fldCharType="separate"/>
            </w:r>
            <w:r w:rsidRPr="0006651D">
              <w:rPr>
                <w:rFonts w:cs="Calibri"/>
                <w:noProof/>
              </w:rPr>
              <w:t> </w:t>
            </w:r>
            <w:r w:rsidRPr="0006651D">
              <w:rPr>
                <w:rFonts w:cs="Calibri"/>
                <w:noProof/>
              </w:rPr>
              <w:t> </w:t>
            </w:r>
            <w:r w:rsidRPr="0006651D">
              <w:rPr>
                <w:rFonts w:cs="Calibri"/>
                <w:noProof/>
              </w:rPr>
              <w:t> </w:t>
            </w:r>
            <w:r w:rsidRPr="0006651D">
              <w:rPr>
                <w:rFonts w:cs="Calibri"/>
                <w:noProof/>
              </w:rPr>
              <w:t> </w:t>
            </w:r>
            <w:r w:rsidRPr="0006651D">
              <w:rPr>
                <w:rFonts w:cs="Calibri"/>
                <w:noProof/>
              </w:rPr>
              <w:t> </w:t>
            </w:r>
            <w:r w:rsidRPr="0006651D">
              <w:rPr>
                <w:rFonts w:cs="Calibri"/>
              </w:rPr>
              <w:fldChar w:fldCharType="end"/>
            </w:r>
          </w:p>
        </w:tc>
      </w:tr>
    </w:tbl>
    <w:p w14:paraId="5B702913" w14:textId="77777777" w:rsidR="00F46563" w:rsidRDefault="00F46563">
      <w:pPr>
        <w:pStyle w:val="Heading3"/>
      </w:pPr>
      <w:r>
        <w:t>Masters courses submitted for assessment</w:t>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List course names "/>
        <w:tblDescription w:val="Enter masters course that you are submitting for assessment. the first column is the question and the second column is where you can enter your response. You can add extra lines as required."/>
      </w:tblPr>
      <w:tblGrid>
        <w:gridCol w:w="2434"/>
        <w:gridCol w:w="7636"/>
      </w:tblGrid>
      <w:tr w:rsidR="00ED259D" w:rsidRPr="009B21D6" w14:paraId="1B7F09D4" w14:textId="77777777" w:rsidTr="00B07473">
        <w:trPr>
          <w:tblHeader/>
        </w:trPr>
        <w:tc>
          <w:tcPr>
            <w:tcW w:w="2434" w:type="dxa"/>
            <w:hideMark/>
          </w:tcPr>
          <w:p w14:paraId="78E495F1" w14:textId="77777777" w:rsidR="00F46563" w:rsidRPr="009B21D6" w:rsidRDefault="00F46563" w:rsidP="0006651D">
            <w:pPr>
              <w:spacing w:line="220" w:lineRule="atLeast"/>
              <w:rPr>
                <w:bCs/>
              </w:rPr>
            </w:pPr>
            <w:r w:rsidRPr="009B21D6">
              <w:t>Masters course name:</w:t>
            </w:r>
          </w:p>
        </w:tc>
        <w:tc>
          <w:tcPr>
            <w:tcW w:w="7636" w:type="dxa"/>
            <w:tcBorders>
              <w:bottom w:val="single" w:sz="4" w:space="0" w:color="auto"/>
            </w:tcBorders>
          </w:tcPr>
          <w:p w14:paraId="745928CC" w14:textId="4B944E87" w:rsidR="00F46563" w:rsidRPr="009B21D6" w:rsidRDefault="00FE0284" w:rsidP="0006651D">
            <w:pPr>
              <w:spacing w:line="220" w:lineRule="atLeast"/>
            </w:pPr>
            <w:r w:rsidRPr="0006651D">
              <w:fldChar w:fldCharType="begin">
                <w:ffData>
                  <w:name w:val=""/>
                  <w:enabled/>
                  <w:calcOnExit w:val="0"/>
                  <w:statusText w:type="text" w:val="Write the course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ED259D" w:rsidRPr="009B21D6" w14:paraId="34D8BC98" w14:textId="77777777" w:rsidTr="00B07473">
        <w:trPr>
          <w:tblHeader/>
        </w:trPr>
        <w:tc>
          <w:tcPr>
            <w:tcW w:w="2434" w:type="dxa"/>
            <w:hideMark/>
          </w:tcPr>
          <w:p w14:paraId="73A8DD42" w14:textId="77777777" w:rsidR="00F46563" w:rsidRPr="009B21D6" w:rsidRDefault="00F46563" w:rsidP="0006651D">
            <w:pPr>
              <w:spacing w:line="220" w:lineRule="atLeast"/>
              <w:rPr>
                <w:bCs/>
              </w:rPr>
            </w:pPr>
            <w:r w:rsidRPr="009B21D6">
              <w:t>Masters course name:</w:t>
            </w:r>
          </w:p>
        </w:tc>
        <w:tc>
          <w:tcPr>
            <w:tcW w:w="7636" w:type="dxa"/>
            <w:tcBorders>
              <w:top w:val="single" w:sz="4" w:space="0" w:color="auto"/>
              <w:bottom w:val="single" w:sz="4" w:space="0" w:color="auto"/>
            </w:tcBorders>
          </w:tcPr>
          <w:p w14:paraId="303D259D" w14:textId="21B9C986" w:rsidR="00F46563" w:rsidRPr="009B21D6" w:rsidRDefault="00FE0284" w:rsidP="0006651D">
            <w:pPr>
              <w:spacing w:line="220" w:lineRule="atLeast"/>
            </w:pPr>
            <w:r w:rsidRPr="0006651D">
              <w:fldChar w:fldCharType="begin">
                <w:ffData>
                  <w:name w:val=""/>
                  <w:enabled/>
                  <w:calcOnExit w:val="0"/>
                  <w:statusText w:type="text" w:val="Write the course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ED259D" w:rsidRPr="009B21D6" w14:paraId="15575B78" w14:textId="77777777" w:rsidTr="00B07473">
        <w:trPr>
          <w:tblHeader/>
        </w:trPr>
        <w:tc>
          <w:tcPr>
            <w:tcW w:w="2434" w:type="dxa"/>
            <w:hideMark/>
          </w:tcPr>
          <w:p w14:paraId="79C7F4C6" w14:textId="77777777" w:rsidR="00F46563" w:rsidRPr="009B21D6" w:rsidRDefault="00F46563" w:rsidP="0006651D">
            <w:pPr>
              <w:spacing w:line="220" w:lineRule="atLeast"/>
            </w:pPr>
            <w:r w:rsidRPr="009B21D6">
              <w:t>Masters course name:</w:t>
            </w:r>
          </w:p>
        </w:tc>
        <w:tc>
          <w:tcPr>
            <w:tcW w:w="7636" w:type="dxa"/>
            <w:tcBorders>
              <w:top w:val="single" w:sz="4" w:space="0" w:color="auto"/>
              <w:bottom w:val="single" w:sz="4" w:space="0" w:color="auto"/>
            </w:tcBorders>
          </w:tcPr>
          <w:p w14:paraId="07063CCE" w14:textId="136EC7AD" w:rsidR="00F46563" w:rsidRPr="009B21D6" w:rsidRDefault="00FE0284" w:rsidP="0006651D">
            <w:pPr>
              <w:spacing w:line="220" w:lineRule="atLeast"/>
            </w:pPr>
            <w:r w:rsidRPr="0006651D">
              <w:fldChar w:fldCharType="begin">
                <w:ffData>
                  <w:name w:val=""/>
                  <w:enabled/>
                  <w:calcOnExit w:val="0"/>
                  <w:statusText w:type="text" w:val="Write the course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ED259D" w:rsidRPr="009B21D6" w14:paraId="012CAB76" w14:textId="77777777" w:rsidTr="00B07473">
        <w:trPr>
          <w:tblHeader/>
        </w:trPr>
        <w:tc>
          <w:tcPr>
            <w:tcW w:w="2434" w:type="dxa"/>
            <w:hideMark/>
          </w:tcPr>
          <w:p w14:paraId="535CB9A6" w14:textId="77777777" w:rsidR="00F46563" w:rsidRPr="009B21D6" w:rsidRDefault="00F46563" w:rsidP="0006651D">
            <w:pPr>
              <w:spacing w:line="220" w:lineRule="atLeast"/>
            </w:pPr>
            <w:r w:rsidRPr="009B21D6">
              <w:t>Masters course name:</w:t>
            </w:r>
          </w:p>
        </w:tc>
        <w:tc>
          <w:tcPr>
            <w:tcW w:w="7636" w:type="dxa"/>
            <w:tcBorders>
              <w:top w:val="single" w:sz="4" w:space="0" w:color="auto"/>
              <w:bottom w:val="single" w:sz="4" w:space="0" w:color="auto"/>
            </w:tcBorders>
          </w:tcPr>
          <w:p w14:paraId="274AF1D8" w14:textId="541CB18F" w:rsidR="00F46563" w:rsidRPr="009B21D6" w:rsidRDefault="00FE0284" w:rsidP="0006651D">
            <w:pPr>
              <w:spacing w:line="220" w:lineRule="atLeast"/>
            </w:pPr>
            <w:r w:rsidRPr="0006651D">
              <w:fldChar w:fldCharType="begin">
                <w:ffData>
                  <w:name w:val=""/>
                  <w:enabled/>
                  <w:calcOnExit w:val="0"/>
                  <w:statusText w:type="text" w:val="Write the course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ED259D" w:rsidRPr="009B21D6" w14:paraId="3877C3B1" w14:textId="77777777" w:rsidTr="00B07473">
        <w:trPr>
          <w:tblHeader/>
        </w:trPr>
        <w:tc>
          <w:tcPr>
            <w:tcW w:w="2434" w:type="dxa"/>
            <w:hideMark/>
          </w:tcPr>
          <w:p w14:paraId="29BA85FD" w14:textId="77777777" w:rsidR="00F46563" w:rsidRPr="009B21D6" w:rsidRDefault="00F46563" w:rsidP="0006651D">
            <w:pPr>
              <w:spacing w:line="220" w:lineRule="atLeast"/>
            </w:pPr>
            <w:r w:rsidRPr="009B21D6">
              <w:t>Masters course name:</w:t>
            </w:r>
          </w:p>
        </w:tc>
        <w:tc>
          <w:tcPr>
            <w:tcW w:w="7636" w:type="dxa"/>
            <w:tcBorders>
              <w:top w:val="single" w:sz="4" w:space="0" w:color="auto"/>
              <w:bottom w:val="single" w:sz="4" w:space="0" w:color="auto"/>
            </w:tcBorders>
          </w:tcPr>
          <w:p w14:paraId="73B3169F" w14:textId="01888BFC" w:rsidR="00F46563" w:rsidRPr="009B21D6" w:rsidRDefault="00FE0284" w:rsidP="0006651D">
            <w:pPr>
              <w:spacing w:line="220" w:lineRule="atLeast"/>
            </w:pPr>
            <w:r w:rsidRPr="0006651D">
              <w:fldChar w:fldCharType="begin">
                <w:ffData>
                  <w:name w:val=""/>
                  <w:enabled/>
                  <w:calcOnExit w:val="0"/>
                  <w:statusText w:type="text" w:val="Write the course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bl>
    <w:p w14:paraId="659B2B26" w14:textId="77777777" w:rsidR="00F46563" w:rsidRDefault="00F46563">
      <w:pPr>
        <w:pStyle w:val="Heading3"/>
      </w:pPr>
      <w:r>
        <w:t>Vice-Chancellor or authorised delegate</w:t>
      </w:r>
    </w:p>
    <w:p w14:paraId="0CD34672" w14:textId="77777777" w:rsidR="00B43552" w:rsidRPr="009B21D6" w:rsidRDefault="00B43552">
      <w:r w:rsidRPr="009B21D6">
        <w:t xml:space="preserve">I verify that these applications meet the criteria set out in the </w:t>
      </w:r>
      <w:r w:rsidRPr="009B21D6">
        <w:rPr>
          <w:i/>
        </w:rPr>
        <w:t>Guidelines for the Approval of Masters by Coursework Programs for Student Payments</w:t>
      </w:r>
      <w:r w:rsidRPr="009B21D6">
        <w:t>, and all of the information contained within this application is true and correct.</w:t>
      </w:r>
    </w:p>
    <w:tbl>
      <w:tblPr>
        <w:tblStyle w:val="TableGrid"/>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Caption w:val="VC or authorised delegate"/>
        <w:tblDescription w:val="If you have verified the applications meet the criteria, enter your name, position, signature and date. The frist column has the question and the second column is where you can respond. "/>
      </w:tblPr>
      <w:tblGrid>
        <w:gridCol w:w="2127"/>
        <w:gridCol w:w="7830"/>
      </w:tblGrid>
      <w:tr w:rsidR="00F46563" w:rsidRPr="009B21D6" w14:paraId="3935340D" w14:textId="77777777" w:rsidTr="0006651D">
        <w:trPr>
          <w:tblHeader/>
        </w:trPr>
        <w:tc>
          <w:tcPr>
            <w:tcW w:w="2127" w:type="dxa"/>
            <w:hideMark/>
          </w:tcPr>
          <w:p w14:paraId="20423DA3" w14:textId="77777777" w:rsidR="00F46563" w:rsidRPr="009B21D6" w:rsidRDefault="00F46563" w:rsidP="0006651D">
            <w:pPr>
              <w:spacing w:line="220" w:lineRule="atLeast"/>
            </w:pPr>
            <w:r w:rsidRPr="009B21D6">
              <w:t>Name</w:t>
            </w:r>
            <w:r w:rsidR="00B43552" w:rsidRPr="009B21D6">
              <w:t>:</w:t>
            </w:r>
          </w:p>
        </w:tc>
        <w:tc>
          <w:tcPr>
            <w:tcW w:w="7830" w:type="dxa"/>
            <w:tcBorders>
              <w:bottom w:val="single" w:sz="4" w:space="0" w:color="auto"/>
            </w:tcBorders>
          </w:tcPr>
          <w:p w14:paraId="28434EDD" w14:textId="1D6AC877" w:rsidR="00F46563" w:rsidRPr="009B21D6" w:rsidRDefault="00FE0284" w:rsidP="0006651D">
            <w:pPr>
              <w:spacing w:line="220" w:lineRule="atLeast"/>
            </w:pPr>
            <w:r w:rsidRPr="0006651D">
              <w:fldChar w:fldCharType="begin">
                <w:ffData>
                  <w:name w:val=""/>
                  <w:enabled/>
                  <w:calcOnExit w:val="0"/>
                  <w:statusText w:type="text" w:val="Write the authorised person's nam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F46563" w:rsidRPr="009B21D6" w14:paraId="01E3BBAB" w14:textId="77777777" w:rsidTr="0006651D">
        <w:trPr>
          <w:tblHeader/>
        </w:trPr>
        <w:tc>
          <w:tcPr>
            <w:tcW w:w="2127" w:type="dxa"/>
            <w:hideMark/>
          </w:tcPr>
          <w:p w14:paraId="491AA04D" w14:textId="77777777" w:rsidR="00F46563" w:rsidRPr="009B21D6" w:rsidRDefault="00F46563" w:rsidP="0006651D">
            <w:pPr>
              <w:spacing w:line="220" w:lineRule="atLeast"/>
            </w:pPr>
            <w:r w:rsidRPr="009B21D6">
              <w:t>Position</w:t>
            </w:r>
            <w:r w:rsidR="00B43552" w:rsidRPr="009B21D6">
              <w:t>:</w:t>
            </w:r>
          </w:p>
        </w:tc>
        <w:tc>
          <w:tcPr>
            <w:tcW w:w="7830" w:type="dxa"/>
            <w:tcBorders>
              <w:top w:val="single" w:sz="4" w:space="0" w:color="auto"/>
              <w:bottom w:val="single" w:sz="4" w:space="0" w:color="auto"/>
            </w:tcBorders>
          </w:tcPr>
          <w:p w14:paraId="1D84920D" w14:textId="15CDC44B" w:rsidR="00F46563" w:rsidRPr="009B21D6" w:rsidRDefault="00FE0284" w:rsidP="0006651D">
            <w:pPr>
              <w:spacing w:line="220" w:lineRule="atLeast"/>
            </w:pPr>
            <w:r w:rsidRPr="0006651D">
              <w:fldChar w:fldCharType="begin">
                <w:ffData>
                  <w:name w:val=""/>
                  <w:enabled/>
                  <w:calcOnExit w:val="0"/>
                  <w:statusText w:type="text" w:val="Write the authorised person's position"/>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F46563" w:rsidRPr="009B21D6" w14:paraId="57EC8A9F" w14:textId="77777777" w:rsidTr="0006651D">
        <w:trPr>
          <w:tblHeader/>
        </w:trPr>
        <w:tc>
          <w:tcPr>
            <w:tcW w:w="2127" w:type="dxa"/>
            <w:hideMark/>
          </w:tcPr>
          <w:p w14:paraId="18A3326A" w14:textId="77777777" w:rsidR="00F46563" w:rsidRPr="009B21D6" w:rsidRDefault="00F46563" w:rsidP="0006651D">
            <w:pPr>
              <w:spacing w:line="220" w:lineRule="atLeast"/>
            </w:pPr>
            <w:r w:rsidRPr="009B21D6">
              <w:t>Signature</w:t>
            </w:r>
            <w:r w:rsidR="00B43552" w:rsidRPr="009B21D6">
              <w:t>:</w:t>
            </w:r>
          </w:p>
        </w:tc>
        <w:tc>
          <w:tcPr>
            <w:tcW w:w="7830" w:type="dxa"/>
            <w:tcBorders>
              <w:top w:val="single" w:sz="4" w:space="0" w:color="auto"/>
              <w:bottom w:val="single" w:sz="4" w:space="0" w:color="auto"/>
            </w:tcBorders>
          </w:tcPr>
          <w:p w14:paraId="47D1D531" w14:textId="0E6D63C2" w:rsidR="00F46563" w:rsidRPr="009B21D6" w:rsidRDefault="00FE0284" w:rsidP="0006651D">
            <w:pPr>
              <w:spacing w:line="220" w:lineRule="atLeast"/>
            </w:pPr>
            <w:r w:rsidRPr="0006651D">
              <w:fldChar w:fldCharType="begin">
                <w:ffData>
                  <w:name w:val=""/>
                  <w:enabled/>
                  <w:calcOnExit w:val="0"/>
                  <w:statusText w:type="text" w:val="Provide the authorised person's signature"/>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r w:rsidR="00F46563" w:rsidRPr="009B21D6" w14:paraId="0CA2B31C" w14:textId="77777777" w:rsidTr="0006651D">
        <w:trPr>
          <w:tblHeader/>
        </w:trPr>
        <w:tc>
          <w:tcPr>
            <w:tcW w:w="2127" w:type="dxa"/>
            <w:hideMark/>
          </w:tcPr>
          <w:p w14:paraId="288EDD17" w14:textId="77777777" w:rsidR="00F46563" w:rsidRPr="009B21D6" w:rsidRDefault="00F46563" w:rsidP="0006651D">
            <w:pPr>
              <w:spacing w:line="220" w:lineRule="atLeast"/>
            </w:pPr>
            <w:r w:rsidRPr="009B21D6">
              <w:t>Date</w:t>
            </w:r>
            <w:r w:rsidR="00B43552" w:rsidRPr="009B21D6">
              <w:t>:</w:t>
            </w:r>
          </w:p>
        </w:tc>
        <w:tc>
          <w:tcPr>
            <w:tcW w:w="7830" w:type="dxa"/>
            <w:tcBorders>
              <w:top w:val="single" w:sz="4" w:space="0" w:color="auto"/>
              <w:bottom w:val="single" w:sz="4" w:space="0" w:color="auto"/>
            </w:tcBorders>
          </w:tcPr>
          <w:p w14:paraId="0BC48158" w14:textId="7E28C85C" w:rsidR="00F46563" w:rsidRPr="009B21D6" w:rsidRDefault="00FE0284" w:rsidP="0006651D">
            <w:pPr>
              <w:spacing w:line="220" w:lineRule="atLeast"/>
            </w:pPr>
            <w:r w:rsidRPr="0006651D">
              <w:fldChar w:fldCharType="begin">
                <w:ffData>
                  <w:name w:val=""/>
                  <w:enabled/>
                  <w:calcOnExit w:val="0"/>
                  <w:statusText w:type="text" w:val="Write the date the authorised person signed"/>
                  <w:textInput/>
                </w:ffData>
              </w:fldChar>
            </w:r>
            <w:r w:rsidRPr="0006651D">
              <w:instrText xml:space="preserve"> FORMTEXT </w:instrText>
            </w:r>
            <w:r w:rsidRPr="0006651D">
              <w:fldChar w:fldCharType="separate"/>
            </w:r>
            <w:r w:rsidRPr="0006651D">
              <w:rPr>
                <w:noProof/>
              </w:rPr>
              <w:t> </w:t>
            </w:r>
            <w:r w:rsidRPr="0006651D">
              <w:rPr>
                <w:noProof/>
              </w:rPr>
              <w:t> </w:t>
            </w:r>
            <w:r w:rsidRPr="0006651D">
              <w:rPr>
                <w:noProof/>
              </w:rPr>
              <w:t> </w:t>
            </w:r>
            <w:r w:rsidRPr="0006651D">
              <w:rPr>
                <w:noProof/>
              </w:rPr>
              <w:t> </w:t>
            </w:r>
            <w:r w:rsidRPr="0006651D">
              <w:rPr>
                <w:noProof/>
              </w:rPr>
              <w:t> </w:t>
            </w:r>
            <w:r w:rsidRPr="0006651D">
              <w:fldChar w:fldCharType="end"/>
            </w:r>
          </w:p>
        </w:tc>
      </w:tr>
    </w:tbl>
    <w:p w14:paraId="77D313F9" w14:textId="77777777" w:rsidR="00B07473" w:rsidRPr="009F6E11" w:rsidRDefault="00B07473" w:rsidP="0006651D">
      <w:pPr>
        <w:pStyle w:val="Heading2"/>
        <w:spacing w:before="840"/>
        <w:rPr>
          <w:rFonts w:asciiTheme="minorHAnsi" w:hAnsiTheme="minorHAnsi" w:cstheme="minorHAnsi"/>
          <w:b/>
        </w:rPr>
      </w:pPr>
      <w:r w:rsidRPr="009F6E11">
        <w:rPr>
          <w:rFonts w:asciiTheme="minorHAnsi" w:hAnsiTheme="minorHAnsi" w:cstheme="minorHAnsi"/>
          <w:b/>
        </w:rPr>
        <w:lastRenderedPageBreak/>
        <w:t>Course application form</w:t>
      </w:r>
    </w:p>
    <w:p w14:paraId="77B2399B" w14:textId="2E9922A0" w:rsidR="00F46563" w:rsidRDefault="00F46563" w:rsidP="0006651D">
      <w:pPr>
        <w:rPr>
          <w:rFonts w:asciiTheme="minorHAnsi" w:hAnsiTheme="minorHAnsi"/>
          <w:sz w:val="28"/>
        </w:rPr>
      </w:pPr>
      <w:r>
        <w:t xml:space="preserve"> </w:t>
      </w:r>
      <w:r w:rsidR="00B07473">
        <w:t xml:space="preserve">Please </w:t>
      </w:r>
      <w:r>
        <w:t>complete one form per course</w:t>
      </w:r>
      <w:r w:rsidR="00B0747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You will need to provide the institution name, course name, course code, faculty/school, contact name, position, phone and email. The first column provides the information required. The second column is where you can respond. "/>
      </w:tblPr>
      <w:tblGrid>
        <w:gridCol w:w="1985"/>
        <w:gridCol w:w="7673"/>
      </w:tblGrid>
      <w:tr w:rsidR="007C31B7" w:rsidRPr="001711B3" w14:paraId="7878C8EE" w14:textId="77777777" w:rsidTr="0006651D">
        <w:trPr>
          <w:tblHeader/>
        </w:trPr>
        <w:tc>
          <w:tcPr>
            <w:tcW w:w="1985" w:type="dxa"/>
            <w:hideMark/>
          </w:tcPr>
          <w:p w14:paraId="0B58DCC8" w14:textId="77777777" w:rsidR="00F46563" w:rsidRPr="0006651D" w:rsidRDefault="00F46563" w:rsidP="0006651D">
            <w:r w:rsidRPr="0006651D">
              <w:t>Institu</w:t>
            </w:r>
            <w:r w:rsidRPr="00ED259D">
              <w:t>tion name:</w:t>
            </w:r>
          </w:p>
        </w:tc>
        <w:tc>
          <w:tcPr>
            <w:tcW w:w="7673" w:type="dxa"/>
            <w:tcBorders>
              <w:bottom w:val="single" w:sz="4" w:space="0" w:color="auto"/>
            </w:tcBorders>
          </w:tcPr>
          <w:p w14:paraId="6B1AA6AA" w14:textId="784F09E9" w:rsidR="00F46563" w:rsidRPr="0006651D" w:rsidRDefault="00FE0284" w:rsidP="0006651D">
            <w:r>
              <w:rPr>
                <w:sz w:val="21"/>
                <w:szCs w:val="21"/>
              </w:rPr>
              <w:fldChar w:fldCharType="begin">
                <w:ffData>
                  <w:name w:val=""/>
                  <w:enabled/>
                  <w:calcOnExit w:val="0"/>
                  <w:statusText w:type="text" w:val="Write the institution 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C31B7" w:rsidRPr="001711B3" w14:paraId="0F6645EA" w14:textId="77777777" w:rsidTr="0006651D">
        <w:trPr>
          <w:tblHeader/>
        </w:trPr>
        <w:tc>
          <w:tcPr>
            <w:tcW w:w="1985" w:type="dxa"/>
            <w:hideMark/>
          </w:tcPr>
          <w:p w14:paraId="4CC1585B" w14:textId="77777777" w:rsidR="00F46563" w:rsidRPr="0006651D" w:rsidRDefault="00F46563" w:rsidP="0006651D">
            <w:r>
              <w:t>Course name:</w:t>
            </w:r>
          </w:p>
        </w:tc>
        <w:tc>
          <w:tcPr>
            <w:tcW w:w="7673" w:type="dxa"/>
            <w:tcBorders>
              <w:top w:val="single" w:sz="4" w:space="0" w:color="auto"/>
              <w:bottom w:val="single" w:sz="4" w:space="0" w:color="auto"/>
            </w:tcBorders>
          </w:tcPr>
          <w:p w14:paraId="30678BAD" w14:textId="367C871F" w:rsidR="00F46563" w:rsidRPr="0006651D" w:rsidRDefault="00FE0284" w:rsidP="0006651D">
            <w:r>
              <w:rPr>
                <w:sz w:val="21"/>
                <w:szCs w:val="21"/>
              </w:rPr>
              <w:fldChar w:fldCharType="begin">
                <w:ffData>
                  <w:name w:val=""/>
                  <w:enabled/>
                  <w:calcOnExit w:val="0"/>
                  <w:statusText w:type="text" w:val="Write the course 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C31B7" w:rsidRPr="001711B3" w14:paraId="439308A5" w14:textId="77777777" w:rsidTr="0006651D">
        <w:trPr>
          <w:tblHeader/>
        </w:trPr>
        <w:tc>
          <w:tcPr>
            <w:tcW w:w="1985" w:type="dxa"/>
            <w:hideMark/>
          </w:tcPr>
          <w:p w14:paraId="6194E238" w14:textId="77777777" w:rsidR="00F46563" w:rsidRDefault="00F46563" w:rsidP="0006651D">
            <w:r>
              <w:t>AQF level:</w:t>
            </w:r>
          </w:p>
        </w:tc>
        <w:tc>
          <w:tcPr>
            <w:tcW w:w="7673" w:type="dxa"/>
            <w:tcBorders>
              <w:top w:val="single" w:sz="4" w:space="0" w:color="auto"/>
              <w:bottom w:val="single" w:sz="4" w:space="0" w:color="auto"/>
            </w:tcBorders>
          </w:tcPr>
          <w:p w14:paraId="27B771BC" w14:textId="21A4F018" w:rsidR="00F46563" w:rsidRPr="0006651D" w:rsidRDefault="00FE0284" w:rsidP="0006651D">
            <w:r>
              <w:rPr>
                <w:sz w:val="21"/>
                <w:szCs w:val="21"/>
              </w:rPr>
              <w:fldChar w:fldCharType="begin">
                <w:ffData>
                  <w:name w:val=""/>
                  <w:enabled/>
                  <w:calcOnExit w:val="0"/>
                  <w:statusText w:type="text" w:val="Write the AQF leve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C31B7" w:rsidRPr="001711B3" w14:paraId="2B1D16F9" w14:textId="77777777" w:rsidTr="0006651D">
        <w:trPr>
          <w:tblHeader/>
        </w:trPr>
        <w:tc>
          <w:tcPr>
            <w:tcW w:w="1985" w:type="dxa"/>
            <w:hideMark/>
          </w:tcPr>
          <w:p w14:paraId="7ABF897D" w14:textId="77777777" w:rsidR="00F46563" w:rsidRDefault="00F46563" w:rsidP="0006651D">
            <w:r>
              <w:t>Faculty / School:</w:t>
            </w:r>
          </w:p>
        </w:tc>
        <w:tc>
          <w:tcPr>
            <w:tcW w:w="7673" w:type="dxa"/>
            <w:tcBorders>
              <w:top w:val="single" w:sz="4" w:space="0" w:color="auto"/>
              <w:bottom w:val="single" w:sz="4" w:space="0" w:color="auto"/>
            </w:tcBorders>
          </w:tcPr>
          <w:p w14:paraId="210A81AA" w14:textId="768FA6A4" w:rsidR="00F46563" w:rsidRPr="0006651D" w:rsidRDefault="00FE0284" w:rsidP="0006651D">
            <w:r>
              <w:rPr>
                <w:sz w:val="21"/>
                <w:szCs w:val="21"/>
              </w:rPr>
              <w:fldChar w:fldCharType="begin">
                <w:ffData>
                  <w:name w:val=""/>
                  <w:enabled/>
                  <w:calcOnExit w:val="0"/>
                  <w:statusText w:type="text" w:val="Write the faculty/school detail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C31B7" w:rsidRPr="001711B3" w14:paraId="4DDE913E" w14:textId="77777777" w:rsidTr="0006651D">
        <w:trPr>
          <w:tblHeader/>
        </w:trPr>
        <w:tc>
          <w:tcPr>
            <w:tcW w:w="1985" w:type="dxa"/>
            <w:hideMark/>
          </w:tcPr>
          <w:p w14:paraId="16071B7C" w14:textId="77777777" w:rsidR="00F46563" w:rsidRDefault="00F46563" w:rsidP="0006651D">
            <w:r>
              <w:t>Contact name:</w:t>
            </w:r>
          </w:p>
        </w:tc>
        <w:tc>
          <w:tcPr>
            <w:tcW w:w="7673" w:type="dxa"/>
            <w:tcBorders>
              <w:top w:val="single" w:sz="4" w:space="0" w:color="auto"/>
              <w:bottom w:val="single" w:sz="4" w:space="0" w:color="auto"/>
            </w:tcBorders>
          </w:tcPr>
          <w:p w14:paraId="29B63366" w14:textId="772C86CB" w:rsidR="00F46563" w:rsidRPr="0006651D" w:rsidRDefault="00FE0284" w:rsidP="0006651D">
            <w:r>
              <w:rPr>
                <w:sz w:val="21"/>
                <w:szCs w:val="21"/>
              </w:rPr>
              <w:fldChar w:fldCharType="begin">
                <w:ffData>
                  <w:name w:val=""/>
                  <w:enabled/>
                  <w:calcOnExit w:val="0"/>
                  <w:statusText w:type="text" w:val="Write the contact 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C31B7" w:rsidRPr="001711B3" w14:paraId="56ED625D" w14:textId="77777777" w:rsidTr="0006651D">
        <w:trPr>
          <w:tblHeader/>
        </w:trPr>
        <w:tc>
          <w:tcPr>
            <w:tcW w:w="1985" w:type="dxa"/>
            <w:hideMark/>
          </w:tcPr>
          <w:p w14:paraId="6E76D269" w14:textId="77777777" w:rsidR="00F46563" w:rsidRDefault="00F46563" w:rsidP="0006651D">
            <w:r>
              <w:t>Position:</w:t>
            </w:r>
          </w:p>
        </w:tc>
        <w:tc>
          <w:tcPr>
            <w:tcW w:w="7673" w:type="dxa"/>
            <w:tcBorders>
              <w:top w:val="single" w:sz="4" w:space="0" w:color="auto"/>
              <w:bottom w:val="single" w:sz="4" w:space="0" w:color="auto"/>
            </w:tcBorders>
          </w:tcPr>
          <w:p w14:paraId="5F72ECA5" w14:textId="1B90339E" w:rsidR="00F46563" w:rsidRPr="0006651D" w:rsidRDefault="00FE0284" w:rsidP="0006651D">
            <w:r>
              <w:rPr>
                <w:sz w:val="21"/>
                <w:szCs w:val="21"/>
              </w:rPr>
              <w:fldChar w:fldCharType="begin">
                <w:ffData>
                  <w:name w:val=""/>
                  <w:enabled/>
                  <w:calcOnExit w:val="0"/>
                  <w:statusText w:type="text" w:val="Write the position detail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711B3" w:rsidRPr="001711B3" w14:paraId="48A64A27" w14:textId="77777777" w:rsidTr="0006651D">
        <w:trPr>
          <w:tblHeader/>
        </w:trPr>
        <w:tc>
          <w:tcPr>
            <w:tcW w:w="1985" w:type="dxa"/>
          </w:tcPr>
          <w:p w14:paraId="5480033C" w14:textId="4E501603" w:rsidR="001711B3" w:rsidRDefault="001711B3">
            <w:r>
              <w:t>Phone:</w:t>
            </w:r>
          </w:p>
        </w:tc>
        <w:tc>
          <w:tcPr>
            <w:tcW w:w="7673" w:type="dxa"/>
            <w:tcBorders>
              <w:top w:val="single" w:sz="4" w:space="0" w:color="auto"/>
              <w:bottom w:val="single" w:sz="4" w:space="0" w:color="auto"/>
            </w:tcBorders>
          </w:tcPr>
          <w:p w14:paraId="4E08F4DB" w14:textId="3BE2A895" w:rsidR="001711B3" w:rsidRPr="001711B3" w:rsidRDefault="00FE0284">
            <w:r>
              <w:rPr>
                <w:sz w:val="21"/>
                <w:szCs w:val="21"/>
              </w:rPr>
              <w:fldChar w:fldCharType="begin">
                <w:ffData>
                  <w:name w:val=""/>
                  <w:enabled/>
                  <w:calcOnExit w:val="0"/>
                  <w:statusText w:type="text" w:val="Write the contact phone numb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711B3" w:rsidRPr="001711B3" w14:paraId="5AE7E742" w14:textId="77777777" w:rsidTr="0006651D">
        <w:trPr>
          <w:tblHeader/>
        </w:trPr>
        <w:tc>
          <w:tcPr>
            <w:tcW w:w="1985" w:type="dxa"/>
          </w:tcPr>
          <w:p w14:paraId="63412380" w14:textId="65BC2405" w:rsidR="001711B3" w:rsidRDefault="001711B3">
            <w:r>
              <w:t>Email:</w:t>
            </w:r>
          </w:p>
        </w:tc>
        <w:tc>
          <w:tcPr>
            <w:tcW w:w="7673" w:type="dxa"/>
            <w:tcBorders>
              <w:top w:val="single" w:sz="4" w:space="0" w:color="auto"/>
              <w:bottom w:val="single" w:sz="4" w:space="0" w:color="auto"/>
            </w:tcBorders>
          </w:tcPr>
          <w:p w14:paraId="54FBCCAD" w14:textId="697F5E58" w:rsidR="001711B3" w:rsidRPr="001711B3" w:rsidRDefault="00FE0284">
            <w:r>
              <w:rPr>
                <w:sz w:val="21"/>
                <w:szCs w:val="21"/>
              </w:rPr>
              <w:fldChar w:fldCharType="begin">
                <w:ffData>
                  <w:name w:val=""/>
                  <w:enabled/>
                  <w:calcOnExit w:val="0"/>
                  <w:statusText w:type="text" w:val="Write the contact email addres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0C20C94A" w14:textId="6DA23B81" w:rsidR="00F46563" w:rsidRDefault="00F46563"/>
    <w:tbl>
      <w:tblPr>
        <w:tblStyle w:val="TableGrid"/>
        <w:tblW w:w="103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section asks questions about if the course has been previously submitted or not. The first column asks questions and the second column provides a space for you to respond. "/>
      </w:tblPr>
      <w:tblGrid>
        <w:gridCol w:w="5421"/>
        <w:gridCol w:w="4902"/>
      </w:tblGrid>
      <w:tr w:rsidR="00ED259D" w14:paraId="10361724" w14:textId="77777777" w:rsidTr="00D60BAC">
        <w:trPr>
          <w:tblHeader/>
        </w:trPr>
        <w:tc>
          <w:tcPr>
            <w:tcW w:w="5421" w:type="dxa"/>
          </w:tcPr>
          <w:p w14:paraId="31A47223" w14:textId="71AEC954" w:rsidR="00ED259D" w:rsidRPr="004F4EFA" w:rsidRDefault="00ED259D" w:rsidP="00ED259D">
            <w:pPr>
              <w:rPr>
                <w:b/>
              </w:rPr>
            </w:pPr>
            <w:r w:rsidRPr="004F4EFA">
              <w:rPr>
                <w:b/>
              </w:rPr>
              <w:t>Has the course previously been submitted for approval?</w:t>
            </w:r>
          </w:p>
        </w:tc>
        <w:tc>
          <w:tcPr>
            <w:tcW w:w="4902" w:type="dxa"/>
          </w:tcPr>
          <w:p w14:paraId="1B5F7D8E" w14:textId="0A6FDAF3" w:rsidR="00B96BBE" w:rsidRPr="00D60BAC" w:rsidRDefault="00ED259D">
            <w:pPr>
              <w:rPr>
                <w:b/>
              </w:rPr>
            </w:pPr>
            <w:r w:rsidRPr="00D60BAC">
              <w:rPr>
                <w:b/>
              </w:rPr>
              <w:t>Choose</w:t>
            </w:r>
            <w:r w:rsidR="00B96BBE" w:rsidRPr="00D60BAC">
              <w:rPr>
                <w:b/>
              </w:rPr>
              <w:t xml:space="preserve"> an option</w:t>
            </w:r>
          </w:p>
          <w:p w14:paraId="0CBB804F" w14:textId="01EECF68" w:rsidR="00ED259D" w:rsidRDefault="00BE500A">
            <w:sdt>
              <w:sdtPr>
                <w:id w:val="-736013632"/>
                <w14:checkbox>
                  <w14:checked w14:val="0"/>
                  <w14:checkedState w14:val="2612" w14:font="MS Gothic"/>
                  <w14:uncheckedState w14:val="2610" w14:font="MS Gothic"/>
                </w14:checkbox>
              </w:sdtPr>
              <w:sdtEndPr/>
              <w:sdtContent>
                <w:r w:rsidR="00D60BAC">
                  <w:rPr>
                    <w:rFonts w:ascii="MS Gothic" w:eastAsia="MS Gothic" w:hAnsi="MS Gothic" w:hint="eastAsia"/>
                  </w:rPr>
                  <w:t>☐</w:t>
                </w:r>
              </w:sdtContent>
            </w:sdt>
            <w:r w:rsidR="00D77493">
              <w:t xml:space="preserve"> </w:t>
            </w:r>
            <w:r w:rsidR="00ED259D">
              <w:t xml:space="preserve">yes </w:t>
            </w:r>
            <w:r w:rsidR="00BA54C2">
              <w:t xml:space="preserve">        </w:t>
            </w:r>
            <w:sdt>
              <w:sdtPr>
                <w:id w:val="1493448361"/>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FE0284">
              <w:t xml:space="preserve"> </w:t>
            </w:r>
            <w:r w:rsidR="00ED259D">
              <w:t>no</w:t>
            </w:r>
          </w:p>
        </w:tc>
      </w:tr>
    </w:tbl>
    <w:p w14:paraId="645249F3" w14:textId="4FA2C447" w:rsidR="00D60BAC" w:rsidRPr="00D60BAC" w:rsidRDefault="00D60BAC" w:rsidP="00D60BAC">
      <w:pPr>
        <w:ind w:left="142"/>
      </w:pPr>
      <w:r w:rsidRPr="00D60BAC">
        <w:rPr>
          <w:b/>
        </w:rPr>
        <w:t>Important Note:</w:t>
      </w:r>
      <w:r>
        <w:t xml:space="preserve"> If the course was previously submitted and not approved, the course should </w:t>
      </w:r>
      <w:r>
        <w:rPr>
          <w:b/>
        </w:rPr>
        <w:t xml:space="preserve">not </w:t>
      </w:r>
      <w:r>
        <w:t>be resubmitted unless there has been a change and the course now meets the criteria.</w:t>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section asks questions about if the course has been previously submitted or not. The first column asks questions and the second column provides a space for you to respond. "/>
      </w:tblPr>
      <w:tblGrid>
        <w:gridCol w:w="5421"/>
        <w:gridCol w:w="4902"/>
      </w:tblGrid>
      <w:tr w:rsidR="00B471DE" w14:paraId="32015139" w14:textId="77777777" w:rsidTr="00D60BAC">
        <w:trPr>
          <w:tblHeader/>
        </w:trPr>
        <w:tc>
          <w:tcPr>
            <w:tcW w:w="5421" w:type="dxa"/>
            <w:tcBorders>
              <w:top w:val="single" w:sz="4" w:space="0" w:color="auto"/>
              <w:bottom w:val="single" w:sz="4" w:space="0" w:color="auto"/>
            </w:tcBorders>
          </w:tcPr>
          <w:p w14:paraId="48C21D05" w14:textId="77777777" w:rsidR="00B471DE" w:rsidRPr="004F4EFA" w:rsidRDefault="00B471DE">
            <w:pPr>
              <w:rPr>
                <w:b/>
              </w:rPr>
            </w:pPr>
            <w:r w:rsidRPr="004F4EFA">
              <w:rPr>
                <w:b/>
              </w:rPr>
              <w:t xml:space="preserve">If yes, why is the course being resubmitted? </w:t>
            </w:r>
          </w:p>
          <w:p w14:paraId="6BC4EC4F" w14:textId="64A10879" w:rsidR="00571F53" w:rsidRDefault="00571F53"/>
        </w:tc>
        <w:tc>
          <w:tcPr>
            <w:tcW w:w="4902" w:type="dxa"/>
            <w:tcBorders>
              <w:top w:val="single" w:sz="4" w:space="0" w:color="auto"/>
              <w:bottom w:val="single" w:sz="4" w:space="0" w:color="auto"/>
            </w:tcBorders>
          </w:tcPr>
          <w:p w14:paraId="3D56CA4E" w14:textId="77777777" w:rsidR="00B471DE" w:rsidRPr="00D60BAC" w:rsidRDefault="00571F53" w:rsidP="00ED259D">
            <w:pPr>
              <w:rPr>
                <w:b/>
              </w:rPr>
            </w:pPr>
            <w:r w:rsidRPr="00D60BAC">
              <w:rPr>
                <w:b/>
              </w:rPr>
              <w:t>Choose an option</w:t>
            </w:r>
          </w:p>
          <w:p w14:paraId="0D7C4FC3" w14:textId="0008911B" w:rsidR="00571F53" w:rsidRDefault="00BE500A" w:rsidP="0006651D">
            <w:pPr>
              <w:ind w:left="825" w:hanging="851"/>
            </w:pPr>
            <w:sdt>
              <w:sdtPr>
                <w:id w:val="1151717326"/>
                <w14:checkbox>
                  <w14:checked w14:val="0"/>
                  <w14:checkedState w14:val="2612" w14:font="MS Gothic"/>
                  <w14:uncheckedState w14:val="2610" w14:font="MS Gothic"/>
                </w14:checkbox>
              </w:sdtPr>
              <w:sdtEndPr/>
              <w:sdtContent>
                <w:r w:rsidR="00E53575">
                  <w:rPr>
                    <w:rFonts w:ascii="MS Gothic" w:eastAsia="MS Gothic" w:hAnsi="MS Gothic" w:hint="eastAsia"/>
                  </w:rPr>
                  <w:t>☐</w:t>
                </w:r>
              </w:sdtContent>
            </w:sdt>
            <w:r w:rsidR="007C31B7">
              <w:tab/>
            </w:r>
            <w:r w:rsidR="00571F53">
              <w:t>Course has received accreditation</w:t>
            </w:r>
          </w:p>
          <w:p w14:paraId="49F0C468" w14:textId="127FEFA7" w:rsidR="00E53575" w:rsidRDefault="00BE500A" w:rsidP="00E53575">
            <w:pPr>
              <w:ind w:left="825" w:hanging="851"/>
            </w:pPr>
            <w:sdt>
              <w:sdtPr>
                <w:id w:val="1457903928"/>
                <w14:checkbox>
                  <w14:checked w14:val="0"/>
                  <w14:checkedState w14:val="2612" w14:font="MS Gothic"/>
                  <w14:uncheckedState w14:val="2610" w14:font="MS Gothic"/>
                </w14:checkbox>
              </w:sdtPr>
              <w:sdtEndPr/>
              <w:sdtContent>
                <w:r w:rsidR="00E53575">
                  <w:rPr>
                    <w:rFonts w:ascii="MS Gothic" w:eastAsia="MS Gothic" w:hAnsi="MS Gothic" w:hint="eastAsia"/>
                  </w:rPr>
                  <w:t>☐</w:t>
                </w:r>
              </w:sdtContent>
            </w:sdt>
            <w:r w:rsidR="00E53575">
              <w:tab/>
              <w:t>Course undergoing accreditation process</w:t>
            </w:r>
          </w:p>
          <w:p w14:paraId="5B41D9A0" w14:textId="1DC77916" w:rsidR="00571F53" w:rsidRDefault="00BE500A" w:rsidP="0006651D">
            <w:pPr>
              <w:ind w:left="825" w:hanging="851"/>
            </w:pPr>
            <w:sdt>
              <w:sdtPr>
                <w:id w:val="1569301676"/>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7C31B7">
              <w:tab/>
              <w:t>C</w:t>
            </w:r>
            <w:r w:rsidR="00571F53">
              <w:t>ourse content has changed</w:t>
            </w:r>
          </w:p>
          <w:p w14:paraId="7CAA72C1" w14:textId="22E147AD" w:rsidR="00C5419D" w:rsidRDefault="00BE500A">
            <w:pPr>
              <w:ind w:left="825" w:hanging="851"/>
            </w:pPr>
            <w:sdt>
              <w:sdtPr>
                <w:id w:val="-2136632261"/>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7C31B7">
              <w:tab/>
            </w:r>
            <w:r w:rsidR="00571F53">
              <w:t>Other – please provide details</w:t>
            </w:r>
          </w:p>
        </w:tc>
      </w:tr>
    </w:tbl>
    <w:p w14:paraId="252423AD" w14:textId="6E5CE38A" w:rsidR="00F46563" w:rsidRPr="009F6E11" w:rsidRDefault="00F46563" w:rsidP="00D60BAC">
      <w:pPr>
        <w:pStyle w:val="Heading2"/>
        <w:rPr>
          <w:rFonts w:asciiTheme="minorHAnsi" w:hAnsiTheme="minorHAnsi" w:cstheme="minorHAnsi"/>
          <w:b/>
        </w:rPr>
      </w:pPr>
      <w:r w:rsidRPr="009F6E11">
        <w:rPr>
          <w:rFonts w:asciiTheme="minorHAnsi" w:hAnsiTheme="minorHAnsi" w:cstheme="minorHAnsi"/>
          <w:b/>
        </w:rPr>
        <w:t>Part 1</w:t>
      </w:r>
    </w:p>
    <w:tbl>
      <w:tblPr>
        <w:tblStyle w:val="TableGrid"/>
        <w:tblW w:w="0" w:type="auto"/>
        <w:tblBorders>
          <w:left w:val="none" w:sz="0" w:space="0" w:color="auto"/>
          <w:right w:val="none" w:sz="0" w:space="0" w:color="auto"/>
        </w:tblBorders>
        <w:tblLook w:val="04A0" w:firstRow="1" w:lastRow="0" w:firstColumn="1" w:lastColumn="0" w:noHBand="0" w:noVBand="1"/>
        <w:tblCaption w:val="Is a specialist tertiary qualification legally or professionally required for entry-level employment in the relevent profession?"/>
        <w:tblDescription w:val="Is the specialist tertiary qualification accredited, or undergoing accreditation by a recognised professional body; and/or required for admission to a profession; and/or  registered with a state or territory governing body?&#10;If yes, move to part 2.   If no, your course is not eligible for approval."/>
      </w:tblPr>
      <w:tblGrid>
        <w:gridCol w:w="5416"/>
        <w:gridCol w:w="4387"/>
      </w:tblGrid>
      <w:tr w:rsidR="00D60BAC" w14:paraId="6C7B9558" w14:textId="77777777" w:rsidTr="004E5E6E">
        <w:trPr>
          <w:tblHeader/>
        </w:trPr>
        <w:tc>
          <w:tcPr>
            <w:tcW w:w="5416" w:type="dxa"/>
            <w:tcBorders>
              <w:right w:val="nil"/>
            </w:tcBorders>
          </w:tcPr>
          <w:p w14:paraId="3E7CACD7" w14:textId="77777777" w:rsidR="00D60BAC" w:rsidRDefault="00D60BAC" w:rsidP="00D60BAC">
            <w:r w:rsidRPr="004F4EFA">
              <w:rPr>
                <w:b/>
              </w:rPr>
              <w:t xml:space="preserve">Is a specialist tertiary qualification legally or professionally </w:t>
            </w:r>
            <w:r w:rsidRPr="004E5E6E">
              <w:rPr>
                <w:b/>
              </w:rPr>
              <w:t>required for entry-level employment</w:t>
            </w:r>
            <w:r w:rsidRPr="004F4EFA">
              <w:rPr>
                <w:b/>
              </w:rPr>
              <w:t xml:space="preserve"> in the relevant profession and</w:t>
            </w:r>
            <w:r>
              <w:t>:</w:t>
            </w:r>
          </w:p>
          <w:p w14:paraId="590B41F0" w14:textId="76EA02F0" w:rsidR="00D60BAC" w:rsidRDefault="00D60BAC" w:rsidP="00D60BAC">
            <w:pPr>
              <w:pStyle w:val="ListParagraph"/>
              <w:numPr>
                <w:ilvl w:val="0"/>
                <w:numId w:val="64"/>
              </w:numPr>
              <w:ind w:left="357" w:hanging="357"/>
            </w:pPr>
            <w:r>
              <w:t>accredited, or undergoing accreditation by a recognised professional body; and/or</w:t>
            </w:r>
          </w:p>
          <w:p w14:paraId="4C69B8C6" w14:textId="77777777" w:rsidR="00D60BAC" w:rsidRDefault="00D60BAC" w:rsidP="00D60BAC">
            <w:pPr>
              <w:pStyle w:val="ListParagraph"/>
              <w:numPr>
                <w:ilvl w:val="0"/>
                <w:numId w:val="64"/>
              </w:numPr>
              <w:ind w:left="357" w:hanging="357"/>
            </w:pPr>
            <w:r>
              <w:t>required for admission to a profession; and/or</w:t>
            </w:r>
          </w:p>
          <w:p w14:paraId="21F02F2F" w14:textId="4800DF24" w:rsidR="00D60BAC" w:rsidRPr="00D60BAC" w:rsidRDefault="00D60BAC" w:rsidP="00D60BAC">
            <w:pPr>
              <w:pStyle w:val="ListParagraph"/>
              <w:numPr>
                <w:ilvl w:val="0"/>
                <w:numId w:val="64"/>
              </w:numPr>
              <w:ind w:left="357" w:hanging="357"/>
            </w:pPr>
            <w:r>
              <w:t>registered with a state or territory governing body?</w:t>
            </w:r>
          </w:p>
        </w:tc>
        <w:tc>
          <w:tcPr>
            <w:tcW w:w="4387" w:type="dxa"/>
            <w:tcBorders>
              <w:left w:val="nil"/>
            </w:tcBorders>
          </w:tcPr>
          <w:p w14:paraId="6C4EC3AF" w14:textId="77777777" w:rsidR="00D60BAC" w:rsidRPr="00D60BAC" w:rsidRDefault="00D60BAC" w:rsidP="00D60BAC">
            <w:pPr>
              <w:rPr>
                <w:b/>
              </w:rPr>
            </w:pPr>
            <w:r w:rsidRPr="00D60BAC">
              <w:rPr>
                <w:b/>
              </w:rPr>
              <w:t xml:space="preserve">Choose an option </w:t>
            </w:r>
          </w:p>
          <w:p w14:paraId="71A00D63" w14:textId="77777777" w:rsidR="00D60BAC" w:rsidRDefault="00BE500A" w:rsidP="00D60BAC">
            <w:sdt>
              <w:sdtPr>
                <w:id w:val="1231808159"/>
                <w14:checkbox>
                  <w14:checked w14:val="0"/>
                  <w14:checkedState w14:val="2612" w14:font="MS Gothic"/>
                  <w14:uncheckedState w14:val="2610" w14:font="MS Gothic"/>
                </w14:checkbox>
              </w:sdtPr>
              <w:sdtEndPr/>
              <w:sdtContent>
                <w:r w:rsidR="00D60BAC">
                  <w:rPr>
                    <w:rFonts w:ascii="MS Gothic" w:eastAsia="MS Gothic" w:hAnsi="MS Gothic" w:hint="eastAsia"/>
                  </w:rPr>
                  <w:t>☐</w:t>
                </w:r>
              </w:sdtContent>
            </w:sdt>
            <w:r w:rsidR="00D60BAC">
              <w:t xml:space="preserve"> yes   - move to part 2</w:t>
            </w:r>
          </w:p>
          <w:p w14:paraId="164EEA34" w14:textId="4B8A5AE9" w:rsidR="00D60BAC" w:rsidRDefault="00BE500A" w:rsidP="00D60BAC">
            <w:sdt>
              <w:sdtPr>
                <w:id w:val="1214009477"/>
                <w14:checkbox>
                  <w14:checked w14:val="0"/>
                  <w14:checkedState w14:val="2612" w14:font="MS Gothic"/>
                  <w14:uncheckedState w14:val="2610" w14:font="MS Gothic"/>
                </w14:checkbox>
              </w:sdtPr>
              <w:sdtEndPr/>
              <w:sdtContent>
                <w:r w:rsidR="00D60BAC">
                  <w:rPr>
                    <w:rFonts w:ascii="MS Gothic" w:eastAsia="MS Gothic" w:hAnsi="MS Gothic" w:hint="eastAsia"/>
                  </w:rPr>
                  <w:t>☐</w:t>
                </w:r>
              </w:sdtContent>
            </w:sdt>
            <w:r w:rsidR="00D60BAC">
              <w:t xml:space="preserve"> no – your course is not eligible for approval</w:t>
            </w:r>
          </w:p>
        </w:tc>
      </w:tr>
    </w:tbl>
    <w:p w14:paraId="7C920B55" w14:textId="58CC1373" w:rsidR="00D60BAC" w:rsidRDefault="00D60BAC" w:rsidP="00D60BAC">
      <w:r>
        <w:rPr>
          <w:b/>
        </w:rPr>
        <w:t xml:space="preserve">Important Note: </w:t>
      </w:r>
      <w:r>
        <w:t xml:space="preserve">The course </w:t>
      </w:r>
      <w:r>
        <w:rPr>
          <w:b/>
        </w:rPr>
        <w:t xml:space="preserve">must </w:t>
      </w:r>
      <w:r>
        <w:t xml:space="preserve">be accredited, or undergoing accreditation, by a recognised professional body or a state/territory governing body. An industry preference for accreditation is </w:t>
      </w:r>
      <w:r>
        <w:rPr>
          <w:b/>
        </w:rPr>
        <w:t xml:space="preserve">not </w:t>
      </w:r>
      <w:r>
        <w:t>a legal or professional requirement.</w:t>
      </w:r>
    </w:p>
    <w:p w14:paraId="2812FEF1" w14:textId="325EFDB3" w:rsidR="00D60BAC" w:rsidRPr="00D60BAC" w:rsidRDefault="00D60BAC" w:rsidP="00D60BAC">
      <w:r>
        <w:t>Masters course that lead to a broad field of employment rather than a specific occupation will not be approved.</w:t>
      </w:r>
    </w:p>
    <w:p w14:paraId="61A6C829" w14:textId="77777777" w:rsidR="00D60BAC" w:rsidRDefault="00D60BAC">
      <w:pPr>
        <w:spacing w:before="0" w:after="0" w:line="240" w:lineRule="auto"/>
        <w:rPr>
          <w:rFonts w:ascii="Georgia" w:hAnsi="Georgia" w:cs="Arial"/>
          <w:bCs/>
          <w:iCs/>
          <w:color w:val="275D38"/>
          <w:sz w:val="32"/>
          <w:szCs w:val="28"/>
        </w:rPr>
      </w:pPr>
      <w:r>
        <w:br w:type="page"/>
      </w:r>
    </w:p>
    <w:p w14:paraId="52D269AB" w14:textId="56CF16B3" w:rsidR="00F46563" w:rsidRPr="009F6E11" w:rsidRDefault="00F46563" w:rsidP="0006651D">
      <w:pPr>
        <w:pStyle w:val="Heading2"/>
        <w:rPr>
          <w:rFonts w:asciiTheme="minorHAnsi" w:hAnsiTheme="minorHAnsi" w:cstheme="minorHAnsi"/>
          <w:b/>
        </w:rPr>
      </w:pPr>
      <w:r w:rsidRPr="009F6E11">
        <w:rPr>
          <w:rFonts w:asciiTheme="minorHAnsi" w:hAnsiTheme="minorHAnsi" w:cstheme="minorHAnsi"/>
          <w:b/>
        </w:rPr>
        <w:lastRenderedPageBreak/>
        <w:t>Part 2</w:t>
      </w:r>
    </w:p>
    <w:p w14:paraId="357D1887" w14:textId="77777777" w:rsidR="00571F53" w:rsidRPr="0006651D" w:rsidRDefault="00571F53" w:rsidP="0006651D">
      <w:pPr>
        <w:rPr>
          <w:b/>
        </w:rPr>
      </w:pPr>
      <w:r w:rsidRPr="0006651D">
        <w:rPr>
          <w:b/>
        </w:rPr>
        <w:t xml:space="preserve">Which of the following criteria does the course meet? </w:t>
      </w:r>
    </w:p>
    <w:p w14:paraId="2EF69501" w14:textId="4D83EA6B" w:rsidR="00571F53" w:rsidRDefault="00571F53" w:rsidP="0006651D">
      <w:r w:rsidRPr="00D60BAC">
        <w:rPr>
          <w:b/>
        </w:rPr>
        <w:t>Note</w:t>
      </w:r>
      <w:r w:rsidR="00F24AE1" w:rsidRPr="00D60BAC">
        <w:rPr>
          <w:b/>
        </w:rPr>
        <w:t>:</w:t>
      </w:r>
      <w:r>
        <w:t xml:space="preserve"> </w:t>
      </w:r>
      <w:r w:rsidR="00F24AE1">
        <w:t>A</w:t>
      </w:r>
      <w:r>
        <w:t xml:space="preserve"> course may meet multiple criteria but </w:t>
      </w:r>
      <w:r w:rsidR="00F24AE1">
        <w:t xml:space="preserve">must </w:t>
      </w:r>
      <w:r>
        <w:t xml:space="preserve">meet </w:t>
      </w:r>
      <w:r w:rsidR="00F24AE1">
        <w:t xml:space="preserve">at least </w:t>
      </w:r>
      <w:r>
        <w:t xml:space="preserve">one </w:t>
      </w:r>
      <w:r w:rsidR="00F24AE1">
        <w:t xml:space="preserve">criteria </w:t>
      </w:r>
      <w:r>
        <w:t>to be eligible. Tick all that apply.</w:t>
      </w: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Description w:val="Asks questions around the pathways for eligibility. The first column asks a question. The second column provides check boxes to respond and advice about possible progression in the form. "/>
      </w:tblPr>
      <w:tblGrid>
        <w:gridCol w:w="5421"/>
        <w:gridCol w:w="4911"/>
      </w:tblGrid>
      <w:tr w:rsidR="00571F53" w14:paraId="2DE5FEA8" w14:textId="77777777" w:rsidTr="00D60BAC">
        <w:trPr>
          <w:tblHeader/>
        </w:trPr>
        <w:tc>
          <w:tcPr>
            <w:tcW w:w="5421" w:type="dxa"/>
            <w:tcBorders>
              <w:bottom w:val="single" w:sz="4" w:space="0" w:color="auto"/>
            </w:tcBorders>
          </w:tcPr>
          <w:p w14:paraId="601DC912" w14:textId="2A051087" w:rsidR="00571F53" w:rsidRPr="00B62C00" w:rsidRDefault="00571F53" w:rsidP="00D60BAC">
            <w:pPr>
              <w:pStyle w:val="ListParagraph"/>
              <w:numPr>
                <w:ilvl w:val="0"/>
                <w:numId w:val="65"/>
              </w:numPr>
              <w:ind w:left="641" w:hanging="720"/>
              <w:rPr>
                <w:lang w:val="en-US"/>
              </w:rPr>
            </w:pPr>
            <w:r>
              <w:t xml:space="preserve">A Masters course is the </w:t>
            </w:r>
            <w:r w:rsidR="00311DE5" w:rsidRPr="00B62C00">
              <w:rPr>
                <w:b/>
              </w:rPr>
              <w:t>m</w:t>
            </w:r>
            <w:r w:rsidRPr="00B62C00">
              <w:rPr>
                <w:b/>
              </w:rPr>
              <w:t>inimum pathway</w:t>
            </w:r>
            <w:r>
              <w:t xml:space="preserve"> to professional entry-level employment provided by the institution. The course is the minimum educational qualification legally required for practice in a profession</w:t>
            </w:r>
            <w:r w:rsidR="00B96BBE">
              <w:t>,</w:t>
            </w:r>
            <w:r>
              <w:t xml:space="preserve"> or to obtain professional accreditation. </w:t>
            </w:r>
            <w:r w:rsidR="00B96BBE">
              <w:t xml:space="preserve">The relevant accreditation or registration authority must accredit the </w:t>
            </w:r>
            <w:r>
              <w:t>Masters course</w:t>
            </w:r>
            <w:r w:rsidRPr="00B62C00">
              <w:rPr>
                <w:i/>
              </w:rPr>
              <w:t>.</w:t>
            </w:r>
          </w:p>
        </w:tc>
        <w:tc>
          <w:tcPr>
            <w:tcW w:w="4911" w:type="dxa"/>
            <w:tcBorders>
              <w:bottom w:val="single" w:sz="4" w:space="0" w:color="auto"/>
            </w:tcBorders>
          </w:tcPr>
          <w:p w14:paraId="3C85E409" w14:textId="77777777" w:rsidR="00571F53" w:rsidRPr="00D60BAC" w:rsidRDefault="00571F53" w:rsidP="00571F53">
            <w:pPr>
              <w:rPr>
                <w:b/>
                <w:lang w:val="en-US"/>
              </w:rPr>
            </w:pPr>
            <w:r w:rsidRPr="00D60BAC">
              <w:rPr>
                <w:b/>
                <w:lang w:val="en-US"/>
              </w:rPr>
              <w:t>Choose an option</w:t>
            </w:r>
          </w:p>
          <w:p w14:paraId="1A841809" w14:textId="16651C6F" w:rsidR="00571F53" w:rsidRDefault="00BE500A" w:rsidP="0006651D">
            <w:pPr>
              <w:ind w:left="825" w:hanging="825"/>
            </w:pPr>
            <w:sdt>
              <w:sdtPr>
                <w:id w:val="279304326"/>
                <w14:checkbox>
                  <w14:checked w14:val="0"/>
                  <w14:checkedState w14:val="2612" w14:font="MS Gothic"/>
                  <w14:uncheckedState w14:val="2610" w14:font="MS Gothic"/>
                </w14:checkbox>
              </w:sdtPr>
              <w:sdtEndPr/>
              <w:sdtContent>
                <w:r w:rsidR="004E5E6E">
                  <w:rPr>
                    <w:rFonts w:ascii="MS Gothic" w:eastAsia="MS Gothic" w:hAnsi="MS Gothic" w:hint="eastAsia"/>
                  </w:rPr>
                  <w:t>☐</w:t>
                </w:r>
              </w:sdtContent>
            </w:sdt>
            <w:r w:rsidR="00571F53">
              <w:tab/>
              <w:t xml:space="preserve">Yes. Complete Section A and B. </w:t>
            </w:r>
          </w:p>
          <w:p w14:paraId="71B7A947" w14:textId="1810630E" w:rsidR="00571F53" w:rsidRDefault="00BE500A" w:rsidP="00525F9E">
            <w:pPr>
              <w:ind w:left="825" w:hanging="825"/>
              <w:rPr>
                <w:lang w:val="en-US"/>
              </w:rPr>
            </w:pPr>
            <w:sdt>
              <w:sdtPr>
                <w:id w:val="1286702776"/>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571F53">
              <w:tab/>
              <w:t xml:space="preserve">No. Your course </w:t>
            </w:r>
            <w:r w:rsidR="00F24AE1">
              <w:t>may</w:t>
            </w:r>
            <w:r w:rsidR="00571F53">
              <w:t xml:space="preserve"> not meet the criteria</w:t>
            </w:r>
            <w:r w:rsidR="00F24AE1">
              <w:t>.</w:t>
            </w:r>
            <w:r w:rsidR="00571F53">
              <w:t xml:space="preserve"> </w:t>
            </w:r>
          </w:p>
        </w:tc>
      </w:tr>
      <w:tr w:rsidR="00571F53" w14:paraId="7802CE7D" w14:textId="77777777" w:rsidTr="00D60BAC">
        <w:trPr>
          <w:tblHeader/>
        </w:trPr>
        <w:tc>
          <w:tcPr>
            <w:tcW w:w="5421" w:type="dxa"/>
            <w:tcBorders>
              <w:top w:val="single" w:sz="4" w:space="0" w:color="auto"/>
              <w:bottom w:val="single" w:sz="4" w:space="0" w:color="auto"/>
            </w:tcBorders>
          </w:tcPr>
          <w:p w14:paraId="6B67423A" w14:textId="2021CFF1" w:rsidR="00571F53" w:rsidRPr="00B62C00" w:rsidRDefault="00657C61" w:rsidP="00D60BAC">
            <w:pPr>
              <w:pStyle w:val="ListParagraph"/>
              <w:numPr>
                <w:ilvl w:val="0"/>
                <w:numId w:val="65"/>
              </w:numPr>
              <w:ind w:hanging="720"/>
              <w:rPr>
                <w:lang w:val="en-US"/>
              </w:rPr>
            </w:pPr>
            <w:r>
              <w:t xml:space="preserve">The course is the </w:t>
            </w:r>
            <w:r w:rsidRPr="00B62C00">
              <w:rPr>
                <w:b/>
              </w:rPr>
              <w:t>fastest pathway</w:t>
            </w:r>
            <w:r>
              <w:t xml:space="preserve"> to professional entry-level employment provided by the institution. The institution does not offer any other courses that are shorter in duration and are sufficient to gain employment in an entry-level position in the field.</w:t>
            </w:r>
          </w:p>
        </w:tc>
        <w:tc>
          <w:tcPr>
            <w:tcW w:w="4911" w:type="dxa"/>
            <w:tcBorders>
              <w:top w:val="single" w:sz="4" w:space="0" w:color="auto"/>
              <w:bottom w:val="single" w:sz="4" w:space="0" w:color="auto"/>
            </w:tcBorders>
          </w:tcPr>
          <w:p w14:paraId="18F75521" w14:textId="77777777" w:rsidR="00657C61" w:rsidRPr="00D60BAC" w:rsidRDefault="00657C61" w:rsidP="00657C61">
            <w:pPr>
              <w:rPr>
                <w:b/>
                <w:lang w:val="en-US"/>
              </w:rPr>
            </w:pPr>
            <w:r w:rsidRPr="00D60BAC">
              <w:rPr>
                <w:b/>
                <w:lang w:val="en-US"/>
              </w:rPr>
              <w:t>Choose an option</w:t>
            </w:r>
          </w:p>
          <w:p w14:paraId="63898ABC" w14:textId="7EDD0340" w:rsidR="00657C61" w:rsidRDefault="00BE500A">
            <w:pPr>
              <w:ind w:left="825" w:hanging="825"/>
            </w:pPr>
            <w:sdt>
              <w:sdtPr>
                <w:id w:val="941571147"/>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657C61">
              <w:tab/>
              <w:t xml:space="preserve">Yes. Complete Section A and B. </w:t>
            </w:r>
          </w:p>
          <w:p w14:paraId="7364AB0C" w14:textId="7D9C9306" w:rsidR="00571F53" w:rsidRDefault="00BE500A" w:rsidP="00525F9E">
            <w:pPr>
              <w:ind w:left="825" w:hanging="825"/>
              <w:rPr>
                <w:lang w:val="en-US"/>
              </w:rPr>
            </w:pPr>
            <w:sdt>
              <w:sdtPr>
                <w:id w:val="1119877200"/>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657C61">
              <w:tab/>
              <w:t xml:space="preserve">No. Your course </w:t>
            </w:r>
            <w:r w:rsidR="00F24AE1">
              <w:t>may</w:t>
            </w:r>
            <w:r w:rsidR="00657C61">
              <w:t xml:space="preserve"> not meet the criteria</w:t>
            </w:r>
            <w:r w:rsidR="00F24AE1">
              <w:t>.</w:t>
            </w:r>
          </w:p>
        </w:tc>
      </w:tr>
      <w:tr w:rsidR="00571F53" w14:paraId="4C941080" w14:textId="77777777" w:rsidTr="00D60BAC">
        <w:trPr>
          <w:tblHeader/>
        </w:trPr>
        <w:tc>
          <w:tcPr>
            <w:tcW w:w="5421" w:type="dxa"/>
            <w:tcBorders>
              <w:top w:val="single" w:sz="4" w:space="0" w:color="auto"/>
              <w:bottom w:val="single" w:sz="4" w:space="0" w:color="auto"/>
            </w:tcBorders>
          </w:tcPr>
          <w:p w14:paraId="1EB8773D" w14:textId="1EDD8D8A" w:rsidR="00571F53" w:rsidRPr="00B62C00" w:rsidRDefault="007C31B7" w:rsidP="00D60BAC">
            <w:pPr>
              <w:pStyle w:val="ListParagraph"/>
              <w:numPr>
                <w:ilvl w:val="0"/>
                <w:numId w:val="65"/>
              </w:numPr>
              <w:ind w:hanging="720"/>
              <w:rPr>
                <w:lang w:val="en-US"/>
              </w:rPr>
            </w:pPr>
            <w:r>
              <w:t xml:space="preserve">The course is the </w:t>
            </w:r>
            <w:r w:rsidRPr="00B62C00">
              <w:rPr>
                <w:b/>
              </w:rPr>
              <w:t>only pathway</w:t>
            </w:r>
            <w:r>
              <w:t xml:space="preserve"> to professional entry-level employment provided by the institution. The institution does not offer any other courses that are sufficient to gain employment in an entry-level position in the field.</w:t>
            </w:r>
          </w:p>
        </w:tc>
        <w:tc>
          <w:tcPr>
            <w:tcW w:w="4911" w:type="dxa"/>
            <w:tcBorders>
              <w:top w:val="single" w:sz="4" w:space="0" w:color="auto"/>
              <w:bottom w:val="single" w:sz="4" w:space="0" w:color="auto"/>
            </w:tcBorders>
          </w:tcPr>
          <w:p w14:paraId="4DB0AC1A" w14:textId="7B8EC2EA" w:rsidR="007C31B7" w:rsidRPr="00D60BAC" w:rsidRDefault="007C31B7" w:rsidP="007C31B7">
            <w:pPr>
              <w:rPr>
                <w:b/>
                <w:lang w:val="en-US"/>
              </w:rPr>
            </w:pPr>
            <w:r w:rsidRPr="00D60BAC">
              <w:rPr>
                <w:b/>
                <w:lang w:val="en-US"/>
              </w:rPr>
              <w:t>Choose an option</w:t>
            </w:r>
          </w:p>
          <w:p w14:paraId="0DC74062" w14:textId="1D65F9D5" w:rsidR="007C31B7" w:rsidRDefault="00BE500A">
            <w:pPr>
              <w:ind w:left="825" w:hanging="825"/>
            </w:pPr>
            <w:sdt>
              <w:sdtPr>
                <w:id w:val="1570685699"/>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7C31B7">
              <w:tab/>
              <w:t xml:space="preserve">Yes. Complete Section A and B. </w:t>
            </w:r>
          </w:p>
          <w:p w14:paraId="25C3334E" w14:textId="6321AD2C" w:rsidR="00571F53" w:rsidRDefault="00BE500A" w:rsidP="00525F9E">
            <w:pPr>
              <w:ind w:left="825" w:hanging="825"/>
              <w:rPr>
                <w:lang w:val="en-US"/>
              </w:rPr>
            </w:pPr>
            <w:sdt>
              <w:sdtPr>
                <w:id w:val="1553652855"/>
                <w14:checkbox>
                  <w14:checked w14:val="0"/>
                  <w14:checkedState w14:val="2612" w14:font="MS Gothic"/>
                  <w14:uncheckedState w14:val="2610" w14:font="MS Gothic"/>
                </w14:checkbox>
              </w:sdtPr>
              <w:sdtEndPr/>
              <w:sdtContent>
                <w:r w:rsidR="00E67A35">
                  <w:rPr>
                    <w:rFonts w:ascii="MS Gothic" w:eastAsia="MS Gothic" w:hAnsi="MS Gothic" w:hint="eastAsia"/>
                  </w:rPr>
                  <w:t>☐</w:t>
                </w:r>
              </w:sdtContent>
            </w:sdt>
            <w:r w:rsidR="007C31B7">
              <w:tab/>
              <w:t xml:space="preserve">No. Your course </w:t>
            </w:r>
            <w:r w:rsidR="00F24AE1">
              <w:t>may</w:t>
            </w:r>
            <w:r w:rsidR="007C31B7">
              <w:t xml:space="preserve"> not meet the criteria</w:t>
            </w:r>
            <w:r w:rsidR="00F24AE1">
              <w:t>.</w:t>
            </w:r>
            <w:r w:rsidR="007C31B7">
              <w:t xml:space="preserve"> </w:t>
            </w:r>
          </w:p>
        </w:tc>
      </w:tr>
    </w:tbl>
    <w:p w14:paraId="2EB68C09" w14:textId="1A51FE1A" w:rsidR="00F46563" w:rsidRPr="009F6E11" w:rsidRDefault="00F46563" w:rsidP="009F6E11">
      <w:pPr>
        <w:pStyle w:val="Heading2"/>
        <w:rPr>
          <w:rFonts w:asciiTheme="minorHAnsi" w:hAnsiTheme="minorHAnsi" w:cstheme="minorHAnsi"/>
          <w:b/>
          <w:sz w:val="28"/>
        </w:rPr>
      </w:pPr>
      <w:r w:rsidRPr="009F6E11">
        <w:rPr>
          <w:rFonts w:asciiTheme="minorHAnsi" w:hAnsiTheme="minorHAnsi" w:cstheme="minorHAnsi"/>
          <w:b/>
          <w:sz w:val="28"/>
        </w:rPr>
        <w:t>Section A</w:t>
      </w:r>
    </w:p>
    <w:tbl>
      <w:tblPr>
        <w:tblStyle w:val="TableGrid"/>
        <w:tblW w:w="10200" w:type="dxa"/>
        <w:tblBorders>
          <w:top w:val="none" w:sz="0" w:space="0" w:color="auto"/>
          <w:left w:val="none" w:sz="0" w:space="0" w:color="auto"/>
          <w:right w:val="none" w:sz="0" w:space="0" w:color="auto"/>
          <w:insideH w:val="none" w:sz="0" w:space="0" w:color="auto"/>
          <w:insideV w:val="none" w:sz="0" w:space="0" w:color="auto"/>
        </w:tblBorders>
        <w:tblLook w:val="06A0" w:firstRow="1" w:lastRow="0" w:firstColumn="1" w:lastColumn="0" w:noHBand="1" w:noVBand="1"/>
        <w:tblDescription w:val="Section A asks questions around the profession and entry level requirements to work in Australia. The first column asks questions and the second column provides a space to answer. "/>
      </w:tblPr>
      <w:tblGrid>
        <w:gridCol w:w="5335"/>
        <w:gridCol w:w="4865"/>
      </w:tblGrid>
      <w:tr w:rsidR="007C31B7" w14:paraId="48D00F0F" w14:textId="77777777" w:rsidTr="006F428A">
        <w:trPr>
          <w:tblHeader/>
        </w:trPr>
        <w:tc>
          <w:tcPr>
            <w:tcW w:w="5335" w:type="dxa"/>
          </w:tcPr>
          <w:p w14:paraId="6B7D362E" w14:textId="1A1BEEF5" w:rsidR="007C31B7" w:rsidRPr="004F4EFA" w:rsidRDefault="00BA54C2" w:rsidP="007C31B7">
            <w:pPr>
              <w:rPr>
                <w:b/>
              </w:rPr>
            </w:pPr>
            <w:r w:rsidRPr="004F4EFA">
              <w:rPr>
                <w:b/>
              </w:rPr>
              <w:t>W</w:t>
            </w:r>
            <w:r w:rsidR="007C31B7" w:rsidRPr="004F4EFA">
              <w:rPr>
                <w:b/>
              </w:rPr>
              <w:t xml:space="preserve">hat specific profession </w:t>
            </w:r>
            <w:r w:rsidRPr="004F4EFA">
              <w:rPr>
                <w:b/>
              </w:rPr>
              <w:t xml:space="preserve">requires </w:t>
            </w:r>
            <w:r w:rsidR="007C31B7" w:rsidRPr="004F4EFA">
              <w:rPr>
                <w:b/>
              </w:rPr>
              <w:t xml:space="preserve">this course </w:t>
            </w:r>
            <w:r w:rsidRPr="004F4EFA">
              <w:rPr>
                <w:b/>
              </w:rPr>
              <w:t xml:space="preserve">as </w:t>
            </w:r>
            <w:r w:rsidR="007C31B7" w:rsidRPr="004F4EFA">
              <w:rPr>
                <w:b/>
              </w:rPr>
              <w:t xml:space="preserve">an entry-level requirement? </w:t>
            </w:r>
          </w:p>
          <w:p w14:paraId="3D946A1D" w14:textId="77777777" w:rsidR="007C31B7" w:rsidRDefault="007C31B7" w:rsidP="00D60BAC">
            <w:pPr>
              <w:pStyle w:val="ListParagraph"/>
              <w:numPr>
                <w:ilvl w:val="0"/>
                <w:numId w:val="64"/>
              </w:numPr>
              <w:ind w:left="357" w:hanging="357"/>
            </w:pPr>
            <w:r>
              <w:t xml:space="preserve">If the course is not required for entry-level employment in a specific profession, it does not meet the criteria and cannot be approved. </w:t>
            </w:r>
          </w:p>
          <w:p w14:paraId="7624566C" w14:textId="77777777" w:rsidR="007C31B7" w:rsidRPr="00D60BAC" w:rsidRDefault="007C31B7" w:rsidP="00D60BAC">
            <w:pPr>
              <w:pStyle w:val="ListParagraph"/>
              <w:numPr>
                <w:ilvl w:val="0"/>
                <w:numId w:val="64"/>
              </w:numPr>
              <w:ind w:left="357" w:hanging="357"/>
              <w:rPr>
                <w:lang w:val="en-US"/>
              </w:rPr>
            </w:pPr>
            <w:r>
              <w:t>Courses that lead to a broad field of employment are typically not able to meet this criteria.</w:t>
            </w:r>
          </w:p>
          <w:p w14:paraId="5E70E973" w14:textId="3C03BADC" w:rsidR="00B96BBE" w:rsidRPr="00B96BBE" w:rsidRDefault="00B96BBE" w:rsidP="00D60BAC">
            <w:pPr>
              <w:pStyle w:val="ListParagraph"/>
              <w:ind w:left="357"/>
              <w:rPr>
                <w:lang w:val="en-US"/>
              </w:rPr>
            </w:pPr>
          </w:p>
        </w:tc>
        <w:tc>
          <w:tcPr>
            <w:tcW w:w="4865" w:type="dxa"/>
          </w:tcPr>
          <w:p w14:paraId="2CB8CE53" w14:textId="3250C14B" w:rsidR="007C31B7" w:rsidRPr="00D60BAC" w:rsidRDefault="007C31B7">
            <w:pPr>
              <w:rPr>
                <w:b/>
                <w:lang w:val="en-US"/>
              </w:rPr>
            </w:pPr>
            <w:r w:rsidRPr="00D60BAC">
              <w:rPr>
                <w:b/>
              </w:rPr>
              <w:t>Please specify</w:t>
            </w:r>
            <w:r w:rsidR="00D60BAC">
              <w:rPr>
                <w:b/>
              </w:rPr>
              <w:t>:</w:t>
            </w:r>
          </w:p>
        </w:tc>
      </w:tr>
    </w:tbl>
    <w:p w14:paraId="7AEE380E" w14:textId="77777777" w:rsidR="006F428A" w:rsidRDefault="006F428A"/>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Description w:val="Section A asks questions around the profession and entry level requirements to work in Australia. The first column asks questions and the second column provides a space to answer. "/>
      </w:tblPr>
      <w:tblGrid>
        <w:gridCol w:w="5474"/>
        <w:gridCol w:w="4864"/>
      </w:tblGrid>
      <w:tr w:rsidR="007C31B7" w14:paraId="38377DD0" w14:textId="77777777" w:rsidTr="004E5E6E">
        <w:trPr>
          <w:tblHeader/>
        </w:trPr>
        <w:tc>
          <w:tcPr>
            <w:tcW w:w="5474" w:type="dxa"/>
          </w:tcPr>
          <w:p w14:paraId="42E71071" w14:textId="24E6FA2B" w:rsidR="00EA18F7" w:rsidRPr="004F4EFA" w:rsidRDefault="00EA18F7" w:rsidP="00EA18F7">
            <w:pPr>
              <w:rPr>
                <w:b/>
                <w:sz w:val="20"/>
                <w:szCs w:val="20"/>
              </w:rPr>
            </w:pPr>
            <w:r w:rsidRPr="004F4EFA">
              <w:rPr>
                <w:b/>
              </w:rPr>
              <w:t xml:space="preserve">Is this Masters qualification a </w:t>
            </w:r>
            <w:r w:rsidRPr="004E5E6E">
              <w:rPr>
                <w:b/>
              </w:rPr>
              <w:t>legal or professional requirement</w:t>
            </w:r>
            <w:r w:rsidRPr="004F4EFA">
              <w:rPr>
                <w:b/>
                <w:u w:val="single"/>
              </w:rPr>
              <w:t xml:space="preserve"> </w:t>
            </w:r>
            <w:r w:rsidRPr="004F4EFA">
              <w:rPr>
                <w:b/>
              </w:rPr>
              <w:t xml:space="preserve">to gain entry-level employment in the relevant profession in Australia? </w:t>
            </w:r>
          </w:p>
          <w:p w14:paraId="299EEBEE" w14:textId="77777777" w:rsidR="00B62C00" w:rsidRDefault="00B62C00" w:rsidP="00EA18F7">
            <w:pPr>
              <w:rPr>
                <w:b/>
                <w:color w:val="000000" w:themeColor="text1"/>
              </w:rPr>
            </w:pPr>
          </w:p>
          <w:p w14:paraId="70DE822C" w14:textId="49C0679C" w:rsidR="007C31B7" w:rsidRDefault="007C31B7" w:rsidP="00EA18F7">
            <w:pPr>
              <w:rPr>
                <w:lang w:val="en-US"/>
              </w:rPr>
            </w:pPr>
          </w:p>
        </w:tc>
        <w:tc>
          <w:tcPr>
            <w:tcW w:w="4864" w:type="dxa"/>
          </w:tcPr>
          <w:p w14:paraId="025F8202" w14:textId="406271C7" w:rsidR="00B96BBE" w:rsidRPr="00D60BAC" w:rsidRDefault="009C09C5" w:rsidP="00B96BBE">
            <w:pPr>
              <w:ind w:left="837" w:hanging="851"/>
              <w:rPr>
                <w:b/>
              </w:rPr>
            </w:pPr>
            <w:r w:rsidRPr="00D60BAC">
              <w:rPr>
                <w:b/>
              </w:rPr>
              <w:t>Choose an option</w:t>
            </w:r>
          </w:p>
          <w:p w14:paraId="1D2C8533" w14:textId="7A334BA0" w:rsidR="009C09C5" w:rsidRDefault="00BE500A" w:rsidP="009C09C5">
            <w:pPr>
              <w:ind w:left="837" w:hanging="851"/>
            </w:pPr>
            <w:sdt>
              <w:sdtPr>
                <w:id w:val="-829827243"/>
                <w14:checkbox>
                  <w14:checked w14:val="0"/>
                  <w14:checkedState w14:val="2612" w14:font="MS Gothic"/>
                  <w14:uncheckedState w14:val="2610" w14:font="MS Gothic"/>
                </w14:checkbox>
              </w:sdtPr>
              <w:sdtEndPr/>
              <w:sdtContent>
                <w:r w:rsidR="009C09C5">
                  <w:rPr>
                    <w:rFonts w:ascii="MS Gothic" w:eastAsia="MS Gothic" w:hAnsi="MS Gothic" w:hint="eastAsia"/>
                  </w:rPr>
                  <w:t>☐</w:t>
                </w:r>
              </w:sdtContent>
            </w:sdt>
            <w:r w:rsidR="009C09C5">
              <w:tab/>
              <w:t>Yes</w:t>
            </w:r>
          </w:p>
          <w:p w14:paraId="5E8CD645" w14:textId="4A3B6CC0" w:rsidR="00EA18F7" w:rsidRPr="0006651D" w:rsidRDefault="00BE500A" w:rsidP="0006651D">
            <w:pPr>
              <w:ind w:left="837" w:hanging="851"/>
              <w:rPr>
                <w:rFonts w:cs="Calibri"/>
              </w:rPr>
            </w:pPr>
            <w:sdt>
              <w:sdtPr>
                <w:rPr>
                  <w:rFonts w:cs="Calibri"/>
                </w:rPr>
                <w:id w:val="677158429"/>
                <w14:checkbox>
                  <w14:checked w14:val="0"/>
                  <w14:checkedState w14:val="2612" w14:font="MS Gothic"/>
                  <w14:uncheckedState w14:val="2610" w14:font="MS Gothic"/>
                </w14:checkbox>
              </w:sdtPr>
              <w:sdtEndPr/>
              <w:sdtContent>
                <w:r w:rsidR="00E67A35">
                  <w:rPr>
                    <w:rFonts w:ascii="MS Gothic" w:eastAsia="MS Gothic" w:hAnsi="MS Gothic" w:cs="Calibri" w:hint="eastAsia"/>
                  </w:rPr>
                  <w:t>☐</w:t>
                </w:r>
              </w:sdtContent>
            </w:sdt>
            <w:r w:rsidR="00EA18F7" w:rsidRPr="0006651D">
              <w:rPr>
                <w:rFonts w:cs="Calibri"/>
              </w:rPr>
              <w:tab/>
              <w:t>Supporting documents attached</w:t>
            </w:r>
          </w:p>
          <w:p w14:paraId="2334B604" w14:textId="1F648565" w:rsidR="007C31B7" w:rsidRDefault="00BE500A" w:rsidP="0006651D">
            <w:pPr>
              <w:ind w:left="837" w:hanging="851"/>
              <w:rPr>
                <w:lang w:val="en-US"/>
              </w:rPr>
            </w:pPr>
            <w:sdt>
              <w:sdtPr>
                <w:rPr>
                  <w:rFonts w:cs="Calibri"/>
                </w:rPr>
                <w:id w:val="396637682"/>
                <w14:checkbox>
                  <w14:checked w14:val="0"/>
                  <w14:checkedState w14:val="2612" w14:font="MS Gothic"/>
                  <w14:uncheckedState w14:val="2610" w14:font="MS Gothic"/>
                </w14:checkbox>
              </w:sdtPr>
              <w:sdtEndPr/>
              <w:sdtContent>
                <w:r w:rsidR="00E67A35">
                  <w:rPr>
                    <w:rFonts w:ascii="MS Gothic" w:eastAsia="MS Gothic" w:hAnsi="MS Gothic" w:cs="Calibri" w:hint="eastAsia"/>
                  </w:rPr>
                  <w:t>☐</w:t>
                </w:r>
              </w:sdtContent>
            </w:sdt>
            <w:r w:rsidR="00EA18F7" w:rsidRPr="0006651D">
              <w:rPr>
                <w:rFonts w:cs="Calibri"/>
              </w:rPr>
              <w:tab/>
              <w:t>No. Your course does not meet this criterion.</w:t>
            </w:r>
          </w:p>
        </w:tc>
      </w:tr>
    </w:tbl>
    <w:p w14:paraId="5F2B19D7" w14:textId="18EAAA68" w:rsidR="00C36EE4" w:rsidRDefault="00C36EE4">
      <w:r w:rsidRPr="0006651D">
        <w:rPr>
          <w:b/>
          <w:color w:val="000000" w:themeColor="text1"/>
        </w:rPr>
        <w:t xml:space="preserve">Important Note: </w:t>
      </w:r>
      <w:r>
        <w:t>Evidence that the qualification is legally or professionally required for entry-level employment must be provided in order for the course to be assessed. Evidence should be in the form of a letter from the accrediting organisation or information from the accrediting organisation’s website confirming the course has been accredited or is undergoing accreditation and providing the expiry date for the period of accreditation.</w:t>
      </w:r>
    </w:p>
    <w:p w14:paraId="5F62664E" w14:textId="11C3228D" w:rsidR="00D60BAC" w:rsidRDefault="00D60BAC">
      <w:pPr>
        <w:spacing w:before="0" w:after="0" w:line="240" w:lineRule="auto"/>
      </w:pPr>
      <w:r>
        <w:br w:type="page"/>
      </w:r>
    </w:p>
    <w:p w14:paraId="061145A1" w14:textId="77777777" w:rsidR="00D60BAC" w:rsidRDefault="00D60BAC"/>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Description w:val="Section A asks questions around the profession and entry level requirements to work in Australia. The first column asks questions and the second column provides a space to answer. "/>
      </w:tblPr>
      <w:tblGrid>
        <w:gridCol w:w="5562"/>
        <w:gridCol w:w="4917"/>
      </w:tblGrid>
      <w:tr w:rsidR="007C31B7" w14:paraId="44153559" w14:textId="77777777" w:rsidTr="004E5E6E">
        <w:trPr>
          <w:tblHeader/>
        </w:trPr>
        <w:tc>
          <w:tcPr>
            <w:tcW w:w="5562" w:type="dxa"/>
            <w:tcBorders>
              <w:top w:val="single" w:sz="4" w:space="0" w:color="auto"/>
            </w:tcBorders>
          </w:tcPr>
          <w:p w14:paraId="104A69A2" w14:textId="77777777" w:rsidR="00D60BAC" w:rsidRPr="004F1EDE" w:rsidRDefault="00EA18F7">
            <w:pPr>
              <w:rPr>
                <w:b/>
              </w:rPr>
            </w:pPr>
            <w:r w:rsidRPr="004F1EDE">
              <w:rPr>
                <w:b/>
              </w:rPr>
              <w:t>Does this Masters course currently have</w:t>
            </w:r>
            <w:r w:rsidR="00D60BAC" w:rsidRPr="004F1EDE">
              <w:rPr>
                <w:b/>
              </w:rPr>
              <w:t>:</w:t>
            </w:r>
          </w:p>
          <w:p w14:paraId="4938A8AF" w14:textId="1AD1C1AA" w:rsidR="00D60BAC" w:rsidRDefault="00EA18F7" w:rsidP="00D60BAC">
            <w:pPr>
              <w:pStyle w:val="ListParagraph"/>
              <w:numPr>
                <w:ilvl w:val="0"/>
                <w:numId w:val="64"/>
              </w:numPr>
              <w:ind w:left="357" w:hanging="357"/>
            </w:pPr>
            <w:r>
              <w:t>full accreditation</w:t>
            </w:r>
            <w:r w:rsidR="00D60BAC">
              <w:t xml:space="preserve"> from a professional body;</w:t>
            </w:r>
            <w:r w:rsidR="00794528">
              <w:t xml:space="preserve"> or </w:t>
            </w:r>
          </w:p>
          <w:p w14:paraId="43E25D8B" w14:textId="3510311B" w:rsidR="007C31B7" w:rsidRDefault="00794528" w:rsidP="00D60BAC">
            <w:pPr>
              <w:pStyle w:val="ListParagraph"/>
              <w:numPr>
                <w:ilvl w:val="0"/>
                <w:numId w:val="64"/>
              </w:numPr>
              <w:ind w:left="357" w:hanging="357"/>
              <w:rPr>
                <w:lang w:val="en-US"/>
              </w:rPr>
            </w:pPr>
            <w:r>
              <w:t>is undergoing the accreditation process</w:t>
            </w:r>
            <w:r w:rsidR="00EA18F7">
              <w:t xml:space="preserve"> from a professional body?</w:t>
            </w:r>
          </w:p>
        </w:tc>
        <w:tc>
          <w:tcPr>
            <w:tcW w:w="4917" w:type="dxa"/>
            <w:tcBorders>
              <w:top w:val="single" w:sz="4" w:space="0" w:color="auto"/>
            </w:tcBorders>
          </w:tcPr>
          <w:p w14:paraId="6ACA9848" w14:textId="0E2773B1" w:rsidR="00EA18F7" w:rsidRPr="00D60BAC" w:rsidRDefault="00C5419D">
            <w:pPr>
              <w:ind w:left="825" w:hanging="825"/>
              <w:rPr>
                <w:b/>
              </w:rPr>
            </w:pPr>
            <w:r w:rsidRPr="00D60BAC">
              <w:rPr>
                <w:b/>
              </w:rPr>
              <w:t>Choose an option</w:t>
            </w:r>
          </w:p>
          <w:p w14:paraId="7F90A7FC" w14:textId="02B87FD4" w:rsidR="00C5419D" w:rsidRDefault="00BE500A" w:rsidP="00C5419D">
            <w:pPr>
              <w:ind w:left="825" w:hanging="825"/>
            </w:pPr>
            <w:sdt>
              <w:sdtPr>
                <w:id w:val="-784273232"/>
                <w14:checkbox>
                  <w14:checked w14:val="0"/>
                  <w14:checkedState w14:val="2612" w14:font="MS Gothic"/>
                  <w14:uncheckedState w14:val="2610" w14:font="MS Gothic"/>
                </w14:checkbox>
              </w:sdtPr>
              <w:sdtEndPr/>
              <w:sdtContent>
                <w:r w:rsidR="00C5419D">
                  <w:rPr>
                    <w:rFonts w:ascii="MS Gothic" w:eastAsia="MS Gothic" w:hAnsi="MS Gothic" w:hint="eastAsia"/>
                  </w:rPr>
                  <w:t>☐</w:t>
                </w:r>
              </w:sdtContent>
            </w:sdt>
            <w:r w:rsidR="00BA54C2">
              <w:tab/>
              <w:t>Yes.</w:t>
            </w:r>
          </w:p>
          <w:p w14:paraId="5E2B7430" w14:textId="5A68DCB3" w:rsidR="007C31B7" w:rsidRDefault="00BE500A" w:rsidP="0006651D">
            <w:pPr>
              <w:ind w:left="825" w:hanging="825"/>
              <w:rPr>
                <w:lang w:val="en-US"/>
              </w:rPr>
            </w:pPr>
            <w:sdt>
              <w:sdtPr>
                <w:id w:val="-1837917213"/>
                <w14:checkbox>
                  <w14:checked w14:val="0"/>
                  <w14:checkedState w14:val="2612" w14:font="MS Gothic"/>
                  <w14:uncheckedState w14:val="2610" w14:font="MS Gothic"/>
                </w14:checkbox>
              </w:sdtPr>
              <w:sdtEndPr/>
              <w:sdtContent>
                <w:r w:rsidR="00426EB8">
                  <w:rPr>
                    <w:rFonts w:ascii="MS Gothic" w:eastAsia="MS Gothic" w:hAnsi="MS Gothic" w:hint="eastAsia"/>
                  </w:rPr>
                  <w:t>☐</w:t>
                </w:r>
              </w:sdtContent>
            </w:sdt>
            <w:r w:rsidR="00426EB8">
              <w:tab/>
              <w:t>No. Your course does not meet the criteria and is not eligible for this program</w:t>
            </w:r>
          </w:p>
        </w:tc>
      </w:tr>
      <w:tr w:rsidR="007C31B7" w14:paraId="0E310090" w14:textId="77777777" w:rsidTr="00140E8F">
        <w:trPr>
          <w:trHeight w:val="60"/>
        </w:trPr>
        <w:tc>
          <w:tcPr>
            <w:tcW w:w="5562" w:type="dxa"/>
          </w:tcPr>
          <w:p w14:paraId="7CAC5DFC" w14:textId="055FC859" w:rsidR="00426EB8" w:rsidRPr="00140E8F" w:rsidRDefault="00EA18F7" w:rsidP="007C31B7">
            <w:pPr>
              <w:rPr>
                <w:b/>
              </w:rPr>
            </w:pPr>
            <w:r w:rsidRPr="00D60BAC">
              <w:rPr>
                <w:b/>
              </w:rPr>
              <w:t>Name of accrediting organisation:</w:t>
            </w:r>
          </w:p>
        </w:tc>
        <w:tc>
          <w:tcPr>
            <w:tcW w:w="4917" w:type="dxa"/>
          </w:tcPr>
          <w:p w14:paraId="0472E616" w14:textId="77777777" w:rsidR="007C31B7" w:rsidRDefault="00140E8F" w:rsidP="007C31B7">
            <w:pPr>
              <w:rPr>
                <w:b/>
                <w:lang w:val="en-US"/>
              </w:rPr>
            </w:pPr>
            <w:r>
              <w:rPr>
                <w:b/>
                <w:lang w:val="en-US"/>
              </w:rPr>
              <w:t>Please specify:</w:t>
            </w:r>
          </w:p>
          <w:p w14:paraId="7B9E97C3" w14:textId="38F75B36" w:rsidR="00140E8F" w:rsidRPr="00D60BAC" w:rsidRDefault="00140E8F" w:rsidP="007C31B7">
            <w:pPr>
              <w:rPr>
                <w:b/>
                <w:lang w:val="en-US"/>
              </w:rPr>
            </w:pPr>
          </w:p>
        </w:tc>
      </w:tr>
      <w:tr w:rsidR="00140E8F" w14:paraId="0D994854" w14:textId="77777777" w:rsidTr="00426EB8">
        <w:trPr>
          <w:trHeight w:val="60"/>
        </w:trPr>
        <w:tc>
          <w:tcPr>
            <w:tcW w:w="5562" w:type="dxa"/>
            <w:tcBorders>
              <w:bottom w:val="single" w:sz="4" w:space="0" w:color="auto"/>
            </w:tcBorders>
          </w:tcPr>
          <w:p w14:paraId="35148707" w14:textId="4C7873CA" w:rsidR="00140E8F" w:rsidRPr="00D60BAC" w:rsidRDefault="00140E8F" w:rsidP="007C31B7">
            <w:pPr>
              <w:rPr>
                <w:b/>
              </w:rPr>
            </w:pPr>
            <w:r w:rsidRPr="00D60BAC">
              <w:rPr>
                <w:b/>
              </w:rPr>
              <w:t>Accreditation expiry date:</w:t>
            </w:r>
          </w:p>
        </w:tc>
        <w:tc>
          <w:tcPr>
            <w:tcW w:w="4917" w:type="dxa"/>
            <w:tcBorders>
              <w:bottom w:val="single" w:sz="4" w:space="0" w:color="auto"/>
            </w:tcBorders>
          </w:tcPr>
          <w:p w14:paraId="16B32427" w14:textId="77777777" w:rsidR="00140E8F" w:rsidRDefault="00140E8F" w:rsidP="007C31B7">
            <w:pPr>
              <w:rPr>
                <w:b/>
                <w:lang w:val="en-US"/>
              </w:rPr>
            </w:pPr>
            <w:r>
              <w:rPr>
                <w:b/>
                <w:lang w:val="en-US"/>
              </w:rPr>
              <w:t>Please specify:</w:t>
            </w:r>
          </w:p>
          <w:p w14:paraId="6F8CF4D3" w14:textId="40E7C667" w:rsidR="00140E8F" w:rsidRPr="00D60BAC" w:rsidRDefault="00140E8F" w:rsidP="007C31B7">
            <w:pPr>
              <w:rPr>
                <w:b/>
                <w:lang w:val="en-US"/>
              </w:rPr>
            </w:pPr>
          </w:p>
        </w:tc>
      </w:tr>
    </w:tbl>
    <w:p w14:paraId="3F162A42" w14:textId="341C369D" w:rsidR="00F46563" w:rsidRPr="009F6E11" w:rsidRDefault="00F46563" w:rsidP="009F6E11">
      <w:pPr>
        <w:pStyle w:val="Heading2"/>
        <w:rPr>
          <w:rFonts w:asciiTheme="minorHAnsi" w:hAnsiTheme="minorHAnsi" w:cstheme="minorHAnsi"/>
          <w:b/>
          <w:sz w:val="28"/>
        </w:rPr>
      </w:pPr>
      <w:r w:rsidRPr="009F6E11">
        <w:rPr>
          <w:rFonts w:asciiTheme="minorHAnsi" w:hAnsiTheme="minorHAnsi" w:cstheme="minorHAnsi"/>
          <w:b/>
          <w:sz w:val="28"/>
        </w:rPr>
        <w:t>Section B</w:t>
      </w:r>
    </w:p>
    <w:tbl>
      <w:tblPr>
        <w:tblStyle w:val="TableGrid"/>
        <w:tblW w:w="0" w:type="auto"/>
        <w:tblInd w:w="10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tion B has questions about minimum qualifications required and asks bout the duration and mode of study. The first column contains question and the second column contains a space for you to answer. "/>
      </w:tblPr>
      <w:tblGrid>
        <w:gridCol w:w="4908"/>
        <w:gridCol w:w="4910"/>
      </w:tblGrid>
      <w:tr w:rsidR="00426EB8" w14:paraId="018AE9A3" w14:textId="77777777" w:rsidTr="002A3AFF">
        <w:trPr>
          <w:trHeight w:val="1291"/>
          <w:tblHeader/>
        </w:trPr>
        <w:tc>
          <w:tcPr>
            <w:tcW w:w="4908" w:type="dxa"/>
          </w:tcPr>
          <w:p w14:paraId="3CD54887" w14:textId="77777777" w:rsidR="00426EB8" w:rsidRDefault="00426EB8" w:rsidP="004F1EDE">
            <w:pPr>
              <w:rPr>
                <w:b/>
              </w:rPr>
            </w:pPr>
            <w:r w:rsidRPr="00DD64E5">
              <w:rPr>
                <w:b/>
              </w:rPr>
              <w:t>What is the minimum qualification for entry into this profession, as per the legal or professional requirement?</w:t>
            </w:r>
          </w:p>
          <w:p w14:paraId="555A9C10" w14:textId="64055D33" w:rsidR="009F6E11" w:rsidRPr="00DD64E5" w:rsidRDefault="009F6E11" w:rsidP="004F1EDE">
            <w:pPr>
              <w:rPr>
                <w:b/>
              </w:rPr>
            </w:pPr>
          </w:p>
        </w:tc>
        <w:tc>
          <w:tcPr>
            <w:tcW w:w="4910" w:type="dxa"/>
          </w:tcPr>
          <w:p w14:paraId="1021F399" w14:textId="00E192C1" w:rsidR="00426EB8" w:rsidRPr="00426EB8" w:rsidRDefault="00426EB8" w:rsidP="004F1EDE">
            <w:pPr>
              <w:rPr>
                <w:b/>
              </w:rPr>
            </w:pPr>
            <w:r>
              <w:rPr>
                <w:b/>
              </w:rPr>
              <w:t>Please specify:</w:t>
            </w:r>
          </w:p>
        </w:tc>
      </w:tr>
    </w:tbl>
    <w:p w14:paraId="10352277" w14:textId="77777777" w:rsidR="002A3AFF" w:rsidRDefault="002A3AFF"/>
    <w:tbl>
      <w:tblPr>
        <w:tblStyle w:val="TableGrid"/>
        <w:tblW w:w="0" w:type="auto"/>
        <w:tblInd w:w="103" w:type="dxa"/>
        <w:tblBorders>
          <w:left w:val="none" w:sz="0" w:space="0" w:color="auto"/>
          <w:right w:val="none" w:sz="0" w:space="0" w:color="auto"/>
        </w:tblBorders>
        <w:tblLook w:val="04A0" w:firstRow="1" w:lastRow="0" w:firstColumn="1" w:lastColumn="0" w:noHBand="0" w:noVBand="1"/>
        <w:tblDescription w:val="Section B has questions about minimum qualifications required and asks bout the duration and mode of study. The first column contains question and the second column contains a space for you to answer. "/>
      </w:tblPr>
      <w:tblGrid>
        <w:gridCol w:w="4908"/>
        <w:gridCol w:w="4895"/>
      </w:tblGrid>
      <w:tr w:rsidR="00426EB8" w:rsidRPr="00426EB8" w14:paraId="16451FA4" w14:textId="77777777" w:rsidTr="002A3AFF">
        <w:trPr>
          <w:tblHeader/>
        </w:trPr>
        <w:tc>
          <w:tcPr>
            <w:tcW w:w="4908" w:type="dxa"/>
            <w:tcBorders>
              <w:right w:val="nil"/>
            </w:tcBorders>
          </w:tcPr>
          <w:p w14:paraId="7E4173DE" w14:textId="4F472F5D" w:rsidR="00426EB8" w:rsidRPr="004F1EDE" w:rsidRDefault="00426EB8" w:rsidP="004F1EDE">
            <w:pPr>
              <w:spacing w:after="0"/>
              <w:rPr>
                <w:b/>
              </w:rPr>
            </w:pPr>
            <w:r w:rsidRPr="004F1EDE">
              <w:rPr>
                <w:b/>
              </w:rPr>
              <w:t>What is the duration of the course?</w:t>
            </w:r>
          </w:p>
        </w:tc>
        <w:tc>
          <w:tcPr>
            <w:tcW w:w="4895" w:type="dxa"/>
            <w:tcBorders>
              <w:left w:val="nil"/>
            </w:tcBorders>
          </w:tcPr>
          <w:p w14:paraId="56C83718" w14:textId="50A83ED6" w:rsidR="00426EB8" w:rsidRDefault="00426EB8" w:rsidP="004F1EDE">
            <w:pPr>
              <w:spacing w:after="0"/>
              <w:rPr>
                <w:b/>
              </w:rPr>
            </w:pPr>
            <w:r>
              <w:rPr>
                <w:b/>
              </w:rPr>
              <w:t>Please specify:</w:t>
            </w:r>
          </w:p>
          <w:p w14:paraId="617F82E3" w14:textId="77777777" w:rsidR="009F6E11" w:rsidRDefault="009F6E11" w:rsidP="004F1EDE">
            <w:pPr>
              <w:spacing w:after="0"/>
              <w:rPr>
                <w:b/>
              </w:rPr>
            </w:pPr>
          </w:p>
          <w:p w14:paraId="3006F72C" w14:textId="551D0EA8" w:rsidR="004F1EDE" w:rsidRPr="00426EB8" w:rsidRDefault="004F1EDE" w:rsidP="004F1EDE">
            <w:pPr>
              <w:spacing w:after="0"/>
              <w:rPr>
                <w:b/>
              </w:rPr>
            </w:pPr>
          </w:p>
        </w:tc>
      </w:tr>
      <w:tr w:rsidR="00426EB8" w:rsidRPr="00426EB8" w14:paraId="457A6E95" w14:textId="77777777" w:rsidTr="002A3AFF">
        <w:tblPrEx>
          <w:tblBorders>
            <w:insideH w:val="none" w:sz="0" w:space="0" w:color="auto"/>
            <w:insideV w:val="none" w:sz="0" w:space="0" w:color="auto"/>
          </w:tblBorders>
        </w:tblPrEx>
        <w:tc>
          <w:tcPr>
            <w:tcW w:w="4908" w:type="dxa"/>
            <w:tcBorders>
              <w:bottom w:val="single" w:sz="4" w:space="0" w:color="auto"/>
            </w:tcBorders>
          </w:tcPr>
          <w:p w14:paraId="1B06D322" w14:textId="0A7B356E" w:rsidR="00426EB8" w:rsidRPr="004F1EDE" w:rsidRDefault="00426EB8" w:rsidP="004F1EDE">
            <w:pPr>
              <w:spacing w:after="0"/>
              <w:rPr>
                <w:b/>
              </w:rPr>
            </w:pPr>
            <w:r w:rsidRPr="004F1EDE">
              <w:rPr>
                <w:b/>
              </w:rPr>
              <w:t>What is the mode of study?</w:t>
            </w:r>
          </w:p>
        </w:tc>
        <w:tc>
          <w:tcPr>
            <w:tcW w:w="4895" w:type="dxa"/>
            <w:tcBorders>
              <w:bottom w:val="single" w:sz="4" w:space="0" w:color="auto"/>
            </w:tcBorders>
          </w:tcPr>
          <w:p w14:paraId="4390B4AC" w14:textId="77777777" w:rsidR="00426EB8" w:rsidRDefault="00426EB8" w:rsidP="004F1EDE">
            <w:pPr>
              <w:spacing w:after="0"/>
              <w:rPr>
                <w:b/>
              </w:rPr>
            </w:pPr>
            <w:r>
              <w:rPr>
                <w:b/>
              </w:rPr>
              <w:t>Choose an option:</w:t>
            </w:r>
          </w:p>
          <w:p w14:paraId="559E36CD" w14:textId="7A85ABEA" w:rsidR="00426EB8" w:rsidRDefault="00BE500A" w:rsidP="004F1EDE">
            <w:pPr>
              <w:spacing w:after="0"/>
              <w:ind w:left="825" w:hanging="825"/>
            </w:pPr>
            <w:sdt>
              <w:sdtPr>
                <w:id w:val="1947353569"/>
                <w14:checkbox>
                  <w14:checked w14:val="0"/>
                  <w14:checkedState w14:val="2612" w14:font="MS Gothic"/>
                  <w14:uncheckedState w14:val="2610" w14:font="MS Gothic"/>
                </w14:checkbox>
              </w:sdtPr>
              <w:sdtEndPr/>
              <w:sdtContent>
                <w:r w:rsidR="00426EB8">
                  <w:rPr>
                    <w:rFonts w:ascii="MS Gothic" w:eastAsia="MS Gothic" w:hAnsi="MS Gothic" w:hint="eastAsia"/>
                  </w:rPr>
                  <w:t>☐</w:t>
                </w:r>
              </w:sdtContent>
            </w:sdt>
            <w:r w:rsidR="00426EB8">
              <w:tab/>
              <w:t>Full time</w:t>
            </w:r>
          </w:p>
          <w:p w14:paraId="1608CBB1" w14:textId="69EDA9F9" w:rsidR="00426EB8" w:rsidRDefault="00BE500A" w:rsidP="004F1EDE">
            <w:pPr>
              <w:spacing w:after="0"/>
              <w:ind w:left="825" w:hanging="825"/>
            </w:pPr>
            <w:sdt>
              <w:sdtPr>
                <w:id w:val="723258845"/>
                <w14:checkbox>
                  <w14:checked w14:val="0"/>
                  <w14:checkedState w14:val="2612" w14:font="MS Gothic"/>
                  <w14:uncheckedState w14:val="2610" w14:font="MS Gothic"/>
                </w14:checkbox>
              </w:sdtPr>
              <w:sdtEndPr/>
              <w:sdtContent>
                <w:r w:rsidR="00426EB8">
                  <w:rPr>
                    <w:rFonts w:ascii="MS Gothic" w:eastAsia="MS Gothic" w:hAnsi="MS Gothic" w:hint="eastAsia"/>
                  </w:rPr>
                  <w:t>☐</w:t>
                </w:r>
              </w:sdtContent>
            </w:sdt>
            <w:r w:rsidR="00426EB8">
              <w:tab/>
              <w:t>Part time.</w:t>
            </w:r>
          </w:p>
          <w:p w14:paraId="6FDE7D51" w14:textId="70BF6CAE" w:rsidR="00426EB8" w:rsidRPr="00426EB8" w:rsidRDefault="00426EB8" w:rsidP="004F1EDE">
            <w:pPr>
              <w:spacing w:after="0"/>
              <w:rPr>
                <w:b/>
              </w:rPr>
            </w:pPr>
          </w:p>
        </w:tc>
      </w:tr>
      <w:tr w:rsidR="004F1EDE" w:rsidRPr="00426EB8" w14:paraId="1C6384E9" w14:textId="77777777" w:rsidTr="002A3AFF">
        <w:tc>
          <w:tcPr>
            <w:tcW w:w="4908" w:type="dxa"/>
            <w:tcBorders>
              <w:bottom w:val="nil"/>
              <w:right w:val="nil"/>
            </w:tcBorders>
          </w:tcPr>
          <w:p w14:paraId="7A5C7F92" w14:textId="77777777" w:rsidR="004F1EDE" w:rsidRPr="004F1EDE" w:rsidRDefault="004F1EDE" w:rsidP="004F1EDE">
            <w:pPr>
              <w:spacing w:after="0"/>
              <w:rPr>
                <w:b/>
              </w:rPr>
            </w:pPr>
            <w:r w:rsidRPr="004F1EDE">
              <w:rPr>
                <w:b/>
              </w:rPr>
              <w:t>What other pathways does the institution offer for entry-level employment in this profession?</w:t>
            </w:r>
          </w:p>
        </w:tc>
        <w:tc>
          <w:tcPr>
            <w:tcW w:w="4895" w:type="dxa"/>
            <w:tcBorders>
              <w:left w:val="nil"/>
              <w:bottom w:val="nil"/>
            </w:tcBorders>
          </w:tcPr>
          <w:p w14:paraId="4996F927" w14:textId="7BEED677" w:rsidR="004F1EDE" w:rsidRDefault="004F1EDE" w:rsidP="004F1EDE">
            <w:pPr>
              <w:spacing w:after="0"/>
              <w:rPr>
                <w:b/>
              </w:rPr>
            </w:pPr>
            <w:r>
              <w:rPr>
                <w:b/>
              </w:rPr>
              <w:t>Course name/s:</w:t>
            </w:r>
          </w:p>
          <w:p w14:paraId="624B3C03" w14:textId="6BCF3C95" w:rsidR="009F6E11" w:rsidRDefault="009F6E11" w:rsidP="004F1EDE">
            <w:pPr>
              <w:spacing w:after="0"/>
              <w:rPr>
                <w:b/>
              </w:rPr>
            </w:pPr>
          </w:p>
          <w:p w14:paraId="0B86A1FB" w14:textId="4DCD9147" w:rsidR="009F6E11" w:rsidRDefault="009F6E11" w:rsidP="004F1EDE">
            <w:pPr>
              <w:spacing w:after="0"/>
              <w:rPr>
                <w:b/>
              </w:rPr>
            </w:pPr>
            <w:r>
              <w:rPr>
                <w:b/>
              </w:rPr>
              <w:t>Duration and prerequisites:</w:t>
            </w:r>
          </w:p>
          <w:p w14:paraId="3FE12369" w14:textId="77777777" w:rsidR="004F1EDE" w:rsidRDefault="004F1EDE" w:rsidP="004F1EDE">
            <w:pPr>
              <w:spacing w:after="0"/>
              <w:ind w:left="825" w:hanging="825"/>
            </w:pPr>
          </w:p>
          <w:p w14:paraId="2EB2CCB2" w14:textId="25EB0ABD" w:rsidR="004F1EDE" w:rsidRPr="00426EB8" w:rsidRDefault="004F1EDE" w:rsidP="004F1EDE">
            <w:pPr>
              <w:spacing w:after="0"/>
              <w:rPr>
                <w:b/>
              </w:rPr>
            </w:pPr>
          </w:p>
        </w:tc>
      </w:tr>
    </w:tbl>
    <w:p w14:paraId="2273CA71" w14:textId="468F048E" w:rsidR="004F1EDE" w:rsidRDefault="004F1EDE" w:rsidP="004F1EDE">
      <w:pPr>
        <w:spacing w:after="0"/>
      </w:pPr>
      <w:r>
        <w:rPr>
          <w:b/>
        </w:rPr>
        <w:t xml:space="preserve">Important Note: </w:t>
      </w:r>
      <w:r>
        <w:t>If the institution offers any other courses suitable for entry-level employment into the profession such as Certificate IV, Diploma, Bachelor Degree, Graduate Certificate, Graduate Diploma, the course does not meet the ‘only pathway’ criterion. If any of these other courses are shorter in duration and sufficient to gain entry-level employment, the course does does not meet the ‘fastest pathway’ criterion.</w:t>
      </w:r>
    </w:p>
    <w:p w14:paraId="77AE9D70" w14:textId="77777777" w:rsidR="004F1EDE" w:rsidRPr="004F1EDE" w:rsidRDefault="004F1EDE" w:rsidP="004F1EDE">
      <w:pPr>
        <w:spacing w:after="0"/>
      </w:pPr>
    </w:p>
    <w:tbl>
      <w:tblPr>
        <w:tblStyle w:val="TableGrid"/>
        <w:tblW w:w="0" w:type="auto"/>
        <w:tblInd w:w="10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t are the educational prerequisites for enrolment in the Masters course?"/>
        <w:tblDescription w:val="Please specify the education prerequisites for enrolment in the Masters course."/>
      </w:tblPr>
      <w:tblGrid>
        <w:gridCol w:w="4907"/>
        <w:gridCol w:w="4896"/>
      </w:tblGrid>
      <w:tr w:rsidR="004F1EDE" w:rsidRPr="00426EB8" w14:paraId="042798C0" w14:textId="77777777" w:rsidTr="004E5E6E">
        <w:trPr>
          <w:tblHeader/>
        </w:trPr>
        <w:tc>
          <w:tcPr>
            <w:tcW w:w="4907" w:type="dxa"/>
          </w:tcPr>
          <w:p w14:paraId="0C903390" w14:textId="050EBE53" w:rsidR="004F1EDE" w:rsidRPr="009F6E11" w:rsidRDefault="004F1EDE" w:rsidP="004F1EDE">
            <w:pPr>
              <w:spacing w:after="0"/>
              <w:rPr>
                <w:b/>
              </w:rPr>
            </w:pPr>
            <w:r w:rsidRPr="009F6E11">
              <w:rPr>
                <w:b/>
              </w:rPr>
              <w:t>What are the educational prerequisites for enrolment in the Masters course?</w:t>
            </w:r>
          </w:p>
        </w:tc>
        <w:tc>
          <w:tcPr>
            <w:tcW w:w="4896" w:type="dxa"/>
          </w:tcPr>
          <w:p w14:paraId="1316CEA4" w14:textId="183675E8" w:rsidR="004F1EDE" w:rsidRDefault="004F1EDE" w:rsidP="004F1EDE">
            <w:pPr>
              <w:spacing w:after="0"/>
              <w:rPr>
                <w:b/>
              </w:rPr>
            </w:pPr>
            <w:r>
              <w:rPr>
                <w:b/>
              </w:rPr>
              <w:t>Please specify:</w:t>
            </w:r>
          </w:p>
          <w:p w14:paraId="6D022D50" w14:textId="77777777" w:rsidR="004F1EDE" w:rsidRDefault="004F1EDE" w:rsidP="004F1EDE">
            <w:pPr>
              <w:spacing w:after="0"/>
              <w:ind w:left="825" w:hanging="825"/>
            </w:pPr>
          </w:p>
          <w:p w14:paraId="079137B3" w14:textId="77777777" w:rsidR="004F1EDE" w:rsidRDefault="004F1EDE" w:rsidP="004F1EDE">
            <w:pPr>
              <w:spacing w:after="0"/>
              <w:ind w:left="825" w:hanging="825"/>
            </w:pPr>
          </w:p>
          <w:p w14:paraId="69127536" w14:textId="77777777" w:rsidR="004F1EDE" w:rsidRPr="00426EB8" w:rsidRDefault="004F1EDE" w:rsidP="004F1EDE">
            <w:pPr>
              <w:spacing w:after="0"/>
              <w:rPr>
                <w:b/>
              </w:rPr>
            </w:pPr>
          </w:p>
        </w:tc>
      </w:tr>
    </w:tbl>
    <w:p w14:paraId="4CEA04CC" w14:textId="77777777" w:rsidR="004F1EDE" w:rsidRPr="004649E2" w:rsidRDefault="004F1EDE" w:rsidP="004F1EDE">
      <w:pPr>
        <w:spacing w:after="0"/>
      </w:pPr>
      <w:r w:rsidRPr="0006651D">
        <w:rPr>
          <w:b/>
          <w:color w:val="000000" w:themeColor="text1"/>
        </w:rPr>
        <w:t>Important Note:</w:t>
      </w:r>
      <w:r>
        <w:t xml:space="preserve"> If enrolment in the course is only open to holders of an undergraduate degree in the same field, and that undergraduate course is sufficient for entry-level employment in the specific profession, the course does not meet the ‘fastest pathway’ criterion as it does not provide a faster pathway for students with an unrelated undergraduate degree.  </w:t>
      </w:r>
    </w:p>
    <w:sectPr w:rsidR="004F1EDE" w:rsidRPr="004649E2" w:rsidSect="00D60BAC">
      <w:pgSz w:w="11906" w:h="16838" w:code="9"/>
      <w:pgMar w:top="851" w:right="1134" w:bottom="426"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D514" w14:textId="77777777" w:rsidR="00BE500A" w:rsidRDefault="00BE500A" w:rsidP="00ED259D">
      <w:r>
        <w:separator/>
      </w:r>
    </w:p>
  </w:endnote>
  <w:endnote w:type="continuationSeparator" w:id="0">
    <w:p w14:paraId="14AEC1E7" w14:textId="77777777" w:rsidR="00BE500A" w:rsidRDefault="00BE500A" w:rsidP="00ED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4A8D" w14:textId="77777777" w:rsidR="00BE500A" w:rsidRDefault="00BE500A" w:rsidP="00ED259D">
      <w:r>
        <w:separator/>
      </w:r>
    </w:p>
  </w:footnote>
  <w:footnote w:type="continuationSeparator" w:id="0">
    <w:p w14:paraId="3371BCAA" w14:textId="77777777" w:rsidR="00BE500A" w:rsidRDefault="00BE500A" w:rsidP="00ED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B16B9"/>
    <w:multiLevelType w:val="hybridMultilevel"/>
    <w:tmpl w:val="BF581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63C9B"/>
    <w:multiLevelType w:val="hybridMultilevel"/>
    <w:tmpl w:val="876A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822B87"/>
    <w:multiLevelType w:val="hybridMultilevel"/>
    <w:tmpl w:val="BF94321C"/>
    <w:lvl w:ilvl="0" w:tplc="E68E5120">
      <w:numFmt w:val="bullet"/>
      <w:lvlText w:val=""/>
      <w:lvlJc w:val="left"/>
      <w:pPr>
        <w:ind w:left="720" w:hanging="360"/>
      </w:pPr>
      <w:rPr>
        <w:rFonts w:ascii="Symbol" w:eastAsia="Times New Roman" w:hAnsi="Symbol"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B4171E"/>
    <w:multiLevelType w:val="hybridMultilevel"/>
    <w:tmpl w:val="FF5AA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0"/>
  </w:num>
  <w:num w:numId="4">
    <w:abstractNumId w:val="12"/>
  </w:num>
  <w:num w:numId="5">
    <w:abstractNumId w:val="17"/>
  </w:num>
  <w:num w:numId="6">
    <w:abstractNumId w:val="61"/>
  </w:num>
  <w:num w:numId="7">
    <w:abstractNumId w:val="47"/>
  </w:num>
  <w:num w:numId="8">
    <w:abstractNumId w:val="53"/>
  </w:num>
  <w:num w:numId="9">
    <w:abstractNumId w:val="7"/>
  </w:num>
  <w:num w:numId="10">
    <w:abstractNumId w:val="60"/>
  </w:num>
  <w:num w:numId="11">
    <w:abstractNumId w:val="18"/>
  </w:num>
  <w:num w:numId="12">
    <w:abstractNumId w:val="44"/>
  </w:num>
  <w:num w:numId="13">
    <w:abstractNumId w:val="55"/>
  </w:num>
  <w:num w:numId="14">
    <w:abstractNumId w:val="36"/>
  </w:num>
  <w:num w:numId="15">
    <w:abstractNumId w:val="3"/>
  </w:num>
  <w:num w:numId="16">
    <w:abstractNumId w:val="14"/>
  </w:num>
  <w:num w:numId="17">
    <w:abstractNumId w:val="59"/>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3"/>
  </w:num>
  <w:num w:numId="25">
    <w:abstractNumId w:val="35"/>
  </w:num>
  <w:num w:numId="26">
    <w:abstractNumId w:val="41"/>
  </w:num>
  <w:num w:numId="27">
    <w:abstractNumId w:val="21"/>
  </w:num>
  <w:num w:numId="28">
    <w:abstractNumId w:val="62"/>
  </w:num>
  <w:num w:numId="29">
    <w:abstractNumId w:val="50"/>
  </w:num>
  <w:num w:numId="30">
    <w:abstractNumId w:val="27"/>
  </w:num>
  <w:num w:numId="31">
    <w:abstractNumId w:val="46"/>
  </w:num>
  <w:num w:numId="32">
    <w:abstractNumId w:val="56"/>
  </w:num>
  <w:num w:numId="33">
    <w:abstractNumId w:val="58"/>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4"/>
  </w:num>
  <w:num w:numId="41">
    <w:abstractNumId w:val="38"/>
  </w:num>
  <w:num w:numId="42">
    <w:abstractNumId w:val="23"/>
  </w:num>
  <w:num w:numId="43">
    <w:abstractNumId w:val="16"/>
  </w:num>
  <w:num w:numId="44">
    <w:abstractNumId w:val="43"/>
  </w:num>
  <w:num w:numId="45">
    <w:abstractNumId w:val="48"/>
  </w:num>
  <w:num w:numId="46">
    <w:abstractNumId w:val="33"/>
  </w:num>
  <w:num w:numId="47">
    <w:abstractNumId w:val="31"/>
  </w:num>
  <w:num w:numId="48">
    <w:abstractNumId w:val="1"/>
  </w:num>
  <w:num w:numId="49">
    <w:abstractNumId w:val="45"/>
  </w:num>
  <w:num w:numId="50">
    <w:abstractNumId w:val="57"/>
  </w:num>
  <w:num w:numId="51">
    <w:abstractNumId w:val="42"/>
  </w:num>
  <w:num w:numId="52">
    <w:abstractNumId w:val="10"/>
  </w:num>
  <w:num w:numId="53">
    <w:abstractNumId w:val="54"/>
  </w:num>
  <w:num w:numId="54">
    <w:abstractNumId w:val="26"/>
  </w:num>
  <w:num w:numId="55">
    <w:abstractNumId w:val="20"/>
  </w:num>
  <w:num w:numId="56">
    <w:abstractNumId w:val="29"/>
  </w:num>
  <w:num w:numId="57">
    <w:abstractNumId w:val="28"/>
  </w:num>
  <w:num w:numId="58">
    <w:abstractNumId w:val="11"/>
  </w:num>
  <w:num w:numId="59">
    <w:abstractNumId w:val="37"/>
  </w:num>
  <w:num w:numId="60">
    <w:abstractNumId w:val="6"/>
  </w:num>
  <w:num w:numId="61">
    <w:abstractNumId w:val="32"/>
  </w:num>
  <w:num w:numId="62">
    <w:abstractNumId w:val="39"/>
  </w:num>
  <w:num w:numId="63">
    <w:abstractNumId w:val="13"/>
  </w:num>
  <w:num w:numId="64">
    <w:abstractNumId w:val="52"/>
  </w:num>
  <w:num w:numId="65">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63"/>
    <w:rsid w:val="00002C18"/>
    <w:rsid w:val="00010549"/>
    <w:rsid w:val="00012F84"/>
    <w:rsid w:val="00013F99"/>
    <w:rsid w:val="00020861"/>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651D"/>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F3F2E"/>
    <w:rsid w:val="00104669"/>
    <w:rsid w:val="001070BA"/>
    <w:rsid w:val="00110028"/>
    <w:rsid w:val="00116EDF"/>
    <w:rsid w:val="001243C4"/>
    <w:rsid w:val="00124B26"/>
    <w:rsid w:val="00130C4E"/>
    <w:rsid w:val="00131B54"/>
    <w:rsid w:val="0013410C"/>
    <w:rsid w:val="001354B7"/>
    <w:rsid w:val="001404FA"/>
    <w:rsid w:val="00140E8F"/>
    <w:rsid w:val="001413C5"/>
    <w:rsid w:val="00142956"/>
    <w:rsid w:val="00143502"/>
    <w:rsid w:val="00144494"/>
    <w:rsid w:val="00144868"/>
    <w:rsid w:val="00157709"/>
    <w:rsid w:val="00167330"/>
    <w:rsid w:val="00167CF4"/>
    <w:rsid w:val="001711B3"/>
    <w:rsid w:val="001761B5"/>
    <w:rsid w:val="00185F6A"/>
    <w:rsid w:val="001943DD"/>
    <w:rsid w:val="00195374"/>
    <w:rsid w:val="001A127F"/>
    <w:rsid w:val="001A1F53"/>
    <w:rsid w:val="001A3CA4"/>
    <w:rsid w:val="001A3EA4"/>
    <w:rsid w:val="001B0CBA"/>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1A86"/>
    <w:rsid w:val="0027204E"/>
    <w:rsid w:val="00273412"/>
    <w:rsid w:val="00274ACF"/>
    <w:rsid w:val="00285F1B"/>
    <w:rsid w:val="00286B5D"/>
    <w:rsid w:val="00295831"/>
    <w:rsid w:val="00296F1B"/>
    <w:rsid w:val="00297691"/>
    <w:rsid w:val="002A3AFF"/>
    <w:rsid w:val="002A4E0C"/>
    <w:rsid w:val="002A6DF5"/>
    <w:rsid w:val="002D00B0"/>
    <w:rsid w:val="002D2E16"/>
    <w:rsid w:val="002F19EF"/>
    <w:rsid w:val="002F5E6B"/>
    <w:rsid w:val="00302415"/>
    <w:rsid w:val="003047C5"/>
    <w:rsid w:val="0030693C"/>
    <w:rsid w:val="003102F6"/>
    <w:rsid w:val="00311DE5"/>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950BD"/>
    <w:rsid w:val="003A06C2"/>
    <w:rsid w:val="003B6D2E"/>
    <w:rsid w:val="003C0FD4"/>
    <w:rsid w:val="003C430D"/>
    <w:rsid w:val="003C7404"/>
    <w:rsid w:val="003D3C5A"/>
    <w:rsid w:val="003D404A"/>
    <w:rsid w:val="003E6FDA"/>
    <w:rsid w:val="003F3072"/>
    <w:rsid w:val="00401A2A"/>
    <w:rsid w:val="004103D7"/>
    <w:rsid w:val="0041307C"/>
    <w:rsid w:val="004167B4"/>
    <w:rsid w:val="00426EB8"/>
    <w:rsid w:val="00430D7E"/>
    <w:rsid w:val="00433B04"/>
    <w:rsid w:val="00440BD3"/>
    <w:rsid w:val="00446F93"/>
    <w:rsid w:val="00453343"/>
    <w:rsid w:val="004649E2"/>
    <w:rsid w:val="00464E8C"/>
    <w:rsid w:val="00466D36"/>
    <w:rsid w:val="00467185"/>
    <w:rsid w:val="0047050C"/>
    <w:rsid w:val="00475504"/>
    <w:rsid w:val="00480F21"/>
    <w:rsid w:val="00484FED"/>
    <w:rsid w:val="00495AF1"/>
    <w:rsid w:val="004D44E8"/>
    <w:rsid w:val="004E5E6E"/>
    <w:rsid w:val="004F1EDE"/>
    <w:rsid w:val="004F4EFA"/>
    <w:rsid w:val="004F775C"/>
    <w:rsid w:val="004F77BF"/>
    <w:rsid w:val="005015E4"/>
    <w:rsid w:val="0050291D"/>
    <w:rsid w:val="0050697E"/>
    <w:rsid w:val="00524B3C"/>
    <w:rsid w:val="00525F9E"/>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1F53"/>
    <w:rsid w:val="005822A3"/>
    <w:rsid w:val="0059070B"/>
    <w:rsid w:val="00594445"/>
    <w:rsid w:val="005B1225"/>
    <w:rsid w:val="005B7AB8"/>
    <w:rsid w:val="005C09F4"/>
    <w:rsid w:val="005C561A"/>
    <w:rsid w:val="005C5B93"/>
    <w:rsid w:val="005C66FF"/>
    <w:rsid w:val="005C785A"/>
    <w:rsid w:val="005D03CA"/>
    <w:rsid w:val="005D45AB"/>
    <w:rsid w:val="005D6E6E"/>
    <w:rsid w:val="005E4662"/>
    <w:rsid w:val="005F093F"/>
    <w:rsid w:val="005F214A"/>
    <w:rsid w:val="005F4329"/>
    <w:rsid w:val="005F6BD6"/>
    <w:rsid w:val="00601C99"/>
    <w:rsid w:val="00607597"/>
    <w:rsid w:val="006255E4"/>
    <w:rsid w:val="006275A5"/>
    <w:rsid w:val="006325E2"/>
    <w:rsid w:val="00641020"/>
    <w:rsid w:val="006410C1"/>
    <w:rsid w:val="00647187"/>
    <w:rsid w:val="00647F05"/>
    <w:rsid w:val="006530EF"/>
    <w:rsid w:val="00654D06"/>
    <w:rsid w:val="00657C61"/>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E7816"/>
    <w:rsid w:val="006F428A"/>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751A6"/>
    <w:rsid w:val="00785465"/>
    <w:rsid w:val="00787656"/>
    <w:rsid w:val="00794528"/>
    <w:rsid w:val="00796E1E"/>
    <w:rsid w:val="007A67EA"/>
    <w:rsid w:val="007B15AF"/>
    <w:rsid w:val="007B7E83"/>
    <w:rsid w:val="007C1631"/>
    <w:rsid w:val="007C31B7"/>
    <w:rsid w:val="007C636F"/>
    <w:rsid w:val="007D0EF8"/>
    <w:rsid w:val="007D39EB"/>
    <w:rsid w:val="00800A4D"/>
    <w:rsid w:val="00802E3B"/>
    <w:rsid w:val="008131E7"/>
    <w:rsid w:val="00813711"/>
    <w:rsid w:val="00814279"/>
    <w:rsid w:val="008263C2"/>
    <w:rsid w:val="00842959"/>
    <w:rsid w:val="00843AEE"/>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97FF9"/>
    <w:rsid w:val="008A3738"/>
    <w:rsid w:val="008A384C"/>
    <w:rsid w:val="008A6981"/>
    <w:rsid w:val="008B645B"/>
    <w:rsid w:val="008B67B8"/>
    <w:rsid w:val="008B774D"/>
    <w:rsid w:val="008C123E"/>
    <w:rsid w:val="008C3ED0"/>
    <w:rsid w:val="008C5585"/>
    <w:rsid w:val="008C5E94"/>
    <w:rsid w:val="008D4E4B"/>
    <w:rsid w:val="008E6E9D"/>
    <w:rsid w:val="008F0515"/>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F64"/>
    <w:rsid w:val="0096485D"/>
    <w:rsid w:val="009900F0"/>
    <w:rsid w:val="00991769"/>
    <w:rsid w:val="00994E9F"/>
    <w:rsid w:val="00996931"/>
    <w:rsid w:val="009A0F18"/>
    <w:rsid w:val="009A4CD8"/>
    <w:rsid w:val="009A6AFA"/>
    <w:rsid w:val="009B21D6"/>
    <w:rsid w:val="009B3ED1"/>
    <w:rsid w:val="009C07EC"/>
    <w:rsid w:val="009C09C5"/>
    <w:rsid w:val="009C206F"/>
    <w:rsid w:val="009C433C"/>
    <w:rsid w:val="009D28B7"/>
    <w:rsid w:val="009D7E1A"/>
    <w:rsid w:val="009E2162"/>
    <w:rsid w:val="009F2F95"/>
    <w:rsid w:val="009F6C35"/>
    <w:rsid w:val="009F6E11"/>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1594"/>
    <w:rsid w:val="00AE457D"/>
    <w:rsid w:val="00AE5956"/>
    <w:rsid w:val="00AE619F"/>
    <w:rsid w:val="00AE6C1F"/>
    <w:rsid w:val="00AF373A"/>
    <w:rsid w:val="00AF7EFE"/>
    <w:rsid w:val="00B03BEE"/>
    <w:rsid w:val="00B04759"/>
    <w:rsid w:val="00B049AA"/>
    <w:rsid w:val="00B0517E"/>
    <w:rsid w:val="00B056E2"/>
    <w:rsid w:val="00B07473"/>
    <w:rsid w:val="00B11314"/>
    <w:rsid w:val="00B1192C"/>
    <w:rsid w:val="00B138E3"/>
    <w:rsid w:val="00B23267"/>
    <w:rsid w:val="00B25891"/>
    <w:rsid w:val="00B27149"/>
    <w:rsid w:val="00B37D09"/>
    <w:rsid w:val="00B40D26"/>
    <w:rsid w:val="00B43552"/>
    <w:rsid w:val="00B443D5"/>
    <w:rsid w:val="00B4451B"/>
    <w:rsid w:val="00B471DE"/>
    <w:rsid w:val="00B51316"/>
    <w:rsid w:val="00B62C00"/>
    <w:rsid w:val="00B72D62"/>
    <w:rsid w:val="00B76920"/>
    <w:rsid w:val="00B843C8"/>
    <w:rsid w:val="00B951E2"/>
    <w:rsid w:val="00B96BBE"/>
    <w:rsid w:val="00B96F37"/>
    <w:rsid w:val="00BA54C2"/>
    <w:rsid w:val="00BA607C"/>
    <w:rsid w:val="00BB3E2A"/>
    <w:rsid w:val="00BC16F5"/>
    <w:rsid w:val="00BC287D"/>
    <w:rsid w:val="00BC4A76"/>
    <w:rsid w:val="00BC5C59"/>
    <w:rsid w:val="00BD32E5"/>
    <w:rsid w:val="00BD5403"/>
    <w:rsid w:val="00BD7ADD"/>
    <w:rsid w:val="00BE41C3"/>
    <w:rsid w:val="00BE500A"/>
    <w:rsid w:val="00BE6767"/>
    <w:rsid w:val="00BE68D7"/>
    <w:rsid w:val="00BF0784"/>
    <w:rsid w:val="00BF7763"/>
    <w:rsid w:val="00C02ED3"/>
    <w:rsid w:val="00C04D5E"/>
    <w:rsid w:val="00C24EA2"/>
    <w:rsid w:val="00C24F70"/>
    <w:rsid w:val="00C25D5B"/>
    <w:rsid w:val="00C325C4"/>
    <w:rsid w:val="00C33479"/>
    <w:rsid w:val="00C3658F"/>
    <w:rsid w:val="00C36EE4"/>
    <w:rsid w:val="00C4004A"/>
    <w:rsid w:val="00C47BA2"/>
    <w:rsid w:val="00C5419D"/>
    <w:rsid w:val="00C612DC"/>
    <w:rsid w:val="00C622CB"/>
    <w:rsid w:val="00C64D15"/>
    <w:rsid w:val="00C74F74"/>
    <w:rsid w:val="00C7554B"/>
    <w:rsid w:val="00C80192"/>
    <w:rsid w:val="00C83E31"/>
    <w:rsid w:val="00C87243"/>
    <w:rsid w:val="00C916A4"/>
    <w:rsid w:val="00CA0863"/>
    <w:rsid w:val="00CA2A52"/>
    <w:rsid w:val="00CA2B15"/>
    <w:rsid w:val="00CA6490"/>
    <w:rsid w:val="00CB05BE"/>
    <w:rsid w:val="00CB5744"/>
    <w:rsid w:val="00CB7022"/>
    <w:rsid w:val="00CD1937"/>
    <w:rsid w:val="00CE214C"/>
    <w:rsid w:val="00CE5164"/>
    <w:rsid w:val="00CE6858"/>
    <w:rsid w:val="00CF50BE"/>
    <w:rsid w:val="00CF553B"/>
    <w:rsid w:val="00CF6A52"/>
    <w:rsid w:val="00CF6BBE"/>
    <w:rsid w:val="00CF7CCE"/>
    <w:rsid w:val="00D03583"/>
    <w:rsid w:val="00D117B4"/>
    <w:rsid w:val="00D169F7"/>
    <w:rsid w:val="00D16DCB"/>
    <w:rsid w:val="00D21382"/>
    <w:rsid w:val="00D24FAD"/>
    <w:rsid w:val="00D26D01"/>
    <w:rsid w:val="00D33DA3"/>
    <w:rsid w:val="00D43C10"/>
    <w:rsid w:val="00D45D9D"/>
    <w:rsid w:val="00D4723B"/>
    <w:rsid w:val="00D55EE8"/>
    <w:rsid w:val="00D5785A"/>
    <w:rsid w:val="00D60BAC"/>
    <w:rsid w:val="00D64C48"/>
    <w:rsid w:val="00D731C4"/>
    <w:rsid w:val="00D76BB8"/>
    <w:rsid w:val="00D77493"/>
    <w:rsid w:val="00D81BAA"/>
    <w:rsid w:val="00D85BE0"/>
    <w:rsid w:val="00D87C1A"/>
    <w:rsid w:val="00D87F42"/>
    <w:rsid w:val="00D87FD7"/>
    <w:rsid w:val="00D92167"/>
    <w:rsid w:val="00D9502B"/>
    <w:rsid w:val="00D97047"/>
    <w:rsid w:val="00D97108"/>
    <w:rsid w:val="00DC5665"/>
    <w:rsid w:val="00DD285E"/>
    <w:rsid w:val="00DD46FC"/>
    <w:rsid w:val="00DD4F44"/>
    <w:rsid w:val="00DD5B58"/>
    <w:rsid w:val="00DD5D8B"/>
    <w:rsid w:val="00DD64E5"/>
    <w:rsid w:val="00DD6F69"/>
    <w:rsid w:val="00DE0F9E"/>
    <w:rsid w:val="00DE5D76"/>
    <w:rsid w:val="00E04C8D"/>
    <w:rsid w:val="00E128D8"/>
    <w:rsid w:val="00E30D45"/>
    <w:rsid w:val="00E42FE4"/>
    <w:rsid w:val="00E46FAA"/>
    <w:rsid w:val="00E50FB5"/>
    <w:rsid w:val="00E534BB"/>
    <w:rsid w:val="00E53575"/>
    <w:rsid w:val="00E5750B"/>
    <w:rsid w:val="00E60E2E"/>
    <w:rsid w:val="00E63A24"/>
    <w:rsid w:val="00E65D1B"/>
    <w:rsid w:val="00E67913"/>
    <w:rsid w:val="00E67A35"/>
    <w:rsid w:val="00E71A2D"/>
    <w:rsid w:val="00E8698A"/>
    <w:rsid w:val="00E923F2"/>
    <w:rsid w:val="00EA18F7"/>
    <w:rsid w:val="00EA31CC"/>
    <w:rsid w:val="00EB14DF"/>
    <w:rsid w:val="00EB2B64"/>
    <w:rsid w:val="00EB3A07"/>
    <w:rsid w:val="00EB4143"/>
    <w:rsid w:val="00EB4728"/>
    <w:rsid w:val="00EC1D0D"/>
    <w:rsid w:val="00EC207A"/>
    <w:rsid w:val="00EC3F31"/>
    <w:rsid w:val="00ED259D"/>
    <w:rsid w:val="00ED3C91"/>
    <w:rsid w:val="00ED4112"/>
    <w:rsid w:val="00EF1347"/>
    <w:rsid w:val="00EF2BEB"/>
    <w:rsid w:val="00F01129"/>
    <w:rsid w:val="00F03D93"/>
    <w:rsid w:val="00F03D9E"/>
    <w:rsid w:val="00F227BF"/>
    <w:rsid w:val="00F24AE1"/>
    <w:rsid w:val="00F374B2"/>
    <w:rsid w:val="00F40AFC"/>
    <w:rsid w:val="00F46563"/>
    <w:rsid w:val="00F4730E"/>
    <w:rsid w:val="00F50A92"/>
    <w:rsid w:val="00F53F24"/>
    <w:rsid w:val="00F63341"/>
    <w:rsid w:val="00F7536E"/>
    <w:rsid w:val="00F75439"/>
    <w:rsid w:val="00F81F93"/>
    <w:rsid w:val="00F839A8"/>
    <w:rsid w:val="00F86F1B"/>
    <w:rsid w:val="00F92A21"/>
    <w:rsid w:val="00F92E9B"/>
    <w:rsid w:val="00F95814"/>
    <w:rsid w:val="00FA01D9"/>
    <w:rsid w:val="00FA031C"/>
    <w:rsid w:val="00FB13C1"/>
    <w:rsid w:val="00FB420B"/>
    <w:rsid w:val="00FC1C5F"/>
    <w:rsid w:val="00FC3BF9"/>
    <w:rsid w:val="00FC5A4D"/>
    <w:rsid w:val="00FC5C0C"/>
    <w:rsid w:val="00FC64EF"/>
    <w:rsid w:val="00FD2673"/>
    <w:rsid w:val="00FE0284"/>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91C2"/>
  <w15:docId w15:val="{9379DE2B-64E1-494F-B269-3D086F0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9D"/>
    <w:pPr>
      <w:spacing w:before="60" w:after="120" w:line="280" w:lineRule="atLeast"/>
    </w:pPr>
    <w:rPr>
      <w:rFonts w:ascii="Calibri" w:hAnsi="Calibri"/>
      <w:spacing w:val="4"/>
      <w:sz w:val="22"/>
      <w:szCs w:val="22"/>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9"/>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9"/>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9"/>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9"/>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TOC2">
    <w:name w:val="toc 2"/>
    <w:basedOn w:val="Normal"/>
    <w:next w:val="Normal"/>
    <w:autoRedefine/>
    <w:uiPriority w:val="39"/>
    <w:semiHidden/>
    <w:unhideWhenUsed/>
    <w:rsid w:val="00F46563"/>
    <w:pPr>
      <w:tabs>
        <w:tab w:val="left" w:pos="1440"/>
        <w:tab w:val="right" w:leader="dot" w:pos="8302"/>
      </w:tabs>
      <w:spacing w:before="240" w:after="240" w:line="240" w:lineRule="auto"/>
      <w:jc w:val="both"/>
    </w:pPr>
    <w:rPr>
      <w:rFonts w:asciiTheme="minorHAnsi" w:hAnsiTheme="minorHAnsi" w:cstheme="minorHAnsi"/>
      <w:b/>
      <w:spacing w:val="0"/>
      <w:sz w:val="36"/>
    </w:rPr>
  </w:style>
  <w:style w:type="paragraph" w:styleId="BodyText">
    <w:name w:val="Body Text"/>
    <w:basedOn w:val="Normal"/>
    <w:link w:val="BodyTextChar"/>
    <w:uiPriority w:val="99"/>
    <w:semiHidden/>
    <w:unhideWhenUsed/>
    <w:rsid w:val="00F46563"/>
    <w:pPr>
      <w:suppressAutoHyphens/>
      <w:autoSpaceDE w:val="0"/>
      <w:autoSpaceDN w:val="0"/>
      <w:adjustRightInd w:val="0"/>
      <w:spacing w:before="20" w:after="140" w:line="300" w:lineRule="atLeast"/>
    </w:pPr>
    <w:rPr>
      <w:rFonts w:cs="Garamond"/>
      <w:color w:val="000000"/>
      <w:spacing w:val="0"/>
      <w:lang w:val="en-GB"/>
    </w:rPr>
  </w:style>
  <w:style w:type="character" w:customStyle="1" w:styleId="BodyTextChar">
    <w:name w:val="Body Text Char"/>
    <w:basedOn w:val="DefaultParagraphFont"/>
    <w:link w:val="BodyText"/>
    <w:uiPriority w:val="99"/>
    <w:semiHidden/>
    <w:rsid w:val="00F46563"/>
    <w:rPr>
      <w:rFonts w:ascii="Calibri" w:hAnsi="Calibri" w:cs="Garamond"/>
      <w:color w:val="000000"/>
      <w:sz w:val="24"/>
      <w:szCs w:val="22"/>
      <w:lang w:val="en-GB"/>
    </w:rPr>
  </w:style>
  <w:style w:type="character" w:styleId="CommentReference">
    <w:name w:val="annotation reference"/>
    <w:basedOn w:val="DefaultParagraphFont"/>
    <w:semiHidden/>
    <w:unhideWhenUsed/>
    <w:rsid w:val="00B43552"/>
    <w:rPr>
      <w:sz w:val="16"/>
      <w:szCs w:val="16"/>
    </w:rPr>
  </w:style>
  <w:style w:type="paragraph" w:styleId="CommentText">
    <w:name w:val="annotation text"/>
    <w:basedOn w:val="Normal"/>
    <w:link w:val="CommentTextChar"/>
    <w:unhideWhenUsed/>
    <w:rsid w:val="00B43552"/>
    <w:pPr>
      <w:spacing w:line="240" w:lineRule="auto"/>
    </w:pPr>
    <w:rPr>
      <w:sz w:val="20"/>
      <w:szCs w:val="20"/>
    </w:rPr>
  </w:style>
  <w:style w:type="character" w:customStyle="1" w:styleId="CommentTextChar">
    <w:name w:val="Comment Text Char"/>
    <w:basedOn w:val="DefaultParagraphFont"/>
    <w:link w:val="CommentText"/>
    <w:rsid w:val="00B43552"/>
    <w:rPr>
      <w:rFonts w:ascii="Arial" w:hAnsi="Arial"/>
      <w:spacing w:val="4"/>
    </w:rPr>
  </w:style>
  <w:style w:type="paragraph" w:styleId="CommentSubject">
    <w:name w:val="annotation subject"/>
    <w:basedOn w:val="CommentText"/>
    <w:next w:val="CommentText"/>
    <w:link w:val="CommentSubjectChar"/>
    <w:semiHidden/>
    <w:unhideWhenUsed/>
    <w:rsid w:val="00B43552"/>
    <w:rPr>
      <w:b/>
      <w:bCs/>
    </w:rPr>
  </w:style>
  <w:style w:type="character" w:customStyle="1" w:styleId="CommentSubjectChar">
    <w:name w:val="Comment Subject Char"/>
    <w:basedOn w:val="CommentTextChar"/>
    <w:link w:val="CommentSubject"/>
    <w:semiHidden/>
    <w:rsid w:val="00B43552"/>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0253313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tersApps@dss.gov.au" TargetMode="External"/><Relationship Id="rId4" Type="http://schemas.openxmlformats.org/officeDocument/2006/relationships/settings" Target="settings.xml"/><Relationship Id="rId9" Type="http://schemas.openxmlformats.org/officeDocument/2006/relationships/hyperlink" Target="https://www.legislation.gov.au/Series/F2019L000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m"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B9A0-E74A-4E82-8CC2-4694F895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Green.dotm</Template>
  <TotalTime>212</TotalTime>
  <Pages>4</Pages>
  <Words>1068</Words>
  <Characters>5885</Characters>
  <Application>Microsoft Office Word</Application>
  <DocSecurity>0</DocSecurity>
  <Lines>211</Lines>
  <Paragraphs>125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by coursework - approval for Student Payments</dc:title>
  <dc:creator/>
  <cp:keywords>[SEC=OFFICIAL]</cp:keywords>
  <cp:lastModifiedBy>MILLER, Vicky</cp:lastModifiedBy>
  <cp:revision>10</cp:revision>
  <cp:lastPrinted>2014-08-12T05:56:00Z</cp:lastPrinted>
  <dcterms:created xsi:type="dcterms:W3CDTF">2024-01-24T21:35:00Z</dcterms:created>
  <dcterms:modified xsi:type="dcterms:W3CDTF">2024-02-04T23:05:00Z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09A40E58F65F4321A4F871EE5D815753</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2024-02-04T23:05:14Z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553B7625E7C8C264466510CC6757D214</vt:lpwstr>
  </property>
  <property fmtid="{D5CDD505-2E9C-101B-9397-08002B2CF9AE}" pid="21" name="PM_Hash_Salt">
    <vt:lpwstr>B748E0B9B183DABD8F087652D0A0FC22</vt:lpwstr>
  </property>
  <property fmtid="{D5CDD505-2E9C-101B-9397-08002B2CF9AE}" pid="22" name="PM_Hash_SHA1">
    <vt:lpwstr>F8EDB294D5AB4E8DA9BD3D9738D4CBC5D56337A8</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