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3E4B" w14:textId="77777777" w:rsidR="00266DB8" w:rsidRDefault="00266DB8" w:rsidP="00B87C17">
      <w:pPr>
        <w:pStyle w:val="Heading1"/>
      </w:pPr>
      <w:r w:rsidRPr="00266DB8">
        <w:t xml:space="preserve">Enhanced Income Management and the </w:t>
      </w:r>
      <w:proofErr w:type="spellStart"/>
      <w:r w:rsidRPr="00266DB8">
        <w:t>SmartCard</w:t>
      </w:r>
      <w:proofErr w:type="spellEnd"/>
    </w:p>
    <w:p w14:paraId="2ECC06F6" w14:textId="77777777" w:rsidR="00266DB8" w:rsidRDefault="00266DB8" w:rsidP="00266DB8">
      <w:pPr>
        <w:pStyle w:val="BodyText"/>
      </w:pPr>
      <w:r>
        <w:t xml:space="preserve">Enhanced Income Management gives you access to an enhanced Income Management account with a </w:t>
      </w:r>
      <w:proofErr w:type="spellStart"/>
      <w:r>
        <w:t>SmartCard</w:t>
      </w:r>
      <w:proofErr w:type="spellEnd"/>
      <w:r>
        <w:t xml:space="preserve">. </w:t>
      </w:r>
    </w:p>
    <w:p w14:paraId="6433E19C" w14:textId="77777777" w:rsidR="00266DB8" w:rsidRDefault="00266DB8" w:rsidP="00266DB8">
      <w:pPr>
        <w:pStyle w:val="Heading2"/>
      </w:pPr>
      <w:r>
        <w:t xml:space="preserve">Using your account and your </w:t>
      </w:r>
      <w:proofErr w:type="spellStart"/>
      <w:r>
        <w:t>SmartCard</w:t>
      </w:r>
      <w:proofErr w:type="spellEnd"/>
    </w:p>
    <w:p w14:paraId="3562FA22" w14:textId="77777777" w:rsidR="00266DB8" w:rsidRDefault="00266DB8" w:rsidP="00266DB8">
      <w:pPr>
        <w:pStyle w:val="BodyText"/>
      </w:pPr>
      <w:r>
        <w:t xml:space="preserve">You can use your account and </w:t>
      </w:r>
      <w:proofErr w:type="spellStart"/>
      <w:r>
        <w:t>SmartCard</w:t>
      </w:r>
      <w:proofErr w:type="spellEnd"/>
      <w:r>
        <w:t>:</w:t>
      </w:r>
    </w:p>
    <w:p w14:paraId="3122C9BD" w14:textId="77777777" w:rsidR="00266DB8" w:rsidRDefault="00266DB8" w:rsidP="00266DB8">
      <w:pPr>
        <w:pStyle w:val="ListBullet"/>
      </w:pPr>
      <w:r>
        <w:t xml:space="preserve">at over 1 million EFTPOS terminals across Australia </w:t>
      </w:r>
    </w:p>
    <w:p w14:paraId="1EA213E8" w14:textId="77777777" w:rsidR="00266DB8" w:rsidRDefault="00266DB8" w:rsidP="00266DB8">
      <w:pPr>
        <w:pStyle w:val="ListBullet"/>
      </w:pPr>
      <w:r>
        <w:t xml:space="preserve">for online shopping </w:t>
      </w:r>
    </w:p>
    <w:p w14:paraId="4AE26041" w14:textId="77777777" w:rsidR="00266DB8" w:rsidRDefault="00266DB8" w:rsidP="00266DB8">
      <w:pPr>
        <w:pStyle w:val="ListBullet"/>
      </w:pPr>
      <w:r>
        <w:t xml:space="preserve">to make BPAY® bill payments </w:t>
      </w:r>
    </w:p>
    <w:p w14:paraId="6993878F" w14:textId="77777777" w:rsidR="00266DB8" w:rsidRDefault="00266DB8" w:rsidP="00266DB8">
      <w:pPr>
        <w:pStyle w:val="ListBullet"/>
      </w:pPr>
      <w:r>
        <w:t xml:space="preserve">to set up direct debits for bills like rent, </w:t>
      </w:r>
      <w:proofErr w:type="gramStart"/>
      <w:r>
        <w:t>electricity</w:t>
      </w:r>
      <w:proofErr w:type="gramEnd"/>
      <w:r>
        <w:t xml:space="preserve"> and water</w:t>
      </w:r>
    </w:p>
    <w:p w14:paraId="5BC47302" w14:textId="77777777" w:rsidR="00266DB8" w:rsidRDefault="00266DB8" w:rsidP="00266DB8">
      <w:pPr>
        <w:pStyle w:val="ListBullet"/>
      </w:pPr>
      <w:r>
        <w:t>with tap to pay payment options once you set it up</w:t>
      </w:r>
    </w:p>
    <w:p w14:paraId="1A7CE972" w14:textId="77777777" w:rsidR="00266DB8" w:rsidRDefault="00266DB8" w:rsidP="00266DB8">
      <w:pPr>
        <w:pStyle w:val="ListBullet"/>
      </w:pPr>
      <w:r>
        <w:t>to transfer money from your enhanced Income Management account to other enhanced Income Management accounts.</w:t>
      </w:r>
    </w:p>
    <w:p w14:paraId="405D60BC" w14:textId="77777777" w:rsidR="00266DB8" w:rsidRDefault="00266DB8" w:rsidP="00266DB8">
      <w:pPr>
        <w:pStyle w:val="Heading2"/>
      </w:pPr>
      <w:r>
        <w:t xml:space="preserve">Checking your account </w:t>
      </w:r>
    </w:p>
    <w:p w14:paraId="5954EC47" w14:textId="77777777" w:rsidR="00266DB8" w:rsidRDefault="00266DB8" w:rsidP="00266DB8">
      <w:pPr>
        <w:pStyle w:val="BodyText"/>
      </w:pPr>
      <w:r>
        <w:t>You can check your account balance in the following ways:</w:t>
      </w:r>
    </w:p>
    <w:p w14:paraId="29F953C9" w14:textId="77777777" w:rsidR="00266DB8" w:rsidRDefault="00266DB8" w:rsidP="00266DB8">
      <w:pPr>
        <w:pStyle w:val="ListBullet"/>
      </w:pPr>
      <w:r>
        <w:t xml:space="preserve">use the Smartcard </w:t>
      </w:r>
      <w:proofErr w:type="spellStart"/>
      <w:r>
        <w:t>eIM</w:t>
      </w:r>
      <w:proofErr w:type="spellEnd"/>
      <w:r>
        <w:t xml:space="preserve"> mobile app or TCU Smartcard </w:t>
      </w:r>
      <w:proofErr w:type="spellStart"/>
      <w:r>
        <w:t>eIM</w:t>
      </w:r>
      <w:proofErr w:type="spellEnd"/>
      <w:r>
        <w:t xml:space="preserve"> mobile app, available from the App Store or Google Play</w:t>
      </w:r>
    </w:p>
    <w:p w14:paraId="5D100063" w14:textId="77777777" w:rsidR="00266DB8" w:rsidRDefault="00266DB8" w:rsidP="00266DB8">
      <w:pPr>
        <w:pStyle w:val="ListBullet"/>
      </w:pPr>
      <w:r>
        <w:t xml:space="preserve">log into your </w:t>
      </w:r>
      <w:proofErr w:type="spellStart"/>
      <w:r>
        <w:t>SmartCard</w:t>
      </w:r>
      <w:proofErr w:type="spellEnd"/>
      <w:r>
        <w:t xml:space="preserve"> or TCU online account</w:t>
      </w:r>
    </w:p>
    <w:p w14:paraId="49EBC2E9" w14:textId="77777777" w:rsidR="00266DB8" w:rsidRDefault="00266DB8" w:rsidP="00266DB8">
      <w:pPr>
        <w:pStyle w:val="ListBullet"/>
      </w:pPr>
      <w:r>
        <w:t xml:space="preserve">use the SMS balance checking options on the back of your </w:t>
      </w:r>
      <w:proofErr w:type="spellStart"/>
      <w:proofErr w:type="gramStart"/>
      <w:r>
        <w:t>SmartCard</w:t>
      </w:r>
      <w:proofErr w:type="spellEnd"/>
      <w:proofErr w:type="gramEnd"/>
    </w:p>
    <w:p w14:paraId="74A14287" w14:textId="77777777" w:rsidR="00266DB8" w:rsidRDefault="00266DB8" w:rsidP="00266DB8">
      <w:pPr>
        <w:pStyle w:val="ListBullet"/>
      </w:pPr>
      <w:r>
        <w:t>at any Westpac, Commonwealth, ANZ or NAB ATM</w:t>
      </w:r>
    </w:p>
    <w:p w14:paraId="698225BC" w14:textId="77777777" w:rsidR="00266DB8" w:rsidRDefault="00266DB8" w:rsidP="00266DB8">
      <w:pPr>
        <w:pStyle w:val="ListBullet"/>
      </w:pPr>
      <w:r>
        <w:t>at other participating ATMs across Australia</w:t>
      </w:r>
    </w:p>
    <w:p w14:paraId="40EE7E54" w14:textId="77777777" w:rsidR="00266DB8" w:rsidRDefault="00266DB8" w:rsidP="00266DB8">
      <w:pPr>
        <w:pStyle w:val="ListBullet"/>
      </w:pPr>
      <w:r>
        <w:t xml:space="preserve">call the </w:t>
      </w:r>
      <w:proofErr w:type="spellStart"/>
      <w:r>
        <w:t>SmartCard</w:t>
      </w:r>
      <w:proofErr w:type="spellEnd"/>
      <w:r>
        <w:t xml:space="preserve"> </w:t>
      </w:r>
      <w:proofErr w:type="spellStart"/>
      <w:r>
        <w:t>eIM</w:t>
      </w:r>
      <w:proofErr w:type="spellEnd"/>
      <w:r>
        <w:t xml:space="preserve"> hotline </w:t>
      </w:r>
      <w:proofErr w:type="gramStart"/>
      <w:r>
        <w:t>on</w:t>
      </w:r>
      <w:proofErr w:type="gramEnd"/>
      <w:r>
        <w:t xml:space="preserve"> 1800 252 604 </w:t>
      </w:r>
    </w:p>
    <w:p w14:paraId="4B89A3DC" w14:textId="04140220" w:rsidR="00266DB8" w:rsidRDefault="00266DB8" w:rsidP="00266DB8">
      <w:pPr>
        <w:pStyle w:val="ListBullet"/>
      </w:pPr>
      <w:r>
        <w:t xml:space="preserve">call the TCU Customer Service Centre on </w:t>
      </w:r>
      <w:r w:rsidRPr="00266DB8">
        <w:rPr>
          <w:b/>
          <w:bCs/>
        </w:rPr>
        <w:t>1800 828 232</w:t>
      </w:r>
      <w:r>
        <w:t xml:space="preserve"> if you have a TCU </w:t>
      </w:r>
      <w:proofErr w:type="spellStart"/>
      <w:r>
        <w:t>SmartCard</w:t>
      </w:r>
      <w:proofErr w:type="spellEnd"/>
      <w:r>
        <w:t>.</w:t>
      </w:r>
    </w:p>
    <w:p w14:paraId="7A5FFABF" w14:textId="77777777" w:rsidR="00266DB8" w:rsidRDefault="00266DB8" w:rsidP="00266DB8">
      <w:pPr>
        <w:pStyle w:val="BodyText"/>
      </w:pPr>
      <w:r>
        <w:t>You can go online or log into your app to:</w:t>
      </w:r>
    </w:p>
    <w:p w14:paraId="4F236AB2" w14:textId="77777777" w:rsidR="00266DB8" w:rsidRDefault="00266DB8" w:rsidP="00266DB8">
      <w:pPr>
        <w:pStyle w:val="ListBullet"/>
      </w:pPr>
      <w:r>
        <w:t xml:space="preserve">get a new or replacement </w:t>
      </w:r>
      <w:proofErr w:type="spellStart"/>
      <w:proofErr w:type="gramStart"/>
      <w:r>
        <w:t>SmartCard</w:t>
      </w:r>
      <w:proofErr w:type="spellEnd"/>
      <w:proofErr w:type="gramEnd"/>
    </w:p>
    <w:p w14:paraId="1CC10B81" w14:textId="77777777" w:rsidR="00266DB8" w:rsidRDefault="00266DB8" w:rsidP="00266DB8">
      <w:pPr>
        <w:pStyle w:val="ListBullet"/>
      </w:pPr>
      <w:r>
        <w:t xml:space="preserve">check your account </w:t>
      </w:r>
      <w:proofErr w:type="gramStart"/>
      <w:r>
        <w:t>balance</w:t>
      </w:r>
      <w:proofErr w:type="gramEnd"/>
    </w:p>
    <w:p w14:paraId="34E3095D" w14:textId="77777777" w:rsidR="00266DB8" w:rsidRDefault="00266DB8" w:rsidP="00266DB8">
      <w:pPr>
        <w:pStyle w:val="ListBullet"/>
      </w:pPr>
      <w:r>
        <w:t>transfer money from your enhanced Income Management account to another enhanced Income Management account</w:t>
      </w:r>
    </w:p>
    <w:p w14:paraId="04EB02CA" w14:textId="77777777" w:rsidR="00266DB8" w:rsidRDefault="00266DB8" w:rsidP="00266DB8">
      <w:pPr>
        <w:pStyle w:val="ListBullet"/>
      </w:pPr>
      <w:r>
        <w:t xml:space="preserve">set up BPAY® or direct debit for regular payments such as rent, electricity or water bills.   </w:t>
      </w:r>
    </w:p>
    <w:p w14:paraId="46D6B63B" w14:textId="77777777" w:rsidR="00266DB8" w:rsidRDefault="00266DB8" w:rsidP="00266DB8">
      <w:pPr>
        <w:pStyle w:val="Heading2"/>
      </w:pPr>
      <w:r>
        <w:t xml:space="preserve">What you cannot do with your account and </w:t>
      </w:r>
      <w:proofErr w:type="spellStart"/>
      <w:r>
        <w:t>SmartCard</w:t>
      </w:r>
      <w:proofErr w:type="spellEnd"/>
    </w:p>
    <w:p w14:paraId="3619CDC6" w14:textId="77777777" w:rsidR="00266DB8" w:rsidRDefault="00266DB8" w:rsidP="00266DB8">
      <w:pPr>
        <w:pStyle w:val="BodyText"/>
      </w:pPr>
      <w:r>
        <w:t xml:space="preserve">You cannot use your enhanced Income Management account or </w:t>
      </w:r>
      <w:proofErr w:type="spellStart"/>
      <w:r>
        <w:t>SmartCard</w:t>
      </w:r>
      <w:proofErr w:type="spellEnd"/>
      <w:r>
        <w:t xml:space="preserve"> to:</w:t>
      </w:r>
    </w:p>
    <w:p w14:paraId="16F804B1" w14:textId="77777777" w:rsidR="00266DB8" w:rsidRDefault="00266DB8" w:rsidP="00266DB8">
      <w:pPr>
        <w:pStyle w:val="ListBullet"/>
      </w:pPr>
      <w:r>
        <w:t xml:space="preserve">buy tobacco or tobacco </w:t>
      </w:r>
      <w:proofErr w:type="gramStart"/>
      <w:r>
        <w:t>products</w:t>
      </w:r>
      <w:proofErr w:type="gramEnd"/>
    </w:p>
    <w:p w14:paraId="43D8B306" w14:textId="77777777" w:rsidR="00266DB8" w:rsidRDefault="00266DB8" w:rsidP="00266DB8">
      <w:pPr>
        <w:pStyle w:val="ListBullet"/>
      </w:pPr>
      <w:r>
        <w:t xml:space="preserve">buy </w:t>
      </w:r>
      <w:proofErr w:type="gramStart"/>
      <w:r>
        <w:t>pornography</w:t>
      </w:r>
      <w:proofErr w:type="gramEnd"/>
    </w:p>
    <w:p w14:paraId="6B58B3E9" w14:textId="77777777" w:rsidR="00266DB8" w:rsidRDefault="00266DB8" w:rsidP="00266DB8">
      <w:pPr>
        <w:pStyle w:val="ListBullet"/>
      </w:pPr>
      <w:r>
        <w:t xml:space="preserve">buy alcohol or homebrew </w:t>
      </w:r>
      <w:proofErr w:type="gramStart"/>
      <w:r>
        <w:t>kits</w:t>
      </w:r>
      <w:proofErr w:type="gramEnd"/>
    </w:p>
    <w:p w14:paraId="44FADD77" w14:textId="77777777" w:rsidR="00266DB8" w:rsidRDefault="00266DB8" w:rsidP="00266DB8">
      <w:pPr>
        <w:pStyle w:val="ListBullet"/>
      </w:pPr>
      <w:r>
        <w:lastRenderedPageBreak/>
        <w:t>gamble</w:t>
      </w:r>
    </w:p>
    <w:p w14:paraId="670F06C1" w14:textId="77777777" w:rsidR="00266DB8" w:rsidRDefault="00266DB8" w:rsidP="00266DB8">
      <w:pPr>
        <w:pStyle w:val="ListBullet"/>
      </w:pPr>
      <w:r>
        <w:t xml:space="preserve">buy cash-like products and some gift </w:t>
      </w:r>
      <w:proofErr w:type="gramStart"/>
      <w:r>
        <w:t>cards</w:t>
      </w:r>
      <w:proofErr w:type="gramEnd"/>
    </w:p>
    <w:p w14:paraId="468302DD" w14:textId="77777777" w:rsidR="00266DB8" w:rsidRDefault="00266DB8" w:rsidP="00266DB8">
      <w:pPr>
        <w:pStyle w:val="ListBullet"/>
      </w:pPr>
      <w:r>
        <w:t>get cash out.</w:t>
      </w:r>
    </w:p>
    <w:p w14:paraId="13032630" w14:textId="6746BBAC" w:rsidR="00385532" w:rsidRDefault="00385532" w:rsidP="00385532">
      <w:pPr>
        <w:pStyle w:val="BodyText"/>
        <w:rPr>
          <w:lang w:val="en-GB"/>
        </w:rPr>
      </w:pPr>
      <w:r>
        <w:rPr>
          <w:lang w:val="en-GB"/>
        </w:rPr>
        <w:t>Apple, and the Apple logo are trademarks of Apple Inc., registered in the U.S. and other countries. App Store is a service mark of Apple Inc.</w:t>
      </w:r>
    </w:p>
    <w:p w14:paraId="7ADCAC8B" w14:textId="77777777" w:rsidR="00385532" w:rsidRDefault="00385532" w:rsidP="00385532">
      <w:pPr>
        <w:pStyle w:val="BodyText"/>
        <w:rPr>
          <w:lang w:val="en-GB"/>
        </w:rPr>
      </w:pPr>
      <w:r>
        <w:rPr>
          <w:lang w:val="en-GB"/>
        </w:rPr>
        <w:t>Google Play and the Google Play logo are trademarks of Google LLC.</w:t>
      </w:r>
    </w:p>
    <w:p w14:paraId="60898BB1" w14:textId="77777777" w:rsidR="00266DB8" w:rsidRDefault="00266DB8" w:rsidP="00266DB8">
      <w:pPr>
        <w:pStyle w:val="Heading2"/>
      </w:pPr>
      <w:r>
        <w:t xml:space="preserve">Getting a replacement </w:t>
      </w:r>
      <w:proofErr w:type="spellStart"/>
      <w:r>
        <w:t>SmartCard</w:t>
      </w:r>
      <w:proofErr w:type="spellEnd"/>
      <w:r>
        <w:t xml:space="preserve"> </w:t>
      </w:r>
    </w:p>
    <w:p w14:paraId="17C0F7B8" w14:textId="77777777" w:rsidR="00266DB8" w:rsidRDefault="00266DB8" w:rsidP="00266DB8">
      <w:pPr>
        <w:pStyle w:val="BodyText"/>
      </w:pPr>
      <w:r>
        <w:t xml:space="preserve">You can get a new </w:t>
      </w:r>
      <w:proofErr w:type="spellStart"/>
      <w:r>
        <w:t>SmartCard</w:t>
      </w:r>
      <w:proofErr w:type="spellEnd"/>
      <w:r>
        <w:t xml:space="preserve"> to replace a lost, </w:t>
      </w:r>
      <w:proofErr w:type="gramStart"/>
      <w:r>
        <w:t>stolen</w:t>
      </w:r>
      <w:proofErr w:type="gramEnd"/>
      <w:r>
        <w:t xml:space="preserve"> or damaged one in the following ways: </w:t>
      </w:r>
    </w:p>
    <w:p w14:paraId="60EC0F54" w14:textId="77777777" w:rsidR="00266DB8" w:rsidRDefault="00266DB8" w:rsidP="00266DB8">
      <w:pPr>
        <w:pStyle w:val="ListBullet"/>
      </w:pPr>
      <w:r>
        <w:t xml:space="preserve">visit selected Services Australia service centres, or a TCU branch if you have a TCU </w:t>
      </w:r>
      <w:proofErr w:type="spellStart"/>
      <w:r>
        <w:t>SmartCard</w:t>
      </w:r>
      <w:proofErr w:type="spellEnd"/>
    </w:p>
    <w:p w14:paraId="5B150047" w14:textId="77777777" w:rsidR="00266DB8" w:rsidRDefault="00266DB8" w:rsidP="00266DB8">
      <w:pPr>
        <w:pStyle w:val="ListBullet"/>
      </w:pPr>
      <w:r>
        <w:t xml:space="preserve">call the </w:t>
      </w:r>
      <w:proofErr w:type="spellStart"/>
      <w:r>
        <w:t>SmartCard</w:t>
      </w:r>
      <w:proofErr w:type="spellEnd"/>
      <w:r>
        <w:t xml:space="preserve"> </w:t>
      </w:r>
      <w:proofErr w:type="spellStart"/>
      <w:r>
        <w:t>eIM</w:t>
      </w:r>
      <w:proofErr w:type="spellEnd"/>
      <w:r>
        <w:t xml:space="preserve"> hotline on </w:t>
      </w:r>
      <w:r w:rsidRPr="00266DB8">
        <w:rPr>
          <w:b/>
          <w:bCs/>
        </w:rPr>
        <w:t>1800 252 604</w:t>
      </w:r>
      <w:r>
        <w:t xml:space="preserve">, or TCU Customer Service Centre on </w:t>
      </w:r>
      <w:r w:rsidRPr="00266DB8">
        <w:rPr>
          <w:b/>
          <w:bCs/>
        </w:rPr>
        <w:t>1800 828 232</w:t>
      </w:r>
    </w:p>
    <w:p w14:paraId="4FB879CF" w14:textId="77777777" w:rsidR="00266DB8" w:rsidRDefault="00266DB8" w:rsidP="00266DB8">
      <w:pPr>
        <w:pStyle w:val="ListBullet"/>
      </w:pPr>
      <w:r>
        <w:t>visit a participating agent.</w:t>
      </w:r>
    </w:p>
    <w:p w14:paraId="7325E81E" w14:textId="77777777" w:rsidR="00266DB8" w:rsidRDefault="00266DB8" w:rsidP="00266DB8">
      <w:pPr>
        <w:pStyle w:val="BodyText"/>
      </w:pPr>
      <w:r>
        <w:t xml:space="preserve">Go to </w:t>
      </w:r>
      <w:r w:rsidRPr="00266DB8">
        <w:rPr>
          <w:b/>
          <w:bCs/>
        </w:rPr>
        <w:t>findus.servicesaustralia.gov.au</w:t>
      </w:r>
      <w:r>
        <w:t xml:space="preserve"> to search for your nearest Services Australia service centre or agent site.</w:t>
      </w:r>
    </w:p>
    <w:p w14:paraId="1046B2A6" w14:textId="77777777" w:rsidR="00266DB8" w:rsidRDefault="00266DB8" w:rsidP="00266DB8">
      <w:pPr>
        <w:pStyle w:val="Heading2"/>
      </w:pPr>
      <w:r>
        <w:t>Cape York or Doomadgee region</w:t>
      </w:r>
    </w:p>
    <w:p w14:paraId="03404594" w14:textId="77777777" w:rsidR="00266DB8" w:rsidRDefault="00266DB8" w:rsidP="00266DB8">
      <w:pPr>
        <w:pStyle w:val="BodyText"/>
      </w:pPr>
      <w:r>
        <w:t>If you live in the Cape York or Doomadgee region, you can either:</w:t>
      </w:r>
    </w:p>
    <w:p w14:paraId="53B9E5E1" w14:textId="77777777" w:rsidR="00266DB8" w:rsidRDefault="00266DB8" w:rsidP="00266DB8">
      <w:pPr>
        <w:pStyle w:val="ListBullet"/>
      </w:pPr>
      <w:r>
        <w:t xml:space="preserve">contact the Family Responsibilities Commission (FRC) on </w:t>
      </w:r>
      <w:r w:rsidRPr="00266DB8">
        <w:rPr>
          <w:b/>
          <w:bCs/>
        </w:rPr>
        <w:t>1800 004 973</w:t>
      </w:r>
    </w:p>
    <w:p w14:paraId="1DB4BB8A" w14:textId="77777777" w:rsidR="00266DB8" w:rsidRDefault="00266DB8" w:rsidP="00266DB8">
      <w:pPr>
        <w:pStyle w:val="ListBullet"/>
      </w:pPr>
      <w:r>
        <w:t>speak with the FRC Local Registry Coordinator in your community.</w:t>
      </w:r>
    </w:p>
    <w:p w14:paraId="326C2DA7" w14:textId="77777777" w:rsidR="00266DB8" w:rsidRDefault="00266DB8" w:rsidP="00266DB8">
      <w:pPr>
        <w:pStyle w:val="Heading2"/>
      </w:pPr>
      <w:r>
        <w:t>More information and support</w:t>
      </w:r>
    </w:p>
    <w:p w14:paraId="7B2031DC" w14:textId="77777777" w:rsidR="00266DB8" w:rsidRDefault="00266DB8" w:rsidP="00266DB8">
      <w:pPr>
        <w:pStyle w:val="BodyText"/>
      </w:pPr>
      <w:r>
        <w:t>To find out more:</w:t>
      </w:r>
    </w:p>
    <w:p w14:paraId="1D25CF18" w14:textId="1342EF54" w:rsidR="00266DB8" w:rsidRDefault="00266DB8" w:rsidP="00266DB8">
      <w:pPr>
        <w:pStyle w:val="ListBullet"/>
      </w:pPr>
      <w:r>
        <w:t xml:space="preserve">go to </w:t>
      </w:r>
      <w:r w:rsidRPr="00266DB8">
        <w:t>servicesaustralia.gov.au/</w:t>
      </w:r>
      <w:proofErr w:type="gramStart"/>
      <w:r w:rsidRPr="00266DB8">
        <w:t>smartcard</w:t>
      </w:r>
      <w:proofErr w:type="gramEnd"/>
    </w:p>
    <w:p w14:paraId="4CCD100B" w14:textId="77777777" w:rsidR="00266DB8" w:rsidRDefault="00266DB8" w:rsidP="00266DB8">
      <w:pPr>
        <w:pStyle w:val="ListBullet"/>
      </w:pPr>
      <w:r>
        <w:t xml:space="preserve">go to </w:t>
      </w:r>
      <w:r w:rsidRPr="00266DB8">
        <w:rPr>
          <w:b/>
          <w:bCs/>
        </w:rPr>
        <w:t>tcu.com.au/smartcard</w:t>
      </w:r>
      <w:r>
        <w:t xml:space="preserve"> (NT only) </w:t>
      </w:r>
    </w:p>
    <w:p w14:paraId="19F0C032" w14:textId="066BF4F6" w:rsidR="00266DB8" w:rsidRDefault="00266DB8" w:rsidP="00266DB8">
      <w:pPr>
        <w:pStyle w:val="ListBullet"/>
      </w:pPr>
      <w:r>
        <w:t xml:space="preserve">call the </w:t>
      </w:r>
      <w:proofErr w:type="spellStart"/>
      <w:r>
        <w:t>SmartCard</w:t>
      </w:r>
      <w:proofErr w:type="spellEnd"/>
      <w:r>
        <w:t xml:space="preserve"> </w:t>
      </w:r>
      <w:proofErr w:type="spellStart"/>
      <w:r>
        <w:t>eIM</w:t>
      </w:r>
      <w:proofErr w:type="spellEnd"/>
      <w:r>
        <w:t xml:space="preserve"> hotline on </w:t>
      </w:r>
      <w:r w:rsidRPr="00266DB8">
        <w:rPr>
          <w:b/>
          <w:bCs/>
        </w:rPr>
        <w:t>1800 252 604</w:t>
      </w:r>
      <w:r>
        <w:t xml:space="preserve">. </w:t>
      </w:r>
      <w:r>
        <w:t>Let us know if you need an interpreter and we will arrange one for free.</w:t>
      </w:r>
    </w:p>
    <w:p w14:paraId="440A01E6" w14:textId="71ED65B6" w:rsidR="00266DB8" w:rsidRDefault="00266DB8" w:rsidP="00266DB8">
      <w:pPr>
        <w:pStyle w:val="ListBullet"/>
      </w:pPr>
      <w:r>
        <w:t xml:space="preserve">call the TCU Customer Service Centre on </w:t>
      </w:r>
      <w:r w:rsidRPr="00266DB8">
        <w:rPr>
          <w:b/>
          <w:bCs/>
        </w:rPr>
        <w:t>1800 828 232</w:t>
      </w:r>
      <w:r>
        <w:t xml:space="preserve"> (NT only) if you have a TCU </w:t>
      </w:r>
      <w:proofErr w:type="spellStart"/>
      <w:r>
        <w:t>SmartCard</w:t>
      </w:r>
      <w:proofErr w:type="spellEnd"/>
    </w:p>
    <w:p w14:paraId="4EF7B630" w14:textId="3B63F0A7" w:rsidR="00266DB8" w:rsidRDefault="00266DB8" w:rsidP="00266DB8">
      <w:pPr>
        <w:pStyle w:val="ListBullet"/>
      </w:pPr>
      <w:r>
        <w:t>visit a Services Australia service centre.</w:t>
      </w:r>
    </w:p>
    <w:p w14:paraId="10151CEB" w14:textId="77777777" w:rsidR="00266DB8" w:rsidRDefault="00266DB8" w:rsidP="00266DB8">
      <w:pPr>
        <w:pStyle w:val="ListBullet"/>
      </w:pPr>
      <w:r>
        <w:t xml:space="preserve">visit a TCU branch (NT only). </w:t>
      </w:r>
    </w:p>
    <w:p w14:paraId="318220A9" w14:textId="77777777" w:rsidR="00266DB8" w:rsidRDefault="00266DB8" w:rsidP="00266DB8">
      <w:pPr>
        <w:pStyle w:val="BodyText"/>
      </w:pPr>
      <w:r>
        <w:t xml:space="preserve">For information to help you budget, deal with debt and manage your money, go to </w:t>
      </w:r>
      <w:r w:rsidRPr="00266DB8">
        <w:rPr>
          <w:b/>
          <w:bCs/>
        </w:rPr>
        <w:t>servicesaustralia.gov.au/managing-your-</w:t>
      </w:r>
      <w:proofErr w:type="gramStart"/>
      <w:r w:rsidRPr="00266DB8">
        <w:rPr>
          <w:b/>
          <w:bCs/>
        </w:rPr>
        <w:t>money</w:t>
      </w:r>
      <w:proofErr w:type="gramEnd"/>
    </w:p>
    <w:p w14:paraId="682BD087" w14:textId="77777777" w:rsidR="00266DB8" w:rsidRDefault="00266DB8" w:rsidP="00266DB8">
      <w:pPr>
        <w:pStyle w:val="BodyText"/>
      </w:pPr>
      <w:r>
        <w:t xml:space="preserve">You can find support available through the Support Services Directory, go to </w:t>
      </w:r>
      <w:r w:rsidRPr="00266DB8">
        <w:rPr>
          <w:b/>
          <w:bCs/>
        </w:rPr>
        <w:t>dss.gov.au/</w:t>
      </w:r>
      <w:proofErr w:type="spellStart"/>
      <w:proofErr w:type="gramStart"/>
      <w:r w:rsidRPr="00266DB8">
        <w:rPr>
          <w:b/>
          <w:bCs/>
        </w:rPr>
        <w:t>supportservices</w:t>
      </w:r>
      <w:proofErr w:type="spellEnd"/>
      <w:proofErr w:type="gramEnd"/>
    </w:p>
    <w:p w14:paraId="73EBC2C7" w14:textId="77777777" w:rsidR="00266DB8" w:rsidRDefault="00266DB8" w:rsidP="00266DB8">
      <w:pPr>
        <w:pStyle w:val="BodyText"/>
      </w:pPr>
      <w:r>
        <w:t xml:space="preserve">If you are a person with disability and need other support, call the Disability Gateway on </w:t>
      </w:r>
      <w:r w:rsidRPr="00266DB8">
        <w:rPr>
          <w:b/>
          <w:bCs/>
        </w:rPr>
        <w:t>1800 643 787</w:t>
      </w:r>
      <w:r>
        <w:t xml:space="preserve"> or go to </w:t>
      </w:r>
      <w:proofErr w:type="gramStart"/>
      <w:r w:rsidRPr="00266DB8">
        <w:rPr>
          <w:b/>
          <w:bCs/>
        </w:rPr>
        <w:t>disabilitygateway.gov.au</w:t>
      </w:r>
      <w:proofErr w:type="gramEnd"/>
      <w:r>
        <w:t xml:space="preserve"> </w:t>
      </w:r>
    </w:p>
    <w:p w14:paraId="53DBEC9D" w14:textId="369C302C" w:rsidR="00266DB8" w:rsidRDefault="00266DB8" w:rsidP="00266DB8">
      <w:pPr>
        <w:pStyle w:val="BodyText"/>
      </w:pPr>
      <w:r>
        <w:t>Calls to 1800 phone numbers from a fixed phone line or Telstra payphone are free. But there may be charges for calls from mobile phones depending on the provider and call length.</w:t>
      </w:r>
    </w:p>
    <w:p w14:paraId="3FDADC88" w14:textId="082198F0" w:rsidR="00E018DC" w:rsidRDefault="00266DB8" w:rsidP="00B87C17">
      <w:pPr>
        <w:pStyle w:val="ProductCode"/>
      </w:pPr>
      <w:bookmarkStart w:id="0" w:name="ColumnTitle_Schedule"/>
      <w:bookmarkEnd w:id="0"/>
      <w:r>
        <w:lastRenderedPageBreak/>
        <w:t>16150.2401</w:t>
      </w:r>
    </w:p>
    <w:sectPr w:rsidR="00E018DC" w:rsidSect="00877919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5E32D" w14:textId="77777777" w:rsidR="00266DB8" w:rsidRDefault="00266DB8" w:rsidP="00C77FE4">
      <w:r>
        <w:separator/>
      </w:r>
    </w:p>
  </w:endnote>
  <w:endnote w:type="continuationSeparator" w:id="0">
    <w:p w14:paraId="417D2C8A" w14:textId="77777777" w:rsidR="00266DB8" w:rsidRDefault="00266DB8" w:rsidP="00C7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Centro Sans Pro">
    <w:panose1 w:val="00000000000000000000"/>
    <w:charset w:val="00"/>
    <w:family w:val="modern"/>
    <w:notTrueType/>
    <w:pitch w:val="variable"/>
    <w:sig w:usb0="E00002BF" w:usb1="5000E0FB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932EC" w14:textId="77777777" w:rsidR="00266DB8" w:rsidRDefault="00266DB8" w:rsidP="00C77FE4">
      <w:r>
        <w:separator/>
      </w:r>
    </w:p>
  </w:footnote>
  <w:footnote w:type="continuationSeparator" w:id="0">
    <w:p w14:paraId="1A70512A" w14:textId="77777777" w:rsidR="00266DB8" w:rsidRDefault="00266DB8" w:rsidP="00C77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443F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A648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B62B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3C37B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4EA4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412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5A1D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8810D0"/>
    <w:lvl w:ilvl="0">
      <w:start w:val="1"/>
      <w:numFmt w:val="bullet"/>
      <w:pStyle w:val="ListBullet2"/>
      <w:lvlText w:val=""/>
      <w:lvlJc w:val="left"/>
      <w:pPr>
        <w:ind w:left="71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7624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E05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791549"/>
    <w:multiLevelType w:val="hybridMultilevel"/>
    <w:tmpl w:val="7C48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B2445"/>
    <w:multiLevelType w:val="hybridMultilevel"/>
    <w:tmpl w:val="7556DC1C"/>
    <w:lvl w:ilvl="0" w:tplc="D660D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305970">
    <w:abstractNumId w:val="9"/>
  </w:num>
  <w:num w:numId="2" w16cid:durableId="1079670429">
    <w:abstractNumId w:val="7"/>
  </w:num>
  <w:num w:numId="3" w16cid:durableId="1312176155">
    <w:abstractNumId w:val="6"/>
  </w:num>
  <w:num w:numId="4" w16cid:durableId="1563910534">
    <w:abstractNumId w:val="5"/>
  </w:num>
  <w:num w:numId="5" w16cid:durableId="1070887753">
    <w:abstractNumId w:val="4"/>
  </w:num>
  <w:num w:numId="6" w16cid:durableId="900167750">
    <w:abstractNumId w:val="8"/>
  </w:num>
  <w:num w:numId="7" w16cid:durableId="792554552">
    <w:abstractNumId w:val="3"/>
  </w:num>
  <w:num w:numId="8" w16cid:durableId="1435393697">
    <w:abstractNumId w:val="2"/>
  </w:num>
  <w:num w:numId="9" w16cid:durableId="1787191302">
    <w:abstractNumId w:val="1"/>
  </w:num>
  <w:num w:numId="10" w16cid:durableId="233668404">
    <w:abstractNumId w:val="0"/>
  </w:num>
  <w:num w:numId="11" w16cid:durableId="193351474">
    <w:abstractNumId w:val="10"/>
  </w:num>
  <w:num w:numId="12" w16cid:durableId="1564569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B8"/>
    <w:rsid w:val="000076F8"/>
    <w:rsid w:val="00015456"/>
    <w:rsid w:val="000156A2"/>
    <w:rsid w:val="00015AE7"/>
    <w:rsid w:val="00032A7E"/>
    <w:rsid w:val="00044271"/>
    <w:rsid w:val="00047ECA"/>
    <w:rsid w:val="00054392"/>
    <w:rsid w:val="00054F06"/>
    <w:rsid w:val="000671E4"/>
    <w:rsid w:val="00071651"/>
    <w:rsid w:val="00091FBD"/>
    <w:rsid w:val="000967ED"/>
    <w:rsid w:val="000A254A"/>
    <w:rsid w:val="000A5E33"/>
    <w:rsid w:val="000B4048"/>
    <w:rsid w:val="000C5A32"/>
    <w:rsid w:val="000D246D"/>
    <w:rsid w:val="000E2170"/>
    <w:rsid w:val="000E5AEE"/>
    <w:rsid w:val="000F2731"/>
    <w:rsid w:val="00105ADB"/>
    <w:rsid w:val="00106CBE"/>
    <w:rsid w:val="00111E1D"/>
    <w:rsid w:val="00120212"/>
    <w:rsid w:val="0012437B"/>
    <w:rsid w:val="00132C19"/>
    <w:rsid w:val="00140AB3"/>
    <w:rsid w:val="001678AC"/>
    <w:rsid w:val="001718F2"/>
    <w:rsid w:val="001859C2"/>
    <w:rsid w:val="001A7379"/>
    <w:rsid w:val="001A7D06"/>
    <w:rsid w:val="001C0E50"/>
    <w:rsid w:val="001E5563"/>
    <w:rsid w:val="001E55A2"/>
    <w:rsid w:val="001F312C"/>
    <w:rsid w:val="00211456"/>
    <w:rsid w:val="00244B07"/>
    <w:rsid w:val="00251E3F"/>
    <w:rsid w:val="002556F0"/>
    <w:rsid w:val="00256A48"/>
    <w:rsid w:val="00266DB8"/>
    <w:rsid w:val="00280896"/>
    <w:rsid w:val="002B682A"/>
    <w:rsid w:val="002C67B2"/>
    <w:rsid w:val="002E0853"/>
    <w:rsid w:val="002F3DA7"/>
    <w:rsid w:val="00300910"/>
    <w:rsid w:val="00313C9F"/>
    <w:rsid w:val="00331B6F"/>
    <w:rsid w:val="0036715B"/>
    <w:rsid w:val="00372C03"/>
    <w:rsid w:val="00374B97"/>
    <w:rsid w:val="00382845"/>
    <w:rsid w:val="00385532"/>
    <w:rsid w:val="003868BB"/>
    <w:rsid w:val="00386ECC"/>
    <w:rsid w:val="003926AC"/>
    <w:rsid w:val="00393DCE"/>
    <w:rsid w:val="003A29E7"/>
    <w:rsid w:val="003E0728"/>
    <w:rsid w:val="003E4B19"/>
    <w:rsid w:val="003F2DCC"/>
    <w:rsid w:val="003F3FE6"/>
    <w:rsid w:val="004027EB"/>
    <w:rsid w:val="004046AA"/>
    <w:rsid w:val="00404F1C"/>
    <w:rsid w:val="00412B68"/>
    <w:rsid w:val="004202FF"/>
    <w:rsid w:val="004353EC"/>
    <w:rsid w:val="0043780F"/>
    <w:rsid w:val="0044432E"/>
    <w:rsid w:val="00451B0A"/>
    <w:rsid w:val="00454A1A"/>
    <w:rsid w:val="00464F97"/>
    <w:rsid w:val="004760B3"/>
    <w:rsid w:val="00480407"/>
    <w:rsid w:val="004967BA"/>
    <w:rsid w:val="00496E7D"/>
    <w:rsid w:val="004A56A1"/>
    <w:rsid w:val="004B05EB"/>
    <w:rsid w:val="004C2789"/>
    <w:rsid w:val="004C3F91"/>
    <w:rsid w:val="004C46FC"/>
    <w:rsid w:val="004E064F"/>
    <w:rsid w:val="004F0442"/>
    <w:rsid w:val="00515AE9"/>
    <w:rsid w:val="00515B62"/>
    <w:rsid w:val="00521EBE"/>
    <w:rsid w:val="00522E98"/>
    <w:rsid w:val="0053686B"/>
    <w:rsid w:val="005447EC"/>
    <w:rsid w:val="00547164"/>
    <w:rsid w:val="00567226"/>
    <w:rsid w:val="005706D2"/>
    <w:rsid w:val="00586555"/>
    <w:rsid w:val="005A433D"/>
    <w:rsid w:val="005B092F"/>
    <w:rsid w:val="005B17EB"/>
    <w:rsid w:val="005E6C88"/>
    <w:rsid w:val="005F00EB"/>
    <w:rsid w:val="005F107D"/>
    <w:rsid w:val="005F1D36"/>
    <w:rsid w:val="005F5542"/>
    <w:rsid w:val="00604426"/>
    <w:rsid w:val="00606393"/>
    <w:rsid w:val="006225D9"/>
    <w:rsid w:val="00642687"/>
    <w:rsid w:val="00665C7F"/>
    <w:rsid w:val="00677137"/>
    <w:rsid w:val="00677713"/>
    <w:rsid w:val="0069046E"/>
    <w:rsid w:val="006B07C6"/>
    <w:rsid w:val="006C762C"/>
    <w:rsid w:val="006D08E2"/>
    <w:rsid w:val="006D2988"/>
    <w:rsid w:val="006D35B7"/>
    <w:rsid w:val="006D5715"/>
    <w:rsid w:val="006D6F0A"/>
    <w:rsid w:val="006F3A95"/>
    <w:rsid w:val="00705895"/>
    <w:rsid w:val="00705D14"/>
    <w:rsid w:val="00716746"/>
    <w:rsid w:val="00726026"/>
    <w:rsid w:val="00727EE5"/>
    <w:rsid w:val="00733DA5"/>
    <w:rsid w:val="007350CF"/>
    <w:rsid w:val="0075047E"/>
    <w:rsid w:val="00750D76"/>
    <w:rsid w:val="00754ED8"/>
    <w:rsid w:val="00765891"/>
    <w:rsid w:val="00772850"/>
    <w:rsid w:val="007771BF"/>
    <w:rsid w:val="0078491F"/>
    <w:rsid w:val="007868CA"/>
    <w:rsid w:val="0079242F"/>
    <w:rsid w:val="00792D7C"/>
    <w:rsid w:val="00794733"/>
    <w:rsid w:val="007A3699"/>
    <w:rsid w:val="007A6B1C"/>
    <w:rsid w:val="007B4AC9"/>
    <w:rsid w:val="007B5011"/>
    <w:rsid w:val="007B72F3"/>
    <w:rsid w:val="007C4725"/>
    <w:rsid w:val="007D2AE4"/>
    <w:rsid w:val="007D3C35"/>
    <w:rsid w:val="007D500B"/>
    <w:rsid w:val="007D761E"/>
    <w:rsid w:val="007E5532"/>
    <w:rsid w:val="007F7BFB"/>
    <w:rsid w:val="008004E6"/>
    <w:rsid w:val="00802139"/>
    <w:rsid w:val="00861535"/>
    <w:rsid w:val="0086273D"/>
    <w:rsid w:val="00875BC1"/>
    <w:rsid w:val="00876891"/>
    <w:rsid w:val="00877919"/>
    <w:rsid w:val="008806FF"/>
    <w:rsid w:val="008842C6"/>
    <w:rsid w:val="008A165E"/>
    <w:rsid w:val="008B2193"/>
    <w:rsid w:val="008B23EF"/>
    <w:rsid w:val="008B54E0"/>
    <w:rsid w:val="008C199A"/>
    <w:rsid w:val="009102B3"/>
    <w:rsid w:val="00910FA2"/>
    <w:rsid w:val="009118A6"/>
    <w:rsid w:val="0094424A"/>
    <w:rsid w:val="009539AE"/>
    <w:rsid w:val="00972D45"/>
    <w:rsid w:val="00976C5F"/>
    <w:rsid w:val="00985EC6"/>
    <w:rsid w:val="00987378"/>
    <w:rsid w:val="009920AD"/>
    <w:rsid w:val="00997B75"/>
    <w:rsid w:val="009B6CC2"/>
    <w:rsid w:val="009D16AA"/>
    <w:rsid w:val="009E59EB"/>
    <w:rsid w:val="00A06486"/>
    <w:rsid w:val="00A11D8E"/>
    <w:rsid w:val="00A21258"/>
    <w:rsid w:val="00A265A0"/>
    <w:rsid w:val="00A41E85"/>
    <w:rsid w:val="00A52B74"/>
    <w:rsid w:val="00A95C0E"/>
    <w:rsid w:val="00AA3023"/>
    <w:rsid w:val="00AA4D96"/>
    <w:rsid w:val="00AB125B"/>
    <w:rsid w:val="00AB3973"/>
    <w:rsid w:val="00AB4F8F"/>
    <w:rsid w:val="00AC2098"/>
    <w:rsid w:val="00AD7DEA"/>
    <w:rsid w:val="00AE6BC5"/>
    <w:rsid w:val="00AF2611"/>
    <w:rsid w:val="00AF2766"/>
    <w:rsid w:val="00AF59AF"/>
    <w:rsid w:val="00B105F1"/>
    <w:rsid w:val="00B20D55"/>
    <w:rsid w:val="00B307C0"/>
    <w:rsid w:val="00B35443"/>
    <w:rsid w:val="00B4027C"/>
    <w:rsid w:val="00B40681"/>
    <w:rsid w:val="00B5279C"/>
    <w:rsid w:val="00B76C26"/>
    <w:rsid w:val="00B87C17"/>
    <w:rsid w:val="00B90686"/>
    <w:rsid w:val="00B97936"/>
    <w:rsid w:val="00BA2D0A"/>
    <w:rsid w:val="00BA2EF2"/>
    <w:rsid w:val="00BB0ADA"/>
    <w:rsid w:val="00BB36E2"/>
    <w:rsid w:val="00BB3E98"/>
    <w:rsid w:val="00BD2D68"/>
    <w:rsid w:val="00BD773A"/>
    <w:rsid w:val="00BF032E"/>
    <w:rsid w:val="00C245AC"/>
    <w:rsid w:val="00C43A50"/>
    <w:rsid w:val="00C46790"/>
    <w:rsid w:val="00C50C30"/>
    <w:rsid w:val="00C713F5"/>
    <w:rsid w:val="00C77FE4"/>
    <w:rsid w:val="00C86E67"/>
    <w:rsid w:val="00C91EEF"/>
    <w:rsid w:val="00C95A69"/>
    <w:rsid w:val="00C96772"/>
    <w:rsid w:val="00CA2FB4"/>
    <w:rsid w:val="00CA3C73"/>
    <w:rsid w:val="00CB6314"/>
    <w:rsid w:val="00CC520F"/>
    <w:rsid w:val="00CD7C3B"/>
    <w:rsid w:val="00CE4300"/>
    <w:rsid w:val="00CE5D91"/>
    <w:rsid w:val="00D05662"/>
    <w:rsid w:val="00D05A32"/>
    <w:rsid w:val="00D22D34"/>
    <w:rsid w:val="00D27B93"/>
    <w:rsid w:val="00D471E5"/>
    <w:rsid w:val="00D61251"/>
    <w:rsid w:val="00D62DEA"/>
    <w:rsid w:val="00D65810"/>
    <w:rsid w:val="00D7585D"/>
    <w:rsid w:val="00D90171"/>
    <w:rsid w:val="00D95D2A"/>
    <w:rsid w:val="00DB50EE"/>
    <w:rsid w:val="00DB5AB6"/>
    <w:rsid w:val="00DF0E65"/>
    <w:rsid w:val="00DF39AF"/>
    <w:rsid w:val="00DF6DA7"/>
    <w:rsid w:val="00E018DC"/>
    <w:rsid w:val="00E05521"/>
    <w:rsid w:val="00E075E7"/>
    <w:rsid w:val="00E22EB2"/>
    <w:rsid w:val="00E24639"/>
    <w:rsid w:val="00E24EC1"/>
    <w:rsid w:val="00E352AC"/>
    <w:rsid w:val="00E454C6"/>
    <w:rsid w:val="00E66C20"/>
    <w:rsid w:val="00E80126"/>
    <w:rsid w:val="00E84A72"/>
    <w:rsid w:val="00E85228"/>
    <w:rsid w:val="00EA1575"/>
    <w:rsid w:val="00EA7C06"/>
    <w:rsid w:val="00EB6C6C"/>
    <w:rsid w:val="00EC1132"/>
    <w:rsid w:val="00ED34BA"/>
    <w:rsid w:val="00EE07E7"/>
    <w:rsid w:val="00EF0F52"/>
    <w:rsid w:val="00EF141B"/>
    <w:rsid w:val="00EF4814"/>
    <w:rsid w:val="00F07680"/>
    <w:rsid w:val="00F13F24"/>
    <w:rsid w:val="00F14599"/>
    <w:rsid w:val="00F260CA"/>
    <w:rsid w:val="00F612F8"/>
    <w:rsid w:val="00F65C44"/>
    <w:rsid w:val="00F75113"/>
    <w:rsid w:val="00F9462E"/>
    <w:rsid w:val="00F94A6B"/>
    <w:rsid w:val="00FA3BCF"/>
    <w:rsid w:val="00FA722D"/>
    <w:rsid w:val="00FB1495"/>
    <w:rsid w:val="00FB28DE"/>
    <w:rsid w:val="00FC0558"/>
    <w:rsid w:val="00FD356E"/>
    <w:rsid w:val="00FE2064"/>
    <w:rsid w:val="00FE6821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42B5B42"/>
  <w15:chartTrackingRefBased/>
  <w15:docId w15:val="{9B4453CC-870F-4809-8995-52F17017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autoRedefine/>
    <w:rsid w:val="003E4B19"/>
    <w:pPr>
      <w:tabs>
        <w:tab w:val="left" w:pos="1066"/>
      </w:tabs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B87C17"/>
    <w:pPr>
      <w:keepNext/>
      <w:spacing w:after="240"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autoRedefine/>
    <w:qFormat/>
    <w:rsid w:val="00B87C17"/>
    <w:pPr>
      <w:keepNext/>
      <w:spacing w:before="240" w:after="240"/>
      <w:outlineLvl w:val="1"/>
    </w:pPr>
    <w:rPr>
      <w:rFonts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autoRedefine/>
    <w:qFormat/>
    <w:rsid w:val="00B87C17"/>
    <w:pPr>
      <w:keepNext/>
      <w:tabs>
        <w:tab w:val="left" w:pos="0"/>
      </w:tabs>
      <w:spacing w:before="240" w:after="240"/>
      <w:outlineLvl w:val="2"/>
    </w:pPr>
    <w:rPr>
      <w:rFonts w:cs="Arial"/>
      <w:b/>
      <w:bCs/>
      <w:sz w:val="32"/>
      <w:szCs w:val="26"/>
    </w:rPr>
  </w:style>
  <w:style w:type="paragraph" w:styleId="Heading4">
    <w:name w:val="heading 4"/>
    <w:basedOn w:val="Normal"/>
    <w:next w:val="Normal"/>
    <w:qFormat/>
    <w:rsid w:val="00B87C17"/>
    <w:pPr>
      <w:keepNext/>
      <w:spacing w:before="60" w:after="1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87C17"/>
    <w:pPr>
      <w:spacing w:before="60" w:after="1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87C17"/>
    <w:pPr>
      <w:spacing w:before="60" w:after="12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0F273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F27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F273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BodyText"/>
    <w:autoRedefine/>
    <w:qFormat/>
    <w:rsid w:val="00374B97"/>
    <w:rPr>
      <w:sz w:val="20"/>
      <w:szCs w:val="20"/>
      <w:lang w:val="fr-FR"/>
    </w:rPr>
  </w:style>
  <w:style w:type="paragraph" w:styleId="BalloonText">
    <w:name w:val="Balloon Text"/>
    <w:basedOn w:val="Normal"/>
    <w:semiHidden/>
    <w:rsid w:val="000F27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rsid w:val="00B87C17"/>
    <w:pPr>
      <w:spacing w:before="120" w:after="200"/>
    </w:pPr>
  </w:style>
  <w:style w:type="paragraph" w:styleId="CommentText">
    <w:name w:val="annotation text"/>
    <w:basedOn w:val="Normal"/>
    <w:semiHidden/>
    <w:rsid w:val="000F27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2731"/>
    <w:rPr>
      <w:b/>
      <w:bCs/>
    </w:rPr>
  </w:style>
  <w:style w:type="paragraph" w:styleId="DocumentMap">
    <w:name w:val="Document Map"/>
    <w:basedOn w:val="Normal"/>
    <w:semiHidden/>
    <w:rsid w:val="000F2731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sid w:val="000F2731"/>
    <w:rPr>
      <w:sz w:val="20"/>
      <w:szCs w:val="20"/>
    </w:rPr>
  </w:style>
  <w:style w:type="paragraph" w:styleId="FootnoteText">
    <w:name w:val="footnote text"/>
    <w:basedOn w:val="Normal"/>
    <w:semiHidden/>
    <w:rsid w:val="000F2731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F2731"/>
    <w:pPr>
      <w:tabs>
        <w:tab w:val="clear" w:pos="1066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rsid w:val="000F2731"/>
    <w:pPr>
      <w:tabs>
        <w:tab w:val="clear" w:pos="1066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rsid w:val="000F2731"/>
    <w:pPr>
      <w:tabs>
        <w:tab w:val="clear" w:pos="1066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rsid w:val="000F2731"/>
    <w:pPr>
      <w:tabs>
        <w:tab w:val="clear" w:pos="1066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rsid w:val="000F2731"/>
    <w:pPr>
      <w:tabs>
        <w:tab w:val="clear" w:pos="1066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rsid w:val="000F2731"/>
    <w:pPr>
      <w:tabs>
        <w:tab w:val="clear" w:pos="1066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rsid w:val="000F2731"/>
    <w:pPr>
      <w:tabs>
        <w:tab w:val="clear" w:pos="1066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rsid w:val="000F2731"/>
    <w:pPr>
      <w:tabs>
        <w:tab w:val="clear" w:pos="1066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rsid w:val="000F2731"/>
    <w:pPr>
      <w:tabs>
        <w:tab w:val="clear" w:pos="1066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0F2731"/>
    <w:rPr>
      <w:rFonts w:cs="Arial"/>
      <w:b/>
      <w:bCs/>
    </w:rPr>
  </w:style>
  <w:style w:type="paragraph" w:styleId="ListBullet">
    <w:name w:val="List Bullet"/>
    <w:basedOn w:val="Normal"/>
    <w:autoRedefine/>
    <w:qFormat/>
    <w:rsid w:val="00B87C17"/>
    <w:pPr>
      <w:numPr>
        <w:numId w:val="1"/>
      </w:numPr>
      <w:spacing w:after="120"/>
      <w:ind w:left="357" w:hanging="357"/>
    </w:pPr>
  </w:style>
  <w:style w:type="paragraph" w:styleId="ListBullet2">
    <w:name w:val="List Bullet 2"/>
    <w:basedOn w:val="Normal"/>
    <w:autoRedefine/>
    <w:qFormat/>
    <w:rsid w:val="003E0728"/>
    <w:pPr>
      <w:numPr>
        <w:numId w:val="2"/>
      </w:numPr>
      <w:spacing w:after="120"/>
    </w:pPr>
  </w:style>
  <w:style w:type="paragraph" w:styleId="ListBullet3">
    <w:name w:val="List Bullet 3"/>
    <w:basedOn w:val="Normal"/>
    <w:autoRedefine/>
    <w:rsid w:val="000F2731"/>
    <w:pPr>
      <w:numPr>
        <w:numId w:val="3"/>
      </w:numPr>
    </w:pPr>
  </w:style>
  <w:style w:type="paragraph" w:styleId="ListNumber">
    <w:name w:val="List Number"/>
    <w:basedOn w:val="Normal"/>
    <w:qFormat/>
    <w:rsid w:val="00B87C17"/>
    <w:pPr>
      <w:numPr>
        <w:numId w:val="6"/>
      </w:numPr>
      <w:spacing w:after="120"/>
      <w:ind w:left="357" w:hanging="357"/>
    </w:pPr>
  </w:style>
  <w:style w:type="paragraph" w:styleId="ListNumber2">
    <w:name w:val="List Number 2"/>
    <w:basedOn w:val="Normal"/>
    <w:qFormat/>
    <w:rsid w:val="00B87C17"/>
    <w:pPr>
      <w:numPr>
        <w:numId w:val="7"/>
      </w:numPr>
      <w:spacing w:after="120"/>
      <w:ind w:left="714" w:hanging="357"/>
    </w:pPr>
  </w:style>
  <w:style w:type="paragraph" w:styleId="MacroText">
    <w:name w:val="macro"/>
    <w:semiHidden/>
    <w:rsid w:val="000F2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0F2731"/>
    <w:pPr>
      <w:tabs>
        <w:tab w:val="clear" w:pos="1066"/>
      </w:tabs>
      <w:ind w:left="240" w:hanging="240"/>
    </w:pPr>
  </w:style>
  <w:style w:type="paragraph" w:styleId="TableofFigures">
    <w:name w:val="table of figures"/>
    <w:basedOn w:val="Normal"/>
    <w:next w:val="Normal"/>
    <w:semiHidden/>
    <w:rsid w:val="000F2731"/>
    <w:pPr>
      <w:tabs>
        <w:tab w:val="clear" w:pos="1066"/>
      </w:tabs>
      <w:ind w:left="480" w:hanging="480"/>
    </w:pPr>
  </w:style>
  <w:style w:type="paragraph" w:styleId="TOAHeading">
    <w:name w:val="toa heading"/>
    <w:basedOn w:val="Normal"/>
    <w:next w:val="Normal"/>
    <w:semiHidden/>
    <w:rsid w:val="000F2731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0F2731"/>
    <w:pPr>
      <w:tabs>
        <w:tab w:val="clear" w:pos="1066"/>
      </w:tabs>
    </w:pPr>
  </w:style>
  <w:style w:type="paragraph" w:styleId="TOC2">
    <w:name w:val="toc 2"/>
    <w:basedOn w:val="Normal"/>
    <w:next w:val="Normal"/>
    <w:autoRedefine/>
    <w:semiHidden/>
    <w:rsid w:val="000F2731"/>
    <w:pPr>
      <w:tabs>
        <w:tab w:val="clear" w:pos="1066"/>
      </w:tabs>
      <w:ind w:left="240"/>
    </w:pPr>
  </w:style>
  <w:style w:type="paragraph" w:styleId="TOC3">
    <w:name w:val="toc 3"/>
    <w:basedOn w:val="Normal"/>
    <w:next w:val="Normal"/>
    <w:autoRedefine/>
    <w:semiHidden/>
    <w:rsid w:val="000F2731"/>
    <w:pPr>
      <w:tabs>
        <w:tab w:val="clear" w:pos="1066"/>
      </w:tabs>
      <w:ind w:left="480"/>
    </w:pPr>
  </w:style>
  <w:style w:type="paragraph" w:styleId="TOC4">
    <w:name w:val="toc 4"/>
    <w:basedOn w:val="Normal"/>
    <w:next w:val="Normal"/>
    <w:autoRedefine/>
    <w:semiHidden/>
    <w:rsid w:val="000F2731"/>
    <w:pPr>
      <w:tabs>
        <w:tab w:val="clear" w:pos="1066"/>
      </w:tabs>
      <w:ind w:left="720"/>
    </w:pPr>
  </w:style>
  <w:style w:type="paragraph" w:styleId="TOC5">
    <w:name w:val="toc 5"/>
    <w:basedOn w:val="Normal"/>
    <w:next w:val="Normal"/>
    <w:autoRedefine/>
    <w:semiHidden/>
    <w:rsid w:val="000F2731"/>
    <w:pPr>
      <w:tabs>
        <w:tab w:val="clear" w:pos="1066"/>
      </w:tabs>
      <w:ind w:left="960"/>
    </w:pPr>
  </w:style>
  <w:style w:type="paragraph" w:styleId="TOC6">
    <w:name w:val="toc 6"/>
    <w:basedOn w:val="Normal"/>
    <w:next w:val="Normal"/>
    <w:autoRedefine/>
    <w:semiHidden/>
    <w:rsid w:val="000F2731"/>
    <w:pPr>
      <w:tabs>
        <w:tab w:val="clear" w:pos="1066"/>
      </w:tabs>
      <w:ind w:left="1200"/>
    </w:pPr>
  </w:style>
  <w:style w:type="paragraph" w:styleId="TOC7">
    <w:name w:val="toc 7"/>
    <w:basedOn w:val="Normal"/>
    <w:next w:val="Normal"/>
    <w:autoRedefine/>
    <w:semiHidden/>
    <w:rsid w:val="000F2731"/>
    <w:pPr>
      <w:tabs>
        <w:tab w:val="clear" w:pos="1066"/>
      </w:tabs>
      <w:ind w:left="1440"/>
    </w:pPr>
  </w:style>
  <w:style w:type="paragraph" w:styleId="TOC8">
    <w:name w:val="toc 8"/>
    <w:basedOn w:val="Normal"/>
    <w:next w:val="Normal"/>
    <w:autoRedefine/>
    <w:semiHidden/>
    <w:rsid w:val="000F2731"/>
    <w:pPr>
      <w:tabs>
        <w:tab w:val="clear" w:pos="1066"/>
      </w:tabs>
      <w:ind w:left="1680"/>
    </w:pPr>
  </w:style>
  <w:style w:type="paragraph" w:styleId="TOC9">
    <w:name w:val="toc 9"/>
    <w:basedOn w:val="Normal"/>
    <w:next w:val="Normal"/>
    <w:autoRedefine/>
    <w:semiHidden/>
    <w:rsid w:val="000F2731"/>
    <w:pPr>
      <w:tabs>
        <w:tab w:val="clear" w:pos="1066"/>
      </w:tabs>
      <w:ind w:left="1920"/>
    </w:pPr>
  </w:style>
  <w:style w:type="table" w:styleId="TableGrid">
    <w:name w:val="Table Grid"/>
    <w:basedOn w:val="TableNormal"/>
    <w:rsid w:val="00CE4300"/>
    <w:pPr>
      <w:tabs>
        <w:tab w:val="left" w:pos="106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bold">
    <w:name w:val="Body bold"/>
    <w:uiPriority w:val="99"/>
    <w:rsid w:val="00D90171"/>
    <w:rPr>
      <w:rFonts w:ascii="Arial" w:hAnsi="Arial" w:cs="PF Centro Sans Pro"/>
      <w:b/>
      <w:bCs/>
      <w:color w:val="000000"/>
      <w:sz w:val="24"/>
      <w:u w:val="none"/>
      <w:vertAlign w:val="baseline"/>
    </w:rPr>
  </w:style>
  <w:style w:type="paragraph" w:customStyle="1" w:styleId="NoParagraphStyle">
    <w:name w:val="[No Paragraph Style]"/>
    <w:rsid w:val="0038553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AT\COMMDIVISION\CORPCOMMS\CREATEDESIGN\_ADMIN%20CDS\SA_templates_2021\accessible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accessible_word_template</Template>
  <TotalTime>10</TotalTime>
  <Pages>3</Pages>
  <Words>579</Words>
  <Characters>2940</Characters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Enhanced Income Management and the SmartCard</dc:title>
  <dc:subject/>
  <dc:creator>Services Australia</dc:creator>
  <cp:keywords>16150.2401</cp:keywords>
  <dc:description/>
  <dcterms:created xsi:type="dcterms:W3CDTF">2024-01-17T02:55:00Z</dcterms:created>
  <dcterms:modified xsi:type="dcterms:W3CDTF">2024-01-17T03:12:00Z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Book-title">
    <vt:lpwstr>AU Physics 101 Course Syllabus</vt:lpwstr>
  </property>
  <property fmtid="{D5CDD505-2E9C-101B-9397-08002B2CF9AE}" pid="3" name="eBook-author">
    <vt:lpwstr>AccessIT</vt:lpwstr>
  </property>
  <property fmtid="{D5CDD505-2E9C-101B-9397-08002B2CF9AE}" pid="4" name="eBook-filename">
    <vt:lpwstr>syllabus_accessible.lit</vt:lpwstr>
  </property>
  <property fmtid="{D5CDD505-2E9C-101B-9397-08002B2CF9AE}" pid="5" name="eBook-ThumbPath">
    <vt:lpwstr/>
  </property>
  <property fmtid="{D5CDD505-2E9C-101B-9397-08002B2CF9AE}" pid="6" name="eBook-CoverPath">
    <vt:lpwstr/>
  </property>
  <property fmtid="{D5CDD505-2E9C-101B-9397-08002B2CF9AE}" pid="7" name="eBook-SpinePath">
    <vt:lpwstr/>
  </property>
  <property fmtid="{D5CDD505-2E9C-101B-9397-08002B2CF9AE}" pid="8" name="eBook-PPCThumbPath">
    <vt:lpwstr/>
  </property>
  <property fmtid="{D5CDD505-2E9C-101B-9397-08002B2CF9AE}" pid="9" name="eBook-PPCCoverPath">
    <vt:lpwstr/>
  </property>
</Properties>
</file>