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D145" w14:textId="35742888" w:rsidR="00C17751" w:rsidRDefault="00C17751" w:rsidP="00B87C17">
      <w:pPr>
        <w:pStyle w:val="Heading1"/>
      </w:pPr>
      <w:r w:rsidRPr="00C17751">
        <w:t xml:space="preserve">Enhanced Income Management and the </w:t>
      </w:r>
      <w:proofErr w:type="spellStart"/>
      <w:r w:rsidRPr="00C17751">
        <w:t>SmartCard</w:t>
      </w:r>
      <w:proofErr w:type="spellEnd"/>
    </w:p>
    <w:p w14:paraId="64AD9367" w14:textId="77777777" w:rsidR="00C17751" w:rsidRDefault="00C17751" w:rsidP="00C17751">
      <w:pPr>
        <w:pStyle w:val="BodyText"/>
      </w:pPr>
      <w:r>
        <w:t xml:space="preserve">Enhanced Income Management helps you budget your payments. It also helps you meet essential household needs and expenses, like food, rent, </w:t>
      </w:r>
      <w:proofErr w:type="gramStart"/>
      <w:r>
        <w:t>bills</w:t>
      </w:r>
      <w:proofErr w:type="gramEnd"/>
      <w:r>
        <w:t xml:space="preserve"> and education. You will get an enhanced Income Management account and </w:t>
      </w:r>
      <w:proofErr w:type="spellStart"/>
      <w:r>
        <w:t>SmartCard</w:t>
      </w:r>
      <w:proofErr w:type="spellEnd"/>
      <w:r>
        <w:t>.</w:t>
      </w:r>
    </w:p>
    <w:p w14:paraId="71FCBBCB" w14:textId="77777777" w:rsidR="00C17751" w:rsidRDefault="00C17751" w:rsidP="00C17751">
      <w:pPr>
        <w:pStyle w:val="Heading2"/>
      </w:pPr>
      <w:r>
        <w:t xml:space="preserve">Ways of using your account and </w:t>
      </w:r>
      <w:proofErr w:type="spellStart"/>
      <w:r>
        <w:t>SmartCard</w:t>
      </w:r>
      <w:proofErr w:type="spellEnd"/>
    </w:p>
    <w:p w14:paraId="07BD51BC" w14:textId="77777777" w:rsidR="00C17751" w:rsidRDefault="00C17751" w:rsidP="00C17751">
      <w:pPr>
        <w:pStyle w:val="BodyText"/>
      </w:pPr>
      <w:r>
        <w:t xml:space="preserve">You can use your </w:t>
      </w:r>
      <w:proofErr w:type="spellStart"/>
      <w:r>
        <w:t>SmartCard</w:t>
      </w:r>
      <w:proofErr w:type="spellEnd"/>
      <w:r>
        <w:t xml:space="preserve"> </w:t>
      </w:r>
      <w:proofErr w:type="gramStart"/>
      <w:r>
        <w:t>all of</w:t>
      </w:r>
      <w:proofErr w:type="gramEnd"/>
      <w:r>
        <w:t xml:space="preserve"> these ways:</w:t>
      </w:r>
    </w:p>
    <w:p w14:paraId="04F55DDC" w14:textId="77777777" w:rsidR="00C17751" w:rsidRDefault="00C17751" w:rsidP="00C17751">
      <w:pPr>
        <w:pStyle w:val="ListBullet"/>
      </w:pPr>
      <w:r>
        <w:t>at over 1 million EFTPOS terminals across Australia</w:t>
      </w:r>
    </w:p>
    <w:p w14:paraId="541E7C1D" w14:textId="77777777" w:rsidR="00C17751" w:rsidRDefault="00C17751" w:rsidP="00C17751">
      <w:pPr>
        <w:pStyle w:val="ListBullet"/>
      </w:pPr>
      <w:r>
        <w:t>for online shopping</w:t>
      </w:r>
    </w:p>
    <w:p w14:paraId="308C5168" w14:textId="77777777" w:rsidR="00C17751" w:rsidRDefault="00C17751" w:rsidP="00C17751">
      <w:pPr>
        <w:pStyle w:val="ListBullet"/>
      </w:pPr>
      <w:r>
        <w:t>to make BPAY® bill payments</w:t>
      </w:r>
    </w:p>
    <w:p w14:paraId="121BD9B4" w14:textId="77777777" w:rsidR="00C17751" w:rsidRDefault="00C17751" w:rsidP="00C17751">
      <w:pPr>
        <w:pStyle w:val="ListBullet"/>
      </w:pPr>
      <w:r>
        <w:t xml:space="preserve">to set up direct debits for bills like rent, </w:t>
      </w:r>
      <w:proofErr w:type="gramStart"/>
      <w:r>
        <w:t>electricity</w:t>
      </w:r>
      <w:proofErr w:type="gramEnd"/>
      <w:r>
        <w:t xml:space="preserve"> and water</w:t>
      </w:r>
    </w:p>
    <w:p w14:paraId="517B767A" w14:textId="77777777" w:rsidR="00C17751" w:rsidRDefault="00C17751" w:rsidP="00C17751">
      <w:pPr>
        <w:pStyle w:val="ListBullet"/>
      </w:pPr>
      <w:r>
        <w:t xml:space="preserve">with tap to pay payment options once you set it up </w:t>
      </w:r>
    </w:p>
    <w:p w14:paraId="087D06FB" w14:textId="77777777" w:rsidR="00C17751" w:rsidRDefault="00C17751" w:rsidP="00C17751">
      <w:pPr>
        <w:pStyle w:val="ListBullet"/>
      </w:pPr>
      <w:r>
        <w:t>to transfer money from your enhanced Income Management account to other enhanced Income Management accounts.</w:t>
      </w:r>
    </w:p>
    <w:p w14:paraId="3F818ACC" w14:textId="77777777" w:rsidR="00C17751" w:rsidRDefault="00C17751" w:rsidP="00C17751">
      <w:pPr>
        <w:pStyle w:val="BodyText"/>
      </w:pPr>
      <w:r>
        <w:t xml:space="preserve">You cannot use your enhanced Income Management account or </w:t>
      </w:r>
      <w:proofErr w:type="spellStart"/>
      <w:r>
        <w:t>SmartCard</w:t>
      </w:r>
      <w:proofErr w:type="spellEnd"/>
      <w:r>
        <w:t xml:space="preserve"> to:</w:t>
      </w:r>
    </w:p>
    <w:p w14:paraId="67B6961D" w14:textId="77777777" w:rsidR="00C17751" w:rsidRDefault="00C17751" w:rsidP="00C17751">
      <w:pPr>
        <w:pStyle w:val="ListBullet"/>
      </w:pPr>
      <w:r>
        <w:t xml:space="preserve">buy tobacco or tobacco </w:t>
      </w:r>
      <w:proofErr w:type="gramStart"/>
      <w:r>
        <w:t>products</w:t>
      </w:r>
      <w:proofErr w:type="gramEnd"/>
    </w:p>
    <w:p w14:paraId="62A9C6DA" w14:textId="77777777" w:rsidR="00C17751" w:rsidRDefault="00C17751" w:rsidP="00C17751">
      <w:pPr>
        <w:pStyle w:val="ListBullet"/>
      </w:pPr>
      <w:r>
        <w:t xml:space="preserve">buy </w:t>
      </w:r>
      <w:proofErr w:type="gramStart"/>
      <w:r>
        <w:t>pornography</w:t>
      </w:r>
      <w:proofErr w:type="gramEnd"/>
    </w:p>
    <w:p w14:paraId="263E7DC0" w14:textId="77777777" w:rsidR="00C17751" w:rsidRDefault="00C17751" w:rsidP="00C17751">
      <w:pPr>
        <w:pStyle w:val="ListBullet"/>
      </w:pPr>
      <w:r>
        <w:t xml:space="preserve">buy alcohol or homebrew </w:t>
      </w:r>
      <w:proofErr w:type="gramStart"/>
      <w:r>
        <w:t>kits</w:t>
      </w:r>
      <w:proofErr w:type="gramEnd"/>
    </w:p>
    <w:p w14:paraId="466AFF73" w14:textId="77777777" w:rsidR="00C17751" w:rsidRDefault="00C17751" w:rsidP="00C17751">
      <w:pPr>
        <w:pStyle w:val="ListBullet"/>
      </w:pPr>
      <w:r>
        <w:t>gamble</w:t>
      </w:r>
    </w:p>
    <w:p w14:paraId="11D6AA4F" w14:textId="77777777" w:rsidR="00C17751" w:rsidRDefault="00C17751" w:rsidP="00C17751">
      <w:pPr>
        <w:pStyle w:val="ListBullet"/>
      </w:pPr>
      <w:r>
        <w:t xml:space="preserve">buy cash-like products and some gift </w:t>
      </w:r>
      <w:proofErr w:type="gramStart"/>
      <w:r>
        <w:t>cards</w:t>
      </w:r>
      <w:proofErr w:type="gramEnd"/>
    </w:p>
    <w:p w14:paraId="73504FC5" w14:textId="77777777" w:rsidR="00C17751" w:rsidRDefault="00C17751" w:rsidP="00C17751">
      <w:pPr>
        <w:pStyle w:val="ListBullet"/>
      </w:pPr>
      <w:r>
        <w:t>get cash out.</w:t>
      </w:r>
    </w:p>
    <w:p w14:paraId="0BE4701C" w14:textId="77777777" w:rsidR="00C17751" w:rsidRDefault="00C17751" w:rsidP="00C17751">
      <w:pPr>
        <w:pStyle w:val="Heading2"/>
      </w:pPr>
      <w:r>
        <w:t xml:space="preserve">Find out </w:t>
      </w:r>
      <w:proofErr w:type="gramStart"/>
      <w:r>
        <w:t>more</w:t>
      </w:r>
      <w:proofErr w:type="gramEnd"/>
      <w:r>
        <w:t xml:space="preserve">  </w:t>
      </w:r>
    </w:p>
    <w:p w14:paraId="55ADAA07" w14:textId="67213456" w:rsidR="00C17751" w:rsidRDefault="00C17751" w:rsidP="00B36870">
      <w:pPr>
        <w:pStyle w:val="ListBullet"/>
      </w:pPr>
      <w:proofErr w:type="spellStart"/>
      <w:r>
        <w:t>SmartCard</w:t>
      </w:r>
      <w:proofErr w:type="spellEnd"/>
      <w:r>
        <w:t xml:space="preserve"> </w:t>
      </w:r>
      <w:proofErr w:type="spellStart"/>
      <w:r>
        <w:t>eIM</w:t>
      </w:r>
      <w:proofErr w:type="spellEnd"/>
      <w:r>
        <w:t xml:space="preserve"> hotline </w:t>
      </w:r>
      <w:r w:rsidRPr="00C17751">
        <w:rPr>
          <w:b/>
          <w:bCs/>
        </w:rPr>
        <w:t>1800 252 604</w:t>
      </w:r>
    </w:p>
    <w:p w14:paraId="0260AFCE" w14:textId="77777777" w:rsidR="00C17751" w:rsidRDefault="00C17751" w:rsidP="00B36870">
      <w:pPr>
        <w:pStyle w:val="ListBullet"/>
      </w:pPr>
      <w:r>
        <w:t xml:space="preserve">TCU Customer Service Centre </w:t>
      </w:r>
      <w:r w:rsidRPr="00C17751">
        <w:rPr>
          <w:b/>
          <w:bCs/>
        </w:rPr>
        <w:t>1800 828 232</w:t>
      </w:r>
      <w:r>
        <w:t xml:space="preserve"> (NT only)</w:t>
      </w:r>
    </w:p>
    <w:p w14:paraId="52451C78" w14:textId="7FE1B8FB" w:rsidR="00C17751" w:rsidRDefault="00C17751" w:rsidP="00B36870">
      <w:pPr>
        <w:pStyle w:val="ListBullet"/>
      </w:pPr>
      <w:r>
        <w:t>Services Australia service centres</w:t>
      </w:r>
    </w:p>
    <w:p w14:paraId="40620EFF" w14:textId="77777777" w:rsidR="00C17751" w:rsidRDefault="00C17751" w:rsidP="00B36870">
      <w:pPr>
        <w:pStyle w:val="ListBullet"/>
      </w:pPr>
      <w:r>
        <w:t>Traditional Credit Union Branch (NT only)</w:t>
      </w:r>
    </w:p>
    <w:p w14:paraId="75E2F688" w14:textId="11826B0D" w:rsidR="00C17751" w:rsidRPr="00C17751" w:rsidRDefault="00C17751" w:rsidP="00B36870">
      <w:pPr>
        <w:pStyle w:val="ListBullet"/>
        <w:rPr>
          <w:b/>
          <w:bCs/>
        </w:rPr>
      </w:pPr>
      <w:r w:rsidRPr="00C17751">
        <w:rPr>
          <w:b/>
          <w:bCs/>
        </w:rPr>
        <w:t xml:space="preserve">servicesaustralia.gov.au/smartcard </w:t>
      </w:r>
    </w:p>
    <w:p w14:paraId="1F18ABE8" w14:textId="77777777" w:rsidR="00C17751" w:rsidRPr="00C17751" w:rsidRDefault="00C17751" w:rsidP="00B36870">
      <w:pPr>
        <w:pStyle w:val="ListBullet"/>
        <w:rPr>
          <w:b/>
          <w:bCs/>
        </w:rPr>
      </w:pPr>
      <w:r w:rsidRPr="00C17751">
        <w:rPr>
          <w:b/>
          <w:bCs/>
        </w:rPr>
        <w:t xml:space="preserve">smartcard.com.au </w:t>
      </w:r>
    </w:p>
    <w:p w14:paraId="1087975C" w14:textId="77777777" w:rsidR="00C17751" w:rsidRDefault="00C17751" w:rsidP="00B36870">
      <w:pPr>
        <w:pStyle w:val="ListBullet"/>
      </w:pPr>
      <w:r w:rsidRPr="00C17751">
        <w:rPr>
          <w:b/>
          <w:bCs/>
        </w:rPr>
        <w:t>tcu.com.au</w:t>
      </w:r>
      <w:r>
        <w:t xml:space="preserve"> (NT only)</w:t>
      </w:r>
    </w:p>
    <w:p w14:paraId="3CC6611D" w14:textId="77777777" w:rsidR="00C17751" w:rsidRPr="00C17751" w:rsidRDefault="00C17751" w:rsidP="00B36870">
      <w:pPr>
        <w:pStyle w:val="ListBullet"/>
        <w:rPr>
          <w:b/>
          <w:bCs/>
        </w:rPr>
      </w:pPr>
      <w:r w:rsidRPr="00C17751">
        <w:rPr>
          <w:b/>
          <w:bCs/>
        </w:rPr>
        <w:t>dss.gov.au/</w:t>
      </w:r>
      <w:proofErr w:type="spellStart"/>
      <w:r w:rsidRPr="00C17751">
        <w:rPr>
          <w:b/>
          <w:bCs/>
        </w:rPr>
        <w:t>supportservices</w:t>
      </w:r>
      <w:proofErr w:type="spellEnd"/>
    </w:p>
    <w:p w14:paraId="3AA715DC" w14:textId="252B0C72" w:rsidR="00C17751" w:rsidRPr="00C17751" w:rsidRDefault="00C17751" w:rsidP="00C17751">
      <w:pPr>
        <w:pStyle w:val="BodyText"/>
      </w:pPr>
      <w:r>
        <w:t xml:space="preserve">If you are living with disability and you need other support, call the Disability Gateway on </w:t>
      </w:r>
      <w:r w:rsidRPr="00C17751">
        <w:rPr>
          <w:b/>
          <w:bCs/>
        </w:rPr>
        <w:t>1800 643 787</w:t>
      </w:r>
      <w:r>
        <w:t>.</w:t>
      </w:r>
    </w:p>
    <w:p w14:paraId="0F237D55" w14:textId="54CF2CF8" w:rsidR="00E018DC" w:rsidRPr="00374B97" w:rsidRDefault="00C17751" w:rsidP="00C17751">
      <w:pPr>
        <w:pStyle w:val="ProductCode"/>
      </w:pPr>
      <w:bookmarkStart w:id="0" w:name="ColumnTitle_Schedule"/>
      <w:bookmarkEnd w:id="0"/>
      <w:r>
        <w:t>16027.2401</w:t>
      </w:r>
    </w:p>
    <w:sectPr w:rsidR="00E018DC" w:rsidRPr="00374B97" w:rsidSect="0087791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30C1" w14:textId="77777777" w:rsidR="00C17751" w:rsidRDefault="00C17751" w:rsidP="00C77FE4">
      <w:r>
        <w:separator/>
      </w:r>
    </w:p>
  </w:endnote>
  <w:endnote w:type="continuationSeparator" w:id="0">
    <w:p w14:paraId="49F6E5A4" w14:textId="77777777" w:rsidR="00C17751" w:rsidRDefault="00C17751" w:rsidP="00C7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Centro Sans Pro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47AA" w14:textId="77777777" w:rsidR="00C17751" w:rsidRDefault="00C17751" w:rsidP="00C77FE4">
      <w:r>
        <w:separator/>
      </w:r>
    </w:p>
  </w:footnote>
  <w:footnote w:type="continuationSeparator" w:id="0">
    <w:p w14:paraId="147D95A0" w14:textId="77777777" w:rsidR="00C17751" w:rsidRDefault="00C17751" w:rsidP="00C7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443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64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62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C37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4EA4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41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A1D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8810D0"/>
    <w:lvl w:ilvl="0">
      <w:start w:val="1"/>
      <w:numFmt w:val="bullet"/>
      <w:pStyle w:val="ListBullet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624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E05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791549"/>
    <w:multiLevelType w:val="hybridMultilevel"/>
    <w:tmpl w:val="7C4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B2445"/>
    <w:multiLevelType w:val="hybridMultilevel"/>
    <w:tmpl w:val="7556DC1C"/>
    <w:lvl w:ilvl="0" w:tplc="D660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919766">
    <w:abstractNumId w:val="9"/>
  </w:num>
  <w:num w:numId="2" w16cid:durableId="775490478">
    <w:abstractNumId w:val="7"/>
  </w:num>
  <w:num w:numId="3" w16cid:durableId="559243279">
    <w:abstractNumId w:val="6"/>
  </w:num>
  <w:num w:numId="4" w16cid:durableId="570846330">
    <w:abstractNumId w:val="5"/>
  </w:num>
  <w:num w:numId="5" w16cid:durableId="260450882">
    <w:abstractNumId w:val="4"/>
  </w:num>
  <w:num w:numId="6" w16cid:durableId="1783840541">
    <w:abstractNumId w:val="8"/>
  </w:num>
  <w:num w:numId="7" w16cid:durableId="159741798">
    <w:abstractNumId w:val="3"/>
  </w:num>
  <w:num w:numId="8" w16cid:durableId="1824816016">
    <w:abstractNumId w:val="2"/>
  </w:num>
  <w:num w:numId="9" w16cid:durableId="991717073">
    <w:abstractNumId w:val="1"/>
  </w:num>
  <w:num w:numId="10" w16cid:durableId="1555385193">
    <w:abstractNumId w:val="0"/>
  </w:num>
  <w:num w:numId="11" w16cid:durableId="794568347">
    <w:abstractNumId w:val="10"/>
  </w:num>
  <w:num w:numId="12" w16cid:durableId="1105535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51"/>
    <w:rsid w:val="000076F8"/>
    <w:rsid w:val="00015456"/>
    <w:rsid w:val="000156A2"/>
    <w:rsid w:val="00015AE7"/>
    <w:rsid w:val="00032A7E"/>
    <w:rsid w:val="00044271"/>
    <w:rsid w:val="00047ECA"/>
    <w:rsid w:val="00054392"/>
    <w:rsid w:val="00054F06"/>
    <w:rsid w:val="000671E4"/>
    <w:rsid w:val="00071651"/>
    <w:rsid w:val="00091FBD"/>
    <w:rsid w:val="000967ED"/>
    <w:rsid w:val="000A254A"/>
    <w:rsid w:val="000A5E33"/>
    <w:rsid w:val="000B4048"/>
    <w:rsid w:val="000C5A32"/>
    <w:rsid w:val="000D246D"/>
    <w:rsid w:val="000E2170"/>
    <w:rsid w:val="000E5AEE"/>
    <w:rsid w:val="000F2731"/>
    <w:rsid w:val="00105ADB"/>
    <w:rsid w:val="00106CBE"/>
    <w:rsid w:val="00111E1D"/>
    <w:rsid w:val="00120212"/>
    <w:rsid w:val="0012437B"/>
    <w:rsid w:val="00132C19"/>
    <w:rsid w:val="00140AB3"/>
    <w:rsid w:val="001678AC"/>
    <w:rsid w:val="001718F2"/>
    <w:rsid w:val="001859C2"/>
    <w:rsid w:val="001A7379"/>
    <w:rsid w:val="001A7D06"/>
    <w:rsid w:val="001C0E50"/>
    <w:rsid w:val="001E5563"/>
    <w:rsid w:val="001E55A2"/>
    <w:rsid w:val="001F312C"/>
    <w:rsid w:val="00211456"/>
    <w:rsid w:val="00244B07"/>
    <w:rsid w:val="00251E3F"/>
    <w:rsid w:val="002556F0"/>
    <w:rsid w:val="00256A48"/>
    <w:rsid w:val="00280896"/>
    <w:rsid w:val="002B682A"/>
    <w:rsid w:val="002C67B2"/>
    <w:rsid w:val="002E0853"/>
    <w:rsid w:val="002F3DA7"/>
    <w:rsid w:val="00300910"/>
    <w:rsid w:val="00313C9F"/>
    <w:rsid w:val="00331B6F"/>
    <w:rsid w:val="0036715B"/>
    <w:rsid w:val="00372C03"/>
    <w:rsid w:val="00374B97"/>
    <w:rsid w:val="00382845"/>
    <w:rsid w:val="003868BB"/>
    <w:rsid w:val="00386ECC"/>
    <w:rsid w:val="003926AC"/>
    <w:rsid w:val="00393DCE"/>
    <w:rsid w:val="003A29E7"/>
    <w:rsid w:val="003E0728"/>
    <w:rsid w:val="003E4B19"/>
    <w:rsid w:val="003F2DCC"/>
    <w:rsid w:val="003F3FE6"/>
    <w:rsid w:val="004027EB"/>
    <w:rsid w:val="004046AA"/>
    <w:rsid w:val="00404F1C"/>
    <w:rsid w:val="00412B68"/>
    <w:rsid w:val="004202FF"/>
    <w:rsid w:val="004353EC"/>
    <w:rsid w:val="0043780F"/>
    <w:rsid w:val="0044432E"/>
    <w:rsid w:val="00451B0A"/>
    <w:rsid w:val="00454A1A"/>
    <w:rsid w:val="00464F97"/>
    <w:rsid w:val="004760B3"/>
    <w:rsid w:val="00480407"/>
    <w:rsid w:val="004967BA"/>
    <w:rsid w:val="00496E7D"/>
    <w:rsid w:val="004A56A1"/>
    <w:rsid w:val="004B05EB"/>
    <w:rsid w:val="004C2789"/>
    <w:rsid w:val="004C3F91"/>
    <w:rsid w:val="004C46FC"/>
    <w:rsid w:val="004E064F"/>
    <w:rsid w:val="004F0442"/>
    <w:rsid w:val="00515AE9"/>
    <w:rsid w:val="00515B62"/>
    <w:rsid w:val="00521EBE"/>
    <w:rsid w:val="00522E98"/>
    <w:rsid w:val="0053686B"/>
    <w:rsid w:val="005447EC"/>
    <w:rsid w:val="00547164"/>
    <w:rsid w:val="00567226"/>
    <w:rsid w:val="005706D2"/>
    <w:rsid w:val="00586555"/>
    <w:rsid w:val="005A433D"/>
    <w:rsid w:val="005B092F"/>
    <w:rsid w:val="005B17EB"/>
    <w:rsid w:val="005E6C88"/>
    <w:rsid w:val="005F00EB"/>
    <w:rsid w:val="005F107D"/>
    <w:rsid w:val="005F1D36"/>
    <w:rsid w:val="005F5542"/>
    <w:rsid w:val="00604426"/>
    <w:rsid w:val="00606393"/>
    <w:rsid w:val="006225D9"/>
    <w:rsid w:val="00642687"/>
    <w:rsid w:val="00665C7F"/>
    <w:rsid w:val="00677137"/>
    <w:rsid w:val="00677713"/>
    <w:rsid w:val="0069046E"/>
    <w:rsid w:val="006B07C6"/>
    <w:rsid w:val="006C762C"/>
    <w:rsid w:val="006D08E2"/>
    <w:rsid w:val="006D2988"/>
    <w:rsid w:val="006D35B7"/>
    <w:rsid w:val="006D5715"/>
    <w:rsid w:val="006D6F0A"/>
    <w:rsid w:val="006F3A95"/>
    <w:rsid w:val="00705895"/>
    <w:rsid w:val="00705D14"/>
    <w:rsid w:val="00716746"/>
    <w:rsid w:val="00726026"/>
    <w:rsid w:val="00727EE5"/>
    <w:rsid w:val="00733DA5"/>
    <w:rsid w:val="007350CF"/>
    <w:rsid w:val="0075047E"/>
    <w:rsid w:val="00750D76"/>
    <w:rsid w:val="00754ED8"/>
    <w:rsid w:val="00765891"/>
    <w:rsid w:val="00772850"/>
    <w:rsid w:val="007771BF"/>
    <w:rsid w:val="0078491F"/>
    <w:rsid w:val="007868CA"/>
    <w:rsid w:val="0079242F"/>
    <w:rsid w:val="00792D7C"/>
    <w:rsid w:val="00794733"/>
    <w:rsid w:val="007A3699"/>
    <w:rsid w:val="007A6B1C"/>
    <w:rsid w:val="007B4AC9"/>
    <w:rsid w:val="007B5011"/>
    <w:rsid w:val="007B72F3"/>
    <w:rsid w:val="007C4725"/>
    <w:rsid w:val="007D2AE4"/>
    <w:rsid w:val="007D3C35"/>
    <w:rsid w:val="007D500B"/>
    <w:rsid w:val="007D761E"/>
    <w:rsid w:val="007E5532"/>
    <w:rsid w:val="007F7BFB"/>
    <w:rsid w:val="008004E6"/>
    <w:rsid w:val="00802139"/>
    <w:rsid w:val="00861535"/>
    <w:rsid w:val="0086273D"/>
    <w:rsid w:val="00875BC1"/>
    <w:rsid w:val="00876891"/>
    <w:rsid w:val="00877919"/>
    <w:rsid w:val="008806FF"/>
    <w:rsid w:val="008842C6"/>
    <w:rsid w:val="008A165E"/>
    <w:rsid w:val="008B2193"/>
    <w:rsid w:val="008B23EF"/>
    <w:rsid w:val="008B54E0"/>
    <w:rsid w:val="008C199A"/>
    <w:rsid w:val="009102B3"/>
    <w:rsid w:val="00910FA2"/>
    <w:rsid w:val="009118A6"/>
    <w:rsid w:val="0094424A"/>
    <w:rsid w:val="009539AE"/>
    <w:rsid w:val="00972D45"/>
    <w:rsid w:val="00976C5F"/>
    <w:rsid w:val="00985EC6"/>
    <w:rsid w:val="00987378"/>
    <w:rsid w:val="009920AD"/>
    <w:rsid w:val="00997B75"/>
    <w:rsid w:val="009B6CC2"/>
    <w:rsid w:val="009D16AA"/>
    <w:rsid w:val="009E59EB"/>
    <w:rsid w:val="00A06486"/>
    <w:rsid w:val="00A11D8E"/>
    <w:rsid w:val="00A21258"/>
    <w:rsid w:val="00A265A0"/>
    <w:rsid w:val="00A41E85"/>
    <w:rsid w:val="00A52B74"/>
    <w:rsid w:val="00A95C0E"/>
    <w:rsid w:val="00AA3023"/>
    <w:rsid w:val="00AA4D96"/>
    <w:rsid w:val="00AB125B"/>
    <w:rsid w:val="00AB3973"/>
    <w:rsid w:val="00AB4F8F"/>
    <w:rsid w:val="00AC2098"/>
    <w:rsid w:val="00AD7DEA"/>
    <w:rsid w:val="00AE6BC5"/>
    <w:rsid w:val="00AF2611"/>
    <w:rsid w:val="00AF2766"/>
    <w:rsid w:val="00AF59AF"/>
    <w:rsid w:val="00B105F1"/>
    <w:rsid w:val="00B20D55"/>
    <w:rsid w:val="00B307C0"/>
    <w:rsid w:val="00B35443"/>
    <w:rsid w:val="00B36870"/>
    <w:rsid w:val="00B4027C"/>
    <w:rsid w:val="00B40681"/>
    <w:rsid w:val="00B5279C"/>
    <w:rsid w:val="00B76C26"/>
    <w:rsid w:val="00B87C17"/>
    <w:rsid w:val="00B90686"/>
    <w:rsid w:val="00B97936"/>
    <w:rsid w:val="00BA2D0A"/>
    <w:rsid w:val="00BA2EF2"/>
    <w:rsid w:val="00BB0ADA"/>
    <w:rsid w:val="00BB36E2"/>
    <w:rsid w:val="00BB3E98"/>
    <w:rsid w:val="00BD2D68"/>
    <w:rsid w:val="00BD773A"/>
    <w:rsid w:val="00BF032E"/>
    <w:rsid w:val="00C17751"/>
    <w:rsid w:val="00C245AC"/>
    <w:rsid w:val="00C43A50"/>
    <w:rsid w:val="00C46790"/>
    <w:rsid w:val="00C50C30"/>
    <w:rsid w:val="00C713F5"/>
    <w:rsid w:val="00C77FE4"/>
    <w:rsid w:val="00C86E67"/>
    <w:rsid w:val="00C91EEF"/>
    <w:rsid w:val="00C95A69"/>
    <w:rsid w:val="00C96772"/>
    <w:rsid w:val="00CA2FB4"/>
    <w:rsid w:val="00CA3C73"/>
    <w:rsid w:val="00CB6314"/>
    <w:rsid w:val="00CC520F"/>
    <w:rsid w:val="00CD7C3B"/>
    <w:rsid w:val="00CE4300"/>
    <w:rsid w:val="00CE5D91"/>
    <w:rsid w:val="00D05662"/>
    <w:rsid w:val="00D05A32"/>
    <w:rsid w:val="00D22D34"/>
    <w:rsid w:val="00D27B93"/>
    <w:rsid w:val="00D471E5"/>
    <w:rsid w:val="00D61251"/>
    <w:rsid w:val="00D62DEA"/>
    <w:rsid w:val="00D65810"/>
    <w:rsid w:val="00D7585D"/>
    <w:rsid w:val="00D90171"/>
    <w:rsid w:val="00D95D2A"/>
    <w:rsid w:val="00DB50EE"/>
    <w:rsid w:val="00DB5AB6"/>
    <w:rsid w:val="00DF0E65"/>
    <w:rsid w:val="00DF39AF"/>
    <w:rsid w:val="00DF6DA7"/>
    <w:rsid w:val="00E018DC"/>
    <w:rsid w:val="00E05521"/>
    <w:rsid w:val="00E075E7"/>
    <w:rsid w:val="00E22EB2"/>
    <w:rsid w:val="00E24639"/>
    <w:rsid w:val="00E24EC1"/>
    <w:rsid w:val="00E352AC"/>
    <w:rsid w:val="00E454C6"/>
    <w:rsid w:val="00E66C20"/>
    <w:rsid w:val="00E80126"/>
    <w:rsid w:val="00E84A72"/>
    <w:rsid w:val="00E85228"/>
    <w:rsid w:val="00EA1575"/>
    <w:rsid w:val="00EA7C06"/>
    <w:rsid w:val="00EB6C6C"/>
    <w:rsid w:val="00EC1132"/>
    <w:rsid w:val="00ED34BA"/>
    <w:rsid w:val="00EE07E7"/>
    <w:rsid w:val="00EF0F52"/>
    <w:rsid w:val="00EF141B"/>
    <w:rsid w:val="00EF4814"/>
    <w:rsid w:val="00F07680"/>
    <w:rsid w:val="00F13F24"/>
    <w:rsid w:val="00F14599"/>
    <w:rsid w:val="00F260CA"/>
    <w:rsid w:val="00F612F8"/>
    <w:rsid w:val="00F65C44"/>
    <w:rsid w:val="00F75113"/>
    <w:rsid w:val="00F9462E"/>
    <w:rsid w:val="00F94A6B"/>
    <w:rsid w:val="00FA3BCF"/>
    <w:rsid w:val="00FA722D"/>
    <w:rsid w:val="00FB1495"/>
    <w:rsid w:val="00FB28DE"/>
    <w:rsid w:val="00FC0558"/>
    <w:rsid w:val="00FD356E"/>
    <w:rsid w:val="00FE2064"/>
    <w:rsid w:val="00FE682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C6395"/>
  <w15:chartTrackingRefBased/>
  <w15:docId w15:val="{46AA7DB1-D6BB-49FA-9D4D-DC954DCF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autoRedefine/>
    <w:rsid w:val="003E4B19"/>
    <w:pPr>
      <w:tabs>
        <w:tab w:val="left" w:pos="1066"/>
      </w:tabs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B87C17"/>
    <w:pPr>
      <w:keepNext/>
      <w:spacing w:after="24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autoRedefine/>
    <w:qFormat/>
    <w:rsid w:val="00B87C17"/>
    <w:pPr>
      <w:keepNext/>
      <w:spacing w:before="240" w:after="24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autoRedefine/>
    <w:qFormat/>
    <w:rsid w:val="00B87C17"/>
    <w:pPr>
      <w:keepNext/>
      <w:tabs>
        <w:tab w:val="left" w:pos="0"/>
      </w:tabs>
      <w:spacing w:before="240" w:after="240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B87C17"/>
    <w:pPr>
      <w:keepNext/>
      <w:spacing w:before="60" w:after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7C17"/>
    <w:pPr>
      <w:spacing w:before="60" w:after="1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7C17"/>
    <w:pPr>
      <w:spacing w:before="60" w:after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F27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2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27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BodyText"/>
    <w:autoRedefine/>
    <w:qFormat/>
    <w:rsid w:val="00374B97"/>
    <w:rPr>
      <w:sz w:val="20"/>
      <w:szCs w:val="20"/>
      <w:lang w:val="fr-FR"/>
    </w:rPr>
  </w:style>
  <w:style w:type="paragraph" w:styleId="BalloonText">
    <w:name w:val="Balloon Text"/>
    <w:basedOn w:val="Normal"/>
    <w:semiHidden/>
    <w:rsid w:val="000F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B87C17"/>
    <w:pPr>
      <w:spacing w:before="120" w:after="200"/>
    </w:pPr>
  </w:style>
  <w:style w:type="paragraph" w:styleId="CommentText">
    <w:name w:val="annotation text"/>
    <w:basedOn w:val="Normal"/>
    <w:semiHidden/>
    <w:rsid w:val="000F27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2731"/>
    <w:rPr>
      <w:b/>
      <w:bCs/>
    </w:rPr>
  </w:style>
  <w:style w:type="paragraph" w:styleId="DocumentMap">
    <w:name w:val="Document Map"/>
    <w:basedOn w:val="Normal"/>
    <w:semiHidden/>
    <w:rsid w:val="000F273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0F2731"/>
    <w:rPr>
      <w:sz w:val="20"/>
      <w:szCs w:val="20"/>
    </w:rPr>
  </w:style>
  <w:style w:type="paragraph" w:styleId="FootnoteText">
    <w:name w:val="footnote text"/>
    <w:basedOn w:val="Normal"/>
    <w:semiHidden/>
    <w:rsid w:val="000F2731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F2731"/>
    <w:pPr>
      <w:tabs>
        <w:tab w:val="clear" w:pos="1066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0F2731"/>
    <w:pPr>
      <w:tabs>
        <w:tab w:val="clear" w:pos="1066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0F2731"/>
    <w:pPr>
      <w:tabs>
        <w:tab w:val="clear" w:pos="1066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0F2731"/>
    <w:pPr>
      <w:tabs>
        <w:tab w:val="clear" w:pos="1066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0F2731"/>
    <w:pPr>
      <w:tabs>
        <w:tab w:val="clear" w:pos="1066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0F2731"/>
    <w:pPr>
      <w:tabs>
        <w:tab w:val="clear" w:pos="1066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0F2731"/>
    <w:pPr>
      <w:tabs>
        <w:tab w:val="clear" w:pos="1066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0F2731"/>
    <w:pPr>
      <w:tabs>
        <w:tab w:val="clear" w:pos="1066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0F2731"/>
    <w:pPr>
      <w:tabs>
        <w:tab w:val="clear" w:pos="1066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0F2731"/>
    <w:rPr>
      <w:rFonts w:cs="Arial"/>
      <w:b/>
      <w:bCs/>
    </w:rPr>
  </w:style>
  <w:style w:type="paragraph" w:styleId="ListBullet">
    <w:name w:val="List Bullet"/>
    <w:basedOn w:val="Normal"/>
    <w:autoRedefine/>
    <w:qFormat/>
    <w:rsid w:val="00B87C17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autoRedefine/>
    <w:qFormat/>
    <w:rsid w:val="003E0728"/>
    <w:pPr>
      <w:numPr>
        <w:numId w:val="2"/>
      </w:numPr>
      <w:spacing w:after="120"/>
    </w:pPr>
  </w:style>
  <w:style w:type="paragraph" w:styleId="ListBullet3">
    <w:name w:val="List Bullet 3"/>
    <w:basedOn w:val="Normal"/>
    <w:autoRedefine/>
    <w:rsid w:val="000F2731"/>
    <w:pPr>
      <w:numPr>
        <w:numId w:val="3"/>
      </w:numPr>
    </w:pPr>
  </w:style>
  <w:style w:type="paragraph" w:styleId="ListNumber">
    <w:name w:val="List Number"/>
    <w:basedOn w:val="Normal"/>
    <w:qFormat/>
    <w:rsid w:val="00B87C17"/>
    <w:pPr>
      <w:numPr>
        <w:numId w:val="6"/>
      </w:numPr>
      <w:spacing w:after="120"/>
      <w:ind w:left="357" w:hanging="357"/>
    </w:pPr>
  </w:style>
  <w:style w:type="paragraph" w:styleId="ListNumber2">
    <w:name w:val="List Number 2"/>
    <w:basedOn w:val="Normal"/>
    <w:qFormat/>
    <w:rsid w:val="00B87C17"/>
    <w:pPr>
      <w:numPr>
        <w:numId w:val="7"/>
      </w:numPr>
      <w:spacing w:after="120"/>
      <w:ind w:left="714" w:hanging="357"/>
    </w:pPr>
  </w:style>
  <w:style w:type="paragraph" w:styleId="MacroText">
    <w:name w:val="macro"/>
    <w:semiHidden/>
    <w:rsid w:val="000F2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F2731"/>
    <w:pPr>
      <w:tabs>
        <w:tab w:val="clear" w:pos="1066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0F2731"/>
    <w:pPr>
      <w:tabs>
        <w:tab w:val="clear" w:pos="1066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0F2731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F2731"/>
    <w:pPr>
      <w:tabs>
        <w:tab w:val="clear" w:pos="1066"/>
      </w:tabs>
    </w:pPr>
  </w:style>
  <w:style w:type="paragraph" w:styleId="TOC2">
    <w:name w:val="toc 2"/>
    <w:basedOn w:val="Normal"/>
    <w:next w:val="Normal"/>
    <w:autoRedefine/>
    <w:semiHidden/>
    <w:rsid w:val="000F2731"/>
    <w:pPr>
      <w:tabs>
        <w:tab w:val="clear" w:pos="1066"/>
      </w:tabs>
      <w:ind w:left="240"/>
    </w:pPr>
  </w:style>
  <w:style w:type="paragraph" w:styleId="TOC3">
    <w:name w:val="toc 3"/>
    <w:basedOn w:val="Normal"/>
    <w:next w:val="Normal"/>
    <w:autoRedefine/>
    <w:semiHidden/>
    <w:rsid w:val="000F2731"/>
    <w:pPr>
      <w:tabs>
        <w:tab w:val="clear" w:pos="1066"/>
      </w:tabs>
      <w:ind w:left="480"/>
    </w:pPr>
  </w:style>
  <w:style w:type="paragraph" w:styleId="TOC4">
    <w:name w:val="toc 4"/>
    <w:basedOn w:val="Normal"/>
    <w:next w:val="Normal"/>
    <w:autoRedefine/>
    <w:semiHidden/>
    <w:rsid w:val="000F2731"/>
    <w:pPr>
      <w:tabs>
        <w:tab w:val="clear" w:pos="1066"/>
      </w:tabs>
      <w:ind w:left="720"/>
    </w:pPr>
  </w:style>
  <w:style w:type="paragraph" w:styleId="TOC5">
    <w:name w:val="toc 5"/>
    <w:basedOn w:val="Normal"/>
    <w:next w:val="Normal"/>
    <w:autoRedefine/>
    <w:semiHidden/>
    <w:rsid w:val="000F2731"/>
    <w:pPr>
      <w:tabs>
        <w:tab w:val="clear" w:pos="1066"/>
      </w:tabs>
      <w:ind w:left="960"/>
    </w:pPr>
  </w:style>
  <w:style w:type="paragraph" w:styleId="TOC6">
    <w:name w:val="toc 6"/>
    <w:basedOn w:val="Normal"/>
    <w:next w:val="Normal"/>
    <w:autoRedefine/>
    <w:semiHidden/>
    <w:rsid w:val="000F2731"/>
    <w:pPr>
      <w:tabs>
        <w:tab w:val="clear" w:pos="1066"/>
      </w:tabs>
      <w:ind w:left="1200"/>
    </w:pPr>
  </w:style>
  <w:style w:type="paragraph" w:styleId="TOC7">
    <w:name w:val="toc 7"/>
    <w:basedOn w:val="Normal"/>
    <w:next w:val="Normal"/>
    <w:autoRedefine/>
    <w:semiHidden/>
    <w:rsid w:val="000F2731"/>
    <w:pPr>
      <w:tabs>
        <w:tab w:val="clear" w:pos="1066"/>
      </w:tabs>
      <w:ind w:left="1440"/>
    </w:pPr>
  </w:style>
  <w:style w:type="paragraph" w:styleId="TOC8">
    <w:name w:val="toc 8"/>
    <w:basedOn w:val="Normal"/>
    <w:next w:val="Normal"/>
    <w:autoRedefine/>
    <w:semiHidden/>
    <w:rsid w:val="000F2731"/>
    <w:pPr>
      <w:tabs>
        <w:tab w:val="clear" w:pos="1066"/>
      </w:tabs>
      <w:ind w:left="1680"/>
    </w:pPr>
  </w:style>
  <w:style w:type="paragraph" w:styleId="TOC9">
    <w:name w:val="toc 9"/>
    <w:basedOn w:val="Normal"/>
    <w:next w:val="Normal"/>
    <w:autoRedefine/>
    <w:semiHidden/>
    <w:rsid w:val="000F2731"/>
    <w:pPr>
      <w:tabs>
        <w:tab w:val="clear" w:pos="1066"/>
      </w:tabs>
      <w:ind w:left="1920"/>
    </w:pPr>
  </w:style>
  <w:style w:type="table" w:styleId="TableGrid">
    <w:name w:val="Table Grid"/>
    <w:basedOn w:val="TableNormal"/>
    <w:rsid w:val="00CE4300"/>
    <w:pPr>
      <w:tabs>
        <w:tab w:val="left" w:pos="106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bold">
    <w:name w:val="Body bold"/>
    <w:uiPriority w:val="99"/>
    <w:rsid w:val="00D90171"/>
    <w:rPr>
      <w:rFonts w:ascii="Arial" w:hAnsi="Arial" w:cs="PF Centro Sans Pro"/>
      <w:b/>
      <w:bCs/>
      <w:color w:val="00000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AT\COMMDIVISION\CORPCOMMS\CREATEDESIGN\_ADMIN%20CDS\SA_templates_2021\accessibl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accessible_word_template</Template>
  <TotalTime>3</TotalTime>
  <Pages>1</Pages>
  <Words>198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Services Australia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Income Management and the SmartCard</dc:title>
  <dc:subject/>
  <dc:creator>Services Australia</dc:creator>
  <cp:keywords>16027.2401</cp:keywords>
  <dc:description/>
  <dcterms:created xsi:type="dcterms:W3CDTF">2024-01-17T01:52:00Z</dcterms:created>
  <dcterms:modified xsi:type="dcterms:W3CDTF">2024-01-17T03:02:00Z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Book-title">
    <vt:lpwstr>AU Physics 101 Course Syllabus</vt:lpwstr>
  </property>
  <property fmtid="{D5CDD505-2E9C-101B-9397-08002B2CF9AE}" pid="3" name="eBook-author">
    <vt:lpwstr>AccessIT</vt:lpwstr>
  </property>
  <property fmtid="{D5CDD505-2E9C-101B-9397-08002B2CF9AE}" pid="4" name="eBook-filename">
    <vt:lpwstr>syllabus_accessible.lit</vt:lpwstr>
  </property>
  <property fmtid="{D5CDD505-2E9C-101B-9397-08002B2CF9AE}" pid="5" name="eBook-ThumbPath">
    <vt:lpwstr/>
  </property>
  <property fmtid="{D5CDD505-2E9C-101B-9397-08002B2CF9AE}" pid="6" name="eBook-CoverPath">
    <vt:lpwstr/>
  </property>
  <property fmtid="{D5CDD505-2E9C-101B-9397-08002B2CF9AE}" pid="7" name="eBook-SpinePath">
    <vt:lpwstr/>
  </property>
  <property fmtid="{D5CDD505-2E9C-101B-9397-08002B2CF9AE}" pid="8" name="eBook-PPCThumbPath">
    <vt:lpwstr/>
  </property>
  <property fmtid="{D5CDD505-2E9C-101B-9397-08002B2CF9AE}" pid="9" name="eBook-PPCCoverPath">
    <vt:lpwstr/>
  </property>
</Properties>
</file>