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4CFEF" w14:textId="12212261" w:rsidR="00584206" w:rsidRPr="00981F61" w:rsidRDefault="00584206" w:rsidP="005D6CE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Communities for Children Facilitating Partner</w:t>
      </w:r>
      <w:r w:rsidR="002E1BC3">
        <w:rPr>
          <w:rFonts w:ascii="Arial" w:hAnsi="Arial" w:cs="Arial"/>
          <w:b/>
        </w:rPr>
        <w:t>s</w:t>
      </w:r>
      <w:r w:rsidR="00981F61">
        <w:rPr>
          <w:rFonts w:ascii="Arial" w:hAnsi="Arial" w:cs="Arial"/>
          <w:b/>
        </w:rPr>
        <w:t xml:space="preserve"> - </w:t>
      </w:r>
      <w:r w:rsidR="00187AEC" w:rsidRPr="004F106F">
        <w:rPr>
          <w:rFonts w:ascii="Arial" w:hAnsi="Arial" w:cs="Arial"/>
          <w:b/>
        </w:rPr>
        <w:t>Activity Work Plan</w:t>
      </w:r>
      <w:r w:rsidR="009C1AFF">
        <w:rPr>
          <w:rFonts w:ascii="Arial" w:hAnsi="Arial" w:cs="Arial"/>
          <w:b/>
        </w:rPr>
        <w:t xml:space="preserve"> </w:t>
      </w:r>
      <w:r w:rsidR="00AD63EE">
        <w:rPr>
          <w:rFonts w:ascii="Arial" w:hAnsi="Arial" w:cs="Arial"/>
          <w:b/>
        </w:rPr>
        <w:t>Report</w:t>
      </w:r>
      <w:r w:rsidR="00AD63EE" w:rsidRPr="004F106F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ctivity Details"/>
      </w:tblPr>
      <w:tblGrid>
        <w:gridCol w:w="1555"/>
        <w:gridCol w:w="6131"/>
        <w:gridCol w:w="2595"/>
        <w:gridCol w:w="4962"/>
      </w:tblGrid>
      <w:tr w:rsidR="00424A90" w:rsidRPr="0015033C" w14:paraId="4E6FA97F" w14:textId="77777777" w:rsidTr="005D6CEE">
        <w:trPr>
          <w:tblHeader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D79E05C" w14:textId="77777777" w:rsidR="00424A90" w:rsidRDefault="00424A90" w:rsidP="00EC7FF9">
            <w:pPr>
              <w:spacing w:before="120" w:after="120" w:line="240" w:lineRule="auto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ID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14:paraId="77A10FC5" w14:textId="77777777" w:rsidR="00424A90" w:rsidRPr="00FE1AD6" w:rsidRDefault="00424A90" w:rsidP="00EC7FF9">
            <w:pPr>
              <w:spacing w:before="120" w:after="120" w:line="240" w:lineRule="auto"/>
              <w:ind w:left="243"/>
              <w:rPr>
                <w:b/>
                <w:lang w:eastAsia="en-AU"/>
              </w:rPr>
            </w:pPr>
          </w:p>
        </w:tc>
        <w:tc>
          <w:tcPr>
            <w:tcW w:w="2595" w:type="dxa"/>
            <w:shd w:val="clear" w:color="auto" w:fill="D9D9D9" w:themeFill="background1" w:themeFillShade="D9"/>
            <w:vAlign w:val="center"/>
          </w:tcPr>
          <w:p w14:paraId="78E6FD90" w14:textId="1C30B058" w:rsidR="00424A90" w:rsidRPr="00FE1AD6" w:rsidRDefault="00424A90" w:rsidP="00EC7FF9">
            <w:pPr>
              <w:spacing w:before="120" w:after="120" w:line="240" w:lineRule="auto"/>
              <w:ind w:left="140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 xml:space="preserve">AWP </w:t>
            </w:r>
            <w:r w:rsidR="00FA07EF">
              <w:rPr>
                <w:b/>
                <w:lang w:eastAsia="en-AU"/>
              </w:rPr>
              <w:t>reporting p</w:t>
            </w:r>
            <w:r>
              <w:rPr>
                <w:b/>
                <w:lang w:eastAsia="en-AU"/>
              </w:rPr>
              <w:t>eriod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509A6709" w14:textId="77777777" w:rsidR="00424A90" w:rsidRPr="00D72594" w:rsidRDefault="00424A90" w:rsidP="00EC7FF9">
            <w:pPr>
              <w:spacing w:before="120" w:after="120" w:line="240" w:lineRule="auto"/>
              <w:rPr>
                <w:i/>
                <w:lang w:eastAsia="en-AU"/>
              </w:rPr>
            </w:pPr>
            <w:r w:rsidRPr="00BC277C">
              <w:rPr>
                <w:b/>
                <w:sz w:val="28"/>
                <w:lang w:eastAsia="en-AU"/>
              </w:rPr>
              <w:t xml:space="preserve"> </w:t>
            </w:r>
            <w:r w:rsidR="00F91B01" w:rsidRPr="00736EB7">
              <w:rPr>
                <w:lang w:eastAsia="en-AU"/>
              </w:rPr>
              <w:t>1 July 202</w:t>
            </w:r>
            <w:r w:rsidR="00F91B01" w:rsidRPr="005D6CEE">
              <w:rPr>
                <w:highlight w:val="yellow"/>
                <w:lang w:eastAsia="en-AU"/>
              </w:rPr>
              <w:t>X</w:t>
            </w:r>
            <w:r w:rsidR="00FA07EF" w:rsidRPr="005D6CEE">
              <w:rPr>
                <w:lang w:eastAsia="en-AU"/>
              </w:rPr>
              <w:t xml:space="preserve"> to 30 June 202</w:t>
            </w:r>
            <w:r w:rsidR="00F91B01" w:rsidRPr="005D6CEE">
              <w:rPr>
                <w:highlight w:val="yellow"/>
                <w:lang w:eastAsia="en-AU"/>
              </w:rPr>
              <w:t>X</w:t>
            </w:r>
          </w:p>
        </w:tc>
      </w:tr>
      <w:tr w:rsidR="00584206" w:rsidRPr="0015033C" w14:paraId="3F9F00CC" w14:textId="77777777" w:rsidTr="005D6CEE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2844D0F8" w14:textId="6A9B9986" w:rsidR="00A43AAA" w:rsidRPr="00A43AAA" w:rsidRDefault="006C1CE9" w:rsidP="00EC7FF9">
            <w:pPr>
              <w:spacing w:before="120" w:after="120" w:line="240" w:lineRule="auto"/>
              <w:ind w:left="142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Important information</w:t>
            </w:r>
          </w:p>
        </w:tc>
        <w:tc>
          <w:tcPr>
            <w:tcW w:w="13688" w:type="dxa"/>
            <w:gridSpan w:val="3"/>
            <w:shd w:val="clear" w:color="auto" w:fill="FFFFFF" w:themeFill="background1"/>
            <w:vAlign w:val="center"/>
          </w:tcPr>
          <w:p w14:paraId="028D9EB6" w14:textId="7B144977" w:rsidR="009C1AFF" w:rsidRDefault="00584206" w:rsidP="005D6CEE">
            <w:pPr>
              <w:spacing w:before="120" w:after="120" w:line="240" w:lineRule="auto"/>
              <w:ind w:left="142"/>
              <w:rPr>
                <w:lang w:eastAsia="en-AU"/>
              </w:rPr>
            </w:pPr>
            <w:r w:rsidRPr="004238AA">
              <w:rPr>
                <w:lang w:eastAsia="en-AU"/>
              </w:rPr>
              <w:t xml:space="preserve">The </w:t>
            </w:r>
            <w:r w:rsidR="00C04BE8">
              <w:rPr>
                <w:lang w:eastAsia="en-AU"/>
              </w:rPr>
              <w:t xml:space="preserve">purpose </w:t>
            </w:r>
            <w:r w:rsidR="009C1AFF">
              <w:rPr>
                <w:lang w:eastAsia="en-AU"/>
              </w:rPr>
              <w:t xml:space="preserve">of the </w:t>
            </w:r>
            <w:r w:rsidR="004A73F7">
              <w:rPr>
                <w:lang w:eastAsia="en-AU"/>
              </w:rPr>
              <w:t>AWP</w:t>
            </w:r>
            <w:r w:rsidR="00C20F2B">
              <w:rPr>
                <w:lang w:eastAsia="en-AU"/>
              </w:rPr>
              <w:t xml:space="preserve"> </w:t>
            </w:r>
            <w:r w:rsidR="009C1AFF">
              <w:rPr>
                <w:lang w:eastAsia="en-AU"/>
              </w:rPr>
              <w:t>Report is to report</w:t>
            </w:r>
            <w:r w:rsidR="00F877D8">
              <w:rPr>
                <w:lang w:eastAsia="en-AU"/>
              </w:rPr>
              <w:t xml:space="preserve"> </w:t>
            </w:r>
            <w:r w:rsidR="007D2650">
              <w:rPr>
                <w:lang w:eastAsia="en-AU"/>
              </w:rPr>
              <w:t xml:space="preserve">your organisation’s </w:t>
            </w:r>
            <w:r w:rsidR="00F877D8">
              <w:rPr>
                <w:lang w:eastAsia="en-AU"/>
              </w:rPr>
              <w:t xml:space="preserve">progress </w:t>
            </w:r>
            <w:r w:rsidR="009C1AFF">
              <w:rPr>
                <w:lang w:eastAsia="en-AU"/>
              </w:rPr>
              <w:t xml:space="preserve">on </w:t>
            </w:r>
            <w:r w:rsidR="00363C7C">
              <w:rPr>
                <w:lang w:eastAsia="en-AU"/>
              </w:rPr>
              <w:t>key activities and deliverables</w:t>
            </w:r>
            <w:r w:rsidR="00C517CB">
              <w:rPr>
                <w:lang w:eastAsia="en-AU"/>
              </w:rPr>
              <w:t xml:space="preserve"> over the past 12 months. The AWP Report focuses on</w:t>
            </w:r>
            <w:r w:rsidR="00C517CB" w:rsidRPr="001C48E8">
              <w:rPr>
                <w:lang w:eastAsia="en-AU"/>
              </w:rPr>
              <w:t xml:space="preserve"> </w:t>
            </w:r>
            <w:r w:rsidR="00C517CB" w:rsidRPr="005D6CEE">
              <w:rPr>
                <w:lang w:eastAsia="en-AU"/>
              </w:rPr>
              <w:t>qualitative</w:t>
            </w:r>
            <w:r w:rsidR="00C517CB">
              <w:rPr>
                <w:lang w:eastAsia="en-AU"/>
              </w:rPr>
              <w:t xml:space="preserve"> information, which s</w:t>
            </w:r>
            <w:r w:rsidR="00D7109D">
              <w:rPr>
                <w:lang w:eastAsia="en-AU"/>
              </w:rPr>
              <w:t>upplements</w:t>
            </w:r>
            <w:r w:rsidR="00C517CB">
              <w:rPr>
                <w:lang w:eastAsia="en-AU"/>
              </w:rPr>
              <w:t xml:space="preserve"> quantitative </w:t>
            </w:r>
            <w:r w:rsidR="00347C55">
              <w:rPr>
                <w:lang w:eastAsia="en-AU"/>
              </w:rPr>
              <w:t>information</w:t>
            </w:r>
            <w:r w:rsidR="00392E6B">
              <w:rPr>
                <w:lang w:eastAsia="en-AU"/>
              </w:rPr>
              <w:t xml:space="preserve"> that</w:t>
            </w:r>
            <w:r w:rsidR="00347C55">
              <w:rPr>
                <w:lang w:eastAsia="en-AU"/>
              </w:rPr>
              <w:t xml:space="preserve"> </w:t>
            </w:r>
            <w:r w:rsidR="00C517CB">
              <w:rPr>
                <w:lang w:eastAsia="en-AU"/>
              </w:rPr>
              <w:t>your organisation report</w:t>
            </w:r>
            <w:r w:rsidR="007F7EC3">
              <w:rPr>
                <w:lang w:eastAsia="en-AU"/>
              </w:rPr>
              <w:t>s</w:t>
            </w:r>
            <w:r w:rsidR="00C517CB">
              <w:rPr>
                <w:lang w:eastAsia="en-AU"/>
              </w:rPr>
              <w:t xml:space="preserve"> in the</w:t>
            </w:r>
            <w:r w:rsidR="009C1AFF">
              <w:rPr>
                <w:lang w:eastAsia="en-AU"/>
              </w:rPr>
              <w:t xml:space="preserve"> Data Exchange. </w:t>
            </w:r>
            <w:r w:rsidR="00607A0F">
              <w:rPr>
                <w:lang w:eastAsia="en-AU"/>
              </w:rPr>
              <w:t xml:space="preserve">Each </w:t>
            </w:r>
            <w:r w:rsidR="00363C7C">
              <w:rPr>
                <w:lang w:eastAsia="en-AU"/>
              </w:rPr>
              <w:t xml:space="preserve">section of the AWP Report template corresponds to the sections </w:t>
            </w:r>
            <w:r w:rsidR="005213E9">
              <w:rPr>
                <w:lang w:eastAsia="en-AU"/>
              </w:rPr>
              <w:t>of</w:t>
            </w:r>
            <w:r w:rsidR="00363C7C">
              <w:rPr>
                <w:lang w:eastAsia="en-AU"/>
              </w:rPr>
              <w:t xml:space="preserve"> the AWP template</w:t>
            </w:r>
            <w:r w:rsidR="009C1AFF">
              <w:rPr>
                <w:lang w:eastAsia="en-AU"/>
              </w:rPr>
              <w:t>:</w:t>
            </w:r>
          </w:p>
          <w:p w14:paraId="5E03EFA0" w14:textId="77777777" w:rsidR="0092525F" w:rsidRPr="00164A59" w:rsidRDefault="0092525F" w:rsidP="0092525F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ind w:left="564"/>
              <w:rPr>
                <w:rFonts w:ascii="Arial" w:hAnsi="Arial" w:cs="Arial"/>
              </w:rPr>
            </w:pPr>
            <w:r w:rsidRPr="00164A59">
              <w:rPr>
                <w:b/>
                <w:lang w:eastAsia="en-AU"/>
              </w:rPr>
              <w:t>Sections 1 and 2</w:t>
            </w:r>
            <w:r w:rsidRPr="00164A59">
              <w:rPr>
                <w:lang w:eastAsia="en-AU"/>
              </w:rPr>
              <w:t xml:space="preserve"> Activity details of evidence-based and other service delivery activities </w:t>
            </w:r>
          </w:p>
          <w:p w14:paraId="580CC23D" w14:textId="77777777" w:rsidR="0092525F" w:rsidRPr="00164A59" w:rsidRDefault="0092525F" w:rsidP="0092525F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ind w:left="564"/>
              <w:rPr>
                <w:rFonts w:ascii="Arial" w:hAnsi="Arial" w:cs="Arial"/>
              </w:rPr>
            </w:pPr>
            <w:r w:rsidRPr="00164A59">
              <w:rPr>
                <w:b/>
                <w:lang w:eastAsia="en-AU"/>
              </w:rPr>
              <w:t>Section 3</w:t>
            </w:r>
            <w:r w:rsidRPr="00164A59">
              <w:rPr>
                <w:lang w:eastAsia="en-AU"/>
              </w:rPr>
              <w:t xml:space="preserve"> Budget (not required for the AWP Report)</w:t>
            </w:r>
          </w:p>
          <w:p w14:paraId="7C847453" w14:textId="77777777" w:rsidR="0092525F" w:rsidRPr="00164A59" w:rsidRDefault="0092525F" w:rsidP="0092525F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ind w:left="564"/>
              <w:rPr>
                <w:rFonts w:ascii="Arial" w:hAnsi="Arial" w:cs="Arial"/>
              </w:rPr>
            </w:pPr>
            <w:r w:rsidRPr="00164A59">
              <w:rPr>
                <w:b/>
                <w:lang w:eastAsia="en-AU"/>
              </w:rPr>
              <w:t>Section 4</w:t>
            </w:r>
            <w:r w:rsidRPr="00164A59">
              <w:rPr>
                <w:lang w:eastAsia="en-AU"/>
              </w:rPr>
              <w:t xml:space="preserve"> Administrative and facilitation activities </w:t>
            </w:r>
          </w:p>
          <w:p w14:paraId="006F9003" w14:textId="77777777" w:rsidR="0092525F" w:rsidRPr="00164A59" w:rsidRDefault="0092525F" w:rsidP="0092525F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ind w:left="564"/>
              <w:rPr>
                <w:rFonts w:ascii="Arial" w:hAnsi="Arial" w:cs="Arial"/>
              </w:rPr>
            </w:pPr>
            <w:r w:rsidRPr="00164A59">
              <w:rPr>
                <w:b/>
                <w:lang w:eastAsia="en-AU"/>
              </w:rPr>
              <w:t>Section 5</w:t>
            </w:r>
            <w:r w:rsidRPr="00164A59">
              <w:rPr>
                <w:lang w:eastAsia="en-AU"/>
              </w:rPr>
              <w:t xml:space="preserve"> Governance (if applicable)</w:t>
            </w:r>
          </w:p>
          <w:p w14:paraId="52F4804E" w14:textId="77777777" w:rsidR="0092525F" w:rsidRPr="00164A59" w:rsidRDefault="0092525F" w:rsidP="0092525F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ind w:left="564"/>
              <w:rPr>
                <w:rStyle w:val="Heading1Char2"/>
                <w:b w:val="0"/>
                <w:bCs w:val="0"/>
                <w:sz w:val="22"/>
                <w:szCs w:val="22"/>
              </w:rPr>
            </w:pPr>
            <w:r w:rsidRPr="00164A59">
              <w:rPr>
                <w:b/>
                <w:bCs/>
                <w:lang w:eastAsia="en-AU"/>
              </w:rPr>
              <w:t>Section 6</w:t>
            </w:r>
            <w:r w:rsidRPr="00164A59">
              <w:rPr>
                <w:rStyle w:val="Heading1Char2"/>
                <w:sz w:val="22"/>
                <w:szCs w:val="22"/>
              </w:rPr>
              <w:t xml:space="preserve"> </w:t>
            </w:r>
            <w:r w:rsidRPr="00164A59">
              <w:rPr>
                <w:bCs/>
                <w:lang w:eastAsia="en-AU"/>
              </w:rPr>
              <w:t>Mentoring (if applicable)</w:t>
            </w:r>
          </w:p>
          <w:p w14:paraId="08EB198A" w14:textId="77777777" w:rsidR="0092525F" w:rsidRPr="00164A59" w:rsidRDefault="0092525F" w:rsidP="0092525F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ind w:left="564"/>
            </w:pPr>
            <w:r w:rsidRPr="00164A59">
              <w:rPr>
                <w:b/>
                <w:lang w:eastAsia="en-AU"/>
              </w:rPr>
              <w:t>Section 7</w:t>
            </w:r>
            <w:r w:rsidRPr="00164A59">
              <w:rPr>
                <w:lang w:eastAsia="en-AU"/>
              </w:rPr>
              <w:t xml:space="preserve"> Partnerships</w:t>
            </w:r>
          </w:p>
          <w:p w14:paraId="3E3F82F9" w14:textId="77777777" w:rsidR="0092525F" w:rsidRPr="00164A59" w:rsidRDefault="0092525F" w:rsidP="0092525F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ind w:left="564"/>
              <w:rPr>
                <w:rFonts w:ascii="Arial" w:hAnsi="Arial" w:cs="Arial"/>
              </w:rPr>
            </w:pPr>
            <w:r w:rsidRPr="00164A59">
              <w:rPr>
                <w:b/>
                <w:lang w:eastAsia="en-AU"/>
              </w:rPr>
              <w:t>Section 8</w:t>
            </w:r>
            <w:r w:rsidRPr="00164A59">
              <w:rPr>
                <w:lang w:eastAsia="en-AU"/>
              </w:rPr>
              <w:t xml:space="preserve"> Service delivery targets</w:t>
            </w:r>
          </w:p>
          <w:p w14:paraId="25905B02" w14:textId="77777777" w:rsidR="0092525F" w:rsidRPr="00164A59" w:rsidRDefault="0092525F" w:rsidP="0092525F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ind w:left="564"/>
              <w:rPr>
                <w:lang w:eastAsia="en-AU"/>
              </w:rPr>
            </w:pPr>
            <w:r w:rsidRPr="00164A59">
              <w:rPr>
                <w:b/>
                <w:lang w:eastAsia="en-AU"/>
              </w:rPr>
              <w:t>Section 9</w:t>
            </w:r>
            <w:r w:rsidRPr="00164A59">
              <w:rPr>
                <w:lang w:eastAsia="en-AU"/>
              </w:rPr>
              <w:t xml:space="preserve"> Barriers to service participation </w:t>
            </w:r>
          </w:p>
          <w:p w14:paraId="2E001952" w14:textId="77777777" w:rsidR="0092525F" w:rsidRPr="00164A59" w:rsidRDefault="0092525F" w:rsidP="0092525F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ind w:left="564"/>
              <w:rPr>
                <w:rFonts w:ascii="Arial" w:hAnsi="Arial" w:cs="Arial"/>
              </w:rPr>
            </w:pPr>
            <w:r w:rsidRPr="00164A59">
              <w:rPr>
                <w:b/>
                <w:lang w:eastAsia="en-AU"/>
              </w:rPr>
              <w:t>Section 10</w:t>
            </w:r>
            <w:r w:rsidRPr="00164A59">
              <w:rPr>
                <w:lang w:eastAsia="en-AU"/>
              </w:rPr>
              <w:t xml:space="preserve"> Community Strategic Plan - </w:t>
            </w:r>
            <w:r w:rsidRPr="00164A59">
              <w:rPr>
                <w:bCs/>
                <w:lang w:eastAsia="en-AU"/>
              </w:rPr>
              <w:t>progress against priorities</w:t>
            </w:r>
          </w:p>
          <w:p w14:paraId="54D81E1A" w14:textId="77777777" w:rsidR="0092525F" w:rsidRPr="00164A59" w:rsidRDefault="0092525F" w:rsidP="0092525F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ind w:left="564"/>
              <w:rPr>
                <w:rFonts w:ascii="Arial" w:hAnsi="Arial" w:cs="Arial"/>
              </w:rPr>
            </w:pPr>
            <w:r w:rsidRPr="00164A59">
              <w:rPr>
                <w:b/>
                <w:lang w:eastAsia="en-AU"/>
              </w:rPr>
              <w:t>Section 11</w:t>
            </w:r>
            <w:r w:rsidRPr="00164A59">
              <w:rPr>
                <w:rStyle w:val="Heading1Char2"/>
                <w:sz w:val="22"/>
                <w:szCs w:val="22"/>
              </w:rPr>
              <w:t xml:space="preserve"> </w:t>
            </w:r>
            <w:r w:rsidRPr="00164A59">
              <w:rPr>
                <w:bCs/>
                <w:lang w:eastAsia="en-AU"/>
              </w:rPr>
              <w:t>Risk management</w:t>
            </w:r>
          </w:p>
          <w:p w14:paraId="0207B7F2" w14:textId="77777777" w:rsidR="0092525F" w:rsidRPr="00164A59" w:rsidRDefault="0092525F" w:rsidP="003E3636">
            <w:pPr>
              <w:pStyle w:val="ListParagraph"/>
              <w:numPr>
                <w:ilvl w:val="0"/>
                <w:numId w:val="48"/>
              </w:numPr>
              <w:spacing w:after="120" w:line="240" w:lineRule="auto"/>
              <w:ind w:left="564"/>
              <w:rPr>
                <w:rFonts w:ascii="Times New Roman" w:hAnsi="Times New Roman" w:cs="Times New Roman"/>
                <w:lang w:eastAsia="en-AU"/>
              </w:rPr>
            </w:pPr>
            <w:r w:rsidRPr="00164A59">
              <w:rPr>
                <w:b/>
                <w:lang w:eastAsia="en-AU"/>
              </w:rPr>
              <w:t>Section 12</w:t>
            </w:r>
            <w:r w:rsidRPr="00164A59">
              <w:rPr>
                <w:lang w:eastAsia="en-AU"/>
              </w:rPr>
              <w:t xml:space="preserve"> Feedback / additional information</w:t>
            </w:r>
            <w:r w:rsidRPr="00164A59">
              <w:rPr>
                <w:rFonts w:ascii="Times New Roman" w:hAnsi="Times New Roman" w:cs="Times New Roman"/>
                <w:lang w:eastAsia="en-AU"/>
              </w:rPr>
              <w:t xml:space="preserve"> </w:t>
            </w:r>
          </w:p>
          <w:p w14:paraId="76405DB8" w14:textId="7380E28C" w:rsidR="00584206" w:rsidRPr="004238AA" w:rsidRDefault="00584206" w:rsidP="00607A0F">
            <w:pPr>
              <w:spacing w:after="120" w:line="240" w:lineRule="auto"/>
              <w:ind w:left="139"/>
              <w:rPr>
                <w:lang w:eastAsia="en-AU"/>
              </w:rPr>
            </w:pPr>
            <w:r w:rsidRPr="004238AA">
              <w:rPr>
                <w:lang w:eastAsia="en-AU"/>
              </w:rPr>
              <w:t xml:space="preserve">The </w:t>
            </w:r>
            <w:r w:rsidR="00BC277C" w:rsidRPr="004238AA">
              <w:rPr>
                <w:lang w:eastAsia="en-AU"/>
              </w:rPr>
              <w:t>AWP</w:t>
            </w:r>
            <w:r w:rsidR="00607A0F">
              <w:rPr>
                <w:lang w:eastAsia="en-AU"/>
              </w:rPr>
              <w:t xml:space="preserve"> </w:t>
            </w:r>
            <w:r w:rsidR="00092418">
              <w:rPr>
                <w:lang w:eastAsia="en-AU"/>
              </w:rPr>
              <w:t>R</w:t>
            </w:r>
            <w:r w:rsidR="00607A0F">
              <w:rPr>
                <w:lang w:eastAsia="en-AU"/>
              </w:rPr>
              <w:t xml:space="preserve">eport must be </w:t>
            </w:r>
            <w:r w:rsidRPr="004238AA">
              <w:rPr>
                <w:lang w:eastAsia="en-AU"/>
              </w:rPr>
              <w:t xml:space="preserve">signed by an authorising officer in your organisation before submission to your Funding Arrangement Manager </w:t>
            </w:r>
            <w:r w:rsidR="008316A7" w:rsidRPr="004238AA">
              <w:rPr>
                <w:lang w:eastAsia="en-AU"/>
              </w:rPr>
              <w:t>(FAM)</w:t>
            </w:r>
            <w:r w:rsidR="00C4261F">
              <w:rPr>
                <w:lang w:eastAsia="en-AU"/>
              </w:rPr>
              <w:t>.</w:t>
            </w:r>
          </w:p>
          <w:p w14:paraId="1E586171" w14:textId="1583AE2E" w:rsidR="008316A7" w:rsidRPr="00D9443E" w:rsidRDefault="008316A7" w:rsidP="005D6CEE">
            <w:pPr>
              <w:spacing w:after="120" w:line="240" w:lineRule="auto"/>
              <w:ind w:left="142"/>
              <w:rPr>
                <w:i/>
                <w:lang w:eastAsia="en-AU"/>
              </w:rPr>
            </w:pPr>
            <w:r w:rsidRPr="004238AA">
              <w:rPr>
                <w:lang w:eastAsia="en-AU"/>
              </w:rPr>
              <w:t xml:space="preserve">As per your Grant Agreement, AWP </w:t>
            </w:r>
            <w:r w:rsidR="009C1AFF">
              <w:rPr>
                <w:lang w:eastAsia="en-AU"/>
              </w:rPr>
              <w:t>Report</w:t>
            </w:r>
            <w:r w:rsidR="007C3BA7">
              <w:rPr>
                <w:lang w:eastAsia="en-AU"/>
              </w:rPr>
              <w:t>s are</w:t>
            </w:r>
            <w:r w:rsidRPr="004238AA">
              <w:rPr>
                <w:lang w:eastAsia="en-AU"/>
              </w:rPr>
              <w:t xml:space="preserve"> due on </w:t>
            </w:r>
            <w:r w:rsidR="006B2A92">
              <w:rPr>
                <w:lang w:eastAsia="en-AU"/>
              </w:rPr>
              <w:t>15 August every year from 2022 to 2026</w:t>
            </w:r>
            <w:r w:rsidRPr="004238AA">
              <w:rPr>
                <w:lang w:eastAsia="en-AU"/>
              </w:rPr>
              <w:t>. Please contact your FAM if you</w:t>
            </w:r>
            <w:r w:rsidR="00463EF0">
              <w:rPr>
                <w:lang w:eastAsia="en-AU"/>
              </w:rPr>
              <w:t>r organisation</w:t>
            </w:r>
            <w:r w:rsidRPr="004238AA">
              <w:rPr>
                <w:lang w:eastAsia="en-AU"/>
              </w:rPr>
              <w:t xml:space="preserve"> </w:t>
            </w:r>
            <w:r w:rsidR="00D62FF6">
              <w:rPr>
                <w:lang w:eastAsia="en-AU"/>
              </w:rPr>
              <w:t>require</w:t>
            </w:r>
            <w:r w:rsidR="00463EF0">
              <w:rPr>
                <w:lang w:eastAsia="en-AU"/>
              </w:rPr>
              <w:t>s</w:t>
            </w:r>
            <w:r w:rsidR="00D62FF6">
              <w:rPr>
                <w:lang w:eastAsia="en-AU"/>
              </w:rPr>
              <w:t xml:space="preserve"> assistance or </w:t>
            </w:r>
            <w:r w:rsidRPr="004238AA">
              <w:rPr>
                <w:lang w:eastAsia="en-AU"/>
              </w:rPr>
              <w:t xml:space="preserve">cannot </w:t>
            </w:r>
            <w:r w:rsidR="00710CD8">
              <w:rPr>
                <w:lang w:eastAsia="en-AU"/>
              </w:rPr>
              <w:t>submit</w:t>
            </w:r>
            <w:r w:rsidR="00710CD8" w:rsidRPr="004238AA">
              <w:rPr>
                <w:lang w:eastAsia="en-AU"/>
              </w:rPr>
              <w:t xml:space="preserve"> </w:t>
            </w:r>
            <w:r w:rsidR="00463EF0">
              <w:rPr>
                <w:lang w:eastAsia="en-AU"/>
              </w:rPr>
              <w:t>its</w:t>
            </w:r>
            <w:r w:rsidR="00710CD8">
              <w:rPr>
                <w:lang w:eastAsia="en-AU"/>
              </w:rPr>
              <w:t xml:space="preserve"> </w:t>
            </w:r>
            <w:r w:rsidR="00D62FF6">
              <w:rPr>
                <w:lang w:eastAsia="en-AU"/>
              </w:rPr>
              <w:t>AWP R</w:t>
            </w:r>
            <w:r w:rsidR="00710CD8">
              <w:rPr>
                <w:lang w:eastAsia="en-AU"/>
              </w:rPr>
              <w:t>eport by the due date</w:t>
            </w:r>
            <w:r w:rsidRPr="004238AA">
              <w:rPr>
                <w:lang w:eastAsia="en-AU"/>
              </w:rPr>
              <w:t>.</w:t>
            </w:r>
            <w:r w:rsidR="00981F61" w:rsidRPr="004238AA">
              <w:rPr>
                <w:rStyle w:val="Heading1Char2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51EE564B" w14:textId="77777777" w:rsidR="000E18AB" w:rsidRPr="004F106F" w:rsidRDefault="000E18AB" w:rsidP="000E18AB">
      <w:pPr>
        <w:rPr>
          <w:rStyle w:val="Heading1Char2"/>
          <w:sz w:val="22"/>
          <w:szCs w:val="22"/>
        </w:rPr>
      </w:pPr>
    </w:p>
    <w:p w14:paraId="062B100F" w14:textId="77777777" w:rsidR="00164A59" w:rsidRDefault="00164A59">
      <w:pPr>
        <w:spacing w:after="0" w:line="240" w:lineRule="auto"/>
        <w:rPr>
          <w:rStyle w:val="Heading1Char2"/>
          <w:rFonts w:asciiTheme="majorHAnsi" w:eastAsiaTheme="majorEastAsia" w:hAnsiTheme="majorHAnsi" w:cstheme="majorBidi"/>
          <w:color w:val="000000" w:themeColor="text1"/>
          <w:sz w:val="22"/>
          <w:szCs w:val="20"/>
        </w:rPr>
      </w:pPr>
      <w:r>
        <w:rPr>
          <w:rStyle w:val="Heading1Char2"/>
          <w:rFonts w:asciiTheme="majorHAnsi" w:hAnsiTheme="majorHAnsi" w:cstheme="majorBidi"/>
          <w:b w:val="0"/>
          <w:bCs w:val="0"/>
          <w:sz w:val="22"/>
          <w:szCs w:val="20"/>
        </w:rPr>
        <w:br w:type="page"/>
      </w:r>
    </w:p>
    <w:p w14:paraId="3F716053" w14:textId="236C2097" w:rsidR="006C0F27" w:rsidRPr="005D6CEE" w:rsidRDefault="000E18AB">
      <w:pPr>
        <w:pStyle w:val="Numbers1"/>
      </w:pPr>
      <w:r w:rsidRPr="00C810ED">
        <w:rPr>
          <w:rStyle w:val="Heading1Char2"/>
          <w:rFonts w:asciiTheme="majorHAnsi" w:hAnsiTheme="majorHAnsi" w:cstheme="majorBidi"/>
          <w:b/>
          <w:bCs/>
          <w:sz w:val="22"/>
          <w:szCs w:val="20"/>
        </w:rPr>
        <w:lastRenderedPageBreak/>
        <w:t xml:space="preserve">Activity </w:t>
      </w:r>
      <w:r w:rsidR="00161CD4" w:rsidRPr="00C810ED">
        <w:rPr>
          <w:rStyle w:val="Heading1Char2"/>
          <w:rFonts w:asciiTheme="majorHAnsi" w:hAnsiTheme="majorHAnsi" w:cstheme="majorBidi"/>
          <w:b/>
          <w:bCs/>
          <w:sz w:val="22"/>
          <w:szCs w:val="20"/>
        </w:rPr>
        <w:t>d</w:t>
      </w:r>
      <w:r w:rsidRPr="00C810ED">
        <w:rPr>
          <w:rStyle w:val="Heading1Char2"/>
          <w:rFonts w:asciiTheme="majorHAnsi" w:hAnsiTheme="majorHAnsi" w:cstheme="majorBidi"/>
          <w:b/>
          <w:bCs/>
          <w:sz w:val="22"/>
          <w:szCs w:val="20"/>
        </w:rPr>
        <w:t>etails</w:t>
      </w:r>
      <w:r w:rsidR="00AF751C">
        <w:rPr>
          <w:rStyle w:val="Heading1Char2"/>
          <w:rFonts w:asciiTheme="majorHAnsi" w:hAnsiTheme="majorHAnsi" w:cstheme="majorBidi"/>
          <w:b/>
          <w:bCs/>
          <w:sz w:val="22"/>
          <w:szCs w:val="20"/>
        </w:rPr>
        <w:t xml:space="preserve"> </w:t>
      </w:r>
      <w:r w:rsidR="00C2674B">
        <w:rPr>
          <w:rStyle w:val="Heading1Char2"/>
          <w:rFonts w:asciiTheme="majorHAnsi" w:hAnsiTheme="majorHAnsi" w:cstheme="majorBidi"/>
          <w:b/>
          <w:bCs/>
          <w:sz w:val="22"/>
          <w:szCs w:val="20"/>
        </w:rPr>
        <w:t>–</w:t>
      </w:r>
      <w:r w:rsidR="00A759FF">
        <w:rPr>
          <w:rStyle w:val="Heading1Char2"/>
          <w:rFonts w:asciiTheme="majorHAnsi" w:hAnsiTheme="majorHAnsi" w:cstheme="majorBidi"/>
          <w:b/>
          <w:bCs/>
          <w:sz w:val="22"/>
          <w:szCs w:val="20"/>
        </w:rPr>
        <w:t xml:space="preserve"> </w:t>
      </w:r>
      <w:r w:rsidR="00C2674B">
        <w:rPr>
          <w:rStyle w:val="Heading1Char2"/>
          <w:rFonts w:asciiTheme="majorHAnsi" w:hAnsiTheme="majorHAnsi" w:cstheme="majorBidi"/>
          <w:b/>
          <w:bCs/>
          <w:sz w:val="22"/>
          <w:szCs w:val="20"/>
        </w:rPr>
        <w:t>Evidence-</w:t>
      </w:r>
      <w:r w:rsidR="00EA1C60">
        <w:rPr>
          <w:rStyle w:val="Heading1Char2"/>
          <w:rFonts w:asciiTheme="majorHAnsi" w:hAnsiTheme="majorHAnsi" w:cstheme="majorBidi"/>
          <w:b/>
          <w:bCs/>
          <w:sz w:val="22"/>
          <w:szCs w:val="20"/>
        </w:rPr>
        <w:t xml:space="preserve">based </w:t>
      </w:r>
      <w:r w:rsidR="00A759FF">
        <w:rPr>
          <w:rStyle w:val="Heading1Char2"/>
          <w:rFonts w:asciiTheme="majorHAnsi" w:hAnsiTheme="majorHAnsi" w:cstheme="majorBidi"/>
          <w:b/>
          <w:bCs/>
          <w:sz w:val="22"/>
          <w:szCs w:val="20"/>
        </w:rPr>
        <w:t>direct service delivery</w:t>
      </w:r>
      <w:r w:rsidR="009953E3" w:rsidRPr="004238AA">
        <w:rPr>
          <w:i/>
          <w:lang w:eastAsia="en-AU"/>
        </w:rPr>
        <w:t xml:space="preserve"> </w:t>
      </w:r>
    </w:p>
    <w:p w14:paraId="7B892B43" w14:textId="5983D2E0" w:rsidR="000E18AB" w:rsidRPr="00C810ED" w:rsidRDefault="00A759FF" w:rsidP="005D6CEE">
      <w:pPr>
        <w:pStyle w:val="BodyText"/>
        <w:spacing w:before="0" w:after="120"/>
        <w:ind w:left="454"/>
        <w:rPr>
          <w:rStyle w:val="Heading1Char2"/>
          <w:rFonts w:asciiTheme="majorHAnsi" w:hAnsiTheme="majorHAnsi" w:cstheme="majorBidi"/>
          <w:sz w:val="22"/>
          <w:szCs w:val="20"/>
        </w:rPr>
      </w:pPr>
      <w:r w:rsidRPr="00172773">
        <w:t>P</w:t>
      </w:r>
      <w:r>
        <w:t>lease p</w:t>
      </w:r>
      <w:r w:rsidRPr="00172773">
        <w:t xml:space="preserve">rovide </w:t>
      </w:r>
      <w:r>
        <w:t>qualitative information, you do not need to duplicate data reported through the Data Exchange (unless you wish to)</w:t>
      </w:r>
      <w:r w:rsidRPr="00172773">
        <w:t>. Please</w:t>
      </w:r>
      <w:r w:rsidR="00FE1139">
        <w:t xml:space="preserve"> copy and</w:t>
      </w:r>
      <w:r w:rsidRPr="00172773">
        <w:t xml:space="preserve"> complete a new table for each activity.</w:t>
      </w:r>
    </w:p>
    <w:tbl>
      <w:tblPr>
        <w:tblStyle w:val="TableGrid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ctivity Details"/>
      </w:tblPr>
      <w:tblGrid>
        <w:gridCol w:w="2551"/>
        <w:gridCol w:w="5812"/>
        <w:gridCol w:w="1276"/>
        <w:gridCol w:w="5103"/>
      </w:tblGrid>
      <w:tr w:rsidR="00EB7534" w:rsidRPr="0015033C" w14:paraId="50E91EC4" w14:textId="77777777" w:rsidTr="005D6CEE">
        <w:trPr>
          <w:tblHeader/>
        </w:trPr>
        <w:tc>
          <w:tcPr>
            <w:tcW w:w="2551" w:type="dxa"/>
            <w:shd w:val="clear" w:color="auto" w:fill="AFE2E2" w:themeFill="accent4" w:themeFillShade="E6"/>
            <w:vAlign w:val="center"/>
          </w:tcPr>
          <w:p w14:paraId="584DA4BF" w14:textId="77777777" w:rsidR="00EB7534" w:rsidRPr="0015033C" w:rsidRDefault="00EB7534" w:rsidP="00EC7FF9">
            <w:pPr>
              <w:spacing w:before="120" w:after="120" w:line="240" w:lineRule="auto"/>
              <w:ind w:left="170"/>
              <w:rPr>
                <w:rFonts w:ascii="Arial" w:hAnsi="Arial" w:cs="Arial"/>
                <w:b/>
              </w:rPr>
            </w:pPr>
            <w:r w:rsidRPr="0015033C">
              <w:rPr>
                <w:rFonts w:ascii="Arial" w:hAnsi="Arial" w:cs="Arial"/>
                <w:b/>
              </w:rPr>
              <w:t>Activity name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35B61385" w14:textId="71E6520D" w:rsidR="00EB7534" w:rsidRPr="004F106F" w:rsidRDefault="00EB7534" w:rsidP="00CE1FC4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FE2E2" w:themeFill="accent4" w:themeFillShade="E6"/>
            <w:vAlign w:val="center"/>
          </w:tcPr>
          <w:p w14:paraId="2517B0E1" w14:textId="77777777" w:rsidR="00EB7534" w:rsidRPr="004F106F" w:rsidRDefault="00EB7534" w:rsidP="00EC7FF9">
            <w:pPr>
              <w:spacing w:before="120" w:after="120" w:line="240" w:lineRule="auto"/>
              <w:ind w:left="142" w:right="141"/>
              <w:jc w:val="right"/>
              <w:rPr>
                <w:rFonts w:ascii="Arial" w:hAnsi="Arial" w:cs="Arial"/>
                <w:bCs/>
              </w:rPr>
            </w:pPr>
            <w:r w:rsidRPr="00085515">
              <w:rPr>
                <w:b/>
              </w:rPr>
              <w:t>Category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8E9803B" w14:textId="7C4424B2" w:rsidR="00EB7534" w:rsidRPr="004F106F" w:rsidRDefault="00BE7DD3" w:rsidP="00CE1FC4">
            <w:pPr>
              <w:spacing w:before="120" w:after="120" w:line="240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eastAsia="Calibri" w:hAnsi="Arial" w:cs="Times New Roman"/>
                </w:rPr>
                <w:alias w:val="Category"/>
                <w:tag w:val="Category"/>
                <w:id w:val="-44917956"/>
                <w:placeholder>
                  <w:docPart w:val="9BB957311B654CA28B68129CBF1D5890"/>
                </w:placeholder>
                <w:showingPlcHdr/>
                <w:dropDownList>
                  <w:listItem w:value="Choose an item."/>
                  <w:listItem w:displayText="Evidenced-Based Program" w:value="Evidenced-Based Program"/>
                  <w:listItem w:displayText="Promising Program" w:value="Promising Program"/>
                  <w:listItem w:displayText="Emerging Program with DSS approval for inclusion" w:value="Emerging Program with DSS approval for inclusion"/>
                </w:dropDownList>
              </w:sdtPr>
              <w:sdtEndPr/>
              <w:sdtContent>
                <w:r w:rsidR="00DA7D37" w:rsidRPr="005D6CEE">
                  <w:rPr>
                    <w:rStyle w:val="PlaceholderText"/>
                    <w:i/>
                  </w:rPr>
                  <w:t>Choose an item.</w:t>
                </w:r>
              </w:sdtContent>
            </w:sdt>
          </w:p>
        </w:tc>
      </w:tr>
      <w:tr w:rsidR="00927E89" w:rsidRPr="0015033C" w14:paraId="4F4A7FE2" w14:textId="77777777" w:rsidTr="005D6CEE">
        <w:trPr>
          <w:trHeight w:val="420"/>
          <w:tblHeader/>
        </w:trPr>
        <w:tc>
          <w:tcPr>
            <w:tcW w:w="2551" w:type="dxa"/>
            <w:shd w:val="clear" w:color="auto" w:fill="AFE2E2" w:themeFill="accent4" w:themeFillShade="E6"/>
            <w:vAlign w:val="center"/>
          </w:tcPr>
          <w:p w14:paraId="1A4E1C0C" w14:textId="549AEBD9" w:rsidR="00927E89" w:rsidRPr="0015033C" w:rsidRDefault="00EB7534" w:rsidP="00EC7FF9">
            <w:pPr>
              <w:spacing w:before="120" w:after="120" w:line="240" w:lineRule="auto"/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Priority </w:t>
            </w:r>
            <w:r w:rsidR="00642ECA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12191" w:type="dxa"/>
            <w:gridSpan w:val="3"/>
            <w:shd w:val="clear" w:color="auto" w:fill="FFFFFF" w:themeFill="background1"/>
            <w:vAlign w:val="center"/>
          </w:tcPr>
          <w:p w14:paraId="4196BFD7" w14:textId="77777777" w:rsidR="00927E89" w:rsidRPr="004F106F" w:rsidRDefault="00927E89" w:rsidP="00EC7FF9">
            <w:pPr>
              <w:spacing w:before="120" w:after="120" w:line="240" w:lineRule="auto"/>
              <w:ind w:left="164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</w:tr>
      <w:tr w:rsidR="00A759FF" w:rsidRPr="0015033C" w14:paraId="2AFA5202" w14:textId="77777777" w:rsidTr="005D6CEE">
        <w:trPr>
          <w:trHeight w:val="70"/>
          <w:tblHeader/>
        </w:trPr>
        <w:tc>
          <w:tcPr>
            <w:tcW w:w="2551" w:type="dxa"/>
            <w:shd w:val="clear" w:color="auto" w:fill="AFE2E2" w:themeFill="accent4" w:themeFillShade="E6"/>
            <w:vAlign w:val="center"/>
          </w:tcPr>
          <w:p w14:paraId="7818E6B4" w14:textId="4B3BE734" w:rsidR="00A759FF" w:rsidRPr="0015033C" w:rsidRDefault="00A759FF" w:rsidP="00EC7FF9">
            <w:pPr>
              <w:spacing w:before="120" w:after="120" w:line="240" w:lineRule="auto"/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  <w:r w:rsidRPr="0015033C">
              <w:rPr>
                <w:rFonts w:ascii="Arial" w:hAnsi="Arial" w:cs="Arial"/>
                <w:b/>
              </w:rPr>
              <w:t xml:space="preserve"> </w:t>
            </w:r>
            <w:r w:rsidR="00C57F43">
              <w:rPr>
                <w:rFonts w:ascii="Arial" w:hAnsi="Arial" w:cs="Arial"/>
                <w:b/>
              </w:rPr>
              <w:t>d</w:t>
            </w:r>
            <w:r w:rsidR="00C57F43" w:rsidRPr="0015033C">
              <w:rPr>
                <w:rFonts w:ascii="Arial" w:hAnsi="Arial" w:cs="Arial"/>
                <w:b/>
              </w:rPr>
              <w:t>escription</w:t>
            </w:r>
          </w:p>
        </w:tc>
        <w:tc>
          <w:tcPr>
            <w:tcW w:w="12191" w:type="dxa"/>
            <w:gridSpan w:val="3"/>
            <w:shd w:val="clear" w:color="auto" w:fill="FFFFFF" w:themeFill="background1"/>
            <w:vAlign w:val="center"/>
          </w:tcPr>
          <w:p w14:paraId="6E576CEA" w14:textId="77777777" w:rsidR="00A759FF" w:rsidRPr="004F106F" w:rsidRDefault="00C2376A" w:rsidP="00EC7FF9">
            <w:pPr>
              <w:spacing w:before="120" w:after="120" w:line="240" w:lineRule="auto"/>
              <w:ind w:left="164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>Copy description from</w:t>
            </w:r>
            <w:r w:rsidR="000D0A80">
              <w:rPr>
                <w:rFonts w:ascii="Arial" w:hAnsi="Arial" w:cs="Arial"/>
                <w:i/>
                <w:color w:val="747C74" w:themeColor="accent6" w:themeShade="80"/>
              </w:rPr>
              <w:t xml:space="preserve"> the</w:t>
            </w:r>
            <w:r>
              <w:rPr>
                <w:rFonts w:ascii="Arial" w:hAnsi="Arial" w:cs="Arial"/>
                <w:i/>
                <w:color w:val="747C74" w:themeColor="accent6" w:themeShade="80"/>
              </w:rPr>
              <w:t xml:space="preserve"> AWP</w:t>
            </w:r>
            <w:r w:rsidR="000D0A80">
              <w:rPr>
                <w:rFonts w:ascii="Arial" w:hAnsi="Arial" w:cs="Arial"/>
                <w:i/>
                <w:color w:val="747C74" w:themeColor="accent6" w:themeShade="80"/>
              </w:rPr>
              <w:t xml:space="preserve"> for the reporting period.</w:t>
            </w:r>
          </w:p>
        </w:tc>
      </w:tr>
      <w:tr w:rsidR="00A759FF" w:rsidRPr="0015033C" w14:paraId="39FF9BAC" w14:textId="77777777" w:rsidTr="005D6CEE">
        <w:trPr>
          <w:trHeight w:val="70"/>
          <w:tblHeader/>
        </w:trPr>
        <w:tc>
          <w:tcPr>
            <w:tcW w:w="2551" w:type="dxa"/>
            <w:shd w:val="clear" w:color="auto" w:fill="AFE2E2" w:themeFill="accent4" w:themeFillShade="E6"/>
          </w:tcPr>
          <w:p w14:paraId="6028DA16" w14:textId="251105E3" w:rsidR="00A759FF" w:rsidRDefault="008D26B0" w:rsidP="00EC7FF9">
            <w:pPr>
              <w:spacing w:before="120" w:after="120" w:line="240" w:lineRule="auto"/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</w:t>
            </w:r>
            <w:r w:rsidR="00D16E06">
              <w:rPr>
                <w:rFonts w:ascii="Arial" w:hAnsi="Arial" w:cs="Arial"/>
                <w:b/>
              </w:rPr>
              <w:t xml:space="preserve"> report</w:t>
            </w:r>
          </w:p>
        </w:tc>
        <w:tc>
          <w:tcPr>
            <w:tcW w:w="12191" w:type="dxa"/>
            <w:gridSpan w:val="3"/>
            <w:shd w:val="clear" w:color="auto" w:fill="FFFFFF" w:themeFill="background1"/>
            <w:vAlign w:val="center"/>
          </w:tcPr>
          <w:p w14:paraId="1A436326" w14:textId="66A18A3C" w:rsidR="00A759FF" w:rsidRDefault="0017418A" w:rsidP="00EC7FF9">
            <w:pPr>
              <w:spacing w:before="120" w:after="60" w:line="240" w:lineRule="auto"/>
              <w:ind w:left="164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>Please</w:t>
            </w:r>
            <w:r w:rsidR="00531F35">
              <w:rPr>
                <w:rFonts w:ascii="Arial" w:hAnsi="Arial" w:cs="Arial"/>
                <w:i/>
                <w:color w:val="747C74" w:themeColor="accent6" w:themeShade="80"/>
              </w:rPr>
              <w:t xml:space="preserve"> consider </w:t>
            </w:r>
            <w:r w:rsidR="00B95350">
              <w:rPr>
                <w:rFonts w:ascii="Arial" w:hAnsi="Arial" w:cs="Arial"/>
                <w:i/>
                <w:color w:val="747C74" w:themeColor="accent6" w:themeShade="80"/>
              </w:rPr>
              <w:t>reporting</w:t>
            </w:r>
            <w:r w:rsidR="00B50684">
              <w:rPr>
                <w:rFonts w:ascii="Arial" w:hAnsi="Arial" w:cs="Arial"/>
                <w:i/>
                <w:color w:val="747C74" w:themeColor="accent6" w:themeShade="80"/>
              </w:rPr>
              <w:t xml:space="preserve"> program on</w:t>
            </w:r>
            <w:r w:rsidR="00531F35">
              <w:rPr>
                <w:rFonts w:ascii="Arial" w:hAnsi="Arial" w:cs="Arial"/>
                <w:i/>
                <w:color w:val="747C74" w:themeColor="accent6" w:themeShade="80"/>
              </w:rPr>
              <w:t xml:space="preserve">: </w:t>
            </w:r>
          </w:p>
          <w:p w14:paraId="263F6486" w14:textId="5E4109E5" w:rsidR="00DA37AA" w:rsidRPr="005D6CEE" w:rsidRDefault="00D53BBE" w:rsidP="00EC7FF9">
            <w:pPr>
              <w:pStyle w:val="ListParagraph"/>
              <w:numPr>
                <w:ilvl w:val="0"/>
                <w:numId w:val="42"/>
              </w:numPr>
              <w:spacing w:before="120" w:after="0" w:line="240" w:lineRule="auto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>w</w:t>
            </w:r>
            <w:r w:rsidR="00B95350">
              <w:rPr>
                <w:rFonts w:ascii="Arial" w:hAnsi="Arial" w:cs="Arial"/>
                <w:bCs/>
                <w:i/>
                <w:color w:val="7F7F7F" w:themeColor="text1" w:themeTint="80"/>
              </w:rPr>
              <w:t>hether the activity is on track</w:t>
            </w:r>
            <w:r w:rsidR="00A24B9A">
              <w:rPr>
                <w:rFonts w:ascii="Arial" w:hAnsi="Arial" w:cs="Arial"/>
                <w:bCs/>
                <w:i/>
                <w:color w:val="7F7F7F" w:themeColor="text1" w:themeTint="80"/>
              </w:rPr>
              <w:t xml:space="preserve"> </w:t>
            </w:r>
            <w:r w:rsidR="0038203B">
              <w:rPr>
                <w:rFonts w:ascii="Arial" w:hAnsi="Arial" w:cs="Arial"/>
                <w:bCs/>
                <w:i/>
                <w:color w:val="7F7F7F" w:themeColor="text1" w:themeTint="80"/>
              </w:rPr>
              <w:t>(i.e. achieved</w:t>
            </w:r>
            <w:r w:rsidR="00A24B9A">
              <w:rPr>
                <w:rFonts w:ascii="Arial" w:hAnsi="Arial" w:cs="Arial"/>
                <w:bCs/>
                <w:i/>
                <w:color w:val="7F7F7F" w:themeColor="text1" w:themeTint="80"/>
              </w:rPr>
              <w:t xml:space="preserve"> the </w:t>
            </w:r>
            <w:r w:rsidR="00ED4986">
              <w:rPr>
                <w:rFonts w:ascii="Arial" w:hAnsi="Arial" w:cs="Arial"/>
                <w:bCs/>
                <w:i/>
                <w:color w:val="7F7F7F" w:themeColor="text1" w:themeTint="80"/>
              </w:rPr>
              <w:t>desired</w:t>
            </w:r>
            <w:r w:rsidR="00A24B9A">
              <w:rPr>
                <w:rFonts w:ascii="Arial" w:hAnsi="Arial" w:cs="Arial"/>
                <w:bCs/>
                <w:i/>
                <w:color w:val="7F7F7F" w:themeColor="text1" w:themeTint="80"/>
              </w:rPr>
              <w:t xml:space="preserve"> outputs and outcomes</w:t>
            </w:r>
            <w:r w:rsidR="0038203B">
              <w:rPr>
                <w:rFonts w:ascii="Arial" w:hAnsi="Arial" w:cs="Arial"/>
                <w:bCs/>
                <w:i/>
                <w:color w:val="7F7F7F" w:themeColor="text1" w:themeTint="80"/>
              </w:rPr>
              <w:t xml:space="preserve"> during the reporting period)</w:t>
            </w:r>
          </w:p>
          <w:p w14:paraId="6900399A" w14:textId="77777777" w:rsidR="0038203B" w:rsidRDefault="00D53BBE" w:rsidP="00EC7FF9">
            <w:pPr>
              <w:pStyle w:val="ListParagraph"/>
              <w:numPr>
                <w:ilvl w:val="0"/>
                <w:numId w:val="42"/>
              </w:numPr>
              <w:spacing w:before="120" w:after="0" w:line="240" w:lineRule="auto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>t</w:t>
            </w:r>
            <w:r w:rsidR="0017418A">
              <w:rPr>
                <w:rFonts w:ascii="Arial" w:hAnsi="Arial" w:cs="Arial"/>
                <w:bCs/>
                <w:i/>
                <w:color w:val="7F7F7F" w:themeColor="text1" w:themeTint="80"/>
              </w:rPr>
              <w:t>he</w:t>
            </w:r>
            <w:r w:rsidR="000D2E3B">
              <w:rPr>
                <w:rFonts w:ascii="Arial" w:hAnsi="Arial" w:cs="Arial"/>
                <w:bCs/>
                <w:i/>
                <w:color w:val="7F7F7F" w:themeColor="text1" w:themeTint="80"/>
              </w:rPr>
              <w:t xml:space="preserve"> activity’s</w:t>
            </w:r>
            <w:r w:rsidR="0017418A">
              <w:rPr>
                <w:rFonts w:ascii="Arial" w:hAnsi="Arial" w:cs="Arial"/>
                <w:bCs/>
                <w:i/>
                <w:color w:val="7F7F7F" w:themeColor="text1" w:themeTint="80"/>
              </w:rPr>
              <w:t xml:space="preserve"> impact on the community during the reporting period</w:t>
            </w:r>
            <w:r w:rsidR="00B103E1">
              <w:rPr>
                <w:rFonts w:ascii="Arial" w:hAnsi="Arial" w:cs="Arial"/>
                <w:bCs/>
                <w:i/>
                <w:color w:val="7F7F7F" w:themeColor="text1" w:themeTint="80"/>
              </w:rPr>
              <w:t xml:space="preserve"> (positive and/or negative), including any trends in feedback from clients or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 xml:space="preserve"> other stakeholders</w:t>
            </w:r>
          </w:p>
          <w:p w14:paraId="48AEA961" w14:textId="77777777" w:rsidR="00E85341" w:rsidRDefault="00D53BBE" w:rsidP="00EC7FF9">
            <w:pPr>
              <w:pStyle w:val="ListParagraph"/>
              <w:numPr>
                <w:ilvl w:val="0"/>
                <w:numId w:val="42"/>
              </w:numPr>
              <w:spacing w:before="120" w:after="0" w:line="240" w:lineRule="auto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>a</w:t>
            </w:r>
            <w:r w:rsidR="00E85341">
              <w:rPr>
                <w:rFonts w:ascii="Arial" w:hAnsi="Arial" w:cs="Arial"/>
                <w:bCs/>
                <w:i/>
                <w:color w:val="7F7F7F" w:themeColor="text1" w:themeTint="80"/>
              </w:rPr>
              <w:t>ny challenges or opportunities for improvement</w:t>
            </w:r>
          </w:p>
          <w:p w14:paraId="6FA4BF4F" w14:textId="002577D4" w:rsidR="000A59FC" w:rsidRDefault="00D53BBE" w:rsidP="00EC7FF9">
            <w:pPr>
              <w:pStyle w:val="ListParagraph"/>
              <w:numPr>
                <w:ilvl w:val="0"/>
                <w:numId w:val="42"/>
              </w:numPr>
              <w:spacing w:before="120" w:after="0" w:line="240" w:lineRule="auto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 xml:space="preserve">any </w:t>
            </w:r>
            <w:r w:rsidR="000A59FC">
              <w:rPr>
                <w:rFonts w:ascii="Arial" w:hAnsi="Arial" w:cs="Arial"/>
                <w:bCs/>
                <w:i/>
                <w:color w:val="7F7F7F" w:themeColor="text1" w:themeTint="80"/>
              </w:rPr>
              <w:t>significant changes to the activity during the reporting period.</w:t>
            </w:r>
          </w:p>
          <w:p w14:paraId="659FAEBE" w14:textId="39548278" w:rsidR="00531F35" w:rsidRPr="004F106F" w:rsidRDefault="00531F35" w:rsidP="00EC7FF9">
            <w:pPr>
              <w:spacing w:before="120" w:after="0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</w:tr>
      <w:tr w:rsidR="00A759FF" w:rsidRPr="0015033C" w14:paraId="011132D1" w14:textId="77777777" w:rsidTr="005D6CEE">
        <w:trPr>
          <w:trHeight w:val="70"/>
          <w:tblHeader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FE2E2" w:themeFill="accent4" w:themeFillShade="E6"/>
            <w:vAlign w:val="center"/>
          </w:tcPr>
          <w:p w14:paraId="1E03D780" w14:textId="77777777" w:rsidR="00A759FF" w:rsidRDefault="00A759FF" w:rsidP="00EC7FF9">
            <w:pPr>
              <w:spacing w:before="120" w:after="120" w:line="240" w:lineRule="auto"/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1219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6EFDF4" w14:textId="77777777" w:rsidR="00A759FF" w:rsidRPr="004F106F" w:rsidRDefault="008818B9" w:rsidP="00EC7FF9">
            <w:pPr>
              <w:spacing w:before="120" w:after="120" w:line="240" w:lineRule="auto"/>
              <w:ind w:left="164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>(If applicable) Report progress on planning, undertaking and/or completing an evaluation of the activity.</w:t>
            </w:r>
          </w:p>
        </w:tc>
      </w:tr>
      <w:tr w:rsidR="00A759FF" w:rsidRPr="0015033C" w14:paraId="59246819" w14:textId="77777777" w:rsidTr="005D6CEE">
        <w:trPr>
          <w:trHeight w:val="70"/>
          <w:tblHeader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FE2E2" w:themeFill="accent4" w:themeFillShade="E6"/>
            <w:vAlign w:val="center"/>
          </w:tcPr>
          <w:p w14:paraId="0BD71FBF" w14:textId="1BE6A07E" w:rsidR="00A759FF" w:rsidRDefault="00A759FF" w:rsidP="00EC7FF9">
            <w:pPr>
              <w:spacing w:before="120" w:after="120" w:line="240" w:lineRule="auto"/>
              <w:ind w:left="170"/>
              <w:rPr>
                <w:rFonts w:ascii="Arial" w:hAnsi="Arial" w:cs="Arial"/>
                <w:b/>
              </w:rPr>
            </w:pPr>
            <w:r w:rsidRPr="00085515">
              <w:rPr>
                <w:b/>
              </w:rPr>
              <w:t xml:space="preserve">Service </w:t>
            </w:r>
            <w:r w:rsidR="00D16E06">
              <w:rPr>
                <w:b/>
              </w:rPr>
              <w:t>c</w:t>
            </w:r>
            <w:r w:rsidRPr="00085515">
              <w:rPr>
                <w:b/>
              </w:rPr>
              <w:t>ollaboration</w:t>
            </w:r>
          </w:p>
        </w:tc>
        <w:tc>
          <w:tcPr>
            <w:tcW w:w="1219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98F1E" w14:textId="77777777" w:rsidR="00A759FF" w:rsidRPr="004F106F" w:rsidRDefault="008818B9" w:rsidP="00EC7FF9">
            <w:pPr>
              <w:spacing w:before="120" w:after="120" w:line="240" w:lineRule="auto"/>
              <w:ind w:left="164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i/>
                <w:iCs/>
                <w:color w:val="808080" w:themeColor="background1" w:themeShade="80"/>
                <w:lang w:eastAsia="en-AU"/>
              </w:rPr>
              <w:t xml:space="preserve">(If applicable) Report progress on </w:t>
            </w:r>
            <w:r w:rsidR="00A759FF">
              <w:rPr>
                <w:i/>
                <w:iCs/>
                <w:color w:val="808080" w:themeColor="background1" w:themeShade="80"/>
                <w:lang w:eastAsia="en-AU"/>
              </w:rPr>
              <w:t xml:space="preserve">service collaboration, </w:t>
            </w:r>
            <w:r w:rsidR="00A20187">
              <w:rPr>
                <w:i/>
                <w:iCs/>
                <w:color w:val="808080" w:themeColor="background1" w:themeShade="80"/>
                <w:lang w:eastAsia="en-AU"/>
              </w:rPr>
              <w:t>which</w:t>
            </w:r>
            <w:r w:rsidR="00A759FF" w:rsidRPr="00C30CC3">
              <w:rPr>
                <w:i/>
                <w:iCs/>
                <w:color w:val="808080" w:themeColor="background1" w:themeShade="80"/>
                <w:lang w:eastAsia="en-AU"/>
              </w:rPr>
              <w:t xml:space="preserve"> c</w:t>
            </w:r>
            <w:r w:rsidR="00A20187">
              <w:rPr>
                <w:i/>
                <w:iCs/>
                <w:color w:val="808080" w:themeColor="background1" w:themeShade="80"/>
                <w:lang w:eastAsia="en-AU"/>
              </w:rPr>
              <w:t>an</w:t>
            </w:r>
            <w:r w:rsidR="00A759FF" w:rsidRPr="00C30CC3">
              <w:rPr>
                <w:i/>
                <w:iCs/>
                <w:color w:val="808080" w:themeColor="background1" w:themeShade="80"/>
                <w:lang w:eastAsia="en-AU"/>
              </w:rPr>
              <w:t xml:space="preserve"> include good news stories, </w:t>
            </w:r>
            <w:r w:rsidR="00A759FF">
              <w:rPr>
                <w:i/>
                <w:iCs/>
                <w:color w:val="808080" w:themeColor="background1" w:themeShade="80"/>
                <w:lang w:eastAsia="en-AU"/>
              </w:rPr>
              <w:t>new partnerships</w:t>
            </w:r>
            <w:r w:rsidR="00A20187">
              <w:rPr>
                <w:rFonts w:ascii="Arial" w:hAnsi="Arial" w:cs="Arial"/>
                <w:i/>
                <w:color w:val="808080" w:themeColor="background1" w:themeShade="80"/>
              </w:rPr>
              <w:t xml:space="preserve"> or learnings.</w:t>
            </w:r>
          </w:p>
        </w:tc>
      </w:tr>
    </w:tbl>
    <w:p w14:paraId="64BA6258" w14:textId="77777777" w:rsidR="00DE7B3C" w:rsidRDefault="00DE7B3C">
      <w:pPr>
        <w:spacing w:after="0" w:line="240" w:lineRule="auto"/>
        <w:rPr>
          <w:rStyle w:val="Heading1Char2"/>
          <w:sz w:val="22"/>
          <w:szCs w:val="22"/>
        </w:rPr>
      </w:pPr>
      <w:r>
        <w:rPr>
          <w:rStyle w:val="Heading1Char2"/>
          <w:sz w:val="22"/>
          <w:szCs w:val="22"/>
        </w:rPr>
        <w:br w:type="page"/>
      </w:r>
    </w:p>
    <w:p w14:paraId="5D5BACF3" w14:textId="08F4A057" w:rsidR="006C0F27" w:rsidRPr="005D6CEE" w:rsidRDefault="00971DE7">
      <w:pPr>
        <w:pStyle w:val="Numbers1"/>
      </w:pPr>
      <w:r w:rsidRPr="00172773">
        <w:rPr>
          <w:rStyle w:val="Heading1Char2"/>
          <w:rFonts w:asciiTheme="majorHAnsi" w:hAnsiTheme="majorHAnsi" w:cstheme="majorBidi"/>
          <w:b/>
          <w:bCs/>
          <w:sz w:val="22"/>
          <w:szCs w:val="20"/>
        </w:rPr>
        <w:lastRenderedPageBreak/>
        <w:t>Activity</w:t>
      </w:r>
      <w:r w:rsidRPr="00172773">
        <w:rPr>
          <w:rStyle w:val="Heading1Char2"/>
          <w:b/>
          <w:sz w:val="22"/>
          <w:szCs w:val="22"/>
        </w:rPr>
        <w:t xml:space="preserve"> </w:t>
      </w:r>
      <w:r w:rsidR="003A61D7">
        <w:rPr>
          <w:rStyle w:val="Heading1Char2"/>
          <w:b/>
          <w:sz w:val="22"/>
          <w:szCs w:val="22"/>
        </w:rPr>
        <w:t xml:space="preserve">details </w:t>
      </w:r>
      <w:r w:rsidR="00EA1C60">
        <w:rPr>
          <w:rStyle w:val="Heading1Char2"/>
          <w:b/>
          <w:sz w:val="22"/>
          <w:szCs w:val="22"/>
        </w:rPr>
        <w:t>– Other direct service delivery</w:t>
      </w:r>
      <w:r w:rsidR="008C3697">
        <w:t xml:space="preserve"> </w:t>
      </w:r>
    </w:p>
    <w:p w14:paraId="2106BE18" w14:textId="77777777" w:rsidR="00971DE7" w:rsidRPr="00971DE7" w:rsidRDefault="00172773" w:rsidP="005D6CEE">
      <w:pPr>
        <w:pStyle w:val="BodyText"/>
        <w:spacing w:before="0"/>
        <w:ind w:left="454"/>
      </w:pPr>
      <w:r w:rsidRPr="00172773">
        <w:t>P</w:t>
      </w:r>
      <w:r w:rsidR="004238AA">
        <w:t>lease p</w:t>
      </w:r>
      <w:r w:rsidRPr="00172773">
        <w:t xml:space="preserve">rovide </w:t>
      </w:r>
      <w:r w:rsidR="001534C7">
        <w:t>qualitative information, you do not need to duplicate data reported through the Data Exchange (unless you wish to)</w:t>
      </w:r>
      <w:r w:rsidRPr="00172773">
        <w:t xml:space="preserve">. Please </w:t>
      </w:r>
      <w:r w:rsidR="001A49AE">
        <w:t xml:space="preserve">copy and </w:t>
      </w:r>
      <w:r w:rsidRPr="00172773">
        <w:t>complete a new table for each activity.</w:t>
      </w:r>
    </w:p>
    <w:tbl>
      <w:tblPr>
        <w:tblStyle w:val="TableGrid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Activity Details"/>
      </w:tblPr>
      <w:tblGrid>
        <w:gridCol w:w="2551"/>
        <w:gridCol w:w="5812"/>
        <w:gridCol w:w="1276"/>
        <w:gridCol w:w="5103"/>
      </w:tblGrid>
      <w:tr w:rsidR="00951DEB" w:rsidRPr="0015033C" w14:paraId="754CCA4D" w14:textId="77777777" w:rsidTr="00CA690C">
        <w:trPr>
          <w:tblHeader/>
        </w:trPr>
        <w:tc>
          <w:tcPr>
            <w:tcW w:w="2551" w:type="dxa"/>
            <w:shd w:val="clear" w:color="auto" w:fill="ADF0FF" w:themeFill="accent1" w:themeFillTint="33"/>
          </w:tcPr>
          <w:p w14:paraId="1AB77411" w14:textId="77777777" w:rsidR="00951DEB" w:rsidRPr="0015033C" w:rsidRDefault="00951DEB" w:rsidP="00EC7FF9">
            <w:pPr>
              <w:spacing w:before="120" w:after="120" w:line="240" w:lineRule="auto"/>
              <w:ind w:left="170"/>
              <w:rPr>
                <w:rFonts w:ascii="Arial" w:hAnsi="Arial" w:cs="Arial"/>
                <w:b/>
              </w:rPr>
            </w:pPr>
            <w:r w:rsidRPr="0015033C">
              <w:rPr>
                <w:rFonts w:ascii="Arial" w:hAnsi="Arial" w:cs="Arial"/>
                <w:b/>
              </w:rPr>
              <w:t>Activity name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14:paraId="0AEC5F62" w14:textId="77777777" w:rsidR="00951DEB" w:rsidRPr="005D6CEE" w:rsidRDefault="00B879A8" w:rsidP="00EC7FF9">
            <w:pPr>
              <w:spacing w:before="120" w:after="120" w:line="240" w:lineRule="auto"/>
              <w:ind w:left="142"/>
              <w:rPr>
                <w:rFonts w:ascii="Arial" w:hAnsi="Arial" w:cs="Arial"/>
                <w:bCs/>
                <w:i/>
              </w:rPr>
            </w:pPr>
            <w:r w:rsidRPr="005D6CEE">
              <w:rPr>
                <w:rFonts w:ascii="Arial" w:hAnsi="Arial" w:cs="Arial"/>
                <w:bCs/>
                <w:i/>
                <w:color w:val="808080" w:themeColor="background1" w:themeShade="80"/>
              </w:rPr>
              <w:t xml:space="preserve">Activity identified in the </w:t>
            </w:r>
            <w:r w:rsidR="00E10363">
              <w:rPr>
                <w:rFonts w:ascii="Arial" w:hAnsi="Arial" w:cs="Arial"/>
                <w:bCs/>
                <w:i/>
                <w:color w:val="808080" w:themeColor="background1" w:themeShade="80"/>
              </w:rPr>
              <w:t>AWP for the reporting period</w:t>
            </w:r>
          </w:p>
        </w:tc>
        <w:tc>
          <w:tcPr>
            <w:tcW w:w="1276" w:type="dxa"/>
            <w:shd w:val="clear" w:color="auto" w:fill="ADF0FF" w:themeFill="accent1" w:themeFillTint="33"/>
            <w:vAlign w:val="center"/>
          </w:tcPr>
          <w:p w14:paraId="2913F6B7" w14:textId="77777777" w:rsidR="00951DEB" w:rsidRPr="004F106F" w:rsidRDefault="00951DEB" w:rsidP="00EC7FF9">
            <w:pPr>
              <w:spacing w:before="120" w:after="120" w:line="240" w:lineRule="auto"/>
              <w:ind w:left="142" w:right="141"/>
              <w:jc w:val="right"/>
              <w:rPr>
                <w:rFonts w:ascii="Arial" w:hAnsi="Arial" w:cs="Arial"/>
                <w:bCs/>
              </w:rPr>
            </w:pPr>
            <w:r w:rsidRPr="00085515">
              <w:rPr>
                <w:b/>
              </w:rPr>
              <w:t>Category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7DEC8239" w14:textId="5C824442" w:rsidR="00951DEB" w:rsidRPr="004F106F" w:rsidRDefault="006C59A3" w:rsidP="006C59A3">
            <w:pPr>
              <w:spacing w:before="120" w:after="120" w:line="240" w:lineRule="auto"/>
              <w:ind w:left="14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Non-Evidence-Based Program</w:t>
            </w:r>
          </w:p>
        </w:tc>
      </w:tr>
      <w:tr w:rsidR="00951DEB" w:rsidRPr="0015033C" w14:paraId="2E4DF483" w14:textId="77777777" w:rsidTr="00CA690C">
        <w:trPr>
          <w:trHeight w:val="420"/>
          <w:tblHeader/>
        </w:trPr>
        <w:tc>
          <w:tcPr>
            <w:tcW w:w="2551" w:type="dxa"/>
            <w:shd w:val="clear" w:color="auto" w:fill="ADF0FF" w:themeFill="accent1" w:themeFillTint="33"/>
          </w:tcPr>
          <w:p w14:paraId="1DF9E715" w14:textId="77777777" w:rsidR="00951DEB" w:rsidRPr="0015033C" w:rsidRDefault="00951DEB" w:rsidP="00EC7FF9">
            <w:pPr>
              <w:spacing w:before="120" w:after="120" w:line="240" w:lineRule="auto"/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Priority Area</w:t>
            </w:r>
          </w:p>
        </w:tc>
        <w:tc>
          <w:tcPr>
            <w:tcW w:w="12191" w:type="dxa"/>
            <w:gridSpan w:val="3"/>
            <w:shd w:val="clear" w:color="auto" w:fill="FFFFFF" w:themeFill="background1"/>
            <w:vAlign w:val="center"/>
          </w:tcPr>
          <w:p w14:paraId="1722D4E4" w14:textId="77777777" w:rsidR="00951DEB" w:rsidRPr="004F106F" w:rsidRDefault="00951DEB" w:rsidP="00EC7FF9">
            <w:pPr>
              <w:spacing w:before="120" w:after="120" w:line="240" w:lineRule="auto"/>
              <w:ind w:left="164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</w:tr>
      <w:tr w:rsidR="00951DEB" w:rsidRPr="0015033C" w14:paraId="6639B865" w14:textId="77777777" w:rsidTr="00CA690C">
        <w:trPr>
          <w:trHeight w:val="70"/>
          <w:tblHeader/>
        </w:trPr>
        <w:tc>
          <w:tcPr>
            <w:tcW w:w="2551" w:type="dxa"/>
            <w:shd w:val="clear" w:color="auto" w:fill="ADF0FF" w:themeFill="accent1" w:themeFillTint="33"/>
          </w:tcPr>
          <w:p w14:paraId="7FAA1C94" w14:textId="577027C7" w:rsidR="00951DEB" w:rsidRPr="0015033C" w:rsidRDefault="00951DEB" w:rsidP="00EC7FF9">
            <w:pPr>
              <w:spacing w:before="120" w:after="120" w:line="240" w:lineRule="auto"/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  <w:r w:rsidRPr="0015033C">
              <w:rPr>
                <w:rFonts w:ascii="Arial" w:hAnsi="Arial" w:cs="Arial"/>
                <w:b/>
              </w:rPr>
              <w:t xml:space="preserve"> </w:t>
            </w:r>
            <w:r w:rsidR="00D16E06">
              <w:rPr>
                <w:rFonts w:ascii="Arial" w:hAnsi="Arial" w:cs="Arial"/>
                <w:b/>
              </w:rPr>
              <w:t>d</w:t>
            </w:r>
            <w:r w:rsidRPr="0015033C">
              <w:rPr>
                <w:rFonts w:ascii="Arial" w:hAnsi="Arial" w:cs="Arial"/>
                <w:b/>
              </w:rPr>
              <w:t>escription</w:t>
            </w:r>
          </w:p>
        </w:tc>
        <w:tc>
          <w:tcPr>
            <w:tcW w:w="12191" w:type="dxa"/>
            <w:gridSpan w:val="3"/>
            <w:shd w:val="clear" w:color="auto" w:fill="FFFFFF" w:themeFill="background1"/>
            <w:vAlign w:val="center"/>
          </w:tcPr>
          <w:p w14:paraId="3C17558C" w14:textId="4F77197D" w:rsidR="00951DEB" w:rsidRPr="004F106F" w:rsidRDefault="00C2376A" w:rsidP="00EC7FF9">
            <w:pPr>
              <w:spacing w:before="120" w:after="120" w:line="240" w:lineRule="auto"/>
              <w:ind w:left="164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 xml:space="preserve">Copy description from </w:t>
            </w:r>
            <w:r w:rsidR="000D0A80">
              <w:rPr>
                <w:rFonts w:ascii="Arial" w:hAnsi="Arial" w:cs="Arial"/>
                <w:i/>
                <w:color w:val="747C74" w:themeColor="accent6" w:themeShade="80"/>
              </w:rPr>
              <w:t xml:space="preserve">the </w:t>
            </w:r>
            <w:r>
              <w:rPr>
                <w:rFonts w:ascii="Arial" w:hAnsi="Arial" w:cs="Arial"/>
                <w:i/>
                <w:color w:val="747C74" w:themeColor="accent6" w:themeShade="80"/>
              </w:rPr>
              <w:t>AWP</w:t>
            </w:r>
            <w:r w:rsidR="000D0A80">
              <w:rPr>
                <w:rFonts w:ascii="Arial" w:hAnsi="Arial" w:cs="Arial"/>
                <w:i/>
                <w:color w:val="747C74" w:themeColor="accent6" w:themeShade="80"/>
              </w:rPr>
              <w:t xml:space="preserve"> for the reporting period.</w:t>
            </w:r>
          </w:p>
        </w:tc>
      </w:tr>
      <w:tr w:rsidR="00951DEB" w:rsidRPr="0015033C" w14:paraId="1F15CCE5" w14:textId="77777777" w:rsidTr="00CA690C">
        <w:trPr>
          <w:trHeight w:val="70"/>
          <w:tblHeader/>
        </w:trPr>
        <w:tc>
          <w:tcPr>
            <w:tcW w:w="2551" w:type="dxa"/>
            <w:shd w:val="clear" w:color="auto" w:fill="ADF0FF" w:themeFill="accent1" w:themeFillTint="33"/>
          </w:tcPr>
          <w:p w14:paraId="4F63E10B" w14:textId="781AC60B" w:rsidR="00951DEB" w:rsidRDefault="001E642D" w:rsidP="00EC7FF9">
            <w:pPr>
              <w:spacing w:before="120" w:after="120" w:line="240" w:lineRule="auto"/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report</w:t>
            </w:r>
          </w:p>
        </w:tc>
        <w:tc>
          <w:tcPr>
            <w:tcW w:w="12191" w:type="dxa"/>
            <w:gridSpan w:val="3"/>
            <w:shd w:val="clear" w:color="auto" w:fill="FFFFFF" w:themeFill="background1"/>
            <w:vAlign w:val="center"/>
          </w:tcPr>
          <w:p w14:paraId="45BD417B" w14:textId="6591ED9E" w:rsidR="00D53BBE" w:rsidRDefault="00D53BBE" w:rsidP="00EC7FF9">
            <w:pPr>
              <w:spacing w:before="120" w:after="60" w:line="240" w:lineRule="auto"/>
              <w:ind w:left="164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>Please consider reporting</w:t>
            </w:r>
            <w:r w:rsidR="00B50684">
              <w:rPr>
                <w:rFonts w:ascii="Arial" w:hAnsi="Arial" w:cs="Arial"/>
                <w:i/>
                <w:color w:val="747C74" w:themeColor="accent6" w:themeShade="80"/>
              </w:rPr>
              <w:t xml:space="preserve"> on</w:t>
            </w:r>
            <w:r>
              <w:rPr>
                <w:rFonts w:ascii="Arial" w:hAnsi="Arial" w:cs="Arial"/>
                <w:i/>
                <w:color w:val="747C74" w:themeColor="accent6" w:themeShade="80"/>
              </w:rPr>
              <w:t xml:space="preserve">: </w:t>
            </w:r>
          </w:p>
          <w:p w14:paraId="0885E766" w14:textId="77777777" w:rsidR="00D53BBE" w:rsidRPr="001A514F" w:rsidRDefault="00D53BBE" w:rsidP="00EC7FF9">
            <w:pPr>
              <w:pStyle w:val="ListParagraph"/>
              <w:numPr>
                <w:ilvl w:val="0"/>
                <w:numId w:val="42"/>
              </w:numPr>
              <w:spacing w:before="120" w:after="0" w:line="240" w:lineRule="auto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>whether the activity is on track (i.e. achieved the anticipated outputs and outcomes during the reporting period)</w:t>
            </w:r>
          </w:p>
          <w:p w14:paraId="140AF41F" w14:textId="77777777" w:rsidR="00D53BBE" w:rsidRDefault="00D53BBE" w:rsidP="00EC7FF9">
            <w:pPr>
              <w:pStyle w:val="ListParagraph"/>
              <w:numPr>
                <w:ilvl w:val="0"/>
                <w:numId w:val="42"/>
              </w:numPr>
              <w:spacing w:before="120" w:after="0" w:line="240" w:lineRule="auto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>the activity’s impact on the community during the reporting period (positive and/or negative), including any trends in feedback from clients or other stakeholders</w:t>
            </w:r>
          </w:p>
          <w:p w14:paraId="0344085B" w14:textId="77777777" w:rsidR="00D53BBE" w:rsidRDefault="00D53BBE" w:rsidP="00EC7FF9">
            <w:pPr>
              <w:pStyle w:val="ListParagraph"/>
              <w:numPr>
                <w:ilvl w:val="0"/>
                <w:numId w:val="42"/>
              </w:numPr>
              <w:spacing w:before="120" w:after="0" w:line="240" w:lineRule="auto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>any challenges or opportunities for improvement</w:t>
            </w:r>
          </w:p>
          <w:p w14:paraId="64013C49" w14:textId="77777777" w:rsidR="00D53BBE" w:rsidRDefault="00D53BBE" w:rsidP="00EC7FF9">
            <w:pPr>
              <w:pStyle w:val="ListParagraph"/>
              <w:numPr>
                <w:ilvl w:val="0"/>
                <w:numId w:val="42"/>
              </w:numPr>
              <w:spacing w:before="120" w:after="0" w:line="240" w:lineRule="auto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>any significant changes to the activity during the reporting period.</w:t>
            </w:r>
          </w:p>
          <w:p w14:paraId="2AB93AE9" w14:textId="77777777" w:rsidR="00CA690C" w:rsidRPr="001534C7" w:rsidRDefault="00CA690C" w:rsidP="00EC7FF9">
            <w:pPr>
              <w:pStyle w:val="ListParagraph"/>
              <w:spacing w:before="120" w:after="0" w:line="240" w:lineRule="auto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</w:p>
        </w:tc>
      </w:tr>
      <w:tr w:rsidR="00951DEB" w:rsidRPr="0015033C" w14:paraId="73373211" w14:textId="77777777" w:rsidTr="00CA690C">
        <w:trPr>
          <w:trHeight w:val="70"/>
          <w:tblHeader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DF0FF" w:themeFill="accent1" w:themeFillTint="33"/>
          </w:tcPr>
          <w:p w14:paraId="22623546" w14:textId="77777777" w:rsidR="00951DEB" w:rsidRDefault="00951DEB" w:rsidP="00EC7FF9">
            <w:pPr>
              <w:spacing w:before="120" w:after="120" w:line="240" w:lineRule="auto"/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1219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28E3B" w14:textId="77777777" w:rsidR="00951DEB" w:rsidRPr="004F106F" w:rsidRDefault="00C2376A" w:rsidP="00EC7FF9">
            <w:pPr>
              <w:spacing w:before="120" w:after="120" w:line="240" w:lineRule="auto"/>
              <w:ind w:left="164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>(If applicable) Report progress on planning, undertaking and/or completing an evaluation of the activity.</w:t>
            </w:r>
          </w:p>
        </w:tc>
      </w:tr>
      <w:tr w:rsidR="00951DEB" w:rsidRPr="0015033C" w14:paraId="27488675" w14:textId="77777777" w:rsidTr="00CA690C">
        <w:trPr>
          <w:trHeight w:val="70"/>
          <w:tblHeader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DF0FF" w:themeFill="accent1" w:themeFillTint="33"/>
          </w:tcPr>
          <w:p w14:paraId="27889EB4" w14:textId="58DD59E6" w:rsidR="00951DEB" w:rsidRDefault="00951DEB" w:rsidP="00EC7FF9">
            <w:pPr>
              <w:spacing w:before="120" w:after="120" w:line="240" w:lineRule="auto"/>
              <w:ind w:left="170"/>
              <w:rPr>
                <w:rFonts w:ascii="Arial" w:hAnsi="Arial" w:cs="Arial"/>
                <w:b/>
              </w:rPr>
            </w:pPr>
            <w:r w:rsidRPr="00085515">
              <w:rPr>
                <w:b/>
              </w:rPr>
              <w:t xml:space="preserve">Service </w:t>
            </w:r>
            <w:r w:rsidR="00D16E06">
              <w:rPr>
                <w:b/>
              </w:rPr>
              <w:t>c</w:t>
            </w:r>
            <w:r w:rsidRPr="00085515">
              <w:rPr>
                <w:b/>
              </w:rPr>
              <w:t>ollaboration</w:t>
            </w:r>
          </w:p>
        </w:tc>
        <w:tc>
          <w:tcPr>
            <w:tcW w:w="1219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D21DA" w14:textId="77777777" w:rsidR="00951DEB" w:rsidRPr="004F106F" w:rsidRDefault="00C2376A" w:rsidP="00EC7FF9">
            <w:pPr>
              <w:spacing w:before="120" w:after="120" w:line="240" w:lineRule="auto"/>
              <w:ind w:left="164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i/>
                <w:iCs/>
                <w:color w:val="808080" w:themeColor="background1" w:themeShade="80"/>
                <w:lang w:eastAsia="en-AU"/>
              </w:rPr>
              <w:t>(If applicable) Report progress on service collaboration, which</w:t>
            </w:r>
            <w:r w:rsidRPr="00C30CC3">
              <w:rPr>
                <w:i/>
                <w:iCs/>
                <w:color w:val="808080" w:themeColor="background1" w:themeShade="80"/>
                <w:lang w:eastAsia="en-AU"/>
              </w:rPr>
              <w:t xml:space="preserve"> c</w:t>
            </w:r>
            <w:r>
              <w:rPr>
                <w:i/>
                <w:iCs/>
                <w:color w:val="808080" w:themeColor="background1" w:themeShade="80"/>
                <w:lang w:eastAsia="en-AU"/>
              </w:rPr>
              <w:t>an</w:t>
            </w:r>
            <w:r w:rsidRPr="00C30CC3">
              <w:rPr>
                <w:i/>
                <w:iCs/>
                <w:color w:val="808080" w:themeColor="background1" w:themeShade="80"/>
                <w:lang w:eastAsia="en-AU"/>
              </w:rPr>
              <w:t xml:space="preserve"> include good news stories, </w:t>
            </w:r>
            <w:r>
              <w:rPr>
                <w:i/>
                <w:iCs/>
                <w:color w:val="808080" w:themeColor="background1" w:themeShade="80"/>
                <w:lang w:eastAsia="en-AU"/>
              </w:rPr>
              <w:t>new partnerships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 or learnings.</w:t>
            </w:r>
          </w:p>
        </w:tc>
      </w:tr>
    </w:tbl>
    <w:p w14:paraId="245AFD50" w14:textId="77777777" w:rsidR="00951DEB" w:rsidRDefault="00951DEB" w:rsidP="00971DE7">
      <w:pPr>
        <w:rPr>
          <w:rStyle w:val="Heading1Char2"/>
          <w:b w:val="0"/>
          <w:sz w:val="22"/>
          <w:szCs w:val="22"/>
        </w:rPr>
      </w:pPr>
    </w:p>
    <w:p w14:paraId="51B4B27D" w14:textId="77777777" w:rsidR="00951DEB" w:rsidRDefault="00951DEB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C3049BE" w14:textId="3ECEA006" w:rsidR="0047559E" w:rsidRPr="00D82C46" w:rsidRDefault="0047559E">
      <w:pPr>
        <w:pStyle w:val="Numbers1"/>
        <w:rPr>
          <w:rStyle w:val="Heading1Char2"/>
          <w:rFonts w:eastAsiaTheme="minorHAnsi"/>
          <w:b/>
          <w:bCs/>
          <w:color w:val="auto"/>
          <w:sz w:val="22"/>
          <w:szCs w:val="22"/>
        </w:rPr>
      </w:pPr>
      <w:r w:rsidRPr="00D82C46">
        <w:rPr>
          <w:rStyle w:val="Heading1Char2"/>
          <w:rFonts w:eastAsiaTheme="minorHAnsi"/>
          <w:b/>
          <w:bCs/>
          <w:color w:val="auto"/>
          <w:sz w:val="22"/>
          <w:szCs w:val="22"/>
        </w:rPr>
        <w:lastRenderedPageBreak/>
        <w:t>Budget</w:t>
      </w:r>
      <w:r w:rsidRPr="00D82C46">
        <w:rPr>
          <w:rStyle w:val="Heading1Char2"/>
          <w:rFonts w:eastAsiaTheme="minorHAnsi"/>
          <w:bCs/>
          <w:color w:val="auto"/>
          <w:sz w:val="22"/>
          <w:szCs w:val="22"/>
        </w:rPr>
        <w:t xml:space="preserve"> </w:t>
      </w:r>
      <w:r w:rsidR="002C2E64" w:rsidRPr="005D6CEE">
        <w:rPr>
          <w:rStyle w:val="Heading1Char2"/>
          <w:rFonts w:eastAsiaTheme="minorHAnsi"/>
          <w:b/>
          <w:bCs/>
          <w:color w:val="C00000"/>
          <w:sz w:val="22"/>
          <w:szCs w:val="22"/>
        </w:rPr>
        <w:t>(</w:t>
      </w:r>
      <w:r w:rsidR="00C30CC3" w:rsidRPr="005D6CEE">
        <w:rPr>
          <w:rStyle w:val="Heading1Char2"/>
          <w:rFonts w:eastAsiaTheme="minorHAnsi"/>
          <w:b/>
          <w:bCs/>
          <w:color w:val="C00000"/>
          <w:sz w:val="22"/>
          <w:szCs w:val="22"/>
        </w:rPr>
        <w:t>NOT REQUIRED</w:t>
      </w:r>
      <w:r w:rsidR="002C2E64" w:rsidRPr="005D6CEE">
        <w:rPr>
          <w:rStyle w:val="Heading1Char2"/>
          <w:rFonts w:eastAsiaTheme="minorHAnsi"/>
          <w:b/>
          <w:bCs/>
          <w:color w:val="C00000"/>
          <w:sz w:val="22"/>
          <w:szCs w:val="22"/>
        </w:rPr>
        <w:t>)</w:t>
      </w:r>
    </w:p>
    <w:p w14:paraId="0389B9D2" w14:textId="77777777" w:rsidR="009F584D" w:rsidRPr="00E20036" w:rsidRDefault="00C30CC3" w:rsidP="00A77817">
      <w:pPr>
        <w:spacing w:after="0" w:line="240" w:lineRule="auto"/>
        <w:ind w:left="454"/>
      </w:pPr>
      <w:r w:rsidRPr="00E20036">
        <w:t>PAGE LEFT INTENTIONALLY BLANK</w:t>
      </w:r>
      <w:r w:rsidR="009F584D" w:rsidRPr="00E20036">
        <w:br w:type="page"/>
      </w:r>
    </w:p>
    <w:p w14:paraId="55AA5ED1" w14:textId="37E79A78" w:rsidR="00C527BD" w:rsidRDefault="004238AA">
      <w:pPr>
        <w:pStyle w:val="Numbers1"/>
        <w:rPr>
          <w:rStyle w:val="Heading1Char2"/>
          <w:rFonts w:asciiTheme="majorHAnsi" w:hAnsiTheme="majorHAnsi" w:cstheme="majorBidi"/>
          <w:b/>
          <w:bCs/>
          <w:sz w:val="22"/>
          <w:szCs w:val="20"/>
        </w:rPr>
      </w:pPr>
      <w:r w:rsidRPr="009F584D">
        <w:rPr>
          <w:rStyle w:val="Heading1Char2"/>
          <w:rFonts w:asciiTheme="majorHAnsi" w:hAnsiTheme="majorHAnsi" w:cstheme="majorBidi"/>
          <w:b/>
          <w:bCs/>
          <w:sz w:val="22"/>
          <w:szCs w:val="20"/>
        </w:rPr>
        <w:lastRenderedPageBreak/>
        <w:t xml:space="preserve">Administrative and </w:t>
      </w:r>
      <w:r w:rsidR="00F14C4B">
        <w:rPr>
          <w:rStyle w:val="Heading1Char2"/>
          <w:rFonts w:asciiTheme="majorHAnsi" w:hAnsiTheme="majorHAnsi" w:cstheme="majorBidi"/>
          <w:b/>
          <w:bCs/>
          <w:sz w:val="22"/>
          <w:szCs w:val="20"/>
        </w:rPr>
        <w:t>f</w:t>
      </w:r>
      <w:r w:rsidR="00F14C4B" w:rsidRPr="009F584D">
        <w:rPr>
          <w:rStyle w:val="Heading1Char2"/>
          <w:rFonts w:asciiTheme="majorHAnsi" w:hAnsiTheme="majorHAnsi" w:cstheme="majorBidi"/>
          <w:b/>
          <w:bCs/>
          <w:sz w:val="22"/>
          <w:szCs w:val="20"/>
        </w:rPr>
        <w:t xml:space="preserve">acilitation </w:t>
      </w:r>
      <w:r w:rsidR="00F14C4B">
        <w:rPr>
          <w:rStyle w:val="Heading1Char2"/>
          <w:rFonts w:asciiTheme="majorHAnsi" w:hAnsiTheme="majorHAnsi" w:cstheme="majorBidi"/>
          <w:b/>
          <w:bCs/>
          <w:sz w:val="22"/>
          <w:szCs w:val="20"/>
        </w:rPr>
        <w:t>a</w:t>
      </w:r>
      <w:r w:rsidR="00F14C4B" w:rsidRPr="009F584D">
        <w:rPr>
          <w:rStyle w:val="Heading1Char2"/>
          <w:rFonts w:asciiTheme="majorHAnsi" w:hAnsiTheme="majorHAnsi" w:cstheme="majorBidi"/>
          <w:b/>
          <w:bCs/>
          <w:sz w:val="22"/>
          <w:szCs w:val="20"/>
        </w:rPr>
        <w:t>ctivities</w:t>
      </w:r>
    </w:p>
    <w:p w14:paraId="0404543E" w14:textId="77777777" w:rsidR="006E11C1" w:rsidRPr="005D6CEE" w:rsidRDefault="006E11C1" w:rsidP="005D6CEE">
      <w:pPr>
        <w:pStyle w:val="BodyText"/>
        <w:spacing w:before="0" w:line="240" w:lineRule="auto"/>
        <w:ind w:left="454"/>
        <w:rPr>
          <w:rStyle w:val="Heading1Char2"/>
          <w:rFonts w:asciiTheme="majorHAnsi" w:hAnsiTheme="majorHAnsi" w:cstheme="majorBidi"/>
          <w:b w:val="0"/>
          <w:bCs w:val="0"/>
          <w:sz w:val="22"/>
          <w:szCs w:val="20"/>
        </w:rPr>
      </w:pPr>
      <w:r w:rsidRPr="00766D33">
        <w:rPr>
          <w:rStyle w:val="Heading1Char2"/>
          <w:rFonts w:asciiTheme="majorHAnsi" w:hAnsiTheme="majorHAnsi" w:cstheme="majorBidi"/>
          <w:b w:val="0"/>
          <w:bCs w:val="0"/>
          <w:sz w:val="22"/>
          <w:szCs w:val="20"/>
        </w:rPr>
        <w:t>Report progress on administrative and facilitation activities that your organisation undertakes as a Facilitating Partner.</w:t>
      </w:r>
    </w:p>
    <w:tbl>
      <w:tblPr>
        <w:tblStyle w:val="CGHTableBanded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43"/>
        <w:gridCol w:w="11345"/>
      </w:tblGrid>
      <w:tr w:rsidR="004238AA" w14:paraId="768E88E4" w14:textId="77777777" w:rsidTr="0016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E375E" w14:textId="77777777" w:rsidR="004238AA" w:rsidRDefault="004238AA" w:rsidP="006D2F51">
            <w:pPr>
              <w:spacing w:before="120" w:after="120" w:line="240" w:lineRule="auto"/>
              <w:jc w:val="center"/>
              <w:rPr>
                <w:iCs/>
                <w:lang w:eastAsia="en-AU"/>
              </w:rPr>
            </w:pPr>
            <w:r w:rsidRPr="00EE5714">
              <w:rPr>
                <w:b/>
                <w:iCs/>
                <w:lang w:eastAsia="en-AU"/>
              </w:rPr>
              <w:t>Activity</w:t>
            </w:r>
          </w:p>
        </w:tc>
        <w:tc>
          <w:tcPr>
            <w:tcW w:w="1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F0990" w14:textId="77777777" w:rsidR="004238AA" w:rsidRDefault="00C30CC3" w:rsidP="006D2F51">
            <w:pPr>
              <w:spacing w:before="120" w:after="120" w:line="240" w:lineRule="auto"/>
              <w:jc w:val="center"/>
              <w:rPr>
                <w:iCs/>
                <w:lang w:eastAsia="en-AU"/>
              </w:rPr>
            </w:pPr>
            <w:r>
              <w:rPr>
                <w:b/>
                <w:iCs/>
                <w:lang w:eastAsia="en-AU"/>
              </w:rPr>
              <w:t>Progress Report</w:t>
            </w:r>
          </w:p>
        </w:tc>
      </w:tr>
      <w:tr w:rsidR="004238AA" w14:paraId="21B175CA" w14:textId="77777777" w:rsidTr="005D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3" w:type="dxa"/>
            <w:shd w:val="clear" w:color="auto" w:fill="FFFFFF" w:themeFill="background1"/>
          </w:tcPr>
          <w:p w14:paraId="552679C7" w14:textId="45C88AFB" w:rsidR="004238AA" w:rsidRDefault="00B879A8" w:rsidP="005D6CEE">
            <w:pPr>
              <w:spacing w:before="120" w:after="120"/>
              <w:ind w:left="142"/>
              <w:rPr>
                <w:iCs/>
                <w:lang w:eastAsia="en-AU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>A</w:t>
            </w:r>
            <w:r w:rsidR="00C30CC3">
              <w:rPr>
                <w:rFonts w:ascii="Arial" w:hAnsi="Arial" w:cs="Arial"/>
                <w:i/>
                <w:color w:val="747C74" w:themeColor="accent6" w:themeShade="80"/>
              </w:rPr>
              <w:t xml:space="preserve">ctivity </w:t>
            </w:r>
            <w:r w:rsidR="00C30CC3" w:rsidRPr="00C30CC3">
              <w:rPr>
                <w:rFonts w:ascii="Arial" w:hAnsi="Arial" w:cs="Arial"/>
                <w:i/>
                <w:color w:val="747C74" w:themeColor="accent6" w:themeShade="80"/>
              </w:rPr>
              <w:t xml:space="preserve">identified in </w:t>
            </w:r>
            <w:r>
              <w:rPr>
                <w:rFonts w:ascii="Arial" w:hAnsi="Arial" w:cs="Arial"/>
                <w:i/>
                <w:color w:val="747C74" w:themeColor="accent6" w:themeShade="80"/>
              </w:rPr>
              <w:t xml:space="preserve">the </w:t>
            </w:r>
            <w:r w:rsidR="00E10363">
              <w:rPr>
                <w:rFonts w:ascii="Arial" w:hAnsi="Arial" w:cs="Arial"/>
                <w:i/>
                <w:color w:val="747C74" w:themeColor="accent6" w:themeShade="80"/>
              </w:rPr>
              <w:t>AWP for the reporting period</w:t>
            </w:r>
            <w:r w:rsidR="00695C50">
              <w:rPr>
                <w:rFonts w:ascii="Arial" w:hAnsi="Arial" w:cs="Arial"/>
                <w:i/>
                <w:color w:val="747C74" w:themeColor="accent6" w:themeShade="80"/>
              </w:rPr>
              <w:t>.</w:t>
            </w:r>
          </w:p>
        </w:tc>
        <w:tc>
          <w:tcPr>
            <w:tcW w:w="11345" w:type="dxa"/>
            <w:shd w:val="clear" w:color="auto" w:fill="FFFFFF" w:themeFill="background1"/>
            <w:vAlign w:val="bottom"/>
          </w:tcPr>
          <w:p w14:paraId="401AB750" w14:textId="47AB5521" w:rsidR="008607DA" w:rsidRDefault="008607DA" w:rsidP="005D6CEE">
            <w:pPr>
              <w:spacing w:before="120" w:after="120" w:line="240" w:lineRule="auto"/>
              <w:ind w:left="164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 xml:space="preserve">Please consider reporting matters such as: </w:t>
            </w:r>
          </w:p>
          <w:p w14:paraId="5BF740BE" w14:textId="77777777" w:rsidR="008607DA" w:rsidRPr="001A514F" w:rsidRDefault="00F14C4B" w:rsidP="005D6CEE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>w</w:t>
            </w:r>
            <w:r w:rsidR="008607DA">
              <w:rPr>
                <w:rFonts w:ascii="Arial" w:hAnsi="Arial" w:cs="Arial"/>
                <w:bCs/>
                <w:i/>
                <w:color w:val="7F7F7F" w:themeColor="text1" w:themeTint="80"/>
              </w:rPr>
              <w:t>hether the activity is on track (i.e. achieved the anticipated outputs and outcomes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 xml:space="preserve"> during the reporting period)</w:t>
            </w:r>
          </w:p>
          <w:p w14:paraId="377B9A35" w14:textId="77777777" w:rsidR="008607DA" w:rsidRDefault="00F14C4B" w:rsidP="005D6CEE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>t</w:t>
            </w:r>
            <w:r w:rsidR="008607DA">
              <w:rPr>
                <w:rFonts w:ascii="Arial" w:hAnsi="Arial" w:cs="Arial"/>
                <w:bCs/>
                <w:i/>
                <w:color w:val="7F7F7F" w:themeColor="text1" w:themeTint="80"/>
              </w:rPr>
              <w:t>he activity’s impact on the community during the reporting period (positive and/or negative), including any trends in feedback from clients or</w:t>
            </w:r>
            <w:r w:rsidR="0000065E">
              <w:rPr>
                <w:rFonts w:ascii="Arial" w:hAnsi="Arial" w:cs="Arial"/>
                <w:bCs/>
                <w:i/>
                <w:color w:val="7F7F7F" w:themeColor="text1" w:themeTint="80"/>
              </w:rPr>
              <w:t xml:space="preserve"> other stakeholders</w:t>
            </w:r>
          </w:p>
          <w:p w14:paraId="1BD7AD49" w14:textId="77777777" w:rsidR="008607DA" w:rsidRDefault="0000065E" w:rsidP="005D6CEE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>a</w:t>
            </w:r>
            <w:r w:rsidR="008607DA">
              <w:rPr>
                <w:rFonts w:ascii="Arial" w:hAnsi="Arial" w:cs="Arial"/>
                <w:bCs/>
                <w:i/>
                <w:color w:val="7F7F7F" w:themeColor="text1" w:themeTint="80"/>
              </w:rPr>
              <w:t>ny challenges o</w:t>
            </w: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>r opportunities for improvement</w:t>
            </w:r>
          </w:p>
          <w:p w14:paraId="3C1F8EAE" w14:textId="496CCFF2" w:rsidR="004238AA" w:rsidRPr="00C30CC3" w:rsidRDefault="0000065E" w:rsidP="005D6CEE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ind w:left="714" w:hanging="357"/>
              <w:rPr>
                <w:i/>
                <w:iCs/>
                <w:lang w:eastAsia="en-AU"/>
              </w:rPr>
            </w:pPr>
            <w:r>
              <w:rPr>
                <w:rFonts w:ascii="Arial" w:hAnsi="Arial" w:cs="Arial"/>
                <w:bCs/>
                <w:i/>
                <w:color w:val="7F7F7F" w:themeColor="text1" w:themeTint="80"/>
              </w:rPr>
              <w:t>a</w:t>
            </w:r>
            <w:r w:rsidR="008607DA">
              <w:rPr>
                <w:rFonts w:ascii="Arial" w:hAnsi="Arial" w:cs="Arial"/>
                <w:bCs/>
                <w:i/>
                <w:color w:val="7F7F7F" w:themeColor="text1" w:themeTint="80"/>
              </w:rPr>
              <w:t>ny significant changes to the activity during the reporting period.</w:t>
            </w:r>
          </w:p>
        </w:tc>
      </w:tr>
      <w:tr w:rsidR="004238AA" w14:paraId="04FA7EF8" w14:textId="77777777" w:rsidTr="005D6CEE">
        <w:tc>
          <w:tcPr>
            <w:tcW w:w="3543" w:type="dxa"/>
            <w:shd w:val="clear" w:color="auto" w:fill="FFFFFF" w:themeFill="background1"/>
          </w:tcPr>
          <w:p w14:paraId="30009249" w14:textId="77777777" w:rsidR="004238AA" w:rsidRDefault="004238AA" w:rsidP="005D6CEE">
            <w:pPr>
              <w:spacing w:before="120" w:after="120"/>
              <w:rPr>
                <w:iCs/>
                <w:lang w:eastAsia="en-AU"/>
              </w:rPr>
            </w:pPr>
          </w:p>
        </w:tc>
        <w:tc>
          <w:tcPr>
            <w:tcW w:w="11345" w:type="dxa"/>
            <w:shd w:val="clear" w:color="auto" w:fill="FFFFFF" w:themeFill="background1"/>
          </w:tcPr>
          <w:p w14:paraId="20F8D470" w14:textId="77777777" w:rsidR="004238AA" w:rsidRDefault="004238AA" w:rsidP="005D6CEE">
            <w:pPr>
              <w:spacing w:before="120" w:after="120"/>
              <w:rPr>
                <w:iCs/>
                <w:lang w:eastAsia="en-AU"/>
              </w:rPr>
            </w:pPr>
          </w:p>
        </w:tc>
      </w:tr>
      <w:tr w:rsidR="004238AA" w14:paraId="090B892E" w14:textId="77777777" w:rsidTr="005D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3" w:type="dxa"/>
            <w:shd w:val="clear" w:color="auto" w:fill="FFFFFF" w:themeFill="background1"/>
          </w:tcPr>
          <w:p w14:paraId="18E59F00" w14:textId="77777777" w:rsidR="004238AA" w:rsidRDefault="004238AA" w:rsidP="005D6CEE">
            <w:pPr>
              <w:spacing w:before="120" w:after="120"/>
              <w:rPr>
                <w:iCs/>
                <w:lang w:eastAsia="en-AU"/>
              </w:rPr>
            </w:pPr>
          </w:p>
        </w:tc>
        <w:tc>
          <w:tcPr>
            <w:tcW w:w="11345" w:type="dxa"/>
            <w:shd w:val="clear" w:color="auto" w:fill="FFFFFF" w:themeFill="background1"/>
          </w:tcPr>
          <w:p w14:paraId="3C11919A" w14:textId="77777777" w:rsidR="004238AA" w:rsidRDefault="004238AA" w:rsidP="005D6CEE">
            <w:pPr>
              <w:spacing w:before="120" w:after="120"/>
              <w:rPr>
                <w:iCs/>
                <w:lang w:eastAsia="en-AU"/>
              </w:rPr>
            </w:pPr>
          </w:p>
        </w:tc>
      </w:tr>
      <w:tr w:rsidR="00FE06CF" w14:paraId="0CF1A9E1" w14:textId="77777777" w:rsidTr="005D6CEE">
        <w:tc>
          <w:tcPr>
            <w:tcW w:w="3543" w:type="dxa"/>
            <w:shd w:val="clear" w:color="auto" w:fill="FFFFFF" w:themeFill="background1"/>
          </w:tcPr>
          <w:p w14:paraId="1A9A6116" w14:textId="77777777" w:rsidR="00FE06CF" w:rsidRDefault="00FE06CF" w:rsidP="005D6CEE">
            <w:pPr>
              <w:spacing w:before="120" w:after="120"/>
              <w:rPr>
                <w:iCs/>
                <w:lang w:eastAsia="en-AU"/>
              </w:rPr>
            </w:pPr>
          </w:p>
        </w:tc>
        <w:tc>
          <w:tcPr>
            <w:tcW w:w="11345" w:type="dxa"/>
            <w:shd w:val="clear" w:color="auto" w:fill="FFFFFF" w:themeFill="background1"/>
          </w:tcPr>
          <w:p w14:paraId="2F8B4563" w14:textId="77777777" w:rsidR="00FE06CF" w:rsidRDefault="00FE06CF" w:rsidP="005D6CEE">
            <w:pPr>
              <w:spacing w:before="120" w:after="120"/>
              <w:rPr>
                <w:iCs/>
                <w:lang w:eastAsia="en-AU"/>
              </w:rPr>
            </w:pPr>
          </w:p>
        </w:tc>
      </w:tr>
    </w:tbl>
    <w:p w14:paraId="2E0ED815" w14:textId="77777777" w:rsidR="009F584D" w:rsidRDefault="009F584D" w:rsidP="009F584D">
      <w:pPr>
        <w:rPr>
          <w:rStyle w:val="Heading1Char2"/>
          <w:rFonts w:asciiTheme="majorHAnsi" w:hAnsiTheme="majorHAnsi" w:cstheme="majorBidi"/>
          <w:b w:val="0"/>
          <w:sz w:val="22"/>
          <w:szCs w:val="20"/>
        </w:rPr>
      </w:pPr>
    </w:p>
    <w:p w14:paraId="0A847214" w14:textId="77777777" w:rsidR="00DA5635" w:rsidRDefault="00DA5635">
      <w:pPr>
        <w:spacing w:after="0" w:line="240" w:lineRule="auto"/>
        <w:rPr>
          <w:rStyle w:val="Heading1Char2"/>
          <w:rFonts w:asciiTheme="majorHAnsi" w:eastAsiaTheme="majorEastAsia" w:hAnsiTheme="majorHAnsi" w:cstheme="majorBidi"/>
          <w:bCs w:val="0"/>
          <w:color w:val="000000" w:themeColor="text1"/>
          <w:sz w:val="22"/>
          <w:szCs w:val="20"/>
        </w:rPr>
      </w:pPr>
      <w:r>
        <w:rPr>
          <w:rStyle w:val="Heading1Char2"/>
          <w:rFonts w:asciiTheme="majorHAnsi" w:hAnsiTheme="majorHAnsi" w:cstheme="majorBidi"/>
          <w:b w:val="0"/>
          <w:sz w:val="22"/>
          <w:szCs w:val="20"/>
        </w:rPr>
        <w:br w:type="page"/>
      </w:r>
    </w:p>
    <w:p w14:paraId="16191194" w14:textId="62C13FCD" w:rsidR="004238AA" w:rsidRPr="009F584D" w:rsidRDefault="004238AA" w:rsidP="00164A59">
      <w:pPr>
        <w:pStyle w:val="Numbers1"/>
        <w:spacing w:after="120"/>
        <w:rPr>
          <w:rStyle w:val="Heading1Char2"/>
          <w:rFonts w:asciiTheme="majorHAnsi" w:eastAsiaTheme="minorHAnsi" w:hAnsiTheme="majorHAnsi" w:cstheme="majorBidi"/>
          <w:b/>
          <w:bCs/>
          <w:color w:val="auto"/>
          <w:sz w:val="22"/>
          <w:szCs w:val="20"/>
        </w:rPr>
      </w:pPr>
      <w:r w:rsidRPr="009F584D">
        <w:rPr>
          <w:rStyle w:val="Heading1Char2"/>
          <w:rFonts w:asciiTheme="majorHAnsi" w:hAnsiTheme="majorHAnsi" w:cstheme="majorBidi"/>
          <w:b/>
          <w:sz w:val="22"/>
          <w:szCs w:val="20"/>
        </w:rPr>
        <w:lastRenderedPageBreak/>
        <w:t xml:space="preserve">Governance </w:t>
      </w:r>
      <w:r w:rsidR="002C2E64" w:rsidRPr="005D6CEE">
        <w:rPr>
          <w:rStyle w:val="Heading1Char2"/>
          <w:rFonts w:asciiTheme="majorHAnsi" w:hAnsiTheme="majorHAnsi" w:cstheme="majorBidi"/>
          <w:b/>
          <w:color w:val="C00000"/>
          <w:sz w:val="22"/>
          <w:szCs w:val="20"/>
        </w:rPr>
        <w:t>(</w:t>
      </w:r>
      <w:r w:rsidR="00424A90" w:rsidRPr="005D6CEE">
        <w:rPr>
          <w:rStyle w:val="Heading1Char2"/>
          <w:rFonts w:asciiTheme="majorHAnsi" w:hAnsiTheme="majorHAnsi" w:cstheme="majorBidi"/>
          <w:b/>
          <w:color w:val="C00000"/>
          <w:sz w:val="22"/>
          <w:szCs w:val="20"/>
        </w:rPr>
        <w:t>COMPLETE IF APPLICABLE</w:t>
      </w:r>
      <w:r w:rsidR="002C2E64" w:rsidRPr="005D6CEE">
        <w:rPr>
          <w:rStyle w:val="Heading1Char2"/>
          <w:rFonts w:asciiTheme="majorHAnsi" w:hAnsiTheme="majorHAnsi" w:cstheme="majorBidi"/>
          <w:b/>
          <w:color w:val="C00000"/>
          <w:sz w:val="22"/>
          <w:szCs w:val="20"/>
        </w:rPr>
        <w:t>)</w:t>
      </w:r>
    </w:p>
    <w:tbl>
      <w:tblPr>
        <w:tblStyle w:val="TableGrid"/>
        <w:tblW w:w="14967" w:type="dxa"/>
        <w:tblInd w:w="421" w:type="dxa"/>
        <w:tblLook w:val="04A0" w:firstRow="1" w:lastRow="0" w:firstColumn="1" w:lastColumn="0" w:noHBand="0" w:noVBand="1"/>
        <w:tblCaption w:val="Administration and Facilitation Activities"/>
        <w:tblDescription w:val="Table of information describing Administration and Facilitation Activities"/>
      </w:tblPr>
      <w:tblGrid>
        <w:gridCol w:w="2074"/>
        <w:gridCol w:w="4730"/>
        <w:gridCol w:w="2976"/>
        <w:gridCol w:w="2835"/>
        <w:gridCol w:w="2352"/>
      </w:tblGrid>
      <w:tr w:rsidR="004238AA" w14:paraId="675627D7" w14:textId="77777777" w:rsidTr="00164A59">
        <w:trPr>
          <w:trHeight w:val="200"/>
          <w:tblHeader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429F7" w14:textId="77777777" w:rsidR="004238AA" w:rsidRPr="004238AA" w:rsidRDefault="004238AA" w:rsidP="00E35F3C">
            <w:pPr>
              <w:spacing w:before="60" w:after="120" w:line="240" w:lineRule="auto"/>
              <w:ind w:left="142"/>
              <w:rPr>
                <w:b/>
              </w:rPr>
            </w:pPr>
            <w:r w:rsidRPr="00E35F3C">
              <w:rPr>
                <w:rFonts w:ascii="Arial" w:hAnsi="Arial" w:cs="Arial"/>
                <w:b/>
              </w:rPr>
              <w:t>Information for Facilitating Partners</w:t>
            </w: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C259" w14:textId="77777777" w:rsidR="004238AA" w:rsidRPr="00EE5714" w:rsidRDefault="004238AA" w:rsidP="00820583">
            <w:pPr>
              <w:spacing w:before="120" w:after="140" w:line="300" w:lineRule="atLeast"/>
              <w:ind w:left="48"/>
              <w:rPr>
                <w:b/>
                <w:i/>
              </w:rPr>
            </w:pPr>
            <w:r w:rsidRPr="004238AA">
              <w:rPr>
                <w:lang w:eastAsia="en-AU"/>
              </w:rPr>
              <w:t xml:space="preserve">Where a CfC FP is located in a </w:t>
            </w:r>
            <w:hyperlink r:id="rId9" w:history="1">
              <w:r w:rsidRPr="004238AA">
                <w:rPr>
                  <w:rStyle w:val="Hyperlink"/>
                </w:rPr>
                <w:t>Stronger Places Stronger People</w:t>
              </w:r>
            </w:hyperlink>
            <w:r w:rsidRPr="004238AA">
              <w:rPr>
                <w:color w:val="7F7F7F" w:themeColor="text1" w:themeTint="80"/>
                <w:lang w:eastAsia="en-AU"/>
              </w:rPr>
              <w:t xml:space="preserve"> </w:t>
            </w:r>
            <w:r w:rsidRPr="004238AA">
              <w:rPr>
                <w:lang w:eastAsia="en-AU"/>
              </w:rPr>
              <w:t>(SPSP) or</w:t>
            </w:r>
            <w:r w:rsidRPr="004238AA">
              <w:rPr>
                <w:i/>
                <w:color w:val="7F7F7F" w:themeColor="text1" w:themeTint="80"/>
                <w:lang w:eastAsia="en-AU"/>
              </w:rPr>
              <w:t xml:space="preserve"> </w:t>
            </w:r>
            <w:hyperlink r:id="rId10" w:history="1">
              <w:r w:rsidRPr="004238AA">
                <w:rPr>
                  <w:rStyle w:val="Hyperlink"/>
                </w:rPr>
                <w:t>Empowered Communities</w:t>
              </w:r>
            </w:hyperlink>
            <w:r>
              <w:t xml:space="preserve"> </w:t>
            </w:r>
            <w:r w:rsidRPr="004238AA">
              <w:t xml:space="preserve">(EC) </w:t>
            </w:r>
            <w:r w:rsidRPr="004238AA">
              <w:rPr>
                <w:lang w:eastAsia="en-AU"/>
              </w:rPr>
              <w:t xml:space="preserve">site, FPs </w:t>
            </w:r>
            <w:r w:rsidR="00820583">
              <w:rPr>
                <w:lang w:eastAsia="en-AU"/>
              </w:rPr>
              <w:t>should encourage</w:t>
            </w:r>
            <w:r w:rsidRPr="004238AA">
              <w:rPr>
                <w:lang w:eastAsia="en-AU"/>
              </w:rPr>
              <w:t xml:space="preserve"> engage</w:t>
            </w:r>
            <w:r w:rsidR="00820583">
              <w:rPr>
                <w:lang w:eastAsia="en-AU"/>
              </w:rPr>
              <w:t>ment</w:t>
            </w:r>
            <w:r w:rsidRPr="004238AA">
              <w:rPr>
                <w:lang w:eastAsia="en-AU"/>
              </w:rPr>
              <w:t xml:space="preserve"> with relevant leadership groups.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E8D1A" w14:textId="77777777" w:rsidR="004238AA" w:rsidRDefault="004238AA" w:rsidP="006477BE">
            <w:pPr>
              <w:spacing w:before="60" w:after="120" w:line="240" w:lineRule="auto"/>
              <w:ind w:left="142" w:right="135"/>
              <w:rPr>
                <w:b/>
                <w:iCs/>
              </w:rPr>
            </w:pPr>
            <w:r w:rsidRPr="00E35F3C">
              <w:rPr>
                <w:rFonts w:ascii="Arial" w:hAnsi="Arial" w:cs="Arial"/>
                <w:b/>
              </w:rPr>
              <w:t>Is your CfC site located in an SPSP or EC site?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DDD6" w14:textId="7B37466D" w:rsidR="004238AA" w:rsidRDefault="004238AA" w:rsidP="00CE1FC4">
            <w:pPr>
              <w:spacing w:before="120" w:after="140" w:line="300" w:lineRule="atLeast"/>
              <w:jc w:val="center"/>
              <w:rPr>
                <w:b/>
                <w:iCs/>
              </w:rPr>
            </w:pPr>
            <w:r w:rsidRPr="00681814">
              <w:rPr>
                <w:iCs/>
                <w:lang w:eastAsia="en-AU"/>
              </w:rPr>
              <w:t>Yes</w:t>
            </w:r>
            <w:r w:rsidRPr="00681814">
              <w:rPr>
                <w:iCs/>
                <w:sz w:val="36"/>
                <w:szCs w:val="36"/>
                <w:lang w:eastAsia="en-AU"/>
              </w:rPr>
              <w:t xml:space="preserve">  </w:t>
            </w:r>
            <w:sdt>
              <w:sdtPr>
                <w:rPr>
                  <w:iCs/>
                  <w:sz w:val="36"/>
                  <w:szCs w:val="36"/>
                  <w:lang w:eastAsia="en-AU"/>
                </w:rPr>
                <w:id w:val="7375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C4">
                  <w:rPr>
                    <w:rFonts w:ascii="MS Gothic" w:eastAsia="MS Gothic" w:hAnsi="MS Gothic" w:hint="eastAsia"/>
                    <w:iCs/>
                    <w:sz w:val="36"/>
                    <w:szCs w:val="36"/>
                    <w:lang w:eastAsia="en-AU"/>
                  </w:rPr>
                  <w:t>☐</w:t>
                </w:r>
              </w:sdtContent>
            </w:sdt>
            <w:r w:rsidRPr="00681814">
              <w:rPr>
                <w:iCs/>
                <w:sz w:val="36"/>
                <w:szCs w:val="36"/>
                <w:lang w:eastAsia="en-AU"/>
              </w:rPr>
              <w:t xml:space="preserve">   </w:t>
            </w:r>
            <w:r w:rsidRPr="00681814">
              <w:rPr>
                <w:iCs/>
                <w:lang w:eastAsia="en-AU"/>
              </w:rPr>
              <w:t>No</w:t>
            </w:r>
            <w:r w:rsidRPr="00681814">
              <w:rPr>
                <w:iCs/>
                <w:sz w:val="36"/>
                <w:szCs w:val="36"/>
                <w:lang w:eastAsia="en-AU"/>
              </w:rPr>
              <w:t xml:space="preserve"> </w:t>
            </w:r>
            <w:sdt>
              <w:sdtPr>
                <w:rPr>
                  <w:iCs/>
                  <w:sz w:val="36"/>
                  <w:szCs w:val="36"/>
                  <w:lang w:eastAsia="en-AU"/>
                </w:rPr>
                <w:id w:val="27468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C4">
                  <w:rPr>
                    <w:rFonts w:ascii="MS Gothic" w:eastAsia="MS Gothic" w:hAnsi="MS Gothic" w:hint="eastAsia"/>
                    <w:iCs/>
                    <w:sz w:val="36"/>
                    <w:szCs w:val="36"/>
                    <w:lang w:eastAsia="en-AU"/>
                  </w:rPr>
                  <w:t>☐</w:t>
                </w:r>
              </w:sdtContent>
            </w:sdt>
          </w:p>
        </w:tc>
      </w:tr>
      <w:tr w:rsidR="004238AA" w:rsidRPr="009F584D" w14:paraId="1B310A7D" w14:textId="77777777" w:rsidTr="005D6CE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35FC9" w14:textId="77777777" w:rsidR="004238AA" w:rsidRPr="009F584D" w:rsidRDefault="004238AA" w:rsidP="006D2F51">
            <w:pPr>
              <w:spacing w:before="120" w:after="120" w:line="240" w:lineRule="auto"/>
              <w:jc w:val="center"/>
              <w:rPr>
                <w:b/>
                <w:iCs/>
                <w:lang w:eastAsia="en-AU"/>
              </w:rPr>
            </w:pPr>
            <w:r>
              <w:rPr>
                <w:b/>
                <w:iCs/>
                <w:lang w:eastAsia="en-AU"/>
              </w:rPr>
              <w:t>Action</w:t>
            </w:r>
            <w:r w:rsidR="009F584D">
              <w:rPr>
                <w:b/>
                <w:iCs/>
                <w:lang w:eastAsia="en-AU"/>
              </w:rPr>
              <w:t>/s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E8574" w14:textId="77777777" w:rsidR="004238AA" w:rsidRPr="009F584D" w:rsidRDefault="00D22A19" w:rsidP="006D2F51">
            <w:pPr>
              <w:spacing w:before="120" w:after="120" w:line="240" w:lineRule="auto"/>
              <w:jc w:val="center"/>
              <w:rPr>
                <w:b/>
                <w:iCs/>
                <w:lang w:eastAsia="en-AU"/>
              </w:rPr>
            </w:pPr>
            <w:r w:rsidRPr="009F584D">
              <w:rPr>
                <w:b/>
                <w:iCs/>
                <w:lang w:eastAsia="en-AU"/>
              </w:rPr>
              <w:t>Objective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12681D" w14:textId="6B1218CD" w:rsidR="004238AA" w:rsidRPr="009F584D" w:rsidRDefault="00C30CC3">
            <w:pPr>
              <w:spacing w:before="120" w:after="120" w:line="240" w:lineRule="auto"/>
              <w:jc w:val="center"/>
              <w:rPr>
                <w:b/>
                <w:iCs/>
                <w:lang w:eastAsia="en-AU"/>
              </w:rPr>
            </w:pPr>
            <w:r>
              <w:rPr>
                <w:b/>
                <w:iCs/>
                <w:lang w:eastAsia="en-AU"/>
              </w:rPr>
              <w:t xml:space="preserve">Progress </w:t>
            </w:r>
            <w:r w:rsidR="008305D6">
              <w:rPr>
                <w:b/>
                <w:iCs/>
                <w:lang w:eastAsia="en-AU"/>
              </w:rPr>
              <w:t>report</w:t>
            </w:r>
          </w:p>
        </w:tc>
      </w:tr>
      <w:tr w:rsidR="004238AA" w14:paraId="15223769" w14:textId="77777777" w:rsidTr="005D6CE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0ABE" w14:textId="046EAED1" w:rsidR="004238AA" w:rsidRPr="00C30CC3" w:rsidRDefault="004A7DA3" w:rsidP="005D6CEE">
            <w:pPr>
              <w:spacing w:before="120" w:after="120" w:line="240" w:lineRule="auto"/>
              <w:ind w:left="142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>A</w:t>
            </w:r>
            <w:r w:rsidR="00C30CC3" w:rsidRPr="00C30CC3">
              <w:rPr>
                <w:rFonts w:ascii="Arial" w:hAnsi="Arial" w:cs="Arial"/>
                <w:i/>
                <w:color w:val="747C74" w:themeColor="accent6" w:themeShade="80"/>
              </w:rPr>
              <w:t xml:space="preserve">ction identified in </w:t>
            </w:r>
            <w:r w:rsidR="00E10363">
              <w:rPr>
                <w:rFonts w:ascii="Arial" w:hAnsi="Arial" w:cs="Arial"/>
                <w:i/>
                <w:color w:val="747C74" w:themeColor="accent6" w:themeShade="80"/>
              </w:rPr>
              <w:t>AWP for the reporting period</w:t>
            </w:r>
            <w:r w:rsidR="0026392C">
              <w:rPr>
                <w:rFonts w:ascii="Arial" w:hAnsi="Arial" w:cs="Arial"/>
                <w:i/>
                <w:color w:val="747C74" w:themeColor="accent6" w:themeShade="80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F0BE" w14:textId="77777777" w:rsidR="004238AA" w:rsidRPr="00C30CC3" w:rsidRDefault="009F584D" w:rsidP="005D6CEE">
            <w:pPr>
              <w:spacing w:before="120" w:after="120" w:line="240" w:lineRule="auto"/>
              <w:ind w:left="55"/>
              <w:rPr>
                <w:rFonts w:ascii="Arial" w:hAnsi="Arial" w:cs="Arial"/>
                <w:i/>
                <w:color w:val="747C74" w:themeColor="accent6" w:themeShade="80"/>
              </w:rPr>
            </w:pPr>
            <w:r w:rsidRPr="00C30CC3">
              <w:rPr>
                <w:rFonts w:ascii="Arial" w:hAnsi="Arial" w:cs="Arial"/>
                <w:i/>
                <w:color w:val="747C74" w:themeColor="accent6" w:themeShade="80"/>
              </w:rPr>
              <w:t xml:space="preserve">What issue </w:t>
            </w:r>
            <w:r w:rsidR="00C30CC3" w:rsidRPr="00C30CC3">
              <w:rPr>
                <w:rFonts w:ascii="Arial" w:hAnsi="Arial" w:cs="Arial"/>
                <w:i/>
                <w:color w:val="747C74" w:themeColor="accent6" w:themeShade="80"/>
              </w:rPr>
              <w:t>was</w:t>
            </w:r>
            <w:r w:rsidRPr="00C30CC3">
              <w:rPr>
                <w:rFonts w:ascii="Arial" w:hAnsi="Arial" w:cs="Arial"/>
                <w:i/>
                <w:color w:val="747C74" w:themeColor="accent6" w:themeShade="80"/>
              </w:rPr>
              <w:t xml:space="preserve"> the action </w:t>
            </w:r>
            <w:r w:rsidR="002C2E64">
              <w:rPr>
                <w:rFonts w:ascii="Arial" w:hAnsi="Arial" w:cs="Arial"/>
                <w:i/>
                <w:color w:val="747C74" w:themeColor="accent6" w:themeShade="80"/>
              </w:rPr>
              <w:t xml:space="preserve">aiming </w:t>
            </w:r>
            <w:r w:rsidR="00C30CC3" w:rsidRPr="00C30CC3">
              <w:rPr>
                <w:rFonts w:ascii="Arial" w:hAnsi="Arial" w:cs="Arial"/>
                <w:i/>
                <w:color w:val="747C74" w:themeColor="accent6" w:themeShade="80"/>
              </w:rPr>
              <w:t xml:space="preserve">to </w:t>
            </w:r>
            <w:r w:rsidRPr="00C30CC3">
              <w:rPr>
                <w:rFonts w:ascii="Arial" w:hAnsi="Arial" w:cs="Arial"/>
                <w:i/>
                <w:color w:val="747C74" w:themeColor="accent6" w:themeShade="80"/>
              </w:rPr>
              <w:t>address?</w:t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B12" w14:textId="6E78FC39" w:rsidR="004238AA" w:rsidRPr="00C30CC3" w:rsidRDefault="003E45E4" w:rsidP="005D6CEE">
            <w:pPr>
              <w:spacing w:before="120" w:after="120" w:line="240" w:lineRule="auto"/>
              <w:ind w:left="144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 xml:space="preserve">Is the action on track? What has been the impact of the action during the reporting period? </w:t>
            </w:r>
            <w:r w:rsidR="000A66EA">
              <w:rPr>
                <w:rFonts w:ascii="Arial" w:hAnsi="Arial" w:cs="Arial"/>
                <w:i/>
                <w:color w:val="747C74" w:themeColor="accent6" w:themeShade="80"/>
              </w:rPr>
              <w:t>Has the action faced any</w:t>
            </w:r>
            <w:r w:rsidR="00DB14B0">
              <w:rPr>
                <w:rFonts w:ascii="Arial" w:hAnsi="Arial" w:cs="Arial"/>
                <w:i/>
                <w:color w:val="747C74" w:themeColor="accent6" w:themeShade="80"/>
              </w:rPr>
              <w:t xml:space="preserve"> challenges</w:t>
            </w:r>
            <w:r>
              <w:rPr>
                <w:rFonts w:ascii="Arial" w:hAnsi="Arial" w:cs="Arial"/>
                <w:i/>
                <w:color w:val="747C74" w:themeColor="accent6" w:themeShade="80"/>
              </w:rPr>
              <w:t>?</w:t>
            </w:r>
            <w:r w:rsidR="000A66EA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  <w:r w:rsidR="00291B40">
              <w:rPr>
                <w:rFonts w:ascii="Arial" w:hAnsi="Arial" w:cs="Arial"/>
                <w:i/>
                <w:color w:val="747C74" w:themeColor="accent6" w:themeShade="80"/>
              </w:rPr>
              <w:t>Has your organisation made</w:t>
            </w:r>
            <w:r w:rsidR="000A66EA">
              <w:rPr>
                <w:rFonts w:ascii="Arial" w:hAnsi="Arial" w:cs="Arial"/>
                <w:i/>
                <w:color w:val="747C74" w:themeColor="accent6" w:themeShade="80"/>
              </w:rPr>
              <w:t xml:space="preserve"> significant changes to the action</w:t>
            </w:r>
            <w:r w:rsidR="0045210D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  <w:r w:rsidR="00EA6158">
              <w:rPr>
                <w:rFonts w:ascii="Arial" w:hAnsi="Arial" w:cs="Arial"/>
                <w:i/>
                <w:color w:val="747C74" w:themeColor="accent6" w:themeShade="80"/>
              </w:rPr>
              <w:t>during</w:t>
            </w:r>
            <w:r w:rsidR="00E10363">
              <w:rPr>
                <w:rFonts w:ascii="Arial" w:hAnsi="Arial" w:cs="Arial"/>
                <w:i/>
                <w:color w:val="747C74" w:themeColor="accent6" w:themeShade="80"/>
              </w:rPr>
              <w:t xml:space="preserve"> the reporting period</w:t>
            </w:r>
            <w:r w:rsidR="000A66EA">
              <w:rPr>
                <w:rFonts w:ascii="Arial" w:hAnsi="Arial" w:cs="Arial"/>
                <w:i/>
                <w:color w:val="747C74" w:themeColor="accent6" w:themeShade="80"/>
              </w:rPr>
              <w:t>?</w:t>
            </w:r>
          </w:p>
        </w:tc>
      </w:tr>
      <w:tr w:rsidR="004238AA" w14:paraId="7C7E3954" w14:textId="77777777" w:rsidTr="005D6CE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470C3" w14:textId="77777777" w:rsidR="004238AA" w:rsidRDefault="004238AA" w:rsidP="005459E9">
            <w:pPr>
              <w:spacing w:after="120" w:line="240" w:lineRule="auto"/>
              <w:rPr>
                <w:iCs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6DCD5" w14:textId="77777777" w:rsidR="004238AA" w:rsidRDefault="004238AA" w:rsidP="005459E9">
            <w:pPr>
              <w:spacing w:after="120" w:line="240" w:lineRule="auto"/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91BF" w14:textId="77777777" w:rsidR="004238AA" w:rsidRDefault="004238AA" w:rsidP="005459E9">
            <w:pPr>
              <w:spacing w:after="120" w:line="240" w:lineRule="auto"/>
            </w:pPr>
          </w:p>
        </w:tc>
      </w:tr>
      <w:tr w:rsidR="004238AA" w14:paraId="616FCB08" w14:textId="77777777" w:rsidTr="005D6CE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A4FC4" w14:textId="77777777" w:rsidR="004238AA" w:rsidRDefault="004238AA" w:rsidP="005459E9">
            <w:pPr>
              <w:spacing w:after="120" w:line="240" w:lineRule="auto"/>
              <w:rPr>
                <w:iCs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2DC9C" w14:textId="77777777" w:rsidR="004238AA" w:rsidRDefault="004238AA" w:rsidP="005459E9">
            <w:pPr>
              <w:spacing w:after="120" w:line="240" w:lineRule="auto"/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60E4F" w14:textId="77777777" w:rsidR="004238AA" w:rsidRDefault="004238AA" w:rsidP="005459E9">
            <w:pPr>
              <w:spacing w:after="120" w:line="240" w:lineRule="auto"/>
            </w:pPr>
          </w:p>
        </w:tc>
      </w:tr>
      <w:tr w:rsidR="004238AA" w14:paraId="39696581" w14:textId="77777777" w:rsidTr="005D6CE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CE60C" w14:textId="77777777" w:rsidR="004238AA" w:rsidRDefault="004238AA" w:rsidP="005459E9">
            <w:pPr>
              <w:spacing w:after="120" w:line="240" w:lineRule="auto"/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222AB" w14:textId="77777777" w:rsidR="004238AA" w:rsidRDefault="004238AA" w:rsidP="005459E9">
            <w:pPr>
              <w:spacing w:after="120" w:line="240" w:lineRule="auto"/>
              <w:rPr>
                <w:rFonts w:cs="Arial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B875" w14:textId="77777777" w:rsidR="004238AA" w:rsidRDefault="004238AA" w:rsidP="005459E9">
            <w:pPr>
              <w:spacing w:after="120" w:line="240" w:lineRule="auto"/>
              <w:rPr>
                <w:rFonts w:cs="Arial"/>
              </w:rPr>
            </w:pPr>
          </w:p>
        </w:tc>
      </w:tr>
    </w:tbl>
    <w:p w14:paraId="3729D9D3" w14:textId="34C6ADB9" w:rsidR="000E18AB" w:rsidRDefault="004238AA">
      <w:pPr>
        <w:pStyle w:val="Numbers1"/>
        <w:rPr>
          <w:rStyle w:val="Heading1Char2"/>
          <w:rFonts w:asciiTheme="majorHAnsi" w:eastAsiaTheme="minorHAnsi" w:hAnsiTheme="majorHAnsi" w:cstheme="majorBidi"/>
          <w:b/>
          <w:bCs/>
          <w:color w:val="auto"/>
          <w:sz w:val="22"/>
          <w:szCs w:val="20"/>
        </w:rPr>
      </w:pPr>
      <w:r>
        <w:br w:type="page"/>
      </w:r>
      <w:r w:rsidR="00951DEB" w:rsidRPr="00C30CC3">
        <w:rPr>
          <w:rStyle w:val="Heading1Char2"/>
          <w:rFonts w:asciiTheme="majorHAnsi" w:hAnsiTheme="majorHAnsi" w:cstheme="majorBidi"/>
          <w:b/>
          <w:sz w:val="22"/>
          <w:szCs w:val="20"/>
        </w:rPr>
        <w:lastRenderedPageBreak/>
        <w:t>Mentoring</w:t>
      </w:r>
      <w:r w:rsidR="00C30CC3" w:rsidRPr="00C30CC3">
        <w:t xml:space="preserve"> </w:t>
      </w:r>
      <w:r w:rsidR="002C2E64" w:rsidRPr="005D6CEE">
        <w:rPr>
          <w:color w:val="C00000"/>
        </w:rPr>
        <w:t>(</w:t>
      </w:r>
      <w:r w:rsidR="00C30CC3" w:rsidRPr="005D6CEE">
        <w:rPr>
          <w:rStyle w:val="Heading1Char2"/>
          <w:rFonts w:asciiTheme="majorHAnsi" w:hAnsiTheme="majorHAnsi" w:cstheme="majorBidi"/>
          <w:b/>
          <w:color w:val="C00000"/>
          <w:sz w:val="22"/>
          <w:szCs w:val="20"/>
        </w:rPr>
        <w:t>COMPLETE IF APPLICABLE</w:t>
      </w:r>
      <w:r w:rsidR="002C2E64" w:rsidRPr="005D6CEE">
        <w:rPr>
          <w:rStyle w:val="Heading1Char2"/>
          <w:rFonts w:asciiTheme="majorHAnsi" w:hAnsiTheme="majorHAnsi" w:cstheme="majorBidi"/>
          <w:b/>
          <w:color w:val="C00000"/>
          <w:sz w:val="22"/>
          <w:szCs w:val="20"/>
        </w:rPr>
        <w:t>)</w:t>
      </w:r>
    </w:p>
    <w:p w14:paraId="5B96409A" w14:textId="77777777" w:rsidR="00697C5D" w:rsidRPr="005D6CEE" w:rsidRDefault="006059FF" w:rsidP="005D6CEE">
      <w:pPr>
        <w:pStyle w:val="BodyText"/>
        <w:spacing w:before="0"/>
        <w:ind w:left="454"/>
        <w:rPr>
          <w:rStyle w:val="Heading1Char2"/>
          <w:rFonts w:asciiTheme="majorHAnsi" w:hAnsiTheme="majorHAnsi" w:cstheme="majorBidi"/>
          <w:b w:val="0"/>
          <w:sz w:val="22"/>
          <w:szCs w:val="20"/>
        </w:rPr>
      </w:pPr>
      <w:r w:rsidRPr="00766D33">
        <w:rPr>
          <w:rStyle w:val="Heading1Char2"/>
          <w:rFonts w:asciiTheme="majorHAnsi" w:hAnsiTheme="majorHAnsi" w:cstheme="majorBidi"/>
          <w:b w:val="0"/>
          <w:sz w:val="22"/>
          <w:szCs w:val="20"/>
        </w:rPr>
        <w:t>If your organisation delivered</w:t>
      </w:r>
      <w:r w:rsidR="00BD136E" w:rsidRPr="00766D33">
        <w:rPr>
          <w:rStyle w:val="Heading1Char2"/>
          <w:rFonts w:asciiTheme="majorHAnsi" w:hAnsiTheme="majorHAnsi" w:cstheme="majorBidi"/>
          <w:b w:val="0"/>
          <w:sz w:val="22"/>
          <w:szCs w:val="20"/>
        </w:rPr>
        <w:t xml:space="preserve"> </w:t>
      </w:r>
      <w:r w:rsidR="002B01D2" w:rsidRPr="00766D33">
        <w:rPr>
          <w:rStyle w:val="Heading1Char2"/>
          <w:rFonts w:asciiTheme="majorHAnsi" w:hAnsiTheme="majorHAnsi" w:cstheme="majorBidi"/>
          <w:b w:val="0"/>
          <w:sz w:val="22"/>
          <w:szCs w:val="20"/>
        </w:rPr>
        <w:t>activities</w:t>
      </w:r>
      <w:r w:rsidR="006154EE" w:rsidRPr="00766D33">
        <w:rPr>
          <w:rStyle w:val="Heading1Char2"/>
          <w:rFonts w:asciiTheme="majorHAnsi" w:hAnsiTheme="majorHAnsi" w:cstheme="majorBidi"/>
          <w:b w:val="0"/>
          <w:sz w:val="22"/>
          <w:szCs w:val="20"/>
        </w:rPr>
        <w:t xml:space="preserve"> to families and children</w:t>
      </w:r>
      <w:r w:rsidR="00BD136E" w:rsidRPr="00766D33">
        <w:rPr>
          <w:rStyle w:val="Heading1Char2"/>
          <w:rFonts w:asciiTheme="majorHAnsi" w:hAnsiTheme="majorHAnsi" w:cstheme="majorBidi"/>
          <w:b w:val="0"/>
          <w:sz w:val="22"/>
          <w:szCs w:val="20"/>
        </w:rPr>
        <w:t xml:space="preserve"> during the reporting period</w:t>
      </w:r>
      <w:r w:rsidR="006154EE" w:rsidRPr="006B6125">
        <w:rPr>
          <w:rStyle w:val="Heading1Char2"/>
          <w:rFonts w:asciiTheme="majorHAnsi" w:hAnsiTheme="majorHAnsi" w:cstheme="majorBidi"/>
          <w:b w:val="0"/>
          <w:sz w:val="22"/>
          <w:szCs w:val="20"/>
        </w:rPr>
        <w:t xml:space="preserve"> </w:t>
      </w:r>
      <w:r w:rsidR="0060122C" w:rsidRPr="006B6125">
        <w:rPr>
          <w:rStyle w:val="Heading1Char2"/>
          <w:rFonts w:asciiTheme="majorHAnsi" w:hAnsiTheme="majorHAnsi" w:cstheme="majorBidi"/>
          <w:b w:val="0"/>
          <w:sz w:val="22"/>
          <w:szCs w:val="20"/>
        </w:rPr>
        <w:t>and outlined</w:t>
      </w:r>
      <w:r w:rsidR="00636B5C" w:rsidRPr="00E1377B">
        <w:rPr>
          <w:rStyle w:val="Heading1Char2"/>
          <w:rFonts w:asciiTheme="majorHAnsi" w:hAnsiTheme="majorHAnsi" w:cstheme="majorBidi"/>
          <w:b w:val="0"/>
          <w:sz w:val="22"/>
          <w:szCs w:val="20"/>
        </w:rPr>
        <w:t xml:space="preserve"> in its AWP that it would mentor </w:t>
      </w:r>
      <w:r w:rsidR="002B01D2" w:rsidRPr="005D6CEE">
        <w:rPr>
          <w:rStyle w:val="Heading1Char2"/>
          <w:rFonts w:asciiTheme="majorHAnsi" w:hAnsiTheme="majorHAnsi" w:cstheme="majorBidi"/>
          <w:b w:val="0"/>
          <w:sz w:val="22"/>
          <w:szCs w:val="20"/>
        </w:rPr>
        <w:t>other</w:t>
      </w:r>
      <w:r w:rsidR="00153561" w:rsidRPr="005D6CEE">
        <w:rPr>
          <w:rStyle w:val="Heading1Char2"/>
          <w:rFonts w:asciiTheme="majorHAnsi" w:hAnsiTheme="majorHAnsi" w:cstheme="majorBidi"/>
          <w:b w:val="0"/>
          <w:sz w:val="22"/>
          <w:szCs w:val="20"/>
        </w:rPr>
        <w:t xml:space="preserve"> organisations</w:t>
      </w:r>
      <w:r w:rsidR="00636B5C" w:rsidRPr="005D6CEE">
        <w:rPr>
          <w:rStyle w:val="Heading1Char2"/>
          <w:rFonts w:asciiTheme="majorHAnsi" w:hAnsiTheme="majorHAnsi" w:cstheme="majorBidi"/>
          <w:b w:val="0"/>
          <w:sz w:val="22"/>
          <w:szCs w:val="20"/>
        </w:rPr>
        <w:t xml:space="preserve"> to take over</w:t>
      </w:r>
      <w:r w:rsidR="006B2476" w:rsidRPr="005D6CEE">
        <w:rPr>
          <w:rStyle w:val="Heading1Char2"/>
          <w:rFonts w:asciiTheme="majorHAnsi" w:hAnsiTheme="majorHAnsi" w:cstheme="majorBidi"/>
          <w:b w:val="0"/>
          <w:sz w:val="22"/>
          <w:szCs w:val="20"/>
        </w:rPr>
        <w:t xml:space="preserve"> these</w:t>
      </w:r>
      <w:r w:rsidR="00636B5C" w:rsidRPr="005D6CEE">
        <w:rPr>
          <w:rStyle w:val="Heading1Char2"/>
          <w:rFonts w:asciiTheme="majorHAnsi" w:hAnsiTheme="majorHAnsi" w:cstheme="majorBidi"/>
          <w:b w:val="0"/>
          <w:sz w:val="22"/>
          <w:szCs w:val="20"/>
        </w:rPr>
        <w:t xml:space="preserve"> </w:t>
      </w:r>
      <w:r w:rsidR="006B2476" w:rsidRPr="005D6CEE">
        <w:rPr>
          <w:rStyle w:val="Heading1Char2"/>
          <w:rFonts w:asciiTheme="majorHAnsi" w:hAnsiTheme="majorHAnsi" w:cstheme="majorBidi"/>
          <w:b w:val="0"/>
          <w:sz w:val="22"/>
          <w:szCs w:val="20"/>
        </w:rPr>
        <w:t>activities</w:t>
      </w:r>
      <w:r w:rsidR="00636B5C" w:rsidRPr="005D6CEE">
        <w:rPr>
          <w:rStyle w:val="Heading1Char2"/>
          <w:rFonts w:asciiTheme="majorHAnsi" w:hAnsiTheme="majorHAnsi" w:cstheme="majorBidi"/>
          <w:b w:val="0"/>
          <w:sz w:val="22"/>
          <w:szCs w:val="20"/>
        </w:rPr>
        <w:t xml:space="preserve"> in the future, report progress on the mentoring</w:t>
      </w:r>
      <w:r w:rsidR="00153561" w:rsidRPr="005D6CEE">
        <w:rPr>
          <w:rStyle w:val="Heading1Char2"/>
          <w:rFonts w:asciiTheme="majorHAnsi" w:hAnsiTheme="majorHAnsi" w:cstheme="majorBidi"/>
          <w:b w:val="0"/>
          <w:sz w:val="22"/>
          <w:szCs w:val="20"/>
        </w:rPr>
        <w:t xml:space="preserve"> in the table below</w:t>
      </w:r>
      <w:r w:rsidR="00636B5C" w:rsidRPr="005D6CEE">
        <w:rPr>
          <w:rStyle w:val="Heading1Char2"/>
          <w:rFonts w:asciiTheme="majorHAnsi" w:hAnsiTheme="majorHAnsi" w:cstheme="majorBidi"/>
          <w:b w:val="0"/>
          <w:sz w:val="22"/>
          <w:szCs w:val="20"/>
        </w:rPr>
        <w:t>.</w:t>
      </w:r>
    </w:p>
    <w:tbl>
      <w:tblPr>
        <w:tblStyle w:val="CGHTableBanded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87"/>
        <w:gridCol w:w="7796"/>
      </w:tblGrid>
      <w:tr w:rsidR="0052596E" w14:paraId="34FBDEFC" w14:textId="77777777" w:rsidTr="00164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69119" w14:textId="3540BB47" w:rsidR="0052596E" w:rsidRDefault="0052596E" w:rsidP="006C59A3">
            <w:pPr>
              <w:spacing w:before="120" w:after="120" w:line="240" w:lineRule="auto"/>
              <w:ind w:left="142"/>
              <w:rPr>
                <w:rStyle w:val="Heading1Char2"/>
                <w:sz w:val="22"/>
                <w:szCs w:val="22"/>
              </w:rPr>
            </w:pPr>
            <w:r>
              <w:rPr>
                <w:rStyle w:val="Heading1Char2"/>
                <w:sz w:val="22"/>
                <w:szCs w:val="22"/>
              </w:rPr>
              <w:t xml:space="preserve">Activity </w:t>
            </w:r>
            <w:r w:rsidR="00120A29">
              <w:rPr>
                <w:rStyle w:val="Heading1Char2"/>
                <w:sz w:val="22"/>
                <w:szCs w:val="22"/>
              </w:rPr>
              <w:t>n</w:t>
            </w:r>
            <w:r>
              <w:rPr>
                <w:rStyle w:val="Heading1Char2"/>
                <w:sz w:val="22"/>
                <w:szCs w:val="22"/>
              </w:rPr>
              <w:t>ame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946C0" w14:textId="77777777" w:rsidR="0052596E" w:rsidRDefault="0052596E" w:rsidP="006C59A3">
            <w:pPr>
              <w:spacing w:before="120" w:after="0" w:line="240" w:lineRule="auto"/>
              <w:rPr>
                <w:rStyle w:val="Heading1Char2"/>
                <w:sz w:val="22"/>
                <w:szCs w:val="22"/>
              </w:rPr>
            </w:pPr>
          </w:p>
        </w:tc>
      </w:tr>
      <w:tr w:rsidR="0052596E" w14:paraId="0DC1996F" w14:textId="77777777" w:rsidTr="005D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3DA63BF8" w14:textId="0F5D5B2D" w:rsidR="0052596E" w:rsidRPr="00B47BD9" w:rsidRDefault="00244020" w:rsidP="006C59A3">
            <w:pPr>
              <w:spacing w:before="120" w:after="120" w:line="240" w:lineRule="auto"/>
              <w:ind w:left="142"/>
              <w:rPr>
                <w:rStyle w:val="Heading1Char2"/>
                <w:sz w:val="22"/>
                <w:szCs w:val="22"/>
              </w:rPr>
            </w:pPr>
            <w:r w:rsidRPr="00B47BD9">
              <w:rPr>
                <w:rStyle w:val="Heading1Char2"/>
                <w:sz w:val="22"/>
                <w:szCs w:val="22"/>
              </w:rPr>
              <w:t xml:space="preserve">Planned </w:t>
            </w:r>
            <w:r w:rsidR="00120A29">
              <w:rPr>
                <w:rStyle w:val="Heading1Char2"/>
                <w:sz w:val="22"/>
                <w:szCs w:val="22"/>
              </w:rPr>
              <w:t>m</w:t>
            </w:r>
            <w:r w:rsidRPr="00B47BD9">
              <w:rPr>
                <w:rStyle w:val="Heading1Char2"/>
                <w:sz w:val="22"/>
                <w:szCs w:val="22"/>
              </w:rPr>
              <w:t>entoring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2D576B71" w14:textId="0B7F92A9" w:rsidR="0052596E" w:rsidRPr="00B47BD9" w:rsidRDefault="00244020" w:rsidP="006C59A3">
            <w:pPr>
              <w:spacing w:before="120" w:after="120" w:line="240" w:lineRule="auto"/>
              <w:jc w:val="center"/>
              <w:rPr>
                <w:rStyle w:val="Heading1Char2"/>
                <w:sz w:val="22"/>
                <w:szCs w:val="22"/>
              </w:rPr>
            </w:pPr>
            <w:r>
              <w:rPr>
                <w:rStyle w:val="Heading1Char2"/>
                <w:sz w:val="22"/>
                <w:szCs w:val="22"/>
              </w:rPr>
              <w:t xml:space="preserve">Progress </w:t>
            </w:r>
            <w:r w:rsidR="00120A29">
              <w:rPr>
                <w:rStyle w:val="Heading1Char2"/>
                <w:sz w:val="22"/>
                <w:szCs w:val="22"/>
              </w:rPr>
              <w:t>report</w:t>
            </w:r>
          </w:p>
        </w:tc>
      </w:tr>
      <w:tr w:rsidR="00C527BD" w14:paraId="795DC4BA" w14:textId="77777777" w:rsidTr="005D6CEE">
        <w:trPr>
          <w:trHeight w:val="2117"/>
        </w:trPr>
        <w:tc>
          <w:tcPr>
            <w:tcW w:w="7087" w:type="dxa"/>
            <w:shd w:val="clear" w:color="auto" w:fill="FFFFFF" w:themeFill="background1"/>
          </w:tcPr>
          <w:p w14:paraId="5727E075" w14:textId="4F2B27FB" w:rsidR="00C527BD" w:rsidRPr="00B47BD9" w:rsidRDefault="009E41B4" w:rsidP="00B640F8">
            <w:pPr>
              <w:spacing w:before="120" w:after="0" w:line="240" w:lineRule="auto"/>
              <w:ind w:left="147"/>
              <w:rPr>
                <w:rStyle w:val="Heading1Char2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B</w:t>
            </w:r>
            <w:r w:rsid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rief summary of</w:t>
            </w:r>
            <w:r w:rsidR="00C527BD" w:rsidRPr="00B47BD9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the </w:t>
            </w:r>
            <w:r w:rsid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mentoring</w:t>
            </w:r>
            <w:r w:rsidR="00C527BD" w:rsidRPr="00B47BD9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 w:rsidR="00565BE2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that </w:t>
            </w:r>
            <w:r w:rsidR="00C527BD" w:rsidRPr="00B47BD9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you</w:t>
            </w:r>
            <w:r w:rsidR="00AD2C56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r organisation</w:t>
            </w:r>
            <w:r w:rsidR="00C527BD" w:rsidRPr="00B47BD9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 w:rsid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planned in </w:t>
            </w:r>
            <w:r w:rsidR="00AD2C56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its </w:t>
            </w:r>
            <w:r w:rsidR="00695C5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AWP for the reporting period</w:t>
            </w:r>
            <w:r w:rsidR="00AD2C56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 w:themeFill="background1"/>
          </w:tcPr>
          <w:p w14:paraId="2FDADDFE" w14:textId="78869CD9" w:rsidR="00C527BD" w:rsidRDefault="00B62E42" w:rsidP="00B640F8">
            <w:pPr>
              <w:spacing w:before="120" w:after="120" w:line="240" w:lineRule="auto"/>
              <w:ind w:left="140"/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Report progress</w:t>
            </w:r>
            <w:r w:rsid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on the activities </w:t>
            </w:r>
            <w:r w:rsidR="00565BE2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that </w:t>
            </w:r>
            <w:r w:rsid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you</w:t>
            </w:r>
            <w:r w:rsidR="00565BE2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r organisation</w:t>
            </w:r>
            <w:r w:rsid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undertook/</w:t>
            </w:r>
            <w:r w:rsidR="00565BE2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is</w:t>
            </w:r>
            <w:r w:rsid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undertaking to build capacity </w:t>
            </w:r>
            <w:r w:rsidR="00F964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of</w:t>
            </w:r>
            <w:r w:rsidR="00C527BD" w:rsidRPr="00B47BD9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an organisation to take over service delivery </w:t>
            </w:r>
            <w:r w:rsidR="00F964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in the future,</w:t>
            </w:r>
            <w:r w:rsid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including:</w:t>
            </w:r>
          </w:p>
          <w:p w14:paraId="7A832BEB" w14:textId="77777777" w:rsidR="00244020" w:rsidRDefault="00244020" w:rsidP="00B640F8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ind w:left="423" w:hanging="283"/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</w:pPr>
            <w:r w:rsidRP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Is it working?</w:t>
            </w:r>
          </w:p>
          <w:p w14:paraId="1538BDA0" w14:textId="77777777" w:rsidR="00244020" w:rsidRPr="00244020" w:rsidRDefault="00244020" w:rsidP="00B640F8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ind w:left="423" w:hanging="283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>Did you achieve the outcome you expected? Were there any unexpected outcomes (positive or negative)?</w:t>
            </w:r>
          </w:p>
          <w:p w14:paraId="3CCF624A" w14:textId="77777777" w:rsidR="00244020" w:rsidRPr="00244020" w:rsidRDefault="00244020" w:rsidP="00B640F8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ind w:left="423" w:hanging="283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>Were you successful in implementing the deliverable/s? Did you experience any issues, difficulties, or unexpected consequences (positive or negative)?</w:t>
            </w:r>
          </w:p>
          <w:p w14:paraId="7AFA8F70" w14:textId="77777777" w:rsidR="00244020" w:rsidRPr="00244020" w:rsidRDefault="00244020" w:rsidP="00B640F8">
            <w:pPr>
              <w:pStyle w:val="ListParagraph"/>
              <w:numPr>
                <w:ilvl w:val="0"/>
                <w:numId w:val="42"/>
              </w:numPr>
              <w:spacing w:before="120" w:after="120" w:line="240" w:lineRule="auto"/>
              <w:ind w:left="423" w:hanging="283"/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>What further work is required?</w:t>
            </w:r>
          </w:p>
        </w:tc>
      </w:tr>
    </w:tbl>
    <w:p w14:paraId="1D511C51" w14:textId="77777777" w:rsidR="007C675A" w:rsidRDefault="007C675A"/>
    <w:tbl>
      <w:tblPr>
        <w:tblStyle w:val="CGHTableBanded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87"/>
        <w:gridCol w:w="7796"/>
      </w:tblGrid>
      <w:tr w:rsidR="00C527BD" w14:paraId="3AA96F79" w14:textId="77777777" w:rsidTr="005D6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BB815EF" w14:textId="5F3C29D7" w:rsidR="00C527BD" w:rsidRDefault="00C527BD" w:rsidP="006C59A3">
            <w:pPr>
              <w:spacing w:before="120" w:after="120" w:line="240" w:lineRule="auto"/>
              <w:ind w:left="142"/>
              <w:rPr>
                <w:rStyle w:val="Heading1Char2"/>
                <w:sz w:val="22"/>
                <w:szCs w:val="22"/>
              </w:rPr>
            </w:pPr>
            <w:r>
              <w:rPr>
                <w:rStyle w:val="Heading1Char2"/>
                <w:sz w:val="22"/>
                <w:szCs w:val="22"/>
              </w:rPr>
              <w:t xml:space="preserve">Activity </w:t>
            </w:r>
            <w:r w:rsidR="00120A29">
              <w:rPr>
                <w:rStyle w:val="Heading1Char2"/>
                <w:sz w:val="22"/>
                <w:szCs w:val="22"/>
              </w:rPr>
              <w:t>name</w:t>
            </w:r>
          </w:p>
        </w:tc>
        <w:tc>
          <w:tcPr>
            <w:tcW w:w="77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</w:tcPr>
          <w:p w14:paraId="702E48BD" w14:textId="77777777" w:rsidR="00C527BD" w:rsidRDefault="00C527BD" w:rsidP="006C59A3">
            <w:pPr>
              <w:spacing w:before="120" w:after="0" w:line="240" w:lineRule="auto"/>
              <w:jc w:val="center"/>
              <w:rPr>
                <w:rStyle w:val="Heading1Char2"/>
                <w:sz w:val="22"/>
                <w:szCs w:val="22"/>
              </w:rPr>
            </w:pPr>
          </w:p>
        </w:tc>
      </w:tr>
      <w:tr w:rsidR="00C527BD" w14:paraId="7C9714FC" w14:textId="77777777" w:rsidTr="005D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112655B1" w14:textId="221E046F" w:rsidR="00C527BD" w:rsidRPr="00B47BD9" w:rsidRDefault="00244020" w:rsidP="006C59A3">
            <w:pPr>
              <w:spacing w:before="120" w:after="120" w:line="240" w:lineRule="auto"/>
              <w:ind w:left="142"/>
              <w:rPr>
                <w:rStyle w:val="Heading1Char2"/>
                <w:sz w:val="22"/>
                <w:szCs w:val="22"/>
              </w:rPr>
            </w:pPr>
            <w:r w:rsidRPr="00B47BD9">
              <w:rPr>
                <w:rStyle w:val="Heading1Char2"/>
                <w:sz w:val="22"/>
                <w:szCs w:val="22"/>
              </w:rPr>
              <w:t xml:space="preserve">Planned </w:t>
            </w:r>
            <w:r w:rsidR="00120A29">
              <w:rPr>
                <w:rStyle w:val="Heading1Char2"/>
                <w:sz w:val="22"/>
                <w:szCs w:val="22"/>
              </w:rPr>
              <w:t>m</w:t>
            </w:r>
            <w:r w:rsidR="00120A29" w:rsidRPr="00B47BD9">
              <w:rPr>
                <w:rStyle w:val="Heading1Char2"/>
                <w:sz w:val="22"/>
                <w:szCs w:val="22"/>
              </w:rPr>
              <w:t>entoring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06B22DE3" w14:textId="749CDC4E" w:rsidR="00C527BD" w:rsidRPr="00B47BD9" w:rsidRDefault="00244020" w:rsidP="006C59A3">
            <w:pPr>
              <w:spacing w:before="120" w:after="120" w:line="240" w:lineRule="auto"/>
              <w:jc w:val="center"/>
              <w:rPr>
                <w:rStyle w:val="Heading1Char2"/>
                <w:sz w:val="22"/>
                <w:szCs w:val="22"/>
              </w:rPr>
            </w:pPr>
            <w:r>
              <w:rPr>
                <w:rStyle w:val="Heading1Char2"/>
                <w:sz w:val="22"/>
                <w:szCs w:val="22"/>
              </w:rPr>
              <w:t xml:space="preserve">Progress </w:t>
            </w:r>
            <w:r w:rsidR="00120A29">
              <w:rPr>
                <w:rStyle w:val="Heading1Char2"/>
                <w:sz w:val="22"/>
                <w:szCs w:val="22"/>
              </w:rPr>
              <w:t>report</w:t>
            </w:r>
          </w:p>
        </w:tc>
      </w:tr>
      <w:tr w:rsidR="0052596E" w14:paraId="75B93D12" w14:textId="77777777" w:rsidTr="005D6CEE">
        <w:trPr>
          <w:trHeight w:val="2117"/>
        </w:trPr>
        <w:tc>
          <w:tcPr>
            <w:tcW w:w="7087" w:type="dxa"/>
            <w:shd w:val="clear" w:color="auto" w:fill="FFFFFF" w:themeFill="background1"/>
          </w:tcPr>
          <w:p w14:paraId="4B0CF83D" w14:textId="3980968F" w:rsidR="0052596E" w:rsidRPr="00B47BD9" w:rsidRDefault="009E41B4" w:rsidP="00B640F8">
            <w:pPr>
              <w:spacing w:before="120" w:after="0" w:line="240" w:lineRule="auto"/>
              <w:ind w:left="147"/>
              <w:rPr>
                <w:rStyle w:val="Heading1Char2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B</w:t>
            </w:r>
            <w:r w:rsid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rief summary of</w:t>
            </w:r>
            <w:r w:rsidR="00244020" w:rsidRPr="00B47BD9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the </w:t>
            </w:r>
            <w:r w:rsid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mentoring</w:t>
            </w:r>
            <w:r w:rsidR="00244020" w:rsidRPr="00B47BD9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 w:rsidR="00565BE2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that </w:t>
            </w:r>
            <w:r w:rsidR="00244020" w:rsidRPr="00B47BD9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you</w:t>
            </w:r>
            <w:r w:rsidR="00AD2C56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r organisation</w:t>
            </w:r>
            <w:r w:rsidR="00244020" w:rsidRPr="00B47BD9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 w:rsid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planned in </w:t>
            </w:r>
            <w:r w:rsidR="00AD2C56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its </w:t>
            </w:r>
            <w:r w:rsidR="00695C5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AWP for the reporting period</w:t>
            </w:r>
            <w:r w:rsidR="00AD2C56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.</w:t>
            </w:r>
          </w:p>
        </w:tc>
        <w:tc>
          <w:tcPr>
            <w:tcW w:w="7796" w:type="dxa"/>
            <w:shd w:val="clear" w:color="auto" w:fill="FFFFFF" w:themeFill="background1"/>
          </w:tcPr>
          <w:p w14:paraId="4B9C1D31" w14:textId="4C1F6D3C" w:rsidR="00244020" w:rsidRDefault="00B62E42" w:rsidP="00B640F8">
            <w:pPr>
              <w:spacing w:before="120" w:after="120" w:line="240" w:lineRule="auto"/>
              <w:ind w:left="140"/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Report progress</w:t>
            </w:r>
            <w:r w:rsid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on the activities</w:t>
            </w:r>
            <w:r w:rsidR="00565BE2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that</w:t>
            </w:r>
            <w:r w:rsid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you</w:t>
            </w:r>
            <w:r w:rsidR="00565BE2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r organisation</w:t>
            </w:r>
            <w:r w:rsid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undertook/</w:t>
            </w:r>
            <w:r w:rsidR="00207FE1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</w:t>
            </w:r>
            <w:r w:rsidR="00565BE2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is</w:t>
            </w:r>
            <w:r w:rsid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undertaking to build capacity </w:t>
            </w:r>
            <w:r w:rsidR="00F964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of</w:t>
            </w:r>
            <w:r w:rsidR="00244020" w:rsidRPr="00B47BD9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an organisation to take over service delivery </w:t>
            </w:r>
            <w:r w:rsidR="00F964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in the future,</w:t>
            </w:r>
            <w:r w:rsidR="00244020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 including:</w:t>
            </w:r>
          </w:p>
          <w:p w14:paraId="3F18C342" w14:textId="6CAE66D1" w:rsidR="00244020" w:rsidRPr="00B640F8" w:rsidRDefault="00244020" w:rsidP="00B640F8">
            <w:pPr>
              <w:pStyle w:val="ListParagraph"/>
              <w:numPr>
                <w:ilvl w:val="0"/>
                <w:numId w:val="49"/>
              </w:numPr>
              <w:spacing w:before="120" w:after="120" w:line="240" w:lineRule="auto"/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</w:pPr>
            <w:r w:rsidRPr="00B640F8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 xml:space="preserve">Is it </w:t>
            </w:r>
            <w:r w:rsidR="001C48E8" w:rsidRPr="00B640F8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effective</w:t>
            </w:r>
            <w:r w:rsidRPr="00B640F8">
              <w:rPr>
                <w:rStyle w:val="Heading1Char2"/>
                <w:b w:val="0"/>
                <w:i/>
                <w:color w:val="7F7F7F" w:themeColor="text1" w:themeTint="80"/>
                <w:sz w:val="22"/>
                <w:szCs w:val="22"/>
              </w:rPr>
              <w:t>?</w:t>
            </w:r>
          </w:p>
          <w:p w14:paraId="34078861" w14:textId="77777777" w:rsidR="00244020" w:rsidRPr="00B640F8" w:rsidRDefault="00244020" w:rsidP="00B640F8">
            <w:pPr>
              <w:pStyle w:val="ListParagraph"/>
              <w:numPr>
                <w:ilvl w:val="0"/>
                <w:numId w:val="49"/>
              </w:numPr>
              <w:spacing w:before="120" w:after="120" w:line="240" w:lineRule="auto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 w:rsidRPr="00B640F8">
              <w:rPr>
                <w:rFonts w:ascii="Arial" w:hAnsi="Arial" w:cs="Arial"/>
                <w:i/>
                <w:color w:val="747C74" w:themeColor="accent6" w:themeShade="80"/>
              </w:rPr>
              <w:t>Did you achieve the outcome you expected? Were there any unexpected outcomes (positive or negative)?</w:t>
            </w:r>
          </w:p>
          <w:p w14:paraId="2007BD11" w14:textId="77777777" w:rsidR="00244020" w:rsidRPr="00B640F8" w:rsidRDefault="00244020" w:rsidP="00B640F8">
            <w:pPr>
              <w:pStyle w:val="ListParagraph"/>
              <w:numPr>
                <w:ilvl w:val="0"/>
                <w:numId w:val="49"/>
              </w:numPr>
              <w:spacing w:before="120" w:after="120" w:line="240" w:lineRule="auto"/>
              <w:rPr>
                <w:rFonts w:ascii="Arial" w:hAnsi="Arial" w:cs="Arial"/>
                <w:bCs/>
                <w:i/>
                <w:color w:val="7F7F7F" w:themeColor="text1" w:themeTint="80"/>
              </w:rPr>
            </w:pPr>
            <w:r w:rsidRPr="00B640F8">
              <w:rPr>
                <w:rFonts w:ascii="Arial" w:hAnsi="Arial" w:cs="Arial"/>
                <w:i/>
                <w:color w:val="747C74" w:themeColor="accent6" w:themeShade="80"/>
              </w:rPr>
              <w:t>Were you successful in implementing the deliverable/s? Did you experience any issues, difficulties, or unexpected consequences (positive or negative)?</w:t>
            </w:r>
          </w:p>
          <w:p w14:paraId="175D6A07" w14:textId="6F4CF6D6" w:rsidR="0052596E" w:rsidRPr="00B640F8" w:rsidRDefault="00244020" w:rsidP="00B640F8">
            <w:pPr>
              <w:pStyle w:val="ListParagraph"/>
              <w:numPr>
                <w:ilvl w:val="0"/>
                <w:numId w:val="49"/>
              </w:numPr>
              <w:spacing w:before="120" w:after="120" w:line="240" w:lineRule="auto"/>
              <w:rPr>
                <w:rStyle w:val="Heading1Char2"/>
                <w:i/>
                <w:color w:val="7F7F7F" w:themeColor="text1" w:themeTint="80"/>
                <w:sz w:val="22"/>
                <w:szCs w:val="22"/>
              </w:rPr>
            </w:pPr>
            <w:r w:rsidRPr="00B640F8">
              <w:rPr>
                <w:rFonts w:ascii="Arial" w:hAnsi="Arial" w:cs="Arial"/>
                <w:i/>
                <w:color w:val="747C74" w:themeColor="accent6" w:themeShade="80"/>
              </w:rPr>
              <w:t xml:space="preserve">What further </w:t>
            </w:r>
            <w:r w:rsidR="00607B1F" w:rsidRPr="00B640F8">
              <w:rPr>
                <w:rFonts w:ascii="Arial" w:hAnsi="Arial" w:cs="Arial"/>
                <w:i/>
                <w:color w:val="747C74" w:themeColor="accent6" w:themeShade="80"/>
              </w:rPr>
              <w:t>areas of improvement are</w:t>
            </w:r>
            <w:r w:rsidRPr="00B640F8">
              <w:rPr>
                <w:rFonts w:ascii="Arial" w:hAnsi="Arial" w:cs="Arial"/>
                <w:i/>
                <w:color w:val="747C74" w:themeColor="accent6" w:themeShade="80"/>
              </w:rPr>
              <w:t xml:space="preserve"> is required?</w:t>
            </w:r>
          </w:p>
        </w:tc>
      </w:tr>
    </w:tbl>
    <w:p w14:paraId="5E68D406" w14:textId="77777777" w:rsidR="0052596E" w:rsidRDefault="0052596E">
      <w:pPr>
        <w:spacing w:after="0" w:line="240" w:lineRule="auto"/>
        <w:rPr>
          <w:rStyle w:val="Heading1Char2"/>
          <w:sz w:val="22"/>
          <w:szCs w:val="22"/>
        </w:rPr>
      </w:pPr>
    </w:p>
    <w:p w14:paraId="769AC703" w14:textId="77777777" w:rsidR="005F31B2" w:rsidRDefault="005F31B2">
      <w:pPr>
        <w:spacing w:after="0" w:line="240" w:lineRule="auto"/>
        <w:rPr>
          <w:rStyle w:val="Heading1Char2"/>
          <w:sz w:val="22"/>
          <w:szCs w:val="22"/>
        </w:rPr>
      </w:pPr>
      <w:r>
        <w:rPr>
          <w:rStyle w:val="Heading1Char2"/>
          <w:sz w:val="22"/>
          <w:szCs w:val="22"/>
        </w:rPr>
        <w:br w:type="page"/>
      </w:r>
    </w:p>
    <w:p w14:paraId="2AD1C051" w14:textId="79AB5FD3" w:rsidR="006477BE" w:rsidRPr="00C527BD" w:rsidRDefault="006477BE" w:rsidP="00CE1FC4">
      <w:pPr>
        <w:pStyle w:val="Numbers1"/>
        <w:spacing w:after="120"/>
        <w:rPr>
          <w:rStyle w:val="Heading1Char2"/>
          <w:rFonts w:eastAsiaTheme="minorHAnsi"/>
          <w:b/>
          <w:bCs/>
          <w:color w:val="auto"/>
          <w:sz w:val="22"/>
          <w:szCs w:val="22"/>
        </w:rPr>
      </w:pPr>
      <w:r>
        <w:rPr>
          <w:rStyle w:val="Heading1Char2"/>
          <w:b/>
          <w:sz w:val="22"/>
          <w:szCs w:val="22"/>
        </w:rPr>
        <w:lastRenderedPageBreak/>
        <w:t>Partnerships</w:t>
      </w:r>
    </w:p>
    <w:tbl>
      <w:tblPr>
        <w:tblStyle w:val="TableGrid"/>
        <w:tblW w:w="479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  <w:tblCaption w:val="Budget"/>
      </w:tblPr>
      <w:tblGrid>
        <w:gridCol w:w="3181"/>
        <w:gridCol w:w="8300"/>
        <w:gridCol w:w="3261"/>
      </w:tblGrid>
      <w:tr w:rsidR="00C047CD" w:rsidRPr="0015033C" w14:paraId="1A5AD453" w14:textId="77777777" w:rsidTr="00CE1FC4">
        <w:trPr>
          <w:trHeight w:val="741"/>
          <w:tblHeader/>
        </w:trPr>
        <w:tc>
          <w:tcPr>
            <w:tcW w:w="3894" w:type="pct"/>
            <w:gridSpan w:val="2"/>
            <w:shd w:val="clear" w:color="auto" w:fill="D9D9D9" w:themeFill="background1" w:themeFillShade="D9"/>
            <w:vAlign w:val="center"/>
          </w:tcPr>
          <w:p w14:paraId="4BCBB193" w14:textId="07E39C2C" w:rsidR="00C047CD" w:rsidRPr="00E35F3C" w:rsidRDefault="00C047CD" w:rsidP="00D72594">
            <w:pPr>
              <w:spacing w:before="60" w:after="120" w:line="240" w:lineRule="auto"/>
              <w:ind w:left="142"/>
              <w:rPr>
                <w:rFonts w:ascii="Arial" w:hAnsi="Arial" w:cs="Arial"/>
                <w:b/>
              </w:rPr>
            </w:pPr>
            <w:r w:rsidRPr="00E35F3C">
              <w:rPr>
                <w:b/>
                <w:lang w:eastAsia="en-AU"/>
              </w:rPr>
              <w:t xml:space="preserve">Have you undertaken a partnership analysis using a tool such as those listed on page </w:t>
            </w:r>
            <w:r w:rsidR="00A778FC">
              <w:rPr>
                <w:b/>
                <w:lang w:eastAsia="en-AU"/>
              </w:rPr>
              <w:t>7</w:t>
            </w:r>
            <w:r w:rsidR="00A778FC" w:rsidRPr="00E35F3C">
              <w:rPr>
                <w:b/>
                <w:lang w:eastAsia="en-AU"/>
              </w:rPr>
              <w:t xml:space="preserve"> </w:t>
            </w:r>
            <w:r w:rsidRPr="00E35F3C">
              <w:rPr>
                <w:b/>
                <w:lang w:eastAsia="en-AU"/>
              </w:rPr>
              <w:t>of the Community Strategic Plan</w:t>
            </w:r>
            <w:r w:rsidR="00A778FC">
              <w:rPr>
                <w:b/>
                <w:lang w:eastAsia="en-AU"/>
              </w:rPr>
              <w:t xml:space="preserve"> template</w:t>
            </w:r>
            <w:r w:rsidRPr="00E35F3C">
              <w:rPr>
                <w:b/>
                <w:lang w:eastAsia="en-AU"/>
              </w:rPr>
              <w:t xml:space="preserve">? </w:t>
            </w:r>
            <w:r w:rsidRPr="00E35F3C">
              <w:rPr>
                <w:lang w:eastAsia="en-AU"/>
              </w:rPr>
              <w:t xml:space="preserve">If </w:t>
            </w:r>
            <w:r w:rsidR="00B84424">
              <w:rPr>
                <w:lang w:eastAsia="en-AU"/>
              </w:rPr>
              <w:t>‘Yes’</w:t>
            </w:r>
            <w:r w:rsidR="0056739F">
              <w:rPr>
                <w:lang w:eastAsia="en-AU"/>
              </w:rPr>
              <w:t>,</w:t>
            </w:r>
            <w:r w:rsidRPr="00E35F3C">
              <w:rPr>
                <w:lang w:eastAsia="en-AU"/>
              </w:rPr>
              <w:t xml:space="preserve"> please identify</w:t>
            </w:r>
            <w:r w:rsidR="0056739F">
              <w:rPr>
                <w:lang w:eastAsia="en-AU"/>
              </w:rPr>
              <w:t xml:space="preserve"> the tool</w:t>
            </w:r>
            <w:r w:rsidRPr="00E35F3C">
              <w:rPr>
                <w:lang w:eastAsia="en-AU"/>
              </w:rPr>
              <w:t xml:space="preserve"> below</w:t>
            </w:r>
            <w:r w:rsidR="0056739F">
              <w:rPr>
                <w:lang w:eastAsia="en-AU"/>
              </w:rPr>
              <w:t>, outline how it was used and the outcome(s)</w:t>
            </w:r>
            <w:r w:rsidRPr="00E35F3C">
              <w:rPr>
                <w:lang w:eastAsia="en-AU"/>
              </w:rPr>
              <w:t>.</w:t>
            </w:r>
          </w:p>
        </w:tc>
        <w:tc>
          <w:tcPr>
            <w:tcW w:w="1106" w:type="pct"/>
            <w:vAlign w:val="center"/>
          </w:tcPr>
          <w:p w14:paraId="60683F8C" w14:textId="79EB47CA" w:rsidR="00C047CD" w:rsidRPr="004F106F" w:rsidRDefault="00C047CD" w:rsidP="00CE1FC4">
            <w:pPr>
              <w:spacing w:before="60" w:after="120" w:line="240" w:lineRule="auto"/>
              <w:jc w:val="center"/>
              <w:rPr>
                <w:rFonts w:ascii="Arial" w:hAnsi="Arial" w:cs="Arial"/>
              </w:rPr>
            </w:pPr>
            <w:r w:rsidRPr="00CE1FC4">
              <w:rPr>
                <w:rFonts w:ascii="Arial" w:hAnsi="Arial" w:cs="Arial"/>
                <w:sz w:val="28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</w:rPr>
                <w:id w:val="-119522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1FC4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CE1FC4">
              <w:rPr>
                <w:rFonts w:ascii="Arial" w:hAnsi="Arial" w:cs="Arial"/>
                <w:sz w:val="28"/>
              </w:rPr>
              <w:t xml:space="preserve"> </w:t>
            </w:r>
            <w:r w:rsidR="00CE1FC4" w:rsidRPr="00CE1FC4">
              <w:rPr>
                <w:rFonts w:ascii="Arial" w:hAnsi="Arial" w:cs="Arial"/>
                <w:sz w:val="28"/>
              </w:rPr>
              <w:t xml:space="preserve">  </w:t>
            </w:r>
            <w:r w:rsidRPr="00CE1FC4">
              <w:rPr>
                <w:rFonts w:ascii="Arial" w:hAnsi="Arial" w:cs="Arial"/>
                <w:sz w:val="28"/>
              </w:rPr>
              <w:t xml:space="preserve">No </w:t>
            </w:r>
            <w:sdt>
              <w:sdtPr>
                <w:rPr>
                  <w:rFonts w:ascii="Arial" w:hAnsi="Arial" w:cs="Arial"/>
                  <w:sz w:val="28"/>
                </w:rPr>
                <w:id w:val="-5797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1FC4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</w:p>
        </w:tc>
      </w:tr>
      <w:tr w:rsidR="00226DCC" w:rsidRPr="0015033C" w14:paraId="71DF578D" w14:textId="77777777" w:rsidTr="005D6CEE">
        <w:trPr>
          <w:trHeight w:val="513"/>
          <w:tblHeader/>
        </w:trPr>
        <w:tc>
          <w:tcPr>
            <w:tcW w:w="1079" w:type="pct"/>
            <w:shd w:val="clear" w:color="auto" w:fill="D9D9D9" w:themeFill="background1" w:themeFillShade="D9"/>
          </w:tcPr>
          <w:p w14:paraId="29902E4C" w14:textId="6B835520" w:rsidR="00226DCC" w:rsidRPr="00E35F3C" w:rsidRDefault="00226DCC" w:rsidP="005D6CEE">
            <w:pPr>
              <w:spacing w:before="120" w:after="120" w:line="240" w:lineRule="auto"/>
              <w:ind w:left="142"/>
              <w:rPr>
                <w:rFonts w:ascii="Arial" w:hAnsi="Arial" w:cs="Arial"/>
                <w:b/>
              </w:rPr>
            </w:pPr>
            <w:r w:rsidRPr="00E35F3C">
              <w:rPr>
                <w:rFonts w:ascii="Arial" w:hAnsi="Arial" w:cs="Arial"/>
                <w:b/>
              </w:rPr>
              <w:t>Tool</w:t>
            </w:r>
          </w:p>
        </w:tc>
        <w:tc>
          <w:tcPr>
            <w:tcW w:w="3921" w:type="pct"/>
            <w:gridSpan w:val="2"/>
            <w:shd w:val="clear" w:color="auto" w:fill="D9D9D9" w:themeFill="background1" w:themeFillShade="D9"/>
            <w:vAlign w:val="center"/>
          </w:tcPr>
          <w:p w14:paraId="1B4CF1A7" w14:textId="5A83D682" w:rsidR="00226DCC" w:rsidRPr="00E35F3C" w:rsidRDefault="000F216A" w:rsidP="005459E9">
            <w:pPr>
              <w:spacing w:before="60" w:after="120" w:line="240" w:lineRule="auto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it was used and </w:t>
            </w:r>
            <w:r w:rsidR="00F600FB">
              <w:rPr>
                <w:rFonts w:ascii="Arial" w:hAnsi="Arial" w:cs="Arial"/>
                <w:b/>
              </w:rPr>
              <w:t xml:space="preserve">what were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the outcome(s)</w:t>
            </w:r>
          </w:p>
        </w:tc>
      </w:tr>
      <w:tr w:rsidR="00226DCC" w:rsidRPr="0015033C" w14:paraId="30E9039A" w14:textId="77777777" w:rsidTr="005D6CEE">
        <w:trPr>
          <w:trHeight w:val="513"/>
          <w:tblHeader/>
        </w:trPr>
        <w:tc>
          <w:tcPr>
            <w:tcW w:w="1079" w:type="pct"/>
            <w:shd w:val="clear" w:color="auto" w:fill="FFFFFF" w:themeFill="background1"/>
          </w:tcPr>
          <w:p w14:paraId="202EABCB" w14:textId="7FBFE66F" w:rsidR="00226DCC" w:rsidRPr="00E35F3C" w:rsidRDefault="00056A15" w:rsidP="005D6CEE">
            <w:pPr>
              <w:spacing w:before="60" w:after="120" w:line="240" w:lineRule="auto"/>
              <w:ind w:left="142" w:right="198"/>
              <w:rPr>
                <w:rFonts w:ascii="Arial" w:hAnsi="Arial" w:cs="Arial"/>
                <w:i/>
              </w:rPr>
            </w:pPr>
            <w:r>
              <w:rPr>
                <w:i/>
                <w:color w:val="747C74" w:themeColor="background2" w:themeShade="80"/>
              </w:rPr>
              <w:t>e</w:t>
            </w:r>
            <w:r w:rsidR="00226DCC" w:rsidRPr="00E35F3C">
              <w:rPr>
                <w:i/>
                <w:color w:val="747C74" w:themeColor="background2" w:themeShade="80"/>
              </w:rPr>
              <w:t>.</w:t>
            </w:r>
            <w:r>
              <w:rPr>
                <w:i/>
                <w:color w:val="747C74" w:themeColor="background2" w:themeShade="80"/>
              </w:rPr>
              <w:t>g</w:t>
            </w:r>
            <w:r w:rsidR="00226DCC" w:rsidRPr="00E35F3C">
              <w:rPr>
                <w:i/>
                <w:color w:val="747C74" w:themeColor="background2" w:themeShade="80"/>
              </w:rPr>
              <w:t xml:space="preserve">. </w:t>
            </w:r>
            <w:hyperlink r:id="rId11" w:history="1">
              <w:r w:rsidR="00226DCC" w:rsidRPr="005D6CEE">
                <w:rPr>
                  <w:rStyle w:val="Hyperlink"/>
                  <w:i/>
                  <w:color w:val="747C74" w:themeColor="background2" w:themeShade="80"/>
                  <w:u w:val="none"/>
                </w:rPr>
                <w:t>SNAICC partnership audit tool</w:t>
              </w:r>
            </w:hyperlink>
          </w:p>
        </w:tc>
        <w:tc>
          <w:tcPr>
            <w:tcW w:w="3921" w:type="pct"/>
            <w:gridSpan w:val="2"/>
          </w:tcPr>
          <w:p w14:paraId="3981500E" w14:textId="6EF781F6" w:rsidR="00226DCC" w:rsidRPr="00E35F3C" w:rsidRDefault="00226DCC">
            <w:pPr>
              <w:spacing w:before="60" w:after="120" w:line="240" w:lineRule="auto"/>
              <w:ind w:left="142"/>
              <w:rPr>
                <w:i/>
                <w:color w:val="747C74" w:themeColor="background2" w:themeShade="80"/>
              </w:rPr>
            </w:pPr>
          </w:p>
        </w:tc>
      </w:tr>
      <w:tr w:rsidR="00226DCC" w:rsidRPr="0015033C" w14:paraId="78094433" w14:textId="77777777" w:rsidTr="005D6CEE">
        <w:trPr>
          <w:trHeight w:val="513"/>
          <w:tblHeader/>
        </w:trPr>
        <w:tc>
          <w:tcPr>
            <w:tcW w:w="1079" w:type="pct"/>
            <w:shd w:val="clear" w:color="auto" w:fill="FFFFFF" w:themeFill="background1"/>
          </w:tcPr>
          <w:p w14:paraId="763BEE9A" w14:textId="77777777" w:rsidR="00226DCC" w:rsidRPr="0015033C" w:rsidRDefault="00226DCC">
            <w:pPr>
              <w:spacing w:before="60" w:after="12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921" w:type="pct"/>
            <w:gridSpan w:val="2"/>
          </w:tcPr>
          <w:p w14:paraId="743D8AF8" w14:textId="77777777" w:rsidR="00226DCC" w:rsidRPr="004F106F" w:rsidRDefault="00226DCC">
            <w:pPr>
              <w:spacing w:before="60" w:after="120" w:line="240" w:lineRule="auto"/>
              <w:ind w:left="142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</w:tr>
      <w:tr w:rsidR="00226DCC" w:rsidRPr="0015033C" w14:paraId="6EB28CF2" w14:textId="77777777" w:rsidTr="005D6CEE">
        <w:trPr>
          <w:trHeight w:val="513"/>
          <w:tblHeader/>
        </w:trPr>
        <w:tc>
          <w:tcPr>
            <w:tcW w:w="1079" w:type="pct"/>
            <w:shd w:val="clear" w:color="auto" w:fill="FFFFFF" w:themeFill="background1"/>
          </w:tcPr>
          <w:p w14:paraId="168A5F54" w14:textId="77777777" w:rsidR="00226DCC" w:rsidRPr="0015033C" w:rsidRDefault="00226DCC">
            <w:pPr>
              <w:spacing w:before="60" w:after="120" w:line="24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3921" w:type="pct"/>
            <w:gridSpan w:val="2"/>
          </w:tcPr>
          <w:p w14:paraId="5577C44C" w14:textId="77777777" w:rsidR="00226DCC" w:rsidRPr="004F106F" w:rsidRDefault="00226DCC">
            <w:pPr>
              <w:spacing w:before="60" w:after="120" w:line="240" w:lineRule="auto"/>
              <w:ind w:left="142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</w:tr>
    </w:tbl>
    <w:p w14:paraId="52D60AFC" w14:textId="77777777" w:rsidR="00AE304F" w:rsidRDefault="00AE304F" w:rsidP="006477BE">
      <w:pPr>
        <w:rPr>
          <w:rStyle w:val="Heading1Char2"/>
          <w:b w:val="0"/>
          <w:sz w:val="22"/>
          <w:szCs w:val="22"/>
        </w:rPr>
      </w:pPr>
    </w:p>
    <w:p w14:paraId="7870551D" w14:textId="77777777" w:rsidR="00AE304F" w:rsidRDefault="00AE304F">
      <w:pPr>
        <w:spacing w:after="0" w:line="240" w:lineRule="auto"/>
        <w:rPr>
          <w:rStyle w:val="Heading1Char2"/>
          <w:b w:val="0"/>
          <w:sz w:val="22"/>
          <w:szCs w:val="22"/>
        </w:rPr>
      </w:pPr>
      <w:r>
        <w:rPr>
          <w:rStyle w:val="Heading1Char2"/>
          <w:b w:val="0"/>
          <w:sz w:val="22"/>
          <w:szCs w:val="22"/>
        </w:rPr>
        <w:br w:type="page"/>
      </w:r>
    </w:p>
    <w:p w14:paraId="087E2523" w14:textId="77777777" w:rsidR="00AE304F" w:rsidRPr="00C810ED" w:rsidRDefault="00AE304F">
      <w:pPr>
        <w:pStyle w:val="Numbers1"/>
        <w:rPr>
          <w:rStyle w:val="Heading1Char2"/>
          <w:rFonts w:eastAsiaTheme="minorHAnsi"/>
          <w:b/>
          <w:bCs/>
          <w:color w:val="auto"/>
          <w:sz w:val="22"/>
          <w:szCs w:val="22"/>
        </w:rPr>
      </w:pPr>
      <w:r w:rsidRPr="00C810ED">
        <w:rPr>
          <w:rStyle w:val="Heading1Char2"/>
          <w:b/>
          <w:sz w:val="22"/>
          <w:szCs w:val="22"/>
        </w:rPr>
        <w:lastRenderedPageBreak/>
        <w:t xml:space="preserve">Service delivery targets </w:t>
      </w:r>
    </w:p>
    <w:p w14:paraId="6A635CE5" w14:textId="04416AD4" w:rsidR="00AE304F" w:rsidRPr="005D6CEE" w:rsidRDefault="00AE304F" w:rsidP="005D6CEE">
      <w:pPr>
        <w:spacing w:line="240" w:lineRule="auto"/>
        <w:ind w:left="454"/>
        <w:rPr>
          <w:rStyle w:val="Heading1Char2"/>
          <w:b w:val="0"/>
          <w:bCs w:val="0"/>
          <w:sz w:val="22"/>
          <w:szCs w:val="22"/>
        </w:rPr>
      </w:pPr>
      <w:r w:rsidRPr="005D6CEE">
        <w:t>P</w:t>
      </w:r>
      <w:r w:rsidR="008C3697" w:rsidRPr="005D6CEE">
        <w:t>lease note that client targets, and performance against the targets from 1 July 2022 to 30 June 2023</w:t>
      </w:r>
      <w:r w:rsidR="00056E19" w:rsidRPr="005D6CEE">
        <w:t>,</w:t>
      </w:r>
      <w:r w:rsidR="008C3697" w:rsidRPr="005D6CEE">
        <w:t xml:space="preserve"> will be considered as part of the review point process </w:t>
      </w:r>
      <w:r w:rsidR="00BF17D4" w:rsidRPr="005D6CEE">
        <w:t xml:space="preserve">that commences </w:t>
      </w:r>
      <w:r w:rsidR="008C3697" w:rsidRPr="005D6CEE">
        <w:t>in September 2023.</w:t>
      </w:r>
    </w:p>
    <w:tbl>
      <w:tblPr>
        <w:tblpPr w:leftFromText="180" w:rightFromText="180" w:vertAnchor="text" w:tblpX="421" w:tblpY="1"/>
        <w:tblOverlap w:val="never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88"/>
        <w:gridCol w:w="5103"/>
        <w:gridCol w:w="7175"/>
      </w:tblGrid>
      <w:tr w:rsidR="00AE304F" w:rsidRPr="0015033C" w14:paraId="623A6133" w14:textId="77777777" w:rsidTr="005D6CEE">
        <w:trPr>
          <w:cantSplit/>
          <w:trHeight w:val="364"/>
          <w:tblHeader/>
        </w:trPr>
        <w:tc>
          <w:tcPr>
            <w:tcW w:w="898" w:type="pct"/>
            <w:shd w:val="clear" w:color="auto" w:fill="D9D9D9" w:themeFill="background1" w:themeFillShade="D9"/>
            <w:vAlign w:val="center"/>
          </w:tcPr>
          <w:p w14:paraId="00EFAB57" w14:textId="77777777" w:rsidR="00AE304F" w:rsidRPr="0015033C" w:rsidRDefault="00AE304F" w:rsidP="001849D9">
            <w:pPr>
              <w:spacing w:before="60" w:after="120" w:line="240" w:lineRule="auto"/>
              <w:ind w:left="142"/>
              <w:rPr>
                <w:rFonts w:ascii="Arial" w:hAnsi="Arial" w:cs="Arial"/>
                <w:b/>
              </w:rPr>
            </w:pPr>
            <w:r w:rsidRPr="0015033C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1705" w:type="pct"/>
            <w:shd w:val="clear" w:color="auto" w:fill="D9D9D9" w:themeFill="background1" w:themeFillShade="D9"/>
            <w:vAlign w:val="center"/>
          </w:tcPr>
          <w:p w14:paraId="058CDC89" w14:textId="77777777" w:rsidR="00AE304F" w:rsidRPr="0015033C" w:rsidRDefault="00AE304F" w:rsidP="001849D9">
            <w:pPr>
              <w:spacing w:before="60" w:after="120" w:line="240" w:lineRule="auto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97" w:type="pct"/>
            <w:shd w:val="clear" w:color="auto" w:fill="D9D9D9" w:themeFill="background1" w:themeFillShade="D9"/>
            <w:vAlign w:val="center"/>
          </w:tcPr>
          <w:p w14:paraId="07F52288" w14:textId="5CABEC07" w:rsidR="00AE304F" w:rsidRPr="0015033C" w:rsidRDefault="00AE304F" w:rsidP="005D6CEE">
            <w:pPr>
              <w:spacing w:before="60" w:after="120" w:line="240" w:lineRule="auto"/>
              <w:ind w:left="142"/>
              <w:rPr>
                <w:rFonts w:ascii="Arial" w:hAnsi="Arial" w:cs="Arial"/>
                <w:b/>
              </w:rPr>
            </w:pPr>
            <w:r w:rsidRPr="0015033C">
              <w:rPr>
                <w:rFonts w:ascii="Arial" w:hAnsi="Arial" w:cs="Arial"/>
                <w:b/>
              </w:rPr>
              <w:t xml:space="preserve">Progress </w:t>
            </w:r>
            <w:r w:rsidR="00762E8A">
              <w:rPr>
                <w:rFonts w:ascii="Arial" w:hAnsi="Arial" w:cs="Arial"/>
                <w:b/>
              </w:rPr>
              <w:t>r</w:t>
            </w:r>
            <w:r w:rsidR="00762E8A" w:rsidRPr="0015033C">
              <w:rPr>
                <w:rFonts w:ascii="Arial" w:hAnsi="Arial" w:cs="Arial"/>
                <w:b/>
              </w:rPr>
              <w:t>eport</w:t>
            </w:r>
          </w:p>
        </w:tc>
      </w:tr>
      <w:tr w:rsidR="00AE304F" w:rsidRPr="0015033C" w14:paraId="06E824D5" w14:textId="77777777" w:rsidTr="005D6CEE">
        <w:trPr>
          <w:cantSplit/>
          <w:trHeight w:val="364"/>
          <w:tblHeader/>
        </w:trPr>
        <w:tc>
          <w:tcPr>
            <w:tcW w:w="898" w:type="pct"/>
            <w:shd w:val="clear" w:color="auto" w:fill="auto"/>
          </w:tcPr>
          <w:p w14:paraId="74AFDF63" w14:textId="1F12F2B6" w:rsidR="00AE304F" w:rsidRPr="00C810ED" w:rsidRDefault="009145F1" w:rsidP="00EF0334">
            <w:pPr>
              <w:spacing w:before="60" w:after="120" w:line="240" w:lineRule="auto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 xml:space="preserve">Target stated in the </w:t>
            </w:r>
            <w:r w:rsidR="00E10363">
              <w:rPr>
                <w:rFonts w:ascii="Arial" w:hAnsi="Arial" w:cs="Arial"/>
                <w:i/>
                <w:color w:val="747C74" w:themeColor="accent6" w:themeShade="80"/>
              </w:rPr>
              <w:t>AWP for the reporting period</w:t>
            </w:r>
            <w:r>
              <w:rPr>
                <w:rFonts w:ascii="Arial" w:hAnsi="Arial" w:cs="Arial"/>
                <w:i/>
                <w:color w:val="747C74" w:themeColor="accent6" w:themeShade="80"/>
              </w:rPr>
              <w:t>.</w:t>
            </w:r>
          </w:p>
        </w:tc>
        <w:tc>
          <w:tcPr>
            <w:tcW w:w="1705" w:type="pct"/>
            <w:shd w:val="clear" w:color="auto" w:fill="auto"/>
          </w:tcPr>
          <w:p w14:paraId="1A19C0AB" w14:textId="34F600BE" w:rsidR="00AE304F" w:rsidRPr="004F106F" w:rsidRDefault="009145F1" w:rsidP="00EF0334">
            <w:pPr>
              <w:spacing w:before="60" w:after="12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 xml:space="preserve">Description </w:t>
            </w:r>
            <w:r w:rsidR="00734F5B">
              <w:rPr>
                <w:rFonts w:ascii="Arial" w:hAnsi="Arial" w:cs="Arial"/>
                <w:i/>
                <w:color w:val="747C74" w:themeColor="accent6" w:themeShade="80"/>
              </w:rPr>
              <w:t xml:space="preserve">of that target as </w:t>
            </w:r>
            <w:r>
              <w:rPr>
                <w:rFonts w:ascii="Arial" w:hAnsi="Arial" w:cs="Arial"/>
                <w:i/>
                <w:color w:val="747C74" w:themeColor="accent6" w:themeShade="80"/>
              </w:rPr>
              <w:t xml:space="preserve">in the </w:t>
            </w:r>
            <w:r w:rsidR="00E10363">
              <w:rPr>
                <w:rFonts w:ascii="Arial" w:hAnsi="Arial" w:cs="Arial"/>
                <w:i/>
                <w:color w:val="747C74" w:themeColor="accent6" w:themeShade="80"/>
              </w:rPr>
              <w:t>AWP for the reporting period</w:t>
            </w:r>
            <w:r>
              <w:rPr>
                <w:rFonts w:ascii="Arial" w:hAnsi="Arial" w:cs="Arial"/>
                <w:i/>
                <w:color w:val="747C74" w:themeColor="accent6" w:themeShade="80"/>
              </w:rPr>
              <w:t>.</w:t>
            </w:r>
            <w:r w:rsidR="00AE304F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</w:p>
        </w:tc>
        <w:tc>
          <w:tcPr>
            <w:tcW w:w="239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012295" w14:textId="5D0C8854" w:rsidR="00AE304F" w:rsidRPr="005D6CEE" w:rsidRDefault="00762E8A" w:rsidP="005D6CEE">
            <w:pPr>
              <w:spacing w:before="60" w:after="120" w:line="240" w:lineRule="auto"/>
              <w:ind w:left="164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5D6CEE">
              <w:rPr>
                <w:rFonts w:ascii="Arial" w:hAnsi="Arial" w:cs="Arial"/>
                <w:i/>
                <w:iCs/>
                <w:color w:val="808080" w:themeColor="background1" w:themeShade="80"/>
              </w:rPr>
              <w:t>Report progress against the target, including:</w:t>
            </w:r>
          </w:p>
          <w:p w14:paraId="6B988C63" w14:textId="77777777" w:rsidR="00762E8A" w:rsidRPr="005D6CEE" w:rsidRDefault="00A35773" w:rsidP="005D6CEE">
            <w:pPr>
              <w:pStyle w:val="ListParagraph"/>
              <w:numPr>
                <w:ilvl w:val="0"/>
                <w:numId w:val="46"/>
              </w:numPr>
              <w:spacing w:before="60" w:after="120" w:line="24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D6CEE">
              <w:rPr>
                <w:rFonts w:ascii="Arial" w:hAnsi="Arial" w:cs="Arial"/>
                <w:i/>
                <w:color w:val="808080" w:themeColor="background1" w:themeShade="80"/>
              </w:rPr>
              <w:t>whether your organisation</w:t>
            </w:r>
            <w:r w:rsidR="00C16DC1">
              <w:rPr>
                <w:rFonts w:ascii="Arial" w:hAnsi="Arial" w:cs="Arial"/>
                <w:i/>
                <w:color w:val="808080" w:themeColor="background1" w:themeShade="80"/>
              </w:rPr>
              <w:t xml:space="preserve"> and its Community Partners</w:t>
            </w:r>
            <w:r w:rsidRPr="005D6CEE">
              <w:rPr>
                <w:rFonts w:ascii="Arial" w:hAnsi="Arial" w:cs="Arial"/>
                <w:i/>
                <w:color w:val="808080" w:themeColor="background1" w:themeShade="80"/>
              </w:rPr>
              <w:t xml:space="preserve"> achieved the target or not</w:t>
            </w:r>
          </w:p>
          <w:p w14:paraId="564E9F22" w14:textId="77777777" w:rsidR="00CF614A" w:rsidRPr="005D6CEE" w:rsidRDefault="00CF614A" w:rsidP="005D6CEE">
            <w:pPr>
              <w:pStyle w:val="ListParagraph"/>
              <w:numPr>
                <w:ilvl w:val="0"/>
                <w:numId w:val="46"/>
              </w:numPr>
              <w:spacing w:before="60" w:after="120" w:line="24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D6CEE">
              <w:rPr>
                <w:rFonts w:ascii="Arial" w:hAnsi="Arial" w:cs="Arial"/>
                <w:i/>
                <w:color w:val="808080" w:themeColor="background1" w:themeShade="80"/>
              </w:rPr>
              <w:t xml:space="preserve">if </w:t>
            </w:r>
            <w:r w:rsidR="00C16DC1">
              <w:rPr>
                <w:rFonts w:ascii="Arial" w:hAnsi="Arial" w:cs="Arial"/>
                <w:i/>
                <w:color w:val="808080" w:themeColor="background1" w:themeShade="80"/>
              </w:rPr>
              <w:t>you</w:t>
            </w:r>
            <w:r w:rsidRPr="005D6CEE">
              <w:rPr>
                <w:rFonts w:ascii="Arial" w:hAnsi="Arial" w:cs="Arial"/>
                <w:i/>
                <w:color w:val="808080" w:themeColor="background1" w:themeShade="80"/>
              </w:rPr>
              <w:t xml:space="preserve"> did not meet the target, </w:t>
            </w:r>
            <w:r w:rsidR="00BF17D4">
              <w:rPr>
                <w:rFonts w:ascii="Arial" w:hAnsi="Arial" w:cs="Arial"/>
                <w:i/>
                <w:color w:val="808080" w:themeColor="background1" w:themeShade="80"/>
              </w:rPr>
              <w:t xml:space="preserve">an explanation of </w:t>
            </w:r>
            <w:r w:rsidRPr="005D6CEE">
              <w:rPr>
                <w:rFonts w:ascii="Arial" w:hAnsi="Arial" w:cs="Arial"/>
                <w:i/>
                <w:color w:val="808080" w:themeColor="background1" w:themeShade="80"/>
              </w:rPr>
              <w:t>the factors that contributed to this outcome</w:t>
            </w:r>
          </w:p>
          <w:p w14:paraId="213BCE38" w14:textId="77777777" w:rsidR="00A35773" w:rsidRPr="005D6CEE" w:rsidRDefault="002371D7" w:rsidP="005D6CEE">
            <w:pPr>
              <w:pStyle w:val="ListParagraph"/>
              <w:numPr>
                <w:ilvl w:val="0"/>
                <w:numId w:val="46"/>
              </w:numPr>
              <w:spacing w:before="60" w:after="120" w:line="24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D6CEE">
              <w:rPr>
                <w:rFonts w:ascii="Arial" w:hAnsi="Arial" w:cs="Arial"/>
                <w:i/>
                <w:color w:val="808080" w:themeColor="background1" w:themeShade="80"/>
              </w:rPr>
              <w:t>any insights or lessons learned</w:t>
            </w:r>
            <w:r w:rsidR="00CF614A" w:rsidRPr="005D6CEE">
              <w:rPr>
                <w:rFonts w:ascii="Arial" w:hAnsi="Arial" w:cs="Arial"/>
                <w:i/>
                <w:color w:val="808080" w:themeColor="background1" w:themeShade="80"/>
              </w:rPr>
              <w:t xml:space="preserve"> over the past 12 months</w:t>
            </w:r>
          </w:p>
          <w:p w14:paraId="0E62FF48" w14:textId="77777777" w:rsidR="002371D7" w:rsidRPr="005D6CEE" w:rsidRDefault="00CF614A" w:rsidP="005D6CEE">
            <w:pPr>
              <w:pStyle w:val="ListParagraph"/>
              <w:numPr>
                <w:ilvl w:val="0"/>
                <w:numId w:val="46"/>
              </w:numPr>
              <w:spacing w:before="60" w:after="120" w:line="240" w:lineRule="auto"/>
              <w:rPr>
                <w:rFonts w:ascii="Arial" w:hAnsi="Arial" w:cs="Arial"/>
                <w:i/>
                <w:color w:val="747C74" w:themeColor="accent6" w:themeShade="80"/>
              </w:rPr>
            </w:pPr>
            <w:r w:rsidRPr="005D6CEE">
              <w:rPr>
                <w:rFonts w:ascii="Arial" w:hAnsi="Arial" w:cs="Arial"/>
                <w:i/>
                <w:color w:val="808080" w:themeColor="background1" w:themeShade="80"/>
              </w:rPr>
              <w:t>any changes your organisation intends to implement based on its insights or lessons learned.</w:t>
            </w:r>
          </w:p>
        </w:tc>
      </w:tr>
      <w:tr w:rsidR="00AE304F" w:rsidRPr="0015033C" w14:paraId="31673D9F" w14:textId="77777777" w:rsidTr="005D6CEE">
        <w:trPr>
          <w:cantSplit/>
          <w:trHeight w:val="364"/>
          <w:tblHeader/>
        </w:trPr>
        <w:tc>
          <w:tcPr>
            <w:tcW w:w="898" w:type="pct"/>
            <w:shd w:val="clear" w:color="auto" w:fill="auto"/>
          </w:tcPr>
          <w:p w14:paraId="12D9B149" w14:textId="750D50BC" w:rsidR="00AE304F" w:rsidRDefault="00AE304F" w:rsidP="001849D9">
            <w:pPr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1705" w:type="pct"/>
            <w:shd w:val="clear" w:color="auto" w:fill="auto"/>
          </w:tcPr>
          <w:p w14:paraId="4472EFF2" w14:textId="1ADF2E31" w:rsidR="00AE304F" w:rsidRDefault="00AE304F" w:rsidP="001849D9">
            <w:pPr>
              <w:spacing w:before="60" w:after="12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239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6BFA1F" w14:textId="7EFBC4DF" w:rsidR="00AE304F" w:rsidRPr="004F106F" w:rsidRDefault="00AE304F" w:rsidP="00EF0334">
            <w:pPr>
              <w:spacing w:before="60" w:after="120" w:line="240" w:lineRule="auto"/>
              <w:ind w:left="163"/>
              <w:rPr>
                <w:rFonts w:ascii="Arial" w:hAnsi="Arial" w:cs="Arial"/>
                <w:i/>
                <w:iCs/>
                <w:color w:val="3A3D3A" w:themeColor="accent6" w:themeShade="40"/>
              </w:rPr>
            </w:pPr>
          </w:p>
        </w:tc>
      </w:tr>
      <w:tr w:rsidR="00AE304F" w:rsidRPr="0015033C" w14:paraId="6C343EFC" w14:textId="77777777" w:rsidTr="005D6CEE">
        <w:trPr>
          <w:cantSplit/>
          <w:trHeight w:val="364"/>
          <w:tblHeader/>
        </w:trPr>
        <w:tc>
          <w:tcPr>
            <w:tcW w:w="898" w:type="pct"/>
            <w:shd w:val="clear" w:color="auto" w:fill="auto"/>
          </w:tcPr>
          <w:p w14:paraId="60B3C5BD" w14:textId="4D6533A6" w:rsidR="00AE304F" w:rsidRPr="00C810ED" w:rsidRDefault="00AE304F" w:rsidP="001849D9">
            <w:pPr>
              <w:spacing w:before="60" w:after="120" w:line="240" w:lineRule="auto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1705" w:type="pct"/>
            <w:shd w:val="clear" w:color="auto" w:fill="auto"/>
          </w:tcPr>
          <w:p w14:paraId="6BB5E0B7" w14:textId="1B78E35B" w:rsidR="00AE304F" w:rsidRDefault="00AE304F" w:rsidP="001849D9">
            <w:pPr>
              <w:spacing w:before="60" w:after="12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239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7AAC64" w14:textId="0B708D03" w:rsidR="00AE304F" w:rsidRPr="004F106F" w:rsidRDefault="00AE304F" w:rsidP="001849D9">
            <w:pPr>
              <w:spacing w:before="60" w:after="120" w:line="240" w:lineRule="auto"/>
              <w:ind w:left="163"/>
              <w:rPr>
                <w:rFonts w:ascii="Arial" w:hAnsi="Arial" w:cs="Arial"/>
                <w:i/>
                <w:iCs/>
                <w:color w:val="3A3D3A" w:themeColor="accent6" w:themeShade="40"/>
              </w:rPr>
            </w:pPr>
          </w:p>
        </w:tc>
      </w:tr>
      <w:tr w:rsidR="00AE304F" w:rsidRPr="0015033C" w14:paraId="22B02620" w14:textId="77777777" w:rsidTr="005D6CEE">
        <w:trPr>
          <w:cantSplit/>
          <w:trHeight w:val="364"/>
          <w:tblHeader/>
        </w:trPr>
        <w:tc>
          <w:tcPr>
            <w:tcW w:w="898" w:type="pct"/>
            <w:shd w:val="clear" w:color="auto" w:fill="auto"/>
          </w:tcPr>
          <w:p w14:paraId="2B612E67" w14:textId="1D8E01D5" w:rsidR="00AE304F" w:rsidRPr="005E6FCA" w:rsidRDefault="00AE304F" w:rsidP="001849D9">
            <w:pPr>
              <w:spacing w:before="60" w:after="120" w:line="240" w:lineRule="auto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1705" w:type="pct"/>
            <w:shd w:val="clear" w:color="auto" w:fill="auto"/>
          </w:tcPr>
          <w:p w14:paraId="4A3DEBC6" w14:textId="68A79D77" w:rsidR="00AE304F" w:rsidRDefault="00AE304F" w:rsidP="001849D9">
            <w:pPr>
              <w:spacing w:before="60" w:after="12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239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8AFA46" w14:textId="0150BE5E" w:rsidR="00AE304F" w:rsidRPr="004F106F" w:rsidRDefault="00AE304F" w:rsidP="001849D9">
            <w:pPr>
              <w:spacing w:before="60" w:after="120" w:line="240" w:lineRule="auto"/>
              <w:ind w:left="163"/>
              <w:rPr>
                <w:rFonts w:ascii="Arial" w:hAnsi="Arial" w:cs="Arial"/>
                <w:i/>
                <w:iCs/>
                <w:color w:val="3A3D3A" w:themeColor="accent6" w:themeShade="40"/>
              </w:rPr>
            </w:pPr>
          </w:p>
        </w:tc>
      </w:tr>
      <w:tr w:rsidR="00AE304F" w:rsidRPr="0015033C" w14:paraId="7F7D6D87" w14:textId="77777777" w:rsidTr="005D6CEE">
        <w:trPr>
          <w:cantSplit/>
          <w:trHeight w:val="364"/>
          <w:tblHeader/>
        </w:trPr>
        <w:tc>
          <w:tcPr>
            <w:tcW w:w="898" w:type="pct"/>
            <w:shd w:val="clear" w:color="auto" w:fill="auto"/>
          </w:tcPr>
          <w:p w14:paraId="5AB3532B" w14:textId="0F5CE46F" w:rsidR="00AE304F" w:rsidRPr="0015033C" w:rsidRDefault="00893666" w:rsidP="001849D9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Del="000B1305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</w:p>
        </w:tc>
        <w:tc>
          <w:tcPr>
            <w:tcW w:w="1705" w:type="pct"/>
            <w:shd w:val="clear" w:color="auto" w:fill="auto"/>
          </w:tcPr>
          <w:p w14:paraId="2C8A85A5" w14:textId="0F21D5BE" w:rsidR="00AE304F" w:rsidRPr="0015033C" w:rsidRDefault="00AE304F" w:rsidP="001849D9">
            <w:pPr>
              <w:spacing w:before="60" w:after="120" w:line="240" w:lineRule="auto"/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239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35C96E" w14:textId="20119F7C" w:rsidR="00AE304F" w:rsidRPr="0015033C" w:rsidRDefault="00AE304F" w:rsidP="001849D9">
            <w:pPr>
              <w:spacing w:before="60" w:after="120" w:line="240" w:lineRule="auto"/>
              <w:ind w:left="163"/>
              <w:rPr>
                <w:rFonts w:ascii="Arial" w:hAnsi="Arial" w:cs="Arial"/>
                <w:b/>
              </w:rPr>
            </w:pPr>
          </w:p>
        </w:tc>
      </w:tr>
    </w:tbl>
    <w:p w14:paraId="09DFDBD1" w14:textId="77777777" w:rsidR="000B1305" w:rsidRDefault="000B1305" w:rsidP="005D6CEE">
      <w:pPr>
        <w:pStyle w:val="BodyText"/>
      </w:pPr>
    </w:p>
    <w:p w14:paraId="6C00997F" w14:textId="77777777" w:rsidR="000B1305" w:rsidRDefault="000B1305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zCs w:val="20"/>
        </w:rPr>
      </w:pPr>
      <w:r>
        <w:br w:type="page"/>
      </w:r>
    </w:p>
    <w:p w14:paraId="6E0D7C4B" w14:textId="6D976C21" w:rsidR="00AE304F" w:rsidRPr="004858EF" w:rsidRDefault="00AE304F">
      <w:pPr>
        <w:pStyle w:val="Numbers1"/>
      </w:pPr>
      <w:r w:rsidRPr="004858EF">
        <w:lastRenderedPageBreak/>
        <w:t>Barriers to service participation</w:t>
      </w:r>
    </w:p>
    <w:p w14:paraId="16663D76" w14:textId="62DCFFE7" w:rsidR="00AE304F" w:rsidRPr="00725DA0" w:rsidRDefault="00AE304F" w:rsidP="005D6CEE">
      <w:pPr>
        <w:spacing w:after="120" w:line="240" w:lineRule="auto"/>
        <w:ind w:left="454"/>
        <w:rPr>
          <w:rFonts w:ascii="Arial" w:hAnsi="Arial" w:cs="Arial"/>
          <w:bCs/>
        </w:rPr>
      </w:pPr>
      <w:r w:rsidRPr="005D6CEE">
        <w:rPr>
          <w:rFonts w:ascii="Arial" w:hAnsi="Arial" w:cs="Arial"/>
          <w:bCs/>
        </w:rPr>
        <w:t xml:space="preserve">The department is interested in how services are ensuring clients are accessing and participating in </w:t>
      </w:r>
      <w:r w:rsidR="00F621CE">
        <w:rPr>
          <w:rFonts w:ascii="Arial" w:hAnsi="Arial" w:cs="Arial"/>
          <w:bCs/>
        </w:rPr>
        <w:t>activities</w:t>
      </w:r>
      <w:r w:rsidRPr="005D6CEE">
        <w:rPr>
          <w:rFonts w:ascii="Arial" w:hAnsi="Arial" w:cs="Arial"/>
          <w:bCs/>
        </w:rPr>
        <w:t xml:space="preserve">. Please </w:t>
      </w:r>
      <w:r w:rsidR="000D2E09" w:rsidRPr="005D6CEE">
        <w:rPr>
          <w:rFonts w:ascii="Arial" w:hAnsi="Arial" w:cs="Arial"/>
          <w:bCs/>
        </w:rPr>
        <w:t xml:space="preserve">report </w:t>
      </w:r>
      <w:r w:rsidR="00193AE0">
        <w:rPr>
          <w:rFonts w:ascii="Arial" w:hAnsi="Arial" w:cs="Arial"/>
          <w:bCs/>
        </w:rPr>
        <w:t xml:space="preserve">progress </w:t>
      </w:r>
      <w:r w:rsidR="000D2E09" w:rsidRPr="005D6CEE">
        <w:rPr>
          <w:rFonts w:ascii="Arial" w:hAnsi="Arial" w:cs="Arial"/>
          <w:bCs/>
        </w:rPr>
        <w:t>on the</w:t>
      </w:r>
      <w:r w:rsidRPr="005D6CEE">
        <w:rPr>
          <w:rFonts w:ascii="Arial" w:hAnsi="Arial" w:cs="Arial"/>
          <w:b/>
          <w:bCs/>
        </w:rPr>
        <w:t xml:space="preserve"> </w:t>
      </w:r>
      <w:r w:rsidR="00D412E5">
        <w:rPr>
          <w:rFonts w:ascii="Arial" w:hAnsi="Arial" w:cs="Arial"/>
          <w:bCs/>
        </w:rPr>
        <w:t xml:space="preserve">clients’ participation </w:t>
      </w:r>
      <w:r w:rsidRPr="005D6CEE">
        <w:rPr>
          <w:rFonts w:ascii="Arial" w:hAnsi="Arial" w:cs="Arial"/>
          <w:bCs/>
        </w:rPr>
        <w:t>barrier</w:t>
      </w:r>
      <w:r w:rsidR="00193AE0">
        <w:rPr>
          <w:rFonts w:ascii="Arial" w:hAnsi="Arial" w:cs="Arial"/>
          <w:bCs/>
        </w:rPr>
        <w:t>(</w:t>
      </w:r>
      <w:r w:rsidRPr="005D6CEE">
        <w:rPr>
          <w:rFonts w:ascii="Arial" w:hAnsi="Arial" w:cs="Arial"/>
          <w:bCs/>
        </w:rPr>
        <w:t>s</w:t>
      </w:r>
      <w:r w:rsidR="00193AE0">
        <w:rPr>
          <w:rFonts w:ascii="Arial" w:hAnsi="Arial" w:cs="Arial"/>
          <w:bCs/>
        </w:rPr>
        <w:t>)</w:t>
      </w:r>
      <w:r w:rsidR="000D2E09" w:rsidRPr="005D6CEE">
        <w:rPr>
          <w:rFonts w:ascii="Arial" w:hAnsi="Arial" w:cs="Arial"/>
          <w:bCs/>
        </w:rPr>
        <w:t xml:space="preserve"> </w:t>
      </w:r>
      <w:r w:rsidR="00193AE0">
        <w:rPr>
          <w:rFonts w:ascii="Arial" w:hAnsi="Arial" w:cs="Arial"/>
          <w:bCs/>
        </w:rPr>
        <w:t>that your organisation identified</w:t>
      </w:r>
      <w:r w:rsidR="000D2E09" w:rsidRPr="005D6CEE">
        <w:rPr>
          <w:rFonts w:ascii="Arial" w:hAnsi="Arial" w:cs="Arial"/>
          <w:bCs/>
        </w:rPr>
        <w:t xml:space="preserve"> in </w:t>
      </w:r>
      <w:r w:rsidR="00193AE0">
        <w:rPr>
          <w:rFonts w:ascii="Arial" w:hAnsi="Arial" w:cs="Arial"/>
          <w:bCs/>
        </w:rPr>
        <w:t>its</w:t>
      </w:r>
      <w:r w:rsidR="001F10D3" w:rsidRPr="005D6CEE">
        <w:rPr>
          <w:rFonts w:ascii="Arial" w:hAnsi="Arial" w:cs="Arial"/>
          <w:bCs/>
        </w:rPr>
        <w:t xml:space="preserve"> </w:t>
      </w:r>
      <w:r w:rsidR="000D2E09" w:rsidRPr="005D6CEE">
        <w:rPr>
          <w:rFonts w:ascii="Arial" w:hAnsi="Arial" w:cs="Arial"/>
          <w:bCs/>
        </w:rPr>
        <w:t>AWP</w:t>
      </w:r>
      <w:r w:rsidR="001F10D3">
        <w:rPr>
          <w:rFonts w:ascii="Arial" w:hAnsi="Arial" w:cs="Arial"/>
          <w:bCs/>
        </w:rPr>
        <w:t xml:space="preserve"> for the reporting period</w:t>
      </w:r>
      <w:r w:rsidRPr="005D6CEE">
        <w:rPr>
          <w:rFonts w:ascii="Arial" w:hAnsi="Arial" w:cs="Arial"/>
          <w:bCs/>
        </w:rPr>
        <w:t xml:space="preserve">. </w:t>
      </w:r>
    </w:p>
    <w:tbl>
      <w:tblPr>
        <w:tblStyle w:val="TableGrid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Activity Details"/>
      </w:tblPr>
      <w:tblGrid>
        <w:gridCol w:w="2551"/>
        <w:gridCol w:w="12416"/>
      </w:tblGrid>
      <w:tr w:rsidR="006429E9" w:rsidRPr="0015033C" w14:paraId="2B016AF3" w14:textId="77777777" w:rsidTr="005D6CEE">
        <w:trPr>
          <w:tblHeader/>
        </w:trPr>
        <w:tc>
          <w:tcPr>
            <w:tcW w:w="2551" w:type="dxa"/>
            <w:shd w:val="clear" w:color="auto" w:fill="D9D9D9" w:themeFill="background1" w:themeFillShade="D9"/>
          </w:tcPr>
          <w:p w14:paraId="21A3F5B6" w14:textId="77777777" w:rsidR="006429E9" w:rsidRPr="0015033C" w:rsidRDefault="006429E9" w:rsidP="00B8666A">
            <w:pPr>
              <w:spacing w:before="120" w:after="120" w:line="240" w:lineRule="auto"/>
              <w:ind w:left="142"/>
              <w:rPr>
                <w:rFonts w:ascii="Arial" w:hAnsi="Arial" w:cs="Arial"/>
                <w:b/>
              </w:rPr>
            </w:pPr>
            <w:r w:rsidRPr="0015033C">
              <w:rPr>
                <w:rFonts w:ascii="Arial" w:hAnsi="Arial" w:cs="Arial"/>
                <w:b/>
              </w:rPr>
              <w:t>Participation barrier</w:t>
            </w:r>
          </w:p>
        </w:tc>
        <w:tc>
          <w:tcPr>
            <w:tcW w:w="12416" w:type="dxa"/>
            <w:shd w:val="clear" w:color="auto" w:fill="FFFFFF" w:themeFill="background1"/>
            <w:vAlign w:val="center"/>
          </w:tcPr>
          <w:p w14:paraId="2A160D1A" w14:textId="77777777" w:rsidR="006429E9" w:rsidRPr="004F106F" w:rsidRDefault="00094A32" w:rsidP="00B8666A">
            <w:pPr>
              <w:spacing w:before="120" w:after="12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 xml:space="preserve">Barrier identified in the </w:t>
            </w:r>
            <w:r w:rsidR="00E10363">
              <w:rPr>
                <w:rFonts w:ascii="Arial" w:hAnsi="Arial" w:cs="Arial"/>
                <w:i/>
                <w:color w:val="747C74" w:themeColor="accent6" w:themeShade="80"/>
              </w:rPr>
              <w:t>AWP for the reporting period</w:t>
            </w:r>
            <w:r>
              <w:rPr>
                <w:rFonts w:ascii="Arial" w:hAnsi="Arial" w:cs="Arial"/>
                <w:i/>
                <w:color w:val="747C74" w:themeColor="accent6" w:themeShade="80"/>
              </w:rPr>
              <w:t>.</w:t>
            </w:r>
            <w:r w:rsidR="006429E9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</w:p>
        </w:tc>
      </w:tr>
      <w:tr w:rsidR="006429E9" w:rsidRPr="0015033C" w14:paraId="1848D903" w14:textId="77777777" w:rsidTr="005D6CEE">
        <w:trPr>
          <w:tblHeader/>
        </w:trPr>
        <w:tc>
          <w:tcPr>
            <w:tcW w:w="2551" w:type="dxa"/>
            <w:shd w:val="clear" w:color="auto" w:fill="D9D9D9" w:themeFill="background1" w:themeFillShade="D9"/>
          </w:tcPr>
          <w:p w14:paraId="7070B135" w14:textId="77777777" w:rsidR="006429E9" w:rsidRPr="0015033C" w:rsidRDefault="006429E9" w:rsidP="00B8666A">
            <w:pPr>
              <w:spacing w:before="120" w:after="120" w:line="240" w:lineRule="auto"/>
              <w:ind w:left="142"/>
              <w:rPr>
                <w:rFonts w:ascii="Arial" w:hAnsi="Arial" w:cs="Arial"/>
                <w:b/>
              </w:rPr>
            </w:pPr>
            <w:r w:rsidRPr="0015033C">
              <w:rPr>
                <w:rFonts w:ascii="Arial" w:hAnsi="Arial" w:cs="Arial"/>
                <w:b/>
              </w:rPr>
              <w:t xml:space="preserve">Clients / client group </w:t>
            </w:r>
          </w:p>
        </w:tc>
        <w:tc>
          <w:tcPr>
            <w:tcW w:w="12416" w:type="dxa"/>
            <w:shd w:val="clear" w:color="auto" w:fill="FFFFFF" w:themeFill="background1"/>
            <w:vAlign w:val="center"/>
          </w:tcPr>
          <w:p w14:paraId="2E4B42A7" w14:textId="77777777" w:rsidR="006429E9" w:rsidRPr="004F106F" w:rsidRDefault="00094A32" w:rsidP="00B8666A">
            <w:pPr>
              <w:spacing w:before="120" w:after="12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 xml:space="preserve">Clients / client group identified in the </w:t>
            </w:r>
            <w:r w:rsidR="00E10363">
              <w:rPr>
                <w:rFonts w:ascii="Arial" w:hAnsi="Arial" w:cs="Arial"/>
                <w:i/>
                <w:color w:val="747C74" w:themeColor="accent6" w:themeShade="80"/>
              </w:rPr>
              <w:t>AWP for the reporting period</w:t>
            </w:r>
            <w:r>
              <w:rPr>
                <w:rFonts w:ascii="Arial" w:hAnsi="Arial" w:cs="Arial"/>
                <w:i/>
                <w:color w:val="747C74" w:themeColor="accent6" w:themeShade="80"/>
              </w:rPr>
              <w:t>.</w:t>
            </w:r>
            <w:r w:rsidR="006429E9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</w:p>
        </w:tc>
      </w:tr>
      <w:tr w:rsidR="006429E9" w:rsidRPr="0015033C" w14:paraId="297ECC16" w14:textId="77777777" w:rsidTr="005D6CEE">
        <w:trPr>
          <w:tblHeader/>
        </w:trPr>
        <w:tc>
          <w:tcPr>
            <w:tcW w:w="2551" w:type="dxa"/>
            <w:shd w:val="clear" w:color="auto" w:fill="D9D9D9" w:themeFill="background1" w:themeFillShade="D9"/>
          </w:tcPr>
          <w:p w14:paraId="3DBA017C" w14:textId="77777777" w:rsidR="006429E9" w:rsidRPr="0015033C" w:rsidRDefault="006429E9" w:rsidP="00B8666A">
            <w:pPr>
              <w:spacing w:before="120" w:after="120" w:line="240" w:lineRule="auto"/>
              <w:ind w:left="142"/>
              <w:rPr>
                <w:rFonts w:ascii="Arial" w:hAnsi="Arial" w:cs="Arial"/>
                <w:b/>
              </w:rPr>
            </w:pPr>
            <w:r w:rsidRPr="0015033C">
              <w:rPr>
                <w:rFonts w:ascii="Arial" w:hAnsi="Arial" w:cs="Arial"/>
                <w:b/>
              </w:rPr>
              <w:t>Deliverable</w:t>
            </w:r>
          </w:p>
        </w:tc>
        <w:tc>
          <w:tcPr>
            <w:tcW w:w="12416" w:type="dxa"/>
            <w:shd w:val="clear" w:color="auto" w:fill="FFFFFF" w:themeFill="background1"/>
            <w:vAlign w:val="center"/>
          </w:tcPr>
          <w:p w14:paraId="23D7D122" w14:textId="77777777" w:rsidR="006429E9" w:rsidRPr="004F106F" w:rsidRDefault="00094A32" w:rsidP="00B8666A">
            <w:pPr>
              <w:spacing w:before="120" w:after="12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 xml:space="preserve">Deliverable identified in the </w:t>
            </w:r>
            <w:r w:rsidR="00E10363">
              <w:rPr>
                <w:rFonts w:ascii="Arial" w:hAnsi="Arial" w:cs="Arial"/>
                <w:i/>
                <w:color w:val="747C74" w:themeColor="accent6" w:themeShade="80"/>
              </w:rPr>
              <w:t>AWP for the reporting period</w:t>
            </w:r>
            <w:r>
              <w:rPr>
                <w:rFonts w:ascii="Arial" w:hAnsi="Arial" w:cs="Arial"/>
                <w:i/>
                <w:color w:val="747C74" w:themeColor="accent6" w:themeShade="80"/>
              </w:rPr>
              <w:t>.</w:t>
            </w:r>
            <w:r w:rsidR="006429E9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</w:p>
        </w:tc>
      </w:tr>
      <w:tr w:rsidR="006429E9" w:rsidRPr="0015033C" w14:paraId="3C64FBDB" w14:textId="77777777" w:rsidTr="005D6CEE">
        <w:trPr>
          <w:tblHeader/>
        </w:trPr>
        <w:tc>
          <w:tcPr>
            <w:tcW w:w="2551" w:type="dxa"/>
            <w:shd w:val="clear" w:color="auto" w:fill="D9D9D9" w:themeFill="background1" w:themeFillShade="D9"/>
          </w:tcPr>
          <w:p w14:paraId="00682D74" w14:textId="77777777" w:rsidR="006429E9" w:rsidRPr="0015033C" w:rsidRDefault="006429E9" w:rsidP="00B8666A">
            <w:pPr>
              <w:spacing w:before="120" w:after="120" w:line="240" w:lineRule="auto"/>
              <w:ind w:left="142"/>
              <w:rPr>
                <w:rFonts w:ascii="Arial" w:hAnsi="Arial" w:cs="Arial"/>
                <w:b/>
              </w:rPr>
            </w:pPr>
            <w:r w:rsidRPr="0015033C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12416" w:type="dxa"/>
            <w:shd w:val="clear" w:color="auto" w:fill="FFFFFF" w:themeFill="background1"/>
            <w:vAlign w:val="center"/>
          </w:tcPr>
          <w:p w14:paraId="37A47D3A" w14:textId="77777777" w:rsidR="006429E9" w:rsidRPr="004F106F" w:rsidRDefault="00094A32" w:rsidP="00B8666A">
            <w:pPr>
              <w:spacing w:before="120" w:after="12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 xml:space="preserve">Outcome(s) identified in the </w:t>
            </w:r>
            <w:r w:rsidR="00E10363">
              <w:rPr>
                <w:rFonts w:ascii="Arial" w:hAnsi="Arial" w:cs="Arial"/>
                <w:i/>
                <w:color w:val="747C74" w:themeColor="accent6" w:themeShade="80"/>
              </w:rPr>
              <w:t>AWP for the reporting period</w:t>
            </w:r>
            <w:r>
              <w:rPr>
                <w:rFonts w:ascii="Arial" w:hAnsi="Arial" w:cs="Arial"/>
                <w:i/>
                <w:color w:val="747C74" w:themeColor="accent6" w:themeShade="80"/>
              </w:rPr>
              <w:t>.</w:t>
            </w:r>
            <w:r w:rsidR="006429E9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</w:p>
        </w:tc>
      </w:tr>
      <w:tr w:rsidR="006429E9" w:rsidRPr="0015033C" w14:paraId="6A27A7A6" w14:textId="77777777" w:rsidTr="005D6CEE">
        <w:trPr>
          <w:tblHeader/>
        </w:trPr>
        <w:tc>
          <w:tcPr>
            <w:tcW w:w="2551" w:type="dxa"/>
            <w:shd w:val="clear" w:color="auto" w:fill="D9D9D9" w:themeFill="background1" w:themeFillShade="D9"/>
          </w:tcPr>
          <w:p w14:paraId="091EC3FF" w14:textId="77777777" w:rsidR="006429E9" w:rsidRPr="0015033C" w:rsidRDefault="006429E9" w:rsidP="00B8666A">
            <w:pPr>
              <w:spacing w:before="120" w:after="120" w:line="240" w:lineRule="auto"/>
              <w:ind w:left="142"/>
              <w:rPr>
                <w:rFonts w:ascii="Arial" w:hAnsi="Arial" w:cs="Arial"/>
                <w:b/>
              </w:rPr>
            </w:pPr>
            <w:r w:rsidRPr="0015033C">
              <w:rPr>
                <w:rFonts w:ascii="Arial" w:hAnsi="Arial" w:cs="Arial"/>
                <w:b/>
              </w:rPr>
              <w:t>Measure of success</w:t>
            </w:r>
          </w:p>
        </w:tc>
        <w:tc>
          <w:tcPr>
            <w:tcW w:w="12416" w:type="dxa"/>
            <w:shd w:val="clear" w:color="auto" w:fill="FFFFFF" w:themeFill="background1"/>
            <w:vAlign w:val="center"/>
          </w:tcPr>
          <w:p w14:paraId="7C51D364" w14:textId="77777777" w:rsidR="006429E9" w:rsidRPr="004F106F" w:rsidRDefault="004A6BD8" w:rsidP="00B8666A">
            <w:pPr>
              <w:spacing w:before="120" w:after="12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>Measure</w:t>
            </w:r>
            <w:r w:rsidR="001222F3">
              <w:rPr>
                <w:rFonts w:ascii="Arial" w:hAnsi="Arial" w:cs="Arial"/>
                <w:i/>
                <w:color w:val="747C74" w:themeColor="accent6" w:themeShade="80"/>
              </w:rPr>
              <w:t>(</w:t>
            </w:r>
            <w:r>
              <w:rPr>
                <w:rFonts w:ascii="Arial" w:hAnsi="Arial" w:cs="Arial"/>
                <w:i/>
                <w:color w:val="747C74" w:themeColor="accent6" w:themeShade="80"/>
              </w:rPr>
              <w:t>s</w:t>
            </w:r>
            <w:r w:rsidR="001222F3">
              <w:rPr>
                <w:rFonts w:ascii="Arial" w:hAnsi="Arial" w:cs="Arial"/>
                <w:i/>
                <w:color w:val="747C74" w:themeColor="accent6" w:themeShade="80"/>
              </w:rPr>
              <w:t>)</w:t>
            </w:r>
            <w:r>
              <w:rPr>
                <w:rFonts w:ascii="Arial" w:hAnsi="Arial" w:cs="Arial"/>
                <w:i/>
                <w:color w:val="747C74" w:themeColor="accent6" w:themeShade="80"/>
              </w:rPr>
              <w:t xml:space="preserve"> to determine if your organisation is successfully addressing the barrier.</w:t>
            </w:r>
          </w:p>
        </w:tc>
      </w:tr>
      <w:tr w:rsidR="006429E9" w:rsidRPr="0015033C" w14:paraId="665CA7D3" w14:textId="77777777" w:rsidTr="005D6CEE">
        <w:trPr>
          <w:tblHeader/>
        </w:trPr>
        <w:tc>
          <w:tcPr>
            <w:tcW w:w="2551" w:type="dxa"/>
            <w:shd w:val="clear" w:color="auto" w:fill="D9D9D9" w:themeFill="background1" w:themeFillShade="D9"/>
          </w:tcPr>
          <w:p w14:paraId="0E57831E" w14:textId="77777777" w:rsidR="006429E9" w:rsidRPr="00AE304F" w:rsidRDefault="006429E9" w:rsidP="00B8666A">
            <w:pPr>
              <w:spacing w:before="120" w:after="120" w:line="240" w:lineRule="auto"/>
              <w:ind w:left="142"/>
              <w:rPr>
                <w:rFonts w:ascii="Arial" w:hAnsi="Arial" w:cs="Arial"/>
                <w:b/>
                <w:bCs/>
              </w:rPr>
            </w:pPr>
            <w:r w:rsidRPr="00AE304F">
              <w:rPr>
                <w:rFonts w:ascii="Arial" w:hAnsi="Arial" w:cs="Arial"/>
                <w:b/>
              </w:rPr>
              <w:t>Progress report</w:t>
            </w:r>
          </w:p>
        </w:tc>
        <w:tc>
          <w:tcPr>
            <w:tcW w:w="12416" w:type="dxa"/>
            <w:shd w:val="clear" w:color="auto" w:fill="FFFFFF" w:themeFill="background1"/>
            <w:vAlign w:val="center"/>
          </w:tcPr>
          <w:p w14:paraId="4E4DDA62" w14:textId="77777777" w:rsidR="006429E9" w:rsidRPr="005D6CEE" w:rsidRDefault="00B62E42" w:rsidP="00B8666A">
            <w:pPr>
              <w:spacing w:before="120" w:after="0" w:line="240" w:lineRule="auto"/>
              <w:ind w:left="164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D6CEE">
              <w:rPr>
                <w:rFonts w:ascii="Arial" w:hAnsi="Arial" w:cs="Arial"/>
                <w:i/>
                <w:color w:val="808080" w:themeColor="background1" w:themeShade="80"/>
              </w:rPr>
              <w:t>R</w:t>
            </w:r>
            <w:r w:rsidR="00200458" w:rsidRPr="005D6CEE">
              <w:rPr>
                <w:rFonts w:ascii="Arial" w:hAnsi="Arial" w:cs="Arial"/>
                <w:i/>
                <w:color w:val="808080" w:themeColor="background1" w:themeShade="80"/>
              </w:rPr>
              <w:t>eport progress</w:t>
            </w:r>
            <w:r w:rsidR="001222F3">
              <w:rPr>
                <w:rFonts w:ascii="Arial" w:hAnsi="Arial" w:cs="Arial"/>
                <w:i/>
                <w:color w:val="808080" w:themeColor="background1" w:themeShade="80"/>
              </w:rPr>
              <w:t>, including</w:t>
            </w:r>
            <w:r w:rsidR="006A7BFE" w:rsidRPr="005D6CEE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  <w:p w14:paraId="1BBFBC31" w14:textId="77777777" w:rsidR="0071098E" w:rsidRDefault="00295A5F" w:rsidP="00B8666A">
            <w:pPr>
              <w:pStyle w:val="ListParagraph"/>
              <w:numPr>
                <w:ilvl w:val="0"/>
                <w:numId w:val="47"/>
              </w:numPr>
              <w:spacing w:before="120" w:after="120" w:line="24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whether your organisation completed the deliverable</w:t>
            </w:r>
          </w:p>
          <w:p w14:paraId="25A36E6E" w14:textId="77777777" w:rsidR="00C127B7" w:rsidRDefault="00C127B7" w:rsidP="00B8666A">
            <w:pPr>
              <w:pStyle w:val="ListParagraph"/>
              <w:numPr>
                <w:ilvl w:val="0"/>
                <w:numId w:val="47"/>
              </w:numPr>
              <w:spacing w:before="120" w:after="120" w:line="24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whether your organisa</w:t>
            </w:r>
            <w:r w:rsidR="009A16F9">
              <w:rPr>
                <w:rFonts w:ascii="Arial" w:hAnsi="Arial" w:cs="Arial"/>
                <w:i/>
                <w:color w:val="808080" w:themeColor="background1" w:themeShade="80"/>
              </w:rPr>
              <w:t>tion achieved the expected outcome(s)</w:t>
            </w:r>
          </w:p>
          <w:p w14:paraId="09D04882" w14:textId="77777777" w:rsidR="009C08CE" w:rsidRDefault="009C08CE" w:rsidP="00B8666A">
            <w:pPr>
              <w:pStyle w:val="ListParagraph"/>
              <w:numPr>
                <w:ilvl w:val="0"/>
                <w:numId w:val="47"/>
              </w:numPr>
              <w:spacing w:before="120" w:after="120" w:line="24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any unexpected outcome(s) (positive or negative)</w:t>
            </w:r>
          </w:p>
          <w:p w14:paraId="167A4ED6" w14:textId="77777777" w:rsidR="00CE4704" w:rsidRDefault="000B21A5" w:rsidP="00B8666A">
            <w:pPr>
              <w:pStyle w:val="ListParagraph"/>
              <w:numPr>
                <w:ilvl w:val="0"/>
                <w:numId w:val="47"/>
              </w:numPr>
              <w:spacing w:before="120" w:after="120" w:line="24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performance against the measure(s) of success</w:t>
            </w:r>
          </w:p>
          <w:p w14:paraId="6D2F36A4" w14:textId="77777777" w:rsidR="000B21A5" w:rsidRPr="00925C03" w:rsidRDefault="000B21A5" w:rsidP="00B8666A">
            <w:pPr>
              <w:pStyle w:val="ListParagraph"/>
              <w:numPr>
                <w:ilvl w:val="0"/>
                <w:numId w:val="47"/>
              </w:numPr>
              <w:spacing w:before="120" w:after="120" w:line="24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any challenges or opportunities for improvement</w:t>
            </w:r>
          </w:p>
          <w:p w14:paraId="475015AF" w14:textId="77777777" w:rsidR="006A7BFE" w:rsidRPr="005D6CEE" w:rsidRDefault="00CE4704" w:rsidP="00B8666A">
            <w:pPr>
              <w:pStyle w:val="ListParagraph"/>
              <w:numPr>
                <w:ilvl w:val="0"/>
                <w:numId w:val="47"/>
              </w:numPr>
              <w:spacing w:before="120" w:after="120" w:line="240" w:lineRule="auto"/>
              <w:rPr>
                <w:rFonts w:ascii="Arial" w:hAnsi="Arial" w:cs="Arial"/>
                <w:i/>
                <w:color w:val="3A3D3A" w:themeColor="accent6" w:themeShade="40"/>
              </w:rPr>
            </w:pPr>
            <w:r w:rsidRPr="00925C03">
              <w:rPr>
                <w:rFonts w:ascii="Arial" w:hAnsi="Arial" w:cs="Arial"/>
                <w:i/>
                <w:color w:val="808080" w:themeColor="background1" w:themeShade="80"/>
              </w:rPr>
              <w:t>a</w:t>
            </w:r>
            <w:r w:rsidRPr="005D6CEE">
              <w:rPr>
                <w:rFonts w:ascii="Arial" w:hAnsi="Arial" w:cs="Arial"/>
                <w:i/>
                <w:color w:val="808080" w:themeColor="background1" w:themeShade="80"/>
              </w:rPr>
              <w:t>ny</w:t>
            </w:r>
            <w:r w:rsidRPr="00925C03">
              <w:rPr>
                <w:rFonts w:ascii="Arial" w:hAnsi="Arial" w:cs="Arial"/>
                <w:i/>
                <w:color w:val="808080" w:themeColor="background1" w:themeShade="80"/>
              </w:rPr>
              <w:t xml:space="preserve"> insights or lessons learned when investigating and</w:t>
            </w:r>
            <w:r w:rsidR="00393D88">
              <w:rPr>
                <w:rFonts w:ascii="Arial" w:hAnsi="Arial" w:cs="Arial"/>
                <w:i/>
                <w:color w:val="808080" w:themeColor="background1" w:themeShade="80"/>
              </w:rPr>
              <w:t>/or</w:t>
            </w:r>
            <w:r w:rsidRPr="00925C03">
              <w:rPr>
                <w:rFonts w:ascii="Arial" w:hAnsi="Arial" w:cs="Arial"/>
                <w:i/>
                <w:color w:val="808080" w:themeColor="background1" w:themeShade="80"/>
              </w:rPr>
              <w:t xml:space="preserve"> addressing the barrier</w:t>
            </w:r>
            <w:r w:rsidR="000B21A5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</w:tc>
      </w:tr>
    </w:tbl>
    <w:p w14:paraId="0B9F2DE9" w14:textId="77777777" w:rsidR="006429E9" w:rsidRPr="006477BE" w:rsidRDefault="006429E9" w:rsidP="006477BE">
      <w:pPr>
        <w:rPr>
          <w:rStyle w:val="Heading1Char2"/>
          <w:b w:val="0"/>
          <w:sz w:val="22"/>
          <w:szCs w:val="22"/>
        </w:rPr>
      </w:pPr>
    </w:p>
    <w:p w14:paraId="74B0F877" w14:textId="128E3F31" w:rsidR="00161CD4" w:rsidRPr="000D2E09" w:rsidRDefault="00EE5714" w:rsidP="00B8666A">
      <w:pPr>
        <w:pStyle w:val="Numbers1"/>
        <w:spacing w:after="120"/>
        <w:rPr>
          <w:rStyle w:val="Heading1Char2"/>
          <w:rFonts w:eastAsiaTheme="minorHAnsi"/>
          <w:b/>
          <w:bCs/>
          <w:color w:val="auto"/>
          <w:sz w:val="22"/>
          <w:szCs w:val="22"/>
        </w:rPr>
      </w:pPr>
      <w:r>
        <w:rPr>
          <w:rStyle w:val="Heading1Char2"/>
          <w:b/>
          <w:sz w:val="22"/>
          <w:szCs w:val="22"/>
        </w:rPr>
        <w:lastRenderedPageBreak/>
        <w:t>Community Strategic Plan</w:t>
      </w:r>
      <w:r w:rsidR="00142F59">
        <w:rPr>
          <w:rStyle w:val="Heading1Char2"/>
          <w:b/>
          <w:sz w:val="22"/>
          <w:szCs w:val="22"/>
        </w:rPr>
        <w:t xml:space="preserve"> (CSP)</w:t>
      </w:r>
      <w:r>
        <w:rPr>
          <w:rStyle w:val="Heading1Char2"/>
          <w:b/>
          <w:sz w:val="22"/>
          <w:szCs w:val="22"/>
        </w:rPr>
        <w:t xml:space="preserve"> </w:t>
      </w:r>
      <w:r w:rsidR="00AE304F">
        <w:rPr>
          <w:rStyle w:val="Heading1Char2"/>
          <w:b/>
          <w:sz w:val="22"/>
          <w:szCs w:val="22"/>
        </w:rPr>
        <w:t>–</w:t>
      </w:r>
      <w:r w:rsidR="00D22A19">
        <w:rPr>
          <w:rStyle w:val="Heading1Char2"/>
          <w:b/>
          <w:sz w:val="22"/>
          <w:szCs w:val="22"/>
        </w:rPr>
        <w:t xml:space="preserve"> progress</w:t>
      </w:r>
      <w:r w:rsidR="00AE304F">
        <w:rPr>
          <w:rStyle w:val="Heading1Char2"/>
          <w:b/>
          <w:sz w:val="22"/>
          <w:szCs w:val="22"/>
        </w:rPr>
        <w:t xml:space="preserve"> against priorities </w:t>
      </w:r>
    </w:p>
    <w:tbl>
      <w:tblPr>
        <w:tblpPr w:leftFromText="180" w:rightFromText="180" w:vertAnchor="text" w:tblpX="421" w:tblpY="1"/>
        <w:tblOverlap w:val="never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60"/>
        <w:gridCol w:w="8647"/>
        <w:gridCol w:w="3059"/>
      </w:tblGrid>
      <w:tr w:rsidR="005973BC" w:rsidRPr="0015033C" w14:paraId="3C9CEADB" w14:textId="77777777" w:rsidTr="005D6CEE">
        <w:trPr>
          <w:cantSplit/>
          <w:trHeight w:val="364"/>
          <w:tblHeader/>
        </w:trPr>
        <w:tc>
          <w:tcPr>
            <w:tcW w:w="3978" w:type="pct"/>
            <w:gridSpan w:val="2"/>
            <w:shd w:val="clear" w:color="auto" w:fill="D9D9D9" w:themeFill="background1" w:themeFillShade="D9"/>
            <w:vAlign w:val="center"/>
          </w:tcPr>
          <w:p w14:paraId="4438EF9B" w14:textId="77777777" w:rsidR="005973BC" w:rsidRPr="00D22A19" w:rsidRDefault="005973BC" w:rsidP="00FC5D08">
            <w:pPr>
              <w:keepNext/>
              <w:keepLines/>
              <w:spacing w:before="60" w:after="120" w:line="240" w:lineRule="auto"/>
              <w:ind w:left="142"/>
              <w:rPr>
                <w:rFonts w:ascii="Arial" w:hAnsi="Arial" w:cs="Arial"/>
                <w:b/>
              </w:rPr>
            </w:pPr>
            <w:r w:rsidRPr="00D22A19">
              <w:rPr>
                <w:b/>
                <w:lang w:eastAsia="en-AU"/>
              </w:rPr>
              <w:t>Have you undertaken an annual review of your CSP to ensure it remains relevant to the needs of the community?</w:t>
            </w:r>
          </w:p>
        </w:tc>
        <w:tc>
          <w:tcPr>
            <w:tcW w:w="1022" w:type="pct"/>
            <w:shd w:val="clear" w:color="auto" w:fill="FFFFFF" w:themeFill="background1"/>
            <w:vAlign w:val="center"/>
          </w:tcPr>
          <w:p w14:paraId="574CE93F" w14:textId="77777777" w:rsidR="005973BC" w:rsidRPr="0015033C" w:rsidRDefault="005973BC" w:rsidP="00B8666A">
            <w:pPr>
              <w:keepNext/>
              <w:keepLines/>
              <w:spacing w:before="60" w:after="12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r w:rsidRPr="00681814">
              <w:rPr>
                <w:iCs/>
                <w:lang w:eastAsia="en-AU"/>
              </w:rPr>
              <w:t>Yes</w:t>
            </w:r>
            <w:r w:rsidRPr="00681814">
              <w:rPr>
                <w:iCs/>
                <w:sz w:val="36"/>
                <w:szCs w:val="36"/>
                <w:lang w:eastAsia="en-AU"/>
              </w:rPr>
              <w:t xml:space="preserve">  </w:t>
            </w:r>
            <w:sdt>
              <w:sdtPr>
                <w:rPr>
                  <w:iCs/>
                  <w:sz w:val="36"/>
                  <w:szCs w:val="36"/>
                  <w:lang w:eastAsia="en-AU"/>
                </w:rPr>
                <w:id w:val="176101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sz w:val="36"/>
                    <w:szCs w:val="36"/>
                    <w:lang w:eastAsia="en-AU"/>
                  </w:rPr>
                  <w:t>☐</w:t>
                </w:r>
              </w:sdtContent>
            </w:sdt>
            <w:r w:rsidRPr="00681814">
              <w:rPr>
                <w:iCs/>
                <w:sz w:val="36"/>
                <w:szCs w:val="36"/>
                <w:lang w:eastAsia="en-AU"/>
              </w:rPr>
              <w:t xml:space="preserve">   </w:t>
            </w:r>
            <w:r w:rsidRPr="00681814">
              <w:rPr>
                <w:iCs/>
                <w:lang w:eastAsia="en-AU"/>
              </w:rPr>
              <w:t>No</w:t>
            </w:r>
            <w:r w:rsidRPr="00681814">
              <w:rPr>
                <w:iCs/>
                <w:sz w:val="36"/>
                <w:szCs w:val="36"/>
                <w:lang w:eastAsia="en-AU"/>
              </w:rPr>
              <w:t xml:space="preserve"> </w:t>
            </w:r>
            <w:sdt>
              <w:sdtPr>
                <w:rPr>
                  <w:iCs/>
                  <w:sz w:val="36"/>
                  <w:szCs w:val="36"/>
                  <w:lang w:eastAsia="en-AU"/>
                </w:rPr>
                <w:id w:val="21046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sz w:val="36"/>
                    <w:szCs w:val="36"/>
                    <w:lang w:eastAsia="en-AU"/>
                  </w:rPr>
                  <w:t>☐</w:t>
                </w:r>
              </w:sdtContent>
            </w:sdt>
          </w:p>
        </w:tc>
      </w:tr>
      <w:tr w:rsidR="005973BC" w:rsidRPr="0015033C" w14:paraId="1874DD0E" w14:textId="77777777" w:rsidTr="005D6CEE">
        <w:trPr>
          <w:cantSplit/>
          <w:trHeight w:val="364"/>
          <w:tblHeader/>
        </w:trPr>
        <w:tc>
          <w:tcPr>
            <w:tcW w:w="1089" w:type="pct"/>
            <w:shd w:val="clear" w:color="auto" w:fill="D9D9D9" w:themeFill="background1" w:themeFillShade="D9"/>
            <w:vAlign w:val="center"/>
          </w:tcPr>
          <w:p w14:paraId="6AEAACA5" w14:textId="7F113B0E" w:rsidR="005973BC" w:rsidRPr="00C810ED" w:rsidRDefault="005973BC" w:rsidP="005D6CEE">
            <w:pPr>
              <w:keepNext/>
              <w:keepLines/>
              <w:spacing w:before="60" w:after="120" w:line="240" w:lineRule="auto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b/>
              </w:rPr>
              <w:t xml:space="preserve">Priority </w:t>
            </w:r>
            <w:r w:rsidR="00FC5D08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3911" w:type="pct"/>
            <w:gridSpan w:val="2"/>
            <w:shd w:val="clear" w:color="auto" w:fill="D9D9D9" w:themeFill="background1" w:themeFillShade="D9"/>
            <w:vAlign w:val="center"/>
          </w:tcPr>
          <w:p w14:paraId="47EE3505" w14:textId="53138EBB" w:rsidR="005973BC" w:rsidRPr="004F106F" w:rsidRDefault="005973BC" w:rsidP="00EF0334">
            <w:pPr>
              <w:keepNext/>
              <w:keepLines/>
              <w:spacing w:before="60" w:after="12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  <w:r w:rsidRPr="0015033C">
              <w:rPr>
                <w:rFonts w:ascii="Arial" w:hAnsi="Arial" w:cs="Arial"/>
                <w:b/>
              </w:rPr>
              <w:t xml:space="preserve">Progress </w:t>
            </w:r>
            <w:r w:rsidR="00E37AB7">
              <w:rPr>
                <w:rFonts w:ascii="Arial" w:hAnsi="Arial" w:cs="Arial"/>
                <w:b/>
              </w:rPr>
              <w:t>r</w:t>
            </w:r>
            <w:r w:rsidR="00E37AB7" w:rsidRPr="0015033C">
              <w:rPr>
                <w:rFonts w:ascii="Arial" w:hAnsi="Arial" w:cs="Arial"/>
                <w:b/>
              </w:rPr>
              <w:t>eport</w:t>
            </w:r>
          </w:p>
        </w:tc>
      </w:tr>
      <w:tr w:rsidR="005973BC" w:rsidRPr="0015033C" w14:paraId="1D4AC75F" w14:textId="77777777" w:rsidTr="005D6CEE">
        <w:trPr>
          <w:cantSplit/>
          <w:trHeight w:val="364"/>
          <w:tblHeader/>
        </w:trPr>
        <w:tc>
          <w:tcPr>
            <w:tcW w:w="1089" w:type="pct"/>
            <w:shd w:val="clear" w:color="auto" w:fill="auto"/>
          </w:tcPr>
          <w:p w14:paraId="56512C90" w14:textId="77777777" w:rsidR="005973BC" w:rsidRPr="005D6CEE" w:rsidRDefault="00893666" w:rsidP="005D6CEE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D6CEE">
              <w:rPr>
                <w:rFonts w:ascii="Arial" w:hAnsi="Arial" w:cs="Arial"/>
                <w:i/>
                <w:color w:val="808080" w:themeColor="background1" w:themeShade="80"/>
              </w:rPr>
              <w:t>Priority area identified in your organisation’s CSP</w:t>
            </w:r>
          </w:p>
        </w:tc>
        <w:tc>
          <w:tcPr>
            <w:tcW w:w="3911" w:type="pct"/>
            <w:gridSpan w:val="2"/>
            <w:shd w:val="clear" w:color="auto" w:fill="auto"/>
          </w:tcPr>
          <w:p w14:paraId="03277F49" w14:textId="28A9A372" w:rsidR="005973BC" w:rsidRPr="005D6CEE" w:rsidRDefault="006E635F" w:rsidP="005D6CEE">
            <w:pPr>
              <w:keepNext/>
              <w:keepLines/>
              <w:spacing w:after="0" w:line="240" w:lineRule="auto"/>
              <w:ind w:left="163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</w:rPr>
              <w:t>Report progress on addressing the priority area over the past 12 months</w:t>
            </w:r>
            <w:r w:rsidR="00126176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including successes, challenges, </w:t>
            </w:r>
            <w:r w:rsidR="001B47C6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performance </w:t>
            </w:r>
            <w:r w:rsidR="00126176">
              <w:rPr>
                <w:rFonts w:ascii="Arial" w:hAnsi="Arial" w:cs="Arial"/>
                <w:i/>
                <w:iCs/>
                <w:color w:val="808080" w:themeColor="background1" w:themeShade="80"/>
              </w:rPr>
              <w:t>against measures of success</w:t>
            </w:r>
            <w:r w:rsidR="001B47C6">
              <w:rPr>
                <w:rFonts w:ascii="Arial" w:hAnsi="Arial" w:cs="Arial"/>
                <w:i/>
                <w:iCs/>
                <w:color w:val="808080" w:themeColor="background1" w:themeShade="80"/>
              </w:rPr>
              <w:t>, opportunities for improv</w:t>
            </w:r>
            <w:r w:rsidR="00D71B84">
              <w:rPr>
                <w:rFonts w:ascii="Arial" w:hAnsi="Arial" w:cs="Arial"/>
                <w:i/>
                <w:iCs/>
                <w:color w:val="808080" w:themeColor="background1" w:themeShade="80"/>
              </w:rPr>
              <w:t>ement</w:t>
            </w:r>
            <w:r w:rsidR="00324E30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and</w:t>
            </w:r>
            <w:r w:rsidR="00EF1B54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 lessons learned</w:t>
            </w:r>
            <w:r w:rsidR="001B47C6">
              <w:rPr>
                <w:rFonts w:ascii="Arial" w:hAnsi="Arial" w:cs="Arial"/>
                <w:i/>
                <w:iCs/>
                <w:color w:val="808080" w:themeColor="background1" w:themeShade="80"/>
              </w:rPr>
              <w:t>.</w:t>
            </w:r>
          </w:p>
        </w:tc>
      </w:tr>
      <w:tr w:rsidR="005973BC" w:rsidRPr="0015033C" w14:paraId="60375FE4" w14:textId="77777777" w:rsidTr="005D6CEE">
        <w:trPr>
          <w:cantSplit/>
          <w:trHeight w:val="364"/>
          <w:tblHeader/>
        </w:trPr>
        <w:tc>
          <w:tcPr>
            <w:tcW w:w="1089" w:type="pct"/>
            <w:shd w:val="clear" w:color="auto" w:fill="auto"/>
          </w:tcPr>
          <w:p w14:paraId="58CF55AA" w14:textId="77777777" w:rsidR="005973BC" w:rsidRPr="00C810ED" w:rsidRDefault="005973BC" w:rsidP="005D6CEE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3911" w:type="pct"/>
            <w:gridSpan w:val="2"/>
            <w:shd w:val="clear" w:color="auto" w:fill="auto"/>
          </w:tcPr>
          <w:p w14:paraId="2516368C" w14:textId="77777777" w:rsidR="005973BC" w:rsidRPr="004F106F" w:rsidRDefault="005973BC" w:rsidP="005D6CEE">
            <w:pPr>
              <w:keepNext/>
              <w:keepLines/>
              <w:spacing w:after="0" w:line="240" w:lineRule="auto"/>
              <w:ind w:left="163"/>
              <w:rPr>
                <w:rFonts w:ascii="Arial" w:hAnsi="Arial" w:cs="Arial"/>
                <w:i/>
                <w:iCs/>
                <w:color w:val="3A3D3A" w:themeColor="accent6" w:themeShade="40"/>
              </w:rPr>
            </w:pPr>
          </w:p>
        </w:tc>
      </w:tr>
      <w:tr w:rsidR="005973BC" w:rsidRPr="0015033C" w14:paraId="3A94AE34" w14:textId="77777777" w:rsidTr="005D6CEE">
        <w:trPr>
          <w:cantSplit/>
          <w:trHeight w:val="364"/>
          <w:tblHeader/>
        </w:trPr>
        <w:tc>
          <w:tcPr>
            <w:tcW w:w="1089" w:type="pct"/>
            <w:shd w:val="clear" w:color="auto" w:fill="auto"/>
          </w:tcPr>
          <w:p w14:paraId="47668F29" w14:textId="77777777" w:rsidR="005973BC" w:rsidRPr="005E6FCA" w:rsidRDefault="005973BC" w:rsidP="005D6CEE">
            <w:pPr>
              <w:keepNext/>
              <w:keepLines/>
              <w:spacing w:after="0" w:line="240" w:lineRule="auto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3911" w:type="pct"/>
            <w:gridSpan w:val="2"/>
            <w:shd w:val="clear" w:color="auto" w:fill="auto"/>
          </w:tcPr>
          <w:p w14:paraId="448EEFDC" w14:textId="77777777" w:rsidR="005973BC" w:rsidRPr="004F106F" w:rsidRDefault="005973BC" w:rsidP="005D6CEE">
            <w:pPr>
              <w:keepNext/>
              <w:keepLines/>
              <w:spacing w:after="0" w:line="240" w:lineRule="auto"/>
              <w:ind w:left="163"/>
              <w:rPr>
                <w:rFonts w:ascii="Arial" w:hAnsi="Arial" w:cs="Arial"/>
                <w:i/>
                <w:iCs/>
                <w:color w:val="3A3D3A" w:themeColor="accent6" w:themeShade="40"/>
              </w:rPr>
            </w:pPr>
          </w:p>
        </w:tc>
      </w:tr>
      <w:tr w:rsidR="005973BC" w:rsidRPr="0015033C" w14:paraId="2C154509" w14:textId="77777777" w:rsidTr="005D6CEE">
        <w:trPr>
          <w:cantSplit/>
          <w:trHeight w:val="364"/>
          <w:tblHeader/>
        </w:trPr>
        <w:tc>
          <w:tcPr>
            <w:tcW w:w="1089" w:type="pct"/>
            <w:shd w:val="clear" w:color="auto" w:fill="auto"/>
          </w:tcPr>
          <w:p w14:paraId="74EBCE37" w14:textId="77777777" w:rsidR="005973BC" w:rsidRPr="0015033C" w:rsidRDefault="005973BC" w:rsidP="005D6CEE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11" w:type="pct"/>
            <w:gridSpan w:val="2"/>
            <w:shd w:val="clear" w:color="auto" w:fill="auto"/>
          </w:tcPr>
          <w:p w14:paraId="1552FF35" w14:textId="77777777" w:rsidR="005973BC" w:rsidRPr="0015033C" w:rsidRDefault="005973BC" w:rsidP="005D6CEE">
            <w:pPr>
              <w:keepNext/>
              <w:keepLines/>
              <w:spacing w:after="0" w:line="240" w:lineRule="auto"/>
              <w:ind w:left="163"/>
              <w:rPr>
                <w:rFonts w:ascii="Arial" w:hAnsi="Arial" w:cs="Arial"/>
                <w:b/>
              </w:rPr>
            </w:pPr>
          </w:p>
        </w:tc>
      </w:tr>
      <w:tr w:rsidR="00E35F3C" w:rsidRPr="0015033C" w14:paraId="3F0772F4" w14:textId="77777777" w:rsidTr="005D6CEE">
        <w:trPr>
          <w:cantSplit/>
          <w:trHeight w:val="364"/>
          <w:tblHeader/>
        </w:trPr>
        <w:tc>
          <w:tcPr>
            <w:tcW w:w="1089" w:type="pct"/>
            <w:shd w:val="clear" w:color="auto" w:fill="auto"/>
          </w:tcPr>
          <w:p w14:paraId="47062743" w14:textId="77777777" w:rsidR="00E35F3C" w:rsidRPr="0015033C" w:rsidRDefault="00E35F3C" w:rsidP="005D6CEE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11" w:type="pct"/>
            <w:gridSpan w:val="2"/>
            <w:shd w:val="clear" w:color="auto" w:fill="auto"/>
          </w:tcPr>
          <w:p w14:paraId="521D09A2" w14:textId="77777777" w:rsidR="00E35F3C" w:rsidRPr="004F106F" w:rsidRDefault="00E35F3C" w:rsidP="005D6CEE">
            <w:pPr>
              <w:keepNext/>
              <w:keepLines/>
              <w:spacing w:after="0" w:line="240" w:lineRule="auto"/>
              <w:ind w:left="163"/>
              <w:rPr>
                <w:rFonts w:ascii="Arial" w:hAnsi="Arial" w:cs="Arial"/>
                <w:i/>
                <w:iCs/>
                <w:color w:val="3A3D3A" w:themeColor="accent6" w:themeShade="40"/>
              </w:rPr>
            </w:pPr>
          </w:p>
        </w:tc>
      </w:tr>
      <w:tr w:rsidR="00E35F3C" w:rsidRPr="0015033C" w14:paraId="3D6AF3F3" w14:textId="77777777" w:rsidTr="005D6CEE">
        <w:trPr>
          <w:cantSplit/>
          <w:trHeight w:val="364"/>
          <w:tblHeader/>
        </w:trPr>
        <w:tc>
          <w:tcPr>
            <w:tcW w:w="1089" w:type="pct"/>
            <w:shd w:val="clear" w:color="auto" w:fill="auto"/>
          </w:tcPr>
          <w:p w14:paraId="1BD1D216" w14:textId="77777777" w:rsidR="00E35F3C" w:rsidRPr="0015033C" w:rsidRDefault="00E35F3C" w:rsidP="005D6CEE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11" w:type="pct"/>
            <w:gridSpan w:val="2"/>
            <w:shd w:val="clear" w:color="auto" w:fill="auto"/>
          </w:tcPr>
          <w:p w14:paraId="5B75487E" w14:textId="77777777" w:rsidR="00E35F3C" w:rsidRPr="004F106F" w:rsidRDefault="00E35F3C" w:rsidP="005D6CEE">
            <w:pPr>
              <w:keepNext/>
              <w:keepLines/>
              <w:spacing w:after="0" w:line="240" w:lineRule="auto"/>
              <w:ind w:left="163"/>
              <w:rPr>
                <w:rFonts w:ascii="Arial" w:hAnsi="Arial" w:cs="Arial"/>
                <w:i/>
                <w:iCs/>
                <w:color w:val="3A3D3A" w:themeColor="accent6" w:themeShade="40"/>
              </w:rPr>
            </w:pPr>
          </w:p>
        </w:tc>
      </w:tr>
      <w:tr w:rsidR="00AE304F" w:rsidRPr="0015033C" w14:paraId="5079A1DE" w14:textId="77777777" w:rsidTr="005D6CEE">
        <w:trPr>
          <w:cantSplit/>
          <w:trHeight w:val="364"/>
          <w:tblHeader/>
        </w:trPr>
        <w:tc>
          <w:tcPr>
            <w:tcW w:w="1089" w:type="pct"/>
            <w:shd w:val="clear" w:color="auto" w:fill="FFFFFF" w:themeFill="background1"/>
          </w:tcPr>
          <w:p w14:paraId="4B1D7383" w14:textId="77777777" w:rsidR="00AE304F" w:rsidRPr="0015033C" w:rsidRDefault="00AE304F" w:rsidP="005D6CEE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11" w:type="pct"/>
            <w:gridSpan w:val="2"/>
            <w:shd w:val="clear" w:color="auto" w:fill="auto"/>
          </w:tcPr>
          <w:p w14:paraId="43E5584F" w14:textId="77777777" w:rsidR="00AE304F" w:rsidRPr="004F106F" w:rsidRDefault="00AE304F" w:rsidP="005D6CEE">
            <w:pPr>
              <w:keepNext/>
              <w:keepLines/>
              <w:spacing w:after="0" w:line="240" w:lineRule="auto"/>
              <w:ind w:left="163"/>
              <w:rPr>
                <w:rFonts w:ascii="Arial" w:hAnsi="Arial" w:cs="Arial"/>
                <w:i/>
                <w:color w:val="3A3D3A" w:themeColor="accent6" w:themeShade="40"/>
              </w:rPr>
            </w:pPr>
          </w:p>
        </w:tc>
      </w:tr>
      <w:tr w:rsidR="00AE304F" w:rsidRPr="0015033C" w14:paraId="306F7440" w14:textId="77777777" w:rsidTr="005D6CEE">
        <w:trPr>
          <w:cantSplit/>
          <w:trHeight w:val="364"/>
          <w:tblHeader/>
        </w:trPr>
        <w:tc>
          <w:tcPr>
            <w:tcW w:w="1089" w:type="pct"/>
            <w:shd w:val="clear" w:color="auto" w:fill="FFFFFF" w:themeFill="background1"/>
          </w:tcPr>
          <w:p w14:paraId="6543B350" w14:textId="77777777" w:rsidR="00AE304F" w:rsidRPr="0015033C" w:rsidRDefault="00AE304F" w:rsidP="005D6CEE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11" w:type="pct"/>
            <w:gridSpan w:val="2"/>
            <w:shd w:val="clear" w:color="auto" w:fill="auto"/>
          </w:tcPr>
          <w:p w14:paraId="7142F2F4" w14:textId="77777777" w:rsidR="00AE304F" w:rsidRPr="004F106F" w:rsidRDefault="00AE304F" w:rsidP="005D6CEE">
            <w:pPr>
              <w:keepNext/>
              <w:keepLines/>
              <w:spacing w:after="0" w:line="240" w:lineRule="auto"/>
              <w:ind w:left="163"/>
              <w:rPr>
                <w:rFonts w:ascii="Arial" w:hAnsi="Arial" w:cs="Arial"/>
                <w:i/>
                <w:color w:val="3A3D3A" w:themeColor="accent6" w:themeShade="40"/>
              </w:rPr>
            </w:pPr>
          </w:p>
        </w:tc>
      </w:tr>
    </w:tbl>
    <w:p w14:paraId="3ECB8D99" w14:textId="77777777" w:rsidR="0052596E" w:rsidRDefault="0052596E" w:rsidP="00C810ED">
      <w:pPr>
        <w:keepNext/>
        <w:spacing w:before="120"/>
        <w:rPr>
          <w:u w:val="single"/>
        </w:rPr>
      </w:pPr>
    </w:p>
    <w:p w14:paraId="2203F1F6" w14:textId="77777777" w:rsidR="0052596E" w:rsidRDefault="0052596E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0C6639DF" w14:textId="77777777" w:rsidR="0075633A" w:rsidRPr="005D6CEE" w:rsidRDefault="000E18AB">
      <w:pPr>
        <w:pStyle w:val="Numbers1"/>
        <w:rPr>
          <w:rStyle w:val="Heading1Char2"/>
          <w:sz w:val="22"/>
          <w:szCs w:val="22"/>
        </w:rPr>
      </w:pPr>
      <w:r w:rsidRPr="00C810ED">
        <w:rPr>
          <w:rStyle w:val="Heading1Char2"/>
          <w:b/>
          <w:sz w:val="22"/>
          <w:szCs w:val="22"/>
        </w:rPr>
        <w:lastRenderedPageBreak/>
        <w:t xml:space="preserve">Risk </w:t>
      </w:r>
      <w:r w:rsidR="00161CD4" w:rsidRPr="00C810ED">
        <w:rPr>
          <w:rStyle w:val="Heading1Char2"/>
          <w:b/>
          <w:sz w:val="22"/>
          <w:szCs w:val="22"/>
        </w:rPr>
        <w:t>m</w:t>
      </w:r>
      <w:r w:rsidRPr="00C810ED">
        <w:rPr>
          <w:rStyle w:val="Heading1Char2"/>
          <w:b/>
          <w:sz w:val="22"/>
          <w:szCs w:val="22"/>
        </w:rPr>
        <w:t>anagement</w:t>
      </w:r>
    </w:p>
    <w:p w14:paraId="48C6C8C6" w14:textId="77777777" w:rsidR="004F159C" w:rsidRPr="005D6CEE" w:rsidRDefault="004F159C" w:rsidP="005D6CEE">
      <w:pPr>
        <w:pStyle w:val="BodyText"/>
        <w:spacing w:before="0" w:line="240" w:lineRule="auto"/>
        <w:ind w:left="454"/>
        <w:rPr>
          <w:rStyle w:val="Heading1Char2"/>
          <w:rFonts w:asciiTheme="minorHAnsi" w:hAnsiTheme="minorHAnsi" w:cs="Times New Roman"/>
          <w:b w:val="0"/>
          <w:bCs w:val="0"/>
          <w:sz w:val="22"/>
          <w:szCs w:val="20"/>
        </w:rPr>
      </w:pPr>
      <w:r w:rsidRPr="00766D33">
        <w:rPr>
          <w:rStyle w:val="Heading1Char2"/>
          <w:rFonts w:asciiTheme="minorHAnsi" w:hAnsiTheme="minorHAnsi" w:cs="Times New Roman"/>
          <w:b w:val="0"/>
          <w:bCs w:val="0"/>
          <w:sz w:val="22"/>
          <w:szCs w:val="20"/>
        </w:rPr>
        <w:t>If additional risks are identified by your organisation throughout the reporting period, or an identified risk is realised, please immediately contact your Funding Arrangement Manager to discuss.</w:t>
      </w:r>
    </w:p>
    <w:tbl>
      <w:tblPr>
        <w:tblW w:w="486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0"/>
        <w:gridCol w:w="5729"/>
        <w:gridCol w:w="5127"/>
      </w:tblGrid>
      <w:tr w:rsidR="00E35F3C" w:rsidRPr="0015033C" w14:paraId="034181A9" w14:textId="77777777" w:rsidTr="005D6CEE">
        <w:trPr>
          <w:cantSplit/>
          <w:trHeight w:val="315"/>
          <w:tblHeader/>
        </w:trPr>
        <w:tc>
          <w:tcPr>
            <w:tcW w:w="1373" w:type="pct"/>
            <w:shd w:val="clear" w:color="auto" w:fill="D9D9D9" w:themeFill="background1" w:themeFillShade="D9"/>
            <w:vAlign w:val="center"/>
          </w:tcPr>
          <w:p w14:paraId="3C05F4FC" w14:textId="77777777" w:rsidR="00E35F3C" w:rsidRPr="0015033C" w:rsidRDefault="00E35F3C" w:rsidP="00B8666A">
            <w:pPr>
              <w:spacing w:before="120" w:after="120" w:line="240" w:lineRule="auto"/>
              <w:ind w:left="142"/>
              <w:rPr>
                <w:rFonts w:ascii="Arial" w:hAnsi="Arial" w:cs="Arial"/>
                <w:b/>
              </w:rPr>
            </w:pPr>
            <w:r w:rsidRPr="0015033C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1914" w:type="pct"/>
            <w:shd w:val="clear" w:color="auto" w:fill="D9D9D9" w:themeFill="background1" w:themeFillShade="D9"/>
            <w:vAlign w:val="center"/>
          </w:tcPr>
          <w:p w14:paraId="4B942C1B" w14:textId="77777777" w:rsidR="00E35F3C" w:rsidRPr="0015033C" w:rsidRDefault="00E35F3C" w:rsidP="00B8666A">
            <w:pPr>
              <w:spacing w:before="120" w:after="120" w:line="240" w:lineRule="auto"/>
              <w:ind w:left="142"/>
              <w:rPr>
                <w:rFonts w:ascii="Arial" w:hAnsi="Arial" w:cs="Arial"/>
                <w:b/>
              </w:rPr>
            </w:pPr>
            <w:r w:rsidRPr="0015033C">
              <w:rPr>
                <w:rFonts w:ascii="Arial" w:hAnsi="Arial" w:cs="Arial"/>
                <w:b/>
              </w:rPr>
              <w:t>How the risk will be managed</w:t>
            </w:r>
          </w:p>
        </w:tc>
        <w:tc>
          <w:tcPr>
            <w:tcW w:w="1713" w:type="pct"/>
            <w:shd w:val="clear" w:color="auto" w:fill="D9D9D9" w:themeFill="background1" w:themeFillShade="D9"/>
            <w:vAlign w:val="center"/>
          </w:tcPr>
          <w:p w14:paraId="0E6CE95E" w14:textId="0EF01061" w:rsidR="00E35F3C" w:rsidRPr="0015033C" w:rsidRDefault="00E35F3C" w:rsidP="00B8666A">
            <w:pPr>
              <w:spacing w:before="120" w:after="120" w:line="240" w:lineRule="auto"/>
              <w:ind w:left="142"/>
              <w:rPr>
                <w:rFonts w:ascii="Arial" w:hAnsi="Arial" w:cs="Arial"/>
                <w:b/>
              </w:rPr>
            </w:pPr>
            <w:r w:rsidRPr="0015033C">
              <w:rPr>
                <w:rFonts w:ascii="Arial" w:hAnsi="Arial" w:cs="Arial"/>
                <w:b/>
              </w:rPr>
              <w:t xml:space="preserve">Progress </w:t>
            </w:r>
            <w:r w:rsidR="00230DA5">
              <w:rPr>
                <w:rFonts w:ascii="Arial" w:hAnsi="Arial" w:cs="Arial"/>
                <w:b/>
              </w:rPr>
              <w:t>r</w:t>
            </w:r>
            <w:r w:rsidR="00230DA5" w:rsidRPr="0015033C">
              <w:rPr>
                <w:rFonts w:ascii="Arial" w:hAnsi="Arial" w:cs="Arial"/>
                <w:b/>
              </w:rPr>
              <w:t>eport</w:t>
            </w:r>
          </w:p>
        </w:tc>
      </w:tr>
      <w:tr w:rsidR="00E35F3C" w:rsidRPr="0015033C" w14:paraId="5749F956" w14:textId="77777777" w:rsidTr="005D6CEE">
        <w:trPr>
          <w:trHeight w:val="537"/>
        </w:trPr>
        <w:tc>
          <w:tcPr>
            <w:tcW w:w="1373" w:type="pct"/>
            <w:shd w:val="clear" w:color="auto" w:fill="auto"/>
          </w:tcPr>
          <w:p w14:paraId="0317E0F4" w14:textId="63CECAD5" w:rsidR="00E35F3C" w:rsidRPr="005D6CEE" w:rsidRDefault="006F4499" w:rsidP="00B8666A">
            <w:pPr>
              <w:spacing w:before="120" w:after="0" w:line="240" w:lineRule="auto"/>
              <w:ind w:left="163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D6CEE">
              <w:rPr>
                <w:rFonts w:ascii="Arial" w:hAnsi="Arial" w:cs="Arial"/>
                <w:i/>
                <w:color w:val="808080" w:themeColor="background1" w:themeShade="80"/>
              </w:rPr>
              <w:t>Risk identified</w:t>
            </w:r>
            <w:r w:rsidR="000D2E09" w:rsidRPr="005D6CEE">
              <w:rPr>
                <w:rFonts w:ascii="Arial" w:hAnsi="Arial" w:cs="Arial"/>
                <w:i/>
                <w:color w:val="808080" w:themeColor="background1" w:themeShade="80"/>
              </w:rPr>
              <w:t xml:space="preserve"> in your</w:t>
            </w:r>
            <w:r w:rsidRPr="005D6CEE">
              <w:rPr>
                <w:rFonts w:ascii="Arial" w:hAnsi="Arial" w:cs="Arial"/>
                <w:i/>
                <w:color w:val="808080" w:themeColor="background1" w:themeShade="80"/>
              </w:rPr>
              <w:t xml:space="preserve"> organisation’s</w:t>
            </w:r>
            <w:r w:rsidR="000D2E09" w:rsidRPr="005D6CEE">
              <w:rPr>
                <w:rFonts w:ascii="Arial" w:hAnsi="Arial" w:cs="Arial"/>
                <w:i/>
                <w:color w:val="808080" w:themeColor="background1" w:themeShade="80"/>
              </w:rPr>
              <w:t xml:space="preserve"> AWP</w:t>
            </w:r>
            <w:r w:rsidR="00142F59" w:rsidRPr="005D6CEE">
              <w:rPr>
                <w:rFonts w:ascii="Arial" w:hAnsi="Arial" w:cs="Arial"/>
                <w:i/>
                <w:color w:val="808080" w:themeColor="background1" w:themeShade="80"/>
              </w:rPr>
              <w:t xml:space="preserve"> for the reporting period</w:t>
            </w:r>
            <w:r w:rsidR="00E35F3C" w:rsidRPr="005D6CEE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</w:tc>
        <w:tc>
          <w:tcPr>
            <w:tcW w:w="1914" w:type="pct"/>
            <w:shd w:val="clear" w:color="auto" w:fill="auto"/>
          </w:tcPr>
          <w:p w14:paraId="461D98BB" w14:textId="7A50CA7F" w:rsidR="00E35F3C" w:rsidRPr="005D6CEE" w:rsidRDefault="004B0066" w:rsidP="00B8666A">
            <w:pPr>
              <w:spacing w:before="120" w:after="0" w:line="240" w:lineRule="auto"/>
              <w:ind w:left="163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D6CEE">
              <w:rPr>
                <w:rFonts w:ascii="Arial" w:hAnsi="Arial" w:cs="Arial"/>
                <w:i/>
                <w:color w:val="808080" w:themeColor="background1" w:themeShade="80"/>
              </w:rPr>
              <w:t>Planned action(s) identified in your organisation’s AWP for the reporting period.</w:t>
            </w:r>
          </w:p>
        </w:tc>
        <w:tc>
          <w:tcPr>
            <w:tcW w:w="1713" w:type="pct"/>
            <w:shd w:val="clear" w:color="auto" w:fill="D9D9D9" w:themeFill="background1" w:themeFillShade="D9"/>
          </w:tcPr>
          <w:p w14:paraId="78790F39" w14:textId="1B102245" w:rsidR="004B0066" w:rsidRPr="005D6CEE" w:rsidRDefault="00665DA9" w:rsidP="00B8666A">
            <w:pPr>
              <w:spacing w:before="120" w:after="0"/>
              <w:ind w:left="103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5D6CEE">
              <w:rPr>
                <w:rFonts w:ascii="Arial" w:hAnsi="Arial" w:cs="Arial"/>
                <w:i/>
                <w:iCs/>
                <w:color w:val="808080" w:themeColor="background1" w:themeShade="80"/>
              </w:rPr>
              <w:t>Report on progress, including action(s) your organisation took to manage the risk during the reporting period</w:t>
            </w:r>
            <w:r w:rsidR="00992C47" w:rsidRPr="005D6CEE">
              <w:rPr>
                <w:rFonts w:ascii="Arial" w:hAnsi="Arial" w:cs="Arial"/>
                <w:i/>
                <w:iCs/>
                <w:color w:val="808080" w:themeColor="background1" w:themeShade="80"/>
              </w:rPr>
              <w:t xml:space="preserve">, and whether the likelihood of the risk changed </w:t>
            </w:r>
            <w:r w:rsidR="00987E6B">
              <w:rPr>
                <w:rFonts w:ascii="Arial" w:hAnsi="Arial" w:cs="Arial"/>
                <w:i/>
                <w:iCs/>
                <w:color w:val="808080" w:themeColor="background1" w:themeShade="80"/>
              </w:rPr>
              <w:t>during the reporting period</w:t>
            </w:r>
            <w:r w:rsidR="00992C47" w:rsidRPr="005D6CEE">
              <w:rPr>
                <w:rFonts w:ascii="Arial" w:hAnsi="Arial" w:cs="Arial"/>
                <w:i/>
                <w:iCs/>
                <w:color w:val="808080" w:themeColor="background1" w:themeShade="80"/>
              </w:rPr>
              <w:t>.</w:t>
            </w:r>
          </w:p>
        </w:tc>
      </w:tr>
      <w:tr w:rsidR="00E35F3C" w:rsidRPr="0015033C" w14:paraId="24CAA7D2" w14:textId="77777777" w:rsidTr="005D6CEE">
        <w:trPr>
          <w:trHeight w:val="236"/>
        </w:trPr>
        <w:tc>
          <w:tcPr>
            <w:tcW w:w="1373" w:type="pct"/>
            <w:shd w:val="clear" w:color="auto" w:fill="auto"/>
          </w:tcPr>
          <w:p w14:paraId="4BEF4D5B" w14:textId="77777777" w:rsidR="00E35F3C" w:rsidRPr="004F106F" w:rsidRDefault="00E35F3C" w:rsidP="00B8666A">
            <w:pPr>
              <w:spacing w:before="120" w:after="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1914" w:type="pct"/>
            <w:shd w:val="clear" w:color="auto" w:fill="auto"/>
          </w:tcPr>
          <w:p w14:paraId="3677723A" w14:textId="77777777" w:rsidR="00E35F3C" w:rsidRPr="004F106F" w:rsidRDefault="00E35F3C" w:rsidP="00B8666A">
            <w:pPr>
              <w:spacing w:before="120" w:after="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1713" w:type="pct"/>
            <w:shd w:val="clear" w:color="auto" w:fill="D9D9D9" w:themeFill="background1" w:themeFillShade="D9"/>
          </w:tcPr>
          <w:p w14:paraId="1F65F091" w14:textId="77777777" w:rsidR="00E35F3C" w:rsidRPr="004F106F" w:rsidRDefault="00E35F3C" w:rsidP="00B8666A">
            <w:pPr>
              <w:spacing w:before="120" w:after="0"/>
              <w:ind w:left="103"/>
              <w:rPr>
                <w:rFonts w:ascii="Arial" w:hAnsi="Arial" w:cs="Arial"/>
                <w:i/>
                <w:iCs/>
                <w:color w:val="3A3D3A" w:themeColor="accent6" w:themeShade="40"/>
              </w:rPr>
            </w:pPr>
          </w:p>
        </w:tc>
      </w:tr>
      <w:tr w:rsidR="00E35F3C" w:rsidRPr="0015033C" w14:paraId="06CDA424" w14:textId="77777777" w:rsidTr="005D6CEE">
        <w:trPr>
          <w:trHeight w:val="236"/>
        </w:trPr>
        <w:tc>
          <w:tcPr>
            <w:tcW w:w="1373" w:type="pct"/>
            <w:shd w:val="clear" w:color="auto" w:fill="auto"/>
          </w:tcPr>
          <w:p w14:paraId="0D94DF29" w14:textId="77777777" w:rsidR="00E35F3C" w:rsidRPr="004F106F" w:rsidRDefault="00E35F3C" w:rsidP="00B8666A">
            <w:pPr>
              <w:spacing w:before="120" w:after="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1914" w:type="pct"/>
            <w:shd w:val="clear" w:color="auto" w:fill="auto"/>
          </w:tcPr>
          <w:p w14:paraId="2341E064" w14:textId="77777777" w:rsidR="00E35F3C" w:rsidRPr="004F106F" w:rsidRDefault="00E35F3C" w:rsidP="00B8666A">
            <w:pPr>
              <w:spacing w:before="120" w:after="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1713" w:type="pct"/>
            <w:shd w:val="clear" w:color="auto" w:fill="D9D9D9" w:themeFill="background1" w:themeFillShade="D9"/>
          </w:tcPr>
          <w:p w14:paraId="314A3485" w14:textId="77777777" w:rsidR="00E35F3C" w:rsidRPr="004F106F" w:rsidRDefault="00E35F3C" w:rsidP="00B8666A">
            <w:pPr>
              <w:spacing w:before="120" w:after="0"/>
              <w:ind w:left="103"/>
              <w:rPr>
                <w:rFonts w:ascii="Arial" w:hAnsi="Arial" w:cs="Arial"/>
                <w:i/>
                <w:iCs/>
                <w:color w:val="3A3D3A" w:themeColor="accent6" w:themeShade="40"/>
              </w:rPr>
            </w:pPr>
          </w:p>
        </w:tc>
      </w:tr>
      <w:tr w:rsidR="00E35F3C" w:rsidRPr="0015033C" w14:paraId="0247EEE0" w14:textId="77777777" w:rsidTr="005D6CEE">
        <w:trPr>
          <w:trHeight w:val="236"/>
        </w:trPr>
        <w:tc>
          <w:tcPr>
            <w:tcW w:w="1373" w:type="pct"/>
            <w:shd w:val="clear" w:color="auto" w:fill="auto"/>
          </w:tcPr>
          <w:p w14:paraId="1A1EBA0B" w14:textId="77777777" w:rsidR="00E35F3C" w:rsidRPr="004F106F" w:rsidRDefault="00E35F3C" w:rsidP="00B8666A">
            <w:pPr>
              <w:spacing w:before="120" w:after="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1914" w:type="pct"/>
            <w:shd w:val="clear" w:color="auto" w:fill="auto"/>
          </w:tcPr>
          <w:p w14:paraId="27D3FDFB" w14:textId="77777777" w:rsidR="00E35F3C" w:rsidRPr="004F106F" w:rsidRDefault="00E35F3C" w:rsidP="00B8666A">
            <w:pPr>
              <w:spacing w:before="120" w:after="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1713" w:type="pct"/>
            <w:shd w:val="clear" w:color="auto" w:fill="D9D9D9" w:themeFill="background1" w:themeFillShade="D9"/>
          </w:tcPr>
          <w:p w14:paraId="0AC352B0" w14:textId="77777777" w:rsidR="00E35F3C" w:rsidRPr="004F106F" w:rsidRDefault="00E35F3C" w:rsidP="00B8666A">
            <w:pPr>
              <w:spacing w:before="120" w:after="0"/>
              <w:ind w:left="103"/>
              <w:rPr>
                <w:rFonts w:ascii="Arial" w:hAnsi="Arial" w:cs="Arial"/>
                <w:i/>
                <w:iCs/>
                <w:color w:val="3A3D3A" w:themeColor="accent6" w:themeShade="40"/>
              </w:rPr>
            </w:pPr>
          </w:p>
        </w:tc>
      </w:tr>
      <w:tr w:rsidR="00E35F3C" w:rsidRPr="0015033C" w14:paraId="452C3583" w14:textId="77777777" w:rsidTr="005D6CEE">
        <w:trPr>
          <w:trHeight w:val="236"/>
        </w:trPr>
        <w:tc>
          <w:tcPr>
            <w:tcW w:w="1373" w:type="pct"/>
            <w:shd w:val="clear" w:color="auto" w:fill="auto"/>
          </w:tcPr>
          <w:p w14:paraId="1CA3BF0D" w14:textId="77777777" w:rsidR="00E35F3C" w:rsidRPr="004F106F" w:rsidRDefault="00E35F3C" w:rsidP="00B8666A">
            <w:pPr>
              <w:spacing w:before="120" w:after="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1914" w:type="pct"/>
            <w:shd w:val="clear" w:color="auto" w:fill="auto"/>
          </w:tcPr>
          <w:p w14:paraId="50E507A0" w14:textId="77777777" w:rsidR="00E35F3C" w:rsidRPr="004F106F" w:rsidRDefault="00E35F3C" w:rsidP="00B8666A">
            <w:pPr>
              <w:spacing w:before="120" w:after="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1713" w:type="pct"/>
            <w:shd w:val="clear" w:color="auto" w:fill="D9D9D9" w:themeFill="background1" w:themeFillShade="D9"/>
          </w:tcPr>
          <w:p w14:paraId="7D6274EA" w14:textId="77777777" w:rsidR="00E35F3C" w:rsidRPr="004F106F" w:rsidRDefault="00E35F3C" w:rsidP="00B8666A">
            <w:pPr>
              <w:spacing w:before="120" w:after="0"/>
              <w:ind w:left="103"/>
              <w:rPr>
                <w:rFonts w:ascii="Arial" w:hAnsi="Arial" w:cs="Arial"/>
                <w:i/>
                <w:iCs/>
                <w:color w:val="3A3D3A" w:themeColor="accent6" w:themeShade="40"/>
              </w:rPr>
            </w:pPr>
          </w:p>
        </w:tc>
      </w:tr>
      <w:tr w:rsidR="006477BE" w:rsidRPr="0015033C" w14:paraId="52642776" w14:textId="77777777" w:rsidTr="005D6CEE">
        <w:trPr>
          <w:trHeight w:val="236"/>
        </w:trPr>
        <w:tc>
          <w:tcPr>
            <w:tcW w:w="1373" w:type="pct"/>
            <w:shd w:val="clear" w:color="auto" w:fill="auto"/>
          </w:tcPr>
          <w:p w14:paraId="4C0DA9D9" w14:textId="77777777" w:rsidR="006477BE" w:rsidRPr="004F106F" w:rsidRDefault="006477BE" w:rsidP="00B8666A">
            <w:pPr>
              <w:spacing w:before="120" w:after="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1914" w:type="pct"/>
            <w:shd w:val="clear" w:color="auto" w:fill="auto"/>
          </w:tcPr>
          <w:p w14:paraId="4339B9B5" w14:textId="77777777" w:rsidR="006477BE" w:rsidRPr="004F106F" w:rsidRDefault="006477BE" w:rsidP="00B8666A">
            <w:pPr>
              <w:spacing w:before="120" w:after="0" w:line="240" w:lineRule="auto"/>
              <w:ind w:left="163"/>
              <w:rPr>
                <w:rFonts w:ascii="Arial" w:hAnsi="Arial" w:cs="Arial"/>
                <w:i/>
                <w:color w:val="747C74" w:themeColor="accent6" w:themeShade="80"/>
              </w:rPr>
            </w:pPr>
          </w:p>
        </w:tc>
        <w:tc>
          <w:tcPr>
            <w:tcW w:w="1713" w:type="pct"/>
            <w:shd w:val="clear" w:color="auto" w:fill="D9D9D9" w:themeFill="background1" w:themeFillShade="D9"/>
          </w:tcPr>
          <w:p w14:paraId="1896205C" w14:textId="77777777" w:rsidR="006477BE" w:rsidRPr="004F106F" w:rsidRDefault="006477BE" w:rsidP="00B8666A">
            <w:pPr>
              <w:spacing w:before="120" w:after="0"/>
              <w:ind w:left="103"/>
              <w:rPr>
                <w:rFonts w:ascii="Arial" w:hAnsi="Arial" w:cs="Arial"/>
                <w:i/>
                <w:iCs/>
                <w:color w:val="3A3D3A" w:themeColor="accent6" w:themeShade="40"/>
              </w:rPr>
            </w:pPr>
          </w:p>
        </w:tc>
      </w:tr>
    </w:tbl>
    <w:p w14:paraId="674AC2FD" w14:textId="77777777" w:rsidR="00185DDE" w:rsidRDefault="00185DDE">
      <w:pPr>
        <w:spacing w:after="0" w:line="240" w:lineRule="auto"/>
        <w:rPr>
          <w:rStyle w:val="Heading1Char2"/>
          <w:sz w:val="22"/>
          <w:szCs w:val="22"/>
        </w:rPr>
      </w:pPr>
    </w:p>
    <w:p w14:paraId="3A275E0B" w14:textId="77777777" w:rsidR="00185DDE" w:rsidRDefault="00185DDE">
      <w:pPr>
        <w:spacing w:after="0" w:line="240" w:lineRule="auto"/>
        <w:rPr>
          <w:rStyle w:val="Heading1Char2"/>
          <w:sz w:val="22"/>
          <w:szCs w:val="22"/>
        </w:rPr>
      </w:pPr>
      <w:r>
        <w:rPr>
          <w:rStyle w:val="Heading1Char2"/>
          <w:sz w:val="22"/>
          <w:szCs w:val="22"/>
        </w:rPr>
        <w:br w:type="page"/>
      </w:r>
    </w:p>
    <w:p w14:paraId="134FA8AF" w14:textId="21C876A7" w:rsidR="00682483" w:rsidRPr="004F106F" w:rsidRDefault="000E18AB" w:rsidP="00B8666A">
      <w:pPr>
        <w:pStyle w:val="Numbers1"/>
        <w:spacing w:after="120"/>
      </w:pPr>
      <w:r w:rsidRPr="00C810ED">
        <w:rPr>
          <w:rStyle w:val="Heading1Char2"/>
          <w:b/>
          <w:sz w:val="22"/>
          <w:szCs w:val="22"/>
        </w:rPr>
        <w:lastRenderedPageBreak/>
        <w:t>Feedback</w:t>
      </w:r>
      <w:r w:rsidR="009B56B4" w:rsidRPr="00C810ED">
        <w:rPr>
          <w:rStyle w:val="Heading1Char2"/>
          <w:b/>
          <w:sz w:val="22"/>
          <w:szCs w:val="22"/>
        </w:rPr>
        <w:t xml:space="preserve"> / </w:t>
      </w:r>
      <w:r w:rsidR="009675D9">
        <w:rPr>
          <w:rStyle w:val="Heading1Char2"/>
          <w:b/>
          <w:sz w:val="22"/>
          <w:szCs w:val="22"/>
        </w:rPr>
        <w:t>a</w:t>
      </w:r>
      <w:r w:rsidR="009675D9" w:rsidRPr="00C810ED">
        <w:rPr>
          <w:rStyle w:val="Heading1Char2"/>
          <w:b/>
          <w:sz w:val="22"/>
          <w:szCs w:val="22"/>
        </w:rPr>
        <w:t xml:space="preserve">dditional </w:t>
      </w:r>
      <w:r w:rsidR="009B56B4" w:rsidRPr="00C810ED">
        <w:rPr>
          <w:rStyle w:val="Heading1Char2"/>
          <w:b/>
          <w:sz w:val="22"/>
          <w:szCs w:val="22"/>
        </w:rPr>
        <w:t>i</w:t>
      </w:r>
      <w:r w:rsidR="00122EB9" w:rsidRPr="00C810ED">
        <w:rPr>
          <w:rStyle w:val="Heading1Char2"/>
          <w:b/>
          <w:sz w:val="22"/>
          <w:szCs w:val="22"/>
        </w:rPr>
        <w:t>nformation</w:t>
      </w:r>
      <w:r w:rsidRPr="004F106F">
        <w:rPr>
          <w:rStyle w:val="Heading1Char2"/>
          <w:sz w:val="22"/>
          <w:szCs w:val="22"/>
        </w:rPr>
        <w:t xml:space="preserve"> </w:t>
      </w:r>
    </w:p>
    <w:tbl>
      <w:tblPr>
        <w:tblW w:w="486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966"/>
      </w:tblGrid>
      <w:tr w:rsidR="000E18AB" w:rsidRPr="0015033C" w14:paraId="3DE6F037" w14:textId="77777777" w:rsidTr="005D6CEE">
        <w:trPr>
          <w:cantSplit/>
          <w:trHeight w:val="731"/>
          <w:tblHeader/>
        </w:trPr>
        <w:tc>
          <w:tcPr>
            <w:tcW w:w="5000" w:type="pct"/>
            <w:vMerge w:val="restart"/>
          </w:tcPr>
          <w:p w14:paraId="72070F7F" w14:textId="59EC0086" w:rsidR="00AC0A95" w:rsidRPr="004F106F" w:rsidRDefault="0020497D" w:rsidP="00185DDE">
            <w:pPr>
              <w:spacing w:before="60" w:after="120" w:line="240" w:lineRule="auto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>This section gives your organisation an opportunity</w:t>
            </w:r>
            <w:r w:rsidR="00E47E95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  <w:r w:rsidR="00B212AB">
              <w:rPr>
                <w:rFonts w:ascii="Arial" w:hAnsi="Arial" w:cs="Arial"/>
                <w:i/>
                <w:color w:val="747C74" w:themeColor="accent6" w:themeShade="80"/>
              </w:rPr>
              <w:t>to</w:t>
            </w:r>
            <w:r w:rsidR="00B212AB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  <w:r w:rsidR="00B212AB">
              <w:rPr>
                <w:rFonts w:ascii="Arial" w:hAnsi="Arial" w:cs="Arial"/>
                <w:i/>
                <w:color w:val="747C74" w:themeColor="accent6" w:themeShade="80"/>
              </w:rPr>
              <w:t>provide</w:t>
            </w:r>
            <w:r w:rsidR="00B212AB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  <w:r w:rsidR="00E47E95" w:rsidRPr="004F106F">
              <w:rPr>
                <w:rFonts w:ascii="Arial" w:hAnsi="Arial" w:cs="Arial"/>
                <w:i/>
                <w:color w:val="747C74" w:themeColor="accent6" w:themeShade="80"/>
              </w:rPr>
              <w:t>information on any aspect</w:t>
            </w:r>
            <w:r w:rsidR="00B212AB">
              <w:rPr>
                <w:rFonts w:ascii="Arial" w:hAnsi="Arial" w:cs="Arial"/>
                <w:i/>
                <w:color w:val="747C74" w:themeColor="accent6" w:themeShade="80"/>
              </w:rPr>
              <w:t>s</w:t>
            </w:r>
            <w:r w:rsidR="00E47E95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of service delivery </w:t>
            </w:r>
            <w:r w:rsidR="00914138">
              <w:rPr>
                <w:rFonts w:ascii="Arial" w:hAnsi="Arial" w:cs="Arial"/>
                <w:i/>
                <w:color w:val="747C74" w:themeColor="accent6" w:themeShade="80"/>
              </w:rPr>
              <w:t xml:space="preserve">that are </w:t>
            </w:r>
            <w:r w:rsidR="00E47E95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not already captured in </w:t>
            </w:r>
            <w:r w:rsidR="00B212AB">
              <w:rPr>
                <w:rFonts w:ascii="Arial" w:hAnsi="Arial" w:cs="Arial"/>
                <w:i/>
                <w:color w:val="747C74" w:themeColor="accent6" w:themeShade="80"/>
              </w:rPr>
              <w:t>other</w:t>
            </w:r>
            <w:r w:rsidR="00E47E95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sections</w:t>
            </w:r>
            <w:r w:rsidR="00B212AB">
              <w:rPr>
                <w:rFonts w:ascii="Arial" w:hAnsi="Arial" w:cs="Arial"/>
                <w:i/>
                <w:color w:val="747C74" w:themeColor="accent6" w:themeShade="80"/>
              </w:rPr>
              <w:t xml:space="preserve"> of the AWP Report</w:t>
            </w:r>
            <w:r w:rsidR="00E47E95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. </w:t>
            </w:r>
          </w:p>
          <w:p w14:paraId="13EA77BF" w14:textId="0D1B35A1" w:rsidR="00AC0A95" w:rsidRPr="004F106F" w:rsidRDefault="00B212AB" w:rsidP="00185DDE">
            <w:pPr>
              <w:spacing w:before="60" w:after="120" w:line="240" w:lineRule="auto"/>
              <w:rPr>
                <w:rFonts w:ascii="Arial" w:hAnsi="Arial" w:cs="Arial"/>
                <w:i/>
                <w:color w:val="747C74" w:themeColor="accent6" w:themeShade="80"/>
              </w:rPr>
            </w:pPr>
            <w:r>
              <w:rPr>
                <w:rFonts w:ascii="Arial" w:hAnsi="Arial" w:cs="Arial"/>
                <w:i/>
                <w:color w:val="747C74" w:themeColor="accent6" w:themeShade="80"/>
              </w:rPr>
              <w:t>For example, y</w:t>
            </w:r>
            <w:r w:rsidR="00E47E95" w:rsidRPr="004F106F">
              <w:rPr>
                <w:rFonts w:ascii="Arial" w:hAnsi="Arial" w:cs="Arial"/>
                <w:i/>
                <w:color w:val="747C74" w:themeColor="accent6" w:themeShade="80"/>
              </w:rPr>
              <w:t>ou</w:t>
            </w:r>
            <w:r>
              <w:rPr>
                <w:rFonts w:ascii="Arial" w:hAnsi="Arial" w:cs="Arial"/>
                <w:i/>
                <w:color w:val="747C74" w:themeColor="accent6" w:themeShade="80"/>
              </w:rPr>
              <w:t>r organisation</w:t>
            </w:r>
            <w:r w:rsidR="00E47E95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  <w:r>
              <w:rPr>
                <w:rFonts w:ascii="Arial" w:hAnsi="Arial" w:cs="Arial"/>
                <w:i/>
                <w:color w:val="747C74" w:themeColor="accent6" w:themeShade="80"/>
              </w:rPr>
              <w:t>might want</w:t>
            </w:r>
            <w:r w:rsidR="00E47E95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to highlight a particular ‘good news story’ or case study </w:t>
            </w:r>
            <w:r w:rsidR="00A9143C">
              <w:rPr>
                <w:rFonts w:ascii="Arial" w:hAnsi="Arial" w:cs="Arial"/>
                <w:i/>
                <w:color w:val="747C74" w:themeColor="accent6" w:themeShade="80"/>
              </w:rPr>
              <w:t xml:space="preserve">(de-identified) </w:t>
            </w:r>
            <w:r w:rsidR="00E47E95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related to </w:t>
            </w:r>
            <w:r w:rsidR="0020497D">
              <w:rPr>
                <w:rFonts w:ascii="Arial" w:hAnsi="Arial" w:cs="Arial"/>
                <w:i/>
                <w:color w:val="747C74" w:themeColor="accent6" w:themeShade="80"/>
              </w:rPr>
              <w:t xml:space="preserve">activities </w:t>
            </w:r>
            <w:r w:rsidR="001860D9">
              <w:rPr>
                <w:rFonts w:ascii="Arial" w:hAnsi="Arial" w:cs="Arial"/>
                <w:i/>
                <w:color w:val="747C74" w:themeColor="accent6" w:themeShade="80"/>
              </w:rPr>
              <w:t>it</w:t>
            </w:r>
            <w:r w:rsidR="0020497D">
              <w:rPr>
                <w:rFonts w:ascii="Arial" w:hAnsi="Arial" w:cs="Arial"/>
                <w:i/>
                <w:color w:val="747C74" w:themeColor="accent6" w:themeShade="80"/>
              </w:rPr>
              <w:t xml:space="preserve"> funds and/or delivers</w:t>
            </w:r>
            <w:r w:rsidR="00E47E95" w:rsidRPr="004F106F">
              <w:rPr>
                <w:rFonts w:ascii="Arial" w:hAnsi="Arial" w:cs="Arial"/>
                <w:i/>
                <w:color w:val="747C74" w:themeColor="accent6" w:themeShade="80"/>
              </w:rPr>
              <w:t>, outline observ</w:t>
            </w:r>
            <w:r w:rsidR="001860D9">
              <w:rPr>
                <w:rFonts w:ascii="Arial" w:hAnsi="Arial" w:cs="Arial"/>
                <w:i/>
                <w:color w:val="747C74" w:themeColor="accent6" w:themeShade="80"/>
              </w:rPr>
              <w:t xml:space="preserve">ations of </w:t>
            </w:r>
            <w:r w:rsidR="00AC0A95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  <w:r w:rsidR="00E47E95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trends in </w:t>
            </w:r>
            <w:r w:rsidR="00914138">
              <w:rPr>
                <w:rFonts w:ascii="Arial" w:hAnsi="Arial" w:cs="Arial"/>
                <w:i/>
                <w:color w:val="747C74" w:themeColor="accent6" w:themeShade="80"/>
              </w:rPr>
              <w:t>the</w:t>
            </w:r>
            <w:r w:rsidR="00E47E95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service delivery area, provide context</w:t>
            </w:r>
            <w:r w:rsidR="001860D9">
              <w:rPr>
                <w:rFonts w:ascii="Arial" w:hAnsi="Arial" w:cs="Arial"/>
                <w:i/>
                <w:color w:val="747C74" w:themeColor="accent6" w:themeShade="80"/>
              </w:rPr>
              <w:t>ual information</w:t>
            </w:r>
            <w:r w:rsidR="00E47E95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  <w:r w:rsidR="001860D9">
              <w:rPr>
                <w:rFonts w:ascii="Arial" w:hAnsi="Arial" w:cs="Arial"/>
                <w:i/>
                <w:color w:val="747C74" w:themeColor="accent6" w:themeShade="80"/>
              </w:rPr>
              <w:t>for data reported in the</w:t>
            </w:r>
            <w:r w:rsidR="00E47E95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Data Exchange,</w:t>
            </w:r>
            <w:r w:rsidR="00AC0A95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report on community consultations, etc</w:t>
            </w:r>
            <w:r w:rsidR="00E47E95" w:rsidRPr="004F106F">
              <w:rPr>
                <w:rFonts w:ascii="Arial" w:hAnsi="Arial" w:cs="Arial"/>
                <w:i/>
                <w:color w:val="747C74" w:themeColor="accent6" w:themeShade="80"/>
              </w:rPr>
              <w:t>.</w:t>
            </w:r>
          </w:p>
          <w:p w14:paraId="25009090" w14:textId="504AECC0" w:rsidR="00D00528" w:rsidRDefault="00927E89" w:rsidP="00C810ED">
            <w:pPr>
              <w:spacing w:before="60" w:after="120" w:line="240" w:lineRule="auto"/>
              <w:rPr>
                <w:rFonts w:ascii="Arial" w:hAnsi="Arial" w:cs="Arial"/>
                <w:i/>
                <w:color w:val="747C74" w:themeColor="accent6" w:themeShade="80"/>
              </w:rPr>
            </w:pPr>
            <w:r w:rsidRPr="004F106F">
              <w:rPr>
                <w:rFonts w:ascii="Arial" w:hAnsi="Arial" w:cs="Arial"/>
                <w:i/>
                <w:color w:val="747C74" w:themeColor="accent6" w:themeShade="80"/>
              </w:rPr>
              <w:t>You</w:t>
            </w:r>
            <w:r w:rsidR="001860D9">
              <w:rPr>
                <w:rFonts w:ascii="Arial" w:hAnsi="Arial" w:cs="Arial"/>
                <w:i/>
                <w:color w:val="747C74" w:themeColor="accent6" w:themeShade="80"/>
              </w:rPr>
              <w:t>r organisation</w:t>
            </w:r>
            <w:r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  <w:r w:rsidR="001860D9">
              <w:rPr>
                <w:rFonts w:ascii="Arial" w:hAnsi="Arial" w:cs="Arial"/>
                <w:i/>
                <w:color w:val="747C74" w:themeColor="accent6" w:themeShade="80"/>
              </w:rPr>
              <w:t xml:space="preserve">might </w:t>
            </w:r>
            <w:r w:rsidR="00914138">
              <w:rPr>
                <w:rFonts w:ascii="Arial" w:hAnsi="Arial" w:cs="Arial"/>
                <w:i/>
                <w:color w:val="747C74" w:themeColor="accent6" w:themeShade="80"/>
              </w:rPr>
              <w:t xml:space="preserve">also </w:t>
            </w:r>
            <w:r w:rsidR="001860D9">
              <w:rPr>
                <w:rFonts w:ascii="Arial" w:hAnsi="Arial" w:cs="Arial"/>
                <w:i/>
                <w:color w:val="747C74" w:themeColor="accent6" w:themeShade="80"/>
              </w:rPr>
              <w:t>want to</w:t>
            </w:r>
            <w:r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provide</w:t>
            </w:r>
            <w:r w:rsidR="002F6ADC">
              <w:rPr>
                <w:rFonts w:ascii="Arial" w:hAnsi="Arial" w:cs="Arial"/>
                <w:i/>
                <w:color w:val="747C74" w:themeColor="accent6" w:themeShade="80"/>
              </w:rPr>
              <w:t xml:space="preserve"> feedback</w:t>
            </w:r>
            <w:r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  <w:r w:rsidR="000E18AB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on </w:t>
            </w:r>
            <w:r w:rsidR="00AC0A95" w:rsidRPr="004F106F">
              <w:rPr>
                <w:rFonts w:ascii="Arial" w:hAnsi="Arial" w:cs="Arial"/>
                <w:i/>
                <w:color w:val="747C74" w:themeColor="accent6" w:themeShade="80"/>
              </w:rPr>
              <w:t>this AWP</w:t>
            </w:r>
            <w:r w:rsidR="002F6ADC">
              <w:rPr>
                <w:rFonts w:ascii="Arial" w:hAnsi="Arial" w:cs="Arial"/>
                <w:i/>
                <w:color w:val="747C74" w:themeColor="accent6" w:themeShade="80"/>
              </w:rPr>
              <w:t xml:space="preserve"> Report</w:t>
            </w:r>
            <w:r w:rsidR="00AC0A95" w:rsidRPr="004F106F">
              <w:rPr>
                <w:rFonts w:ascii="Arial" w:hAnsi="Arial" w:cs="Arial"/>
                <w:i/>
                <w:color w:val="747C74" w:themeColor="accent6" w:themeShade="80"/>
              </w:rPr>
              <w:t xml:space="preserve"> template</w:t>
            </w:r>
            <w:r w:rsidR="002F6ADC">
              <w:rPr>
                <w:rFonts w:ascii="Arial" w:hAnsi="Arial" w:cs="Arial"/>
                <w:i/>
                <w:color w:val="747C74" w:themeColor="accent6" w:themeShade="80"/>
              </w:rPr>
              <w:t>, s</w:t>
            </w:r>
            <w:r w:rsidR="00914138">
              <w:rPr>
                <w:rFonts w:ascii="Arial" w:hAnsi="Arial" w:cs="Arial"/>
                <w:i/>
                <w:color w:val="747C74" w:themeColor="accent6" w:themeShade="80"/>
              </w:rPr>
              <w:t>uch as potential improvements that would</w:t>
            </w:r>
            <w:r w:rsidR="002F6ADC">
              <w:rPr>
                <w:rFonts w:ascii="Arial" w:hAnsi="Arial" w:cs="Arial"/>
                <w:i/>
                <w:color w:val="747C74" w:themeColor="accent6" w:themeShade="80"/>
              </w:rPr>
              <w:t xml:space="preserve"> better capture the activities your org</w:t>
            </w:r>
            <w:r w:rsidR="00914138">
              <w:rPr>
                <w:rFonts w:ascii="Arial" w:hAnsi="Arial" w:cs="Arial"/>
                <w:i/>
                <w:color w:val="747C74" w:themeColor="accent6" w:themeShade="80"/>
              </w:rPr>
              <w:t>anisation funds and/or delivers</w:t>
            </w:r>
            <w:r w:rsidR="002F6ADC">
              <w:rPr>
                <w:rFonts w:ascii="Arial" w:hAnsi="Arial" w:cs="Arial"/>
                <w:i/>
                <w:color w:val="747C74" w:themeColor="accent6" w:themeShade="80"/>
              </w:rPr>
              <w:t xml:space="preserve"> and the outcomes achieved by these activities.</w:t>
            </w:r>
          </w:p>
          <w:p w14:paraId="76C9FC74" w14:textId="066E509D" w:rsidR="000E18AB" w:rsidRPr="0015033C" w:rsidRDefault="00D00528" w:rsidP="005D6CEE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C810ED">
              <w:rPr>
                <w:rFonts w:ascii="Arial" w:hAnsi="Arial" w:cs="Arial"/>
                <w:i/>
                <w:color w:val="747C74" w:themeColor="accent6" w:themeShade="80"/>
              </w:rPr>
              <w:t xml:space="preserve">You may attach documents </w:t>
            </w:r>
            <w:r w:rsidR="001132C3">
              <w:rPr>
                <w:rFonts w:ascii="Arial" w:hAnsi="Arial" w:cs="Arial"/>
                <w:i/>
                <w:color w:val="747C74" w:themeColor="accent6" w:themeShade="80"/>
              </w:rPr>
              <w:t xml:space="preserve">that your organisation considers relevant </w:t>
            </w:r>
            <w:r w:rsidRPr="00C810ED">
              <w:rPr>
                <w:rFonts w:ascii="Arial" w:hAnsi="Arial" w:cs="Arial"/>
                <w:i/>
                <w:color w:val="747C74" w:themeColor="accent6" w:themeShade="80"/>
              </w:rPr>
              <w:t>to th</w:t>
            </w:r>
            <w:r w:rsidR="001132C3">
              <w:rPr>
                <w:rFonts w:ascii="Arial" w:hAnsi="Arial" w:cs="Arial"/>
                <w:i/>
                <w:color w:val="747C74" w:themeColor="accent6" w:themeShade="80"/>
              </w:rPr>
              <w:t>e</w:t>
            </w:r>
            <w:r w:rsidRPr="00C810ED">
              <w:rPr>
                <w:rFonts w:ascii="Arial" w:hAnsi="Arial" w:cs="Arial"/>
                <w:i/>
                <w:color w:val="747C74" w:themeColor="accent6" w:themeShade="80"/>
              </w:rPr>
              <w:t xml:space="preserve"> AWP</w:t>
            </w:r>
            <w:r w:rsidR="002C12F2">
              <w:rPr>
                <w:rFonts w:ascii="Arial" w:hAnsi="Arial" w:cs="Arial"/>
                <w:i/>
                <w:color w:val="747C74" w:themeColor="accent6" w:themeShade="80"/>
              </w:rPr>
              <w:t xml:space="preserve"> R</w:t>
            </w:r>
            <w:r w:rsidRPr="00C810ED">
              <w:rPr>
                <w:rFonts w:ascii="Arial" w:hAnsi="Arial" w:cs="Arial"/>
                <w:i/>
                <w:color w:val="747C74" w:themeColor="accent6" w:themeShade="80"/>
              </w:rPr>
              <w:t xml:space="preserve">eport, </w:t>
            </w:r>
            <w:r w:rsidR="001132C3">
              <w:rPr>
                <w:rFonts w:ascii="Arial" w:hAnsi="Arial" w:cs="Arial"/>
                <w:i/>
                <w:color w:val="747C74" w:themeColor="accent6" w:themeShade="80"/>
              </w:rPr>
              <w:t>but please note</w:t>
            </w:r>
            <w:r w:rsidRPr="00C810ED">
              <w:rPr>
                <w:rFonts w:ascii="Arial" w:hAnsi="Arial" w:cs="Arial"/>
                <w:i/>
                <w:color w:val="747C74" w:themeColor="accent6" w:themeShade="80"/>
              </w:rPr>
              <w:t xml:space="preserve"> </w:t>
            </w:r>
            <w:r w:rsidR="001132C3">
              <w:rPr>
                <w:rFonts w:ascii="Arial" w:hAnsi="Arial" w:cs="Arial"/>
                <w:i/>
                <w:color w:val="747C74" w:themeColor="accent6" w:themeShade="80"/>
              </w:rPr>
              <w:t xml:space="preserve">that </w:t>
            </w:r>
            <w:r w:rsidRPr="00C810ED">
              <w:rPr>
                <w:rFonts w:ascii="Arial" w:hAnsi="Arial" w:cs="Arial"/>
                <w:i/>
                <w:color w:val="747C74" w:themeColor="accent6" w:themeShade="80"/>
              </w:rPr>
              <w:t xml:space="preserve">attachments </w:t>
            </w:r>
            <w:r w:rsidR="001132C3">
              <w:rPr>
                <w:rFonts w:ascii="Arial" w:hAnsi="Arial" w:cs="Arial"/>
                <w:i/>
                <w:color w:val="747C74" w:themeColor="accent6" w:themeShade="80"/>
              </w:rPr>
              <w:t>do not waive the requirement to complete all section of the AWP Report as instructed</w:t>
            </w:r>
            <w:r w:rsidRPr="00C810ED">
              <w:rPr>
                <w:rFonts w:ascii="Arial" w:hAnsi="Arial" w:cs="Arial"/>
                <w:i/>
                <w:color w:val="747C74" w:themeColor="accent6" w:themeShade="80"/>
              </w:rPr>
              <w:t>.</w:t>
            </w:r>
          </w:p>
        </w:tc>
      </w:tr>
      <w:tr w:rsidR="000E18AB" w:rsidRPr="0015033C" w14:paraId="3EA4FF3C" w14:textId="77777777" w:rsidTr="005D6CEE">
        <w:trPr>
          <w:trHeight w:val="517"/>
        </w:trPr>
        <w:tc>
          <w:tcPr>
            <w:tcW w:w="5000" w:type="pct"/>
            <w:vMerge/>
          </w:tcPr>
          <w:p w14:paraId="5F9A5468" w14:textId="77777777" w:rsidR="000E18AB" w:rsidRPr="004F106F" w:rsidRDefault="000E18AB" w:rsidP="00185DDE">
            <w:pPr>
              <w:rPr>
                <w:rFonts w:ascii="Arial" w:hAnsi="Arial" w:cs="Arial"/>
                <w:lang w:val="en-US" w:eastAsia="ja-JP"/>
              </w:rPr>
            </w:pPr>
          </w:p>
        </w:tc>
      </w:tr>
    </w:tbl>
    <w:p w14:paraId="5AE07863" w14:textId="77777777" w:rsidR="009F135D" w:rsidRPr="004F106F" w:rsidRDefault="009F135D" w:rsidP="00185DDE">
      <w:pPr>
        <w:spacing w:after="0" w:line="240" w:lineRule="auto"/>
        <w:rPr>
          <w:rFonts w:ascii="Arial" w:hAnsi="Arial" w:cs="Arial"/>
        </w:rPr>
      </w:pPr>
      <w:r w:rsidRPr="004F106F">
        <w:rPr>
          <w:rFonts w:ascii="Arial" w:hAnsi="Arial" w:cs="Arial"/>
        </w:rPr>
        <w:br w:type="page"/>
      </w:r>
    </w:p>
    <w:p w14:paraId="707754C4" w14:textId="35C16A30" w:rsidR="000E18AB" w:rsidRPr="004F106F" w:rsidRDefault="00371D16" w:rsidP="000E18AB">
      <w:pPr>
        <w:keepNext/>
        <w:keepLines/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Your organisation must complete and submit t</w:t>
      </w:r>
      <w:r w:rsidR="000E18AB" w:rsidRPr="004F106F">
        <w:rPr>
          <w:rFonts w:ascii="Arial" w:hAnsi="Arial" w:cs="Arial"/>
        </w:rPr>
        <w:t>his Activi</w:t>
      </w:r>
      <w:r w:rsidR="00C86182">
        <w:rPr>
          <w:rFonts w:ascii="Arial" w:hAnsi="Arial" w:cs="Arial"/>
        </w:rPr>
        <w:t>ty Work Plan</w:t>
      </w:r>
      <w:r w:rsidR="000D2E09">
        <w:rPr>
          <w:rFonts w:ascii="Arial" w:hAnsi="Arial" w:cs="Arial"/>
        </w:rPr>
        <w:t xml:space="preserve"> Report</w:t>
      </w:r>
      <w:r w:rsidR="00C86182">
        <w:rPr>
          <w:rFonts w:ascii="Arial" w:hAnsi="Arial" w:cs="Arial"/>
        </w:rPr>
        <w:t xml:space="preserve"> </w:t>
      </w:r>
      <w:r w:rsidR="000E18AB" w:rsidRPr="004F106F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the </w:t>
      </w:r>
      <w:r w:rsidR="007C593A" w:rsidRPr="004F106F">
        <w:rPr>
          <w:rFonts w:ascii="Arial" w:hAnsi="Arial" w:cs="Arial"/>
        </w:rPr>
        <w:t>due date</w:t>
      </w:r>
      <w:r>
        <w:rPr>
          <w:rFonts w:ascii="Arial" w:hAnsi="Arial" w:cs="Arial"/>
        </w:rPr>
        <w:t>s</w:t>
      </w:r>
      <w:r w:rsidR="000E18AB" w:rsidRPr="004F106F">
        <w:rPr>
          <w:rFonts w:ascii="Arial" w:hAnsi="Arial" w:cs="Arial"/>
        </w:rPr>
        <w:t xml:space="preserve"> </w:t>
      </w:r>
      <w:r w:rsidR="007F38D4" w:rsidRPr="004F106F">
        <w:rPr>
          <w:rFonts w:ascii="Arial" w:hAnsi="Arial" w:cs="Arial"/>
        </w:rPr>
        <w:t xml:space="preserve">specified in </w:t>
      </w:r>
      <w:r>
        <w:rPr>
          <w:rFonts w:ascii="Arial" w:hAnsi="Arial" w:cs="Arial"/>
        </w:rPr>
        <w:t>its</w:t>
      </w:r>
      <w:r w:rsidRPr="004F106F">
        <w:rPr>
          <w:rFonts w:ascii="Arial" w:hAnsi="Arial" w:cs="Arial"/>
        </w:rPr>
        <w:t xml:space="preserve"> </w:t>
      </w:r>
      <w:r w:rsidR="007F38D4" w:rsidRPr="004F106F">
        <w:rPr>
          <w:rFonts w:ascii="Arial" w:hAnsi="Arial" w:cs="Arial"/>
        </w:rPr>
        <w:t>grant agreement</w:t>
      </w:r>
      <w:r>
        <w:rPr>
          <w:rFonts w:ascii="Arial" w:hAnsi="Arial" w:cs="Arial"/>
        </w:rPr>
        <w:t xml:space="preserve"> for the grant activity</w:t>
      </w:r>
      <w:r w:rsidR="000E18AB" w:rsidRPr="004F106F">
        <w:rPr>
          <w:rFonts w:ascii="Arial" w:hAnsi="Arial" w:cs="Arial"/>
        </w:rPr>
        <w:t>.</w:t>
      </w:r>
    </w:p>
    <w:p w14:paraId="2CFBC523" w14:textId="77777777" w:rsidR="007F38D4" w:rsidRPr="004F106F" w:rsidRDefault="007F38D4" w:rsidP="000E18AB">
      <w:pPr>
        <w:keepNext/>
        <w:keepLines/>
        <w:spacing w:after="0"/>
        <w:ind w:left="284"/>
        <w:rPr>
          <w:rFonts w:ascii="Arial" w:hAnsi="Arial" w:cs="Arial"/>
        </w:rPr>
      </w:pPr>
    </w:p>
    <w:p w14:paraId="51C692C6" w14:textId="77777777" w:rsidR="000E18AB" w:rsidRPr="004F106F" w:rsidRDefault="000E18AB" w:rsidP="000E18AB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191"/>
        <w:tblW w:w="4833" w:type="pct"/>
        <w:tblLook w:val="04E0" w:firstRow="1" w:lastRow="1" w:firstColumn="1" w:lastColumn="0" w:noHBand="0" w:noVBand="1"/>
        <w:tblCaption w:val="Budget"/>
      </w:tblPr>
      <w:tblGrid>
        <w:gridCol w:w="3399"/>
        <w:gridCol w:w="4397"/>
        <w:gridCol w:w="3123"/>
        <w:gridCol w:w="3965"/>
      </w:tblGrid>
      <w:tr w:rsidR="00F16997" w:rsidRPr="00F16997" w14:paraId="56CD6E6C" w14:textId="77777777" w:rsidTr="00A56261">
        <w:trPr>
          <w:trHeight w:val="1550"/>
          <w:tblHeader/>
        </w:trPr>
        <w:tc>
          <w:tcPr>
            <w:tcW w:w="1142" w:type="pct"/>
          </w:tcPr>
          <w:p w14:paraId="49F9A593" w14:textId="77777777" w:rsidR="008316A7" w:rsidRDefault="008316A7" w:rsidP="008316A7">
            <w:pPr>
              <w:keepNext/>
              <w:keepLines/>
              <w:ind w:left="284"/>
              <w:jc w:val="right"/>
              <w:rPr>
                <w:lang w:eastAsia="en-AU"/>
              </w:rPr>
            </w:pPr>
            <w:r w:rsidRPr="00085515">
              <w:rPr>
                <w:lang w:eastAsia="en-AU"/>
              </w:rPr>
              <w:t xml:space="preserve">Facilitating Partner </w:t>
            </w:r>
            <w:r>
              <w:rPr>
                <w:lang w:eastAsia="en-AU"/>
              </w:rPr>
              <w:t xml:space="preserve"> (Organisation): </w:t>
            </w:r>
          </w:p>
          <w:p w14:paraId="0951C49C" w14:textId="77777777" w:rsidR="008316A7" w:rsidRDefault="008316A7" w:rsidP="008316A7">
            <w:pPr>
              <w:keepNext/>
              <w:keepLines/>
              <w:ind w:left="284"/>
              <w:jc w:val="right"/>
              <w:rPr>
                <w:lang w:eastAsia="en-AU"/>
              </w:rPr>
            </w:pPr>
          </w:p>
          <w:p w14:paraId="20F03DBC" w14:textId="77777777" w:rsidR="00F16997" w:rsidRPr="004F106F" w:rsidRDefault="008316A7" w:rsidP="008316A7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lang w:eastAsia="en-AU"/>
              </w:rPr>
              <w:t>Service Area Name</w:t>
            </w:r>
            <w:r w:rsidR="00F16997" w:rsidRPr="004F106F">
              <w:rPr>
                <w:rFonts w:ascii="Arial" w:hAnsi="Arial" w:cs="Arial"/>
              </w:rPr>
              <w:t>:</w:t>
            </w:r>
          </w:p>
        </w:tc>
        <w:tc>
          <w:tcPr>
            <w:tcW w:w="1477" w:type="pct"/>
          </w:tcPr>
          <w:p w14:paraId="3B7D1D74" w14:textId="77777777" w:rsidR="008316A7" w:rsidRDefault="008316A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</w:p>
          <w:p w14:paraId="49DFC1E8" w14:textId="77777777" w:rsidR="00F16997" w:rsidRDefault="008316A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14:paraId="281EC829" w14:textId="77777777" w:rsidR="008316A7" w:rsidRPr="004F106F" w:rsidRDefault="008316A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</w:p>
          <w:p w14:paraId="3FF18F6E" w14:textId="77777777" w:rsidR="00F16997" w:rsidRPr="004F106F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  <w:r w:rsidRPr="004F106F">
              <w:rPr>
                <w:rFonts w:ascii="Arial" w:hAnsi="Arial" w:cs="Arial"/>
              </w:rPr>
              <w:t>______________________</w:t>
            </w:r>
            <w:r w:rsidR="00A56261">
              <w:rPr>
                <w:rFonts w:ascii="Arial" w:hAnsi="Arial" w:cs="Arial"/>
              </w:rPr>
              <w:t>____</w:t>
            </w:r>
          </w:p>
        </w:tc>
        <w:tc>
          <w:tcPr>
            <w:tcW w:w="1049" w:type="pct"/>
          </w:tcPr>
          <w:p w14:paraId="31185431" w14:textId="77777777" w:rsidR="00F16997" w:rsidRPr="004F106F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</w:p>
          <w:p w14:paraId="0D629E7E" w14:textId="32E8C2B5" w:rsidR="00F16997" w:rsidRPr="004F106F" w:rsidRDefault="00F16997" w:rsidP="00B8666A">
            <w:pPr>
              <w:keepNext/>
              <w:keepLines/>
              <w:spacing w:before="300" w:after="0"/>
              <w:jc w:val="right"/>
              <w:rPr>
                <w:rFonts w:ascii="Arial" w:hAnsi="Arial" w:cs="Arial"/>
              </w:rPr>
            </w:pPr>
            <w:r w:rsidRPr="004F106F">
              <w:rPr>
                <w:rFonts w:ascii="Arial" w:hAnsi="Arial" w:cs="Arial"/>
              </w:rPr>
              <w:t>Agency:</w:t>
            </w:r>
            <w:r w:rsidR="00B866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2" w:type="pct"/>
            <w:vAlign w:val="center"/>
          </w:tcPr>
          <w:p w14:paraId="1B66EE37" w14:textId="77777777" w:rsidR="00F16997" w:rsidRPr="004F106F" w:rsidRDefault="00F16997" w:rsidP="00B8666A">
            <w:pPr>
              <w:keepNext/>
              <w:keepLines/>
              <w:ind w:left="279"/>
              <w:rPr>
                <w:rFonts w:ascii="Arial" w:hAnsi="Arial" w:cs="Arial"/>
              </w:rPr>
            </w:pPr>
            <w:r w:rsidRPr="00F16997">
              <w:rPr>
                <w:rFonts w:ascii="Arial" w:hAnsi="Arial" w:cs="Arial"/>
                <w:u w:val="single"/>
              </w:rPr>
              <w:t>Community Grants Hub on behalf of the Department of Social Services</w:t>
            </w:r>
          </w:p>
        </w:tc>
      </w:tr>
      <w:tr w:rsidR="00A56261" w:rsidRPr="00F16997" w14:paraId="3C440109" w14:textId="77777777" w:rsidTr="00A56261">
        <w:trPr>
          <w:trHeight w:val="1005"/>
          <w:tblHeader/>
        </w:trPr>
        <w:tc>
          <w:tcPr>
            <w:tcW w:w="1142" w:type="pct"/>
          </w:tcPr>
          <w:p w14:paraId="22121927" w14:textId="3A06FA34" w:rsidR="00A56261" w:rsidRPr="00085515" w:rsidRDefault="00A56261" w:rsidP="00A56261">
            <w:pPr>
              <w:keepNext/>
              <w:keepLines/>
              <w:ind w:left="284"/>
              <w:jc w:val="right"/>
              <w:rPr>
                <w:lang w:eastAsia="en-AU"/>
              </w:rPr>
            </w:pPr>
          </w:p>
        </w:tc>
        <w:tc>
          <w:tcPr>
            <w:tcW w:w="1477" w:type="pct"/>
          </w:tcPr>
          <w:p w14:paraId="752BCBBD" w14:textId="38B969FE" w:rsidR="00A56261" w:rsidRDefault="00A56261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</w:p>
        </w:tc>
        <w:tc>
          <w:tcPr>
            <w:tcW w:w="1049" w:type="pct"/>
          </w:tcPr>
          <w:p w14:paraId="2C341589" w14:textId="77777777" w:rsidR="00A56261" w:rsidRPr="004F106F" w:rsidRDefault="00A56261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</w:p>
        </w:tc>
        <w:tc>
          <w:tcPr>
            <w:tcW w:w="1332" w:type="pct"/>
            <w:vAlign w:val="center"/>
          </w:tcPr>
          <w:p w14:paraId="652AF69E" w14:textId="77777777" w:rsidR="00A56261" w:rsidRPr="00F16997" w:rsidRDefault="00A56261" w:rsidP="008316A7">
            <w:pPr>
              <w:keepNext/>
              <w:keepLines/>
              <w:rPr>
                <w:rFonts w:ascii="Arial" w:hAnsi="Arial" w:cs="Arial"/>
                <w:u w:val="single"/>
              </w:rPr>
            </w:pPr>
          </w:p>
        </w:tc>
      </w:tr>
      <w:tr w:rsidR="00F16997" w:rsidRPr="00F16997" w14:paraId="487E5BE0" w14:textId="77777777" w:rsidTr="00A56261">
        <w:trPr>
          <w:trHeight w:val="928"/>
          <w:tblHeader/>
        </w:trPr>
        <w:tc>
          <w:tcPr>
            <w:tcW w:w="1142" w:type="pct"/>
            <w:vAlign w:val="bottom"/>
          </w:tcPr>
          <w:p w14:paraId="17E896DB" w14:textId="77777777" w:rsidR="00F16997" w:rsidRPr="004F106F" w:rsidRDefault="008316A7" w:rsidP="00F16997">
            <w:pPr>
              <w:keepNext/>
              <w:keepLines/>
              <w:ind w:left="284"/>
              <w:jc w:val="right"/>
              <w:rPr>
                <w:rFonts w:ascii="Arial" w:hAnsi="Arial" w:cs="Arial"/>
              </w:rPr>
            </w:pPr>
            <w:r w:rsidRPr="00085515">
              <w:rPr>
                <w:lang w:eastAsia="en-AU"/>
              </w:rPr>
              <w:t xml:space="preserve">Facilitating Partner </w:t>
            </w:r>
            <w:r w:rsidR="00F16997" w:rsidRPr="004F106F">
              <w:rPr>
                <w:rFonts w:ascii="Arial" w:hAnsi="Arial" w:cs="Arial"/>
              </w:rPr>
              <w:t>Signature:</w:t>
            </w:r>
          </w:p>
        </w:tc>
        <w:tc>
          <w:tcPr>
            <w:tcW w:w="1477" w:type="pct"/>
            <w:vAlign w:val="bottom"/>
          </w:tcPr>
          <w:p w14:paraId="50F00834" w14:textId="77777777" w:rsidR="00F16997" w:rsidRPr="004F106F" w:rsidRDefault="00F16997" w:rsidP="0092525F">
            <w:pPr>
              <w:keepNext/>
              <w:keepLines/>
              <w:rPr>
                <w:rFonts w:ascii="Arial" w:hAnsi="Arial" w:cs="Arial"/>
              </w:rPr>
            </w:pPr>
          </w:p>
          <w:p w14:paraId="23779905" w14:textId="77777777" w:rsidR="00F16997" w:rsidRPr="004F106F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</w:p>
          <w:p w14:paraId="3E361E65" w14:textId="77777777" w:rsidR="00F16997" w:rsidRPr="00F16997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  <w:r w:rsidRPr="00F16997">
              <w:rPr>
                <w:rFonts w:ascii="Arial" w:hAnsi="Arial" w:cs="Arial"/>
              </w:rPr>
              <w:t>_________________________</w:t>
            </w:r>
            <w:r w:rsidR="00A56261">
              <w:rPr>
                <w:rFonts w:ascii="Arial" w:hAnsi="Arial" w:cs="Arial"/>
              </w:rPr>
              <w:t>_</w:t>
            </w:r>
          </w:p>
        </w:tc>
        <w:tc>
          <w:tcPr>
            <w:tcW w:w="1049" w:type="pct"/>
          </w:tcPr>
          <w:p w14:paraId="3D38F0C4" w14:textId="77777777" w:rsidR="00F16997" w:rsidRPr="004F106F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</w:p>
          <w:p w14:paraId="4C797481" w14:textId="77777777" w:rsidR="00F16997" w:rsidRPr="004F106F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</w:p>
          <w:p w14:paraId="6A7768E1" w14:textId="77777777" w:rsidR="00F16997" w:rsidRPr="004F106F" w:rsidRDefault="00F16997" w:rsidP="00971DE7">
            <w:pPr>
              <w:keepNext/>
              <w:keepLines/>
              <w:ind w:lef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Arrangement Manager (</w:t>
            </w:r>
            <w:r w:rsidRPr="004F106F">
              <w:rPr>
                <w:rFonts w:ascii="Arial" w:hAnsi="Arial" w:cs="Arial"/>
              </w:rPr>
              <w:t>FA</w:t>
            </w:r>
            <w:r>
              <w:rPr>
                <w:rFonts w:ascii="Arial" w:hAnsi="Arial" w:cs="Arial"/>
              </w:rPr>
              <w:t>M)</w:t>
            </w:r>
            <w:r w:rsidRPr="004F106F">
              <w:rPr>
                <w:rFonts w:ascii="Arial" w:hAnsi="Arial" w:cs="Arial"/>
              </w:rPr>
              <w:t xml:space="preserve"> Signature:</w:t>
            </w:r>
          </w:p>
        </w:tc>
        <w:tc>
          <w:tcPr>
            <w:tcW w:w="1332" w:type="pct"/>
            <w:vAlign w:val="bottom"/>
          </w:tcPr>
          <w:p w14:paraId="01FF6EC9" w14:textId="77777777" w:rsidR="00F16997" w:rsidRPr="004F106F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</w:p>
          <w:p w14:paraId="3F49CFD7" w14:textId="77777777" w:rsidR="00F16997" w:rsidRPr="004F106F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</w:p>
          <w:p w14:paraId="0DB73524" w14:textId="77777777" w:rsidR="00F16997" w:rsidRPr="00F16997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  <w:r w:rsidRPr="00F16997">
              <w:rPr>
                <w:rFonts w:ascii="Arial" w:hAnsi="Arial" w:cs="Arial"/>
              </w:rPr>
              <w:t>_________________________</w:t>
            </w:r>
          </w:p>
        </w:tc>
      </w:tr>
      <w:tr w:rsidR="00F16997" w:rsidRPr="00F16997" w14:paraId="3370BB7D" w14:textId="77777777" w:rsidTr="00A56261">
        <w:trPr>
          <w:trHeight w:val="928"/>
          <w:tblHeader/>
        </w:trPr>
        <w:tc>
          <w:tcPr>
            <w:tcW w:w="1142" w:type="pct"/>
          </w:tcPr>
          <w:p w14:paraId="32978A40" w14:textId="77777777" w:rsidR="008316A7" w:rsidRDefault="008316A7" w:rsidP="008316A7">
            <w:pPr>
              <w:keepNext/>
              <w:keepLines/>
              <w:jc w:val="right"/>
              <w:rPr>
                <w:rFonts w:ascii="Arial" w:hAnsi="Arial" w:cs="Arial"/>
              </w:rPr>
            </w:pPr>
            <w:r w:rsidRPr="00085515">
              <w:rPr>
                <w:lang w:eastAsia="en-AU"/>
              </w:rPr>
              <w:t xml:space="preserve">Facilitating Partner </w:t>
            </w:r>
            <w:r>
              <w:rPr>
                <w:lang w:eastAsia="en-AU"/>
              </w:rPr>
              <w:t xml:space="preserve">Representative </w:t>
            </w:r>
            <w:r w:rsidR="00F16997" w:rsidRPr="004F106F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  <w:p w14:paraId="7A9F85F9" w14:textId="77777777" w:rsidR="008316A7" w:rsidRDefault="008316A7" w:rsidP="00F16997">
            <w:pPr>
              <w:keepNext/>
              <w:keepLines/>
              <w:ind w:left="284"/>
              <w:jc w:val="right"/>
              <w:rPr>
                <w:rFonts w:ascii="Arial" w:hAnsi="Arial" w:cs="Arial"/>
              </w:rPr>
            </w:pPr>
          </w:p>
          <w:p w14:paraId="54E3A1A9" w14:textId="77777777" w:rsidR="00F16997" w:rsidRPr="004F106F" w:rsidRDefault="008316A7" w:rsidP="00F16997">
            <w:pPr>
              <w:keepNext/>
              <w:keepLines/>
              <w:ind w:lef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16997" w:rsidRPr="004F106F">
              <w:rPr>
                <w:rFonts w:ascii="Arial" w:hAnsi="Arial" w:cs="Arial"/>
              </w:rPr>
              <w:t>osition:</w:t>
            </w:r>
          </w:p>
        </w:tc>
        <w:tc>
          <w:tcPr>
            <w:tcW w:w="1477" w:type="pct"/>
          </w:tcPr>
          <w:p w14:paraId="3BBDA224" w14:textId="77777777" w:rsidR="00CF3C8F" w:rsidRDefault="00CF3C8F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</w:p>
          <w:p w14:paraId="75021F6F" w14:textId="77777777" w:rsidR="00F16997" w:rsidRPr="004F106F" w:rsidRDefault="008316A7" w:rsidP="00CF3C8F">
            <w:pPr>
              <w:keepNext/>
              <w:keepLines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14:paraId="6D7CD5CA" w14:textId="77777777" w:rsidR="00F16997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  <w:r w:rsidRPr="00F16997">
              <w:rPr>
                <w:rFonts w:ascii="Arial" w:hAnsi="Arial" w:cs="Arial"/>
              </w:rPr>
              <w:t>_________________________</w:t>
            </w:r>
            <w:r w:rsidR="008316A7">
              <w:rPr>
                <w:rFonts w:ascii="Arial" w:hAnsi="Arial" w:cs="Arial"/>
              </w:rPr>
              <w:t>_</w:t>
            </w:r>
          </w:p>
          <w:p w14:paraId="692298F2" w14:textId="77777777" w:rsidR="008316A7" w:rsidRPr="00F16997" w:rsidRDefault="008316A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1049" w:type="pct"/>
          </w:tcPr>
          <w:p w14:paraId="6F5271C6" w14:textId="77777777" w:rsidR="00F16997" w:rsidRPr="004F106F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</w:p>
          <w:p w14:paraId="48E3AE6B" w14:textId="77777777" w:rsidR="00CF3C8F" w:rsidRDefault="00CF3C8F" w:rsidP="00971DE7">
            <w:pPr>
              <w:keepNext/>
              <w:keepLines/>
              <w:ind w:lef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 Name:</w:t>
            </w:r>
          </w:p>
          <w:p w14:paraId="61A71184" w14:textId="77777777" w:rsidR="00CF3C8F" w:rsidRDefault="00CF3C8F" w:rsidP="00971DE7">
            <w:pPr>
              <w:keepNext/>
              <w:keepLines/>
              <w:ind w:left="284"/>
              <w:jc w:val="right"/>
              <w:rPr>
                <w:rFonts w:ascii="Arial" w:hAnsi="Arial" w:cs="Arial"/>
              </w:rPr>
            </w:pPr>
          </w:p>
          <w:p w14:paraId="6157DC34" w14:textId="77777777" w:rsidR="00F16997" w:rsidRPr="004F106F" w:rsidRDefault="00CF3C8F" w:rsidP="00CF3C8F">
            <w:pPr>
              <w:keepNext/>
              <w:keepLines/>
              <w:ind w:lef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16997" w:rsidRPr="004F106F">
              <w:rPr>
                <w:rFonts w:ascii="Arial" w:hAnsi="Arial" w:cs="Arial"/>
              </w:rPr>
              <w:t>osition:</w:t>
            </w:r>
          </w:p>
        </w:tc>
        <w:tc>
          <w:tcPr>
            <w:tcW w:w="1332" w:type="pct"/>
          </w:tcPr>
          <w:p w14:paraId="02A79C46" w14:textId="77777777" w:rsidR="00F16997" w:rsidRPr="004F106F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</w:p>
          <w:p w14:paraId="7322D3B0" w14:textId="77777777" w:rsidR="00F16997" w:rsidRDefault="00CF3C8F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</w:p>
          <w:p w14:paraId="1A1FF1DD" w14:textId="77777777" w:rsidR="00CF3C8F" w:rsidRPr="004F106F" w:rsidRDefault="00CF3C8F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</w:p>
          <w:p w14:paraId="568E7D7B" w14:textId="77777777" w:rsidR="00F16997" w:rsidRPr="00F16997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  <w:r w:rsidRPr="00F16997">
              <w:rPr>
                <w:rFonts w:ascii="Arial" w:hAnsi="Arial" w:cs="Arial"/>
              </w:rPr>
              <w:t>_________________________</w:t>
            </w:r>
          </w:p>
        </w:tc>
      </w:tr>
      <w:tr w:rsidR="00F16997" w:rsidRPr="00F16997" w14:paraId="111ECE0B" w14:textId="77777777" w:rsidTr="00A56261">
        <w:trPr>
          <w:trHeight w:val="928"/>
          <w:tblHeader/>
        </w:trPr>
        <w:tc>
          <w:tcPr>
            <w:tcW w:w="1142" w:type="pct"/>
          </w:tcPr>
          <w:p w14:paraId="06D58228" w14:textId="77777777" w:rsidR="00F16997" w:rsidRPr="004F106F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</w:p>
          <w:p w14:paraId="47EEE08B" w14:textId="77777777" w:rsidR="00F16997" w:rsidRPr="004F106F" w:rsidRDefault="00F16997" w:rsidP="00F16997">
            <w:pPr>
              <w:keepNext/>
              <w:keepLines/>
              <w:ind w:left="284"/>
              <w:jc w:val="right"/>
              <w:rPr>
                <w:rFonts w:ascii="Arial" w:hAnsi="Arial" w:cs="Arial"/>
              </w:rPr>
            </w:pPr>
            <w:r w:rsidRPr="004F106F">
              <w:rPr>
                <w:rFonts w:ascii="Arial" w:hAnsi="Arial" w:cs="Arial"/>
              </w:rPr>
              <w:t>Date</w:t>
            </w:r>
            <w:r w:rsidR="008316A7">
              <w:rPr>
                <w:rFonts w:ascii="Arial" w:hAnsi="Arial" w:cs="Arial"/>
              </w:rPr>
              <w:t xml:space="preserve"> signed</w:t>
            </w:r>
            <w:r w:rsidRPr="004F106F">
              <w:rPr>
                <w:rFonts w:ascii="Arial" w:hAnsi="Arial" w:cs="Arial"/>
              </w:rPr>
              <w:t>:</w:t>
            </w:r>
          </w:p>
        </w:tc>
        <w:tc>
          <w:tcPr>
            <w:tcW w:w="1477" w:type="pct"/>
            <w:vAlign w:val="bottom"/>
          </w:tcPr>
          <w:p w14:paraId="32290E30" w14:textId="77777777" w:rsidR="00F16997" w:rsidRPr="00F16997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  <w:r w:rsidRPr="00F16997">
              <w:rPr>
                <w:rFonts w:ascii="Arial" w:hAnsi="Arial" w:cs="Arial"/>
              </w:rPr>
              <w:t>____ / ____/ ____</w:t>
            </w:r>
          </w:p>
        </w:tc>
        <w:tc>
          <w:tcPr>
            <w:tcW w:w="1049" w:type="pct"/>
          </w:tcPr>
          <w:p w14:paraId="6C120B2C" w14:textId="77777777" w:rsidR="00F16997" w:rsidRPr="004F106F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</w:p>
          <w:p w14:paraId="0B43789F" w14:textId="77777777" w:rsidR="00F16997" w:rsidRPr="00F16997" w:rsidRDefault="00F16997" w:rsidP="00971DE7">
            <w:pPr>
              <w:keepNext/>
              <w:keepLines/>
              <w:ind w:left="284"/>
              <w:jc w:val="right"/>
              <w:rPr>
                <w:rFonts w:ascii="Arial" w:hAnsi="Arial" w:cs="Arial"/>
              </w:rPr>
            </w:pPr>
            <w:r w:rsidRPr="004F106F">
              <w:rPr>
                <w:rFonts w:ascii="Arial" w:hAnsi="Arial" w:cs="Arial"/>
              </w:rPr>
              <w:t>Date</w:t>
            </w:r>
            <w:r w:rsidR="008316A7">
              <w:rPr>
                <w:rFonts w:ascii="Arial" w:hAnsi="Arial" w:cs="Arial"/>
              </w:rPr>
              <w:t xml:space="preserve"> approved</w:t>
            </w:r>
            <w:r w:rsidRPr="004F106F">
              <w:rPr>
                <w:rFonts w:ascii="Arial" w:hAnsi="Arial" w:cs="Arial"/>
              </w:rPr>
              <w:t>:</w:t>
            </w:r>
          </w:p>
        </w:tc>
        <w:tc>
          <w:tcPr>
            <w:tcW w:w="1332" w:type="pct"/>
            <w:vAlign w:val="bottom"/>
          </w:tcPr>
          <w:p w14:paraId="367712F3" w14:textId="77777777" w:rsidR="00F16997" w:rsidRPr="004F106F" w:rsidRDefault="00F16997" w:rsidP="00F16997">
            <w:pPr>
              <w:keepNext/>
              <w:keepLines/>
              <w:ind w:left="284"/>
              <w:rPr>
                <w:rFonts w:ascii="Arial" w:hAnsi="Arial" w:cs="Arial"/>
              </w:rPr>
            </w:pPr>
            <w:r w:rsidRPr="00F16997">
              <w:rPr>
                <w:rFonts w:ascii="Arial" w:hAnsi="Arial" w:cs="Arial"/>
              </w:rPr>
              <w:t>____ / ____/ ____</w:t>
            </w:r>
          </w:p>
        </w:tc>
      </w:tr>
    </w:tbl>
    <w:p w14:paraId="65D346B3" w14:textId="77777777" w:rsidR="003C6675" w:rsidRPr="00F16997" w:rsidRDefault="003C6675" w:rsidP="00F16997">
      <w:pPr>
        <w:keepNext/>
        <w:keepLines/>
        <w:ind w:left="284"/>
        <w:rPr>
          <w:rFonts w:ascii="Arial" w:hAnsi="Arial" w:cs="Arial"/>
        </w:rPr>
      </w:pPr>
    </w:p>
    <w:sectPr w:rsidR="003C6675" w:rsidRPr="00F16997" w:rsidSect="004F106F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1021" w:footer="34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5F2A8" w14:textId="77777777" w:rsidR="00BE7DD3" w:rsidRDefault="00BE7DD3" w:rsidP="00772718">
      <w:pPr>
        <w:spacing w:line="240" w:lineRule="auto"/>
      </w:pPr>
      <w:r>
        <w:separator/>
      </w:r>
    </w:p>
  </w:endnote>
  <w:endnote w:type="continuationSeparator" w:id="0">
    <w:p w14:paraId="3EB6A596" w14:textId="77777777" w:rsidR="00BE7DD3" w:rsidRDefault="00BE7DD3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1934C" w14:textId="25FDFAFF" w:rsidR="00D95341" w:rsidRDefault="00BE7DD3">
    <w:pPr>
      <w:pStyle w:val="Footer"/>
    </w:pPr>
    <w:sdt>
      <w:sdtPr>
        <w:alias w:val="Title"/>
        <w:tag w:val=""/>
        <w:id w:val="168031366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95341">
          <w:t>Activity Work Plan Report</w:t>
        </w:r>
      </w:sdtContent>
    </w:sdt>
    <w:r w:rsidR="00D95341">
      <w:tab/>
    </w:r>
    <w:r w:rsidR="00D95341" w:rsidRPr="007A4D35">
      <w:rPr>
        <w:b w:val="0"/>
      </w:rPr>
      <w:t xml:space="preserve">Page </w:t>
    </w:r>
    <w:r w:rsidR="00D95341" w:rsidRPr="007A4D35">
      <w:rPr>
        <w:b w:val="0"/>
      </w:rPr>
      <w:fldChar w:fldCharType="begin"/>
    </w:r>
    <w:r w:rsidR="00D95341" w:rsidRPr="007A4D35">
      <w:rPr>
        <w:b w:val="0"/>
      </w:rPr>
      <w:instrText xml:space="preserve"> PAGE   \* MERGEFORMAT </w:instrText>
    </w:r>
    <w:r w:rsidR="00D95341" w:rsidRPr="007A4D35">
      <w:rPr>
        <w:b w:val="0"/>
      </w:rPr>
      <w:fldChar w:fldCharType="separate"/>
    </w:r>
    <w:r w:rsidR="00391A5F">
      <w:rPr>
        <w:b w:val="0"/>
        <w:noProof/>
      </w:rPr>
      <w:t>2</w:t>
    </w:r>
    <w:r w:rsidR="00D95341" w:rsidRPr="007A4D35">
      <w:rPr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B1DE3" w14:textId="265946BB" w:rsidR="00D95341" w:rsidRPr="009B56B4" w:rsidRDefault="00BE7DD3" w:rsidP="0000060F">
    <w:pPr>
      <w:pStyle w:val="Footer"/>
    </w:pPr>
    <w:sdt>
      <w:sdtPr>
        <w:alias w:val="Title"/>
        <w:tag w:val=""/>
        <w:id w:val="41013471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95341">
          <w:t>Activity Work Plan Report</w:t>
        </w:r>
      </w:sdtContent>
    </w:sdt>
    <w:r w:rsidR="00D95341">
      <w:tab/>
    </w:r>
    <w:r w:rsidR="00D95341" w:rsidRPr="007A4D35">
      <w:rPr>
        <w:b w:val="0"/>
      </w:rPr>
      <w:t xml:space="preserve">Page </w:t>
    </w:r>
    <w:r w:rsidR="00D95341" w:rsidRPr="007A4D35">
      <w:rPr>
        <w:b w:val="0"/>
      </w:rPr>
      <w:fldChar w:fldCharType="begin"/>
    </w:r>
    <w:r w:rsidR="00D95341" w:rsidRPr="007A4D35">
      <w:rPr>
        <w:b w:val="0"/>
      </w:rPr>
      <w:instrText xml:space="preserve"> PAGE   \* MERGEFORMAT </w:instrText>
    </w:r>
    <w:r w:rsidR="00D95341" w:rsidRPr="007A4D35">
      <w:rPr>
        <w:b w:val="0"/>
      </w:rPr>
      <w:fldChar w:fldCharType="separate"/>
    </w:r>
    <w:r w:rsidR="00391A5F">
      <w:rPr>
        <w:b w:val="0"/>
        <w:noProof/>
      </w:rPr>
      <w:t>1</w:t>
    </w:r>
    <w:r w:rsidR="00D95341" w:rsidRPr="007A4D35">
      <w:rPr>
        <w:b w:val="0"/>
      </w:rPr>
      <w:fldChar w:fldCharType="end"/>
    </w:r>
    <w:r w:rsidR="00D95341">
      <w:rPr>
        <w:b w:val="0"/>
      </w:rPr>
      <w:t xml:space="preserve"> of </w:t>
    </w:r>
    <w:r w:rsidR="00D95341">
      <w:rPr>
        <w:b w:val="0"/>
      </w:rPr>
      <w:fldChar w:fldCharType="begin"/>
    </w:r>
    <w:r w:rsidR="00D95341">
      <w:rPr>
        <w:b w:val="0"/>
      </w:rPr>
      <w:instrText xml:space="preserve"> NUMPAGES  \* Arabic  \* MERGEFORMAT </w:instrText>
    </w:r>
    <w:r w:rsidR="00D95341">
      <w:rPr>
        <w:b w:val="0"/>
      </w:rPr>
      <w:fldChar w:fldCharType="separate"/>
    </w:r>
    <w:r w:rsidR="00391A5F">
      <w:rPr>
        <w:b w:val="0"/>
        <w:noProof/>
      </w:rPr>
      <w:t>14</w:t>
    </w:r>
    <w:r w:rsidR="00D95341"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BFF5" w14:textId="77777777" w:rsidR="00BE7DD3" w:rsidRDefault="00BE7DD3" w:rsidP="00772718">
      <w:pPr>
        <w:spacing w:line="240" w:lineRule="auto"/>
      </w:pPr>
      <w:r>
        <w:separator/>
      </w:r>
    </w:p>
  </w:footnote>
  <w:footnote w:type="continuationSeparator" w:id="0">
    <w:p w14:paraId="5818FEE6" w14:textId="77777777" w:rsidR="00BE7DD3" w:rsidRDefault="00BE7DD3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2E3E0" w14:textId="77777777" w:rsidR="00D95341" w:rsidRDefault="00D95341" w:rsidP="008327D5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0BD63" w14:textId="77777777" w:rsidR="00D95341" w:rsidRDefault="00D95341" w:rsidP="000E18AB">
    <w:pPr>
      <w:pStyle w:val="Header"/>
      <w:tabs>
        <w:tab w:val="clear" w:pos="4513"/>
        <w:tab w:val="clear" w:pos="9026"/>
      </w:tabs>
    </w:pPr>
    <w:r>
      <w:rPr>
        <w:noProof/>
        <w:lang w:eastAsia="en-AU"/>
      </w:rPr>
      <mc:AlternateContent>
        <mc:Choice Requires="wpg">
          <w:drawing>
            <wp:inline distT="0" distB="0" distL="0" distR="0" wp14:anchorId="541489B8" wp14:editId="32F44371">
              <wp:extent cx="9943117" cy="886460"/>
              <wp:effectExtent l="0" t="0" r="1270" b="8890"/>
              <wp:docPr id="228" name="Group 228" descr="&quot;Austrailan Governement - Community Grants Hub: Improving your grant experience.&quot; The Deparmtent of Social Services graphic header with 3 figures of people." title="Page bann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43117" cy="886460"/>
                        <a:chOff x="0" y="0"/>
                        <a:chExt cx="9943117" cy="886460"/>
                      </a:xfrm>
                    </wpg:grpSpPr>
                    <pic:pic xmlns:pic="http://schemas.openxmlformats.org/drawingml/2006/picture">
                      <pic:nvPicPr>
                        <pic:cNvPr id="227" name="Picture 227" descr="No significant content" title="Graphic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7607" y="0"/>
                          <a:ext cx="4715510" cy="88646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" name="Group 3" descr="Australian Government&#10;Community Grants Hub&#10;Improving your grant experience" title="Logo"/>
                      <wpg:cNvGrpSpPr/>
                      <wpg:grpSpPr>
                        <a:xfrm>
                          <a:off x="0" y="69012"/>
                          <a:ext cx="4982400" cy="770400"/>
                          <a:chOff x="90805" y="102870"/>
                          <a:chExt cx="1570355" cy="242570"/>
                        </a:xfrm>
                      </wpg:grpSpPr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90805" y="307975"/>
                            <a:ext cx="36195" cy="34925"/>
                          </a:xfrm>
                          <a:custGeom>
                            <a:avLst/>
                            <a:gdLst>
                              <a:gd name="T0" fmla="*/ 80 w 144"/>
                              <a:gd name="T1" fmla="*/ 92 h 138"/>
                              <a:gd name="T2" fmla="*/ 60 w 144"/>
                              <a:gd name="T3" fmla="*/ 46 h 138"/>
                              <a:gd name="T4" fmla="*/ 39 w 144"/>
                              <a:gd name="T5" fmla="*/ 92 h 138"/>
                              <a:gd name="T6" fmla="*/ 80 w 144"/>
                              <a:gd name="T7" fmla="*/ 92 h 138"/>
                              <a:gd name="T8" fmla="*/ 84 w 144"/>
                              <a:gd name="T9" fmla="*/ 100 h 138"/>
                              <a:gd name="T10" fmla="*/ 36 w 144"/>
                              <a:gd name="T11" fmla="*/ 100 h 138"/>
                              <a:gd name="T12" fmla="*/ 30 w 144"/>
                              <a:gd name="T13" fmla="*/ 113 h 138"/>
                              <a:gd name="T14" fmla="*/ 27 w 144"/>
                              <a:gd name="T15" fmla="*/ 124 h 138"/>
                              <a:gd name="T16" fmla="*/ 32 w 144"/>
                              <a:gd name="T17" fmla="*/ 132 h 138"/>
                              <a:gd name="T18" fmla="*/ 45 w 144"/>
                              <a:gd name="T19" fmla="*/ 135 h 138"/>
                              <a:gd name="T20" fmla="*/ 45 w 144"/>
                              <a:gd name="T21" fmla="*/ 138 h 138"/>
                              <a:gd name="T22" fmla="*/ 0 w 144"/>
                              <a:gd name="T23" fmla="*/ 138 h 138"/>
                              <a:gd name="T24" fmla="*/ 0 w 144"/>
                              <a:gd name="T25" fmla="*/ 135 h 138"/>
                              <a:gd name="T26" fmla="*/ 12 w 144"/>
                              <a:gd name="T27" fmla="*/ 129 h 138"/>
                              <a:gd name="T28" fmla="*/ 24 w 144"/>
                              <a:gd name="T29" fmla="*/ 108 h 138"/>
                              <a:gd name="T30" fmla="*/ 72 w 144"/>
                              <a:gd name="T31" fmla="*/ 0 h 138"/>
                              <a:gd name="T32" fmla="*/ 74 w 144"/>
                              <a:gd name="T33" fmla="*/ 0 h 138"/>
                              <a:gd name="T34" fmla="*/ 123 w 144"/>
                              <a:gd name="T35" fmla="*/ 111 h 138"/>
                              <a:gd name="T36" fmla="*/ 135 w 144"/>
                              <a:gd name="T37" fmla="*/ 131 h 138"/>
                              <a:gd name="T38" fmla="*/ 144 w 144"/>
                              <a:gd name="T39" fmla="*/ 135 h 138"/>
                              <a:gd name="T40" fmla="*/ 144 w 144"/>
                              <a:gd name="T41" fmla="*/ 138 h 138"/>
                              <a:gd name="T42" fmla="*/ 79 w 144"/>
                              <a:gd name="T43" fmla="*/ 138 h 138"/>
                              <a:gd name="T44" fmla="*/ 79 w 144"/>
                              <a:gd name="T45" fmla="*/ 135 h 138"/>
                              <a:gd name="T46" fmla="*/ 81 w 144"/>
                              <a:gd name="T47" fmla="*/ 135 h 138"/>
                              <a:gd name="T48" fmla="*/ 92 w 144"/>
                              <a:gd name="T49" fmla="*/ 132 h 138"/>
                              <a:gd name="T50" fmla="*/ 95 w 144"/>
                              <a:gd name="T51" fmla="*/ 128 h 138"/>
                              <a:gd name="T52" fmla="*/ 94 w 144"/>
                              <a:gd name="T53" fmla="*/ 124 h 138"/>
                              <a:gd name="T54" fmla="*/ 91 w 144"/>
                              <a:gd name="T55" fmla="*/ 117 h 138"/>
                              <a:gd name="T56" fmla="*/ 84 w 144"/>
                              <a:gd name="T57" fmla="*/ 10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4" h="138">
                                <a:moveTo>
                                  <a:pt x="80" y="92"/>
                                </a:moveTo>
                                <a:lnTo>
                                  <a:pt x="60" y="46"/>
                                </a:lnTo>
                                <a:lnTo>
                                  <a:pt x="39" y="92"/>
                                </a:lnTo>
                                <a:lnTo>
                                  <a:pt x="80" y="92"/>
                                </a:lnTo>
                                <a:close/>
                                <a:moveTo>
                                  <a:pt x="84" y="100"/>
                                </a:moveTo>
                                <a:lnTo>
                                  <a:pt x="36" y="100"/>
                                </a:lnTo>
                                <a:lnTo>
                                  <a:pt x="30" y="113"/>
                                </a:lnTo>
                                <a:cubicBezTo>
                                  <a:pt x="28" y="117"/>
                                  <a:pt x="27" y="121"/>
                                  <a:pt x="27" y="124"/>
                                </a:cubicBezTo>
                                <a:cubicBezTo>
                                  <a:pt x="27" y="128"/>
                                  <a:pt x="29" y="130"/>
                                  <a:pt x="32" y="132"/>
                                </a:cubicBezTo>
                                <a:cubicBezTo>
                                  <a:pt x="34" y="133"/>
                                  <a:pt x="38" y="134"/>
                                  <a:pt x="45" y="135"/>
                                </a:cubicBezTo>
                                <a:lnTo>
                                  <a:pt x="45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135"/>
                                </a:lnTo>
                                <a:cubicBezTo>
                                  <a:pt x="5" y="134"/>
                                  <a:pt x="9" y="132"/>
                                  <a:pt x="12" y="129"/>
                                </a:cubicBezTo>
                                <a:cubicBezTo>
                                  <a:pt x="15" y="125"/>
                                  <a:pt x="19" y="118"/>
                                  <a:pt x="24" y="108"/>
                                </a:cubicBez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123" y="111"/>
                                </a:lnTo>
                                <a:cubicBezTo>
                                  <a:pt x="128" y="122"/>
                                  <a:pt x="131" y="128"/>
                                  <a:pt x="135" y="131"/>
                                </a:cubicBezTo>
                                <a:cubicBezTo>
                                  <a:pt x="137" y="133"/>
                                  <a:pt x="140" y="134"/>
                                  <a:pt x="144" y="135"/>
                                </a:cubicBezTo>
                                <a:lnTo>
                                  <a:pt x="144" y="138"/>
                                </a:lnTo>
                                <a:lnTo>
                                  <a:pt x="79" y="138"/>
                                </a:lnTo>
                                <a:lnTo>
                                  <a:pt x="79" y="135"/>
                                </a:lnTo>
                                <a:lnTo>
                                  <a:pt x="81" y="135"/>
                                </a:lnTo>
                                <a:cubicBezTo>
                                  <a:pt x="87" y="135"/>
                                  <a:pt x="90" y="134"/>
                                  <a:pt x="92" y="132"/>
                                </a:cubicBezTo>
                                <a:cubicBezTo>
                                  <a:pt x="94" y="131"/>
                                  <a:pt x="95" y="130"/>
                                  <a:pt x="95" y="128"/>
                                </a:cubicBezTo>
                                <a:cubicBezTo>
                                  <a:pt x="95" y="127"/>
                                  <a:pt x="94" y="125"/>
                                  <a:pt x="94" y="124"/>
                                </a:cubicBezTo>
                                <a:cubicBezTo>
                                  <a:pt x="94" y="124"/>
                                  <a:pt x="93" y="121"/>
                                  <a:pt x="91" y="117"/>
                                </a:cubicBezTo>
                                <a:lnTo>
                                  <a:pt x="84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25095" y="319405"/>
                            <a:ext cx="24765" cy="24130"/>
                          </a:xfrm>
                          <a:custGeom>
                            <a:avLst/>
                            <a:gdLst>
                              <a:gd name="T0" fmla="*/ 91 w 101"/>
                              <a:gd name="T1" fmla="*/ 0 h 96"/>
                              <a:gd name="T2" fmla="*/ 91 w 101"/>
                              <a:gd name="T3" fmla="*/ 73 h 96"/>
                              <a:gd name="T4" fmla="*/ 93 w 101"/>
                              <a:gd name="T5" fmla="*/ 86 h 96"/>
                              <a:gd name="T6" fmla="*/ 101 w 101"/>
                              <a:gd name="T7" fmla="*/ 90 h 96"/>
                              <a:gd name="T8" fmla="*/ 101 w 101"/>
                              <a:gd name="T9" fmla="*/ 93 h 96"/>
                              <a:gd name="T10" fmla="*/ 63 w 101"/>
                              <a:gd name="T11" fmla="*/ 93 h 96"/>
                              <a:gd name="T12" fmla="*/ 63 w 101"/>
                              <a:gd name="T13" fmla="*/ 81 h 96"/>
                              <a:gd name="T14" fmla="*/ 50 w 101"/>
                              <a:gd name="T15" fmla="*/ 92 h 96"/>
                              <a:gd name="T16" fmla="*/ 35 w 101"/>
                              <a:gd name="T17" fmla="*/ 96 h 96"/>
                              <a:gd name="T18" fmla="*/ 21 w 101"/>
                              <a:gd name="T19" fmla="*/ 91 h 96"/>
                              <a:gd name="T20" fmla="*/ 12 w 101"/>
                              <a:gd name="T21" fmla="*/ 80 h 96"/>
                              <a:gd name="T22" fmla="*/ 10 w 101"/>
                              <a:gd name="T23" fmla="*/ 57 h 96"/>
                              <a:gd name="T24" fmla="*/ 10 w 101"/>
                              <a:gd name="T25" fmla="*/ 20 h 96"/>
                              <a:gd name="T26" fmla="*/ 8 w 101"/>
                              <a:gd name="T27" fmla="*/ 7 h 96"/>
                              <a:gd name="T28" fmla="*/ 0 w 101"/>
                              <a:gd name="T29" fmla="*/ 4 h 96"/>
                              <a:gd name="T30" fmla="*/ 0 w 101"/>
                              <a:gd name="T31" fmla="*/ 0 h 96"/>
                              <a:gd name="T32" fmla="*/ 38 w 101"/>
                              <a:gd name="T33" fmla="*/ 0 h 96"/>
                              <a:gd name="T34" fmla="*/ 38 w 101"/>
                              <a:gd name="T35" fmla="*/ 64 h 96"/>
                              <a:gd name="T36" fmla="*/ 39 w 101"/>
                              <a:gd name="T37" fmla="*/ 77 h 96"/>
                              <a:gd name="T38" fmla="*/ 42 w 101"/>
                              <a:gd name="T39" fmla="*/ 81 h 96"/>
                              <a:gd name="T40" fmla="*/ 47 w 101"/>
                              <a:gd name="T41" fmla="*/ 83 h 96"/>
                              <a:gd name="T42" fmla="*/ 54 w 101"/>
                              <a:gd name="T43" fmla="*/ 81 h 96"/>
                              <a:gd name="T44" fmla="*/ 63 w 101"/>
                              <a:gd name="T45" fmla="*/ 70 h 96"/>
                              <a:gd name="T46" fmla="*/ 63 w 101"/>
                              <a:gd name="T47" fmla="*/ 20 h 96"/>
                              <a:gd name="T48" fmla="*/ 61 w 101"/>
                              <a:gd name="T49" fmla="*/ 7 h 96"/>
                              <a:gd name="T50" fmla="*/ 53 w 101"/>
                              <a:gd name="T51" fmla="*/ 4 h 96"/>
                              <a:gd name="T52" fmla="*/ 53 w 101"/>
                              <a:gd name="T53" fmla="*/ 0 h 96"/>
                              <a:gd name="T54" fmla="*/ 91 w 101"/>
                              <a:gd name="T5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1" h="96">
                                <a:moveTo>
                                  <a:pt x="91" y="0"/>
                                </a:moveTo>
                                <a:lnTo>
                                  <a:pt x="91" y="73"/>
                                </a:lnTo>
                                <a:cubicBezTo>
                                  <a:pt x="91" y="80"/>
                                  <a:pt x="92" y="85"/>
                                  <a:pt x="93" y="86"/>
                                </a:cubicBezTo>
                                <a:cubicBezTo>
                                  <a:pt x="94" y="88"/>
                                  <a:pt x="97" y="89"/>
                                  <a:pt x="101" y="90"/>
                                </a:cubicBezTo>
                                <a:lnTo>
                                  <a:pt x="101" y="93"/>
                                </a:lnTo>
                                <a:lnTo>
                                  <a:pt x="63" y="93"/>
                                </a:lnTo>
                                <a:lnTo>
                                  <a:pt x="63" y="81"/>
                                </a:lnTo>
                                <a:cubicBezTo>
                                  <a:pt x="59" y="86"/>
                                  <a:pt x="54" y="90"/>
                                  <a:pt x="50" y="92"/>
                                </a:cubicBezTo>
                                <a:cubicBezTo>
                                  <a:pt x="45" y="95"/>
                                  <a:pt x="40" y="96"/>
                                  <a:pt x="35" y="96"/>
                                </a:cubicBezTo>
                                <a:cubicBezTo>
                                  <a:pt x="29" y="96"/>
                                  <a:pt x="25" y="94"/>
                                  <a:pt x="21" y="91"/>
                                </a:cubicBezTo>
                                <a:cubicBezTo>
                                  <a:pt x="17" y="88"/>
                                  <a:pt x="14" y="84"/>
                                  <a:pt x="12" y="80"/>
                                </a:cubicBezTo>
                                <a:cubicBezTo>
                                  <a:pt x="11" y="76"/>
                                  <a:pt x="10" y="68"/>
                                  <a:pt x="10" y="57"/>
                                </a:cubicBezTo>
                                <a:lnTo>
                                  <a:pt x="10" y="20"/>
                                </a:lnTo>
                                <a:cubicBezTo>
                                  <a:pt x="10" y="13"/>
                                  <a:pt x="10" y="9"/>
                                  <a:pt x="8" y="7"/>
                                </a:cubicBezTo>
                                <a:cubicBezTo>
                                  <a:pt x="7" y="5"/>
                                  <a:pt x="4" y="4"/>
                                  <a:pt x="0" y="4"/>
                                </a:cubicBez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64"/>
                                </a:lnTo>
                                <a:cubicBezTo>
                                  <a:pt x="38" y="70"/>
                                  <a:pt x="39" y="75"/>
                                  <a:pt x="39" y="77"/>
                                </a:cubicBezTo>
                                <a:cubicBezTo>
                                  <a:pt x="40" y="79"/>
                                  <a:pt x="41" y="80"/>
                                  <a:pt x="42" y="81"/>
                                </a:cubicBezTo>
                                <a:cubicBezTo>
                                  <a:pt x="44" y="82"/>
                                  <a:pt x="45" y="83"/>
                                  <a:pt x="47" y="83"/>
                                </a:cubicBezTo>
                                <a:cubicBezTo>
                                  <a:pt x="49" y="83"/>
                                  <a:pt x="52" y="82"/>
                                  <a:pt x="54" y="81"/>
                                </a:cubicBezTo>
                                <a:cubicBezTo>
                                  <a:pt x="56" y="79"/>
                                  <a:pt x="59" y="75"/>
                                  <a:pt x="63" y="70"/>
                                </a:cubicBezTo>
                                <a:lnTo>
                                  <a:pt x="63" y="20"/>
                                </a:lnTo>
                                <a:cubicBezTo>
                                  <a:pt x="63" y="13"/>
                                  <a:pt x="62" y="9"/>
                                  <a:pt x="61" y="7"/>
                                </a:cubicBezTo>
                                <a:cubicBezTo>
                                  <a:pt x="60" y="5"/>
                                  <a:pt x="57" y="4"/>
                                  <a:pt x="53" y="4"/>
                                </a:cubicBezTo>
                                <a:lnTo>
                                  <a:pt x="53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52400" y="318770"/>
                            <a:ext cx="15875" cy="24765"/>
                          </a:xfrm>
                          <a:custGeom>
                            <a:avLst/>
                            <a:gdLst>
                              <a:gd name="T0" fmla="*/ 57 w 64"/>
                              <a:gd name="T1" fmla="*/ 0 h 99"/>
                              <a:gd name="T2" fmla="*/ 59 w 64"/>
                              <a:gd name="T3" fmla="*/ 32 h 99"/>
                              <a:gd name="T4" fmla="*/ 56 w 64"/>
                              <a:gd name="T5" fmla="*/ 32 h 99"/>
                              <a:gd name="T6" fmla="*/ 43 w 64"/>
                              <a:gd name="T7" fmla="*/ 13 h 99"/>
                              <a:gd name="T8" fmla="*/ 30 w 64"/>
                              <a:gd name="T9" fmla="*/ 8 h 99"/>
                              <a:gd name="T10" fmla="*/ 23 w 64"/>
                              <a:gd name="T11" fmla="*/ 10 h 99"/>
                              <a:gd name="T12" fmla="*/ 20 w 64"/>
                              <a:gd name="T13" fmla="*/ 17 h 99"/>
                              <a:gd name="T14" fmla="*/ 22 w 64"/>
                              <a:gd name="T15" fmla="*/ 22 h 99"/>
                              <a:gd name="T16" fmla="*/ 40 w 64"/>
                              <a:gd name="T17" fmla="*/ 36 h 99"/>
                              <a:gd name="T18" fmla="*/ 59 w 64"/>
                              <a:gd name="T19" fmla="*/ 53 h 99"/>
                              <a:gd name="T20" fmla="*/ 64 w 64"/>
                              <a:gd name="T21" fmla="*/ 68 h 99"/>
                              <a:gd name="T22" fmla="*/ 60 w 64"/>
                              <a:gd name="T23" fmla="*/ 84 h 99"/>
                              <a:gd name="T24" fmla="*/ 49 w 64"/>
                              <a:gd name="T25" fmla="*/ 95 h 99"/>
                              <a:gd name="T26" fmla="*/ 33 w 64"/>
                              <a:gd name="T27" fmla="*/ 99 h 99"/>
                              <a:gd name="T28" fmla="*/ 15 w 64"/>
                              <a:gd name="T29" fmla="*/ 95 h 99"/>
                              <a:gd name="T30" fmla="*/ 11 w 64"/>
                              <a:gd name="T31" fmla="*/ 94 h 99"/>
                              <a:gd name="T32" fmla="*/ 6 w 64"/>
                              <a:gd name="T33" fmla="*/ 99 h 99"/>
                              <a:gd name="T34" fmla="*/ 3 w 64"/>
                              <a:gd name="T35" fmla="*/ 99 h 99"/>
                              <a:gd name="T36" fmla="*/ 1 w 64"/>
                              <a:gd name="T37" fmla="*/ 65 h 99"/>
                              <a:gd name="T38" fmla="*/ 4 w 64"/>
                              <a:gd name="T39" fmla="*/ 65 h 99"/>
                              <a:gd name="T40" fmla="*/ 17 w 64"/>
                              <a:gd name="T41" fmla="*/ 85 h 99"/>
                              <a:gd name="T42" fmla="*/ 31 w 64"/>
                              <a:gd name="T43" fmla="*/ 92 h 99"/>
                              <a:gd name="T44" fmla="*/ 39 w 64"/>
                              <a:gd name="T45" fmla="*/ 89 h 99"/>
                              <a:gd name="T46" fmla="*/ 42 w 64"/>
                              <a:gd name="T47" fmla="*/ 81 h 99"/>
                              <a:gd name="T48" fmla="*/ 39 w 64"/>
                              <a:gd name="T49" fmla="*/ 73 h 99"/>
                              <a:gd name="T50" fmla="*/ 26 w 64"/>
                              <a:gd name="T51" fmla="*/ 63 h 99"/>
                              <a:gd name="T52" fmla="*/ 6 w 64"/>
                              <a:gd name="T53" fmla="*/ 46 h 99"/>
                              <a:gd name="T54" fmla="*/ 0 w 64"/>
                              <a:gd name="T55" fmla="*/ 28 h 99"/>
                              <a:gd name="T56" fmla="*/ 7 w 64"/>
                              <a:gd name="T57" fmla="*/ 9 h 99"/>
                              <a:gd name="T58" fmla="*/ 29 w 64"/>
                              <a:gd name="T59" fmla="*/ 0 h 99"/>
                              <a:gd name="T60" fmla="*/ 43 w 64"/>
                              <a:gd name="T61" fmla="*/ 4 h 99"/>
                              <a:gd name="T62" fmla="*/ 48 w 64"/>
                              <a:gd name="T63" fmla="*/ 5 h 99"/>
                              <a:gd name="T64" fmla="*/ 51 w 64"/>
                              <a:gd name="T65" fmla="*/ 5 h 99"/>
                              <a:gd name="T66" fmla="*/ 54 w 64"/>
                              <a:gd name="T67" fmla="*/ 0 h 99"/>
                              <a:gd name="T68" fmla="*/ 57 w 64"/>
                              <a:gd name="T6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4" h="99">
                                <a:moveTo>
                                  <a:pt x="57" y="0"/>
                                </a:moveTo>
                                <a:lnTo>
                                  <a:pt x="59" y="32"/>
                                </a:lnTo>
                                <a:lnTo>
                                  <a:pt x="56" y="32"/>
                                </a:lnTo>
                                <a:cubicBezTo>
                                  <a:pt x="52" y="23"/>
                                  <a:pt x="47" y="16"/>
                                  <a:pt x="43" y="13"/>
                                </a:cubicBezTo>
                                <a:cubicBezTo>
                                  <a:pt x="38" y="9"/>
                                  <a:pt x="34" y="8"/>
                                  <a:pt x="30" y="8"/>
                                </a:cubicBezTo>
                                <a:cubicBezTo>
                                  <a:pt x="27" y="8"/>
                                  <a:pt x="25" y="9"/>
                                  <a:pt x="23" y="10"/>
                                </a:cubicBezTo>
                                <a:cubicBezTo>
                                  <a:pt x="21" y="12"/>
                                  <a:pt x="20" y="14"/>
                                  <a:pt x="20" y="17"/>
                                </a:cubicBezTo>
                                <a:cubicBezTo>
                                  <a:pt x="20" y="19"/>
                                  <a:pt x="21" y="20"/>
                                  <a:pt x="22" y="22"/>
                                </a:cubicBezTo>
                                <a:cubicBezTo>
                                  <a:pt x="24" y="25"/>
                                  <a:pt x="30" y="29"/>
                                  <a:pt x="40" y="36"/>
                                </a:cubicBezTo>
                                <a:cubicBezTo>
                                  <a:pt x="49" y="43"/>
                                  <a:pt x="56" y="48"/>
                                  <a:pt x="59" y="53"/>
                                </a:cubicBezTo>
                                <a:cubicBezTo>
                                  <a:pt x="62" y="57"/>
                                  <a:pt x="64" y="63"/>
                                  <a:pt x="64" y="68"/>
                                </a:cubicBezTo>
                                <a:cubicBezTo>
                                  <a:pt x="64" y="74"/>
                                  <a:pt x="63" y="79"/>
                                  <a:pt x="60" y="84"/>
                                </a:cubicBezTo>
                                <a:cubicBezTo>
                                  <a:pt x="57" y="89"/>
                                  <a:pt x="54" y="92"/>
                                  <a:pt x="49" y="95"/>
                                </a:cubicBezTo>
                                <a:cubicBezTo>
                                  <a:pt x="44" y="98"/>
                                  <a:pt x="39" y="99"/>
                                  <a:pt x="33" y="99"/>
                                </a:cubicBezTo>
                                <a:cubicBezTo>
                                  <a:pt x="29" y="99"/>
                                  <a:pt x="23" y="98"/>
                                  <a:pt x="15" y="95"/>
                                </a:cubicBezTo>
                                <a:cubicBezTo>
                                  <a:pt x="13" y="94"/>
                                  <a:pt x="12" y="94"/>
                                  <a:pt x="11" y="94"/>
                                </a:cubicBezTo>
                                <a:cubicBezTo>
                                  <a:pt x="9" y="94"/>
                                  <a:pt x="7" y="95"/>
                                  <a:pt x="6" y="99"/>
                                </a:cubicBezTo>
                                <a:lnTo>
                                  <a:pt x="3" y="99"/>
                                </a:lnTo>
                                <a:lnTo>
                                  <a:pt x="1" y="65"/>
                                </a:lnTo>
                                <a:lnTo>
                                  <a:pt x="4" y="65"/>
                                </a:lnTo>
                                <a:cubicBezTo>
                                  <a:pt x="7" y="74"/>
                                  <a:pt x="11" y="81"/>
                                  <a:pt x="17" y="85"/>
                                </a:cubicBezTo>
                                <a:cubicBezTo>
                                  <a:pt x="22" y="89"/>
                                  <a:pt x="27" y="92"/>
                                  <a:pt x="31" y="92"/>
                                </a:cubicBezTo>
                                <a:cubicBezTo>
                                  <a:pt x="35" y="92"/>
                                  <a:pt x="37" y="91"/>
                                  <a:pt x="39" y="89"/>
                                </a:cubicBezTo>
                                <a:cubicBezTo>
                                  <a:pt x="41" y="87"/>
                                  <a:pt x="42" y="84"/>
                                  <a:pt x="42" y="81"/>
                                </a:cubicBezTo>
                                <a:cubicBezTo>
                                  <a:pt x="42" y="78"/>
                                  <a:pt x="41" y="76"/>
                                  <a:pt x="39" y="73"/>
                                </a:cubicBezTo>
                                <a:cubicBezTo>
                                  <a:pt x="37" y="71"/>
                                  <a:pt x="33" y="67"/>
                                  <a:pt x="26" y="63"/>
                                </a:cubicBezTo>
                                <a:cubicBezTo>
                                  <a:pt x="16" y="56"/>
                                  <a:pt x="9" y="50"/>
                                  <a:pt x="6" y="46"/>
                                </a:cubicBezTo>
                                <a:cubicBezTo>
                                  <a:pt x="2" y="41"/>
                                  <a:pt x="0" y="35"/>
                                  <a:pt x="0" y="28"/>
                                </a:cubicBezTo>
                                <a:cubicBezTo>
                                  <a:pt x="0" y="21"/>
                                  <a:pt x="2" y="15"/>
                                  <a:pt x="7" y="9"/>
                                </a:cubicBezTo>
                                <a:cubicBezTo>
                                  <a:pt x="12" y="3"/>
                                  <a:pt x="19" y="0"/>
                                  <a:pt x="29" y="0"/>
                                </a:cubicBezTo>
                                <a:cubicBezTo>
                                  <a:pt x="34" y="0"/>
                                  <a:pt x="38" y="1"/>
                                  <a:pt x="43" y="4"/>
                                </a:cubicBezTo>
                                <a:cubicBezTo>
                                  <a:pt x="45" y="5"/>
                                  <a:pt x="47" y="5"/>
                                  <a:pt x="48" y="5"/>
                                </a:cubicBezTo>
                                <a:cubicBezTo>
                                  <a:pt x="49" y="5"/>
                                  <a:pt x="50" y="5"/>
                                  <a:pt x="51" y="5"/>
                                </a:cubicBezTo>
                                <a:cubicBezTo>
                                  <a:pt x="51" y="4"/>
                                  <a:pt x="52" y="3"/>
                                  <a:pt x="54" y="0"/>
                                </a:cubicBez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68910" y="311150"/>
                            <a:ext cx="15240" cy="32385"/>
                          </a:xfrm>
                          <a:custGeom>
                            <a:avLst/>
                            <a:gdLst>
                              <a:gd name="T0" fmla="*/ 40 w 62"/>
                              <a:gd name="T1" fmla="*/ 0 h 129"/>
                              <a:gd name="T2" fmla="*/ 40 w 62"/>
                              <a:gd name="T3" fmla="*/ 34 h 129"/>
                              <a:gd name="T4" fmla="*/ 62 w 62"/>
                              <a:gd name="T5" fmla="*/ 34 h 129"/>
                              <a:gd name="T6" fmla="*/ 62 w 62"/>
                              <a:gd name="T7" fmla="*/ 44 h 129"/>
                              <a:gd name="T8" fmla="*/ 40 w 62"/>
                              <a:gd name="T9" fmla="*/ 44 h 129"/>
                              <a:gd name="T10" fmla="*/ 40 w 62"/>
                              <a:gd name="T11" fmla="*/ 102 h 129"/>
                              <a:gd name="T12" fmla="*/ 41 w 62"/>
                              <a:gd name="T13" fmla="*/ 112 h 129"/>
                              <a:gd name="T14" fmla="*/ 43 w 62"/>
                              <a:gd name="T15" fmla="*/ 116 h 129"/>
                              <a:gd name="T16" fmla="*/ 47 w 62"/>
                              <a:gd name="T17" fmla="*/ 117 h 129"/>
                              <a:gd name="T18" fmla="*/ 59 w 62"/>
                              <a:gd name="T19" fmla="*/ 107 h 129"/>
                              <a:gd name="T20" fmla="*/ 62 w 62"/>
                              <a:gd name="T21" fmla="*/ 109 h 129"/>
                              <a:gd name="T22" fmla="*/ 36 w 62"/>
                              <a:gd name="T23" fmla="*/ 129 h 129"/>
                              <a:gd name="T24" fmla="*/ 21 w 62"/>
                              <a:gd name="T25" fmla="*/ 124 h 129"/>
                              <a:gd name="T26" fmla="*/ 13 w 62"/>
                              <a:gd name="T27" fmla="*/ 113 h 129"/>
                              <a:gd name="T28" fmla="*/ 12 w 62"/>
                              <a:gd name="T29" fmla="*/ 94 h 129"/>
                              <a:gd name="T30" fmla="*/ 12 w 62"/>
                              <a:gd name="T31" fmla="*/ 44 h 129"/>
                              <a:gd name="T32" fmla="*/ 0 w 62"/>
                              <a:gd name="T33" fmla="*/ 44 h 129"/>
                              <a:gd name="T34" fmla="*/ 0 w 62"/>
                              <a:gd name="T35" fmla="*/ 40 h 129"/>
                              <a:gd name="T36" fmla="*/ 21 w 62"/>
                              <a:gd name="T37" fmla="*/ 22 h 129"/>
                              <a:gd name="T38" fmla="*/ 36 w 62"/>
                              <a:gd name="T39" fmla="*/ 0 h 129"/>
                              <a:gd name="T40" fmla="*/ 40 w 62"/>
                              <a:gd name="T4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129">
                                <a:moveTo>
                                  <a:pt x="40" y="0"/>
                                </a:moveTo>
                                <a:lnTo>
                                  <a:pt x="40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44"/>
                                </a:lnTo>
                                <a:lnTo>
                                  <a:pt x="40" y="44"/>
                                </a:lnTo>
                                <a:lnTo>
                                  <a:pt x="40" y="102"/>
                                </a:lnTo>
                                <a:cubicBezTo>
                                  <a:pt x="40" y="107"/>
                                  <a:pt x="40" y="110"/>
                                  <a:pt x="41" y="112"/>
                                </a:cubicBezTo>
                                <a:cubicBezTo>
                                  <a:pt x="41" y="113"/>
                                  <a:pt x="42" y="115"/>
                                  <a:pt x="43" y="116"/>
                                </a:cubicBezTo>
                                <a:cubicBezTo>
                                  <a:pt x="44" y="117"/>
                                  <a:pt x="46" y="117"/>
                                  <a:pt x="47" y="117"/>
                                </a:cubicBezTo>
                                <a:cubicBezTo>
                                  <a:pt x="51" y="117"/>
                                  <a:pt x="55" y="114"/>
                                  <a:pt x="59" y="107"/>
                                </a:cubicBezTo>
                                <a:lnTo>
                                  <a:pt x="62" y="109"/>
                                </a:lnTo>
                                <a:cubicBezTo>
                                  <a:pt x="57" y="122"/>
                                  <a:pt x="48" y="129"/>
                                  <a:pt x="36" y="129"/>
                                </a:cubicBezTo>
                                <a:cubicBezTo>
                                  <a:pt x="30" y="129"/>
                                  <a:pt x="25" y="127"/>
                                  <a:pt x="21" y="124"/>
                                </a:cubicBezTo>
                                <a:cubicBezTo>
                                  <a:pt x="17" y="120"/>
                                  <a:pt x="14" y="117"/>
                                  <a:pt x="13" y="113"/>
                                </a:cubicBezTo>
                                <a:cubicBezTo>
                                  <a:pt x="12" y="110"/>
                                  <a:pt x="12" y="104"/>
                                  <a:pt x="12" y="94"/>
                                </a:cubicBezTo>
                                <a:lnTo>
                                  <a:pt x="12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cubicBezTo>
                                  <a:pt x="8" y="34"/>
                                  <a:pt x="15" y="28"/>
                                  <a:pt x="21" y="22"/>
                                </a:cubicBezTo>
                                <a:cubicBezTo>
                                  <a:pt x="27" y="15"/>
                                  <a:pt x="32" y="8"/>
                                  <a:pt x="36" y="0"/>
                                </a:cubicBez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86055" y="318770"/>
                            <a:ext cx="20320" cy="24130"/>
                          </a:xfrm>
                          <a:custGeom>
                            <a:avLst/>
                            <a:gdLst>
                              <a:gd name="T0" fmla="*/ 38 w 80"/>
                              <a:gd name="T1" fmla="*/ 3 h 96"/>
                              <a:gd name="T2" fmla="*/ 38 w 80"/>
                              <a:gd name="T3" fmla="*/ 24 h 96"/>
                              <a:gd name="T4" fmla="*/ 54 w 80"/>
                              <a:gd name="T5" fmla="*/ 5 h 96"/>
                              <a:gd name="T6" fmla="*/ 67 w 80"/>
                              <a:gd name="T7" fmla="*/ 0 h 96"/>
                              <a:gd name="T8" fmla="*/ 76 w 80"/>
                              <a:gd name="T9" fmla="*/ 4 h 96"/>
                              <a:gd name="T10" fmla="*/ 80 w 80"/>
                              <a:gd name="T11" fmla="*/ 13 h 96"/>
                              <a:gd name="T12" fmla="*/ 76 w 80"/>
                              <a:gd name="T13" fmla="*/ 24 h 96"/>
                              <a:gd name="T14" fmla="*/ 69 w 80"/>
                              <a:gd name="T15" fmla="*/ 27 h 96"/>
                              <a:gd name="T16" fmla="*/ 59 w 80"/>
                              <a:gd name="T17" fmla="*/ 24 h 96"/>
                              <a:gd name="T18" fmla="*/ 55 w 80"/>
                              <a:gd name="T19" fmla="*/ 20 h 96"/>
                              <a:gd name="T20" fmla="*/ 52 w 80"/>
                              <a:gd name="T21" fmla="*/ 20 h 96"/>
                              <a:gd name="T22" fmla="*/ 47 w 80"/>
                              <a:gd name="T23" fmla="*/ 22 h 96"/>
                              <a:gd name="T24" fmla="*/ 41 w 80"/>
                              <a:gd name="T25" fmla="*/ 32 h 96"/>
                              <a:gd name="T26" fmla="*/ 38 w 80"/>
                              <a:gd name="T27" fmla="*/ 53 h 96"/>
                              <a:gd name="T28" fmla="*/ 38 w 80"/>
                              <a:gd name="T29" fmla="*/ 74 h 96"/>
                              <a:gd name="T30" fmla="*/ 38 w 80"/>
                              <a:gd name="T31" fmla="*/ 80 h 96"/>
                              <a:gd name="T32" fmla="*/ 38 w 80"/>
                              <a:gd name="T33" fmla="*/ 87 h 96"/>
                              <a:gd name="T34" fmla="*/ 42 w 80"/>
                              <a:gd name="T35" fmla="*/ 91 h 96"/>
                              <a:gd name="T36" fmla="*/ 50 w 80"/>
                              <a:gd name="T37" fmla="*/ 93 h 96"/>
                              <a:gd name="T38" fmla="*/ 50 w 80"/>
                              <a:gd name="T39" fmla="*/ 96 h 96"/>
                              <a:gd name="T40" fmla="*/ 0 w 80"/>
                              <a:gd name="T41" fmla="*/ 96 h 96"/>
                              <a:gd name="T42" fmla="*/ 0 w 80"/>
                              <a:gd name="T43" fmla="*/ 93 h 96"/>
                              <a:gd name="T44" fmla="*/ 8 w 80"/>
                              <a:gd name="T45" fmla="*/ 89 h 96"/>
                              <a:gd name="T46" fmla="*/ 10 w 80"/>
                              <a:gd name="T47" fmla="*/ 74 h 96"/>
                              <a:gd name="T48" fmla="*/ 10 w 80"/>
                              <a:gd name="T49" fmla="*/ 23 h 96"/>
                              <a:gd name="T50" fmla="*/ 9 w 80"/>
                              <a:gd name="T51" fmla="*/ 12 h 96"/>
                              <a:gd name="T52" fmla="*/ 6 w 80"/>
                              <a:gd name="T53" fmla="*/ 8 h 96"/>
                              <a:gd name="T54" fmla="*/ 0 w 80"/>
                              <a:gd name="T55" fmla="*/ 7 h 96"/>
                              <a:gd name="T56" fmla="*/ 0 w 80"/>
                              <a:gd name="T57" fmla="*/ 3 h 96"/>
                              <a:gd name="T58" fmla="*/ 38 w 80"/>
                              <a:gd name="T59" fmla="*/ 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0" h="96">
                                <a:moveTo>
                                  <a:pt x="38" y="3"/>
                                </a:moveTo>
                                <a:lnTo>
                                  <a:pt x="38" y="24"/>
                                </a:lnTo>
                                <a:cubicBezTo>
                                  <a:pt x="44" y="14"/>
                                  <a:pt x="49" y="8"/>
                                  <a:pt x="54" y="5"/>
                                </a:cubicBezTo>
                                <a:cubicBezTo>
                                  <a:pt x="58" y="2"/>
                                  <a:pt x="63" y="0"/>
                                  <a:pt x="67" y="0"/>
                                </a:cubicBezTo>
                                <a:cubicBezTo>
                                  <a:pt x="71" y="0"/>
                                  <a:pt x="74" y="1"/>
                                  <a:pt x="76" y="4"/>
                                </a:cubicBezTo>
                                <a:cubicBezTo>
                                  <a:pt x="78" y="6"/>
                                  <a:pt x="80" y="9"/>
                                  <a:pt x="80" y="13"/>
                                </a:cubicBezTo>
                                <a:cubicBezTo>
                                  <a:pt x="80" y="18"/>
                                  <a:pt x="78" y="21"/>
                                  <a:pt x="76" y="24"/>
                                </a:cubicBezTo>
                                <a:cubicBezTo>
                                  <a:pt x="74" y="26"/>
                                  <a:pt x="72" y="27"/>
                                  <a:pt x="69" y="27"/>
                                </a:cubicBezTo>
                                <a:cubicBezTo>
                                  <a:pt x="65" y="27"/>
                                  <a:pt x="62" y="26"/>
                                  <a:pt x="59" y="24"/>
                                </a:cubicBezTo>
                                <a:cubicBezTo>
                                  <a:pt x="57" y="22"/>
                                  <a:pt x="55" y="20"/>
                                  <a:pt x="55" y="20"/>
                                </a:cubicBezTo>
                                <a:cubicBezTo>
                                  <a:pt x="54" y="20"/>
                                  <a:pt x="53" y="20"/>
                                  <a:pt x="52" y="20"/>
                                </a:cubicBezTo>
                                <a:cubicBezTo>
                                  <a:pt x="51" y="20"/>
                                  <a:pt x="49" y="20"/>
                                  <a:pt x="47" y="22"/>
                                </a:cubicBezTo>
                                <a:cubicBezTo>
                                  <a:pt x="44" y="24"/>
                                  <a:pt x="42" y="27"/>
                                  <a:pt x="41" y="32"/>
                                </a:cubicBezTo>
                                <a:cubicBezTo>
                                  <a:pt x="39" y="38"/>
                                  <a:pt x="38" y="45"/>
                                  <a:pt x="38" y="53"/>
                                </a:cubicBezTo>
                                <a:lnTo>
                                  <a:pt x="38" y="74"/>
                                </a:lnTo>
                                <a:lnTo>
                                  <a:pt x="38" y="80"/>
                                </a:lnTo>
                                <a:cubicBezTo>
                                  <a:pt x="38" y="84"/>
                                  <a:pt x="38" y="86"/>
                                  <a:pt x="38" y="87"/>
                                </a:cubicBezTo>
                                <a:cubicBezTo>
                                  <a:pt x="39" y="89"/>
                                  <a:pt x="40" y="90"/>
                                  <a:pt x="42" y="91"/>
                                </a:cubicBezTo>
                                <a:cubicBezTo>
                                  <a:pt x="43" y="92"/>
                                  <a:pt x="46" y="92"/>
                                  <a:pt x="50" y="93"/>
                                </a:cubicBezTo>
                                <a:lnTo>
                                  <a:pt x="50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3"/>
                                </a:lnTo>
                                <a:cubicBezTo>
                                  <a:pt x="3" y="92"/>
                                  <a:pt x="6" y="91"/>
                                  <a:pt x="8" y="89"/>
                                </a:cubicBezTo>
                                <a:cubicBezTo>
                                  <a:pt x="9" y="88"/>
                                  <a:pt x="10" y="82"/>
                                  <a:pt x="10" y="74"/>
                                </a:cubicBezTo>
                                <a:lnTo>
                                  <a:pt x="10" y="23"/>
                                </a:lnTo>
                                <a:cubicBezTo>
                                  <a:pt x="10" y="17"/>
                                  <a:pt x="10" y="14"/>
                                  <a:pt x="9" y="12"/>
                                </a:cubicBezTo>
                                <a:cubicBezTo>
                                  <a:pt x="8" y="11"/>
                                  <a:pt x="7" y="9"/>
                                  <a:pt x="6" y="8"/>
                                </a:cubicBezTo>
                                <a:cubicBezTo>
                                  <a:pt x="5" y="8"/>
                                  <a:pt x="3" y="7"/>
                                  <a:pt x="0" y="7"/>
                                </a:cubicBezTo>
                                <a:lnTo>
                                  <a:pt x="0" y="3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07010" y="318770"/>
                            <a:ext cx="22225" cy="24765"/>
                          </a:xfrm>
                          <a:custGeom>
                            <a:avLst/>
                            <a:gdLst>
                              <a:gd name="T0" fmla="*/ 49 w 89"/>
                              <a:gd name="T1" fmla="*/ 75 h 98"/>
                              <a:gd name="T2" fmla="*/ 49 w 89"/>
                              <a:gd name="T3" fmla="*/ 44 h 98"/>
                              <a:gd name="T4" fmla="*/ 31 w 89"/>
                              <a:gd name="T5" fmla="*/ 59 h 98"/>
                              <a:gd name="T6" fmla="*/ 27 w 89"/>
                              <a:gd name="T7" fmla="*/ 70 h 98"/>
                              <a:gd name="T8" fmla="*/ 30 w 89"/>
                              <a:gd name="T9" fmla="*/ 78 h 98"/>
                              <a:gd name="T10" fmla="*/ 37 w 89"/>
                              <a:gd name="T11" fmla="*/ 81 h 98"/>
                              <a:gd name="T12" fmla="*/ 49 w 89"/>
                              <a:gd name="T13" fmla="*/ 75 h 98"/>
                              <a:gd name="T14" fmla="*/ 49 w 89"/>
                              <a:gd name="T15" fmla="*/ 82 h 98"/>
                              <a:gd name="T16" fmla="*/ 18 w 89"/>
                              <a:gd name="T17" fmla="*/ 98 h 98"/>
                              <a:gd name="T18" fmla="*/ 5 w 89"/>
                              <a:gd name="T19" fmla="*/ 92 h 98"/>
                              <a:gd name="T20" fmla="*/ 0 w 89"/>
                              <a:gd name="T21" fmla="*/ 79 h 98"/>
                              <a:gd name="T22" fmla="*/ 9 w 89"/>
                              <a:gd name="T23" fmla="*/ 60 h 98"/>
                              <a:gd name="T24" fmla="*/ 49 w 89"/>
                              <a:gd name="T25" fmla="*/ 37 h 98"/>
                              <a:gd name="T26" fmla="*/ 49 w 89"/>
                              <a:gd name="T27" fmla="*/ 28 h 98"/>
                              <a:gd name="T28" fmla="*/ 48 w 89"/>
                              <a:gd name="T29" fmla="*/ 15 h 98"/>
                              <a:gd name="T30" fmla="*/ 43 w 89"/>
                              <a:gd name="T31" fmla="*/ 10 h 98"/>
                              <a:gd name="T32" fmla="*/ 36 w 89"/>
                              <a:gd name="T33" fmla="*/ 8 h 98"/>
                              <a:gd name="T34" fmla="*/ 26 w 89"/>
                              <a:gd name="T35" fmla="*/ 11 h 98"/>
                              <a:gd name="T36" fmla="*/ 23 w 89"/>
                              <a:gd name="T37" fmla="*/ 15 h 98"/>
                              <a:gd name="T38" fmla="*/ 26 w 89"/>
                              <a:gd name="T39" fmla="*/ 20 h 98"/>
                              <a:gd name="T40" fmla="*/ 29 w 89"/>
                              <a:gd name="T41" fmla="*/ 28 h 98"/>
                              <a:gd name="T42" fmla="*/ 26 w 89"/>
                              <a:gd name="T43" fmla="*/ 37 h 98"/>
                              <a:gd name="T44" fmla="*/ 16 w 89"/>
                              <a:gd name="T45" fmla="*/ 40 h 98"/>
                              <a:gd name="T46" fmla="*/ 6 w 89"/>
                              <a:gd name="T47" fmla="*/ 36 h 98"/>
                              <a:gd name="T48" fmla="*/ 2 w 89"/>
                              <a:gd name="T49" fmla="*/ 27 h 98"/>
                              <a:gd name="T50" fmla="*/ 7 w 89"/>
                              <a:gd name="T51" fmla="*/ 14 h 98"/>
                              <a:gd name="T52" fmla="*/ 23 w 89"/>
                              <a:gd name="T53" fmla="*/ 4 h 98"/>
                              <a:gd name="T54" fmla="*/ 44 w 89"/>
                              <a:gd name="T55" fmla="*/ 0 h 98"/>
                              <a:gd name="T56" fmla="*/ 65 w 89"/>
                              <a:gd name="T57" fmla="*/ 6 h 98"/>
                              <a:gd name="T58" fmla="*/ 75 w 89"/>
                              <a:gd name="T59" fmla="*/ 18 h 98"/>
                              <a:gd name="T60" fmla="*/ 77 w 89"/>
                              <a:gd name="T61" fmla="*/ 37 h 98"/>
                              <a:gd name="T62" fmla="*/ 77 w 89"/>
                              <a:gd name="T63" fmla="*/ 74 h 98"/>
                              <a:gd name="T64" fmla="*/ 77 w 89"/>
                              <a:gd name="T65" fmla="*/ 82 h 98"/>
                              <a:gd name="T66" fmla="*/ 79 w 89"/>
                              <a:gd name="T67" fmla="*/ 84 h 98"/>
                              <a:gd name="T68" fmla="*/ 81 w 89"/>
                              <a:gd name="T69" fmla="*/ 85 h 98"/>
                              <a:gd name="T70" fmla="*/ 86 w 89"/>
                              <a:gd name="T71" fmla="*/ 81 h 98"/>
                              <a:gd name="T72" fmla="*/ 89 w 89"/>
                              <a:gd name="T73" fmla="*/ 84 h 98"/>
                              <a:gd name="T74" fmla="*/ 79 w 89"/>
                              <a:gd name="T75" fmla="*/ 94 h 98"/>
                              <a:gd name="T76" fmla="*/ 67 w 89"/>
                              <a:gd name="T77" fmla="*/ 98 h 98"/>
                              <a:gd name="T78" fmla="*/ 54 w 89"/>
                              <a:gd name="T79" fmla="*/ 94 h 98"/>
                              <a:gd name="T80" fmla="*/ 49 w 89"/>
                              <a:gd name="T81" fmla="*/ 8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9" h="98">
                                <a:moveTo>
                                  <a:pt x="49" y="75"/>
                                </a:moveTo>
                                <a:lnTo>
                                  <a:pt x="49" y="44"/>
                                </a:lnTo>
                                <a:cubicBezTo>
                                  <a:pt x="41" y="49"/>
                                  <a:pt x="35" y="54"/>
                                  <a:pt x="31" y="59"/>
                                </a:cubicBezTo>
                                <a:cubicBezTo>
                                  <a:pt x="28" y="63"/>
                                  <a:pt x="27" y="66"/>
                                  <a:pt x="27" y="70"/>
                                </a:cubicBezTo>
                                <a:cubicBezTo>
                                  <a:pt x="27" y="73"/>
                                  <a:pt x="28" y="76"/>
                                  <a:pt x="30" y="78"/>
                                </a:cubicBezTo>
                                <a:cubicBezTo>
                                  <a:pt x="32" y="80"/>
                                  <a:pt x="34" y="81"/>
                                  <a:pt x="37" y="81"/>
                                </a:cubicBezTo>
                                <a:cubicBezTo>
                                  <a:pt x="41" y="81"/>
                                  <a:pt x="44" y="79"/>
                                  <a:pt x="49" y="75"/>
                                </a:cubicBezTo>
                                <a:moveTo>
                                  <a:pt x="49" y="82"/>
                                </a:moveTo>
                                <a:cubicBezTo>
                                  <a:pt x="37" y="93"/>
                                  <a:pt x="27" y="98"/>
                                  <a:pt x="18" y="98"/>
                                </a:cubicBezTo>
                                <a:cubicBezTo>
                                  <a:pt x="13" y="98"/>
                                  <a:pt x="8" y="96"/>
                                  <a:pt x="5" y="92"/>
                                </a:cubicBezTo>
                                <a:cubicBezTo>
                                  <a:pt x="1" y="89"/>
                                  <a:pt x="0" y="84"/>
                                  <a:pt x="0" y="79"/>
                                </a:cubicBezTo>
                                <a:cubicBezTo>
                                  <a:pt x="0" y="72"/>
                                  <a:pt x="3" y="66"/>
                                  <a:pt x="9" y="60"/>
                                </a:cubicBezTo>
                                <a:cubicBezTo>
                                  <a:pt x="15" y="54"/>
                                  <a:pt x="28" y="47"/>
                                  <a:pt x="49" y="37"/>
                                </a:cubicBezTo>
                                <a:lnTo>
                                  <a:pt x="49" y="28"/>
                                </a:lnTo>
                                <a:cubicBezTo>
                                  <a:pt x="49" y="21"/>
                                  <a:pt x="48" y="16"/>
                                  <a:pt x="48" y="15"/>
                                </a:cubicBezTo>
                                <a:cubicBezTo>
                                  <a:pt x="47" y="13"/>
                                  <a:pt x="45" y="11"/>
                                  <a:pt x="43" y="10"/>
                                </a:cubicBezTo>
                                <a:cubicBezTo>
                                  <a:pt x="41" y="8"/>
                                  <a:pt x="39" y="8"/>
                                  <a:pt x="36" y="8"/>
                                </a:cubicBezTo>
                                <a:cubicBezTo>
                                  <a:pt x="32" y="8"/>
                                  <a:pt x="28" y="9"/>
                                  <a:pt x="26" y="11"/>
                                </a:cubicBezTo>
                                <a:cubicBezTo>
                                  <a:pt x="24" y="12"/>
                                  <a:pt x="23" y="13"/>
                                  <a:pt x="23" y="15"/>
                                </a:cubicBezTo>
                                <a:cubicBezTo>
                                  <a:pt x="23" y="16"/>
                                  <a:pt x="24" y="18"/>
                                  <a:pt x="26" y="20"/>
                                </a:cubicBezTo>
                                <a:cubicBezTo>
                                  <a:pt x="28" y="23"/>
                                  <a:pt x="29" y="26"/>
                                  <a:pt x="29" y="28"/>
                                </a:cubicBezTo>
                                <a:cubicBezTo>
                                  <a:pt x="29" y="32"/>
                                  <a:pt x="28" y="34"/>
                                  <a:pt x="26" y="37"/>
                                </a:cubicBezTo>
                                <a:cubicBezTo>
                                  <a:pt x="23" y="39"/>
                                  <a:pt x="20" y="40"/>
                                  <a:pt x="16" y="40"/>
                                </a:cubicBezTo>
                                <a:cubicBezTo>
                                  <a:pt x="12" y="40"/>
                                  <a:pt x="8" y="39"/>
                                  <a:pt x="6" y="36"/>
                                </a:cubicBezTo>
                                <a:cubicBezTo>
                                  <a:pt x="3" y="34"/>
                                  <a:pt x="2" y="31"/>
                                  <a:pt x="2" y="27"/>
                                </a:cubicBezTo>
                                <a:cubicBezTo>
                                  <a:pt x="2" y="23"/>
                                  <a:pt x="4" y="18"/>
                                  <a:pt x="7" y="14"/>
                                </a:cubicBezTo>
                                <a:cubicBezTo>
                                  <a:pt x="11" y="9"/>
                                  <a:pt x="16" y="6"/>
                                  <a:pt x="23" y="4"/>
                                </a:cubicBezTo>
                                <a:cubicBezTo>
                                  <a:pt x="30" y="1"/>
                                  <a:pt x="37" y="0"/>
                                  <a:pt x="44" y="0"/>
                                </a:cubicBezTo>
                                <a:cubicBezTo>
                                  <a:pt x="53" y="0"/>
                                  <a:pt x="60" y="2"/>
                                  <a:pt x="65" y="6"/>
                                </a:cubicBezTo>
                                <a:cubicBezTo>
                                  <a:pt x="70" y="10"/>
                                  <a:pt x="74" y="14"/>
                                  <a:pt x="75" y="18"/>
                                </a:cubicBezTo>
                                <a:cubicBezTo>
                                  <a:pt x="76" y="21"/>
                                  <a:pt x="77" y="27"/>
                                  <a:pt x="77" y="37"/>
                                </a:cubicBezTo>
                                <a:lnTo>
                                  <a:pt x="77" y="74"/>
                                </a:lnTo>
                                <a:cubicBezTo>
                                  <a:pt x="77" y="78"/>
                                  <a:pt x="77" y="81"/>
                                  <a:pt x="77" y="82"/>
                                </a:cubicBezTo>
                                <a:cubicBezTo>
                                  <a:pt x="77" y="83"/>
                                  <a:pt x="78" y="84"/>
                                  <a:pt x="79" y="84"/>
                                </a:cubicBezTo>
                                <a:cubicBezTo>
                                  <a:pt x="79" y="85"/>
                                  <a:pt x="80" y="85"/>
                                  <a:pt x="81" y="85"/>
                                </a:cubicBezTo>
                                <a:cubicBezTo>
                                  <a:pt x="83" y="85"/>
                                  <a:pt x="85" y="84"/>
                                  <a:pt x="86" y="81"/>
                                </a:cubicBezTo>
                                <a:lnTo>
                                  <a:pt x="89" y="84"/>
                                </a:lnTo>
                                <a:cubicBezTo>
                                  <a:pt x="86" y="88"/>
                                  <a:pt x="83" y="92"/>
                                  <a:pt x="79" y="94"/>
                                </a:cubicBezTo>
                                <a:cubicBezTo>
                                  <a:pt x="75" y="96"/>
                                  <a:pt x="71" y="98"/>
                                  <a:pt x="67" y="98"/>
                                </a:cubicBezTo>
                                <a:cubicBezTo>
                                  <a:pt x="62" y="98"/>
                                  <a:pt x="57" y="96"/>
                                  <a:pt x="54" y="94"/>
                                </a:cubicBezTo>
                                <a:cubicBezTo>
                                  <a:pt x="51" y="91"/>
                                  <a:pt x="49" y="88"/>
                                  <a:pt x="49" y="8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29870" y="309245"/>
                            <a:ext cx="12065" cy="33655"/>
                          </a:xfrm>
                          <a:custGeom>
                            <a:avLst/>
                            <a:gdLst>
                              <a:gd name="T0" fmla="*/ 39 w 50"/>
                              <a:gd name="T1" fmla="*/ 0 h 135"/>
                              <a:gd name="T2" fmla="*/ 39 w 50"/>
                              <a:gd name="T3" fmla="*/ 116 h 135"/>
                              <a:gd name="T4" fmla="*/ 41 w 50"/>
                              <a:gd name="T5" fmla="*/ 129 h 135"/>
                              <a:gd name="T6" fmla="*/ 50 w 50"/>
                              <a:gd name="T7" fmla="*/ 132 h 135"/>
                              <a:gd name="T8" fmla="*/ 50 w 50"/>
                              <a:gd name="T9" fmla="*/ 135 h 135"/>
                              <a:gd name="T10" fmla="*/ 0 w 50"/>
                              <a:gd name="T11" fmla="*/ 135 h 135"/>
                              <a:gd name="T12" fmla="*/ 0 w 50"/>
                              <a:gd name="T13" fmla="*/ 132 h 135"/>
                              <a:gd name="T14" fmla="*/ 9 w 50"/>
                              <a:gd name="T15" fmla="*/ 128 h 135"/>
                              <a:gd name="T16" fmla="*/ 11 w 50"/>
                              <a:gd name="T17" fmla="*/ 116 h 135"/>
                              <a:gd name="T18" fmla="*/ 11 w 50"/>
                              <a:gd name="T19" fmla="*/ 19 h 135"/>
                              <a:gd name="T20" fmla="*/ 9 w 50"/>
                              <a:gd name="T21" fmla="*/ 7 h 135"/>
                              <a:gd name="T22" fmla="*/ 0 w 50"/>
                              <a:gd name="T23" fmla="*/ 4 h 135"/>
                              <a:gd name="T24" fmla="*/ 0 w 50"/>
                              <a:gd name="T25" fmla="*/ 0 h 135"/>
                              <a:gd name="T26" fmla="*/ 39 w 50"/>
                              <a:gd name="T2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35">
                                <a:moveTo>
                                  <a:pt x="39" y="0"/>
                                </a:moveTo>
                                <a:lnTo>
                                  <a:pt x="39" y="116"/>
                                </a:lnTo>
                                <a:cubicBezTo>
                                  <a:pt x="39" y="123"/>
                                  <a:pt x="40" y="127"/>
                                  <a:pt x="41" y="129"/>
                                </a:cubicBezTo>
                                <a:cubicBezTo>
                                  <a:pt x="43" y="130"/>
                                  <a:pt x="46" y="131"/>
                                  <a:pt x="50" y="132"/>
                                </a:cubicBezTo>
                                <a:lnTo>
                                  <a:pt x="5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132"/>
                                </a:lnTo>
                                <a:cubicBezTo>
                                  <a:pt x="4" y="132"/>
                                  <a:pt x="7" y="130"/>
                                  <a:pt x="9" y="128"/>
                                </a:cubicBezTo>
                                <a:cubicBezTo>
                                  <a:pt x="10" y="127"/>
                                  <a:pt x="11" y="123"/>
                                  <a:pt x="11" y="116"/>
                                </a:cubicBezTo>
                                <a:lnTo>
                                  <a:pt x="11" y="19"/>
                                </a:lnTo>
                                <a:cubicBezTo>
                                  <a:pt x="11" y="13"/>
                                  <a:pt x="10" y="9"/>
                                  <a:pt x="9" y="7"/>
                                </a:cubicBezTo>
                                <a:cubicBezTo>
                                  <a:pt x="7" y="5"/>
                                  <a:pt x="4" y="4"/>
                                  <a:pt x="0" y="4"/>
                                </a:cubicBezTo>
                                <a:lnTo>
                                  <a:pt x="0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EditPoints="1"/>
                        </wps:cNvSpPr>
                        <wps:spPr bwMode="auto">
                          <a:xfrm>
                            <a:off x="243840" y="307975"/>
                            <a:ext cx="12700" cy="34925"/>
                          </a:xfrm>
                          <a:custGeom>
                            <a:avLst/>
                            <a:gdLst>
                              <a:gd name="T0" fmla="*/ 39 w 50"/>
                              <a:gd name="T1" fmla="*/ 45 h 138"/>
                              <a:gd name="T2" fmla="*/ 39 w 50"/>
                              <a:gd name="T3" fmla="*/ 119 h 138"/>
                              <a:gd name="T4" fmla="*/ 41 w 50"/>
                              <a:gd name="T5" fmla="*/ 132 h 138"/>
                              <a:gd name="T6" fmla="*/ 50 w 50"/>
                              <a:gd name="T7" fmla="*/ 135 h 138"/>
                              <a:gd name="T8" fmla="*/ 50 w 50"/>
                              <a:gd name="T9" fmla="*/ 138 h 138"/>
                              <a:gd name="T10" fmla="*/ 0 w 50"/>
                              <a:gd name="T11" fmla="*/ 138 h 138"/>
                              <a:gd name="T12" fmla="*/ 0 w 50"/>
                              <a:gd name="T13" fmla="*/ 135 h 138"/>
                              <a:gd name="T14" fmla="*/ 9 w 50"/>
                              <a:gd name="T15" fmla="*/ 131 h 138"/>
                              <a:gd name="T16" fmla="*/ 11 w 50"/>
                              <a:gd name="T17" fmla="*/ 119 h 138"/>
                              <a:gd name="T18" fmla="*/ 11 w 50"/>
                              <a:gd name="T19" fmla="*/ 64 h 138"/>
                              <a:gd name="T20" fmla="*/ 9 w 50"/>
                              <a:gd name="T21" fmla="*/ 52 h 138"/>
                              <a:gd name="T22" fmla="*/ 0 w 50"/>
                              <a:gd name="T23" fmla="*/ 49 h 138"/>
                              <a:gd name="T24" fmla="*/ 0 w 50"/>
                              <a:gd name="T25" fmla="*/ 45 h 138"/>
                              <a:gd name="T26" fmla="*/ 39 w 50"/>
                              <a:gd name="T27" fmla="*/ 45 h 138"/>
                              <a:gd name="T28" fmla="*/ 25 w 50"/>
                              <a:gd name="T29" fmla="*/ 0 h 138"/>
                              <a:gd name="T30" fmla="*/ 36 w 50"/>
                              <a:gd name="T31" fmla="*/ 4 h 138"/>
                              <a:gd name="T32" fmla="*/ 40 w 50"/>
                              <a:gd name="T33" fmla="*/ 15 h 138"/>
                              <a:gd name="T34" fmla="*/ 36 w 50"/>
                              <a:gd name="T35" fmla="*/ 26 h 138"/>
                              <a:gd name="T36" fmla="*/ 25 w 50"/>
                              <a:gd name="T37" fmla="*/ 31 h 138"/>
                              <a:gd name="T38" fmla="*/ 14 w 50"/>
                              <a:gd name="T39" fmla="*/ 26 h 138"/>
                              <a:gd name="T40" fmla="*/ 9 w 50"/>
                              <a:gd name="T41" fmla="*/ 15 h 138"/>
                              <a:gd name="T42" fmla="*/ 14 w 50"/>
                              <a:gd name="T43" fmla="*/ 4 h 138"/>
                              <a:gd name="T44" fmla="*/ 25 w 50"/>
                              <a:gd name="T45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0" h="138">
                                <a:moveTo>
                                  <a:pt x="39" y="45"/>
                                </a:moveTo>
                                <a:lnTo>
                                  <a:pt x="39" y="119"/>
                                </a:lnTo>
                                <a:cubicBezTo>
                                  <a:pt x="39" y="126"/>
                                  <a:pt x="39" y="130"/>
                                  <a:pt x="41" y="132"/>
                                </a:cubicBezTo>
                                <a:cubicBezTo>
                                  <a:pt x="42" y="133"/>
                                  <a:pt x="45" y="134"/>
                                  <a:pt x="50" y="135"/>
                                </a:cubicBezTo>
                                <a:lnTo>
                                  <a:pt x="50" y="138"/>
                                </a:lnTo>
                                <a:lnTo>
                                  <a:pt x="0" y="138"/>
                                </a:lnTo>
                                <a:lnTo>
                                  <a:pt x="0" y="135"/>
                                </a:lnTo>
                                <a:cubicBezTo>
                                  <a:pt x="4" y="135"/>
                                  <a:pt x="7" y="133"/>
                                  <a:pt x="9" y="131"/>
                                </a:cubicBezTo>
                                <a:cubicBezTo>
                                  <a:pt x="10" y="130"/>
                                  <a:pt x="11" y="126"/>
                                  <a:pt x="11" y="119"/>
                                </a:cubicBezTo>
                                <a:lnTo>
                                  <a:pt x="11" y="64"/>
                                </a:lnTo>
                                <a:cubicBezTo>
                                  <a:pt x="11" y="58"/>
                                  <a:pt x="10" y="54"/>
                                  <a:pt x="9" y="52"/>
                                </a:cubicBezTo>
                                <a:cubicBezTo>
                                  <a:pt x="7" y="50"/>
                                  <a:pt x="4" y="49"/>
                                  <a:pt x="0" y="49"/>
                                </a:cubicBezTo>
                                <a:lnTo>
                                  <a:pt x="0" y="45"/>
                                </a:lnTo>
                                <a:lnTo>
                                  <a:pt x="39" y="45"/>
                                </a:lnTo>
                                <a:close/>
                                <a:moveTo>
                                  <a:pt x="25" y="0"/>
                                </a:moveTo>
                                <a:cubicBezTo>
                                  <a:pt x="29" y="0"/>
                                  <a:pt x="33" y="1"/>
                                  <a:pt x="36" y="4"/>
                                </a:cubicBezTo>
                                <a:cubicBezTo>
                                  <a:pt x="39" y="7"/>
                                  <a:pt x="40" y="11"/>
                                  <a:pt x="40" y="15"/>
                                </a:cubicBezTo>
                                <a:cubicBezTo>
                                  <a:pt x="40" y="20"/>
                                  <a:pt x="39" y="23"/>
                                  <a:pt x="36" y="26"/>
                                </a:cubicBezTo>
                                <a:cubicBezTo>
                                  <a:pt x="32" y="29"/>
                                  <a:pt x="29" y="31"/>
                                  <a:pt x="25" y="31"/>
                                </a:cubicBezTo>
                                <a:cubicBezTo>
                                  <a:pt x="20" y="31"/>
                                  <a:pt x="17" y="29"/>
                                  <a:pt x="14" y="26"/>
                                </a:cubicBezTo>
                                <a:cubicBezTo>
                                  <a:pt x="11" y="23"/>
                                  <a:pt x="9" y="20"/>
                                  <a:pt x="9" y="15"/>
                                </a:cubicBezTo>
                                <a:cubicBezTo>
                                  <a:pt x="9" y="11"/>
                                  <a:pt x="11" y="7"/>
                                  <a:pt x="14" y="4"/>
                                </a:cubicBezTo>
                                <a:cubicBezTo>
                                  <a:pt x="17" y="1"/>
                                  <a:pt x="20" y="0"/>
                                  <a:pt x="25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257810" y="318770"/>
                            <a:ext cx="22225" cy="24765"/>
                          </a:xfrm>
                          <a:custGeom>
                            <a:avLst/>
                            <a:gdLst>
                              <a:gd name="T0" fmla="*/ 49 w 90"/>
                              <a:gd name="T1" fmla="*/ 75 h 98"/>
                              <a:gd name="T2" fmla="*/ 49 w 90"/>
                              <a:gd name="T3" fmla="*/ 44 h 98"/>
                              <a:gd name="T4" fmla="*/ 31 w 90"/>
                              <a:gd name="T5" fmla="*/ 59 h 98"/>
                              <a:gd name="T6" fmla="*/ 27 w 90"/>
                              <a:gd name="T7" fmla="*/ 70 h 98"/>
                              <a:gd name="T8" fmla="*/ 31 w 90"/>
                              <a:gd name="T9" fmla="*/ 78 h 98"/>
                              <a:gd name="T10" fmla="*/ 38 w 90"/>
                              <a:gd name="T11" fmla="*/ 81 h 98"/>
                              <a:gd name="T12" fmla="*/ 49 w 90"/>
                              <a:gd name="T13" fmla="*/ 75 h 98"/>
                              <a:gd name="T14" fmla="*/ 49 w 90"/>
                              <a:gd name="T15" fmla="*/ 82 h 98"/>
                              <a:gd name="T16" fmla="*/ 19 w 90"/>
                              <a:gd name="T17" fmla="*/ 98 h 98"/>
                              <a:gd name="T18" fmla="*/ 5 w 90"/>
                              <a:gd name="T19" fmla="*/ 92 h 98"/>
                              <a:gd name="T20" fmla="*/ 0 w 90"/>
                              <a:gd name="T21" fmla="*/ 79 h 98"/>
                              <a:gd name="T22" fmla="*/ 9 w 90"/>
                              <a:gd name="T23" fmla="*/ 60 h 98"/>
                              <a:gd name="T24" fmla="*/ 49 w 90"/>
                              <a:gd name="T25" fmla="*/ 37 h 98"/>
                              <a:gd name="T26" fmla="*/ 49 w 90"/>
                              <a:gd name="T27" fmla="*/ 28 h 98"/>
                              <a:gd name="T28" fmla="*/ 48 w 90"/>
                              <a:gd name="T29" fmla="*/ 15 h 98"/>
                              <a:gd name="T30" fmla="*/ 44 w 90"/>
                              <a:gd name="T31" fmla="*/ 10 h 98"/>
                              <a:gd name="T32" fmla="*/ 37 w 90"/>
                              <a:gd name="T33" fmla="*/ 8 h 98"/>
                              <a:gd name="T34" fmla="*/ 26 w 90"/>
                              <a:gd name="T35" fmla="*/ 11 h 98"/>
                              <a:gd name="T36" fmla="*/ 24 w 90"/>
                              <a:gd name="T37" fmla="*/ 15 h 98"/>
                              <a:gd name="T38" fmla="*/ 26 w 90"/>
                              <a:gd name="T39" fmla="*/ 20 h 98"/>
                              <a:gd name="T40" fmla="*/ 30 w 90"/>
                              <a:gd name="T41" fmla="*/ 28 h 98"/>
                              <a:gd name="T42" fmla="*/ 26 w 90"/>
                              <a:gd name="T43" fmla="*/ 37 h 98"/>
                              <a:gd name="T44" fmla="*/ 17 w 90"/>
                              <a:gd name="T45" fmla="*/ 40 h 98"/>
                              <a:gd name="T46" fmla="*/ 6 w 90"/>
                              <a:gd name="T47" fmla="*/ 36 h 98"/>
                              <a:gd name="T48" fmla="*/ 2 w 90"/>
                              <a:gd name="T49" fmla="*/ 27 h 98"/>
                              <a:gd name="T50" fmla="*/ 8 w 90"/>
                              <a:gd name="T51" fmla="*/ 14 h 98"/>
                              <a:gd name="T52" fmla="*/ 24 w 90"/>
                              <a:gd name="T53" fmla="*/ 4 h 98"/>
                              <a:gd name="T54" fmla="*/ 45 w 90"/>
                              <a:gd name="T55" fmla="*/ 0 h 98"/>
                              <a:gd name="T56" fmla="*/ 66 w 90"/>
                              <a:gd name="T57" fmla="*/ 6 h 98"/>
                              <a:gd name="T58" fmla="*/ 76 w 90"/>
                              <a:gd name="T59" fmla="*/ 18 h 98"/>
                              <a:gd name="T60" fmla="*/ 77 w 90"/>
                              <a:gd name="T61" fmla="*/ 37 h 98"/>
                              <a:gd name="T62" fmla="*/ 77 w 90"/>
                              <a:gd name="T63" fmla="*/ 74 h 98"/>
                              <a:gd name="T64" fmla="*/ 78 w 90"/>
                              <a:gd name="T65" fmla="*/ 82 h 98"/>
                              <a:gd name="T66" fmla="*/ 79 w 90"/>
                              <a:gd name="T67" fmla="*/ 84 h 98"/>
                              <a:gd name="T68" fmla="*/ 81 w 90"/>
                              <a:gd name="T69" fmla="*/ 85 h 98"/>
                              <a:gd name="T70" fmla="*/ 87 w 90"/>
                              <a:gd name="T71" fmla="*/ 81 h 98"/>
                              <a:gd name="T72" fmla="*/ 90 w 90"/>
                              <a:gd name="T73" fmla="*/ 84 h 98"/>
                              <a:gd name="T74" fmla="*/ 79 w 90"/>
                              <a:gd name="T75" fmla="*/ 94 h 98"/>
                              <a:gd name="T76" fmla="*/ 67 w 90"/>
                              <a:gd name="T77" fmla="*/ 98 h 98"/>
                              <a:gd name="T78" fmla="*/ 55 w 90"/>
                              <a:gd name="T79" fmla="*/ 94 h 98"/>
                              <a:gd name="T80" fmla="*/ 49 w 90"/>
                              <a:gd name="T81" fmla="*/ 8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0" h="98">
                                <a:moveTo>
                                  <a:pt x="49" y="75"/>
                                </a:moveTo>
                                <a:lnTo>
                                  <a:pt x="49" y="44"/>
                                </a:lnTo>
                                <a:cubicBezTo>
                                  <a:pt x="41" y="49"/>
                                  <a:pt x="35" y="54"/>
                                  <a:pt x="31" y="59"/>
                                </a:cubicBezTo>
                                <a:cubicBezTo>
                                  <a:pt x="29" y="63"/>
                                  <a:pt x="27" y="66"/>
                                  <a:pt x="27" y="70"/>
                                </a:cubicBezTo>
                                <a:cubicBezTo>
                                  <a:pt x="27" y="73"/>
                                  <a:pt x="29" y="76"/>
                                  <a:pt x="31" y="78"/>
                                </a:cubicBezTo>
                                <a:cubicBezTo>
                                  <a:pt x="32" y="80"/>
                                  <a:pt x="35" y="81"/>
                                  <a:pt x="38" y="81"/>
                                </a:cubicBezTo>
                                <a:cubicBezTo>
                                  <a:pt x="41" y="81"/>
                                  <a:pt x="45" y="79"/>
                                  <a:pt x="49" y="75"/>
                                </a:cubicBezTo>
                                <a:moveTo>
                                  <a:pt x="49" y="82"/>
                                </a:moveTo>
                                <a:cubicBezTo>
                                  <a:pt x="38" y="93"/>
                                  <a:pt x="28" y="98"/>
                                  <a:pt x="19" y="98"/>
                                </a:cubicBezTo>
                                <a:cubicBezTo>
                                  <a:pt x="13" y="98"/>
                                  <a:pt x="9" y="96"/>
                                  <a:pt x="5" y="92"/>
                                </a:cubicBezTo>
                                <a:cubicBezTo>
                                  <a:pt x="2" y="89"/>
                                  <a:pt x="0" y="84"/>
                                  <a:pt x="0" y="79"/>
                                </a:cubicBezTo>
                                <a:cubicBezTo>
                                  <a:pt x="0" y="72"/>
                                  <a:pt x="3" y="66"/>
                                  <a:pt x="9" y="60"/>
                                </a:cubicBezTo>
                                <a:cubicBezTo>
                                  <a:pt x="16" y="54"/>
                                  <a:pt x="29" y="47"/>
                                  <a:pt x="49" y="37"/>
                                </a:cubicBezTo>
                                <a:lnTo>
                                  <a:pt x="49" y="28"/>
                                </a:lnTo>
                                <a:cubicBezTo>
                                  <a:pt x="49" y="21"/>
                                  <a:pt x="49" y="16"/>
                                  <a:pt x="48" y="15"/>
                                </a:cubicBezTo>
                                <a:cubicBezTo>
                                  <a:pt x="47" y="13"/>
                                  <a:pt x="46" y="11"/>
                                  <a:pt x="44" y="10"/>
                                </a:cubicBezTo>
                                <a:cubicBezTo>
                                  <a:pt x="42" y="8"/>
                                  <a:pt x="39" y="8"/>
                                  <a:pt x="37" y="8"/>
                                </a:cubicBezTo>
                                <a:cubicBezTo>
                                  <a:pt x="32" y="8"/>
                                  <a:pt x="29" y="9"/>
                                  <a:pt x="26" y="11"/>
                                </a:cubicBezTo>
                                <a:cubicBezTo>
                                  <a:pt x="24" y="12"/>
                                  <a:pt x="24" y="13"/>
                                  <a:pt x="24" y="15"/>
                                </a:cubicBezTo>
                                <a:cubicBezTo>
                                  <a:pt x="24" y="16"/>
                                  <a:pt x="24" y="18"/>
                                  <a:pt x="26" y="20"/>
                                </a:cubicBezTo>
                                <a:cubicBezTo>
                                  <a:pt x="29" y="23"/>
                                  <a:pt x="30" y="26"/>
                                  <a:pt x="30" y="28"/>
                                </a:cubicBezTo>
                                <a:cubicBezTo>
                                  <a:pt x="30" y="32"/>
                                  <a:pt x="29" y="34"/>
                                  <a:pt x="26" y="37"/>
                                </a:cubicBezTo>
                                <a:cubicBezTo>
                                  <a:pt x="24" y="39"/>
                                  <a:pt x="21" y="40"/>
                                  <a:pt x="17" y="40"/>
                                </a:cubicBezTo>
                                <a:cubicBezTo>
                                  <a:pt x="13" y="40"/>
                                  <a:pt x="9" y="39"/>
                                  <a:pt x="6" y="36"/>
                                </a:cubicBezTo>
                                <a:cubicBezTo>
                                  <a:pt x="3" y="34"/>
                                  <a:pt x="2" y="31"/>
                                  <a:pt x="2" y="27"/>
                                </a:cubicBezTo>
                                <a:cubicBezTo>
                                  <a:pt x="2" y="23"/>
                                  <a:pt x="4" y="18"/>
                                  <a:pt x="8" y="14"/>
                                </a:cubicBezTo>
                                <a:cubicBezTo>
                                  <a:pt x="12" y="9"/>
                                  <a:pt x="17" y="6"/>
                                  <a:pt x="24" y="4"/>
                                </a:cubicBezTo>
                                <a:cubicBezTo>
                                  <a:pt x="30" y="1"/>
                                  <a:pt x="37" y="0"/>
                                  <a:pt x="45" y="0"/>
                                </a:cubicBezTo>
                                <a:cubicBezTo>
                                  <a:pt x="54" y="0"/>
                                  <a:pt x="61" y="2"/>
                                  <a:pt x="66" y="6"/>
                                </a:cubicBezTo>
                                <a:cubicBezTo>
                                  <a:pt x="71" y="10"/>
                                  <a:pt x="74" y="14"/>
                                  <a:pt x="76" y="18"/>
                                </a:cubicBezTo>
                                <a:cubicBezTo>
                                  <a:pt x="77" y="21"/>
                                  <a:pt x="77" y="27"/>
                                  <a:pt x="77" y="37"/>
                                </a:cubicBezTo>
                                <a:lnTo>
                                  <a:pt x="77" y="74"/>
                                </a:lnTo>
                                <a:cubicBezTo>
                                  <a:pt x="77" y="78"/>
                                  <a:pt x="77" y="81"/>
                                  <a:pt x="78" y="82"/>
                                </a:cubicBezTo>
                                <a:cubicBezTo>
                                  <a:pt x="78" y="83"/>
                                  <a:pt x="78" y="84"/>
                                  <a:pt x="79" y="84"/>
                                </a:cubicBezTo>
                                <a:cubicBezTo>
                                  <a:pt x="80" y="85"/>
                                  <a:pt x="81" y="85"/>
                                  <a:pt x="81" y="85"/>
                                </a:cubicBezTo>
                                <a:cubicBezTo>
                                  <a:pt x="83" y="85"/>
                                  <a:pt x="85" y="84"/>
                                  <a:pt x="87" y="81"/>
                                </a:cubicBezTo>
                                <a:lnTo>
                                  <a:pt x="90" y="84"/>
                                </a:lnTo>
                                <a:cubicBezTo>
                                  <a:pt x="87" y="88"/>
                                  <a:pt x="83" y="92"/>
                                  <a:pt x="79" y="94"/>
                                </a:cubicBezTo>
                                <a:cubicBezTo>
                                  <a:pt x="76" y="96"/>
                                  <a:pt x="72" y="98"/>
                                  <a:pt x="67" y="98"/>
                                </a:cubicBezTo>
                                <a:cubicBezTo>
                                  <a:pt x="62" y="98"/>
                                  <a:pt x="58" y="96"/>
                                  <a:pt x="55" y="94"/>
                                </a:cubicBezTo>
                                <a:cubicBezTo>
                                  <a:pt x="52" y="91"/>
                                  <a:pt x="50" y="88"/>
                                  <a:pt x="49" y="8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280670" y="318770"/>
                            <a:ext cx="25400" cy="24130"/>
                          </a:xfrm>
                          <a:custGeom>
                            <a:avLst/>
                            <a:gdLst>
                              <a:gd name="T0" fmla="*/ 38 w 101"/>
                              <a:gd name="T1" fmla="*/ 3 h 96"/>
                              <a:gd name="T2" fmla="*/ 38 w 101"/>
                              <a:gd name="T3" fmla="*/ 15 h 96"/>
                              <a:gd name="T4" fmla="*/ 52 w 101"/>
                              <a:gd name="T5" fmla="*/ 4 h 96"/>
                              <a:gd name="T6" fmla="*/ 66 w 101"/>
                              <a:gd name="T7" fmla="*/ 0 h 96"/>
                              <a:gd name="T8" fmla="*/ 81 w 101"/>
                              <a:gd name="T9" fmla="*/ 5 h 96"/>
                              <a:gd name="T10" fmla="*/ 89 w 101"/>
                              <a:gd name="T11" fmla="*/ 18 h 96"/>
                              <a:gd name="T12" fmla="*/ 91 w 101"/>
                              <a:gd name="T13" fmla="*/ 40 h 96"/>
                              <a:gd name="T14" fmla="*/ 91 w 101"/>
                              <a:gd name="T15" fmla="*/ 76 h 96"/>
                              <a:gd name="T16" fmla="*/ 92 w 101"/>
                              <a:gd name="T17" fmla="*/ 89 h 96"/>
                              <a:gd name="T18" fmla="*/ 101 w 101"/>
                              <a:gd name="T19" fmla="*/ 93 h 96"/>
                              <a:gd name="T20" fmla="*/ 101 w 101"/>
                              <a:gd name="T21" fmla="*/ 96 h 96"/>
                              <a:gd name="T22" fmla="*/ 54 w 101"/>
                              <a:gd name="T23" fmla="*/ 96 h 96"/>
                              <a:gd name="T24" fmla="*/ 54 w 101"/>
                              <a:gd name="T25" fmla="*/ 93 h 96"/>
                              <a:gd name="T26" fmla="*/ 61 w 101"/>
                              <a:gd name="T27" fmla="*/ 88 h 96"/>
                              <a:gd name="T28" fmla="*/ 63 w 101"/>
                              <a:gd name="T29" fmla="*/ 76 h 96"/>
                              <a:gd name="T30" fmla="*/ 63 w 101"/>
                              <a:gd name="T31" fmla="*/ 34 h 96"/>
                              <a:gd name="T32" fmla="*/ 62 w 101"/>
                              <a:gd name="T33" fmla="*/ 20 h 96"/>
                              <a:gd name="T34" fmla="*/ 59 w 101"/>
                              <a:gd name="T35" fmla="*/ 15 h 96"/>
                              <a:gd name="T36" fmla="*/ 54 w 101"/>
                              <a:gd name="T37" fmla="*/ 14 h 96"/>
                              <a:gd name="T38" fmla="*/ 38 w 101"/>
                              <a:gd name="T39" fmla="*/ 26 h 96"/>
                              <a:gd name="T40" fmla="*/ 38 w 101"/>
                              <a:gd name="T41" fmla="*/ 76 h 96"/>
                              <a:gd name="T42" fmla="*/ 40 w 101"/>
                              <a:gd name="T43" fmla="*/ 89 h 96"/>
                              <a:gd name="T44" fmla="*/ 47 w 101"/>
                              <a:gd name="T45" fmla="*/ 93 h 96"/>
                              <a:gd name="T46" fmla="*/ 47 w 101"/>
                              <a:gd name="T47" fmla="*/ 96 h 96"/>
                              <a:gd name="T48" fmla="*/ 0 w 101"/>
                              <a:gd name="T49" fmla="*/ 96 h 96"/>
                              <a:gd name="T50" fmla="*/ 0 w 101"/>
                              <a:gd name="T51" fmla="*/ 93 h 96"/>
                              <a:gd name="T52" fmla="*/ 8 w 101"/>
                              <a:gd name="T53" fmla="*/ 89 h 96"/>
                              <a:gd name="T54" fmla="*/ 10 w 101"/>
                              <a:gd name="T55" fmla="*/ 76 h 96"/>
                              <a:gd name="T56" fmla="*/ 10 w 101"/>
                              <a:gd name="T57" fmla="*/ 23 h 96"/>
                              <a:gd name="T58" fmla="*/ 8 w 101"/>
                              <a:gd name="T59" fmla="*/ 10 h 96"/>
                              <a:gd name="T60" fmla="*/ 0 w 101"/>
                              <a:gd name="T61" fmla="*/ 7 h 96"/>
                              <a:gd name="T62" fmla="*/ 0 w 101"/>
                              <a:gd name="T63" fmla="*/ 3 h 96"/>
                              <a:gd name="T64" fmla="*/ 38 w 101"/>
                              <a:gd name="T65" fmla="*/ 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96">
                                <a:moveTo>
                                  <a:pt x="38" y="3"/>
                                </a:moveTo>
                                <a:lnTo>
                                  <a:pt x="38" y="15"/>
                                </a:lnTo>
                                <a:cubicBezTo>
                                  <a:pt x="43" y="10"/>
                                  <a:pt x="47" y="6"/>
                                  <a:pt x="52" y="4"/>
                                </a:cubicBezTo>
                                <a:cubicBezTo>
                                  <a:pt x="56" y="1"/>
                                  <a:pt x="61" y="0"/>
                                  <a:pt x="66" y="0"/>
                                </a:cubicBezTo>
                                <a:cubicBezTo>
                                  <a:pt x="72" y="0"/>
                                  <a:pt x="77" y="2"/>
                                  <a:pt x="81" y="5"/>
                                </a:cubicBezTo>
                                <a:cubicBezTo>
                                  <a:pt x="85" y="9"/>
                                  <a:pt x="88" y="13"/>
                                  <a:pt x="89" y="18"/>
                                </a:cubicBezTo>
                                <a:cubicBezTo>
                                  <a:pt x="90" y="22"/>
                                  <a:pt x="91" y="29"/>
                                  <a:pt x="91" y="40"/>
                                </a:cubicBezTo>
                                <a:lnTo>
                                  <a:pt x="91" y="76"/>
                                </a:lnTo>
                                <a:cubicBezTo>
                                  <a:pt x="91" y="83"/>
                                  <a:pt x="91" y="88"/>
                                  <a:pt x="92" y="89"/>
                                </a:cubicBezTo>
                                <a:cubicBezTo>
                                  <a:pt x="94" y="91"/>
                                  <a:pt x="97" y="92"/>
                                  <a:pt x="101" y="93"/>
                                </a:cubicBezTo>
                                <a:lnTo>
                                  <a:pt x="101" y="96"/>
                                </a:lnTo>
                                <a:lnTo>
                                  <a:pt x="54" y="96"/>
                                </a:lnTo>
                                <a:lnTo>
                                  <a:pt x="54" y="93"/>
                                </a:lnTo>
                                <a:cubicBezTo>
                                  <a:pt x="57" y="92"/>
                                  <a:pt x="59" y="91"/>
                                  <a:pt x="61" y="88"/>
                                </a:cubicBezTo>
                                <a:cubicBezTo>
                                  <a:pt x="62" y="87"/>
                                  <a:pt x="63" y="83"/>
                                  <a:pt x="63" y="76"/>
                                </a:cubicBezTo>
                                <a:lnTo>
                                  <a:pt x="63" y="34"/>
                                </a:lnTo>
                                <a:cubicBezTo>
                                  <a:pt x="63" y="27"/>
                                  <a:pt x="62" y="22"/>
                                  <a:pt x="62" y="20"/>
                                </a:cubicBezTo>
                                <a:cubicBezTo>
                                  <a:pt x="61" y="18"/>
                                  <a:pt x="60" y="16"/>
                                  <a:pt x="59" y="15"/>
                                </a:cubicBezTo>
                                <a:cubicBezTo>
                                  <a:pt x="57" y="14"/>
                                  <a:pt x="56" y="14"/>
                                  <a:pt x="54" y="14"/>
                                </a:cubicBezTo>
                                <a:cubicBezTo>
                                  <a:pt x="48" y="14"/>
                                  <a:pt x="43" y="18"/>
                                  <a:pt x="38" y="26"/>
                                </a:cubicBezTo>
                                <a:lnTo>
                                  <a:pt x="38" y="76"/>
                                </a:lnTo>
                                <a:cubicBezTo>
                                  <a:pt x="38" y="83"/>
                                  <a:pt x="39" y="87"/>
                                  <a:pt x="40" y="89"/>
                                </a:cubicBezTo>
                                <a:cubicBezTo>
                                  <a:pt x="41" y="91"/>
                                  <a:pt x="44" y="92"/>
                                  <a:pt x="47" y="93"/>
                                </a:cubicBezTo>
                                <a:lnTo>
                                  <a:pt x="47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3"/>
                                </a:lnTo>
                                <a:cubicBezTo>
                                  <a:pt x="4" y="92"/>
                                  <a:pt x="7" y="91"/>
                                  <a:pt x="8" y="89"/>
                                </a:cubicBezTo>
                                <a:cubicBezTo>
                                  <a:pt x="10" y="87"/>
                                  <a:pt x="10" y="83"/>
                                  <a:pt x="10" y="76"/>
                                </a:cubicBezTo>
                                <a:lnTo>
                                  <a:pt x="10" y="23"/>
                                </a:lnTo>
                                <a:cubicBezTo>
                                  <a:pt x="10" y="16"/>
                                  <a:pt x="9" y="12"/>
                                  <a:pt x="8" y="10"/>
                                </a:cubicBezTo>
                                <a:cubicBezTo>
                                  <a:pt x="7" y="8"/>
                                  <a:pt x="4" y="7"/>
                                  <a:pt x="0" y="7"/>
                                </a:cubicBezTo>
                                <a:lnTo>
                                  <a:pt x="0" y="3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318770" y="307975"/>
                            <a:ext cx="36830" cy="35560"/>
                          </a:xfrm>
                          <a:custGeom>
                            <a:avLst/>
                            <a:gdLst>
                              <a:gd name="T0" fmla="*/ 133 w 148"/>
                              <a:gd name="T1" fmla="*/ 0 h 141"/>
                              <a:gd name="T2" fmla="*/ 133 w 148"/>
                              <a:gd name="T3" fmla="*/ 48 h 141"/>
                              <a:gd name="T4" fmla="*/ 129 w 148"/>
                              <a:gd name="T5" fmla="*/ 48 h 141"/>
                              <a:gd name="T6" fmla="*/ 109 w 148"/>
                              <a:gd name="T7" fmla="*/ 18 h 141"/>
                              <a:gd name="T8" fmla="*/ 80 w 148"/>
                              <a:gd name="T9" fmla="*/ 8 h 141"/>
                              <a:gd name="T10" fmla="*/ 54 w 148"/>
                              <a:gd name="T11" fmla="*/ 16 h 141"/>
                              <a:gd name="T12" fmla="*/ 40 w 148"/>
                              <a:gd name="T13" fmla="*/ 40 h 141"/>
                              <a:gd name="T14" fmla="*/ 36 w 148"/>
                              <a:gd name="T15" fmla="*/ 71 h 141"/>
                              <a:gd name="T16" fmla="*/ 40 w 148"/>
                              <a:gd name="T17" fmla="*/ 105 h 141"/>
                              <a:gd name="T18" fmla="*/ 55 w 148"/>
                              <a:gd name="T19" fmla="*/ 127 h 141"/>
                              <a:gd name="T20" fmla="*/ 80 w 148"/>
                              <a:gd name="T21" fmla="*/ 134 h 141"/>
                              <a:gd name="T22" fmla="*/ 89 w 148"/>
                              <a:gd name="T23" fmla="*/ 133 h 141"/>
                              <a:gd name="T24" fmla="*/ 100 w 148"/>
                              <a:gd name="T25" fmla="*/ 130 h 141"/>
                              <a:gd name="T26" fmla="*/ 100 w 148"/>
                              <a:gd name="T27" fmla="*/ 102 h 141"/>
                              <a:gd name="T28" fmla="*/ 99 w 148"/>
                              <a:gd name="T29" fmla="*/ 91 h 141"/>
                              <a:gd name="T30" fmla="*/ 94 w 148"/>
                              <a:gd name="T31" fmla="*/ 87 h 141"/>
                              <a:gd name="T32" fmla="*/ 86 w 148"/>
                              <a:gd name="T33" fmla="*/ 85 h 141"/>
                              <a:gd name="T34" fmla="*/ 83 w 148"/>
                              <a:gd name="T35" fmla="*/ 85 h 141"/>
                              <a:gd name="T36" fmla="*/ 83 w 148"/>
                              <a:gd name="T37" fmla="*/ 82 h 141"/>
                              <a:gd name="T38" fmla="*/ 148 w 148"/>
                              <a:gd name="T39" fmla="*/ 82 h 141"/>
                              <a:gd name="T40" fmla="*/ 148 w 148"/>
                              <a:gd name="T41" fmla="*/ 85 h 141"/>
                              <a:gd name="T42" fmla="*/ 138 w 148"/>
                              <a:gd name="T43" fmla="*/ 87 h 141"/>
                              <a:gd name="T44" fmla="*/ 133 w 148"/>
                              <a:gd name="T45" fmla="*/ 92 h 141"/>
                              <a:gd name="T46" fmla="*/ 133 w 148"/>
                              <a:gd name="T47" fmla="*/ 102 h 141"/>
                              <a:gd name="T48" fmla="*/ 133 w 148"/>
                              <a:gd name="T49" fmla="*/ 130 h 141"/>
                              <a:gd name="T50" fmla="*/ 105 w 148"/>
                              <a:gd name="T51" fmla="*/ 138 h 141"/>
                              <a:gd name="T52" fmla="*/ 76 w 148"/>
                              <a:gd name="T53" fmla="*/ 141 h 141"/>
                              <a:gd name="T54" fmla="*/ 44 w 148"/>
                              <a:gd name="T55" fmla="*/ 136 h 141"/>
                              <a:gd name="T56" fmla="*/ 22 w 148"/>
                              <a:gd name="T57" fmla="*/ 123 h 141"/>
                              <a:gd name="T58" fmla="*/ 7 w 148"/>
                              <a:gd name="T59" fmla="*/ 103 h 141"/>
                              <a:gd name="T60" fmla="*/ 0 w 148"/>
                              <a:gd name="T61" fmla="*/ 73 h 141"/>
                              <a:gd name="T62" fmla="*/ 21 w 148"/>
                              <a:gd name="T63" fmla="*/ 21 h 141"/>
                              <a:gd name="T64" fmla="*/ 75 w 148"/>
                              <a:gd name="T65" fmla="*/ 0 h 141"/>
                              <a:gd name="T66" fmla="*/ 93 w 148"/>
                              <a:gd name="T67" fmla="*/ 1 h 141"/>
                              <a:gd name="T68" fmla="*/ 108 w 148"/>
                              <a:gd name="T69" fmla="*/ 6 h 141"/>
                              <a:gd name="T70" fmla="*/ 119 w 148"/>
                              <a:gd name="T71" fmla="*/ 10 h 141"/>
                              <a:gd name="T72" fmla="*/ 124 w 148"/>
                              <a:gd name="T73" fmla="*/ 8 h 141"/>
                              <a:gd name="T74" fmla="*/ 129 w 148"/>
                              <a:gd name="T75" fmla="*/ 0 h 141"/>
                              <a:gd name="T76" fmla="*/ 133 w 148"/>
                              <a:gd name="T77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" h="141">
                                <a:moveTo>
                                  <a:pt x="133" y="0"/>
                                </a:moveTo>
                                <a:lnTo>
                                  <a:pt x="133" y="48"/>
                                </a:lnTo>
                                <a:lnTo>
                                  <a:pt x="129" y="48"/>
                                </a:lnTo>
                                <a:cubicBezTo>
                                  <a:pt x="124" y="34"/>
                                  <a:pt x="118" y="25"/>
                                  <a:pt x="109" y="18"/>
                                </a:cubicBezTo>
                                <a:cubicBezTo>
                                  <a:pt x="100" y="11"/>
                                  <a:pt x="90" y="8"/>
                                  <a:pt x="80" y="8"/>
                                </a:cubicBezTo>
                                <a:cubicBezTo>
                                  <a:pt x="69" y="8"/>
                                  <a:pt x="61" y="11"/>
                                  <a:pt x="54" y="16"/>
                                </a:cubicBezTo>
                                <a:cubicBezTo>
                                  <a:pt x="48" y="22"/>
                                  <a:pt x="43" y="30"/>
                                  <a:pt x="40" y="40"/>
                                </a:cubicBezTo>
                                <a:cubicBezTo>
                                  <a:pt x="37" y="50"/>
                                  <a:pt x="36" y="61"/>
                                  <a:pt x="36" y="71"/>
                                </a:cubicBezTo>
                                <a:cubicBezTo>
                                  <a:pt x="36" y="84"/>
                                  <a:pt x="37" y="96"/>
                                  <a:pt x="40" y="105"/>
                                </a:cubicBezTo>
                                <a:cubicBezTo>
                                  <a:pt x="43" y="115"/>
                                  <a:pt x="48" y="122"/>
                                  <a:pt x="55" y="127"/>
                                </a:cubicBezTo>
                                <a:cubicBezTo>
                                  <a:pt x="62" y="132"/>
                                  <a:pt x="70" y="134"/>
                                  <a:pt x="80" y="134"/>
                                </a:cubicBezTo>
                                <a:cubicBezTo>
                                  <a:pt x="83" y="134"/>
                                  <a:pt x="86" y="134"/>
                                  <a:pt x="89" y="133"/>
                                </a:cubicBezTo>
                                <a:cubicBezTo>
                                  <a:pt x="93" y="132"/>
                                  <a:pt x="96" y="131"/>
                                  <a:pt x="100" y="130"/>
                                </a:cubicBezTo>
                                <a:lnTo>
                                  <a:pt x="100" y="102"/>
                                </a:lnTo>
                                <a:cubicBezTo>
                                  <a:pt x="100" y="96"/>
                                  <a:pt x="100" y="93"/>
                                  <a:pt x="99" y="91"/>
                                </a:cubicBezTo>
                                <a:cubicBezTo>
                                  <a:pt x="98" y="90"/>
                                  <a:pt x="97" y="88"/>
                                  <a:pt x="94" y="87"/>
                                </a:cubicBezTo>
                                <a:cubicBezTo>
                                  <a:pt x="92" y="86"/>
                                  <a:pt x="89" y="85"/>
                                  <a:pt x="86" y="85"/>
                                </a:cubicBezTo>
                                <a:lnTo>
                                  <a:pt x="83" y="85"/>
                                </a:lnTo>
                                <a:lnTo>
                                  <a:pt x="83" y="82"/>
                                </a:lnTo>
                                <a:lnTo>
                                  <a:pt x="148" y="82"/>
                                </a:lnTo>
                                <a:lnTo>
                                  <a:pt x="148" y="85"/>
                                </a:lnTo>
                                <a:cubicBezTo>
                                  <a:pt x="143" y="85"/>
                                  <a:pt x="140" y="86"/>
                                  <a:pt x="138" y="87"/>
                                </a:cubicBezTo>
                                <a:cubicBezTo>
                                  <a:pt x="136" y="88"/>
                                  <a:pt x="134" y="90"/>
                                  <a:pt x="133" y="92"/>
                                </a:cubicBezTo>
                                <a:cubicBezTo>
                                  <a:pt x="133" y="94"/>
                                  <a:pt x="133" y="97"/>
                                  <a:pt x="133" y="102"/>
                                </a:cubicBezTo>
                                <a:lnTo>
                                  <a:pt x="133" y="130"/>
                                </a:lnTo>
                                <a:cubicBezTo>
                                  <a:pt x="124" y="134"/>
                                  <a:pt x="115" y="137"/>
                                  <a:pt x="105" y="138"/>
                                </a:cubicBezTo>
                                <a:cubicBezTo>
                                  <a:pt x="96" y="140"/>
                                  <a:pt x="86" y="141"/>
                                  <a:pt x="76" y="141"/>
                                </a:cubicBezTo>
                                <a:cubicBezTo>
                                  <a:pt x="64" y="141"/>
                                  <a:pt x="53" y="140"/>
                                  <a:pt x="44" y="136"/>
                                </a:cubicBezTo>
                                <a:cubicBezTo>
                                  <a:pt x="36" y="133"/>
                                  <a:pt x="28" y="128"/>
                                  <a:pt x="22" y="123"/>
                                </a:cubicBezTo>
                                <a:cubicBezTo>
                                  <a:pt x="15" y="117"/>
                                  <a:pt x="10" y="110"/>
                                  <a:pt x="7" y="103"/>
                                </a:cubicBezTo>
                                <a:cubicBezTo>
                                  <a:pt x="2" y="94"/>
                                  <a:pt x="0" y="84"/>
                                  <a:pt x="0" y="73"/>
                                </a:cubicBezTo>
                                <a:cubicBezTo>
                                  <a:pt x="0" y="52"/>
                                  <a:pt x="7" y="35"/>
                                  <a:pt x="21" y="21"/>
                                </a:cubicBezTo>
                                <a:cubicBezTo>
                                  <a:pt x="36" y="7"/>
                                  <a:pt x="54" y="0"/>
                                  <a:pt x="75" y="0"/>
                                </a:cubicBezTo>
                                <a:cubicBezTo>
                                  <a:pt x="82" y="0"/>
                                  <a:pt x="88" y="0"/>
                                  <a:pt x="93" y="1"/>
                                </a:cubicBezTo>
                                <a:cubicBezTo>
                                  <a:pt x="96" y="2"/>
                                  <a:pt x="101" y="3"/>
                                  <a:pt x="108" y="6"/>
                                </a:cubicBezTo>
                                <a:cubicBezTo>
                                  <a:pt x="114" y="8"/>
                                  <a:pt x="118" y="10"/>
                                  <a:pt x="119" y="10"/>
                                </a:cubicBezTo>
                                <a:cubicBezTo>
                                  <a:pt x="121" y="10"/>
                                  <a:pt x="123" y="9"/>
                                  <a:pt x="124" y="8"/>
                                </a:cubicBezTo>
                                <a:cubicBezTo>
                                  <a:pt x="126" y="6"/>
                                  <a:pt x="127" y="4"/>
                                  <a:pt x="129" y="0"/>
                                </a:cubicBez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 noEditPoints="1"/>
                        </wps:cNvSpPr>
                        <wps:spPr bwMode="auto">
                          <a:xfrm>
                            <a:off x="357505" y="318770"/>
                            <a:ext cx="21590" cy="24765"/>
                          </a:xfrm>
                          <a:custGeom>
                            <a:avLst/>
                            <a:gdLst>
                              <a:gd name="T0" fmla="*/ 44 w 87"/>
                              <a:gd name="T1" fmla="*/ 7 h 99"/>
                              <a:gd name="T2" fmla="*/ 35 w 87"/>
                              <a:gd name="T3" fmla="*/ 11 h 99"/>
                              <a:gd name="T4" fmla="*/ 30 w 87"/>
                              <a:gd name="T5" fmla="*/ 26 h 99"/>
                              <a:gd name="T6" fmla="*/ 29 w 87"/>
                              <a:gd name="T7" fmla="*/ 58 h 99"/>
                              <a:gd name="T8" fmla="*/ 30 w 87"/>
                              <a:gd name="T9" fmla="*/ 78 h 99"/>
                              <a:gd name="T10" fmla="*/ 35 w 87"/>
                              <a:gd name="T11" fmla="*/ 89 h 99"/>
                              <a:gd name="T12" fmla="*/ 43 w 87"/>
                              <a:gd name="T13" fmla="*/ 92 h 99"/>
                              <a:gd name="T14" fmla="*/ 51 w 87"/>
                              <a:gd name="T15" fmla="*/ 90 h 99"/>
                              <a:gd name="T16" fmla="*/ 56 w 87"/>
                              <a:gd name="T17" fmla="*/ 80 h 99"/>
                              <a:gd name="T18" fmla="*/ 58 w 87"/>
                              <a:gd name="T19" fmla="*/ 42 h 99"/>
                              <a:gd name="T20" fmla="*/ 56 w 87"/>
                              <a:gd name="T21" fmla="*/ 19 h 99"/>
                              <a:gd name="T22" fmla="*/ 50 w 87"/>
                              <a:gd name="T23" fmla="*/ 9 h 99"/>
                              <a:gd name="T24" fmla="*/ 44 w 87"/>
                              <a:gd name="T25" fmla="*/ 7 h 99"/>
                              <a:gd name="T26" fmla="*/ 43 w 87"/>
                              <a:gd name="T27" fmla="*/ 0 h 99"/>
                              <a:gd name="T28" fmla="*/ 66 w 87"/>
                              <a:gd name="T29" fmla="*/ 7 h 99"/>
                              <a:gd name="T30" fmla="*/ 82 w 87"/>
                              <a:gd name="T31" fmla="*/ 24 h 99"/>
                              <a:gd name="T32" fmla="*/ 87 w 87"/>
                              <a:gd name="T33" fmla="*/ 50 h 99"/>
                              <a:gd name="T34" fmla="*/ 77 w 87"/>
                              <a:gd name="T35" fmla="*/ 83 h 99"/>
                              <a:gd name="T36" fmla="*/ 44 w 87"/>
                              <a:gd name="T37" fmla="*/ 99 h 99"/>
                              <a:gd name="T38" fmla="*/ 11 w 87"/>
                              <a:gd name="T39" fmla="*/ 84 h 99"/>
                              <a:gd name="T40" fmla="*/ 0 w 87"/>
                              <a:gd name="T41" fmla="*/ 50 h 99"/>
                              <a:gd name="T42" fmla="*/ 11 w 87"/>
                              <a:gd name="T43" fmla="*/ 15 h 99"/>
                              <a:gd name="T44" fmla="*/ 43 w 87"/>
                              <a:gd name="T4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7" h="99">
                                <a:moveTo>
                                  <a:pt x="44" y="7"/>
                                </a:moveTo>
                                <a:cubicBezTo>
                                  <a:pt x="40" y="7"/>
                                  <a:pt x="37" y="9"/>
                                  <a:pt x="35" y="11"/>
                                </a:cubicBezTo>
                                <a:cubicBezTo>
                                  <a:pt x="32" y="14"/>
                                  <a:pt x="31" y="19"/>
                                  <a:pt x="30" y="26"/>
                                </a:cubicBezTo>
                                <a:cubicBezTo>
                                  <a:pt x="29" y="34"/>
                                  <a:pt x="29" y="44"/>
                                  <a:pt x="29" y="58"/>
                                </a:cubicBezTo>
                                <a:cubicBezTo>
                                  <a:pt x="29" y="65"/>
                                  <a:pt x="29" y="72"/>
                                  <a:pt x="30" y="78"/>
                                </a:cubicBezTo>
                                <a:cubicBezTo>
                                  <a:pt x="31" y="82"/>
                                  <a:pt x="33" y="86"/>
                                  <a:pt x="35" y="89"/>
                                </a:cubicBezTo>
                                <a:cubicBezTo>
                                  <a:pt x="37" y="91"/>
                                  <a:pt x="40" y="92"/>
                                  <a:pt x="43" y="92"/>
                                </a:cubicBezTo>
                                <a:cubicBezTo>
                                  <a:pt x="46" y="92"/>
                                  <a:pt x="49" y="91"/>
                                  <a:pt x="51" y="90"/>
                                </a:cubicBezTo>
                                <a:cubicBezTo>
                                  <a:pt x="53" y="87"/>
                                  <a:pt x="55" y="84"/>
                                  <a:pt x="56" y="80"/>
                                </a:cubicBezTo>
                                <a:cubicBezTo>
                                  <a:pt x="57" y="74"/>
                                  <a:pt x="58" y="61"/>
                                  <a:pt x="58" y="42"/>
                                </a:cubicBezTo>
                                <a:cubicBezTo>
                                  <a:pt x="58" y="31"/>
                                  <a:pt x="57" y="23"/>
                                  <a:pt x="56" y="19"/>
                                </a:cubicBezTo>
                                <a:cubicBezTo>
                                  <a:pt x="55" y="14"/>
                                  <a:pt x="53" y="11"/>
                                  <a:pt x="50" y="9"/>
                                </a:cubicBezTo>
                                <a:cubicBezTo>
                                  <a:pt x="49" y="8"/>
                                  <a:pt x="46" y="7"/>
                                  <a:pt x="44" y="7"/>
                                </a:cubicBezTo>
                                <a:moveTo>
                                  <a:pt x="43" y="0"/>
                                </a:moveTo>
                                <a:cubicBezTo>
                                  <a:pt x="51" y="0"/>
                                  <a:pt x="59" y="2"/>
                                  <a:pt x="66" y="7"/>
                                </a:cubicBezTo>
                                <a:cubicBezTo>
                                  <a:pt x="73" y="11"/>
                                  <a:pt x="78" y="17"/>
                                  <a:pt x="82" y="24"/>
                                </a:cubicBezTo>
                                <a:cubicBezTo>
                                  <a:pt x="85" y="32"/>
                                  <a:pt x="87" y="40"/>
                                  <a:pt x="87" y="50"/>
                                </a:cubicBezTo>
                                <a:cubicBezTo>
                                  <a:pt x="87" y="63"/>
                                  <a:pt x="84" y="74"/>
                                  <a:pt x="77" y="83"/>
                                </a:cubicBezTo>
                                <a:cubicBezTo>
                                  <a:pt x="69" y="94"/>
                                  <a:pt x="58" y="99"/>
                                  <a:pt x="44" y="99"/>
                                </a:cubicBezTo>
                                <a:cubicBezTo>
                                  <a:pt x="29" y="99"/>
                                  <a:pt x="19" y="94"/>
                                  <a:pt x="11" y="84"/>
                                </a:cubicBezTo>
                                <a:cubicBezTo>
                                  <a:pt x="4" y="74"/>
                                  <a:pt x="0" y="63"/>
                                  <a:pt x="0" y="50"/>
                                </a:cubicBezTo>
                                <a:cubicBezTo>
                                  <a:pt x="0" y="37"/>
                                  <a:pt x="4" y="25"/>
                                  <a:pt x="11" y="15"/>
                                </a:cubicBezTo>
                                <a:cubicBezTo>
                                  <a:pt x="19" y="5"/>
                                  <a:pt x="30" y="0"/>
                                  <a:pt x="43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378460" y="319405"/>
                            <a:ext cx="24765" cy="24130"/>
                          </a:xfrm>
                          <a:custGeom>
                            <a:avLst/>
                            <a:gdLst>
                              <a:gd name="T0" fmla="*/ 47 w 99"/>
                              <a:gd name="T1" fmla="*/ 96 h 96"/>
                              <a:gd name="T2" fmla="*/ 16 w 99"/>
                              <a:gd name="T3" fmla="*/ 24 h 96"/>
                              <a:gd name="T4" fmla="*/ 7 w 99"/>
                              <a:gd name="T5" fmla="*/ 7 h 96"/>
                              <a:gd name="T6" fmla="*/ 0 w 99"/>
                              <a:gd name="T7" fmla="*/ 4 h 96"/>
                              <a:gd name="T8" fmla="*/ 0 w 99"/>
                              <a:gd name="T9" fmla="*/ 0 h 96"/>
                              <a:gd name="T10" fmla="*/ 50 w 99"/>
                              <a:gd name="T11" fmla="*/ 0 h 96"/>
                              <a:gd name="T12" fmla="*/ 50 w 99"/>
                              <a:gd name="T13" fmla="*/ 4 h 96"/>
                              <a:gd name="T14" fmla="*/ 43 w 99"/>
                              <a:gd name="T15" fmla="*/ 5 h 96"/>
                              <a:gd name="T16" fmla="*/ 41 w 99"/>
                              <a:gd name="T17" fmla="*/ 11 h 96"/>
                              <a:gd name="T18" fmla="*/ 45 w 99"/>
                              <a:gd name="T19" fmla="*/ 24 h 96"/>
                              <a:gd name="T20" fmla="*/ 61 w 99"/>
                              <a:gd name="T21" fmla="*/ 59 h 96"/>
                              <a:gd name="T22" fmla="*/ 73 w 99"/>
                              <a:gd name="T23" fmla="*/ 29 h 96"/>
                              <a:gd name="T24" fmla="*/ 78 w 99"/>
                              <a:gd name="T25" fmla="*/ 11 h 96"/>
                              <a:gd name="T26" fmla="*/ 76 w 99"/>
                              <a:gd name="T27" fmla="*/ 6 h 96"/>
                              <a:gd name="T28" fmla="*/ 68 w 99"/>
                              <a:gd name="T29" fmla="*/ 4 h 96"/>
                              <a:gd name="T30" fmla="*/ 68 w 99"/>
                              <a:gd name="T31" fmla="*/ 0 h 96"/>
                              <a:gd name="T32" fmla="*/ 99 w 99"/>
                              <a:gd name="T33" fmla="*/ 0 h 96"/>
                              <a:gd name="T34" fmla="*/ 99 w 99"/>
                              <a:gd name="T35" fmla="*/ 4 h 96"/>
                              <a:gd name="T36" fmla="*/ 91 w 99"/>
                              <a:gd name="T37" fmla="*/ 7 h 96"/>
                              <a:gd name="T38" fmla="*/ 83 w 99"/>
                              <a:gd name="T39" fmla="*/ 23 h 96"/>
                              <a:gd name="T40" fmla="*/ 52 w 99"/>
                              <a:gd name="T41" fmla="*/ 96 h 96"/>
                              <a:gd name="T42" fmla="*/ 47 w 99"/>
                              <a:gd name="T4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9" h="96">
                                <a:moveTo>
                                  <a:pt x="47" y="96"/>
                                </a:moveTo>
                                <a:lnTo>
                                  <a:pt x="16" y="24"/>
                                </a:lnTo>
                                <a:cubicBezTo>
                                  <a:pt x="12" y="15"/>
                                  <a:pt x="9" y="9"/>
                                  <a:pt x="7" y="7"/>
                                </a:cubicBezTo>
                                <a:cubicBezTo>
                                  <a:pt x="6" y="5"/>
                                  <a:pt x="3" y="4"/>
                                  <a:pt x="0" y="4"/>
                                </a:cubicBez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4"/>
                                </a:lnTo>
                                <a:cubicBezTo>
                                  <a:pt x="47" y="4"/>
                                  <a:pt x="45" y="4"/>
                                  <a:pt x="43" y="5"/>
                                </a:cubicBezTo>
                                <a:cubicBezTo>
                                  <a:pt x="42" y="7"/>
                                  <a:pt x="41" y="9"/>
                                  <a:pt x="41" y="11"/>
                                </a:cubicBezTo>
                                <a:cubicBezTo>
                                  <a:pt x="41" y="13"/>
                                  <a:pt x="43" y="18"/>
                                  <a:pt x="45" y="24"/>
                                </a:cubicBezTo>
                                <a:lnTo>
                                  <a:pt x="61" y="59"/>
                                </a:lnTo>
                                <a:lnTo>
                                  <a:pt x="73" y="29"/>
                                </a:lnTo>
                                <a:cubicBezTo>
                                  <a:pt x="77" y="21"/>
                                  <a:pt x="78" y="14"/>
                                  <a:pt x="78" y="11"/>
                                </a:cubicBezTo>
                                <a:cubicBezTo>
                                  <a:pt x="78" y="9"/>
                                  <a:pt x="78" y="7"/>
                                  <a:pt x="76" y="6"/>
                                </a:cubicBezTo>
                                <a:cubicBezTo>
                                  <a:pt x="75" y="5"/>
                                  <a:pt x="72" y="4"/>
                                  <a:pt x="68" y="4"/>
                                </a:cubicBezTo>
                                <a:lnTo>
                                  <a:pt x="68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4"/>
                                </a:lnTo>
                                <a:cubicBezTo>
                                  <a:pt x="96" y="4"/>
                                  <a:pt x="94" y="5"/>
                                  <a:pt x="91" y="7"/>
                                </a:cubicBezTo>
                                <a:cubicBezTo>
                                  <a:pt x="90" y="9"/>
                                  <a:pt x="87" y="14"/>
                                  <a:pt x="83" y="23"/>
                                </a:cubicBezTo>
                                <a:lnTo>
                                  <a:pt x="52" y="96"/>
                                </a:lnTo>
                                <a:lnTo>
                                  <a:pt x="4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1955" y="318770"/>
                            <a:ext cx="19050" cy="24765"/>
                          </a:xfrm>
                          <a:custGeom>
                            <a:avLst/>
                            <a:gdLst>
                              <a:gd name="T0" fmla="*/ 54 w 78"/>
                              <a:gd name="T1" fmla="*/ 40 h 99"/>
                              <a:gd name="T2" fmla="*/ 52 w 78"/>
                              <a:gd name="T3" fmla="*/ 18 h 99"/>
                              <a:gd name="T4" fmla="*/ 46 w 78"/>
                              <a:gd name="T5" fmla="*/ 8 h 99"/>
                              <a:gd name="T6" fmla="*/ 41 w 78"/>
                              <a:gd name="T7" fmla="*/ 7 h 99"/>
                              <a:gd name="T8" fmla="*/ 32 w 78"/>
                              <a:gd name="T9" fmla="*/ 12 h 99"/>
                              <a:gd name="T10" fmla="*/ 27 w 78"/>
                              <a:gd name="T11" fmla="*/ 36 h 99"/>
                              <a:gd name="T12" fmla="*/ 27 w 78"/>
                              <a:gd name="T13" fmla="*/ 40 h 99"/>
                              <a:gd name="T14" fmla="*/ 54 w 78"/>
                              <a:gd name="T15" fmla="*/ 40 h 99"/>
                              <a:gd name="T16" fmla="*/ 78 w 78"/>
                              <a:gd name="T17" fmla="*/ 46 h 99"/>
                              <a:gd name="T18" fmla="*/ 27 w 78"/>
                              <a:gd name="T19" fmla="*/ 46 h 99"/>
                              <a:gd name="T20" fmla="*/ 37 w 78"/>
                              <a:gd name="T21" fmla="*/ 76 h 99"/>
                              <a:gd name="T22" fmla="*/ 53 w 78"/>
                              <a:gd name="T23" fmla="*/ 84 h 99"/>
                              <a:gd name="T24" fmla="*/ 64 w 78"/>
                              <a:gd name="T25" fmla="*/ 81 h 99"/>
                              <a:gd name="T26" fmla="*/ 75 w 78"/>
                              <a:gd name="T27" fmla="*/ 69 h 99"/>
                              <a:gd name="T28" fmla="*/ 78 w 78"/>
                              <a:gd name="T29" fmla="*/ 71 h 99"/>
                              <a:gd name="T30" fmla="*/ 61 w 78"/>
                              <a:gd name="T31" fmla="*/ 93 h 99"/>
                              <a:gd name="T32" fmla="*/ 40 w 78"/>
                              <a:gd name="T33" fmla="*/ 99 h 99"/>
                              <a:gd name="T34" fmla="*/ 9 w 78"/>
                              <a:gd name="T35" fmla="*/ 83 h 99"/>
                              <a:gd name="T36" fmla="*/ 0 w 78"/>
                              <a:gd name="T37" fmla="*/ 51 h 99"/>
                              <a:gd name="T38" fmla="*/ 13 w 78"/>
                              <a:gd name="T39" fmla="*/ 14 h 99"/>
                              <a:gd name="T40" fmla="*/ 42 w 78"/>
                              <a:gd name="T41" fmla="*/ 0 h 99"/>
                              <a:gd name="T42" fmla="*/ 67 w 78"/>
                              <a:gd name="T43" fmla="*/ 12 h 99"/>
                              <a:gd name="T44" fmla="*/ 78 w 78"/>
                              <a:gd name="T45" fmla="*/ 46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8" h="99">
                                <a:moveTo>
                                  <a:pt x="54" y="40"/>
                                </a:moveTo>
                                <a:cubicBezTo>
                                  <a:pt x="54" y="29"/>
                                  <a:pt x="53" y="22"/>
                                  <a:pt x="52" y="18"/>
                                </a:cubicBezTo>
                                <a:cubicBezTo>
                                  <a:pt x="51" y="14"/>
                                  <a:pt x="49" y="10"/>
                                  <a:pt x="46" y="8"/>
                                </a:cubicBezTo>
                                <a:cubicBezTo>
                                  <a:pt x="45" y="7"/>
                                  <a:pt x="43" y="7"/>
                                  <a:pt x="41" y="7"/>
                                </a:cubicBezTo>
                                <a:cubicBezTo>
                                  <a:pt x="37" y="7"/>
                                  <a:pt x="35" y="8"/>
                                  <a:pt x="32" y="12"/>
                                </a:cubicBezTo>
                                <a:cubicBezTo>
                                  <a:pt x="28" y="18"/>
                                  <a:pt x="27" y="26"/>
                                  <a:pt x="27" y="36"/>
                                </a:cubicBezTo>
                                <a:lnTo>
                                  <a:pt x="27" y="40"/>
                                </a:lnTo>
                                <a:lnTo>
                                  <a:pt x="54" y="40"/>
                                </a:lnTo>
                                <a:close/>
                                <a:moveTo>
                                  <a:pt x="78" y="46"/>
                                </a:moveTo>
                                <a:lnTo>
                                  <a:pt x="27" y="46"/>
                                </a:lnTo>
                                <a:cubicBezTo>
                                  <a:pt x="28" y="59"/>
                                  <a:pt x="31" y="68"/>
                                  <a:pt x="37" y="76"/>
                                </a:cubicBezTo>
                                <a:cubicBezTo>
                                  <a:pt x="41" y="81"/>
                                  <a:pt x="47" y="84"/>
                                  <a:pt x="53" y="84"/>
                                </a:cubicBezTo>
                                <a:cubicBezTo>
                                  <a:pt x="57" y="84"/>
                                  <a:pt x="61" y="83"/>
                                  <a:pt x="64" y="81"/>
                                </a:cubicBezTo>
                                <a:cubicBezTo>
                                  <a:pt x="68" y="78"/>
                                  <a:pt x="71" y="74"/>
                                  <a:pt x="75" y="69"/>
                                </a:cubicBezTo>
                                <a:lnTo>
                                  <a:pt x="78" y="71"/>
                                </a:lnTo>
                                <a:cubicBezTo>
                                  <a:pt x="73" y="81"/>
                                  <a:pt x="67" y="88"/>
                                  <a:pt x="61" y="93"/>
                                </a:cubicBezTo>
                                <a:cubicBezTo>
                                  <a:pt x="55" y="97"/>
                                  <a:pt x="48" y="99"/>
                                  <a:pt x="40" y="99"/>
                                </a:cubicBezTo>
                                <a:cubicBezTo>
                                  <a:pt x="26" y="99"/>
                                  <a:pt x="16" y="94"/>
                                  <a:pt x="9" y="83"/>
                                </a:cubicBezTo>
                                <a:cubicBezTo>
                                  <a:pt x="3" y="74"/>
                                  <a:pt x="0" y="64"/>
                                  <a:pt x="0" y="51"/>
                                </a:cubicBezTo>
                                <a:cubicBezTo>
                                  <a:pt x="0" y="36"/>
                                  <a:pt x="4" y="23"/>
                                  <a:pt x="13" y="14"/>
                                </a:cubicBezTo>
                                <a:cubicBezTo>
                                  <a:pt x="21" y="5"/>
                                  <a:pt x="31" y="0"/>
                                  <a:pt x="42" y="0"/>
                                </a:cubicBezTo>
                                <a:cubicBezTo>
                                  <a:pt x="52" y="0"/>
                                  <a:pt x="60" y="4"/>
                                  <a:pt x="67" y="12"/>
                                </a:cubicBezTo>
                                <a:cubicBezTo>
                                  <a:pt x="74" y="20"/>
                                  <a:pt x="78" y="31"/>
                                  <a:pt x="78" y="4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2910" y="318770"/>
                            <a:ext cx="20320" cy="24130"/>
                          </a:xfrm>
                          <a:custGeom>
                            <a:avLst/>
                            <a:gdLst>
                              <a:gd name="T0" fmla="*/ 38 w 81"/>
                              <a:gd name="T1" fmla="*/ 3 h 96"/>
                              <a:gd name="T2" fmla="*/ 38 w 81"/>
                              <a:gd name="T3" fmla="*/ 24 h 96"/>
                              <a:gd name="T4" fmla="*/ 55 w 81"/>
                              <a:gd name="T5" fmla="*/ 5 h 96"/>
                              <a:gd name="T6" fmla="*/ 68 w 81"/>
                              <a:gd name="T7" fmla="*/ 0 h 96"/>
                              <a:gd name="T8" fmla="*/ 77 w 81"/>
                              <a:gd name="T9" fmla="*/ 4 h 96"/>
                              <a:gd name="T10" fmla="*/ 81 w 81"/>
                              <a:gd name="T11" fmla="*/ 13 h 96"/>
                              <a:gd name="T12" fmla="*/ 77 w 81"/>
                              <a:gd name="T13" fmla="*/ 24 h 96"/>
                              <a:gd name="T14" fmla="*/ 69 w 81"/>
                              <a:gd name="T15" fmla="*/ 27 h 96"/>
                              <a:gd name="T16" fmla="*/ 60 w 81"/>
                              <a:gd name="T17" fmla="*/ 24 h 96"/>
                              <a:gd name="T18" fmla="*/ 56 w 81"/>
                              <a:gd name="T19" fmla="*/ 20 h 96"/>
                              <a:gd name="T20" fmla="*/ 53 w 81"/>
                              <a:gd name="T21" fmla="*/ 20 h 96"/>
                              <a:gd name="T22" fmla="*/ 48 w 81"/>
                              <a:gd name="T23" fmla="*/ 22 h 96"/>
                              <a:gd name="T24" fmla="*/ 42 w 81"/>
                              <a:gd name="T25" fmla="*/ 32 h 96"/>
                              <a:gd name="T26" fmla="*/ 38 w 81"/>
                              <a:gd name="T27" fmla="*/ 53 h 96"/>
                              <a:gd name="T28" fmla="*/ 38 w 81"/>
                              <a:gd name="T29" fmla="*/ 74 h 96"/>
                              <a:gd name="T30" fmla="*/ 39 w 81"/>
                              <a:gd name="T31" fmla="*/ 80 h 96"/>
                              <a:gd name="T32" fmla="*/ 39 w 81"/>
                              <a:gd name="T33" fmla="*/ 87 h 96"/>
                              <a:gd name="T34" fmla="*/ 43 w 81"/>
                              <a:gd name="T35" fmla="*/ 91 h 96"/>
                              <a:gd name="T36" fmla="*/ 51 w 81"/>
                              <a:gd name="T37" fmla="*/ 93 h 96"/>
                              <a:gd name="T38" fmla="*/ 51 w 81"/>
                              <a:gd name="T39" fmla="*/ 96 h 96"/>
                              <a:gd name="T40" fmla="*/ 0 w 81"/>
                              <a:gd name="T41" fmla="*/ 96 h 96"/>
                              <a:gd name="T42" fmla="*/ 0 w 81"/>
                              <a:gd name="T43" fmla="*/ 93 h 96"/>
                              <a:gd name="T44" fmla="*/ 9 w 81"/>
                              <a:gd name="T45" fmla="*/ 89 h 96"/>
                              <a:gd name="T46" fmla="*/ 11 w 81"/>
                              <a:gd name="T47" fmla="*/ 74 h 96"/>
                              <a:gd name="T48" fmla="*/ 11 w 81"/>
                              <a:gd name="T49" fmla="*/ 23 h 96"/>
                              <a:gd name="T50" fmla="*/ 10 w 81"/>
                              <a:gd name="T51" fmla="*/ 12 h 96"/>
                              <a:gd name="T52" fmla="*/ 7 w 81"/>
                              <a:gd name="T53" fmla="*/ 8 h 96"/>
                              <a:gd name="T54" fmla="*/ 0 w 81"/>
                              <a:gd name="T55" fmla="*/ 7 h 96"/>
                              <a:gd name="T56" fmla="*/ 0 w 81"/>
                              <a:gd name="T57" fmla="*/ 3 h 96"/>
                              <a:gd name="T58" fmla="*/ 38 w 81"/>
                              <a:gd name="T59" fmla="*/ 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1" h="96">
                                <a:moveTo>
                                  <a:pt x="38" y="3"/>
                                </a:moveTo>
                                <a:lnTo>
                                  <a:pt x="38" y="24"/>
                                </a:lnTo>
                                <a:cubicBezTo>
                                  <a:pt x="45" y="14"/>
                                  <a:pt x="50" y="8"/>
                                  <a:pt x="55" y="5"/>
                                </a:cubicBezTo>
                                <a:cubicBezTo>
                                  <a:pt x="59" y="2"/>
                                  <a:pt x="64" y="0"/>
                                  <a:pt x="68" y="0"/>
                                </a:cubicBezTo>
                                <a:cubicBezTo>
                                  <a:pt x="72" y="0"/>
                                  <a:pt x="75" y="1"/>
                                  <a:pt x="77" y="4"/>
                                </a:cubicBezTo>
                                <a:cubicBezTo>
                                  <a:pt x="79" y="6"/>
                                  <a:pt x="81" y="9"/>
                                  <a:pt x="81" y="13"/>
                                </a:cubicBezTo>
                                <a:cubicBezTo>
                                  <a:pt x="81" y="18"/>
                                  <a:pt x="79" y="21"/>
                                  <a:pt x="77" y="24"/>
                                </a:cubicBezTo>
                                <a:cubicBezTo>
                                  <a:pt x="75" y="26"/>
                                  <a:pt x="72" y="27"/>
                                  <a:pt x="69" y="27"/>
                                </a:cubicBezTo>
                                <a:cubicBezTo>
                                  <a:pt x="66" y="27"/>
                                  <a:pt x="63" y="26"/>
                                  <a:pt x="60" y="24"/>
                                </a:cubicBezTo>
                                <a:cubicBezTo>
                                  <a:pt x="58" y="22"/>
                                  <a:pt x="56" y="20"/>
                                  <a:pt x="56" y="20"/>
                                </a:cubicBezTo>
                                <a:cubicBezTo>
                                  <a:pt x="55" y="20"/>
                                  <a:pt x="54" y="20"/>
                                  <a:pt x="53" y="20"/>
                                </a:cubicBezTo>
                                <a:cubicBezTo>
                                  <a:pt x="51" y="20"/>
                                  <a:pt x="50" y="20"/>
                                  <a:pt x="48" y="22"/>
                                </a:cubicBezTo>
                                <a:cubicBezTo>
                                  <a:pt x="45" y="24"/>
                                  <a:pt x="43" y="27"/>
                                  <a:pt x="42" y="32"/>
                                </a:cubicBezTo>
                                <a:cubicBezTo>
                                  <a:pt x="40" y="38"/>
                                  <a:pt x="38" y="45"/>
                                  <a:pt x="38" y="53"/>
                                </a:cubicBezTo>
                                <a:lnTo>
                                  <a:pt x="38" y="74"/>
                                </a:lnTo>
                                <a:lnTo>
                                  <a:pt x="39" y="80"/>
                                </a:lnTo>
                                <a:cubicBezTo>
                                  <a:pt x="39" y="84"/>
                                  <a:pt x="39" y="86"/>
                                  <a:pt x="39" y="87"/>
                                </a:cubicBezTo>
                                <a:cubicBezTo>
                                  <a:pt x="40" y="89"/>
                                  <a:pt x="41" y="90"/>
                                  <a:pt x="43" y="91"/>
                                </a:cubicBezTo>
                                <a:cubicBezTo>
                                  <a:pt x="44" y="92"/>
                                  <a:pt x="47" y="92"/>
                                  <a:pt x="51" y="93"/>
                                </a:cubicBezTo>
                                <a:lnTo>
                                  <a:pt x="51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3"/>
                                </a:lnTo>
                                <a:cubicBezTo>
                                  <a:pt x="4" y="92"/>
                                  <a:pt x="7" y="91"/>
                                  <a:pt x="9" y="89"/>
                                </a:cubicBezTo>
                                <a:cubicBezTo>
                                  <a:pt x="10" y="88"/>
                                  <a:pt x="11" y="82"/>
                                  <a:pt x="11" y="74"/>
                                </a:cubicBezTo>
                                <a:lnTo>
                                  <a:pt x="11" y="23"/>
                                </a:lnTo>
                                <a:cubicBezTo>
                                  <a:pt x="11" y="17"/>
                                  <a:pt x="10" y="14"/>
                                  <a:pt x="10" y="12"/>
                                </a:cubicBezTo>
                                <a:cubicBezTo>
                                  <a:pt x="9" y="11"/>
                                  <a:pt x="8" y="9"/>
                                  <a:pt x="7" y="8"/>
                                </a:cubicBezTo>
                                <a:cubicBezTo>
                                  <a:pt x="6" y="8"/>
                                  <a:pt x="4" y="7"/>
                                  <a:pt x="0" y="7"/>
                                </a:cubicBezTo>
                                <a:lnTo>
                                  <a:pt x="0" y="3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44500" y="318770"/>
                            <a:ext cx="24765" cy="24130"/>
                          </a:xfrm>
                          <a:custGeom>
                            <a:avLst/>
                            <a:gdLst>
                              <a:gd name="T0" fmla="*/ 38 w 101"/>
                              <a:gd name="T1" fmla="*/ 3 h 96"/>
                              <a:gd name="T2" fmla="*/ 38 w 101"/>
                              <a:gd name="T3" fmla="*/ 15 h 96"/>
                              <a:gd name="T4" fmla="*/ 52 w 101"/>
                              <a:gd name="T5" fmla="*/ 4 h 96"/>
                              <a:gd name="T6" fmla="*/ 66 w 101"/>
                              <a:gd name="T7" fmla="*/ 0 h 96"/>
                              <a:gd name="T8" fmla="*/ 81 w 101"/>
                              <a:gd name="T9" fmla="*/ 5 h 96"/>
                              <a:gd name="T10" fmla="*/ 89 w 101"/>
                              <a:gd name="T11" fmla="*/ 18 h 96"/>
                              <a:gd name="T12" fmla="*/ 91 w 101"/>
                              <a:gd name="T13" fmla="*/ 40 h 96"/>
                              <a:gd name="T14" fmla="*/ 91 w 101"/>
                              <a:gd name="T15" fmla="*/ 76 h 96"/>
                              <a:gd name="T16" fmla="*/ 93 w 101"/>
                              <a:gd name="T17" fmla="*/ 89 h 96"/>
                              <a:gd name="T18" fmla="*/ 101 w 101"/>
                              <a:gd name="T19" fmla="*/ 93 h 96"/>
                              <a:gd name="T20" fmla="*/ 101 w 101"/>
                              <a:gd name="T21" fmla="*/ 96 h 96"/>
                              <a:gd name="T22" fmla="*/ 54 w 101"/>
                              <a:gd name="T23" fmla="*/ 96 h 96"/>
                              <a:gd name="T24" fmla="*/ 54 w 101"/>
                              <a:gd name="T25" fmla="*/ 93 h 96"/>
                              <a:gd name="T26" fmla="*/ 62 w 101"/>
                              <a:gd name="T27" fmla="*/ 88 h 96"/>
                              <a:gd name="T28" fmla="*/ 63 w 101"/>
                              <a:gd name="T29" fmla="*/ 76 h 96"/>
                              <a:gd name="T30" fmla="*/ 63 w 101"/>
                              <a:gd name="T31" fmla="*/ 34 h 96"/>
                              <a:gd name="T32" fmla="*/ 62 w 101"/>
                              <a:gd name="T33" fmla="*/ 20 h 96"/>
                              <a:gd name="T34" fmla="*/ 59 w 101"/>
                              <a:gd name="T35" fmla="*/ 15 h 96"/>
                              <a:gd name="T36" fmla="*/ 54 w 101"/>
                              <a:gd name="T37" fmla="*/ 14 h 96"/>
                              <a:gd name="T38" fmla="*/ 38 w 101"/>
                              <a:gd name="T39" fmla="*/ 26 h 96"/>
                              <a:gd name="T40" fmla="*/ 38 w 101"/>
                              <a:gd name="T41" fmla="*/ 76 h 96"/>
                              <a:gd name="T42" fmla="*/ 40 w 101"/>
                              <a:gd name="T43" fmla="*/ 89 h 96"/>
                              <a:gd name="T44" fmla="*/ 48 w 101"/>
                              <a:gd name="T45" fmla="*/ 93 h 96"/>
                              <a:gd name="T46" fmla="*/ 48 w 101"/>
                              <a:gd name="T47" fmla="*/ 96 h 96"/>
                              <a:gd name="T48" fmla="*/ 0 w 101"/>
                              <a:gd name="T49" fmla="*/ 96 h 96"/>
                              <a:gd name="T50" fmla="*/ 0 w 101"/>
                              <a:gd name="T51" fmla="*/ 93 h 96"/>
                              <a:gd name="T52" fmla="*/ 9 w 101"/>
                              <a:gd name="T53" fmla="*/ 89 h 96"/>
                              <a:gd name="T54" fmla="*/ 10 w 101"/>
                              <a:gd name="T55" fmla="*/ 76 h 96"/>
                              <a:gd name="T56" fmla="*/ 10 w 101"/>
                              <a:gd name="T57" fmla="*/ 23 h 96"/>
                              <a:gd name="T58" fmla="*/ 9 w 101"/>
                              <a:gd name="T59" fmla="*/ 10 h 96"/>
                              <a:gd name="T60" fmla="*/ 0 w 101"/>
                              <a:gd name="T61" fmla="*/ 7 h 96"/>
                              <a:gd name="T62" fmla="*/ 0 w 101"/>
                              <a:gd name="T63" fmla="*/ 3 h 96"/>
                              <a:gd name="T64" fmla="*/ 38 w 101"/>
                              <a:gd name="T65" fmla="*/ 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96">
                                <a:moveTo>
                                  <a:pt x="38" y="3"/>
                                </a:moveTo>
                                <a:lnTo>
                                  <a:pt x="38" y="15"/>
                                </a:lnTo>
                                <a:cubicBezTo>
                                  <a:pt x="43" y="10"/>
                                  <a:pt x="48" y="6"/>
                                  <a:pt x="52" y="4"/>
                                </a:cubicBezTo>
                                <a:cubicBezTo>
                                  <a:pt x="57" y="1"/>
                                  <a:pt x="61" y="0"/>
                                  <a:pt x="66" y="0"/>
                                </a:cubicBezTo>
                                <a:cubicBezTo>
                                  <a:pt x="72" y="0"/>
                                  <a:pt x="77" y="2"/>
                                  <a:pt x="81" y="5"/>
                                </a:cubicBezTo>
                                <a:cubicBezTo>
                                  <a:pt x="85" y="9"/>
                                  <a:pt x="88" y="13"/>
                                  <a:pt x="89" y="18"/>
                                </a:cubicBezTo>
                                <a:cubicBezTo>
                                  <a:pt x="90" y="22"/>
                                  <a:pt x="91" y="29"/>
                                  <a:pt x="91" y="40"/>
                                </a:cubicBezTo>
                                <a:lnTo>
                                  <a:pt x="91" y="76"/>
                                </a:lnTo>
                                <a:cubicBezTo>
                                  <a:pt x="91" y="83"/>
                                  <a:pt x="92" y="88"/>
                                  <a:pt x="93" y="89"/>
                                </a:cubicBezTo>
                                <a:cubicBezTo>
                                  <a:pt x="94" y="91"/>
                                  <a:pt x="97" y="92"/>
                                  <a:pt x="101" y="93"/>
                                </a:cubicBezTo>
                                <a:lnTo>
                                  <a:pt x="101" y="96"/>
                                </a:lnTo>
                                <a:lnTo>
                                  <a:pt x="54" y="96"/>
                                </a:lnTo>
                                <a:lnTo>
                                  <a:pt x="54" y="93"/>
                                </a:lnTo>
                                <a:cubicBezTo>
                                  <a:pt x="57" y="92"/>
                                  <a:pt x="60" y="91"/>
                                  <a:pt x="62" y="88"/>
                                </a:cubicBezTo>
                                <a:cubicBezTo>
                                  <a:pt x="63" y="87"/>
                                  <a:pt x="63" y="83"/>
                                  <a:pt x="63" y="76"/>
                                </a:cubicBezTo>
                                <a:lnTo>
                                  <a:pt x="63" y="34"/>
                                </a:lnTo>
                                <a:cubicBezTo>
                                  <a:pt x="63" y="27"/>
                                  <a:pt x="63" y="22"/>
                                  <a:pt x="62" y="20"/>
                                </a:cubicBezTo>
                                <a:cubicBezTo>
                                  <a:pt x="62" y="18"/>
                                  <a:pt x="61" y="16"/>
                                  <a:pt x="59" y="15"/>
                                </a:cubicBezTo>
                                <a:cubicBezTo>
                                  <a:pt x="58" y="14"/>
                                  <a:pt x="56" y="14"/>
                                  <a:pt x="54" y="14"/>
                                </a:cubicBezTo>
                                <a:cubicBezTo>
                                  <a:pt x="49" y="14"/>
                                  <a:pt x="43" y="18"/>
                                  <a:pt x="38" y="26"/>
                                </a:cubicBezTo>
                                <a:lnTo>
                                  <a:pt x="38" y="76"/>
                                </a:lnTo>
                                <a:cubicBezTo>
                                  <a:pt x="38" y="83"/>
                                  <a:pt x="39" y="87"/>
                                  <a:pt x="40" y="89"/>
                                </a:cubicBezTo>
                                <a:cubicBezTo>
                                  <a:pt x="42" y="91"/>
                                  <a:pt x="44" y="92"/>
                                  <a:pt x="48" y="93"/>
                                </a:cubicBezTo>
                                <a:lnTo>
                                  <a:pt x="48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3"/>
                                </a:lnTo>
                                <a:cubicBezTo>
                                  <a:pt x="4" y="92"/>
                                  <a:pt x="7" y="91"/>
                                  <a:pt x="9" y="89"/>
                                </a:cubicBezTo>
                                <a:cubicBezTo>
                                  <a:pt x="10" y="87"/>
                                  <a:pt x="10" y="83"/>
                                  <a:pt x="10" y="76"/>
                                </a:cubicBezTo>
                                <a:lnTo>
                                  <a:pt x="10" y="23"/>
                                </a:lnTo>
                                <a:cubicBezTo>
                                  <a:pt x="10" y="16"/>
                                  <a:pt x="10" y="12"/>
                                  <a:pt x="9" y="10"/>
                                </a:cubicBezTo>
                                <a:cubicBezTo>
                                  <a:pt x="7" y="8"/>
                                  <a:pt x="5" y="7"/>
                                  <a:pt x="0" y="7"/>
                                </a:cubicBezTo>
                                <a:lnTo>
                                  <a:pt x="0" y="3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71805" y="318770"/>
                            <a:ext cx="38735" cy="24130"/>
                          </a:xfrm>
                          <a:custGeom>
                            <a:avLst/>
                            <a:gdLst>
                              <a:gd name="T0" fmla="*/ 38 w 157"/>
                              <a:gd name="T1" fmla="*/ 3 h 96"/>
                              <a:gd name="T2" fmla="*/ 38 w 157"/>
                              <a:gd name="T3" fmla="*/ 15 h 96"/>
                              <a:gd name="T4" fmla="*/ 52 w 157"/>
                              <a:gd name="T5" fmla="*/ 4 h 96"/>
                              <a:gd name="T6" fmla="*/ 66 w 157"/>
                              <a:gd name="T7" fmla="*/ 0 h 96"/>
                              <a:gd name="T8" fmla="*/ 81 w 157"/>
                              <a:gd name="T9" fmla="*/ 4 h 96"/>
                              <a:gd name="T10" fmla="*/ 91 w 157"/>
                              <a:gd name="T11" fmla="*/ 17 h 96"/>
                              <a:gd name="T12" fmla="*/ 106 w 157"/>
                              <a:gd name="T13" fmla="*/ 4 h 96"/>
                              <a:gd name="T14" fmla="*/ 121 w 157"/>
                              <a:gd name="T15" fmla="*/ 0 h 96"/>
                              <a:gd name="T16" fmla="*/ 137 w 157"/>
                              <a:gd name="T17" fmla="*/ 5 h 96"/>
                              <a:gd name="T18" fmla="*/ 144 w 157"/>
                              <a:gd name="T19" fmla="*/ 16 h 96"/>
                              <a:gd name="T20" fmla="*/ 147 w 157"/>
                              <a:gd name="T21" fmla="*/ 38 h 96"/>
                              <a:gd name="T22" fmla="*/ 147 w 157"/>
                              <a:gd name="T23" fmla="*/ 76 h 96"/>
                              <a:gd name="T24" fmla="*/ 149 w 157"/>
                              <a:gd name="T25" fmla="*/ 89 h 96"/>
                              <a:gd name="T26" fmla="*/ 157 w 157"/>
                              <a:gd name="T27" fmla="*/ 93 h 96"/>
                              <a:gd name="T28" fmla="*/ 157 w 157"/>
                              <a:gd name="T29" fmla="*/ 96 h 96"/>
                              <a:gd name="T30" fmla="*/ 109 w 157"/>
                              <a:gd name="T31" fmla="*/ 96 h 96"/>
                              <a:gd name="T32" fmla="*/ 109 w 157"/>
                              <a:gd name="T33" fmla="*/ 93 h 96"/>
                              <a:gd name="T34" fmla="*/ 117 w 157"/>
                              <a:gd name="T35" fmla="*/ 88 h 96"/>
                              <a:gd name="T36" fmla="*/ 119 w 157"/>
                              <a:gd name="T37" fmla="*/ 76 h 96"/>
                              <a:gd name="T38" fmla="*/ 119 w 157"/>
                              <a:gd name="T39" fmla="*/ 36 h 96"/>
                              <a:gd name="T40" fmla="*/ 118 w 157"/>
                              <a:gd name="T41" fmla="*/ 20 h 96"/>
                              <a:gd name="T42" fmla="*/ 115 w 157"/>
                              <a:gd name="T43" fmla="*/ 15 h 96"/>
                              <a:gd name="T44" fmla="*/ 110 w 157"/>
                              <a:gd name="T45" fmla="*/ 13 h 96"/>
                              <a:gd name="T46" fmla="*/ 101 w 157"/>
                              <a:gd name="T47" fmla="*/ 16 h 96"/>
                              <a:gd name="T48" fmla="*/ 92 w 157"/>
                              <a:gd name="T49" fmla="*/ 26 h 96"/>
                              <a:gd name="T50" fmla="*/ 92 w 157"/>
                              <a:gd name="T51" fmla="*/ 76 h 96"/>
                              <a:gd name="T52" fmla="*/ 94 w 157"/>
                              <a:gd name="T53" fmla="*/ 89 h 96"/>
                              <a:gd name="T54" fmla="*/ 103 w 157"/>
                              <a:gd name="T55" fmla="*/ 93 h 96"/>
                              <a:gd name="T56" fmla="*/ 103 w 157"/>
                              <a:gd name="T57" fmla="*/ 96 h 96"/>
                              <a:gd name="T58" fmla="*/ 54 w 157"/>
                              <a:gd name="T59" fmla="*/ 96 h 96"/>
                              <a:gd name="T60" fmla="*/ 54 w 157"/>
                              <a:gd name="T61" fmla="*/ 93 h 96"/>
                              <a:gd name="T62" fmla="*/ 60 w 157"/>
                              <a:gd name="T63" fmla="*/ 91 h 96"/>
                              <a:gd name="T64" fmla="*/ 63 w 157"/>
                              <a:gd name="T65" fmla="*/ 87 h 96"/>
                              <a:gd name="T66" fmla="*/ 64 w 157"/>
                              <a:gd name="T67" fmla="*/ 76 h 96"/>
                              <a:gd name="T68" fmla="*/ 64 w 157"/>
                              <a:gd name="T69" fmla="*/ 36 h 96"/>
                              <a:gd name="T70" fmla="*/ 63 w 157"/>
                              <a:gd name="T71" fmla="*/ 20 h 96"/>
                              <a:gd name="T72" fmla="*/ 60 w 157"/>
                              <a:gd name="T73" fmla="*/ 15 h 96"/>
                              <a:gd name="T74" fmla="*/ 55 w 157"/>
                              <a:gd name="T75" fmla="*/ 13 h 96"/>
                              <a:gd name="T76" fmla="*/ 48 w 157"/>
                              <a:gd name="T77" fmla="*/ 15 h 96"/>
                              <a:gd name="T78" fmla="*/ 38 w 157"/>
                              <a:gd name="T79" fmla="*/ 26 h 96"/>
                              <a:gd name="T80" fmla="*/ 38 w 157"/>
                              <a:gd name="T81" fmla="*/ 76 h 96"/>
                              <a:gd name="T82" fmla="*/ 40 w 157"/>
                              <a:gd name="T83" fmla="*/ 89 h 96"/>
                              <a:gd name="T84" fmla="*/ 48 w 157"/>
                              <a:gd name="T85" fmla="*/ 93 h 96"/>
                              <a:gd name="T86" fmla="*/ 48 w 157"/>
                              <a:gd name="T87" fmla="*/ 96 h 96"/>
                              <a:gd name="T88" fmla="*/ 0 w 157"/>
                              <a:gd name="T89" fmla="*/ 96 h 96"/>
                              <a:gd name="T90" fmla="*/ 0 w 157"/>
                              <a:gd name="T91" fmla="*/ 93 h 96"/>
                              <a:gd name="T92" fmla="*/ 8 w 157"/>
                              <a:gd name="T93" fmla="*/ 89 h 96"/>
                              <a:gd name="T94" fmla="*/ 10 w 157"/>
                              <a:gd name="T95" fmla="*/ 76 h 96"/>
                              <a:gd name="T96" fmla="*/ 10 w 157"/>
                              <a:gd name="T97" fmla="*/ 23 h 96"/>
                              <a:gd name="T98" fmla="*/ 8 w 157"/>
                              <a:gd name="T99" fmla="*/ 10 h 96"/>
                              <a:gd name="T100" fmla="*/ 0 w 157"/>
                              <a:gd name="T101" fmla="*/ 7 h 96"/>
                              <a:gd name="T102" fmla="*/ 0 w 157"/>
                              <a:gd name="T103" fmla="*/ 3 h 96"/>
                              <a:gd name="T104" fmla="*/ 38 w 157"/>
                              <a:gd name="T105" fmla="*/ 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7" h="96">
                                <a:moveTo>
                                  <a:pt x="38" y="3"/>
                                </a:moveTo>
                                <a:lnTo>
                                  <a:pt x="38" y="15"/>
                                </a:lnTo>
                                <a:cubicBezTo>
                                  <a:pt x="43" y="10"/>
                                  <a:pt x="47" y="6"/>
                                  <a:pt x="52" y="4"/>
                                </a:cubicBezTo>
                                <a:cubicBezTo>
                                  <a:pt x="56" y="1"/>
                                  <a:pt x="61" y="0"/>
                                  <a:pt x="66" y="0"/>
                                </a:cubicBezTo>
                                <a:cubicBezTo>
                                  <a:pt x="72" y="0"/>
                                  <a:pt x="77" y="2"/>
                                  <a:pt x="81" y="4"/>
                                </a:cubicBezTo>
                                <a:cubicBezTo>
                                  <a:pt x="85" y="7"/>
                                  <a:pt x="88" y="11"/>
                                  <a:pt x="91" y="17"/>
                                </a:cubicBezTo>
                                <a:cubicBezTo>
                                  <a:pt x="96" y="11"/>
                                  <a:pt x="101" y="7"/>
                                  <a:pt x="106" y="4"/>
                                </a:cubicBezTo>
                                <a:cubicBezTo>
                                  <a:pt x="111" y="2"/>
                                  <a:pt x="116" y="0"/>
                                  <a:pt x="121" y="0"/>
                                </a:cubicBezTo>
                                <a:cubicBezTo>
                                  <a:pt x="128" y="0"/>
                                  <a:pt x="133" y="2"/>
                                  <a:pt x="137" y="5"/>
                                </a:cubicBezTo>
                                <a:cubicBezTo>
                                  <a:pt x="140" y="8"/>
                                  <a:pt x="143" y="11"/>
                                  <a:pt x="144" y="16"/>
                                </a:cubicBezTo>
                                <a:cubicBezTo>
                                  <a:pt x="146" y="20"/>
                                  <a:pt x="147" y="28"/>
                                  <a:pt x="147" y="38"/>
                                </a:cubicBezTo>
                                <a:lnTo>
                                  <a:pt x="147" y="76"/>
                                </a:lnTo>
                                <a:cubicBezTo>
                                  <a:pt x="147" y="83"/>
                                  <a:pt x="147" y="88"/>
                                  <a:pt x="149" y="89"/>
                                </a:cubicBezTo>
                                <a:cubicBezTo>
                                  <a:pt x="150" y="91"/>
                                  <a:pt x="153" y="92"/>
                                  <a:pt x="157" y="93"/>
                                </a:cubicBezTo>
                                <a:lnTo>
                                  <a:pt x="157" y="96"/>
                                </a:lnTo>
                                <a:lnTo>
                                  <a:pt x="109" y="96"/>
                                </a:lnTo>
                                <a:lnTo>
                                  <a:pt x="109" y="93"/>
                                </a:lnTo>
                                <a:cubicBezTo>
                                  <a:pt x="113" y="92"/>
                                  <a:pt x="115" y="91"/>
                                  <a:pt x="117" y="88"/>
                                </a:cubicBezTo>
                                <a:cubicBezTo>
                                  <a:pt x="118" y="86"/>
                                  <a:pt x="119" y="82"/>
                                  <a:pt x="119" y="76"/>
                                </a:cubicBezTo>
                                <a:lnTo>
                                  <a:pt x="119" y="36"/>
                                </a:lnTo>
                                <a:cubicBezTo>
                                  <a:pt x="119" y="27"/>
                                  <a:pt x="119" y="22"/>
                                  <a:pt x="118" y="20"/>
                                </a:cubicBezTo>
                                <a:cubicBezTo>
                                  <a:pt x="117" y="18"/>
                                  <a:pt x="116" y="16"/>
                                  <a:pt x="115" y="15"/>
                                </a:cubicBezTo>
                                <a:cubicBezTo>
                                  <a:pt x="113" y="14"/>
                                  <a:pt x="112" y="13"/>
                                  <a:pt x="110" y="13"/>
                                </a:cubicBezTo>
                                <a:cubicBezTo>
                                  <a:pt x="107" y="13"/>
                                  <a:pt x="104" y="14"/>
                                  <a:pt x="101" y="16"/>
                                </a:cubicBezTo>
                                <a:cubicBezTo>
                                  <a:pt x="98" y="19"/>
                                  <a:pt x="95" y="22"/>
                                  <a:pt x="92" y="26"/>
                                </a:cubicBezTo>
                                <a:lnTo>
                                  <a:pt x="92" y="76"/>
                                </a:lnTo>
                                <a:cubicBezTo>
                                  <a:pt x="92" y="83"/>
                                  <a:pt x="93" y="87"/>
                                  <a:pt x="94" y="89"/>
                                </a:cubicBezTo>
                                <a:cubicBezTo>
                                  <a:pt x="95" y="91"/>
                                  <a:pt x="98" y="92"/>
                                  <a:pt x="103" y="93"/>
                                </a:cubicBezTo>
                                <a:lnTo>
                                  <a:pt x="103" y="96"/>
                                </a:lnTo>
                                <a:lnTo>
                                  <a:pt x="54" y="96"/>
                                </a:lnTo>
                                <a:lnTo>
                                  <a:pt x="54" y="93"/>
                                </a:lnTo>
                                <a:cubicBezTo>
                                  <a:pt x="57" y="93"/>
                                  <a:pt x="59" y="92"/>
                                  <a:pt x="60" y="91"/>
                                </a:cubicBezTo>
                                <a:cubicBezTo>
                                  <a:pt x="62" y="90"/>
                                  <a:pt x="63" y="88"/>
                                  <a:pt x="63" y="87"/>
                                </a:cubicBezTo>
                                <a:cubicBezTo>
                                  <a:pt x="64" y="85"/>
                                  <a:pt x="64" y="81"/>
                                  <a:pt x="64" y="76"/>
                                </a:cubicBezTo>
                                <a:lnTo>
                                  <a:pt x="64" y="36"/>
                                </a:lnTo>
                                <a:cubicBezTo>
                                  <a:pt x="64" y="27"/>
                                  <a:pt x="64" y="22"/>
                                  <a:pt x="63" y="20"/>
                                </a:cubicBezTo>
                                <a:cubicBezTo>
                                  <a:pt x="63" y="18"/>
                                  <a:pt x="61" y="16"/>
                                  <a:pt x="60" y="15"/>
                                </a:cubicBezTo>
                                <a:cubicBezTo>
                                  <a:pt x="58" y="14"/>
                                  <a:pt x="57" y="13"/>
                                  <a:pt x="55" y="13"/>
                                </a:cubicBezTo>
                                <a:cubicBezTo>
                                  <a:pt x="52" y="13"/>
                                  <a:pt x="50" y="14"/>
                                  <a:pt x="48" y="15"/>
                                </a:cubicBezTo>
                                <a:cubicBezTo>
                                  <a:pt x="44" y="17"/>
                                  <a:pt x="41" y="21"/>
                                  <a:pt x="38" y="26"/>
                                </a:cubicBezTo>
                                <a:lnTo>
                                  <a:pt x="38" y="76"/>
                                </a:lnTo>
                                <a:cubicBezTo>
                                  <a:pt x="38" y="83"/>
                                  <a:pt x="38" y="87"/>
                                  <a:pt x="40" y="89"/>
                                </a:cubicBezTo>
                                <a:cubicBezTo>
                                  <a:pt x="41" y="91"/>
                                  <a:pt x="44" y="92"/>
                                  <a:pt x="48" y="93"/>
                                </a:cubicBezTo>
                                <a:lnTo>
                                  <a:pt x="48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3"/>
                                </a:lnTo>
                                <a:cubicBezTo>
                                  <a:pt x="3" y="92"/>
                                  <a:pt x="6" y="91"/>
                                  <a:pt x="8" y="89"/>
                                </a:cubicBezTo>
                                <a:cubicBezTo>
                                  <a:pt x="9" y="87"/>
                                  <a:pt x="10" y="83"/>
                                  <a:pt x="10" y="76"/>
                                </a:cubicBezTo>
                                <a:lnTo>
                                  <a:pt x="10" y="23"/>
                                </a:lnTo>
                                <a:cubicBezTo>
                                  <a:pt x="10" y="16"/>
                                  <a:pt x="9" y="12"/>
                                  <a:pt x="8" y="10"/>
                                </a:cubicBezTo>
                                <a:cubicBezTo>
                                  <a:pt x="6" y="8"/>
                                  <a:pt x="4" y="7"/>
                                  <a:pt x="0" y="7"/>
                                </a:cubicBezTo>
                                <a:lnTo>
                                  <a:pt x="0" y="3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EditPoints="1"/>
                        </wps:cNvSpPr>
                        <wps:spPr bwMode="auto">
                          <a:xfrm>
                            <a:off x="511810" y="318770"/>
                            <a:ext cx="19685" cy="24765"/>
                          </a:xfrm>
                          <a:custGeom>
                            <a:avLst/>
                            <a:gdLst>
                              <a:gd name="T0" fmla="*/ 54 w 78"/>
                              <a:gd name="T1" fmla="*/ 40 h 99"/>
                              <a:gd name="T2" fmla="*/ 52 w 78"/>
                              <a:gd name="T3" fmla="*/ 18 h 99"/>
                              <a:gd name="T4" fmla="*/ 46 w 78"/>
                              <a:gd name="T5" fmla="*/ 8 h 99"/>
                              <a:gd name="T6" fmla="*/ 41 w 78"/>
                              <a:gd name="T7" fmla="*/ 7 h 99"/>
                              <a:gd name="T8" fmla="*/ 32 w 78"/>
                              <a:gd name="T9" fmla="*/ 12 h 99"/>
                              <a:gd name="T10" fmla="*/ 26 w 78"/>
                              <a:gd name="T11" fmla="*/ 36 h 99"/>
                              <a:gd name="T12" fmla="*/ 26 w 78"/>
                              <a:gd name="T13" fmla="*/ 40 h 99"/>
                              <a:gd name="T14" fmla="*/ 54 w 78"/>
                              <a:gd name="T15" fmla="*/ 40 h 99"/>
                              <a:gd name="T16" fmla="*/ 78 w 78"/>
                              <a:gd name="T17" fmla="*/ 46 h 99"/>
                              <a:gd name="T18" fmla="*/ 27 w 78"/>
                              <a:gd name="T19" fmla="*/ 46 h 99"/>
                              <a:gd name="T20" fmla="*/ 37 w 78"/>
                              <a:gd name="T21" fmla="*/ 76 h 99"/>
                              <a:gd name="T22" fmla="*/ 53 w 78"/>
                              <a:gd name="T23" fmla="*/ 84 h 99"/>
                              <a:gd name="T24" fmla="*/ 64 w 78"/>
                              <a:gd name="T25" fmla="*/ 81 h 99"/>
                              <a:gd name="T26" fmla="*/ 75 w 78"/>
                              <a:gd name="T27" fmla="*/ 69 h 99"/>
                              <a:gd name="T28" fmla="*/ 78 w 78"/>
                              <a:gd name="T29" fmla="*/ 71 h 99"/>
                              <a:gd name="T30" fmla="*/ 61 w 78"/>
                              <a:gd name="T31" fmla="*/ 93 h 99"/>
                              <a:gd name="T32" fmla="*/ 40 w 78"/>
                              <a:gd name="T33" fmla="*/ 99 h 99"/>
                              <a:gd name="T34" fmla="*/ 9 w 78"/>
                              <a:gd name="T35" fmla="*/ 83 h 99"/>
                              <a:gd name="T36" fmla="*/ 0 w 78"/>
                              <a:gd name="T37" fmla="*/ 51 h 99"/>
                              <a:gd name="T38" fmla="*/ 13 w 78"/>
                              <a:gd name="T39" fmla="*/ 14 h 99"/>
                              <a:gd name="T40" fmla="*/ 42 w 78"/>
                              <a:gd name="T41" fmla="*/ 0 h 99"/>
                              <a:gd name="T42" fmla="*/ 67 w 78"/>
                              <a:gd name="T43" fmla="*/ 12 h 99"/>
                              <a:gd name="T44" fmla="*/ 78 w 78"/>
                              <a:gd name="T45" fmla="*/ 46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8" h="99">
                                <a:moveTo>
                                  <a:pt x="54" y="40"/>
                                </a:moveTo>
                                <a:cubicBezTo>
                                  <a:pt x="54" y="29"/>
                                  <a:pt x="53" y="22"/>
                                  <a:pt x="52" y="18"/>
                                </a:cubicBezTo>
                                <a:cubicBezTo>
                                  <a:pt x="50" y="14"/>
                                  <a:pt x="49" y="10"/>
                                  <a:pt x="46" y="8"/>
                                </a:cubicBezTo>
                                <a:cubicBezTo>
                                  <a:pt x="45" y="7"/>
                                  <a:pt x="43" y="7"/>
                                  <a:pt x="41" y="7"/>
                                </a:cubicBezTo>
                                <a:cubicBezTo>
                                  <a:pt x="37" y="7"/>
                                  <a:pt x="34" y="8"/>
                                  <a:pt x="32" y="12"/>
                                </a:cubicBezTo>
                                <a:cubicBezTo>
                                  <a:pt x="28" y="18"/>
                                  <a:pt x="26" y="26"/>
                                  <a:pt x="26" y="36"/>
                                </a:cubicBezTo>
                                <a:lnTo>
                                  <a:pt x="26" y="40"/>
                                </a:lnTo>
                                <a:lnTo>
                                  <a:pt x="54" y="40"/>
                                </a:lnTo>
                                <a:close/>
                                <a:moveTo>
                                  <a:pt x="78" y="46"/>
                                </a:moveTo>
                                <a:lnTo>
                                  <a:pt x="27" y="46"/>
                                </a:lnTo>
                                <a:cubicBezTo>
                                  <a:pt x="27" y="59"/>
                                  <a:pt x="31" y="68"/>
                                  <a:pt x="37" y="76"/>
                                </a:cubicBezTo>
                                <a:cubicBezTo>
                                  <a:pt x="41" y="81"/>
                                  <a:pt x="47" y="84"/>
                                  <a:pt x="53" y="84"/>
                                </a:cubicBezTo>
                                <a:cubicBezTo>
                                  <a:pt x="57" y="84"/>
                                  <a:pt x="61" y="83"/>
                                  <a:pt x="64" y="81"/>
                                </a:cubicBezTo>
                                <a:cubicBezTo>
                                  <a:pt x="67" y="78"/>
                                  <a:pt x="71" y="74"/>
                                  <a:pt x="75" y="69"/>
                                </a:cubicBezTo>
                                <a:lnTo>
                                  <a:pt x="78" y="71"/>
                                </a:lnTo>
                                <a:cubicBezTo>
                                  <a:pt x="73" y="81"/>
                                  <a:pt x="67" y="88"/>
                                  <a:pt x="61" y="93"/>
                                </a:cubicBezTo>
                                <a:cubicBezTo>
                                  <a:pt x="55" y="97"/>
                                  <a:pt x="48" y="99"/>
                                  <a:pt x="40" y="99"/>
                                </a:cubicBezTo>
                                <a:cubicBezTo>
                                  <a:pt x="26" y="99"/>
                                  <a:pt x="16" y="94"/>
                                  <a:pt x="9" y="83"/>
                                </a:cubicBezTo>
                                <a:cubicBezTo>
                                  <a:pt x="3" y="74"/>
                                  <a:pt x="0" y="64"/>
                                  <a:pt x="0" y="51"/>
                                </a:cubicBezTo>
                                <a:cubicBezTo>
                                  <a:pt x="0" y="36"/>
                                  <a:pt x="4" y="23"/>
                                  <a:pt x="13" y="14"/>
                                </a:cubicBezTo>
                                <a:cubicBezTo>
                                  <a:pt x="21" y="5"/>
                                  <a:pt x="31" y="0"/>
                                  <a:pt x="42" y="0"/>
                                </a:cubicBezTo>
                                <a:cubicBezTo>
                                  <a:pt x="52" y="0"/>
                                  <a:pt x="60" y="4"/>
                                  <a:pt x="67" y="12"/>
                                </a:cubicBezTo>
                                <a:cubicBezTo>
                                  <a:pt x="74" y="20"/>
                                  <a:pt x="77" y="31"/>
                                  <a:pt x="78" y="4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32765" y="318770"/>
                            <a:ext cx="24765" cy="24130"/>
                          </a:xfrm>
                          <a:custGeom>
                            <a:avLst/>
                            <a:gdLst>
                              <a:gd name="T0" fmla="*/ 38 w 100"/>
                              <a:gd name="T1" fmla="*/ 3 h 96"/>
                              <a:gd name="T2" fmla="*/ 38 w 100"/>
                              <a:gd name="T3" fmla="*/ 15 h 96"/>
                              <a:gd name="T4" fmla="*/ 52 w 100"/>
                              <a:gd name="T5" fmla="*/ 4 h 96"/>
                              <a:gd name="T6" fmla="*/ 66 w 100"/>
                              <a:gd name="T7" fmla="*/ 0 h 96"/>
                              <a:gd name="T8" fmla="*/ 81 w 100"/>
                              <a:gd name="T9" fmla="*/ 5 h 96"/>
                              <a:gd name="T10" fmla="*/ 89 w 100"/>
                              <a:gd name="T11" fmla="*/ 18 h 96"/>
                              <a:gd name="T12" fmla="*/ 90 w 100"/>
                              <a:gd name="T13" fmla="*/ 40 h 96"/>
                              <a:gd name="T14" fmla="*/ 90 w 100"/>
                              <a:gd name="T15" fmla="*/ 76 h 96"/>
                              <a:gd name="T16" fmla="*/ 92 w 100"/>
                              <a:gd name="T17" fmla="*/ 89 h 96"/>
                              <a:gd name="T18" fmla="*/ 100 w 100"/>
                              <a:gd name="T19" fmla="*/ 93 h 96"/>
                              <a:gd name="T20" fmla="*/ 100 w 100"/>
                              <a:gd name="T21" fmla="*/ 96 h 96"/>
                              <a:gd name="T22" fmla="*/ 53 w 100"/>
                              <a:gd name="T23" fmla="*/ 96 h 96"/>
                              <a:gd name="T24" fmla="*/ 53 w 100"/>
                              <a:gd name="T25" fmla="*/ 93 h 96"/>
                              <a:gd name="T26" fmla="*/ 61 w 100"/>
                              <a:gd name="T27" fmla="*/ 88 h 96"/>
                              <a:gd name="T28" fmla="*/ 62 w 100"/>
                              <a:gd name="T29" fmla="*/ 76 h 96"/>
                              <a:gd name="T30" fmla="*/ 62 w 100"/>
                              <a:gd name="T31" fmla="*/ 34 h 96"/>
                              <a:gd name="T32" fmla="*/ 61 w 100"/>
                              <a:gd name="T33" fmla="*/ 20 h 96"/>
                              <a:gd name="T34" fmla="*/ 58 w 100"/>
                              <a:gd name="T35" fmla="*/ 15 h 96"/>
                              <a:gd name="T36" fmla="*/ 54 w 100"/>
                              <a:gd name="T37" fmla="*/ 14 h 96"/>
                              <a:gd name="T38" fmla="*/ 38 w 100"/>
                              <a:gd name="T39" fmla="*/ 26 h 96"/>
                              <a:gd name="T40" fmla="*/ 38 w 100"/>
                              <a:gd name="T41" fmla="*/ 76 h 96"/>
                              <a:gd name="T42" fmla="*/ 40 w 100"/>
                              <a:gd name="T43" fmla="*/ 89 h 96"/>
                              <a:gd name="T44" fmla="*/ 47 w 100"/>
                              <a:gd name="T45" fmla="*/ 93 h 96"/>
                              <a:gd name="T46" fmla="*/ 47 w 100"/>
                              <a:gd name="T47" fmla="*/ 96 h 96"/>
                              <a:gd name="T48" fmla="*/ 0 w 100"/>
                              <a:gd name="T49" fmla="*/ 96 h 96"/>
                              <a:gd name="T50" fmla="*/ 0 w 100"/>
                              <a:gd name="T51" fmla="*/ 93 h 96"/>
                              <a:gd name="T52" fmla="*/ 8 w 100"/>
                              <a:gd name="T53" fmla="*/ 89 h 96"/>
                              <a:gd name="T54" fmla="*/ 10 w 100"/>
                              <a:gd name="T55" fmla="*/ 76 h 96"/>
                              <a:gd name="T56" fmla="*/ 10 w 100"/>
                              <a:gd name="T57" fmla="*/ 23 h 96"/>
                              <a:gd name="T58" fmla="*/ 8 w 100"/>
                              <a:gd name="T59" fmla="*/ 10 h 96"/>
                              <a:gd name="T60" fmla="*/ 0 w 100"/>
                              <a:gd name="T61" fmla="*/ 7 h 96"/>
                              <a:gd name="T62" fmla="*/ 0 w 100"/>
                              <a:gd name="T63" fmla="*/ 3 h 96"/>
                              <a:gd name="T64" fmla="*/ 38 w 100"/>
                              <a:gd name="T65" fmla="*/ 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0" h="96">
                                <a:moveTo>
                                  <a:pt x="38" y="3"/>
                                </a:moveTo>
                                <a:lnTo>
                                  <a:pt x="38" y="15"/>
                                </a:lnTo>
                                <a:cubicBezTo>
                                  <a:pt x="42" y="10"/>
                                  <a:pt x="47" y="6"/>
                                  <a:pt x="52" y="4"/>
                                </a:cubicBezTo>
                                <a:cubicBezTo>
                                  <a:pt x="56" y="1"/>
                                  <a:pt x="61" y="0"/>
                                  <a:pt x="66" y="0"/>
                                </a:cubicBezTo>
                                <a:cubicBezTo>
                                  <a:pt x="72" y="0"/>
                                  <a:pt x="77" y="2"/>
                                  <a:pt x="81" y="5"/>
                                </a:cubicBezTo>
                                <a:cubicBezTo>
                                  <a:pt x="85" y="9"/>
                                  <a:pt x="87" y="13"/>
                                  <a:pt x="89" y="18"/>
                                </a:cubicBezTo>
                                <a:cubicBezTo>
                                  <a:pt x="90" y="22"/>
                                  <a:pt x="90" y="29"/>
                                  <a:pt x="90" y="40"/>
                                </a:cubicBezTo>
                                <a:lnTo>
                                  <a:pt x="90" y="76"/>
                                </a:lnTo>
                                <a:cubicBezTo>
                                  <a:pt x="90" y="83"/>
                                  <a:pt x="91" y="88"/>
                                  <a:pt x="92" y="89"/>
                                </a:cubicBezTo>
                                <a:cubicBezTo>
                                  <a:pt x="94" y="91"/>
                                  <a:pt x="96" y="92"/>
                                  <a:pt x="100" y="93"/>
                                </a:cubicBezTo>
                                <a:lnTo>
                                  <a:pt x="100" y="96"/>
                                </a:lnTo>
                                <a:lnTo>
                                  <a:pt x="53" y="96"/>
                                </a:lnTo>
                                <a:lnTo>
                                  <a:pt x="53" y="93"/>
                                </a:lnTo>
                                <a:cubicBezTo>
                                  <a:pt x="57" y="92"/>
                                  <a:pt x="59" y="91"/>
                                  <a:pt x="61" y="88"/>
                                </a:cubicBezTo>
                                <a:cubicBezTo>
                                  <a:pt x="62" y="87"/>
                                  <a:pt x="62" y="83"/>
                                  <a:pt x="62" y="76"/>
                                </a:cubicBezTo>
                                <a:lnTo>
                                  <a:pt x="62" y="34"/>
                                </a:lnTo>
                                <a:cubicBezTo>
                                  <a:pt x="62" y="27"/>
                                  <a:pt x="62" y="22"/>
                                  <a:pt x="61" y="20"/>
                                </a:cubicBezTo>
                                <a:cubicBezTo>
                                  <a:pt x="61" y="18"/>
                                  <a:pt x="60" y="16"/>
                                  <a:pt x="58" y="15"/>
                                </a:cubicBezTo>
                                <a:cubicBezTo>
                                  <a:pt x="57" y="14"/>
                                  <a:pt x="55" y="14"/>
                                  <a:pt x="54" y="14"/>
                                </a:cubicBezTo>
                                <a:cubicBezTo>
                                  <a:pt x="48" y="14"/>
                                  <a:pt x="43" y="18"/>
                                  <a:pt x="38" y="26"/>
                                </a:cubicBezTo>
                                <a:lnTo>
                                  <a:pt x="38" y="76"/>
                                </a:lnTo>
                                <a:cubicBezTo>
                                  <a:pt x="38" y="83"/>
                                  <a:pt x="38" y="87"/>
                                  <a:pt x="40" y="89"/>
                                </a:cubicBezTo>
                                <a:cubicBezTo>
                                  <a:pt x="41" y="91"/>
                                  <a:pt x="43" y="92"/>
                                  <a:pt x="47" y="93"/>
                                </a:cubicBezTo>
                                <a:lnTo>
                                  <a:pt x="47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93"/>
                                </a:lnTo>
                                <a:cubicBezTo>
                                  <a:pt x="4" y="92"/>
                                  <a:pt x="6" y="91"/>
                                  <a:pt x="8" y="89"/>
                                </a:cubicBezTo>
                                <a:cubicBezTo>
                                  <a:pt x="9" y="87"/>
                                  <a:pt x="10" y="83"/>
                                  <a:pt x="10" y="76"/>
                                </a:cubicBezTo>
                                <a:lnTo>
                                  <a:pt x="10" y="23"/>
                                </a:lnTo>
                                <a:cubicBezTo>
                                  <a:pt x="10" y="16"/>
                                  <a:pt x="9" y="12"/>
                                  <a:pt x="8" y="10"/>
                                </a:cubicBezTo>
                                <a:cubicBezTo>
                                  <a:pt x="6" y="8"/>
                                  <a:pt x="4" y="7"/>
                                  <a:pt x="0" y="7"/>
                                </a:cubicBezTo>
                                <a:lnTo>
                                  <a:pt x="0" y="3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57530" y="311150"/>
                            <a:ext cx="15240" cy="32385"/>
                          </a:xfrm>
                          <a:custGeom>
                            <a:avLst/>
                            <a:gdLst>
                              <a:gd name="T0" fmla="*/ 40 w 62"/>
                              <a:gd name="T1" fmla="*/ 0 h 129"/>
                              <a:gd name="T2" fmla="*/ 40 w 62"/>
                              <a:gd name="T3" fmla="*/ 34 h 129"/>
                              <a:gd name="T4" fmla="*/ 62 w 62"/>
                              <a:gd name="T5" fmla="*/ 34 h 129"/>
                              <a:gd name="T6" fmla="*/ 62 w 62"/>
                              <a:gd name="T7" fmla="*/ 44 h 129"/>
                              <a:gd name="T8" fmla="*/ 40 w 62"/>
                              <a:gd name="T9" fmla="*/ 44 h 129"/>
                              <a:gd name="T10" fmla="*/ 40 w 62"/>
                              <a:gd name="T11" fmla="*/ 102 h 129"/>
                              <a:gd name="T12" fmla="*/ 41 w 62"/>
                              <a:gd name="T13" fmla="*/ 112 h 129"/>
                              <a:gd name="T14" fmla="*/ 43 w 62"/>
                              <a:gd name="T15" fmla="*/ 116 h 129"/>
                              <a:gd name="T16" fmla="*/ 47 w 62"/>
                              <a:gd name="T17" fmla="*/ 117 h 129"/>
                              <a:gd name="T18" fmla="*/ 59 w 62"/>
                              <a:gd name="T19" fmla="*/ 107 h 129"/>
                              <a:gd name="T20" fmla="*/ 62 w 62"/>
                              <a:gd name="T21" fmla="*/ 109 h 129"/>
                              <a:gd name="T22" fmla="*/ 36 w 62"/>
                              <a:gd name="T23" fmla="*/ 129 h 129"/>
                              <a:gd name="T24" fmla="*/ 21 w 62"/>
                              <a:gd name="T25" fmla="*/ 124 h 129"/>
                              <a:gd name="T26" fmla="*/ 13 w 62"/>
                              <a:gd name="T27" fmla="*/ 113 h 129"/>
                              <a:gd name="T28" fmla="*/ 12 w 62"/>
                              <a:gd name="T29" fmla="*/ 94 h 129"/>
                              <a:gd name="T30" fmla="*/ 12 w 62"/>
                              <a:gd name="T31" fmla="*/ 44 h 129"/>
                              <a:gd name="T32" fmla="*/ 0 w 62"/>
                              <a:gd name="T33" fmla="*/ 44 h 129"/>
                              <a:gd name="T34" fmla="*/ 0 w 62"/>
                              <a:gd name="T35" fmla="*/ 40 h 129"/>
                              <a:gd name="T36" fmla="*/ 21 w 62"/>
                              <a:gd name="T37" fmla="*/ 22 h 129"/>
                              <a:gd name="T38" fmla="*/ 37 w 62"/>
                              <a:gd name="T39" fmla="*/ 0 h 129"/>
                              <a:gd name="T40" fmla="*/ 40 w 62"/>
                              <a:gd name="T4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129">
                                <a:moveTo>
                                  <a:pt x="40" y="0"/>
                                </a:moveTo>
                                <a:lnTo>
                                  <a:pt x="40" y="34"/>
                                </a:lnTo>
                                <a:lnTo>
                                  <a:pt x="62" y="34"/>
                                </a:lnTo>
                                <a:lnTo>
                                  <a:pt x="62" y="44"/>
                                </a:lnTo>
                                <a:lnTo>
                                  <a:pt x="40" y="44"/>
                                </a:lnTo>
                                <a:lnTo>
                                  <a:pt x="40" y="102"/>
                                </a:lnTo>
                                <a:cubicBezTo>
                                  <a:pt x="40" y="107"/>
                                  <a:pt x="40" y="110"/>
                                  <a:pt x="41" y="112"/>
                                </a:cubicBezTo>
                                <a:cubicBezTo>
                                  <a:pt x="41" y="113"/>
                                  <a:pt x="42" y="115"/>
                                  <a:pt x="43" y="116"/>
                                </a:cubicBezTo>
                                <a:cubicBezTo>
                                  <a:pt x="45" y="117"/>
                                  <a:pt x="46" y="117"/>
                                  <a:pt x="47" y="117"/>
                                </a:cubicBezTo>
                                <a:cubicBezTo>
                                  <a:pt x="51" y="117"/>
                                  <a:pt x="55" y="114"/>
                                  <a:pt x="59" y="107"/>
                                </a:cubicBezTo>
                                <a:lnTo>
                                  <a:pt x="62" y="109"/>
                                </a:lnTo>
                                <a:cubicBezTo>
                                  <a:pt x="57" y="122"/>
                                  <a:pt x="48" y="129"/>
                                  <a:pt x="36" y="129"/>
                                </a:cubicBezTo>
                                <a:cubicBezTo>
                                  <a:pt x="30" y="129"/>
                                  <a:pt x="25" y="127"/>
                                  <a:pt x="21" y="124"/>
                                </a:cubicBezTo>
                                <a:cubicBezTo>
                                  <a:pt x="17" y="120"/>
                                  <a:pt x="14" y="117"/>
                                  <a:pt x="13" y="113"/>
                                </a:cubicBezTo>
                                <a:cubicBezTo>
                                  <a:pt x="12" y="110"/>
                                  <a:pt x="12" y="104"/>
                                  <a:pt x="12" y="94"/>
                                </a:cubicBezTo>
                                <a:lnTo>
                                  <a:pt x="12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cubicBezTo>
                                  <a:pt x="8" y="34"/>
                                  <a:pt x="15" y="28"/>
                                  <a:pt x="21" y="22"/>
                                </a:cubicBezTo>
                                <a:cubicBezTo>
                                  <a:pt x="27" y="15"/>
                                  <a:pt x="32" y="8"/>
                                  <a:pt x="37" y="0"/>
                                </a:cubicBez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336550" y="186055"/>
                            <a:ext cx="12700" cy="12700"/>
                          </a:xfrm>
                          <a:custGeom>
                            <a:avLst/>
                            <a:gdLst>
                              <a:gd name="T0" fmla="*/ 45 w 50"/>
                              <a:gd name="T1" fmla="*/ 11 h 51"/>
                              <a:gd name="T2" fmla="*/ 49 w 50"/>
                              <a:gd name="T3" fmla="*/ 11 h 51"/>
                              <a:gd name="T4" fmla="*/ 50 w 50"/>
                              <a:gd name="T5" fmla="*/ 6 h 51"/>
                              <a:gd name="T6" fmla="*/ 47 w 50"/>
                              <a:gd name="T7" fmla="*/ 4 h 51"/>
                              <a:gd name="T8" fmla="*/ 34 w 50"/>
                              <a:gd name="T9" fmla="*/ 11 h 51"/>
                              <a:gd name="T10" fmla="*/ 39 w 50"/>
                              <a:gd name="T11" fmla="*/ 19 h 51"/>
                              <a:gd name="T12" fmla="*/ 42 w 50"/>
                              <a:gd name="T13" fmla="*/ 21 h 51"/>
                              <a:gd name="T14" fmla="*/ 40 w 50"/>
                              <a:gd name="T15" fmla="*/ 23 h 51"/>
                              <a:gd name="T16" fmla="*/ 27 w 50"/>
                              <a:gd name="T17" fmla="*/ 20 h 51"/>
                              <a:gd name="T18" fmla="*/ 27 w 50"/>
                              <a:gd name="T19" fmla="*/ 6 h 51"/>
                              <a:gd name="T20" fmla="*/ 28 w 50"/>
                              <a:gd name="T21" fmla="*/ 4 h 51"/>
                              <a:gd name="T22" fmla="*/ 20 w 50"/>
                              <a:gd name="T23" fmla="*/ 3 h 51"/>
                              <a:gd name="T24" fmla="*/ 9 w 50"/>
                              <a:gd name="T25" fmla="*/ 8 h 51"/>
                              <a:gd name="T26" fmla="*/ 11 w 50"/>
                              <a:gd name="T27" fmla="*/ 13 h 51"/>
                              <a:gd name="T28" fmla="*/ 13 w 50"/>
                              <a:gd name="T29" fmla="*/ 14 h 51"/>
                              <a:gd name="T30" fmla="*/ 10 w 50"/>
                              <a:gd name="T31" fmla="*/ 16 h 51"/>
                              <a:gd name="T32" fmla="*/ 12 w 50"/>
                              <a:gd name="T33" fmla="*/ 19 h 51"/>
                              <a:gd name="T34" fmla="*/ 7 w 50"/>
                              <a:gd name="T35" fmla="*/ 15 h 51"/>
                              <a:gd name="T36" fmla="*/ 4 w 50"/>
                              <a:gd name="T37" fmla="*/ 8 h 51"/>
                              <a:gd name="T38" fmla="*/ 1 w 50"/>
                              <a:gd name="T39" fmla="*/ 9 h 51"/>
                              <a:gd name="T40" fmla="*/ 0 w 50"/>
                              <a:gd name="T41" fmla="*/ 14 h 51"/>
                              <a:gd name="T42" fmla="*/ 1 w 50"/>
                              <a:gd name="T43" fmla="*/ 19 h 51"/>
                              <a:gd name="T44" fmla="*/ 12 w 50"/>
                              <a:gd name="T45" fmla="*/ 30 h 51"/>
                              <a:gd name="T46" fmla="*/ 4 w 50"/>
                              <a:gd name="T47" fmla="*/ 46 h 51"/>
                              <a:gd name="T48" fmla="*/ 2 w 50"/>
                              <a:gd name="T49" fmla="*/ 50 h 51"/>
                              <a:gd name="T50" fmla="*/ 3 w 50"/>
                              <a:gd name="T51" fmla="*/ 51 h 51"/>
                              <a:gd name="T52" fmla="*/ 14 w 50"/>
                              <a:gd name="T53" fmla="*/ 42 h 51"/>
                              <a:gd name="T54" fmla="*/ 19 w 50"/>
                              <a:gd name="T55" fmla="*/ 35 h 51"/>
                              <a:gd name="T56" fmla="*/ 26 w 50"/>
                              <a:gd name="T57" fmla="*/ 38 h 51"/>
                              <a:gd name="T58" fmla="*/ 18 w 50"/>
                              <a:gd name="T59" fmla="*/ 47 h 51"/>
                              <a:gd name="T60" fmla="*/ 18 w 50"/>
                              <a:gd name="T61" fmla="*/ 49 h 51"/>
                              <a:gd name="T62" fmla="*/ 24 w 50"/>
                              <a:gd name="T63" fmla="*/ 50 h 51"/>
                              <a:gd name="T64" fmla="*/ 35 w 50"/>
                              <a:gd name="T65" fmla="*/ 39 h 51"/>
                              <a:gd name="T66" fmla="*/ 34 w 50"/>
                              <a:gd name="T67" fmla="*/ 46 h 51"/>
                              <a:gd name="T68" fmla="*/ 42 w 50"/>
                              <a:gd name="T69" fmla="*/ 43 h 51"/>
                              <a:gd name="T70" fmla="*/ 43 w 50"/>
                              <a:gd name="T71" fmla="*/ 31 h 51"/>
                              <a:gd name="T72" fmla="*/ 47 w 50"/>
                              <a:gd name="T73" fmla="*/ 20 h 51"/>
                              <a:gd name="T74" fmla="*/ 39 w 50"/>
                              <a:gd name="T75" fmla="*/ 11 h 51"/>
                              <a:gd name="T76" fmla="*/ 45 w 50"/>
                              <a:gd name="T77" fmla="*/ 1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0" h="51">
                                <a:moveTo>
                                  <a:pt x="45" y="11"/>
                                </a:moveTo>
                                <a:cubicBezTo>
                                  <a:pt x="45" y="12"/>
                                  <a:pt x="47" y="12"/>
                                  <a:pt x="49" y="11"/>
                                </a:cubicBezTo>
                                <a:lnTo>
                                  <a:pt x="50" y="6"/>
                                </a:lnTo>
                                <a:cubicBezTo>
                                  <a:pt x="50" y="6"/>
                                  <a:pt x="48" y="4"/>
                                  <a:pt x="47" y="4"/>
                                </a:cubicBezTo>
                                <a:cubicBezTo>
                                  <a:pt x="42" y="6"/>
                                  <a:pt x="37" y="6"/>
                                  <a:pt x="34" y="11"/>
                                </a:cubicBezTo>
                                <a:cubicBezTo>
                                  <a:pt x="34" y="14"/>
                                  <a:pt x="36" y="17"/>
                                  <a:pt x="39" y="19"/>
                                </a:cubicBezTo>
                                <a:cubicBezTo>
                                  <a:pt x="40" y="18"/>
                                  <a:pt x="41" y="20"/>
                                  <a:pt x="42" y="21"/>
                                </a:cubicBezTo>
                                <a:cubicBezTo>
                                  <a:pt x="42" y="22"/>
                                  <a:pt x="41" y="23"/>
                                  <a:pt x="40" y="23"/>
                                </a:cubicBezTo>
                                <a:cubicBezTo>
                                  <a:pt x="36" y="20"/>
                                  <a:pt x="30" y="24"/>
                                  <a:pt x="27" y="20"/>
                                </a:cubicBezTo>
                                <a:cubicBezTo>
                                  <a:pt x="29" y="16"/>
                                  <a:pt x="31" y="11"/>
                                  <a:pt x="27" y="6"/>
                                </a:cubicBezTo>
                                <a:cubicBezTo>
                                  <a:pt x="27" y="6"/>
                                  <a:pt x="29" y="5"/>
                                  <a:pt x="28" y="4"/>
                                </a:cubicBezTo>
                                <a:cubicBezTo>
                                  <a:pt x="27" y="0"/>
                                  <a:pt x="22" y="3"/>
                                  <a:pt x="20" y="3"/>
                                </a:cubicBezTo>
                                <a:cubicBezTo>
                                  <a:pt x="15" y="2"/>
                                  <a:pt x="12" y="5"/>
                                  <a:pt x="9" y="8"/>
                                </a:cubicBezTo>
                                <a:cubicBezTo>
                                  <a:pt x="9" y="10"/>
                                  <a:pt x="10" y="11"/>
                                  <a:pt x="11" y="13"/>
                                </a:cubicBezTo>
                                <a:cubicBezTo>
                                  <a:pt x="13" y="12"/>
                                  <a:pt x="13" y="13"/>
                                  <a:pt x="13" y="14"/>
                                </a:cubicBezTo>
                                <a:lnTo>
                                  <a:pt x="10" y="16"/>
                                </a:lnTo>
                                <a:cubicBezTo>
                                  <a:pt x="11" y="16"/>
                                  <a:pt x="11" y="18"/>
                                  <a:pt x="12" y="19"/>
                                </a:cubicBezTo>
                                <a:cubicBezTo>
                                  <a:pt x="10" y="20"/>
                                  <a:pt x="8" y="17"/>
                                  <a:pt x="7" y="15"/>
                                </a:cubicBezTo>
                                <a:cubicBezTo>
                                  <a:pt x="7" y="13"/>
                                  <a:pt x="7" y="9"/>
                                  <a:pt x="4" y="8"/>
                                </a:cubicBezTo>
                                <a:cubicBezTo>
                                  <a:pt x="3" y="8"/>
                                  <a:pt x="1" y="9"/>
                                  <a:pt x="1" y="9"/>
                                </a:cubicBezTo>
                                <a:cubicBezTo>
                                  <a:pt x="1" y="10"/>
                                  <a:pt x="0" y="12"/>
                                  <a:pt x="0" y="14"/>
                                </a:cubicBezTo>
                                <a:cubicBezTo>
                                  <a:pt x="0" y="16"/>
                                  <a:pt x="1" y="19"/>
                                  <a:pt x="1" y="19"/>
                                </a:cubicBezTo>
                                <a:cubicBezTo>
                                  <a:pt x="1" y="19"/>
                                  <a:pt x="10" y="26"/>
                                  <a:pt x="12" y="30"/>
                                </a:cubicBezTo>
                                <a:cubicBezTo>
                                  <a:pt x="10" y="35"/>
                                  <a:pt x="10" y="43"/>
                                  <a:pt x="4" y="46"/>
                                </a:cubicBezTo>
                                <a:cubicBezTo>
                                  <a:pt x="2" y="47"/>
                                  <a:pt x="2" y="49"/>
                                  <a:pt x="2" y="50"/>
                                </a:cubicBezTo>
                                <a:lnTo>
                                  <a:pt x="3" y="51"/>
                                </a:lnTo>
                                <a:cubicBezTo>
                                  <a:pt x="7" y="49"/>
                                  <a:pt x="14" y="49"/>
                                  <a:pt x="14" y="42"/>
                                </a:cubicBezTo>
                                <a:cubicBezTo>
                                  <a:pt x="15" y="40"/>
                                  <a:pt x="17" y="37"/>
                                  <a:pt x="19" y="35"/>
                                </a:cubicBezTo>
                                <a:cubicBezTo>
                                  <a:pt x="22" y="34"/>
                                  <a:pt x="25" y="36"/>
                                  <a:pt x="26" y="38"/>
                                </a:cubicBezTo>
                                <a:cubicBezTo>
                                  <a:pt x="25" y="42"/>
                                  <a:pt x="22" y="45"/>
                                  <a:pt x="18" y="47"/>
                                </a:cubicBezTo>
                                <a:cubicBezTo>
                                  <a:pt x="18" y="47"/>
                                  <a:pt x="18" y="48"/>
                                  <a:pt x="18" y="49"/>
                                </a:cubicBezTo>
                                <a:cubicBezTo>
                                  <a:pt x="19" y="51"/>
                                  <a:pt x="22" y="50"/>
                                  <a:pt x="24" y="50"/>
                                </a:cubicBezTo>
                                <a:cubicBezTo>
                                  <a:pt x="29" y="47"/>
                                  <a:pt x="31" y="41"/>
                                  <a:pt x="35" y="39"/>
                                </a:cubicBezTo>
                                <a:cubicBezTo>
                                  <a:pt x="36" y="42"/>
                                  <a:pt x="30" y="43"/>
                                  <a:pt x="34" y="46"/>
                                </a:cubicBezTo>
                                <a:cubicBezTo>
                                  <a:pt x="36" y="45"/>
                                  <a:pt x="40" y="46"/>
                                  <a:pt x="42" y="43"/>
                                </a:cubicBezTo>
                                <a:cubicBezTo>
                                  <a:pt x="39" y="38"/>
                                  <a:pt x="49" y="35"/>
                                  <a:pt x="43" y="31"/>
                                </a:cubicBezTo>
                                <a:cubicBezTo>
                                  <a:pt x="43" y="27"/>
                                  <a:pt x="48" y="25"/>
                                  <a:pt x="47" y="20"/>
                                </a:cubicBezTo>
                                <a:cubicBezTo>
                                  <a:pt x="46" y="15"/>
                                  <a:pt x="40" y="15"/>
                                  <a:pt x="39" y="11"/>
                                </a:cubicBezTo>
                                <a:cubicBezTo>
                                  <a:pt x="40" y="10"/>
                                  <a:pt x="43" y="10"/>
                                  <a:pt x="45" y="1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35915" y="212725"/>
                            <a:ext cx="635" cy="635"/>
                          </a:xfrm>
                          <a:custGeom>
                            <a:avLst/>
                            <a:gdLst>
                              <a:gd name="T0" fmla="*/ 0 w 3"/>
                              <a:gd name="T1" fmla="*/ 1 h 1"/>
                              <a:gd name="T2" fmla="*/ 3 w 3"/>
                              <a:gd name="T3" fmla="*/ 0 h 1"/>
                              <a:gd name="T4" fmla="*/ 0 w 3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1"/>
                                </a:moveTo>
                                <a:lnTo>
                                  <a:pt x="3" y="0"/>
                                </a:ln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309245" y="158750"/>
                            <a:ext cx="40640" cy="43815"/>
                          </a:xfrm>
                          <a:custGeom>
                            <a:avLst/>
                            <a:gdLst>
                              <a:gd name="T0" fmla="*/ 38 w 164"/>
                              <a:gd name="T1" fmla="*/ 43 h 174"/>
                              <a:gd name="T2" fmla="*/ 33 w 164"/>
                              <a:gd name="T3" fmla="*/ 48 h 174"/>
                              <a:gd name="T4" fmla="*/ 24 w 164"/>
                              <a:gd name="T5" fmla="*/ 52 h 174"/>
                              <a:gd name="T6" fmla="*/ 34 w 164"/>
                              <a:gd name="T7" fmla="*/ 51 h 174"/>
                              <a:gd name="T8" fmla="*/ 10 w 164"/>
                              <a:gd name="T9" fmla="*/ 47 h 174"/>
                              <a:gd name="T10" fmla="*/ 22 w 164"/>
                              <a:gd name="T11" fmla="*/ 44 h 174"/>
                              <a:gd name="T12" fmla="*/ 27 w 164"/>
                              <a:gd name="T13" fmla="*/ 43 h 174"/>
                              <a:gd name="T14" fmla="*/ 44 w 164"/>
                              <a:gd name="T15" fmla="*/ 56 h 174"/>
                              <a:gd name="T16" fmla="*/ 27 w 164"/>
                              <a:gd name="T17" fmla="*/ 22 h 174"/>
                              <a:gd name="T18" fmla="*/ 30 w 164"/>
                              <a:gd name="T19" fmla="*/ 85 h 174"/>
                              <a:gd name="T20" fmla="*/ 36 w 164"/>
                              <a:gd name="T21" fmla="*/ 62 h 174"/>
                              <a:gd name="T22" fmla="*/ 131 w 164"/>
                              <a:gd name="T23" fmla="*/ 51 h 174"/>
                              <a:gd name="T24" fmla="*/ 138 w 164"/>
                              <a:gd name="T25" fmla="*/ 52 h 174"/>
                              <a:gd name="T26" fmla="*/ 138 w 164"/>
                              <a:gd name="T27" fmla="*/ 40 h 174"/>
                              <a:gd name="T28" fmla="*/ 139 w 164"/>
                              <a:gd name="T29" fmla="*/ 43 h 174"/>
                              <a:gd name="T30" fmla="*/ 139 w 164"/>
                              <a:gd name="T31" fmla="*/ 45 h 174"/>
                              <a:gd name="T32" fmla="*/ 136 w 164"/>
                              <a:gd name="T33" fmla="*/ 49 h 174"/>
                              <a:gd name="T34" fmla="*/ 132 w 164"/>
                              <a:gd name="T35" fmla="*/ 50 h 174"/>
                              <a:gd name="T36" fmla="*/ 140 w 164"/>
                              <a:gd name="T37" fmla="*/ 46 h 174"/>
                              <a:gd name="T38" fmla="*/ 146 w 164"/>
                              <a:gd name="T39" fmla="*/ 49 h 174"/>
                              <a:gd name="T40" fmla="*/ 130 w 164"/>
                              <a:gd name="T41" fmla="*/ 51 h 174"/>
                              <a:gd name="T42" fmla="*/ 128 w 164"/>
                              <a:gd name="T43" fmla="*/ 44 h 174"/>
                              <a:gd name="T44" fmla="*/ 130 w 164"/>
                              <a:gd name="T45" fmla="*/ 39 h 174"/>
                              <a:gd name="T46" fmla="*/ 135 w 164"/>
                              <a:gd name="T47" fmla="*/ 41 h 174"/>
                              <a:gd name="T48" fmla="*/ 137 w 164"/>
                              <a:gd name="T49" fmla="*/ 35 h 174"/>
                              <a:gd name="T50" fmla="*/ 140 w 164"/>
                              <a:gd name="T51" fmla="*/ 39 h 174"/>
                              <a:gd name="T52" fmla="*/ 143 w 164"/>
                              <a:gd name="T53" fmla="*/ 39 h 174"/>
                              <a:gd name="T54" fmla="*/ 148 w 164"/>
                              <a:gd name="T55" fmla="*/ 41 h 174"/>
                              <a:gd name="T56" fmla="*/ 148 w 164"/>
                              <a:gd name="T57" fmla="*/ 46 h 174"/>
                              <a:gd name="T58" fmla="*/ 120 w 164"/>
                              <a:gd name="T59" fmla="*/ 47 h 174"/>
                              <a:gd name="T60" fmla="*/ 27 w 164"/>
                              <a:gd name="T61" fmla="*/ 120 h 174"/>
                              <a:gd name="T62" fmla="*/ 48 w 164"/>
                              <a:gd name="T63" fmla="*/ 118 h 174"/>
                              <a:gd name="T64" fmla="*/ 35 w 164"/>
                              <a:gd name="T65" fmla="*/ 163 h 174"/>
                              <a:gd name="T66" fmla="*/ 23 w 164"/>
                              <a:gd name="T67" fmla="*/ 148 h 174"/>
                              <a:gd name="T68" fmla="*/ 20 w 164"/>
                              <a:gd name="T69" fmla="*/ 123 h 174"/>
                              <a:gd name="T70" fmla="*/ 65 w 164"/>
                              <a:gd name="T71" fmla="*/ 126 h 174"/>
                              <a:gd name="T72" fmla="*/ 96 w 164"/>
                              <a:gd name="T73" fmla="*/ 123 h 174"/>
                              <a:gd name="T74" fmla="*/ 148 w 164"/>
                              <a:gd name="T75" fmla="*/ 142 h 174"/>
                              <a:gd name="T76" fmla="*/ 151 w 164"/>
                              <a:gd name="T77" fmla="*/ 134 h 174"/>
                              <a:gd name="T78" fmla="*/ 115 w 164"/>
                              <a:gd name="T79" fmla="*/ 114 h 174"/>
                              <a:gd name="T80" fmla="*/ 71 w 164"/>
                              <a:gd name="T81" fmla="*/ 31 h 174"/>
                              <a:gd name="T82" fmla="*/ 81 w 164"/>
                              <a:gd name="T83" fmla="*/ 28 h 174"/>
                              <a:gd name="T84" fmla="*/ 81 w 164"/>
                              <a:gd name="T85" fmla="*/ 14 h 174"/>
                              <a:gd name="T86" fmla="*/ 82 w 164"/>
                              <a:gd name="T87" fmla="*/ 19 h 174"/>
                              <a:gd name="T88" fmla="*/ 84 w 164"/>
                              <a:gd name="T89" fmla="*/ 20 h 174"/>
                              <a:gd name="T90" fmla="*/ 79 w 164"/>
                              <a:gd name="T91" fmla="*/ 26 h 174"/>
                              <a:gd name="T92" fmla="*/ 72 w 164"/>
                              <a:gd name="T93" fmla="*/ 23 h 174"/>
                              <a:gd name="T94" fmla="*/ 85 w 164"/>
                              <a:gd name="T95" fmla="*/ 22 h 174"/>
                              <a:gd name="T96" fmla="*/ 91 w 164"/>
                              <a:gd name="T97" fmla="*/ 28 h 174"/>
                              <a:gd name="T98" fmla="*/ 69 w 164"/>
                              <a:gd name="T99" fmla="*/ 24 h 174"/>
                              <a:gd name="T100" fmla="*/ 66 w 164"/>
                              <a:gd name="T101" fmla="*/ 18 h 174"/>
                              <a:gd name="T102" fmla="*/ 72 w 164"/>
                              <a:gd name="T103" fmla="*/ 12 h 174"/>
                              <a:gd name="T104" fmla="*/ 78 w 164"/>
                              <a:gd name="T105" fmla="*/ 14 h 174"/>
                              <a:gd name="T106" fmla="*/ 80 w 164"/>
                              <a:gd name="T107" fmla="*/ 6 h 174"/>
                              <a:gd name="T108" fmla="*/ 83 w 164"/>
                              <a:gd name="T109" fmla="*/ 9 h 174"/>
                              <a:gd name="T110" fmla="*/ 89 w 164"/>
                              <a:gd name="T111" fmla="*/ 13 h 174"/>
                              <a:gd name="T112" fmla="*/ 95 w 164"/>
                              <a:gd name="T113" fmla="*/ 16 h 174"/>
                              <a:gd name="T114" fmla="*/ 96 w 164"/>
                              <a:gd name="T115" fmla="*/ 21 h 174"/>
                              <a:gd name="T116" fmla="*/ 85 w 164"/>
                              <a:gd name="T117" fmla="*/ 36 h 174"/>
                              <a:gd name="T118" fmla="*/ 85 w 164"/>
                              <a:gd name="T119" fmla="*/ 36 h 174"/>
                              <a:gd name="T120" fmla="*/ 70 w 164"/>
                              <a:gd name="T121" fmla="*/ 57 h 174"/>
                              <a:gd name="T122" fmla="*/ 70 w 164"/>
                              <a:gd name="T123" fmla="*/ 73 h 174"/>
                              <a:gd name="T124" fmla="*/ 93 w 164"/>
                              <a:gd name="T125" fmla="*/ 5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4" h="174">
                                <a:moveTo>
                                  <a:pt x="38" y="49"/>
                                </a:moveTo>
                                <a:cubicBezTo>
                                  <a:pt x="38" y="49"/>
                                  <a:pt x="38" y="48"/>
                                  <a:pt x="39" y="48"/>
                                </a:cubicBezTo>
                                <a:cubicBezTo>
                                  <a:pt x="39" y="47"/>
                                  <a:pt x="39" y="47"/>
                                  <a:pt x="38" y="46"/>
                                </a:cubicBezTo>
                                <a:cubicBezTo>
                                  <a:pt x="38" y="46"/>
                                  <a:pt x="38" y="46"/>
                                  <a:pt x="37" y="46"/>
                                </a:cubicBezTo>
                                <a:cubicBezTo>
                                  <a:pt x="37" y="45"/>
                                  <a:pt x="36" y="46"/>
                                  <a:pt x="35" y="46"/>
                                </a:cubicBezTo>
                                <a:cubicBezTo>
                                  <a:pt x="34" y="45"/>
                                  <a:pt x="33" y="45"/>
                                  <a:pt x="32" y="45"/>
                                </a:cubicBezTo>
                                <a:cubicBezTo>
                                  <a:pt x="32" y="45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30" y="45"/>
                                </a:cubicBezTo>
                                <a:cubicBezTo>
                                  <a:pt x="30" y="44"/>
                                  <a:pt x="31" y="44"/>
                                  <a:pt x="31" y="44"/>
                                </a:cubicBezTo>
                                <a:cubicBezTo>
                                  <a:pt x="31" y="44"/>
                                  <a:pt x="32" y="44"/>
                                  <a:pt x="32" y="44"/>
                                </a:cubicBezTo>
                                <a:cubicBezTo>
                                  <a:pt x="33" y="44"/>
                                  <a:pt x="33" y="44"/>
                                  <a:pt x="34" y="44"/>
                                </a:cubicBezTo>
                                <a:cubicBezTo>
                                  <a:pt x="34" y="44"/>
                                  <a:pt x="35" y="44"/>
                                  <a:pt x="36" y="44"/>
                                </a:cubicBezTo>
                                <a:cubicBezTo>
                                  <a:pt x="36" y="44"/>
                                  <a:pt x="37" y="45"/>
                                  <a:pt x="37" y="44"/>
                                </a:cubicBezTo>
                                <a:cubicBezTo>
                                  <a:pt x="37" y="44"/>
                                  <a:pt x="38" y="43"/>
                                  <a:pt x="38" y="43"/>
                                </a:cubicBezTo>
                                <a:cubicBezTo>
                                  <a:pt x="37" y="43"/>
                                  <a:pt x="37" y="42"/>
                                  <a:pt x="36" y="42"/>
                                </a:cubicBezTo>
                                <a:cubicBezTo>
                                  <a:pt x="36" y="42"/>
                                  <a:pt x="36" y="42"/>
                                  <a:pt x="35" y="42"/>
                                </a:cubicBezTo>
                                <a:cubicBezTo>
                                  <a:pt x="35" y="43"/>
                                  <a:pt x="34" y="43"/>
                                  <a:pt x="34" y="43"/>
                                </a:cubicBezTo>
                                <a:cubicBezTo>
                                  <a:pt x="33" y="43"/>
                                  <a:pt x="33" y="43"/>
                                  <a:pt x="32" y="43"/>
                                </a:cubicBezTo>
                                <a:cubicBezTo>
                                  <a:pt x="31" y="43"/>
                                  <a:pt x="31" y="43"/>
                                  <a:pt x="30" y="43"/>
                                </a:cubicBezTo>
                                <a:cubicBezTo>
                                  <a:pt x="30" y="43"/>
                                  <a:pt x="30" y="43"/>
                                  <a:pt x="29" y="44"/>
                                </a:cubicBezTo>
                                <a:cubicBezTo>
                                  <a:pt x="29" y="44"/>
                                  <a:pt x="29" y="44"/>
                                  <a:pt x="29" y="45"/>
                                </a:cubicBezTo>
                                <a:cubicBezTo>
                                  <a:pt x="29" y="45"/>
                                  <a:pt x="29" y="46"/>
                                  <a:pt x="29" y="46"/>
                                </a:cubicBezTo>
                                <a:cubicBezTo>
                                  <a:pt x="30" y="46"/>
                                  <a:pt x="30" y="46"/>
                                  <a:pt x="31" y="47"/>
                                </a:cubicBezTo>
                                <a:cubicBezTo>
                                  <a:pt x="32" y="47"/>
                                  <a:pt x="33" y="47"/>
                                  <a:pt x="33" y="47"/>
                                </a:cubicBezTo>
                                <a:cubicBezTo>
                                  <a:pt x="34" y="47"/>
                                  <a:pt x="35" y="47"/>
                                  <a:pt x="36" y="47"/>
                                </a:cubicBezTo>
                                <a:cubicBezTo>
                                  <a:pt x="37" y="47"/>
                                  <a:pt x="37" y="47"/>
                                  <a:pt x="37" y="47"/>
                                </a:cubicBezTo>
                                <a:cubicBezTo>
                                  <a:pt x="37" y="48"/>
                                  <a:pt x="37" y="48"/>
                                  <a:pt x="36" y="48"/>
                                </a:cubicBezTo>
                                <a:cubicBezTo>
                                  <a:pt x="35" y="48"/>
                                  <a:pt x="34" y="48"/>
                                  <a:pt x="33" y="48"/>
                                </a:cubicBezTo>
                                <a:cubicBezTo>
                                  <a:pt x="32" y="48"/>
                                  <a:pt x="31" y="48"/>
                                  <a:pt x="30" y="48"/>
                                </a:cubicBezTo>
                                <a:lnTo>
                                  <a:pt x="28" y="48"/>
                                </a:lnTo>
                                <a:cubicBezTo>
                                  <a:pt x="28" y="49"/>
                                  <a:pt x="27" y="50"/>
                                  <a:pt x="27" y="50"/>
                                </a:cubicBezTo>
                                <a:cubicBezTo>
                                  <a:pt x="26" y="51"/>
                                  <a:pt x="25" y="51"/>
                                  <a:pt x="25" y="51"/>
                                </a:cubicBezTo>
                                <a:cubicBezTo>
                                  <a:pt x="24" y="52"/>
                                  <a:pt x="24" y="52"/>
                                  <a:pt x="23" y="52"/>
                                </a:cubicBezTo>
                                <a:cubicBezTo>
                                  <a:pt x="22" y="51"/>
                                  <a:pt x="22" y="51"/>
                                  <a:pt x="21" y="51"/>
                                </a:cubicBezTo>
                                <a:cubicBezTo>
                                  <a:pt x="20" y="52"/>
                                  <a:pt x="19" y="54"/>
                                  <a:pt x="18" y="56"/>
                                </a:cubicBezTo>
                                <a:cubicBezTo>
                                  <a:pt x="18" y="56"/>
                                  <a:pt x="17" y="56"/>
                                  <a:pt x="17" y="56"/>
                                </a:cubicBezTo>
                                <a:cubicBezTo>
                                  <a:pt x="16" y="56"/>
                                  <a:pt x="16" y="56"/>
                                  <a:pt x="15" y="57"/>
                                </a:cubicBezTo>
                                <a:cubicBezTo>
                                  <a:pt x="15" y="57"/>
                                  <a:pt x="15" y="57"/>
                                  <a:pt x="16" y="57"/>
                                </a:cubicBezTo>
                                <a:cubicBezTo>
                                  <a:pt x="16" y="58"/>
                                  <a:pt x="17" y="58"/>
                                  <a:pt x="17" y="58"/>
                                </a:cubicBezTo>
                                <a:cubicBezTo>
                                  <a:pt x="18" y="58"/>
                                  <a:pt x="18" y="58"/>
                                  <a:pt x="19" y="58"/>
                                </a:cubicBezTo>
                                <a:cubicBezTo>
                                  <a:pt x="20" y="57"/>
                                  <a:pt x="20" y="55"/>
                                  <a:pt x="21" y="54"/>
                                </a:cubicBezTo>
                                <a:cubicBezTo>
                                  <a:pt x="22" y="54"/>
                                  <a:pt x="23" y="53"/>
                                  <a:pt x="24" y="52"/>
                                </a:cubicBezTo>
                                <a:cubicBezTo>
                                  <a:pt x="24" y="52"/>
                                  <a:pt x="25" y="53"/>
                                  <a:pt x="26" y="53"/>
                                </a:cubicBezTo>
                                <a:cubicBezTo>
                                  <a:pt x="27" y="53"/>
                                  <a:pt x="27" y="53"/>
                                  <a:pt x="27" y="53"/>
                                </a:cubicBezTo>
                                <a:cubicBezTo>
                                  <a:pt x="28" y="52"/>
                                  <a:pt x="30" y="51"/>
                                  <a:pt x="31" y="51"/>
                                </a:cubicBezTo>
                                <a:cubicBezTo>
                                  <a:pt x="32" y="51"/>
                                  <a:pt x="32" y="51"/>
                                  <a:pt x="32" y="52"/>
                                </a:cubicBezTo>
                                <a:cubicBezTo>
                                  <a:pt x="32" y="52"/>
                                  <a:pt x="32" y="53"/>
                                  <a:pt x="32" y="53"/>
                                </a:cubicBezTo>
                                <a:cubicBezTo>
                                  <a:pt x="31" y="54"/>
                                  <a:pt x="31" y="54"/>
                                  <a:pt x="30" y="55"/>
                                </a:cubicBezTo>
                                <a:cubicBezTo>
                                  <a:pt x="29" y="55"/>
                                  <a:pt x="28" y="55"/>
                                  <a:pt x="28" y="55"/>
                                </a:cubicBezTo>
                                <a:lnTo>
                                  <a:pt x="28" y="56"/>
                                </a:lnTo>
                                <a:cubicBezTo>
                                  <a:pt x="28" y="56"/>
                                  <a:pt x="28" y="57"/>
                                  <a:pt x="28" y="57"/>
                                </a:cubicBezTo>
                                <a:cubicBezTo>
                                  <a:pt x="29" y="57"/>
                                  <a:pt x="30" y="57"/>
                                  <a:pt x="30" y="57"/>
                                </a:cubicBezTo>
                                <a:cubicBezTo>
                                  <a:pt x="31" y="56"/>
                                  <a:pt x="31" y="56"/>
                                  <a:pt x="31" y="55"/>
                                </a:cubicBezTo>
                                <a:cubicBezTo>
                                  <a:pt x="32" y="55"/>
                                  <a:pt x="33" y="55"/>
                                  <a:pt x="33" y="54"/>
                                </a:cubicBezTo>
                                <a:cubicBezTo>
                                  <a:pt x="34" y="54"/>
                                  <a:pt x="34" y="53"/>
                                  <a:pt x="34" y="53"/>
                                </a:cubicBezTo>
                                <a:cubicBezTo>
                                  <a:pt x="34" y="52"/>
                                  <a:pt x="34" y="51"/>
                                  <a:pt x="34" y="51"/>
                                </a:cubicBezTo>
                                <a:cubicBezTo>
                                  <a:pt x="36" y="51"/>
                                  <a:pt x="37" y="52"/>
                                  <a:pt x="38" y="53"/>
                                </a:cubicBezTo>
                                <a:cubicBezTo>
                                  <a:pt x="38" y="53"/>
                                  <a:pt x="38" y="53"/>
                                  <a:pt x="38" y="53"/>
                                </a:cubicBezTo>
                                <a:cubicBezTo>
                                  <a:pt x="38" y="54"/>
                                  <a:pt x="38" y="54"/>
                                  <a:pt x="38" y="55"/>
                                </a:cubicBezTo>
                                <a:cubicBezTo>
                                  <a:pt x="38" y="55"/>
                                  <a:pt x="37" y="56"/>
                                  <a:pt x="37" y="56"/>
                                </a:cubicBezTo>
                                <a:cubicBezTo>
                                  <a:pt x="36" y="56"/>
                                  <a:pt x="36" y="56"/>
                                  <a:pt x="35" y="56"/>
                                </a:cubicBezTo>
                                <a:cubicBezTo>
                                  <a:pt x="35" y="56"/>
                                  <a:pt x="34" y="56"/>
                                  <a:pt x="34" y="57"/>
                                </a:cubicBezTo>
                                <a:cubicBezTo>
                                  <a:pt x="34" y="57"/>
                                  <a:pt x="35" y="58"/>
                                  <a:pt x="35" y="58"/>
                                </a:cubicBezTo>
                                <a:cubicBezTo>
                                  <a:pt x="36" y="58"/>
                                  <a:pt x="36" y="58"/>
                                  <a:pt x="37" y="58"/>
                                </a:cubicBezTo>
                                <a:cubicBezTo>
                                  <a:pt x="37" y="57"/>
                                  <a:pt x="37" y="57"/>
                                  <a:pt x="38" y="57"/>
                                </a:cubicBezTo>
                                <a:cubicBezTo>
                                  <a:pt x="38" y="56"/>
                                  <a:pt x="40" y="55"/>
                                  <a:pt x="40" y="54"/>
                                </a:cubicBezTo>
                                <a:cubicBezTo>
                                  <a:pt x="40" y="54"/>
                                  <a:pt x="41" y="53"/>
                                  <a:pt x="40" y="53"/>
                                </a:cubicBezTo>
                                <a:cubicBezTo>
                                  <a:pt x="40" y="51"/>
                                  <a:pt x="38" y="50"/>
                                  <a:pt x="38" y="49"/>
                                </a:cubicBezTo>
                                <a:moveTo>
                                  <a:pt x="8" y="43"/>
                                </a:moveTo>
                                <a:lnTo>
                                  <a:pt x="10" y="47"/>
                                </a:lnTo>
                                <a:lnTo>
                                  <a:pt x="13" y="46"/>
                                </a:lnTo>
                                <a:lnTo>
                                  <a:pt x="12" y="49"/>
                                </a:lnTo>
                                <a:lnTo>
                                  <a:pt x="14" y="52"/>
                                </a:lnTo>
                                <a:lnTo>
                                  <a:pt x="11" y="52"/>
                                </a:lnTo>
                                <a:lnTo>
                                  <a:pt x="11" y="56"/>
                                </a:lnTo>
                                <a:lnTo>
                                  <a:pt x="8" y="53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2" y="52"/>
                                </a:lnTo>
                                <a:lnTo>
                                  <a:pt x="4" y="49"/>
                                </a:lnTo>
                                <a:lnTo>
                                  <a:pt x="3" y="46"/>
                                </a:lnTo>
                                <a:lnTo>
                                  <a:pt x="6" y="47"/>
                                </a:lnTo>
                                <a:lnTo>
                                  <a:pt x="8" y="43"/>
                                </a:lnTo>
                                <a:close/>
                                <a:moveTo>
                                  <a:pt x="22" y="44"/>
                                </a:moveTo>
                                <a:cubicBezTo>
                                  <a:pt x="21" y="44"/>
                                  <a:pt x="21" y="43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19" y="43"/>
                                  <a:pt x="19" y="43"/>
                                  <a:pt x="19" y="44"/>
                                </a:cubicBezTo>
                                <a:cubicBezTo>
                                  <a:pt x="19" y="44"/>
                                  <a:pt x="20" y="45"/>
                                  <a:pt x="20" y="45"/>
                                </a:cubicBezTo>
                                <a:cubicBezTo>
                                  <a:pt x="20" y="46"/>
                                  <a:pt x="21" y="47"/>
                                  <a:pt x="21" y="48"/>
                                </a:cubicBezTo>
                                <a:cubicBezTo>
                                  <a:pt x="21" y="48"/>
                                  <a:pt x="21" y="49"/>
                                  <a:pt x="22" y="50"/>
                                </a:cubicBezTo>
                                <a:cubicBezTo>
                                  <a:pt x="22" y="50"/>
                                  <a:pt x="23" y="50"/>
                                  <a:pt x="24" y="50"/>
                                </a:cubicBezTo>
                                <a:cubicBezTo>
                                  <a:pt x="24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6" y="50"/>
                                  <a:pt x="26" y="49"/>
                                </a:cubicBezTo>
                                <a:cubicBezTo>
                                  <a:pt x="27" y="49"/>
                                  <a:pt x="27" y="48"/>
                                  <a:pt x="27" y="47"/>
                                </a:cubicBezTo>
                                <a:cubicBezTo>
                                  <a:pt x="27" y="46"/>
                                  <a:pt x="27" y="46"/>
                                  <a:pt x="27" y="45"/>
                                </a:cubicBezTo>
                                <a:cubicBezTo>
                                  <a:pt x="27" y="44"/>
                                  <a:pt x="28" y="44"/>
                                  <a:pt x="28" y="44"/>
                                </a:cubicBezTo>
                                <a:lnTo>
                                  <a:pt x="28" y="43"/>
                                </a:lnTo>
                                <a:cubicBezTo>
                                  <a:pt x="27" y="43"/>
                                  <a:pt x="27" y="43"/>
                                  <a:pt x="27" y="43"/>
                                </a:cubicBezTo>
                                <a:cubicBezTo>
                                  <a:pt x="26" y="43"/>
                                  <a:pt x="26" y="44"/>
                                  <a:pt x="26" y="44"/>
                                </a:cubicBezTo>
                                <a:cubicBezTo>
                                  <a:pt x="25" y="44"/>
                                  <a:pt x="25" y="43"/>
                                  <a:pt x="25" y="43"/>
                                </a:cubicBezTo>
                                <a:cubicBezTo>
                                  <a:pt x="24" y="43"/>
                                  <a:pt x="24" y="43"/>
                                  <a:pt x="23" y="43"/>
                                </a:cubicBezTo>
                                <a:cubicBezTo>
                                  <a:pt x="23" y="43"/>
                                  <a:pt x="22" y="44"/>
                                  <a:pt x="22" y="44"/>
                                </a:cubicBezTo>
                                <a:moveTo>
                                  <a:pt x="47" y="43"/>
                                </a:moveTo>
                                <a:lnTo>
                                  <a:pt x="49" y="47"/>
                                </a:lnTo>
                                <a:lnTo>
                                  <a:pt x="52" y="46"/>
                                </a:lnTo>
                                <a:lnTo>
                                  <a:pt x="51" y="49"/>
                                </a:lnTo>
                                <a:lnTo>
                                  <a:pt x="53" y="51"/>
                                </a:lnTo>
                                <a:lnTo>
                                  <a:pt x="53" y="52"/>
                                </a:lnTo>
                                <a:lnTo>
                                  <a:pt x="50" y="52"/>
                                </a:lnTo>
                                <a:lnTo>
                                  <a:pt x="50" y="56"/>
                                </a:lnTo>
                                <a:lnTo>
                                  <a:pt x="47" y="53"/>
                                </a:lnTo>
                                <a:lnTo>
                                  <a:pt x="44" y="56"/>
                                </a:lnTo>
                                <a:lnTo>
                                  <a:pt x="44" y="52"/>
                                </a:lnTo>
                                <a:lnTo>
                                  <a:pt x="41" y="52"/>
                                </a:lnTo>
                                <a:lnTo>
                                  <a:pt x="43" y="49"/>
                                </a:lnTo>
                                <a:lnTo>
                                  <a:pt x="42" y="46"/>
                                </a:lnTo>
                                <a:lnTo>
                                  <a:pt x="45" y="47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27" y="12"/>
                                </a:moveTo>
                                <a:lnTo>
                                  <a:pt x="29" y="15"/>
                                </a:lnTo>
                                <a:lnTo>
                                  <a:pt x="32" y="14"/>
                                </a:lnTo>
                                <a:lnTo>
                                  <a:pt x="31" y="18"/>
                                </a:lnTo>
                                <a:lnTo>
                                  <a:pt x="33" y="20"/>
                                </a:lnTo>
                                <a:lnTo>
                                  <a:pt x="30" y="21"/>
                                </a:lnTo>
                                <a:lnTo>
                                  <a:pt x="30" y="24"/>
                                </a:lnTo>
                                <a:lnTo>
                                  <a:pt x="27" y="22"/>
                                </a:lnTo>
                                <a:lnTo>
                                  <a:pt x="24" y="24"/>
                                </a:lnTo>
                                <a:lnTo>
                                  <a:pt x="24" y="21"/>
                                </a:lnTo>
                                <a:lnTo>
                                  <a:pt x="21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5"/>
                                </a:lnTo>
                                <a:lnTo>
                                  <a:pt x="25" y="15"/>
                                </a:lnTo>
                                <a:lnTo>
                                  <a:pt x="27" y="12"/>
                                </a:lnTo>
                                <a:close/>
                                <a:moveTo>
                                  <a:pt x="27" y="72"/>
                                </a:moveTo>
                                <a:lnTo>
                                  <a:pt x="29" y="75"/>
                                </a:lnTo>
                                <a:lnTo>
                                  <a:pt x="32" y="75"/>
                                </a:lnTo>
                                <a:lnTo>
                                  <a:pt x="31" y="78"/>
                                </a:lnTo>
                                <a:lnTo>
                                  <a:pt x="33" y="80"/>
                                </a:lnTo>
                                <a:lnTo>
                                  <a:pt x="30" y="81"/>
                                </a:lnTo>
                                <a:lnTo>
                                  <a:pt x="30" y="85"/>
                                </a:lnTo>
                                <a:lnTo>
                                  <a:pt x="27" y="82"/>
                                </a:lnTo>
                                <a:lnTo>
                                  <a:pt x="24" y="85"/>
                                </a:lnTo>
                                <a:lnTo>
                                  <a:pt x="24" y="81"/>
                                </a:lnTo>
                                <a:lnTo>
                                  <a:pt x="21" y="81"/>
                                </a:lnTo>
                                <a:lnTo>
                                  <a:pt x="24" y="78"/>
                                </a:lnTo>
                                <a:lnTo>
                                  <a:pt x="22" y="75"/>
                                </a:lnTo>
                                <a:lnTo>
                                  <a:pt x="25" y="76"/>
                                </a:lnTo>
                                <a:lnTo>
                                  <a:pt x="27" y="72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36" y="0"/>
                                </a:lnTo>
                                <a:lnTo>
                                  <a:pt x="36" y="39"/>
                                </a:lnTo>
                                <a:lnTo>
                                  <a:pt x="52" y="39"/>
                                </a:lnTo>
                                <a:lnTo>
                                  <a:pt x="52" y="62"/>
                                </a:lnTo>
                                <a:lnTo>
                                  <a:pt x="36" y="62"/>
                                </a:lnTo>
                                <a:lnTo>
                                  <a:pt x="36" y="96"/>
                                </a:lnTo>
                                <a:lnTo>
                                  <a:pt x="17" y="96"/>
                                </a:lnTo>
                                <a:lnTo>
                                  <a:pt x="17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39"/>
                                </a:lnTo>
                                <a:lnTo>
                                  <a:pt x="17" y="39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46" y="51"/>
                                </a:moveTo>
                                <a:lnTo>
                                  <a:pt x="145" y="51"/>
                                </a:lnTo>
                                <a:lnTo>
                                  <a:pt x="145" y="52"/>
                                </a:lnTo>
                                <a:lnTo>
                                  <a:pt x="146" y="52"/>
                                </a:lnTo>
                                <a:lnTo>
                                  <a:pt x="146" y="51"/>
                                </a:lnTo>
                                <a:close/>
                                <a:moveTo>
                                  <a:pt x="130" y="51"/>
                                </a:moveTo>
                                <a:lnTo>
                                  <a:pt x="131" y="51"/>
                                </a:lnTo>
                                <a:lnTo>
                                  <a:pt x="131" y="52"/>
                                </a:lnTo>
                                <a:lnTo>
                                  <a:pt x="130" y="52"/>
                                </a:lnTo>
                                <a:lnTo>
                                  <a:pt x="130" y="51"/>
                                </a:lnTo>
                                <a:close/>
                                <a:moveTo>
                                  <a:pt x="135" y="50"/>
                                </a:moveTo>
                                <a:cubicBezTo>
                                  <a:pt x="135" y="50"/>
                                  <a:pt x="135" y="50"/>
                                  <a:pt x="135" y="51"/>
                                </a:cubicBezTo>
                                <a:cubicBezTo>
                                  <a:pt x="135" y="51"/>
                                  <a:pt x="135" y="51"/>
                                  <a:pt x="135" y="51"/>
                                </a:cubicBezTo>
                                <a:cubicBezTo>
                                  <a:pt x="134" y="52"/>
                                  <a:pt x="134" y="51"/>
                                  <a:pt x="134" y="51"/>
                                </a:cubicBezTo>
                                <a:cubicBezTo>
                                  <a:pt x="134" y="51"/>
                                  <a:pt x="134" y="50"/>
                                  <a:pt x="135" y="50"/>
                                </a:cubicBezTo>
                                <a:moveTo>
                                  <a:pt x="142" y="50"/>
                                </a:moveTo>
                                <a:cubicBezTo>
                                  <a:pt x="141" y="50"/>
                                  <a:pt x="141" y="50"/>
                                  <a:pt x="141" y="51"/>
                                </a:cubicBezTo>
                                <a:cubicBezTo>
                                  <a:pt x="141" y="51"/>
                                  <a:pt x="141" y="51"/>
                                  <a:pt x="142" y="51"/>
                                </a:cubicBezTo>
                                <a:cubicBezTo>
                                  <a:pt x="142" y="52"/>
                                  <a:pt x="142" y="51"/>
                                  <a:pt x="143" y="51"/>
                                </a:cubicBezTo>
                                <a:cubicBezTo>
                                  <a:pt x="143" y="51"/>
                                  <a:pt x="142" y="50"/>
                                  <a:pt x="142" y="50"/>
                                </a:cubicBezTo>
                                <a:moveTo>
                                  <a:pt x="138" y="52"/>
                                </a:moveTo>
                                <a:lnTo>
                                  <a:pt x="137" y="50"/>
                                </a:lnTo>
                                <a:lnTo>
                                  <a:pt x="138" y="49"/>
                                </a:lnTo>
                                <a:lnTo>
                                  <a:pt x="139" y="50"/>
                                </a:lnTo>
                                <a:lnTo>
                                  <a:pt x="138" y="52"/>
                                </a:lnTo>
                                <a:close/>
                                <a:moveTo>
                                  <a:pt x="137" y="39"/>
                                </a:moveTo>
                                <a:cubicBezTo>
                                  <a:pt x="137" y="39"/>
                                  <a:pt x="137" y="38"/>
                                  <a:pt x="138" y="38"/>
                                </a:cubicBezTo>
                                <a:lnTo>
                                  <a:pt x="138" y="37"/>
                                </a:lnTo>
                                <a:lnTo>
                                  <a:pt x="138" y="37"/>
                                </a:lnTo>
                                <a:lnTo>
                                  <a:pt x="139" y="38"/>
                                </a:lnTo>
                                <a:cubicBezTo>
                                  <a:pt x="140" y="38"/>
                                  <a:pt x="140" y="39"/>
                                  <a:pt x="140" y="39"/>
                                </a:cubicBezTo>
                                <a:lnTo>
                                  <a:pt x="137" y="39"/>
                                </a:lnTo>
                                <a:close/>
                                <a:moveTo>
                                  <a:pt x="138" y="40"/>
                                </a:moveTo>
                                <a:cubicBezTo>
                                  <a:pt x="138" y="40"/>
                                  <a:pt x="139" y="40"/>
                                  <a:pt x="139" y="40"/>
                                </a:cubicBezTo>
                                <a:cubicBezTo>
                                  <a:pt x="139" y="40"/>
                                  <a:pt x="138" y="40"/>
                                  <a:pt x="138" y="40"/>
                                </a:cubicBezTo>
                                <a:cubicBezTo>
                                  <a:pt x="138" y="40"/>
                                  <a:pt x="138" y="40"/>
                                  <a:pt x="138" y="40"/>
                                </a:cubicBezTo>
                                <a:cubicBezTo>
                                  <a:pt x="138" y="40"/>
                                  <a:pt x="138" y="40"/>
                                  <a:pt x="138" y="40"/>
                                </a:cubicBezTo>
                                <a:moveTo>
                                  <a:pt x="138" y="41"/>
                                </a:moveTo>
                                <a:cubicBezTo>
                                  <a:pt x="138" y="41"/>
                                  <a:pt x="139" y="41"/>
                                  <a:pt x="139" y="41"/>
                                </a:cubicBezTo>
                                <a:cubicBezTo>
                                  <a:pt x="139" y="41"/>
                                  <a:pt x="138" y="41"/>
                                  <a:pt x="138" y="41"/>
                                </a:cubicBezTo>
                                <a:cubicBezTo>
                                  <a:pt x="138" y="41"/>
                                  <a:pt x="138" y="41"/>
                                  <a:pt x="138" y="41"/>
                                </a:cubicBezTo>
                                <a:cubicBezTo>
                                  <a:pt x="138" y="41"/>
                                  <a:pt x="138" y="41"/>
                                  <a:pt x="138" y="41"/>
                                </a:cubicBezTo>
                                <a:moveTo>
                                  <a:pt x="138" y="42"/>
                                </a:moveTo>
                                <a:cubicBezTo>
                                  <a:pt x="138" y="42"/>
                                  <a:pt x="139" y="42"/>
                                  <a:pt x="139" y="42"/>
                                </a:cubicBezTo>
                                <a:cubicBezTo>
                                  <a:pt x="139" y="42"/>
                                  <a:pt x="138" y="43"/>
                                  <a:pt x="138" y="43"/>
                                </a:cubicBezTo>
                                <a:cubicBezTo>
                                  <a:pt x="138" y="43"/>
                                  <a:pt x="138" y="42"/>
                                  <a:pt x="138" y="42"/>
                                </a:cubicBezTo>
                                <a:cubicBezTo>
                                  <a:pt x="138" y="42"/>
                                  <a:pt x="138" y="42"/>
                                  <a:pt x="138" y="42"/>
                                </a:cubicBezTo>
                                <a:moveTo>
                                  <a:pt x="138" y="43"/>
                                </a:moveTo>
                                <a:cubicBezTo>
                                  <a:pt x="138" y="43"/>
                                  <a:pt x="139" y="43"/>
                                  <a:pt x="139" y="43"/>
                                </a:cubicBezTo>
                                <a:cubicBezTo>
                                  <a:pt x="139" y="44"/>
                                  <a:pt x="138" y="44"/>
                                  <a:pt x="138" y="44"/>
                                </a:cubicBezTo>
                                <a:cubicBezTo>
                                  <a:pt x="138" y="44"/>
                                  <a:pt x="138" y="44"/>
                                  <a:pt x="138" y="43"/>
                                </a:cubicBezTo>
                                <a:cubicBezTo>
                                  <a:pt x="138" y="43"/>
                                  <a:pt x="138" y="43"/>
                                  <a:pt x="138" y="43"/>
                                </a:cubicBezTo>
                                <a:moveTo>
                                  <a:pt x="138" y="44"/>
                                </a:moveTo>
                                <a:cubicBezTo>
                                  <a:pt x="138" y="44"/>
                                  <a:pt x="139" y="44"/>
                                  <a:pt x="139" y="45"/>
                                </a:cubicBezTo>
                                <a:cubicBezTo>
                                  <a:pt x="139" y="45"/>
                                  <a:pt x="138" y="45"/>
                                  <a:pt x="138" y="45"/>
                                </a:cubicBezTo>
                                <a:cubicBezTo>
                                  <a:pt x="138" y="45"/>
                                  <a:pt x="138" y="45"/>
                                  <a:pt x="138" y="45"/>
                                </a:cubicBezTo>
                                <a:cubicBezTo>
                                  <a:pt x="138" y="44"/>
                                  <a:pt x="138" y="44"/>
                                  <a:pt x="138" y="44"/>
                                </a:cubicBezTo>
                                <a:moveTo>
                                  <a:pt x="137" y="45"/>
                                </a:moveTo>
                                <a:lnTo>
                                  <a:pt x="137" y="45"/>
                                </a:lnTo>
                                <a:lnTo>
                                  <a:pt x="137" y="40"/>
                                </a:lnTo>
                                <a:lnTo>
                                  <a:pt x="137" y="40"/>
                                </a:lnTo>
                                <a:lnTo>
                                  <a:pt x="137" y="45"/>
                                </a:lnTo>
                                <a:close/>
                                <a:moveTo>
                                  <a:pt x="139" y="45"/>
                                </a:moveTo>
                                <a:lnTo>
                                  <a:pt x="139" y="45"/>
                                </a:lnTo>
                                <a:lnTo>
                                  <a:pt x="139" y="40"/>
                                </a:lnTo>
                                <a:lnTo>
                                  <a:pt x="139" y="40"/>
                                </a:lnTo>
                                <a:lnTo>
                                  <a:pt x="139" y="45"/>
                                </a:lnTo>
                                <a:close/>
                                <a:moveTo>
                                  <a:pt x="130" y="46"/>
                                </a:moveTo>
                                <a:cubicBezTo>
                                  <a:pt x="129" y="44"/>
                                  <a:pt x="129" y="42"/>
                                  <a:pt x="130" y="41"/>
                                </a:cubicBezTo>
                                <a:cubicBezTo>
                                  <a:pt x="132" y="40"/>
                                  <a:pt x="133" y="41"/>
                                  <a:pt x="137" y="42"/>
                                </a:cubicBezTo>
                                <a:lnTo>
                                  <a:pt x="137" y="45"/>
                                </a:lnTo>
                                <a:lnTo>
                                  <a:pt x="136" y="45"/>
                                </a:lnTo>
                                <a:lnTo>
                                  <a:pt x="136" y="45"/>
                                </a:lnTo>
                                <a:cubicBezTo>
                                  <a:pt x="137" y="45"/>
                                  <a:pt x="138" y="46"/>
                                  <a:pt x="138" y="47"/>
                                </a:cubicBezTo>
                                <a:cubicBezTo>
                                  <a:pt x="137" y="47"/>
                                  <a:pt x="136" y="47"/>
                                  <a:pt x="136" y="46"/>
                                </a:cubicBezTo>
                                <a:lnTo>
                                  <a:pt x="136" y="46"/>
                                </a:lnTo>
                                <a:lnTo>
                                  <a:pt x="136" y="49"/>
                                </a:lnTo>
                                <a:lnTo>
                                  <a:pt x="136" y="49"/>
                                </a:lnTo>
                                <a:cubicBezTo>
                                  <a:pt x="136" y="48"/>
                                  <a:pt x="137" y="48"/>
                                  <a:pt x="138" y="48"/>
                                </a:cubicBezTo>
                                <a:cubicBezTo>
                                  <a:pt x="138" y="49"/>
                                  <a:pt x="137" y="50"/>
                                  <a:pt x="136" y="50"/>
                                </a:cubicBezTo>
                                <a:cubicBezTo>
                                  <a:pt x="135" y="50"/>
                                  <a:pt x="134" y="49"/>
                                  <a:pt x="134" y="48"/>
                                </a:cubicBezTo>
                                <a:cubicBezTo>
                                  <a:pt x="134" y="47"/>
                                  <a:pt x="135" y="47"/>
                                  <a:pt x="135" y="48"/>
                                </a:cubicBezTo>
                                <a:cubicBezTo>
                                  <a:pt x="136" y="48"/>
                                  <a:pt x="136" y="46"/>
                                  <a:pt x="134" y="47"/>
                                </a:cubicBezTo>
                                <a:cubicBezTo>
                                  <a:pt x="134" y="46"/>
                                  <a:pt x="133" y="45"/>
                                  <a:pt x="133" y="45"/>
                                </a:cubicBezTo>
                                <a:cubicBezTo>
                                  <a:pt x="133" y="45"/>
                                  <a:pt x="133" y="46"/>
                                  <a:pt x="133" y="47"/>
                                </a:cubicBezTo>
                                <a:cubicBezTo>
                                  <a:pt x="131" y="47"/>
                                  <a:pt x="131" y="49"/>
                                  <a:pt x="133" y="49"/>
                                </a:cubicBezTo>
                                <a:cubicBezTo>
                                  <a:pt x="132" y="48"/>
                                  <a:pt x="133" y="48"/>
                                  <a:pt x="133" y="48"/>
                                </a:cubicBezTo>
                                <a:cubicBezTo>
                                  <a:pt x="134" y="49"/>
                                  <a:pt x="134" y="50"/>
                                  <a:pt x="133" y="51"/>
                                </a:cubicBezTo>
                                <a:cubicBezTo>
                                  <a:pt x="131" y="51"/>
                                  <a:pt x="131" y="50"/>
                                  <a:pt x="130" y="49"/>
                                </a:cubicBezTo>
                                <a:cubicBezTo>
                                  <a:pt x="131" y="49"/>
                                  <a:pt x="131" y="49"/>
                                  <a:pt x="132" y="50"/>
                                </a:cubicBezTo>
                                <a:lnTo>
                                  <a:pt x="132" y="50"/>
                                </a:lnTo>
                                <a:lnTo>
                                  <a:pt x="131" y="47"/>
                                </a:lnTo>
                                <a:lnTo>
                                  <a:pt x="131" y="47"/>
                                </a:lnTo>
                                <a:cubicBezTo>
                                  <a:pt x="131" y="48"/>
                                  <a:pt x="131" y="48"/>
                                  <a:pt x="130" y="48"/>
                                </a:cubicBezTo>
                                <a:cubicBezTo>
                                  <a:pt x="130" y="47"/>
                                  <a:pt x="130" y="46"/>
                                  <a:pt x="131" y="46"/>
                                </a:cubicBezTo>
                                <a:lnTo>
                                  <a:pt x="130" y="46"/>
                                </a:lnTo>
                                <a:lnTo>
                                  <a:pt x="130" y="46"/>
                                </a:lnTo>
                                <a:close/>
                                <a:moveTo>
                                  <a:pt x="147" y="46"/>
                                </a:moveTo>
                                <a:cubicBezTo>
                                  <a:pt x="148" y="44"/>
                                  <a:pt x="147" y="42"/>
                                  <a:pt x="146" y="41"/>
                                </a:cubicBezTo>
                                <a:cubicBezTo>
                                  <a:pt x="145" y="40"/>
                                  <a:pt x="143" y="41"/>
                                  <a:pt x="140" y="42"/>
                                </a:cubicBezTo>
                                <a:lnTo>
                                  <a:pt x="140" y="45"/>
                                </a:lnTo>
                                <a:lnTo>
                                  <a:pt x="140" y="45"/>
                                </a:lnTo>
                                <a:lnTo>
                                  <a:pt x="140" y="45"/>
                                </a:lnTo>
                                <a:cubicBezTo>
                                  <a:pt x="139" y="45"/>
                                  <a:pt x="139" y="46"/>
                                  <a:pt x="139" y="47"/>
                                </a:cubicBezTo>
                                <a:cubicBezTo>
                                  <a:pt x="139" y="47"/>
                                  <a:pt x="140" y="47"/>
                                  <a:pt x="140" y="46"/>
                                </a:cubicBezTo>
                                <a:lnTo>
                                  <a:pt x="140" y="46"/>
                                </a:lnTo>
                                <a:lnTo>
                                  <a:pt x="140" y="49"/>
                                </a:lnTo>
                                <a:lnTo>
                                  <a:pt x="140" y="49"/>
                                </a:lnTo>
                                <a:cubicBezTo>
                                  <a:pt x="140" y="48"/>
                                  <a:pt x="139" y="48"/>
                                  <a:pt x="139" y="48"/>
                                </a:cubicBezTo>
                                <a:cubicBezTo>
                                  <a:pt x="139" y="49"/>
                                  <a:pt x="140" y="50"/>
                                  <a:pt x="140" y="50"/>
                                </a:cubicBezTo>
                                <a:cubicBezTo>
                                  <a:pt x="141" y="50"/>
                                  <a:pt x="142" y="49"/>
                                  <a:pt x="142" y="48"/>
                                </a:cubicBezTo>
                                <a:cubicBezTo>
                                  <a:pt x="142" y="47"/>
                                  <a:pt x="141" y="47"/>
                                  <a:pt x="141" y="48"/>
                                </a:cubicBezTo>
                                <a:cubicBezTo>
                                  <a:pt x="140" y="48"/>
                                  <a:pt x="140" y="46"/>
                                  <a:pt x="142" y="47"/>
                                </a:cubicBezTo>
                                <a:cubicBezTo>
                                  <a:pt x="142" y="46"/>
                                  <a:pt x="143" y="45"/>
                                  <a:pt x="143" y="45"/>
                                </a:cubicBezTo>
                                <a:cubicBezTo>
                                  <a:pt x="144" y="45"/>
                                  <a:pt x="144" y="46"/>
                                  <a:pt x="143" y="47"/>
                                </a:cubicBezTo>
                                <a:cubicBezTo>
                                  <a:pt x="145" y="47"/>
                                  <a:pt x="145" y="49"/>
                                  <a:pt x="144" y="49"/>
                                </a:cubicBezTo>
                                <a:cubicBezTo>
                                  <a:pt x="144" y="48"/>
                                  <a:pt x="143" y="48"/>
                                  <a:pt x="143" y="48"/>
                                </a:cubicBezTo>
                                <a:cubicBezTo>
                                  <a:pt x="143" y="49"/>
                                  <a:pt x="143" y="50"/>
                                  <a:pt x="144" y="51"/>
                                </a:cubicBezTo>
                                <a:cubicBezTo>
                                  <a:pt x="145" y="51"/>
                                  <a:pt x="146" y="50"/>
                                  <a:pt x="146" y="49"/>
                                </a:cubicBezTo>
                                <a:cubicBezTo>
                                  <a:pt x="145" y="49"/>
                                  <a:pt x="145" y="49"/>
                                  <a:pt x="145" y="50"/>
                                </a:cubicBezTo>
                                <a:lnTo>
                                  <a:pt x="144" y="50"/>
                                </a:lnTo>
                                <a:lnTo>
                                  <a:pt x="145" y="47"/>
                                </a:lnTo>
                                <a:lnTo>
                                  <a:pt x="145" y="47"/>
                                </a:lnTo>
                                <a:cubicBezTo>
                                  <a:pt x="145" y="48"/>
                                  <a:pt x="146" y="48"/>
                                  <a:pt x="146" y="48"/>
                                </a:cubicBezTo>
                                <a:cubicBezTo>
                                  <a:pt x="147" y="47"/>
                                  <a:pt x="147" y="46"/>
                                  <a:pt x="146" y="46"/>
                                </a:cubicBezTo>
                                <a:lnTo>
                                  <a:pt x="146" y="46"/>
                                </a:lnTo>
                                <a:lnTo>
                                  <a:pt x="146" y="46"/>
                                </a:lnTo>
                                <a:lnTo>
                                  <a:pt x="147" y="46"/>
                                </a:lnTo>
                                <a:close/>
                                <a:moveTo>
                                  <a:pt x="138" y="52"/>
                                </a:moveTo>
                                <a:cubicBezTo>
                                  <a:pt x="136" y="52"/>
                                  <a:pt x="133" y="53"/>
                                  <a:pt x="131" y="53"/>
                                </a:cubicBezTo>
                                <a:lnTo>
                                  <a:pt x="131" y="53"/>
                                </a:lnTo>
                                <a:lnTo>
                                  <a:pt x="130" y="52"/>
                                </a:lnTo>
                                <a:lnTo>
                                  <a:pt x="130" y="51"/>
                                </a:lnTo>
                                <a:lnTo>
                                  <a:pt x="129" y="47"/>
                                </a:lnTo>
                                <a:lnTo>
                                  <a:pt x="129" y="47"/>
                                </a:lnTo>
                                <a:cubicBezTo>
                                  <a:pt x="129" y="46"/>
                                  <a:pt x="129" y="46"/>
                                  <a:pt x="129" y="46"/>
                                </a:cubicBezTo>
                                <a:cubicBezTo>
                                  <a:pt x="129" y="47"/>
                                  <a:pt x="129" y="47"/>
                                  <a:pt x="129" y="47"/>
                                </a:cubicBezTo>
                                <a:cubicBezTo>
                                  <a:pt x="128" y="47"/>
                                  <a:pt x="128" y="47"/>
                                  <a:pt x="128" y="46"/>
                                </a:cubicBezTo>
                                <a:cubicBezTo>
                                  <a:pt x="128" y="46"/>
                                  <a:pt x="128" y="46"/>
                                  <a:pt x="129" y="46"/>
                                </a:cubicBezTo>
                                <a:lnTo>
                                  <a:pt x="129" y="46"/>
                                </a:lnTo>
                                <a:cubicBezTo>
                                  <a:pt x="129" y="45"/>
                                  <a:pt x="129" y="45"/>
                                  <a:pt x="129" y="45"/>
                                </a:cubicBezTo>
                                <a:cubicBezTo>
                                  <a:pt x="128" y="45"/>
                                  <a:pt x="128" y="45"/>
                                  <a:pt x="128" y="45"/>
                                </a:cubicBezTo>
                                <a:cubicBezTo>
                                  <a:pt x="128" y="45"/>
                                  <a:pt x="127" y="45"/>
                                  <a:pt x="127" y="45"/>
                                </a:cubicBezTo>
                                <a:cubicBezTo>
                                  <a:pt x="127" y="45"/>
                                  <a:pt x="128" y="44"/>
                                  <a:pt x="128" y="44"/>
                                </a:cubicBezTo>
                                <a:cubicBezTo>
                                  <a:pt x="128" y="44"/>
                                  <a:pt x="128" y="44"/>
                                  <a:pt x="128" y="44"/>
                                </a:cubicBezTo>
                                <a:lnTo>
                                  <a:pt x="128" y="44"/>
                                </a:lnTo>
                                <a:lnTo>
                                  <a:pt x="128" y="44"/>
                                </a:lnTo>
                                <a:cubicBezTo>
                                  <a:pt x="128" y="44"/>
                                  <a:pt x="127" y="44"/>
                                  <a:pt x="127" y="43"/>
                                </a:cubicBezTo>
                                <a:cubicBezTo>
                                  <a:pt x="127" y="43"/>
                                  <a:pt x="128" y="43"/>
                                  <a:pt x="128" y="43"/>
                                </a:cubicBezTo>
                                <a:cubicBezTo>
                                  <a:pt x="128" y="43"/>
                                  <a:pt x="128" y="43"/>
                                  <a:pt x="128" y="43"/>
                                </a:cubicBezTo>
                                <a:cubicBezTo>
                                  <a:pt x="128" y="43"/>
                                  <a:pt x="128" y="42"/>
                                  <a:pt x="129" y="42"/>
                                </a:cubicBezTo>
                                <a:lnTo>
                                  <a:pt x="128" y="42"/>
                                </a:lnTo>
                                <a:cubicBezTo>
                                  <a:pt x="128" y="42"/>
                                  <a:pt x="128" y="42"/>
                                  <a:pt x="128" y="42"/>
                                </a:cubicBezTo>
                                <a:cubicBezTo>
                                  <a:pt x="128" y="41"/>
                                  <a:pt x="128" y="41"/>
                                  <a:pt x="128" y="41"/>
                                </a:cubicBezTo>
                                <a:cubicBezTo>
                                  <a:pt x="129" y="41"/>
                                  <a:pt x="129" y="41"/>
                                  <a:pt x="129" y="41"/>
                                </a:cubicBezTo>
                                <a:cubicBezTo>
                                  <a:pt x="129" y="41"/>
                                  <a:pt x="129" y="41"/>
                                  <a:pt x="129" y="41"/>
                                </a:cubicBezTo>
                                <a:cubicBezTo>
                                  <a:pt x="129" y="41"/>
                                  <a:pt x="129" y="41"/>
                                  <a:pt x="129" y="40"/>
                                </a:cubicBezTo>
                                <a:cubicBezTo>
                                  <a:pt x="129" y="40"/>
                                  <a:pt x="129" y="40"/>
                                  <a:pt x="130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1" y="40"/>
                                  <a:pt x="131" y="40"/>
                                </a:cubicBezTo>
                                <a:cubicBezTo>
                                  <a:pt x="131" y="40"/>
                                  <a:pt x="130" y="40"/>
                                  <a:pt x="130" y="39"/>
                                </a:cubicBezTo>
                                <a:cubicBezTo>
                                  <a:pt x="130" y="39"/>
                                  <a:pt x="131" y="39"/>
                                  <a:pt x="131" y="39"/>
                                </a:cubicBezTo>
                                <a:cubicBezTo>
                                  <a:pt x="131" y="39"/>
                                  <a:pt x="132" y="39"/>
                                  <a:pt x="132" y="39"/>
                                </a:cubicBezTo>
                                <a:cubicBezTo>
                                  <a:pt x="132" y="40"/>
                                  <a:pt x="131" y="40"/>
                                  <a:pt x="131" y="40"/>
                                </a:cubicBezTo>
                                <a:lnTo>
                                  <a:pt x="132" y="40"/>
                                </a:lnTo>
                                <a:cubicBezTo>
                                  <a:pt x="132" y="40"/>
                                  <a:pt x="132" y="39"/>
                                  <a:pt x="132" y="39"/>
                                </a:cubicBezTo>
                                <a:cubicBezTo>
                                  <a:pt x="132" y="39"/>
                                  <a:pt x="132" y="39"/>
                                  <a:pt x="133" y="39"/>
                                </a:cubicBezTo>
                                <a:cubicBezTo>
                                  <a:pt x="133" y="39"/>
                                  <a:pt x="133" y="39"/>
                                  <a:pt x="133" y="39"/>
                                </a:cubicBezTo>
                                <a:cubicBezTo>
                                  <a:pt x="133" y="40"/>
                                  <a:pt x="133" y="40"/>
                                  <a:pt x="133" y="40"/>
                                </a:cubicBezTo>
                                <a:cubicBezTo>
                                  <a:pt x="133" y="40"/>
                                  <a:pt x="134" y="40"/>
                                  <a:pt x="134" y="40"/>
                                </a:cubicBezTo>
                                <a:lnTo>
                                  <a:pt x="134" y="40"/>
                                </a:lnTo>
                                <a:cubicBezTo>
                                  <a:pt x="134" y="39"/>
                                  <a:pt x="134" y="39"/>
                                  <a:pt x="135" y="39"/>
                                </a:cubicBezTo>
                                <a:cubicBezTo>
                                  <a:pt x="135" y="39"/>
                                  <a:pt x="135" y="39"/>
                                  <a:pt x="135" y="40"/>
                                </a:cubicBezTo>
                                <a:cubicBezTo>
                                  <a:pt x="135" y="40"/>
                                  <a:pt x="135" y="40"/>
                                  <a:pt x="135" y="40"/>
                                </a:cubicBezTo>
                                <a:cubicBezTo>
                                  <a:pt x="135" y="40"/>
                                  <a:pt x="135" y="40"/>
                                  <a:pt x="135" y="41"/>
                                </a:cubicBezTo>
                                <a:cubicBezTo>
                                  <a:pt x="135" y="40"/>
                                  <a:pt x="135" y="40"/>
                                  <a:pt x="135" y="40"/>
                                </a:cubicBezTo>
                                <a:cubicBezTo>
                                  <a:pt x="135" y="40"/>
                                  <a:pt x="136" y="40"/>
                                  <a:pt x="136" y="40"/>
                                </a:cubicBezTo>
                                <a:cubicBezTo>
                                  <a:pt x="136" y="40"/>
                                  <a:pt x="137" y="40"/>
                                  <a:pt x="137" y="40"/>
                                </a:cubicBezTo>
                                <a:cubicBezTo>
                                  <a:pt x="137" y="40"/>
                                  <a:pt x="136" y="41"/>
                                  <a:pt x="136" y="41"/>
                                </a:cubicBezTo>
                                <a:cubicBezTo>
                                  <a:pt x="136" y="41"/>
                                  <a:pt x="136" y="41"/>
                                  <a:pt x="137" y="41"/>
                                </a:cubicBezTo>
                                <a:cubicBezTo>
                                  <a:pt x="137" y="41"/>
                                  <a:pt x="137" y="40"/>
                                  <a:pt x="137" y="40"/>
                                </a:cubicBezTo>
                                <a:cubicBezTo>
                                  <a:pt x="137" y="40"/>
                                  <a:pt x="136" y="39"/>
                                  <a:pt x="136" y="39"/>
                                </a:cubicBezTo>
                                <a:cubicBezTo>
                                  <a:pt x="136" y="38"/>
                                  <a:pt x="137" y="37"/>
                                  <a:pt x="138" y="37"/>
                                </a:cubicBezTo>
                                <a:lnTo>
                                  <a:pt x="137" y="37"/>
                                </a:lnTo>
                                <a:lnTo>
                                  <a:pt x="137" y="37"/>
                                </a:lnTo>
                                <a:cubicBezTo>
                                  <a:pt x="138" y="37"/>
                                  <a:pt x="138" y="36"/>
                                  <a:pt x="138" y="36"/>
                                </a:cubicBezTo>
                                <a:cubicBezTo>
                                  <a:pt x="137" y="36"/>
                                  <a:pt x="137" y="36"/>
                                  <a:pt x="137" y="36"/>
                                </a:cubicBezTo>
                                <a:lnTo>
                                  <a:pt x="137" y="36"/>
                                </a:lnTo>
                                <a:lnTo>
                                  <a:pt x="137" y="35"/>
                                </a:lnTo>
                                <a:lnTo>
                                  <a:pt x="137" y="35"/>
                                </a:lnTo>
                                <a:cubicBezTo>
                                  <a:pt x="137" y="35"/>
                                  <a:pt x="137" y="35"/>
                                  <a:pt x="138" y="35"/>
                                </a:cubicBezTo>
                                <a:cubicBezTo>
                                  <a:pt x="138" y="35"/>
                                  <a:pt x="138" y="34"/>
                                  <a:pt x="137" y="34"/>
                                </a:cubicBezTo>
                                <a:lnTo>
                                  <a:pt x="139" y="34"/>
                                </a:lnTo>
                                <a:cubicBezTo>
                                  <a:pt x="139" y="34"/>
                                  <a:pt x="138" y="35"/>
                                  <a:pt x="138" y="35"/>
                                </a:cubicBezTo>
                                <a:cubicBezTo>
                                  <a:pt x="139" y="35"/>
                                  <a:pt x="139" y="35"/>
                                  <a:pt x="140" y="35"/>
                                </a:cubicBezTo>
                                <a:lnTo>
                                  <a:pt x="140" y="35"/>
                                </a:lnTo>
                                <a:lnTo>
                                  <a:pt x="140" y="36"/>
                                </a:lnTo>
                                <a:lnTo>
                                  <a:pt x="140" y="36"/>
                                </a:lnTo>
                                <a:cubicBezTo>
                                  <a:pt x="139" y="36"/>
                                  <a:pt x="139" y="36"/>
                                  <a:pt x="138" y="36"/>
                                </a:cubicBezTo>
                                <a:cubicBezTo>
                                  <a:pt x="138" y="36"/>
                                  <a:pt x="139" y="37"/>
                                  <a:pt x="139" y="37"/>
                                </a:cubicBezTo>
                                <a:lnTo>
                                  <a:pt x="139" y="37"/>
                                </a:lnTo>
                                <a:lnTo>
                                  <a:pt x="139" y="37"/>
                                </a:lnTo>
                                <a:cubicBezTo>
                                  <a:pt x="139" y="37"/>
                                  <a:pt x="140" y="38"/>
                                  <a:pt x="140" y="39"/>
                                </a:cubicBezTo>
                                <a:cubicBezTo>
                                  <a:pt x="140" y="39"/>
                                  <a:pt x="140" y="40"/>
                                  <a:pt x="139" y="40"/>
                                </a:cubicBezTo>
                                <a:cubicBezTo>
                                  <a:pt x="140" y="40"/>
                                  <a:pt x="140" y="41"/>
                                  <a:pt x="140" y="41"/>
                                </a:cubicBezTo>
                                <a:cubicBezTo>
                                  <a:pt x="140" y="41"/>
                                  <a:pt x="140" y="41"/>
                                  <a:pt x="140" y="41"/>
                                </a:cubicBezTo>
                                <a:cubicBezTo>
                                  <a:pt x="140" y="41"/>
                                  <a:pt x="140" y="40"/>
                                  <a:pt x="140" y="40"/>
                                </a:cubicBezTo>
                                <a:cubicBezTo>
                                  <a:pt x="140" y="40"/>
                                  <a:pt x="140" y="40"/>
                                  <a:pt x="140" y="40"/>
                                </a:cubicBezTo>
                                <a:cubicBezTo>
                                  <a:pt x="141" y="40"/>
                                  <a:pt x="141" y="40"/>
                                  <a:pt x="141" y="40"/>
                                </a:cubicBezTo>
                                <a:lnTo>
                                  <a:pt x="141" y="41"/>
                                </a:lnTo>
                                <a:cubicBezTo>
                                  <a:pt x="141" y="40"/>
                                  <a:pt x="141" y="40"/>
                                  <a:pt x="142" y="40"/>
                                </a:cubicBezTo>
                                <a:cubicBezTo>
                                  <a:pt x="141" y="40"/>
                                  <a:pt x="141" y="40"/>
                                  <a:pt x="141" y="40"/>
                                </a:cubicBezTo>
                                <a:cubicBezTo>
                                  <a:pt x="141" y="39"/>
                                  <a:pt x="141" y="39"/>
                                  <a:pt x="142" y="39"/>
                                </a:cubicBezTo>
                                <a:cubicBezTo>
                                  <a:pt x="142" y="39"/>
                                  <a:pt x="142" y="39"/>
                                  <a:pt x="142" y="40"/>
                                </a:cubicBezTo>
                                <a:lnTo>
                                  <a:pt x="142" y="40"/>
                                </a:lnTo>
                                <a:cubicBezTo>
                                  <a:pt x="142" y="40"/>
                                  <a:pt x="143" y="40"/>
                                  <a:pt x="143" y="40"/>
                                </a:cubicBezTo>
                                <a:cubicBezTo>
                                  <a:pt x="143" y="40"/>
                                  <a:pt x="143" y="40"/>
                                  <a:pt x="143" y="39"/>
                                </a:cubicBezTo>
                                <a:cubicBezTo>
                                  <a:pt x="143" y="39"/>
                                  <a:pt x="143" y="39"/>
                                  <a:pt x="144" y="39"/>
                                </a:cubicBezTo>
                                <a:cubicBezTo>
                                  <a:pt x="144" y="39"/>
                                  <a:pt x="144" y="39"/>
                                  <a:pt x="144" y="39"/>
                                </a:cubicBezTo>
                                <a:cubicBezTo>
                                  <a:pt x="144" y="39"/>
                                  <a:pt x="144" y="40"/>
                                  <a:pt x="144" y="40"/>
                                </a:cubicBezTo>
                                <a:lnTo>
                                  <a:pt x="145" y="40"/>
                                </a:lnTo>
                                <a:cubicBezTo>
                                  <a:pt x="145" y="40"/>
                                  <a:pt x="145" y="40"/>
                                  <a:pt x="145" y="39"/>
                                </a:cubicBezTo>
                                <a:cubicBezTo>
                                  <a:pt x="145" y="39"/>
                                  <a:pt x="145" y="39"/>
                                  <a:pt x="145" y="39"/>
                                </a:cubicBezTo>
                                <a:cubicBezTo>
                                  <a:pt x="146" y="39"/>
                                  <a:pt x="146" y="39"/>
                                  <a:pt x="146" y="39"/>
                                </a:cubicBezTo>
                                <a:cubicBezTo>
                                  <a:pt x="146" y="40"/>
                                  <a:pt x="146" y="40"/>
                                  <a:pt x="146" y="40"/>
                                </a:cubicBezTo>
                                <a:cubicBezTo>
                                  <a:pt x="146" y="40"/>
                                  <a:pt x="146" y="40"/>
                                  <a:pt x="146" y="40"/>
                                </a:cubicBezTo>
                                <a:cubicBezTo>
                                  <a:pt x="146" y="40"/>
                                  <a:pt x="147" y="40"/>
                                  <a:pt x="147" y="40"/>
                                </a:cubicBezTo>
                                <a:cubicBezTo>
                                  <a:pt x="147" y="40"/>
                                  <a:pt x="147" y="40"/>
                                  <a:pt x="147" y="40"/>
                                </a:cubicBezTo>
                                <a:cubicBezTo>
                                  <a:pt x="147" y="41"/>
                                  <a:pt x="147" y="41"/>
                                  <a:pt x="147" y="41"/>
                                </a:cubicBezTo>
                                <a:cubicBezTo>
                                  <a:pt x="147" y="41"/>
                                  <a:pt x="147" y="41"/>
                                  <a:pt x="147" y="41"/>
                                </a:cubicBezTo>
                                <a:cubicBezTo>
                                  <a:pt x="147" y="41"/>
                                  <a:pt x="148" y="41"/>
                                  <a:pt x="148" y="41"/>
                                </a:cubicBezTo>
                                <a:cubicBezTo>
                                  <a:pt x="148" y="41"/>
                                  <a:pt x="148" y="41"/>
                                  <a:pt x="148" y="42"/>
                                </a:cubicBezTo>
                                <a:cubicBezTo>
                                  <a:pt x="148" y="42"/>
                                  <a:pt x="148" y="42"/>
                                  <a:pt x="148" y="42"/>
                                </a:cubicBezTo>
                                <a:lnTo>
                                  <a:pt x="148" y="42"/>
                                </a:lnTo>
                                <a:cubicBezTo>
                                  <a:pt x="148" y="42"/>
                                  <a:pt x="148" y="43"/>
                                  <a:pt x="148" y="43"/>
                                </a:cubicBezTo>
                                <a:cubicBezTo>
                                  <a:pt x="148" y="43"/>
                                  <a:pt x="148" y="43"/>
                                  <a:pt x="148" y="43"/>
                                </a:cubicBezTo>
                                <a:cubicBezTo>
                                  <a:pt x="149" y="43"/>
                                  <a:pt x="149" y="43"/>
                                  <a:pt x="149" y="43"/>
                                </a:cubicBezTo>
                                <a:cubicBezTo>
                                  <a:pt x="149" y="44"/>
                                  <a:pt x="149" y="44"/>
                                  <a:pt x="148" y="44"/>
                                </a:cubicBezTo>
                                <a:lnTo>
                                  <a:pt x="148" y="44"/>
                                </a:lnTo>
                                <a:lnTo>
                                  <a:pt x="148" y="44"/>
                                </a:lnTo>
                                <a:cubicBezTo>
                                  <a:pt x="148" y="44"/>
                                  <a:pt x="148" y="44"/>
                                  <a:pt x="148" y="44"/>
                                </a:cubicBezTo>
                                <a:cubicBezTo>
                                  <a:pt x="148" y="44"/>
                                  <a:pt x="149" y="45"/>
                                  <a:pt x="149" y="45"/>
                                </a:cubicBezTo>
                                <a:cubicBezTo>
                                  <a:pt x="149" y="45"/>
                                  <a:pt x="148" y="45"/>
                                  <a:pt x="148" y="45"/>
                                </a:cubicBezTo>
                                <a:cubicBezTo>
                                  <a:pt x="148" y="45"/>
                                  <a:pt x="148" y="45"/>
                                  <a:pt x="148" y="45"/>
                                </a:cubicBezTo>
                                <a:cubicBezTo>
                                  <a:pt x="148" y="45"/>
                                  <a:pt x="148" y="45"/>
                                  <a:pt x="148" y="46"/>
                                </a:cubicBezTo>
                                <a:cubicBezTo>
                                  <a:pt x="148" y="46"/>
                                  <a:pt x="148" y="46"/>
                                  <a:pt x="148" y="46"/>
                                </a:cubicBezTo>
                                <a:cubicBezTo>
                                  <a:pt x="148" y="47"/>
                                  <a:pt x="148" y="47"/>
                                  <a:pt x="148" y="47"/>
                                </a:cubicBezTo>
                                <a:cubicBezTo>
                                  <a:pt x="147" y="47"/>
                                  <a:pt x="147" y="47"/>
                                  <a:pt x="147" y="46"/>
                                </a:cubicBezTo>
                                <a:cubicBezTo>
                                  <a:pt x="147" y="46"/>
                                  <a:pt x="147" y="46"/>
                                  <a:pt x="147" y="47"/>
                                </a:cubicBezTo>
                                <a:lnTo>
                                  <a:pt x="147" y="47"/>
                                </a:lnTo>
                                <a:lnTo>
                                  <a:pt x="146" y="51"/>
                                </a:lnTo>
                                <a:lnTo>
                                  <a:pt x="147" y="52"/>
                                </a:lnTo>
                                <a:lnTo>
                                  <a:pt x="145" y="53"/>
                                </a:lnTo>
                                <a:lnTo>
                                  <a:pt x="145" y="53"/>
                                </a:lnTo>
                                <a:cubicBezTo>
                                  <a:pt x="144" y="53"/>
                                  <a:pt x="140" y="52"/>
                                  <a:pt x="138" y="52"/>
                                </a:cubicBezTo>
                                <a:moveTo>
                                  <a:pt x="121" y="9"/>
                                </a:moveTo>
                                <a:lnTo>
                                  <a:pt x="130" y="37"/>
                                </a:lnTo>
                                <a:lnTo>
                                  <a:pt x="116" y="31"/>
                                </a:lnTo>
                                <a:lnTo>
                                  <a:pt x="120" y="47"/>
                                </a:lnTo>
                                <a:lnTo>
                                  <a:pt x="115" y="63"/>
                                </a:lnTo>
                                <a:lnTo>
                                  <a:pt x="129" y="58"/>
                                </a:lnTo>
                                <a:lnTo>
                                  <a:pt x="120" y="87"/>
                                </a:lnTo>
                                <a:lnTo>
                                  <a:pt x="139" y="79"/>
                                </a:lnTo>
                                <a:lnTo>
                                  <a:pt x="157" y="86"/>
                                </a:lnTo>
                                <a:lnTo>
                                  <a:pt x="147" y="57"/>
                                </a:lnTo>
                                <a:lnTo>
                                  <a:pt x="163" y="63"/>
                                </a:lnTo>
                                <a:lnTo>
                                  <a:pt x="158" y="46"/>
                                </a:lnTo>
                                <a:lnTo>
                                  <a:pt x="163" y="31"/>
                                </a:lnTo>
                                <a:lnTo>
                                  <a:pt x="147" y="37"/>
                                </a:lnTo>
                                <a:lnTo>
                                  <a:pt x="157" y="9"/>
                                </a:lnTo>
                                <a:lnTo>
                                  <a:pt x="138" y="16"/>
                                </a:lnTo>
                                <a:lnTo>
                                  <a:pt x="121" y="9"/>
                                </a:lnTo>
                                <a:close/>
                                <a:moveTo>
                                  <a:pt x="27" y="120"/>
                                </a:moveTo>
                                <a:cubicBezTo>
                                  <a:pt x="28" y="120"/>
                                  <a:pt x="28" y="121"/>
                                  <a:pt x="28" y="121"/>
                                </a:cubicBezTo>
                                <a:cubicBezTo>
                                  <a:pt x="28" y="121"/>
                                  <a:pt x="28" y="122"/>
                                  <a:pt x="27" y="122"/>
                                </a:cubicBezTo>
                                <a:cubicBezTo>
                                  <a:pt x="27" y="122"/>
                                  <a:pt x="26" y="121"/>
                                  <a:pt x="26" y="121"/>
                                </a:cubicBezTo>
                                <a:cubicBezTo>
                                  <a:pt x="26" y="121"/>
                                  <a:pt x="27" y="120"/>
                                  <a:pt x="27" y="120"/>
                                </a:cubicBezTo>
                                <a:moveTo>
                                  <a:pt x="19" y="122"/>
                                </a:moveTo>
                                <a:cubicBezTo>
                                  <a:pt x="30" y="117"/>
                                  <a:pt x="28" y="118"/>
                                  <a:pt x="31" y="128"/>
                                </a:cubicBezTo>
                                <a:cubicBezTo>
                                  <a:pt x="31" y="128"/>
                                  <a:pt x="32" y="128"/>
                                  <a:pt x="32" y="128"/>
                                </a:cubicBezTo>
                                <a:cubicBezTo>
                                  <a:pt x="37" y="130"/>
                                  <a:pt x="33" y="116"/>
                                  <a:pt x="38" y="113"/>
                                </a:cubicBezTo>
                                <a:cubicBezTo>
                                  <a:pt x="43" y="110"/>
                                  <a:pt x="43" y="110"/>
                                  <a:pt x="47" y="106"/>
                                </a:cubicBezTo>
                                <a:cubicBezTo>
                                  <a:pt x="47" y="112"/>
                                  <a:pt x="40" y="114"/>
                                  <a:pt x="41" y="116"/>
                                </a:cubicBezTo>
                                <a:cubicBezTo>
                                  <a:pt x="42" y="119"/>
                                  <a:pt x="46" y="113"/>
                                  <a:pt x="47" y="113"/>
                                </a:cubicBezTo>
                                <a:cubicBezTo>
                                  <a:pt x="47" y="114"/>
                                  <a:pt x="47" y="114"/>
                                  <a:pt x="48" y="115"/>
                                </a:cubicBezTo>
                                <a:cubicBezTo>
                                  <a:pt x="47" y="116"/>
                                  <a:pt x="39" y="120"/>
                                  <a:pt x="42" y="122"/>
                                </a:cubicBezTo>
                                <a:cubicBezTo>
                                  <a:pt x="43" y="123"/>
                                  <a:pt x="47" y="119"/>
                                  <a:pt x="48" y="118"/>
                                </a:cubicBezTo>
                                <a:cubicBezTo>
                                  <a:pt x="48" y="123"/>
                                  <a:pt x="43" y="123"/>
                                  <a:pt x="43" y="125"/>
                                </a:cubicBezTo>
                                <a:cubicBezTo>
                                  <a:pt x="43" y="128"/>
                                  <a:pt x="48" y="124"/>
                                  <a:pt x="48" y="123"/>
                                </a:cubicBezTo>
                                <a:cubicBezTo>
                                  <a:pt x="48" y="136"/>
                                  <a:pt x="47" y="138"/>
                                  <a:pt x="35" y="143"/>
                                </a:cubicBezTo>
                                <a:cubicBezTo>
                                  <a:pt x="35" y="138"/>
                                  <a:pt x="35" y="130"/>
                                  <a:pt x="31" y="128"/>
                                </a:cubicBezTo>
                                <a:cubicBezTo>
                                  <a:pt x="32" y="133"/>
                                  <a:pt x="34" y="135"/>
                                  <a:pt x="34" y="141"/>
                                </a:cubicBezTo>
                                <a:cubicBezTo>
                                  <a:pt x="33" y="145"/>
                                  <a:pt x="30" y="145"/>
                                  <a:pt x="36" y="145"/>
                                </a:cubicBezTo>
                                <a:lnTo>
                                  <a:pt x="36" y="148"/>
                                </a:lnTo>
                                <a:lnTo>
                                  <a:pt x="32" y="148"/>
                                </a:lnTo>
                                <a:cubicBezTo>
                                  <a:pt x="29" y="138"/>
                                  <a:pt x="28" y="148"/>
                                  <a:pt x="30" y="148"/>
                                </a:cubicBezTo>
                                <a:cubicBezTo>
                                  <a:pt x="30" y="149"/>
                                  <a:pt x="29" y="144"/>
                                  <a:pt x="32" y="150"/>
                                </a:cubicBezTo>
                                <a:cubicBezTo>
                                  <a:pt x="34" y="154"/>
                                  <a:pt x="36" y="158"/>
                                  <a:pt x="39" y="162"/>
                                </a:cubicBezTo>
                                <a:cubicBezTo>
                                  <a:pt x="38" y="163"/>
                                  <a:pt x="38" y="163"/>
                                  <a:pt x="37" y="163"/>
                                </a:cubicBezTo>
                                <a:lnTo>
                                  <a:pt x="34" y="158"/>
                                </a:lnTo>
                                <a:lnTo>
                                  <a:pt x="35" y="163"/>
                                </a:lnTo>
                                <a:cubicBezTo>
                                  <a:pt x="34" y="163"/>
                                  <a:pt x="33" y="163"/>
                                  <a:pt x="33" y="163"/>
                                </a:cubicBezTo>
                                <a:lnTo>
                                  <a:pt x="30" y="156"/>
                                </a:lnTo>
                                <a:lnTo>
                                  <a:pt x="31" y="163"/>
                                </a:lnTo>
                                <a:cubicBezTo>
                                  <a:pt x="29" y="163"/>
                                  <a:pt x="28" y="163"/>
                                  <a:pt x="27" y="162"/>
                                </a:cubicBezTo>
                                <a:lnTo>
                                  <a:pt x="26" y="156"/>
                                </a:lnTo>
                                <a:lnTo>
                                  <a:pt x="25" y="162"/>
                                </a:lnTo>
                                <a:cubicBezTo>
                                  <a:pt x="24" y="161"/>
                                  <a:pt x="23" y="161"/>
                                  <a:pt x="23" y="160"/>
                                </a:cubicBezTo>
                                <a:lnTo>
                                  <a:pt x="24" y="155"/>
                                </a:lnTo>
                                <a:lnTo>
                                  <a:pt x="21" y="160"/>
                                </a:lnTo>
                                <a:cubicBezTo>
                                  <a:pt x="20" y="159"/>
                                  <a:pt x="19" y="159"/>
                                  <a:pt x="18" y="158"/>
                                </a:cubicBezTo>
                                <a:lnTo>
                                  <a:pt x="23" y="153"/>
                                </a:lnTo>
                                <a:cubicBezTo>
                                  <a:pt x="24" y="151"/>
                                  <a:pt x="24" y="149"/>
                                  <a:pt x="25" y="147"/>
                                </a:cubicBezTo>
                                <a:cubicBezTo>
                                  <a:pt x="25" y="147"/>
                                  <a:pt x="28" y="149"/>
                                  <a:pt x="27" y="145"/>
                                </a:cubicBezTo>
                                <a:cubicBezTo>
                                  <a:pt x="25" y="140"/>
                                  <a:pt x="24" y="146"/>
                                  <a:pt x="23" y="148"/>
                                </a:cubicBezTo>
                                <a:lnTo>
                                  <a:pt x="18" y="148"/>
                                </a:lnTo>
                                <a:lnTo>
                                  <a:pt x="18" y="145"/>
                                </a:lnTo>
                                <a:cubicBezTo>
                                  <a:pt x="26" y="144"/>
                                  <a:pt x="22" y="144"/>
                                  <a:pt x="21" y="138"/>
                                </a:cubicBezTo>
                                <a:cubicBezTo>
                                  <a:pt x="21" y="135"/>
                                  <a:pt x="23" y="132"/>
                                  <a:pt x="24" y="129"/>
                                </a:cubicBezTo>
                                <a:cubicBezTo>
                                  <a:pt x="20" y="131"/>
                                  <a:pt x="20" y="138"/>
                                  <a:pt x="20" y="142"/>
                                </a:cubicBezTo>
                                <a:cubicBezTo>
                                  <a:pt x="8" y="140"/>
                                  <a:pt x="6" y="136"/>
                                  <a:pt x="8" y="124"/>
                                </a:cubicBezTo>
                                <a:cubicBezTo>
                                  <a:pt x="16" y="131"/>
                                  <a:pt x="9" y="122"/>
                                  <a:pt x="8" y="120"/>
                                </a:cubicBezTo>
                                <a:cubicBezTo>
                                  <a:pt x="7" y="120"/>
                                  <a:pt x="8" y="119"/>
                                  <a:pt x="8" y="118"/>
                                </a:cubicBezTo>
                                <a:cubicBezTo>
                                  <a:pt x="10" y="122"/>
                                  <a:pt x="17" y="125"/>
                                  <a:pt x="11" y="118"/>
                                </a:cubicBezTo>
                                <a:cubicBezTo>
                                  <a:pt x="8" y="115"/>
                                  <a:pt x="8" y="115"/>
                                  <a:pt x="8" y="112"/>
                                </a:cubicBezTo>
                                <a:cubicBezTo>
                                  <a:pt x="9" y="112"/>
                                  <a:pt x="16" y="120"/>
                                  <a:pt x="14" y="116"/>
                                </a:cubicBezTo>
                                <a:cubicBezTo>
                                  <a:pt x="12" y="112"/>
                                  <a:pt x="8" y="111"/>
                                  <a:pt x="7" y="106"/>
                                </a:cubicBezTo>
                                <a:cubicBezTo>
                                  <a:pt x="12" y="111"/>
                                  <a:pt x="26" y="115"/>
                                  <a:pt x="16" y="121"/>
                                </a:cubicBezTo>
                                <a:cubicBezTo>
                                  <a:pt x="18" y="122"/>
                                  <a:pt x="18" y="122"/>
                                  <a:pt x="20" y="123"/>
                                </a:cubicBezTo>
                                <a:cubicBezTo>
                                  <a:pt x="22" y="125"/>
                                  <a:pt x="19" y="129"/>
                                  <a:pt x="24" y="128"/>
                                </a:cubicBezTo>
                                <a:lnTo>
                                  <a:pt x="25" y="128"/>
                                </a:lnTo>
                                <a:cubicBezTo>
                                  <a:pt x="26" y="124"/>
                                  <a:pt x="25" y="122"/>
                                  <a:pt x="19" y="122"/>
                                </a:cubicBezTo>
                                <a:moveTo>
                                  <a:pt x="96" y="123"/>
                                </a:moveTo>
                                <a:lnTo>
                                  <a:pt x="99" y="124"/>
                                </a:lnTo>
                                <a:cubicBezTo>
                                  <a:pt x="101" y="124"/>
                                  <a:pt x="102" y="123"/>
                                  <a:pt x="104" y="122"/>
                                </a:cubicBezTo>
                                <a:cubicBezTo>
                                  <a:pt x="103" y="122"/>
                                  <a:pt x="101" y="121"/>
                                  <a:pt x="101" y="120"/>
                                </a:cubicBezTo>
                                <a:cubicBezTo>
                                  <a:pt x="99" y="119"/>
                                  <a:pt x="100" y="117"/>
                                  <a:pt x="98" y="117"/>
                                </a:cubicBezTo>
                                <a:cubicBezTo>
                                  <a:pt x="82" y="117"/>
                                  <a:pt x="103" y="146"/>
                                  <a:pt x="97" y="153"/>
                                </a:cubicBezTo>
                                <a:cubicBezTo>
                                  <a:pt x="96" y="154"/>
                                  <a:pt x="91" y="152"/>
                                  <a:pt x="91" y="151"/>
                                </a:cubicBezTo>
                                <a:cubicBezTo>
                                  <a:pt x="91" y="149"/>
                                  <a:pt x="91" y="147"/>
                                  <a:pt x="91" y="146"/>
                                </a:cubicBezTo>
                                <a:cubicBezTo>
                                  <a:pt x="91" y="138"/>
                                  <a:pt x="86" y="132"/>
                                  <a:pt x="79" y="129"/>
                                </a:cubicBezTo>
                                <a:cubicBezTo>
                                  <a:pt x="72" y="125"/>
                                  <a:pt x="68" y="120"/>
                                  <a:pt x="63" y="115"/>
                                </a:cubicBezTo>
                                <a:cubicBezTo>
                                  <a:pt x="63" y="119"/>
                                  <a:pt x="64" y="123"/>
                                  <a:pt x="65" y="126"/>
                                </a:cubicBezTo>
                                <a:cubicBezTo>
                                  <a:pt x="59" y="122"/>
                                  <a:pt x="64" y="129"/>
                                  <a:pt x="65" y="132"/>
                                </a:cubicBezTo>
                                <a:cubicBezTo>
                                  <a:pt x="64" y="132"/>
                                  <a:pt x="62" y="131"/>
                                  <a:pt x="62" y="132"/>
                                </a:cubicBezTo>
                                <a:cubicBezTo>
                                  <a:pt x="62" y="135"/>
                                  <a:pt x="64" y="138"/>
                                  <a:pt x="64" y="141"/>
                                </a:cubicBezTo>
                                <a:cubicBezTo>
                                  <a:pt x="65" y="143"/>
                                  <a:pt x="65" y="146"/>
                                  <a:pt x="65" y="148"/>
                                </a:cubicBezTo>
                                <a:cubicBezTo>
                                  <a:pt x="63" y="147"/>
                                  <a:pt x="61" y="144"/>
                                  <a:pt x="59" y="145"/>
                                </a:cubicBezTo>
                                <a:cubicBezTo>
                                  <a:pt x="57" y="146"/>
                                  <a:pt x="60" y="149"/>
                                  <a:pt x="60" y="151"/>
                                </a:cubicBezTo>
                                <a:cubicBezTo>
                                  <a:pt x="60" y="152"/>
                                  <a:pt x="59" y="155"/>
                                  <a:pt x="60" y="156"/>
                                </a:cubicBezTo>
                                <a:cubicBezTo>
                                  <a:pt x="63" y="161"/>
                                  <a:pt x="66" y="166"/>
                                  <a:pt x="70" y="169"/>
                                </a:cubicBezTo>
                                <a:cubicBezTo>
                                  <a:pt x="72" y="170"/>
                                  <a:pt x="73" y="170"/>
                                  <a:pt x="76" y="169"/>
                                </a:cubicBezTo>
                                <a:cubicBezTo>
                                  <a:pt x="75" y="170"/>
                                  <a:pt x="76" y="170"/>
                                  <a:pt x="75" y="172"/>
                                </a:cubicBezTo>
                                <a:cubicBezTo>
                                  <a:pt x="75" y="174"/>
                                  <a:pt x="82" y="172"/>
                                  <a:pt x="85" y="171"/>
                                </a:cubicBezTo>
                                <a:cubicBezTo>
                                  <a:pt x="92" y="172"/>
                                  <a:pt x="95" y="172"/>
                                  <a:pt x="100" y="166"/>
                                </a:cubicBezTo>
                                <a:cubicBezTo>
                                  <a:pt x="102" y="163"/>
                                  <a:pt x="104" y="159"/>
                                  <a:pt x="105" y="155"/>
                                </a:cubicBezTo>
                                <a:cubicBezTo>
                                  <a:pt x="107" y="144"/>
                                  <a:pt x="96" y="135"/>
                                  <a:pt x="96" y="123"/>
                                </a:cubicBezTo>
                                <a:moveTo>
                                  <a:pt x="125" y="148"/>
                                </a:moveTo>
                                <a:cubicBezTo>
                                  <a:pt x="125" y="152"/>
                                  <a:pt x="123" y="161"/>
                                  <a:pt x="119" y="164"/>
                                </a:cubicBezTo>
                                <a:cubicBezTo>
                                  <a:pt x="118" y="165"/>
                                  <a:pt x="112" y="165"/>
                                  <a:pt x="113" y="169"/>
                                </a:cubicBezTo>
                                <a:cubicBezTo>
                                  <a:pt x="114" y="174"/>
                                  <a:pt x="116" y="166"/>
                                  <a:pt x="117" y="166"/>
                                </a:cubicBezTo>
                                <a:cubicBezTo>
                                  <a:pt x="118" y="166"/>
                                  <a:pt x="117" y="168"/>
                                  <a:pt x="118" y="168"/>
                                </a:cubicBezTo>
                                <a:cubicBezTo>
                                  <a:pt x="127" y="167"/>
                                  <a:pt x="124" y="161"/>
                                  <a:pt x="128" y="157"/>
                                </a:cubicBezTo>
                                <a:cubicBezTo>
                                  <a:pt x="129" y="155"/>
                                  <a:pt x="131" y="155"/>
                                  <a:pt x="131" y="154"/>
                                </a:cubicBezTo>
                                <a:cubicBezTo>
                                  <a:pt x="134" y="150"/>
                                  <a:pt x="133" y="143"/>
                                  <a:pt x="141" y="142"/>
                                </a:cubicBezTo>
                                <a:cubicBezTo>
                                  <a:pt x="142" y="142"/>
                                  <a:pt x="142" y="143"/>
                                  <a:pt x="142" y="143"/>
                                </a:cubicBezTo>
                                <a:cubicBezTo>
                                  <a:pt x="143" y="143"/>
                                  <a:pt x="144" y="142"/>
                                  <a:pt x="144" y="142"/>
                                </a:cubicBezTo>
                                <a:cubicBezTo>
                                  <a:pt x="143" y="145"/>
                                  <a:pt x="141" y="148"/>
                                  <a:pt x="139" y="149"/>
                                </a:cubicBezTo>
                                <a:cubicBezTo>
                                  <a:pt x="131" y="151"/>
                                  <a:pt x="139" y="151"/>
                                  <a:pt x="139" y="151"/>
                                </a:cubicBezTo>
                                <a:cubicBezTo>
                                  <a:pt x="140" y="150"/>
                                  <a:pt x="140" y="148"/>
                                  <a:pt x="142" y="148"/>
                                </a:cubicBezTo>
                                <a:cubicBezTo>
                                  <a:pt x="147" y="145"/>
                                  <a:pt x="146" y="148"/>
                                  <a:pt x="148" y="142"/>
                                </a:cubicBezTo>
                                <a:cubicBezTo>
                                  <a:pt x="151" y="143"/>
                                  <a:pt x="154" y="142"/>
                                  <a:pt x="154" y="146"/>
                                </a:cubicBezTo>
                                <a:cubicBezTo>
                                  <a:pt x="155" y="145"/>
                                  <a:pt x="149" y="148"/>
                                  <a:pt x="150" y="152"/>
                                </a:cubicBezTo>
                                <a:cubicBezTo>
                                  <a:pt x="152" y="153"/>
                                  <a:pt x="151" y="150"/>
                                  <a:pt x="152" y="149"/>
                                </a:cubicBezTo>
                                <a:cubicBezTo>
                                  <a:pt x="153" y="149"/>
                                  <a:pt x="155" y="151"/>
                                  <a:pt x="155" y="150"/>
                                </a:cubicBezTo>
                                <a:cubicBezTo>
                                  <a:pt x="156" y="148"/>
                                  <a:pt x="154" y="146"/>
                                  <a:pt x="155" y="144"/>
                                </a:cubicBezTo>
                                <a:cubicBezTo>
                                  <a:pt x="155" y="142"/>
                                  <a:pt x="158" y="140"/>
                                  <a:pt x="157" y="138"/>
                                </a:cubicBezTo>
                                <a:cubicBezTo>
                                  <a:pt x="157" y="136"/>
                                  <a:pt x="155" y="140"/>
                                  <a:pt x="153" y="139"/>
                                </a:cubicBezTo>
                                <a:cubicBezTo>
                                  <a:pt x="152" y="139"/>
                                  <a:pt x="152" y="138"/>
                                  <a:pt x="151" y="137"/>
                                </a:cubicBezTo>
                                <a:cubicBezTo>
                                  <a:pt x="155" y="132"/>
                                  <a:pt x="158" y="129"/>
                                  <a:pt x="153" y="121"/>
                                </a:cubicBezTo>
                                <a:cubicBezTo>
                                  <a:pt x="149" y="114"/>
                                  <a:pt x="153" y="104"/>
                                  <a:pt x="160" y="113"/>
                                </a:cubicBezTo>
                                <a:cubicBezTo>
                                  <a:pt x="161" y="114"/>
                                  <a:pt x="160" y="117"/>
                                  <a:pt x="162" y="117"/>
                                </a:cubicBezTo>
                                <a:cubicBezTo>
                                  <a:pt x="164" y="116"/>
                                  <a:pt x="164" y="114"/>
                                  <a:pt x="164" y="112"/>
                                </a:cubicBezTo>
                                <a:cubicBezTo>
                                  <a:pt x="163" y="107"/>
                                  <a:pt x="154" y="107"/>
                                  <a:pt x="152" y="109"/>
                                </a:cubicBezTo>
                                <a:cubicBezTo>
                                  <a:pt x="144" y="118"/>
                                  <a:pt x="159" y="127"/>
                                  <a:pt x="151" y="134"/>
                                </a:cubicBezTo>
                                <a:cubicBezTo>
                                  <a:pt x="150" y="134"/>
                                  <a:pt x="146" y="134"/>
                                  <a:pt x="145" y="133"/>
                                </a:cubicBezTo>
                                <a:cubicBezTo>
                                  <a:pt x="141" y="129"/>
                                  <a:pt x="151" y="119"/>
                                  <a:pt x="139" y="114"/>
                                </a:cubicBezTo>
                                <a:cubicBezTo>
                                  <a:pt x="134" y="112"/>
                                  <a:pt x="135" y="114"/>
                                  <a:pt x="131" y="116"/>
                                </a:cubicBezTo>
                                <a:cubicBezTo>
                                  <a:pt x="130" y="116"/>
                                  <a:pt x="129" y="115"/>
                                  <a:pt x="128" y="116"/>
                                </a:cubicBezTo>
                                <a:cubicBezTo>
                                  <a:pt x="128" y="116"/>
                                  <a:pt x="129" y="117"/>
                                  <a:pt x="129" y="117"/>
                                </a:cubicBezTo>
                                <a:cubicBezTo>
                                  <a:pt x="128" y="118"/>
                                  <a:pt x="127" y="117"/>
                                  <a:pt x="127" y="117"/>
                                </a:cubicBezTo>
                                <a:cubicBezTo>
                                  <a:pt x="123" y="120"/>
                                  <a:pt x="137" y="118"/>
                                  <a:pt x="133" y="122"/>
                                </a:cubicBezTo>
                                <a:cubicBezTo>
                                  <a:pt x="132" y="123"/>
                                  <a:pt x="125" y="121"/>
                                  <a:pt x="126" y="124"/>
                                </a:cubicBezTo>
                                <a:cubicBezTo>
                                  <a:pt x="125" y="125"/>
                                  <a:pt x="134" y="124"/>
                                  <a:pt x="130" y="127"/>
                                </a:cubicBezTo>
                                <a:cubicBezTo>
                                  <a:pt x="128" y="129"/>
                                  <a:pt x="127" y="129"/>
                                  <a:pt x="125" y="130"/>
                                </a:cubicBezTo>
                                <a:cubicBezTo>
                                  <a:pt x="121" y="125"/>
                                  <a:pt x="122" y="123"/>
                                  <a:pt x="123" y="114"/>
                                </a:cubicBezTo>
                                <a:cubicBezTo>
                                  <a:pt x="123" y="114"/>
                                  <a:pt x="124" y="115"/>
                                  <a:pt x="125" y="115"/>
                                </a:cubicBezTo>
                                <a:cubicBezTo>
                                  <a:pt x="123" y="108"/>
                                  <a:pt x="121" y="107"/>
                                  <a:pt x="115" y="110"/>
                                </a:cubicBezTo>
                                <a:cubicBezTo>
                                  <a:pt x="120" y="111"/>
                                  <a:pt x="118" y="110"/>
                                  <a:pt x="115" y="114"/>
                                </a:cubicBezTo>
                                <a:cubicBezTo>
                                  <a:pt x="119" y="114"/>
                                  <a:pt x="118" y="114"/>
                                  <a:pt x="117" y="117"/>
                                </a:cubicBezTo>
                                <a:cubicBezTo>
                                  <a:pt x="123" y="110"/>
                                  <a:pt x="116" y="131"/>
                                  <a:pt x="117" y="134"/>
                                </a:cubicBezTo>
                                <a:cubicBezTo>
                                  <a:pt x="118" y="134"/>
                                  <a:pt x="119" y="134"/>
                                  <a:pt x="121" y="134"/>
                                </a:cubicBezTo>
                                <a:lnTo>
                                  <a:pt x="121" y="136"/>
                                </a:lnTo>
                                <a:cubicBezTo>
                                  <a:pt x="121" y="141"/>
                                  <a:pt x="118" y="140"/>
                                  <a:pt x="122" y="145"/>
                                </a:cubicBezTo>
                                <a:cubicBezTo>
                                  <a:pt x="123" y="146"/>
                                  <a:pt x="125" y="146"/>
                                  <a:pt x="125" y="148"/>
                                </a:cubicBezTo>
                                <a:moveTo>
                                  <a:pt x="93" y="29"/>
                                </a:moveTo>
                                <a:lnTo>
                                  <a:pt x="92" y="30"/>
                                </a:lnTo>
                                <a:lnTo>
                                  <a:pt x="93" y="31"/>
                                </a:lnTo>
                                <a:lnTo>
                                  <a:pt x="94" y="31"/>
                                </a:lnTo>
                                <a:lnTo>
                                  <a:pt x="93" y="29"/>
                                </a:lnTo>
                                <a:close/>
                                <a:moveTo>
                                  <a:pt x="71" y="29"/>
                                </a:moveTo>
                                <a:lnTo>
                                  <a:pt x="72" y="30"/>
                                </a:lnTo>
                                <a:lnTo>
                                  <a:pt x="71" y="31"/>
                                </a:lnTo>
                                <a:lnTo>
                                  <a:pt x="70" y="31"/>
                                </a:lnTo>
                                <a:lnTo>
                                  <a:pt x="71" y="29"/>
                                </a:lnTo>
                                <a:close/>
                                <a:moveTo>
                                  <a:pt x="77" y="28"/>
                                </a:moveTo>
                                <a:cubicBezTo>
                                  <a:pt x="77" y="28"/>
                                  <a:pt x="78" y="28"/>
                                  <a:pt x="78" y="29"/>
                                </a:cubicBezTo>
                                <a:cubicBezTo>
                                  <a:pt x="78" y="29"/>
                                  <a:pt x="78" y="30"/>
                                  <a:pt x="77" y="30"/>
                                </a:cubicBezTo>
                                <a:cubicBezTo>
                                  <a:pt x="76" y="30"/>
                                  <a:pt x="75" y="30"/>
                                  <a:pt x="75" y="29"/>
                                </a:cubicBezTo>
                                <a:cubicBezTo>
                                  <a:pt x="75" y="29"/>
                                  <a:pt x="76" y="28"/>
                                  <a:pt x="77" y="28"/>
                                </a:cubicBezTo>
                                <a:moveTo>
                                  <a:pt x="87" y="28"/>
                                </a:moveTo>
                                <a:cubicBezTo>
                                  <a:pt x="86" y="28"/>
                                  <a:pt x="86" y="28"/>
                                  <a:pt x="86" y="29"/>
                                </a:cubicBezTo>
                                <a:cubicBezTo>
                                  <a:pt x="86" y="29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8" y="30"/>
                                  <a:pt x="89" y="29"/>
                                </a:cubicBezTo>
                                <a:cubicBezTo>
                                  <a:pt x="89" y="29"/>
                                  <a:pt x="88" y="28"/>
                                  <a:pt x="87" y="28"/>
                                </a:cubicBezTo>
                                <a:moveTo>
                                  <a:pt x="82" y="30"/>
                                </a:moveTo>
                                <a:lnTo>
                                  <a:pt x="81" y="28"/>
                                </a:lnTo>
                                <a:lnTo>
                                  <a:pt x="82" y="27"/>
                                </a:lnTo>
                                <a:lnTo>
                                  <a:pt x="83" y="28"/>
                                </a:lnTo>
                                <a:lnTo>
                                  <a:pt x="82" y="30"/>
                                </a:lnTo>
                                <a:close/>
                                <a:moveTo>
                                  <a:pt x="80" y="12"/>
                                </a:moveTo>
                                <a:cubicBezTo>
                                  <a:pt x="80" y="12"/>
                                  <a:pt x="80" y="11"/>
                                  <a:pt x="81" y="11"/>
                                </a:cubicBezTo>
                                <a:lnTo>
                                  <a:pt x="82" y="10"/>
                                </a:lnTo>
                                <a:lnTo>
                                  <a:pt x="82" y="10"/>
                                </a:lnTo>
                                <a:lnTo>
                                  <a:pt x="82" y="11"/>
                                </a:lnTo>
                                <a:cubicBezTo>
                                  <a:pt x="84" y="11"/>
                                  <a:pt x="84" y="12"/>
                                  <a:pt x="84" y="12"/>
                                </a:cubicBezTo>
                                <a:lnTo>
                                  <a:pt x="80" y="12"/>
                                </a:lnTo>
                                <a:close/>
                                <a:moveTo>
                                  <a:pt x="82" y="13"/>
                                </a:moveTo>
                                <a:cubicBezTo>
                                  <a:pt x="82" y="13"/>
                                  <a:pt x="82" y="13"/>
                                  <a:pt x="82" y="14"/>
                                </a:cubicBezTo>
                                <a:cubicBezTo>
                                  <a:pt x="82" y="14"/>
                                  <a:pt x="82" y="14"/>
                                  <a:pt x="82" y="14"/>
                                </a:cubicBezTo>
                                <a:cubicBezTo>
                                  <a:pt x="82" y="14"/>
                                  <a:pt x="81" y="14"/>
                                  <a:pt x="81" y="14"/>
                                </a:cubicBezTo>
                                <a:cubicBezTo>
                                  <a:pt x="81" y="13"/>
                                  <a:pt x="82" y="13"/>
                                  <a:pt x="82" y="13"/>
                                </a:cubicBezTo>
                                <a:moveTo>
                                  <a:pt x="82" y="15"/>
                                </a:moveTo>
                                <a:cubicBezTo>
                                  <a:pt x="82" y="15"/>
                                  <a:pt x="82" y="15"/>
                                  <a:pt x="82" y="15"/>
                                </a:cubicBezTo>
                                <a:cubicBezTo>
                                  <a:pt x="82" y="15"/>
                                  <a:pt x="82" y="16"/>
                                  <a:pt x="82" y="16"/>
                                </a:cubicBezTo>
                                <a:cubicBezTo>
                                  <a:pt x="82" y="16"/>
                                  <a:pt x="81" y="15"/>
                                  <a:pt x="81" y="15"/>
                                </a:cubicBezTo>
                                <a:cubicBezTo>
                                  <a:pt x="81" y="15"/>
                                  <a:pt x="82" y="15"/>
                                  <a:pt x="82" y="15"/>
                                </a:cubicBezTo>
                                <a:moveTo>
                                  <a:pt x="82" y="16"/>
                                </a:moveTo>
                                <a:cubicBezTo>
                                  <a:pt x="82" y="16"/>
                                  <a:pt x="82" y="16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2" y="17"/>
                                  <a:pt x="81" y="17"/>
                                  <a:pt x="81" y="17"/>
                                </a:cubicBezTo>
                                <a:cubicBezTo>
                                  <a:pt x="81" y="16"/>
                                  <a:pt x="82" y="16"/>
                                  <a:pt x="82" y="16"/>
                                </a:cubicBezTo>
                                <a:moveTo>
                                  <a:pt x="82" y="18"/>
                                </a:moveTo>
                                <a:cubicBezTo>
                                  <a:pt x="82" y="18"/>
                                  <a:pt x="82" y="18"/>
                                  <a:pt x="82" y="18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19"/>
                                  <a:pt x="81" y="19"/>
                                  <a:pt x="81" y="18"/>
                                </a:cubicBezTo>
                                <a:cubicBezTo>
                                  <a:pt x="81" y="18"/>
                                  <a:pt x="82" y="18"/>
                                  <a:pt x="82" y="18"/>
                                </a:cubicBezTo>
                                <a:moveTo>
                                  <a:pt x="82" y="19"/>
                                </a:moveTo>
                                <a:cubicBezTo>
                                  <a:pt x="82" y="19"/>
                                  <a:pt x="82" y="19"/>
                                  <a:pt x="82" y="20"/>
                                </a:cubicBezTo>
                                <a:cubicBezTo>
                                  <a:pt x="82" y="20"/>
                                  <a:pt x="82" y="20"/>
                                  <a:pt x="82" y="20"/>
                                </a:cubicBezTo>
                                <a:cubicBezTo>
                                  <a:pt x="82" y="20"/>
                                  <a:pt x="81" y="20"/>
                                  <a:pt x="81" y="20"/>
                                </a:cubicBezTo>
                                <a:cubicBezTo>
                                  <a:pt x="81" y="19"/>
                                  <a:pt x="82" y="19"/>
                                  <a:pt x="82" y="19"/>
                                </a:cubicBezTo>
                                <a:moveTo>
                                  <a:pt x="81" y="20"/>
                                </a:moveTo>
                                <a:lnTo>
                                  <a:pt x="80" y="20"/>
                                </a:lnTo>
                                <a:lnTo>
                                  <a:pt x="80" y="14"/>
                                </a:lnTo>
                                <a:lnTo>
                                  <a:pt x="81" y="14"/>
                                </a:lnTo>
                                <a:lnTo>
                                  <a:pt x="81" y="20"/>
                                </a:lnTo>
                                <a:close/>
                                <a:moveTo>
                                  <a:pt x="83" y="20"/>
                                </a:moveTo>
                                <a:lnTo>
                                  <a:pt x="84" y="20"/>
                                </a:lnTo>
                                <a:lnTo>
                                  <a:pt x="84" y="14"/>
                                </a:lnTo>
                                <a:lnTo>
                                  <a:pt x="83" y="14"/>
                                </a:lnTo>
                                <a:lnTo>
                                  <a:pt x="83" y="20"/>
                                </a:lnTo>
                                <a:close/>
                                <a:moveTo>
                                  <a:pt x="70" y="22"/>
                                </a:moveTo>
                                <a:cubicBezTo>
                                  <a:pt x="68" y="19"/>
                                  <a:pt x="69" y="17"/>
                                  <a:pt x="71" y="15"/>
                                </a:cubicBezTo>
                                <a:cubicBezTo>
                                  <a:pt x="73" y="13"/>
                                  <a:pt x="75" y="14"/>
                                  <a:pt x="80" y="16"/>
                                </a:cubicBezTo>
                                <a:lnTo>
                                  <a:pt x="80" y="20"/>
                                </a:lnTo>
                                <a:lnTo>
                                  <a:pt x="79" y="20"/>
                                </a:lnTo>
                                <a:lnTo>
                                  <a:pt x="79" y="21"/>
                                </a:lnTo>
                                <a:cubicBezTo>
                                  <a:pt x="81" y="21"/>
                                  <a:pt x="81" y="22"/>
                                  <a:pt x="81" y="23"/>
                                </a:cubicBezTo>
                                <a:cubicBezTo>
                                  <a:pt x="80" y="23"/>
                                  <a:pt x="79" y="23"/>
                                  <a:pt x="79" y="22"/>
                                </a:cubicBezTo>
                                <a:lnTo>
                                  <a:pt x="79" y="22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cubicBezTo>
                                  <a:pt x="79" y="24"/>
                                  <a:pt x="80" y="24"/>
                                  <a:pt x="81" y="24"/>
                                </a:cubicBezTo>
                                <a:cubicBezTo>
                                  <a:pt x="81" y="26"/>
                                  <a:pt x="80" y="28"/>
                                  <a:pt x="79" y="27"/>
                                </a:cubicBezTo>
                                <a:cubicBezTo>
                                  <a:pt x="77" y="27"/>
                                  <a:pt x="76" y="26"/>
                                  <a:pt x="76" y="25"/>
                                </a:cubicBezTo>
                                <a:cubicBezTo>
                                  <a:pt x="76" y="24"/>
                                  <a:pt x="77" y="24"/>
                                  <a:pt x="78" y="25"/>
                                </a:cubicBezTo>
                                <a:cubicBezTo>
                                  <a:pt x="79" y="24"/>
                                  <a:pt x="79" y="22"/>
                                  <a:pt x="76" y="23"/>
                                </a:cubicBezTo>
                                <a:cubicBezTo>
                                  <a:pt x="76" y="22"/>
                                  <a:pt x="75" y="21"/>
                                  <a:pt x="75" y="21"/>
                                </a:cubicBezTo>
                                <a:cubicBezTo>
                                  <a:pt x="74" y="21"/>
                                  <a:pt x="74" y="22"/>
                                  <a:pt x="75" y="23"/>
                                </a:cubicBezTo>
                                <a:cubicBezTo>
                                  <a:pt x="72" y="23"/>
                                  <a:pt x="73" y="26"/>
                                  <a:pt x="74" y="26"/>
                                </a:cubicBezTo>
                                <a:cubicBezTo>
                                  <a:pt x="73" y="25"/>
                                  <a:pt x="75" y="25"/>
                                  <a:pt x="75" y="25"/>
                                </a:cubicBezTo>
                                <a:cubicBezTo>
                                  <a:pt x="75" y="26"/>
                                  <a:pt x="75" y="28"/>
                                  <a:pt x="74" y="29"/>
                                </a:cubicBezTo>
                                <a:cubicBezTo>
                                  <a:pt x="73" y="29"/>
                                  <a:pt x="71" y="28"/>
                                  <a:pt x="71" y="27"/>
                                </a:cubicBezTo>
                                <a:cubicBezTo>
                                  <a:pt x="72" y="26"/>
                                  <a:pt x="72" y="26"/>
                                  <a:pt x="73" y="28"/>
                                </a:cubicBezTo>
                                <a:lnTo>
                                  <a:pt x="73" y="27"/>
                                </a:lnTo>
                                <a:lnTo>
                                  <a:pt x="72" y="23"/>
                                </a:lnTo>
                                <a:lnTo>
                                  <a:pt x="71" y="23"/>
                                </a:lnTo>
                                <a:cubicBezTo>
                                  <a:pt x="72" y="25"/>
                                  <a:pt x="71" y="25"/>
                                  <a:pt x="70" y="25"/>
                                </a:cubicBezTo>
                                <a:cubicBezTo>
                                  <a:pt x="70" y="24"/>
                                  <a:pt x="70" y="23"/>
                                  <a:pt x="71" y="22"/>
                                </a:cubicBezTo>
                                <a:lnTo>
                                  <a:pt x="71" y="22"/>
                                </a:lnTo>
                                <a:lnTo>
                                  <a:pt x="70" y="22"/>
                                </a:lnTo>
                                <a:close/>
                                <a:moveTo>
                                  <a:pt x="94" y="22"/>
                                </a:moveTo>
                                <a:cubicBezTo>
                                  <a:pt x="96" y="19"/>
                                  <a:pt x="95" y="17"/>
                                  <a:pt x="93" y="15"/>
                                </a:cubicBezTo>
                                <a:cubicBezTo>
                                  <a:pt x="91" y="13"/>
                                  <a:pt x="89" y="14"/>
                                  <a:pt x="84" y="16"/>
                                </a:cubicBezTo>
                                <a:lnTo>
                                  <a:pt x="84" y="20"/>
                                </a:lnTo>
                                <a:lnTo>
                                  <a:pt x="84" y="20"/>
                                </a:lnTo>
                                <a:lnTo>
                                  <a:pt x="84" y="21"/>
                                </a:lnTo>
                                <a:cubicBezTo>
                                  <a:pt x="83" y="21"/>
                                  <a:pt x="83" y="22"/>
                                  <a:pt x="83" y="23"/>
                                </a:cubicBezTo>
                                <a:cubicBezTo>
                                  <a:pt x="84" y="23"/>
                                  <a:pt x="84" y="23"/>
                                  <a:pt x="85" y="22"/>
                                </a:cubicBezTo>
                                <a:lnTo>
                                  <a:pt x="85" y="22"/>
                                </a:lnTo>
                                <a:lnTo>
                                  <a:pt x="85" y="26"/>
                                </a:lnTo>
                                <a:lnTo>
                                  <a:pt x="85" y="26"/>
                                </a:lnTo>
                                <a:cubicBezTo>
                                  <a:pt x="84" y="24"/>
                                  <a:pt x="84" y="24"/>
                                  <a:pt x="83" y="24"/>
                                </a:cubicBezTo>
                                <a:cubicBezTo>
                                  <a:pt x="83" y="26"/>
                                  <a:pt x="84" y="28"/>
                                  <a:pt x="85" y="27"/>
                                </a:cubicBezTo>
                                <a:cubicBezTo>
                                  <a:pt x="87" y="27"/>
                                  <a:pt x="88" y="26"/>
                                  <a:pt x="88" y="25"/>
                                </a:cubicBezTo>
                                <a:cubicBezTo>
                                  <a:pt x="88" y="24"/>
                                  <a:pt x="87" y="24"/>
                                  <a:pt x="86" y="25"/>
                                </a:cubicBezTo>
                                <a:cubicBezTo>
                                  <a:pt x="85" y="24"/>
                                  <a:pt x="85" y="22"/>
                                  <a:pt x="88" y="23"/>
                                </a:cubicBezTo>
                                <a:cubicBezTo>
                                  <a:pt x="88" y="22"/>
                                  <a:pt x="89" y="21"/>
                                  <a:pt x="89" y="21"/>
                                </a:cubicBezTo>
                                <a:cubicBezTo>
                                  <a:pt x="90" y="21"/>
                                  <a:pt x="90" y="22"/>
                                  <a:pt x="89" y="23"/>
                                </a:cubicBezTo>
                                <a:cubicBezTo>
                                  <a:pt x="92" y="23"/>
                                  <a:pt x="92" y="26"/>
                                  <a:pt x="90" y="26"/>
                                </a:cubicBezTo>
                                <a:cubicBezTo>
                                  <a:pt x="90" y="25"/>
                                  <a:pt x="89" y="25"/>
                                  <a:pt x="89" y="25"/>
                                </a:cubicBezTo>
                                <a:cubicBezTo>
                                  <a:pt x="89" y="26"/>
                                  <a:pt x="89" y="28"/>
                                  <a:pt x="90" y="29"/>
                                </a:cubicBezTo>
                                <a:cubicBezTo>
                                  <a:pt x="92" y="29"/>
                                  <a:pt x="93" y="28"/>
                                  <a:pt x="93" y="27"/>
                                </a:cubicBezTo>
                                <a:cubicBezTo>
                                  <a:pt x="92" y="26"/>
                                  <a:pt x="92" y="26"/>
                                  <a:pt x="91" y="28"/>
                                </a:cubicBezTo>
                                <a:lnTo>
                                  <a:pt x="91" y="27"/>
                                </a:lnTo>
                                <a:lnTo>
                                  <a:pt x="92" y="23"/>
                                </a:lnTo>
                                <a:lnTo>
                                  <a:pt x="93" y="23"/>
                                </a:lnTo>
                                <a:cubicBezTo>
                                  <a:pt x="92" y="25"/>
                                  <a:pt x="93" y="25"/>
                                  <a:pt x="94" y="25"/>
                                </a:cubicBezTo>
                                <a:cubicBezTo>
                                  <a:pt x="94" y="24"/>
                                  <a:pt x="94" y="23"/>
                                  <a:pt x="93" y="22"/>
                                </a:cubicBez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4" y="22"/>
                                </a:lnTo>
                                <a:close/>
                                <a:moveTo>
                                  <a:pt x="82" y="31"/>
                                </a:moveTo>
                                <a:cubicBezTo>
                                  <a:pt x="79" y="31"/>
                                  <a:pt x="74" y="32"/>
                                  <a:pt x="72" y="32"/>
                                </a:cubicBezTo>
                                <a:lnTo>
                                  <a:pt x="71" y="32"/>
                                </a:lnTo>
                                <a:lnTo>
                                  <a:pt x="70" y="31"/>
                                </a:lnTo>
                                <a:lnTo>
                                  <a:pt x="71" y="29"/>
                                </a:lnTo>
                                <a:lnTo>
                                  <a:pt x="69" y="24"/>
                                </a:lnTo>
                                <a:lnTo>
                                  <a:pt x="69" y="23"/>
                                </a:lnTo>
                                <a:cubicBezTo>
                                  <a:pt x="69" y="23"/>
                                  <a:pt x="69" y="23"/>
                                  <a:pt x="69" y="23"/>
                                </a:cubicBezTo>
                                <a:cubicBezTo>
                                  <a:pt x="69" y="23"/>
                                  <a:pt x="69" y="23"/>
                                  <a:pt x="68" y="23"/>
                                </a:cubicBezTo>
                                <a:cubicBezTo>
                                  <a:pt x="68" y="23"/>
                                  <a:pt x="68" y="23"/>
                                  <a:pt x="68" y="22"/>
                                </a:cubicBezTo>
                                <a:cubicBezTo>
                                  <a:pt x="68" y="22"/>
                                  <a:pt x="68" y="21"/>
                                  <a:pt x="68" y="21"/>
                                </a:cubicBezTo>
                                <a:lnTo>
                                  <a:pt x="69" y="21"/>
                                </a:lnTo>
                                <a:cubicBezTo>
                                  <a:pt x="68" y="21"/>
                                  <a:pt x="68" y="21"/>
                                  <a:pt x="68" y="21"/>
                                </a:cubicBezTo>
                                <a:cubicBezTo>
                                  <a:pt x="68" y="21"/>
                                  <a:pt x="68" y="21"/>
                                  <a:pt x="67" y="21"/>
                                </a:cubicBezTo>
                                <a:cubicBezTo>
                                  <a:pt x="67" y="21"/>
                                  <a:pt x="67" y="21"/>
                                  <a:pt x="67" y="20"/>
                                </a:cubicBezTo>
                                <a:cubicBezTo>
                                  <a:pt x="67" y="20"/>
                                  <a:pt x="67" y="19"/>
                                  <a:pt x="67" y="19"/>
                                </a:cubicBezTo>
                                <a:lnTo>
                                  <a:pt x="68" y="19"/>
                                </a:ln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68" y="19"/>
                                  <a:pt x="67" y="19"/>
                                </a:cubicBezTo>
                                <a:cubicBezTo>
                                  <a:pt x="67" y="19"/>
                                  <a:pt x="66" y="19"/>
                                  <a:pt x="66" y="18"/>
                                </a:cubicBezTo>
                                <a:cubicBezTo>
                                  <a:pt x="66" y="18"/>
                                  <a:pt x="67" y="17"/>
                                  <a:pt x="67" y="17"/>
                                </a:cubicBezTo>
                                <a:cubicBezTo>
                                  <a:pt x="68" y="17"/>
                                  <a:pt x="68" y="17"/>
                                  <a:pt x="68" y="18"/>
                                </a:cubicBez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ubicBezTo>
                                  <a:pt x="68" y="17"/>
                                  <a:pt x="68" y="17"/>
                                  <a:pt x="68" y="17"/>
                                </a:cubicBezTo>
                                <a:cubicBezTo>
                                  <a:pt x="67" y="17"/>
                                  <a:pt x="67" y="16"/>
                                  <a:pt x="67" y="16"/>
                                </a:cubicBezTo>
                                <a:cubicBezTo>
                                  <a:pt x="67" y="15"/>
                                  <a:pt x="67" y="15"/>
                                  <a:pt x="68" y="15"/>
                                </a:cubicBezTo>
                                <a:cubicBezTo>
                                  <a:pt x="68" y="15"/>
                                  <a:pt x="69" y="15"/>
                                  <a:pt x="69" y="16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69" y="15"/>
                                  <a:pt x="69" y="14"/>
                                  <a:pt x="69" y="14"/>
                                </a:cubicBezTo>
                                <a:cubicBezTo>
                                  <a:pt x="69" y="13"/>
                                  <a:pt x="69" y="13"/>
                                  <a:pt x="70" y="13"/>
                                </a:cubicBezTo>
                                <a:cubicBezTo>
                                  <a:pt x="70" y="13"/>
                                  <a:pt x="70" y="13"/>
                                  <a:pt x="70" y="14"/>
                                </a:cubicBezTo>
                                <a:cubicBezTo>
                                  <a:pt x="71" y="14"/>
                                  <a:pt x="71" y="14"/>
                                  <a:pt x="71" y="13"/>
                                </a:cubicBezTo>
                                <a:cubicBezTo>
                                  <a:pt x="71" y="13"/>
                                  <a:pt x="71" y="13"/>
                                  <a:pt x="71" y="13"/>
                                </a:cubicBezTo>
                                <a:cubicBezTo>
                                  <a:pt x="71" y="12"/>
                                  <a:pt x="71" y="12"/>
                                  <a:pt x="72" y="12"/>
                                </a:cubicBezTo>
                                <a:cubicBezTo>
                                  <a:pt x="72" y="12"/>
                                  <a:pt x="73" y="12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3"/>
                                </a:cubicBezTo>
                                <a:lnTo>
                                  <a:pt x="73" y="13"/>
                                </a:lnTo>
                                <a:cubicBezTo>
                                  <a:pt x="73" y="13"/>
                                  <a:pt x="73" y="13"/>
                                  <a:pt x="73" y="12"/>
                                </a:cubicBezTo>
                                <a:cubicBezTo>
                                  <a:pt x="73" y="12"/>
                                  <a:pt x="74" y="12"/>
                                  <a:pt x="74" y="12"/>
                                </a:cubicBezTo>
                                <a:cubicBezTo>
                                  <a:pt x="75" y="12"/>
                                  <a:pt x="75" y="12"/>
                                  <a:pt x="75" y="12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13"/>
                                  <a:pt x="75" y="13"/>
                                  <a:pt x="76" y="13"/>
                                </a:cubicBezTo>
                                <a:lnTo>
                                  <a:pt x="76" y="13"/>
                                </a:lnTo>
                                <a:cubicBezTo>
                                  <a:pt x="76" y="13"/>
                                  <a:pt x="76" y="12"/>
                                  <a:pt x="77" y="12"/>
                                </a:cubicBezTo>
                                <a:cubicBezTo>
                                  <a:pt x="77" y="12"/>
                                  <a:pt x="78" y="13"/>
                                  <a:pt x="78" y="13"/>
                                </a:cubicBezTo>
                                <a:cubicBezTo>
                                  <a:pt x="78" y="13"/>
                                  <a:pt x="77" y="14"/>
                                  <a:pt x="77" y="14"/>
                                </a:cubicBezTo>
                                <a:cubicBezTo>
                                  <a:pt x="77" y="14"/>
                                  <a:pt x="78" y="14"/>
                                  <a:pt x="78" y="14"/>
                                </a:cubicBezTo>
                                <a:cubicBezTo>
                                  <a:pt x="78" y="14"/>
                                  <a:pt x="78" y="14"/>
                                  <a:pt x="78" y="14"/>
                                </a:cubicBezTo>
                                <a:cubicBezTo>
                                  <a:pt x="78" y="13"/>
                                  <a:pt x="78" y="13"/>
                                  <a:pt x="79" y="13"/>
                                </a:cubicBezTo>
                                <a:cubicBezTo>
                                  <a:pt x="79" y="13"/>
                                  <a:pt x="80" y="13"/>
                                  <a:pt x="80" y="14"/>
                                </a:cubicBezTo>
                                <a:cubicBezTo>
                                  <a:pt x="80" y="14"/>
                                  <a:pt x="79" y="14"/>
                                  <a:pt x="79" y="15"/>
                                </a:cubicBezTo>
                                <a:cubicBezTo>
                                  <a:pt x="79" y="15"/>
                                  <a:pt x="80" y="15"/>
                                  <a:pt x="80" y="15"/>
                                </a:cubicBezTo>
                                <a:cubicBezTo>
                                  <a:pt x="80" y="14"/>
                                  <a:pt x="80" y="14"/>
                                  <a:pt x="80" y="14"/>
                                </a:cubicBezTo>
                                <a:cubicBezTo>
                                  <a:pt x="80" y="13"/>
                                  <a:pt x="79" y="13"/>
                                  <a:pt x="79" y="12"/>
                                </a:cubicBezTo>
                                <a:cubicBezTo>
                                  <a:pt x="79" y="11"/>
                                  <a:pt x="80" y="10"/>
                                  <a:pt x="81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1" y="9"/>
                                  <a:pt x="82" y="8"/>
                                  <a:pt x="81" y="7"/>
                                </a:cubicBezTo>
                                <a:cubicBezTo>
                                  <a:pt x="81" y="7"/>
                                  <a:pt x="80" y="7"/>
                                  <a:pt x="80" y="8"/>
                                </a:cubicBezTo>
                                <a:lnTo>
                                  <a:pt x="80" y="8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cubicBezTo>
                                  <a:pt x="80" y="7"/>
                                  <a:pt x="81" y="6"/>
                                  <a:pt x="82" y="6"/>
                                </a:cubicBezTo>
                                <a:cubicBezTo>
                                  <a:pt x="82" y="6"/>
                                  <a:pt x="81" y="5"/>
                                  <a:pt x="80" y="5"/>
                                </a:cubicBezTo>
                                <a:lnTo>
                                  <a:pt x="80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cubicBezTo>
                                  <a:pt x="83" y="5"/>
                                  <a:pt x="82" y="6"/>
                                  <a:pt x="82" y="6"/>
                                </a:cubicBezTo>
                                <a:cubicBezTo>
                                  <a:pt x="83" y="6"/>
                                  <a:pt x="84" y="7"/>
                                  <a:pt x="84" y="6"/>
                                </a:cubicBezTo>
                                <a:lnTo>
                                  <a:pt x="84" y="6"/>
                                </a:lnTo>
                                <a:lnTo>
                                  <a:pt x="84" y="8"/>
                                </a:lnTo>
                                <a:lnTo>
                                  <a:pt x="84" y="8"/>
                                </a:lnTo>
                                <a:cubicBezTo>
                                  <a:pt x="84" y="7"/>
                                  <a:pt x="83" y="7"/>
                                  <a:pt x="82" y="7"/>
                                </a:cubicBezTo>
                                <a:cubicBezTo>
                                  <a:pt x="82" y="8"/>
                                  <a:pt x="83" y="9"/>
                                  <a:pt x="84" y="9"/>
                                </a:cubicBezTo>
                                <a:lnTo>
                                  <a:pt x="84" y="9"/>
                                </a:lnTo>
                                <a:lnTo>
                                  <a:pt x="83" y="9"/>
                                </a:lnTo>
                                <a:cubicBezTo>
                                  <a:pt x="84" y="10"/>
                                  <a:pt x="84" y="11"/>
                                  <a:pt x="84" y="12"/>
                                </a:cubicBezTo>
                                <a:cubicBezTo>
                                  <a:pt x="84" y="13"/>
                                  <a:pt x="84" y="13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5" y="15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3"/>
                                  <a:pt x="85" y="13"/>
                                  <a:pt x="85" y="13"/>
                                </a:cubicBezTo>
                                <a:cubicBezTo>
                                  <a:pt x="85" y="13"/>
                                  <a:pt x="86" y="13"/>
                                  <a:pt x="86" y="14"/>
                                </a:cubicBezTo>
                                <a:lnTo>
                                  <a:pt x="86" y="14"/>
                                </a:lnTo>
                                <a:cubicBezTo>
                                  <a:pt x="86" y="14"/>
                                  <a:pt x="86" y="14"/>
                                  <a:pt x="87" y="14"/>
                                </a:cubicBezTo>
                                <a:cubicBezTo>
                                  <a:pt x="87" y="14"/>
                                  <a:pt x="86" y="13"/>
                                  <a:pt x="86" y="13"/>
                                </a:cubicBezTo>
                                <a:cubicBezTo>
                                  <a:pt x="86" y="13"/>
                                  <a:pt x="87" y="12"/>
                                  <a:pt x="87" y="12"/>
                                </a:cubicBezTo>
                                <a:cubicBezTo>
                                  <a:pt x="88" y="12"/>
                                  <a:pt x="88" y="13"/>
                                  <a:pt x="88" y="13"/>
                                </a:cubicBezTo>
                                <a:cubicBezTo>
                                  <a:pt x="88" y="13"/>
                                  <a:pt x="88" y="13"/>
                                  <a:pt x="88" y="13"/>
                                </a:cubicBezTo>
                                <a:cubicBezTo>
                                  <a:pt x="88" y="13"/>
                                  <a:pt x="89" y="13"/>
                                  <a:pt x="89" y="13"/>
                                </a:cubicBezTo>
                                <a:cubicBezTo>
                                  <a:pt x="89" y="13"/>
                                  <a:pt x="89" y="13"/>
                                  <a:pt x="89" y="12"/>
                                </a:cubicBezTo>
                                <a:cubicBezTo>
                                  <a:pt x="89" y="12"/>
                                  <a:pt x="89" y="12"/>
                                  <a:pt x="90" y="12"/>
                                </a:cubicBezTo>
                                <a:cubicBezTo>
                                  <a:pt x="90" y="12"/>
                                  <a:pt x="90" y="12"/>
                                  <a:pt x="90" y="12"/>
                                </a:cubicBezTo>
                                <a:cubicBezTo>
                                  <a:pt x="90" y="13"/>
                                  <a:pt x="90" y="13"/>
                                  <a:pt x="90" y="13"/>
                                </a:cubicBezTo>
                                <a:lnTo>
                                  <a:pt x="91" y="13"/>
                                </a:lnTo>
                                <a:lnTo>
                                  <a:pt x="91" y="13"/>
                                </a:lnTo>
                                <a:cubicBezTo>
                                  <a:pt x="91" y="12"/>
                                  <a:pt x="92" y="12"/>
                                  <a:pt x="92" y="12"/>
                                </a:cubicBezTo>
                                <a:cubicBezTo>
                                  <a:pt x="93" y="12"/>
                                  <a:pt x="93" y="12"/>
                                  <a:pt x="93" y="13"/>
                                </a:cubicBezTo>
                                <a:cubicBezTo>
                                  <a:pt x="93" y="13"/>
                                  <a:pt x="93" y="13"/>
                                  <a:pt x="93" y="13"/>
                                </a:cubicBezTo>
                                <a:cubicBezTo>
                                  <a:pt x="93" y="14"/>
                                  <a:pt x="93" y="14"/>
                                  <a:pt x="93" y="14"/>
                                </a:cubicBezTo>
                                <a:cubicBezTo>
                                  <a:pt x="93" y="13"/>
                                  <a:pt x="94" y="13"/>
                                  <a:pt x="94" y="13"/>
                                </a:cubicBezTo>
                                <a:cubicBezTo>
                                  <a:pt x="95" y="13"/>
                                  <a:pt x="95" y="13"/>
                                  <a:pt x="95" y="14"/>
                                </a:cubicBezTo>
                                <a:cubicBezTo>
                                  <a:pt x="95" y="14"/>
                                  <a:pt x="95" y="15"/>
                                  <a:pt x="94" y="15"/>
                                </a:cubicBezTo>
                                <a:cubicBezTo>
                                  <a:pt x="95" y="15"/>
                                  <a:pt x="95" y="15"/>
                                  <a:pt x="95" y="16"/>
                                </a:cubicBezTo>
                                <a:cubicBezTo>
                                  <a:pt x="95" y="15"/>
                                  <a:pt x="96" y="15"/>
                                  <a:pt x="96" y="15"/>
                                </a:cubicBezTo>
                                <a:cubicBezTo>
                                  <a:pt x="96" y="15"/>
                                  <a:pt x="97" y="15"/>
                                  <a:pt x="97" y="16"/>
                                </a:cubicBezTo>
                                <a:cubicBezTo>
                                  <a:pt x="97" y="16"/>
                                  <a:pt x="96" y="17"/>
                                  <a:pt x="96" y="17"/>
                                </a:cubicBezTo>
                                <a:cubicBezTo>
                                  <a:pt x="96" y="17"/>
                                  <a:pt x="96" y="17"/>
                                  <a:pt x="96" y="17"/>
                                </a:cubicBezTo>
                                <a:cubicBezTo>
                                  <a:pt x="96" y="17"/>
                                  <a:pt x="96" y="17"/>
                                  <a:pt x="96" y="18"/>
                                </a:cubicBezTo>
                                <a:cubicBezTo>
                                  <a:pt x="96" y="17"/>
                                  <a:pt x="96" y="17"/>
                                  <a:pt x="96" y="17"/>
                                </a:cubicBezTo>
                                <a:cubicBezTo>
                                  <a:pt x="97" y="17"/>
                                  <a:pt x="97" y="18"/>
                                  <a:pt x="97" y="18"/>
                                </a:cubicBezTo>
                                <a:cubicBezTo>
                                  <a:pt x="97" y="19"/>
                                  <a:pt x="97" y="19"/>
                                  <a:pt x="96" y="19"/>
                                </a:cubicBezTo>
                                <a:cubicBezTo>
                                  <a:pt x="96" y="19"/>
                                  <a:pt x="96" y="19"/>
                                  <a:pt x="96" y="19"/>
                                </a:cubicBezTo>
                                <a:lnTo>
                                  <a:pt x="96" y="19"/>
                                </a:lnTo>
                                <a:lnTo>
                                  <a:pt x="96" y="19"/>
                                </a:lnTo>
                                <a:cubicBezTo>
                                  <a:pt x="97" y="19"/>
                                  <a:pt x="97" y="20"/>
                                  <a:pt x="97" y="20"/>
                                </a:cubicBezTo>
                                <a:cubicBezTo>
                                  <a:pt x="97" y="21"/>
                                  <a:pt x="97" y="21"/>
                                  <a:pt x="96" y="21"/>
                                </a:cubicBezTo>
                                <a:cubicBezTo>
                                  <a:pt x="96" y="21"/>
                                  <a:pt x="96" y="21"/>
                                  <a:pt x="96" y="21"/>
                                </a:cubicBezTo>
                                <a:cubicBezTo>
                                  <a:pt x="96" y="21"/>
                                  <a:pt x="96" y="21"/>
                                  <a:pt x="95" y="21"/>
                                </a:cubicBezTo>
                                <a:lnTo>
                                  <a:pt x="96" y="21"/>
                                </a:lnTo>
                                <a:cubicBezTo>
                                  <a:pt x="96" y="21"/>
                                  <a:pt x="96" y="22"/>
                                  <a:pt x="96" y="22"/>
                                </a:cubicBezTo>
                                <a:cubicBezTo>
                                  <a:pt x="96" y="23"/>
                                  <a:pt x="96" y="23"/>
                                  <a:pt x="96" y="23"/>
                                </a:cubicBezTo>
                                <a:cubicBezTo>
                                  <a:pt x="95" y="23"/>
                                  <a:pt x="95" y="23"/>
                                  <a:pt x="95" y="23"/>
                                </a:cubicBezTo>
                                <a:cubicBezTo>
                                  <a:pt x="95" y="23"/>
                                  <a:pt x="95" y="23"/>
                                  <a:pt x="94" y="23"/>
                                </a:cubicBezTo>
                                <a:lnTo>
                                  <a:pt x="95" y="24"/>
                                </a:lnTo>
                                <a:lnTo>
                                  <a:pt x="93" y="29"/>
                                </a:lnTo>
                                <a:lnTo>
                                  <a:pt x="93" y="29"/>
                                </a:lnTo>
                                <a:lnTo>
                                  <a:pt x="94" y="31"/>
                                </a:lnTo>
                                <a:lnTo>
                                  <a:pt x="92" y="32"/>
                                </a:lnTo>
                                <a:lnTo>
                                  <a:pt x="92" y="32"/>
                                </a:lnTo>
                                <a:cubicBezTo>
                                  <a:pt x="90" y="32"/>
                                  <a:pt x="85" y="31"/>
                                  <a:pt x="82" y="31"/>
                                </a:cubicBezTo>
                                <a:moveTo>
                                  <a:pt x="85" y="36"/>
                                </a:moveTo>
                                <a:lnTo>
                                  <a:pt x="87" y="40"/>
                                </a:lnTo>
                                <a:lnTo>
                                  <a:pt x="91" y="39"/>
                                </a:lnTo>
                                <a:lnTo>
                                  <a:pt x="89" y="42"/>
                                </a:lnTo>
                                <a:lnTo>
                                  <a:pt x="92" y="45"/>
                                </a:lnTo>
                                <a:lnTo>
                                  <a:pt x="89" y="46"/>
                                </a:lnTo>
                                <a:lnTo>
                                  <a:pt x="89" y="50"/>
                                </a:lnTo>
                                <a:lnTo>
                                  <a:pt x="85" y="47"/>
                                </a:lnTo>
                                <a:lnTo>
                                  <a:pt x="82" y="50"/>
                                </a:lnTo>
                                <a:lnTo>
                                  <a:pt x="82" y="46"/>
                                </a:lnTo>
                                <a:lnTo>
                                  <a:pt x="78" y="45"/>
                                </a:lnTo>
                                <a:lnTo>
                                  <a:pt x="81" y="43"/>
                                </a:lnTo>
                                <a:lnTo>
                                  <a:pt x="79" y="39"/>
                                </a:lnTo>
                                <a:lnTo>
                                  <a:pt x="83" y="40"/>
                                </a:lnTo>
                                <a:lnTo>
                                  <a:pt x="85" y="36"/>
                                </a:lnTo>
                                <a:close/>
                                <a:moveTo>
                                  <a:pt x="72" y="53"/>
                                </a:moveTo>
                                <a:lnTo>
                                  <a:pt x="74" y="57"/>
                                </a:lnTo>
                                <a:lnTo>
                                  <a:pt x="78" y="56"/>
                                </a:lnTo>
                                <a:lnTo>
                                  <a:pt x="76" y="59"/>
                                </a:lnTo>
                                <a:lnTo>
                                  <a:pt x="79" y="62"/>
                                </a:lnTo>
                                <a:lnTo>
                                  <a:pt x="75" y="63"/>
                                </a:lnTo>
                                <a:lnTo>
                                  <a:pt x="75" y="67"/>
                                </a:lnTo>
                                <a:lnTo>
                                  <a:pt x="72" y="64"/>
                                </a:lnTo>
                                <a:lnTo>
                                  <a:pt x="69" y="67"/>
                                </a:lnTo>
                                <a:lnTo>
                                  <a:pt x="69" y="63"/>
                                </a:lnTo>
                                <a:lnTo>
                                  <a:pt x="65" y="63"/>
                                </a:lnTo>
                                <a:lnTo>
                                  <a:pt x="68" y="60"/>
                                </a:lnTo>
                                <a:lnTo>
                                  <a:pt x="66" y="56"/>
                                </a:lnTo>
                                <a:lnTo>
                                  <a:pt x="70" y="57"/>
                                </a:lnTo>
                                <a:lnTo>
                                  <a:pt x="72" y="53"/>
                                </a:lnTo>
                                <a:close/>
                                <a:moveTo>
                                  <a:pt x="80" y="69"/>
                                </a:moveTo>
                                <a:lnTo>
                                  <a:pt x="83" y="75"/>
                                </a:lnTo>
                                <a:lnTo>
                                  <a:pt x="89" y="75"/>
                                </a:lnTo>
                                <a:lnTo>
                                  <a:pt x="85" y="80"/>
                                </a:lnTo>
                                <a:lnTo>
                                  <a:pt x="89" y="86"/>
                                </a:lnTo>
                                <a:lnTo>
                                  <a:pt x="83" y="86"/>
                                </a:lnTo>
                                <a:lnTo>
                                  <a:pt x="82" y="92"/>
                                </a:lnTo>
                                <a:lnTo>
                                  <a:pt x="77" y="87"/>
                                </a:lnTo>
                                <a:lnTo>
                                  <a:pt x="71" y="91"/>
                                </a:lnTo>
                                <a:lnTo>
                                  <a:pt x="72" y="84"/>
                                </a:lnTo>
                                <a:lnTo>
                                  <a:pt x="66" y="83"/>
                                </a:lnTo>
                                <a:lnTo>
                                  <a:pt x="72" y="79"/>
                                </a:lnTo>
                                <a:lnTo>
                                  <a:pt x="70" y="73"/>
                                </a:lnTo>
                                <a:lnTo>
                                  <a:pt x="76" y="75"/>
                                </a:lnTo>
                                <a:lnTo>
                                  <a:pt x="80" y="69"/>
                                </a:lnTo>
                                <a:close/>
                                <a:moveTo>
                                  <a:pt x="95" y="52"/>
                                </a:moveTo>
                                <a:lnTo>
                                  <a:pt x="97" y="56"/>
                                </a:lnTo>
                                <a:lnTo>
                                  <a:pt x="101" y="56"/>
                                </a:lnTo>
                                <a:lnTo>
                                  <a:pt x="99" y="59"/>
                                </a:lnTo>
                                <a:lnTo>
                                  <a:pt x="101" y="61"/>
                                </a:lnTo>
                                <a:lnTo>
                                  <a:pt x="97" y="61"/>
                                </a:lnTo>
                                <a:lnTo>
                                  <a:pt x="95" y="65"/>
                                </a:lnTo>
                                <a:lnTo>
                                  <a:pt x="93" y="61"/>
                                </a:lnTo>
                                <a:lnTo>
                                  <a:pt x="90" y="61"/>
                                </a:lnTo>
                                <a:lnTo>
                                  <a:pt x="91" y="59"/>
                                </a:lnTo>
                                <a:lnTo>
                                  <a:pt x="90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52"/>
                                </a:lnTo>
                                <a:close/>
                                <a:moveTo>
                                  <a:pt x="95" y="74"/>
                                </a:moveTo>
                                <a:lnTo>
                                  <a:pt x="92" y="72"/>
                                </a:lnTo>
                                <a:lnTo>
                                  <a:pt x="95" y="72"/>
                                </a:lnTo>
                                <a:lnTo>
                                  <a:pt x="96" y="69"/>
                                </a:lnTo>
                                <a:lnTo>
                                  <a:pt x="98" y="72"/>
                                </a:lnTo>
                                <a:lnTo>
                                  <a:pt x="101" y="72"/>
                                </a:lnTo>
                                <a:lnTo>
                                  <a:pt x="99" y="74"/>
                                </a:lnTo>
                                <a:lnTo>
                                  <a:pt x="99" y="77"/>
                                </a:lnTo>
                                <a:lnTo>
                                  <a:pt x="96" y="75"/>
                                </a:lnTo>
                                <a:lnTo>
                                  <a:pt x="94" y="77"/>
                                </a:lnTo>
                                <a:lnTo>
                                  <a:pt x="9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285750" y="254000"/>
                            <a:ext cx="86995" cy="15240"/>
                          </a:xfrm>
                          <a:custGeom>
                            <a:avLst/>
                            <a:gdLst>
                              <a:gd name="T0" fmla="*/ 334 w 349"/>
                              <a:gd name="T1" fmla="*/ 49 h 61"/>
                              <a:gd name="T2" fmla="*/ 323 w 349"/>
                              <a:gd name="T3" fmla="*/ 57 h 61"/>
                              <a:gd name="T4" fmla="*/ 318 w 349"/>
                              <a:gd name="T5" fmla="*/ 50 h 61"/>
                              <a:gd name="T6" fmla="*/ 349 w 349"/>
                              <a:gd name="T7" fmla="*/ 60 h 61"/>
                              <a:gd name="T8" fmla="*/ 335 w 349"/>
                              <a:gd name="T9" fmla="*/ 58 h 61"/>
                              <a:gd name="T10" fmla="*/ 305 w 349"/>
                              <a:gd name="T11" fmla="*/ 54 h 61"/>
                              <a:gd name="T12" fmla="*/ 291 w 349"/>
                              <a:gd name="T13" fmla="*/ 51 h 61"/>
                              <a:gd name="T14" fmla="*/ 297 w 349"/>
                              <a:gd name="T15" fmla="*/ 18 h 61"/>
                              <a:gd name="T16" fmla="*/ 312 w 349"/>
                              <a:gd name="T17" fmla="*/ 21 h 61"/>
                              <a:gd name="T18" fmla="*/ 301 w 349"/>
                              <a:gd name="T19" fmla="*/ 48 h 61"/>
                              <a:gd name="T20" fmla="*/ 281 w 349"/>
                              <a:gd name="T21" fmla="*/ 37 h 61"/>
                              <a:gd name="T22" fmla="*/ 250 w 349"/>
                              <a:gd name="T23" fmla="*/ 43 h 61"/>
                              <a:gd name="T24" fmla="*/ 255 w 349"/>
                              <a:gd name="T25" fmla="*/ 11 h 61"/>
                              <a:gd name="T26" fmla="*/ 270 w 349"/>
                              <a:gd name="T27" fmla="*/ 13 h 61"/>
                              <a:gd name="T28" fmla="*/ 261 w 349"/>
                              <a:gd name="T29" fmla="*/ 39 h 61"/>
                              <a:gd name="T30" fmla="*/ 273 w 349"/>
                              <a:gd name="T31" fmla="*/ 45 h 61"/>
                              <a:gd name="T32" fmla="*/ 222 w 349"/>
                              <a:gd name="T33" fmla="*/ 16 h 61"/>
                              <a:gd name="T34" fmla="*/ 212 w 349"/>
                              <a:gd name="T35" fmla="*/ 32 h 61"/>
                              <a:gd name="T36" fmla="*/ 203 w 349"/>
                              <a:gd name="T37" fmla="*/ 38 h 61"/>
                              <a:gd name="T38" fmla="*/ 228 w 349"/>
                              <a:gd name="T39" fmla="*/ 4 h 61"/>
                              <a:gd name="T40" fmla="*/ 224 w 349"/>
                              <a:gd name="T41" fmla="*/ 41 h 61"/>
                              <a:gd name="T42" fmla="*/ 228 w 349"/>
                              <a:gd name="T43" fmla="*/ 38 h 61"/>
                              <a:gd name="T44" fmla="*/ 176 w 349"/>
                              <a:gd name="T45" fmla="*/ 18 h 61"/>
                              <a:gd name="T46" fmla="*/ 178 w 349"/>
                              <a:gd name="T47" fmla="*/ 3 h 61"/>
                              <a:gd name="T48" fmla="*/ 175 w 349"/>
                              <a:gd name="T49" fmla="*/ 35 h 61"/>
                              <a:gd name="T50" fmla="*/ 164 w 349"/>
                              <a:gd name="T51" fmla="*/ 35 h 61"/>
                              <a:gd name="T52" fmla="*/ 165 w 349"/>
                              <a:gd name="T53" fmla="*/ 2 h 61"/>
                              <a:gd name="T54" fmla="*/ 192 w 349"/>
                              <a:gd name="T55" fmla="*/ 6 h 61"/>
                              <a:gd name="T56" fmla="*/ 196 w 349"/>
                              <a:gd name="T57" fmla="*/ 36 h 61"/>
                              <a:gd name="T58" fmla="*/ 174 w 349"/>
                              <a:gd name="T59" fmla="*/ 20 h 61"/>
                              <a:gd name="T60" fmla="*/ 144 w 349"/>
                              <a:gd name="T61" fmla="*/ 5 h 61"/>
                              <a:gd name="T62" fmla="*/ 142 w 349"/>
                              <a:gd name="T63" fmla="*/ 37 h 61"/>
                              <a:gd name="T64" fmla="*/ 127 w 349"/>
                              <a:gd name="T65" fmla="*/ 39 h 61"/>
                              <a:gd name="T66" fmla="*/ 129 w 349"/>
                              <a:gd name="T67" fmla="*/ 6 h 61"/>
                              <a:gd name="T68" fmla="*/ 117 w 349"/>
                              <a:gd name="T69" fmla="*/ 5 h 61"/>
                              <a:gd name="T70" fmla="*/ 100 w 349"/>
                              <a:gd name="T71" fmla="*/ 12 h 61"/>
                              <a:gd name="T72" fmla="*/ 92 w 349"/>
                              <a:gd name="T73" fmla="*/ 20 h 61"/>
                              <a:gd name="T74" fmla="*/ 100 w 349"/>
                              <a:gd name="T75" fmla="*/ 45 h 61"/>
                              <a:gd name="T76" fmla="*/ 89 w 349"/>
                              <a:gd name="T77" fmla="*/ 47 h 61"/>
                              <a:gd name="T78" fmla="*/ 100 w 349"/>
                              <a:gd name="T79" fmla="*/ 44 h 61"/>
                              <a:gd name="T80" fmla="*/ 97 w 349"/>
                              <a:gd name="T81" fmla="*/ 31 h 61"/>
                              <a:gd name="T82" fmla="*/ 93 w 349"/>
                              <a:gd name="T83" fmla="*/ 8 h 61"/>
                              <a:gd name="T84" fmla="*/ 103 w 349"/>
                              <a:gd name="T85" fmla="*/ 7 h 61"/>
                              <a:gd name="T86" fmla="*/ 54 w 349"/>
                              <a:gd name="T87" fmla="*/ 17 h 61"/>
                              <a:gd name="T88" fmla="*/ 57 w 349"/>
                              <a:gd name="T89" fmla="*/ 47 h 61"/>
                              <a:gd name="T90" fmla="*/ 70 w 349"/>
                              <a:gd name="T91" fmla="*/ 35 h 61"/>
                              <a:gd name="T92" fmla="*/ 61 w 349"/>
                              <a:gd name="T93" fmla="*/ 15 h 61"/>
                              <a:gd name="T94" fmla="*/ 69 w 349"/>
                              <a:gd name="T95" fmla="*/ 17 h 61"/>
                              <a:gd name="T96" fmla="*/ 62 w 349"/>
                              <a:gd name="T97" fmla="*/ 52 h 61"/>
                              <a:gd name="T98" fmla="*/ 42 w 349"/>
                              <a:gd name="T99" fmla="*/ 21 h 61"/>
                              <a:gd name="T100" fmla="*/ 13 w 349"/>
                              <a:gd name="T101" fmla="*/ 35 h 61"/>
                              <a:gd name="T102" fmla="*/ 7 w 349"/>
                              <a:gd name="T103" fmla="*/ 53 h 61"/>
                              <a:gd name="T104" fmla="*/ 0 w 349"/>
                              <a:gd name="T105" fmla="*/ 61 h 61"/>
                              <a:gd name="T106" fmla="*/ 15 w 349"/>
                              <a:gd name="T107" fmla="*/ 23 h 61"/>
                              <a:gd name="T108" fmla="*/ 20 w 349"/>
                              <a:gd name="T109" fmla="*/ 59 h 61"/>
                              <a:gd name="T110" fmla="*/ 24 w 349"/>
                              <a:gd name="T111" fmla="*/ 55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49" h="61">
                                <a:moveTo>
                                  <a:pt x="333" y="47"/>
                                </a:moveTo>
                                <a:lnTo>
                                  <a:pt x="329" y="34"/>
                                </a:lnTo>
                                <a:lnTo>
                                  <a:pt x="322" y="46"/>
                                </a:lnTo>
                                <a:lnTo>
                                  <a:pt x="333" y="47"/>
                                </a:lnTo>
                                <a:close/>
                                <a:moveTo>
                                  <a:pt x="334" y="49"/>
                                </a:moveTo>
                                <a:lnTo>
                                  <a:pt x="321" y="48"/>
                                </a:lnTo>
                                <a:lnTo>
                                  <a:pt x="319" y="51"/>
                                </a:lnTo>
                                <a:cubicBezTo>
                                  <a:pt x="319" y="52"/>
                                  <a:pt x="318" y="53"/>
                                  <a:pt x="318" y="54"/>
                                </a:cubicBezTo>
                                <a:cubicBezTo>
                                  <a:pt x="318" y="55"/>
                                  <a:pt x="318" y="56"/>
                                  <a:pt x="319" y="56"/>
                                </a:cubicBezTo>
                                <a:cubicBezTo>
                                  <a:pt x="320" y="57"/>
                                  <a:pt x="321" y="57"/>
                                  <a:pt x="323" y="57"/>
                                </a:cubicBezTo>
                                <a:lnTo>
                                  <a:pt x="323" y="58"/>
                                </a:lnTo>
                                <a:lnTo>
                                  <a:pt x="311" y="57"/>
                                </a:lnTo>
                                <a:lnTo>
                                  <a:pt x="311" y="56"/>
                                </a:lnTo>
                                <a:cubicBezTo>
                                  <a:pt x="312" y="56"/>
                                  <a:pt x="313" y="56"/>
                                  <a:pt x="314" y="55"/>
                                </a:cubicBezTo>
                                <a:cubicBezTo>
                                  <a:pt x="315" y="54"/>
                                  <a:pt x="316" y="52"/>
                                  <a:pt x="318" y="50"/>
                                </a:cubicBezTo>
                                <a:lnTo>
                                  <a:pt x="333" y="22"/>
                                </a:lnTo>
                                <a:lnTo>
                                  <a:pt x="334" y="23"/>
                                </a:lnTo>
                                <a:lnTo>
                                  <a:pt x="344" y="53"/>
                                </a:lnTo>
                                <a:cubicBezTo>
                                  <a:pt x="345" y="56"/>
                                  <a:pt x="346" y="58"/>
                                  <a:pt x="346" y="58"/>
                                </a:cubicBezTo>
                                <a:cubicBezTo>
                                  <a:pt x="347" y="59"/>
                                  <a:pt x="348" y="59"/>
                                  <a:pt x="349" y="60"/>
                                </a:cubicBezTo>
                                <a:lnTo>
                                  <a:pt x="349" y="61"/>
                                </a:lnTo>
                                <a:lnTo>
                                  <a:pt x="331" y="59"/>
                                </a:lnTo>
                                <a:lnTo>
                                  <a:pt x="332" y="58"/>
                                </a:lnTo>
                                <a:lnTo>
                                  <a:pt x="332" y="58"/>
                                </a:lnTo>
                                <a:cubicBezTo>
                                  <a:pt x="334" y="58"/>
                                  <a:pt x="335" y="58"/>
                                  <a:pt x="335" y="58"/>
                                </a:cubicBezTo>
                                <a:cubicBezTo>
                                  <a:pt x="336" y="57"/>
                                  <a:pt x="336" y="57"/>
                                  <a:pt x="336" y="57"/>
                                </a:cubicBezTo>
                                <a:cubicBezTo>
                                  <a:pt x="336" y="56"/>
                                  <a:pt x="336" y="56"/>
                                  <a:pt x="336" y="56"/>
                                </a:cubicBezTo>
                                <a:cubicBezTo>
                                  <a:pt x="336" y="56"/>
                                  <a:pt x="336" y="55"/>
                                  <a:pt x="335" y="54"/>
                                </a:cubicBezTo>
                                <a:lnTo>
                                  <a:pt x="334" y="49"/>
                                </a:lnTo>
                                <a:close/>
                                <a:moveTo>
                                  <a:pt x="305" y="54"/>
                                </a:moveTo>
                                <a:lnTo>
                                  <a:pt x="305" y="55"/>
                                </a:lnTo>
                                <a:lnTo>
                                  <a:pt x="286" y="51"/>
                                </a:lnTo>
                                <a:lnTo>
                                  <a:pt x="287" y="50"/>
                                </a:lnTo>
                                <a:lnTo>
                                  <a:pt x="288" y="51"/>
                                </a:lnTo>
                                <a:cubicBezTo>
                                  <a:pt x="289" y="51"/>
                                  <a:pt x="290" y="51"/>
                                  <a:pt x="291" y="51"/>
                                </a:cubicBezTo>
                                <a:cubicBezTo>
                                  <a:pt x="291" y="50"/>
                                  <a:pt x="291" y="50"/>
                                  <a:pt x="292" y="50"/>
                                </a:cubicBezTo>
                                <a:cubicBezTo>
                                  <a:pt x="292" y="49"/>
                                  <a:pt x="292" y="48"/>
                                  <a:pt x="293" y="46"/>
                                </a:cubicBezTo>
                                <a:lnTo>
                                  <a:pt x="297" y="23"/>
                                </a:lnTo>
                                <a:cubicBezTo>
                                  <a:pt x="298" y="21"/>
                                  <a:pt x="298" y="20"/>
                                  <a:pt x="298" y="20"/>
                                </a:cubicBezTo>
                                <a:cubicBezTo>
                                  <a:pt x="297" y="19"/>
                                  <a:pt x="297" y="19"/>
                                  <a:pt x="297" y="18"/>
                                </a:cubicBezTo>
                                <a:cubicBezTo>
                                  <a:pt x="296" y="18"/>
                                  <a:pt x="295" y="18"/>
                                  <a:pt x="294" y="17"/>
                                </a:cubicBezTo>
                                <a:lnTo>
                                  <a:pt x="293" y="17"/>
                                </a:lnTo>
                                <a:lnTo>
                                  <a:pt x="293" y="16"/>
                                </a:lnTo>
                                <a:lnTo>
                                  <a:pt x="312" y="20"/>
                                </a:lnTo>
                                <a:lnTo>
                                  <a:pt x="312" y="21"/>
                                </a:lnTo>
                                <a:lnTo>
                                  <a:pt x="310" y="21"/>
                                </a:lnTo>
                                <a:cubicBezTo>
                                  <a:pt x="309" y="20"/>
                                  <a:pt x="308" y="20"/>
                                  <a:pt x="308" y="21"/>
                                </a:cubicBezTo>
                                <a:cubicBezTo>
                                  <a:pt x="307" y="21"/>
                                  <a:pt x="307" y="21"/>
                                  <a:pt x="307" y="22"/>
                                </a:cubicBezTo>
                                <a:cubicBezTo>
                                  <a:pt x="306" y="22"/>
                                  <a:pt x="306" y="23"/>
                                  <a:pt x="306" y="25"/>
                                </a:cubicBezTo>
                                <a:lnTo>
                                  <a:pt x="301" y="48"/>
                                </a:lnTo>
                                <a:cubicBezTo>
                                  <a:pt x="301" y="50"/>
                                  <a:pt x="301" y="51"/>
                                  <a:pt x="301" y="51"/>
                                </a:cubicBezTo>
                                <a:cubicBezTo>
                                  <a:pt x="301" y="52"/>
                                  <a:pt x="301" y="52"/>
                                  <a:pt x="302" y="53"/>
                                </a:cubicBezTo>
                                <a:cubicBezTo>
                                  <a:pt x="302" y="53"/>
                                  <a:pt x="303" y="54"/>
                                  <a:pt x="304" y="54"/>
                                </a:cubicBezTo>
                                <a:lnTo>
                                  <a:pt x="305" y="54"/>
                                </a:lnTo>
                                <a:close/>
                                <a:moveTo>
                                  <a:pt x="281" y="37"/>
                                </a:moveTo>
                                <a:lnTo>
                                  <a:pt x="278" y="49"/>
                                </a:lnTo>
                                <a:lnTo>
                                  <a:pt x="247" y="44"/>
                                </a:lnTo>
                                <a:lnTo>
                                  <a:pt x="247" y="43"/>
                                </a:lnTo>
                                <a:lnTo>
                                  <a:pt x="248" y="44"/>
                                </a:lnTo>
                                <a:cubicBezTo>
                                  <a:pt x="249" y="44"/>
                                  <a:pt x="250" y="44"/>
                                  <a:pt x="250" y="43"/>
                                </a:cubicBezTo>
                                <a:cubicBezTo>
                                  <a:pt x="251" y="43"/>
                                  <a:pt x="251" y="43"/>
                                  <a:pt x="252" y="42"/>
                                </a:cubicBezTo>
                                <a:cubicBezTo>
                                  <a:pt x="252" y="42"/>
                                  <a:pt x="252" y="41"/>
                                  <a:pt x="252" y="39"/>
                                </a:cubicBezTo>
                                <a:lnTo>
                                  <a:pt x="256" y="16"/>
                                </a:lnTo>
                                <a:cubicBezTo>
                                  <a:pt x="256" y="14"/>
                                  <a:pt x="256" y="13"/>
                                  <a:pt x="256" y="12"/>
                                </a:cubicBezTo>
                                <a:cubicBezTo>
                                  <a:pt x="256" y="12"/>
                                  <a:pt x="255" y="11"/>
                                  <a:pt x="255" y="11"/>
                                </a:cubicBezTo>
                                <a:cubicBezTo>
                                  <a:pt x="254" y="10"/>
                                  <a:pt x="254" y="10"/>
                                  <a:pt x="253" y="10"/>
                                </a:cubicBezTo>
                                <a:lnTo>
                                  <a:pt x="251" y="10"/>
                                </a:lnTo>
                                <a:lnTo>
                                  <a:pt x="252" y="9"/>
                                </a:lnTo>
                                <a:lnTo>
                                  <a:pt x="271" y="12"/>
                                </a:lnTo>
                                <a:lnTo>
                                  <a:pt x="270" y="13"/>
                                </a:lnTo>
                                <a:lnTo>
                                  <a:pt x="269" y="12"/>
                                </a:lnTo>
                                <a:cubicBezTo>
                                  <a:pt x="268" y="12"/>
                                  <a:pt x="267" y="12"/>
                                  <a:pt x="266" y="13"/>
                                </a:cubicBezTo>
                                <a:cubicBezTo>
                                  <a:pt x="266" y="13"/>
                                  <a:pt x="265" y="13"/>
                                  <a:pt x="265" y="14"/>
                                </a:cubicBezTo>
                                <a:cubicBezTo>
                                  <a:pt x="265" y="14"/>
                                  <a:pt x="265" y="15"/>
                                  <a:pt x="264" y="17"/>
                                </a:cubicBezTo>
                                <a:lnTo>
                                  <a:pt x="261" y="39"/>
                                </a:lnTo>
                                <a:cubicBezTo>
                                  <a:pt x="261" y="41"/>
                                  <a:pt x="261" y="42"/>
                                  <a:pt x="261" y="43"/>
                                </a:cubicBezTo>
                                <a:cubicBezTo>
                                  <a:pt x="261" y="43"/>
                                  <a:pt x="261" y="44"/>
                                  <a:pt x="262" y="44"/>
                                </a:cubicBezTo>
                                <a:cubicBezTo>
                                  <a:pt x="262" y="44"/>
                                  <a:pt x="263" y="45"/>
                                  <a:pt x="265" y="45"/>
                                </a:cubicBezTo>
                                <a:lnTo>
                                  <a:pt x="268" y="45"/>
                                </a:lnTo>
                                <a:cubicBezTo>
                                  <a:pt x="270" y="46"/>
                                  <a:pt x="271" y="45"/>
                                  <a:pt x="273" y="45"/>
                                </a:cubicBezTo>
                                <a:cubicBezTo>
                                  <a:pt x="274" y="45"/>
                                  <a:pt x="276" y="44"/>
                                  <a:pt x="276" y="42"/>
                                </a:cubicBezTo>
                                <a:cubicBezTo>
                                  <a:pt x="278" y="41"/>
                                  <a:pt x="279" y="39"/>
                                  <a:pt x="280" y="36"/>
                                </a:cubicBezTo>
                                <a:lnTo>
                                  <a:pt x="281" y="37"/>
                                </a:lnTo>
                                <a:close/>
                                <a:moveTo>
                                  <a:pt x="226" y="29"/>
                                </a:moveTo>
                                <a:lnTo>
                                  <a:pt x="222" y="16"/>
                                </a:lnTo>
                                <a:lnTo>
                                  <a:pt x="215" y="27"/>
                                </a:lnTo>
                                <a:lnTo>
                                  <a:pt x="226" y="29"/>
                                </a:lnTo>
                                <a:close/>
                                <a:moveTo>
                                  <a:pt x="226" y="31"/>
                                </a:moveTo>
                                <a:lnTo>
                                  <a:pt x="214" y="29"/>
                                </a:lnTo>
                                <a:lnTo>
                                  <a:pt x="212" y="32"/>
                                </a:lnTo>
                                <a:cubicBezTo>
                                  <a:pt x="211" y="33"/>
                                  <a:pt x="211" y="34"/>
                                  <a:pt x="211" y="35"/>
                                </a:cubicBezTo>
                                <a:cubicBezTo>
                                  <a:pt x="211" y="36"/>
                                  <a:pt x="211" y="37"/>
                                  <a:pt x="212" y="37"/>
                                </a:cubicBezTo>
                                <a:cubicBezTo>
                                  <a:pt x="212" y="38"/>
                                  <a:pt x="213" y="38"/>
                                  <a:pt x="215" y="38"/>
                                </a:cubicBezTo>
                                <a:lnTo>
                                  <a:pt x="215" y="39"/>
                                </a:lnTo>
                                <a:lnTo>
                                  <a:pt x="203" y="38"/>
                                </a:lnTo>
                                <a:lnTo>
                                  <a:pt x="203" y="37"/>
                                </a:lnTo>
                                <a:cubicBezTo>
                                  <a:pt x="205" y="37"/>
                                  <a:pt x="206" y="36"/>
                                  <a:pt x="207" y="36"/>
                                </a:cubicBezTo>
                                <a:cubicBezTo>
                                  <a:pt x="208" y="35"/>
                                  <a:pt x="209" y="33"/>
                                  <a:pt x="210" y="31"/>
                                </a:cubicBezTo>
                                <a:lnTo>
                                  <a:pt x="227" y="4"/>
                                </a:lnTo>
                                <a:lnTo>
                                  <a:pt x="228" y="4"/>
                                </a:lnTo>
                                <a:lnTo>
                                  <a:pt x="236" y="35"/>
                                </a:lnTo>
                                <a:cubicBezTo>
                                  <a:pt x="237" y="38"/>
                                  <a:pt x="238" y="40"/>
                                  <a:pt x="238" y="41"/>
                                </a:cubicBezTo>
                                <a:cubicBezTo>
                                  <a:pt x="239" y="42"/>
                                  <a:pt x="240" y="42"/>
                                  <a:pt x="241" y="42"/>
                                </a:cubicBezTo>
                                <a:lnTo>
                                  <a:pt x="241" y="43"/>
                                </a:lnTo>
                                <a:lnTo>
                                  <a:pt x="224" y="41"/>
                                </a:lnTo>
                                <a:lnTo>
                                  <a:pt x="224" y="40"/>
                                </a:lnTo>
                                <a:lnTo>
                                  <a:pt x="224" y="40"/>
                                </a:lnTo>
                                <a:cubicBezTo>
                                  <a:pt x="226" y="40"/>
                                  <a:pt x="227" y="40"/>
                                  <a:pt x="228" y="40"/>
                                </a:cubicBezTo>
                                <a:cubicBezTo>
                                  <a:pt x="228" y="39"/>
                                  <a:pt x="228" y="39"/>
                                  <a:pt x="228" y="38"/>
                                </a:cubicBezTo>
                                <a:lnTo>
                                  <a:pt x="228" y="38"/>
                                </a:lnTo>
                                <a:cubicBezTo>
                                  <a:pt x="228" y="37"/>
                                  <a:pt x="228" y="37"/>
                                  <a:pt x="228" y="35"/>
                                </a:cubicBezTo>
                                <a:lnTo>
                                  <a:pt x="226" y="31"/>
                                </a:lnTo>
                                <a:close/>
                                <a:moveTo>
                                  <a:pt x="175" y="3"/>
                                </a:moveTo>
                                <a:lnTo>
                                  <a:pt x="174" y="18"/>
                                </a:lnTo>
                                <a:lnTo>
                                  <a:pt x="176" y="18"/>
                                </a:lnTo>
                                <a:cubicBezTo>
                                  <a:pt x="178" y="19"/>
                                  <a:pt x="180" y="18"/>
                                  <a:pt x="181" y="18"/>
                                </a:cubicBezTo>
                                <a:cubicBezTo>
                                  <a:pt x="182" y="18"/>
                                  <a:pt x="184" y="17"/>
                                  <a:pt x="184" y="16"/>
                                </a:cubicBezTo>
                                <a:cubicBezTo>
                                  <a:pt x="185" y="15"/>
                                  <a:pt x="185" y="13"/>
                                  <a:pt x="186" y="11"/>
                                </a:cubicBezTo>
                                <a:cubicBezTo>
                                  <a:pt x="186" y="8"/>
                                  <a:pt x="185" y="6"/>
                                  <a:pt x="184" y="5"/>
                                </a:cubicBezTo>
                                <a:cubicBezTo>
                                  <a:pt x="182" y="4"/>
                                  <a:pt x="181" y="3"/>
                                  <a:pt x="178" y="3"/>
                                </a:cubicBezTo>
                                <a:lnTo>
                                  <a:pt x="175" y="3"/>
                                </a:lnTo>
                                <a:close/>
                                <a:moveTo>
                                  <a:pt x="174" y="20"/>
                                </a:moveTo>
                                <a:lnTo>
                                  <a:pt x="174" y="30"/>
                                </a:lnTo>
                                <a:cubicBezTo>
                                  <a:pt x="174" y="32"/>
                                  <a:pt x="174" y="33"/>
                                  <a:pt x="174" y="34"/>
                                </a:cubicBezTo>
                                <a:cubicBezTo>
                                  <a:pt x="174" y="34"/>
                                  <a:pt x="175" y="35"/>
                                  <a:pt x="175" y="35"/>
                                </a:cubicBezTo>
                                <a:cubicBezTo>
                                  <a:pt x="176" y="36"/>
                                  <a:pt x="177" y="36"/>
                                  <a:pt x="179" y="36"/>
                                </a:cubicBezTo>
                                <a:lnTo>
                                  <a:pt x="179" y="37"/>
                                </a:lnTo>
                                <a:lnTo>
                                  <a:pt x="160" y="36"/>
                                </a:lnTo>
                                <a:lnTo>
                                  <a:pt x="160" y="35"/>
                                </a:lnTo>
                                <a:cubicBezTo>
                                  <a:pt x="162" y="35"/>
                                  <a:pt x="163" y="35"/>
                                  <a:pt x="164" y="35"/>
                                </a:cubicBezTo>
                                <a:cubicBezTo>
                                  <a:pt x="164" y="35"/>
                                  <a:pt x="165" y="34"/>
                                  <a:pt x="165" y="34"/>
                                </a:cubicBezTo>
                                <a:cubicBezTo>
                                  <a:pt x="165" y="33"/>
                                  <a:pt x="165" y="32"/>
                                  <a:pt x="165" y="30"/>
                                </a:cubicBezTo>
                                <a:lnTo>
                                  <a:pt x="166" y="7"/>
                                </a:lnTo>
                                <a:cubicBezTo>
                                  <a:pt x="166" y="5"/>
                                  <a:pt x="166" y="4"/>
                                  <a:pt x="166" y="3"/>
                                </a:cubicBezTo>
                                <a:cubicBezTo>
                                  <a:pt x="166" y="3"/>
                                  <a:pt x="165" y="2"/>
                                  <a:pt x="165" y="2"/>
                                </a:cubicBezTo>
                                <a:cubicBezTo>
                                  <a:pt x="164" y="2"/>
                                  <a:pt x="163" y="1"/>
                                  <a:pt x="161" y="1"/>
                                </a:cubicBezTo>
                                <a:lnTo>
                                  <a:pt x="162" y="0"/>
                                </a:lnTo>
                                <a:lnTo>
                                  <a:pt x="178" y="1"/>
                                </a:lnTo>
                                <a:cubicBezTo>
                                  <a:pt x="182" y="1"/>
                                  <a:pt x="186" y="1"/>
                                  <a:pt x="188" y="2"/>
                                </a:cubicBezTo>
                                <a:cubicBezTo>
                                  <a:pt x="190" y="3"/>
                                  <a:pt x="191" y="4"/>
                                  <a:pt x="192" y="6"/>
                                </a:cubicBezTo>
                                <a:cubicBezTo>
                                  <a:pt x="194" y="7"/>
                                  <a:pt x="194" y="9"/>
                                  <a:pt x="194" y="11"/>
                                </a:cubicBezTo>
                                <a:cubicBezTo>
                                  <a:pt x="194" y="14"/>
                                  <a:pt x="193" y="16"/>
                                  <a:pt x="191" y="18"/>
                                </a:cubicBezTo>
                                <a:cubicBezTo>
                                  <a:pt x="190" y="19"/>
                                  <a:pt x="188" y="20"/>
                                  <a:pt x="186" y="20"/>
                                </a:cubicBezTo>
                                <a:lnTo>
                                  <a:pt x="194" y="32"/>
                                </a:lnTo>
                                <a:cubicBezTo>
                                  <a:pt x="195" y="34"/>
                                  <a:pt x="196" y="35"/>
                                  <a:pt x="196" y="36"/>
                                </a:cubicBezTo>
                                <a:cubicBezTo>
                                  <a:pt x="197" y="36"/>
                                  <a:pt x="198" y="36"/>
                                  <a:pt x="199" y="37"/>
                                </a:cubicBezTo>
                                <a:lnTo>
                                  <a:pt x="199" y="37"/>
                                </a:lnTo>
                                <a:lnTo>
                                  <a:pt x="187" y="37"/>
                                </a:lnTo>
                                <a:lnTo>
                                  <a:pt x="177" y="20"/>
                                </a:lnTo>
                                <a:lnTo>
                                  <a:pt x="174" y="20"/>
                                </a:lnTo>
                                <a:close/>
                                <a:moveTo>
                                  <a:pt x="149" y="2"/>
                                </a:moveTo>
                                <a:lnTo>
                                  <a:pt x="150" y="11"/>
                                </a:lnTo>
                                <a:lnTo>
                                  <a:pt x="149" y="12"/>
                                </a:lnTo>
                                <a:cubicBezTo>
                                  <a:pt x="148" y="9"/>
                                  <a:pt x="148" y="8"/>
                                  <a:pt x="147" y="7"/>
                                </a:cubicBezTo>
                                <a:cubicBezTo>
                                  <a:pt x="146" y="6"/>
                                  <a:pt x="145" y="5"/>
                                  <a:pt x="144" y="5"/>
                                </a:cubicBezTo>
                                <a:cubicBezTo>
                                  <a:pt x="143" y="5"/>
                                  <a:pt x="142" y="5"/>
                                  <a:pt x="140" y="5"/>
                                </a:cubicBezTo>
                                <a:lnTo>
                                  <a:pt x="137" y="5"/>
                                </a:lnTo>
                                <a:lnTo>
                                  <a:pt x="140" y="33"/>
                                </a:lnTo>
                                <a:cubicBezTo>
                                  <a:pt x="141" y="34"/>
                                  <a:pt x="141" y="36"/>
                                  <a:pt x="141" y="36"/>
                                </a:cubicBezTo>
                                <a:cubicBezTo>
                                  <a:pt x="141" y="36"/>
                                  <a:pt x="142" y="37"/>
                                  <a:pt x="142" y="37"/>
                                </a:cubicBezTo>
                                <a:cubicBezTo>
                                  <a:pt x="143" y="37"/>
                                  <a:pt x="144" y="37"/>
                                  <a:pt x="145" y="37"/>
                                </a:cubicBezTo>
                                <a:lnTo>
                                  <a:pt x="146" y="37"/>
                                </a:lnTo>
                                <a:lnTo>
                                  <a:pt x="146" y="38"/>
                                </a:lnTo>
                                <a:lnTo>
                                  <a:pt x="127" y="40"/>
                                </a:lnTo>
                                <a:lnTo>
                                  <a:pt x="127" y="39"/>
                                </a:lnTo>
                                <a:lnTo>
                                  <a:pt x="129" y="39"/>
                                </a:lnTo>
                                <a:cubicBezTo>
                                  <a:pt x="130" y="39"/>
                                  <a:pt x="130" y="39"/>
                                  <a:pt x="131" y="38"/>
                                </a:cubicBezTo>
                                <a:cubicBezTo>
                                  <a:pt x="131" y="38"/>
                                  <a:pt x="132" y="37"/>
                                  <a:pt x="132" y="37"/>
                                </a:cubicBezTo>
                                <a:cubicBezTo>
                                  <a:pt x="132" y="36"/>
                                  <a:pt x="132" y="35"/>
                                  <a:pt x="132" y="33"/>
                                </a:cubicBezTo>
                                <a:lnTo>
                                  <a:pt x="129" y="6"/>
                                </a:lnTo>
                                <a:lnTo>
                                  <a:pt x="126" y="6"/>
                                </a:lnTo>
                                <a:cubicBezTo>
                                  <a:pt x="124" y="6"/>
                                  <a:pt x="122" y="7"/>
                                  <a:pt x="121" y="8"/>
                                </a:cubicBezTo>
                                <a:cubicBezTo>
                                  <a:pt x="120" y="10"/>
                                  <a:pt x="119" y="12"/>
                                  <a:pt x="119" y="15"/>
                                </a:cubicBezTo>
                                <a:lnTo>
                                  <a:pt x="118" y="15"/>
                                </a:lnTo>
                                <a:lnTo>
                                  <a:pt x="117" y="5"/>
                                </a:lnTo>
                                <a:lnTo>
                                  <a:pt x="149" y="2"/>
                                </a:lnTo>
                                <a:close/>
                                <a:moveTo>
                                  <a:pt x="104" y="7"/>
                                </a:moveTo>
                                <a:lnTo>
                                  <a:pt x="106" y="19"/>
                                </a:lnTo>
                                <a:lnTo>
                                  <a:pt x="105" y="19"/>
                                </a:lnTo>
                                <a:cubicBezTo>
                                  <a:pt x="104" y="16"/>
                                  <a:pt x="103" y="14"/>
                                  <a:pt x="100" y="12"/>
                                </a:cubicBezTo>
                                <a:cubicBezTo>
                                  <a:pt x="98" y="11"/>
                                  <a:pt x="96" y="10"/>
                                  <a:pt x="94" y="10"/>
                                </a:cubicBezTo>
                                <a:cubicBezTo>
                                  <a:pt x="92" y="11"/>
                                  <a:pt x="91" y="11"/>
                                  <a:pt x="90" y="13"/>
                                </a:cubicBezTo>
                                <a:cubicBezTo>
                                  <a:pt x="89" y="14"/>
                                  <a:pt x="88" y="15"/>
                                  <a:pt x="89" y="16"/>
                                </a:cubicBezTo>
                                <a:cubicBezTo>
                                  <a:pt x="89" y="17"/>
                                  <a:pt x="89" y="18"/>
                                  <a:pt x="90" y="18"/>
                                </a:cubicBezTo>
                                <a:cubicBezTo>
                                  <a:pt x="90" y="19"/>
                                  <a:pt x="91" y="19"/>
                                  <a:pt x="92" y="20"/>
                                </a:cubicBezTo>
                                <a:cubicBezTo>
                                  <a:pt x="93" y="21"/>
                                  <a:pt x="95" y="21"/>
                                  <a:pt x="98" y="22"/>
                                </a:cubicBezTo>
                                <a:cubicBezTo>
                                  <a:pt x="103" y="24"/>
                                  <a:pt x="106" y="25"/>
                                  <a:pt x="108" y="27"/>
                                </a:cubicBezTo>
                                <a:cubicBezTo>
                                  <a:pt x="110" y="28"/>
                                  <a:pt x="111" y="30"/>
                                  <a:pt x="111" y="33"/>
                                </a:cubicBezTo>
                                <a:cubicBezTo>
                                  <a:pt x="111" y="36"/>
                                  <a:pt x="111" y="38"/>
                                  <a:pt x="109" y="41"/>
                                </a:cubicBezTo>
                                <a:cubicBezTo>
                                  <a:pt x="107" y="43"/>
                                  <a:pt x="104" y="45"/>
                                  <a:pt x="100" y="45"/>
                                </a:cubicBezTo>
                                <a:cubicBezTo>
                                  <a:pt x="99" y="45"/>
                                  <a:pt x="98" y="46"/>
                                  <a:pt x="97" y="45"/>
                                </a:cubicBezTo>
                                <a:cubicBezTo>
                                  <a:pt x="96" y="45"/>
                                  <a:pt x="95" y="45"/>
                                  <a:pt x="93" y="45"/>
                                </a:cubicBezTo>
                                <a:cubicBezTo>
                                  <a:pt x="92" y="45"/>
                                  <a:pt x="92" y="44"/>
                                  <a:pt x="91" y="45"/>
                                </a:cubicBezTo>
                                <a:cubicBezTo>
                                  <a:pt x="91" y="45"/>
                                  <a:pt x="90" y="45"/>
                                  <a:pt x="90" y="45"/>
                                </a:cubicBezTo>
                                <a:cubicBezTo>
                                  <a:pt x="89" y="46"/>
                                  <a:pt x="89" y="46"/>
                                  <a:pt x="89" y="47"/>
                                </a:cubicBezTo>
                                <a:lnTo>
                                  <a:pt x="88" y="47"/>
                                </a:lnTo>
                                <a:lnTo>
                                  <a:pt x="86" y="34"/>
                                </a:lnTo>
                                <a:lnTo>
                                  <a:pt x="87" y="34"/>
                                </a:lnTo>
                                <a:cubicBezTo>
                                  <a:pt x="88" y="37"/>
                                  <a:pt x="90" y="40"/>
                                  <a:pt x="92" y="42"/>
                                </a:cubicBezTo>
                                <a:cubicBezTo>
                                  <a:pt x="95" y="43"/>
                                  <a:pt x="97" y="44"/>
                                  <a:pt x="100" y="44"/>
                                </a:cubicBezTo>
                                <a:cubicBezTo>
                                  <a:pt x="102" y="43"/>
                                  <a:pt x="103" y="42"/>
                                  <a:pt x="104" y="41"/>
                                </a:cubicBezTo>
                                <a:cubicBezTo>
                                  <a:pt x="105" y="40"/>
                                  <a:pt x="106" y="39"/>
                                  <a:pt x="106" y="37"/>
                                </a:cubicBezTo>
                                <a:cubicBezTo>
                                  <a:pt x="105" y="36"/>
                                  <a:pt x="105" y="36"/>
                                  <a:pt x="105" y="35"/>
                                </a:cubicBezTo>
                                <a:cubicBezTo>
                                  <a:pt x="104" y="34"/>
                                  <a:pt x="103" y="34"/>
                                  <a:pt x="102" y="33"/>
                                </a:cubicBezTo>
                                <a:cubicBezTo>
                                  <a:pt x="101" y="32"/>
                                  <a:pt x="99" y="32"/>
                                  <a:pt x="97" y="31"/>
                                </a:cubicBezTo>
                                <a:cubicBezTo>
                                  <a:pt x="93" y="30"/>
                                  <a:pt x="91" y="29"/>
                                  <a:pt x="89" y="28"/>
                                </a:cubicBezTo>
                                <a:cubicBezTo>
                                  <a:pt x="88" y="27"/>
                                  <a:pt x="87" y="26"/>
                                  <a:pt x="85" y="25"/>
                                </a:cubicBezTo>
                                <a:cubicBezTo>
                                  <a:pt x="85" y="24"/>
                                  <a:pt x="84" y="22"/>
                                  <a:pt x="84" y="20"/>
                                </a:cubicBezTo>
                                <a:cubicBezTo>
                                  <a:pt x="83" y="18"/>
                                  <a:pt x="84" y="15"/>
                                  <a:pt x="86" y="13"/>
                                </a:cubicBezTo>
                                <a:cubicBezTo>
                                  <a:pt x="87" y="10"/>
                                  <a:pt x="90" y="9"/>
                                  <a:pt x="93" y="8"/>
                                </a:cubicBezTo>
                                <a:cubicBezTo>
                                  <a:pt x="94" y="8"/>
                                  <a:pt x="95" y="8"/>
                                  <a:pt x="96" y="8"/>
                                </a:cubicBezTo>
                                <a:cubicBezTo>
                                  <a:pt x="97" y="8"/>
                                  <a:pt x="98" y="9"/>
                                  <a:pt x="100" y="9"/>
                                </a:cubicBezTo>
                                <a:cubicBezTo>
                                  <a:pt x="101" y="9"/>
                                  <a:pt x="102" y="10"/>
                                  <a:pt x="102" y="10"/>
                                </a:cubicBezTo>
                                <a:cubicBezTo>
                                  <a:pt x="103" y="9"/>
                                  <a:pt x="103" y="9"/>
                                  <a:pt x="103" y="9"/>
                                </a:cubicBezTo>
                                <a:cubicBezTo>
                                  <a:pt x="103" y="9"/>
                                  <a:pt x="103" y="8"/>
                                  <a:pt x="103" y="7"/>
                                </a:cubicBezTo>
                                <a:lnTo>
                                  <a:pt x="104" y="7"/>
                                </a:lnTo>
                                <a:close/>
                                <a:moveTo>
                                  <a:pt x="37" y="20"/>
                                </a:moveTo>
                                <a:lnTo>
                                  <a:pt x="55" y="16"/>
                                </a:lnTo>
                                <a:lnTo>
                                  <a:pt x="55" y="17"/>
                                </a:lnTo>
                                <a:lnTo>
                                  <a:pt x="54" y="17"/>
                                </a:lnTo>
                                <a:cubicBezTo>
                                  <a:pt x="53" y="18"/>
                                  <a:pt x="52" y="18"/>
                                  <a:pt x="52" y="18"/>
                                </a:cubicBezTo>
                                <a:cubicBezTo>
                                  <a:pt x="51" y="19"/>
                                  <a:pt x="51" y="19"/>
                                  <a:pt x="51" y="20"/>
                                </a:cubicBezTo>
                                <a:cubicBezTo>
                                  <a:pt x="51" y="20"/>
                                  <a:pt x="51" y="21"/>
                                  <a:pt x="51" y="23"/>
                                </a:cubicBezTo>
                                <a:lnTo>
                                  <a:pt x="55" y="41"/>
                                </a:lnTo>
                                <a:cubicBezTo>
                                  <a:pt x="55" y="44"/>
                                  <a:pt x="56" y="46"/>
                                  <a:pt x="57" y="47"/>
                                </a:cubicBezTo>
                                <a:cubicBezTo>
                                  <a:pt x="57" y="48"/>
                                  <a:pt x="58" y="48"/>
                                  <a:pt x="59" y="49"/>
                                </a:cubicBezTo>
                                <a:cubicBezTo>
                                  <a:pt x="61" y="49"/>
                                  <a:pt x="62" y="49"/>
                                  <a:pt x="64" y="49"/>
                                </a:cubicBezTo>
                                <a:cubicBezTo>
                                  <a:pt x="66" y="49"/>
                                  <a:pt x="67" y="48"/>
                                  <a:pt x="68" y="47"/>
                                </a:cubicBezTo>
                                <a:cubicBezTo>
                                  <a:pt x="69" y="46"/>
                                  <a:pt x="70" y="44"/>
                                  <a:pt x="71" y="43"/>
                                </a:cubicBezTo>
                                <a:cubicBezTo>
                                  <a:pt x="71" y="41"/>
                                  <a:pt x="71" y="38"/>
                                  <a:pt x="70" y="35"/>
                                </a:cubicBezTo>
                                <a:lnTo>
                                  <a:pt x="67" y="20"/>
                                </a:lnTo>
                                <a:cubicBezTo>
                                  <a:pt x="67" y="19"/>
                                  <a:pt x="67" y="18"/>
                                  <a:pt x="66" y="17"/>
                                </a:cubicBezTo>
                                <a:cubicBezTo>
                                  <a:pt x="66" y="16"/>
                                  <a:pt x="65" y="16"/>
                                  <a:pt x="65" y="16"/>
                                </a:cubicBezTo>
                                <a:cubicBezTo>
                                  <a:pt x="64" y="16"/>
                                  <a:pt x="63" y="16"/>
                                  <a:pt x="61" y="16"/>
                                </a:cubicBezTo>
                                <a:lnTo>
                                  <a:pt x="61" y="15"/>
                                </a:lnTo>
                                <a:lnTo>
                                  <a:pt x="73" y="13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ubicBezTo>
                                  <a:pt x="72" y="14"/>
                                  <a:pt x="71" y="14"/>
                                  <a:pt x="70" y="15"/>
                                </a:cubicBezTo>
                                <a:cubicBezTo>
                                  <a:pt x="70" y="15"/>
                                  <a:pt x="69" y="16"/>
                                  <a:pt x="69" y="17"/>
                                </a:cubicBezTo>
                                <a:cubicBezTo>
                                  <a:pt x="69" y="17"/>
                                  <a:pt x="69" y="18"/>
                                  <a:pt x="69" y="20"/>
                                </a:cubicBezTo>
                                <a:lnTo>
                                  <a:pt x="72" y="33"/>
                                </a:lnTo>
                                <a:cubicBezTo>
                                  <a:pt x="73" y="37"/>
                                  <a:pt x="73" y="40"/>
                                  <a:pt x="73" y="42"/>
                                </a:cubicBezTo>
                                <a:cubicBezTo>
                                  <a:pt x="73" y="44"/>
                                  <a:pt x="72" y="46"/>
                                  <a:pt x="70" y="48"/>
                                </a:cubicBezTo>
                                <a:cubicBezTo>
                                  <a:pt x="68" y="50"/>
                                  <a:pt x="65" y="51"/>
                                  <a:pt x="62" y="52"/>
                                </a:cubicBezTo>
                                <a:cubicBezTo>
                                  <a:pt x="59" y="53"/>
                                  <a:pt x="56" y="53"/>
                                  <a:pt x="55" y="52"/>
                                </a:cubicBezTo>
                                <a:cubicBezTo>
                                  <a:pt x="52" y="52"/>
                                  <a:pt x="50" y="51"/>
                                  <a:pt x="49" y="49"/>
                                </a:cubicBezTo>
                                <a:cubicBezTo>
                                  <a:pt x="48" y="47"/>
                                  <a:pt x="47" y="45"/>
                                  <a:pt x="46" y="42"/>
                                </a:cubicBezTo>
                                <a:lnTo>
                                  <a:pt x="43" y="25"/>
                                </a:lnTo>
                                <a:cubicBezTo>
                                  <a:pt x="42" y="23"/>
                                  <a:pt x="42" y="22"/>
                                  <a:pt x="42" y="21"/>
                                </a:cubicBezTo>
                                <a:cubicBezTo>
                                  <a:pt x="41" y="21"/>
                                  <a:pt x="41" y="21"/>
                                  <a:pt x="40" y="20"/>
                                </a:cubicBezTo>
                                <a:cubicBezTo>
                                  <a:pt x="40" y="20"/>
                                  <a:pt x="39" y="20"/>
                                  <a:pt x="37" y="21"/>
                                </a:cubicBezTo>
                                <a:lnTo>
                                  <a:pt x="37" y="20"/>
                                </a:lnTo>
                                <a:close/>
                                <a:moveTo>
                                  <a:pt x="19" y="47"/>
                                </a:moveTo>
                                <a:lnTo>
                                  <a:pt x="13" y="35"/>
                                </a:lnTo>
                                <a:lnTo>
                                  <a:pt x="9" y="48"/>
                                </a:lnTo>
                                <a:lnTo>
                                  <a:pt x="19" y="47"/>
                                </a:lnTo>
                                <a:close/>
                                <a:moveTo>
                                  <a:pt x="20" y="48"/>
                                </a:moveTo>
                                <a:lnTo>
                                  <a:pt x="8" y="50"/>
                                </a:lnTo>
                                <a:lnTo>
                                  <a:pt x="7" y="53"/>
                                </a:lnTo>
                                <a:cubicBezTo>
                                  <a:pt x="6" y="55"/>
                                  <a:pt x="6" y="56"/>
                                  <a:pt x="6" y="56"/>
                                </a:cubicBezTo>
                                <a:cubicBezTo>
                                  <a:pt x="6" y="57"/>
                                  <a:pt x="7" y="58"/>
                                  <a:pt x="8" y="58"/>
                                </a:cubicBezTo>
                                <a:cubicBezTo>
                                  <a:pt x="8" y="59"/>
                                  <a:pt x="9" y="59"/>
                                  <a:pt x="11" y="59"/>
                                </a:cubicBezTo>
                                <a:lnTo>
                                  <a:pt x="11" y="60"/>
                                </a:lnTo>
                                <a:lnTo>
                                  <a:pt x="0" y="61"/>
                                </a:lnTo>
                                <a:lnTo>
                                  <a:pt x="0" y="60"/>
                                </a:lnTo>
                                <a:cubicBezTo>
                                  <a:pt x="1" y="60"/>
                                  <a:pt x="2" y="59"/>
                                  <a:pt x="2" y="58"/>
                                </a:cubicBezTo>
                                <a:cubicBezTo>
                                  <a:pt x="3" y="57"/>
                                  <a:pt x="4" y="55"/>
                                  <a:pt x="5" y="52"/>
                                </a:cubicBez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31" y="50"/>
                                </a:lnTo>
                                <a:cubicBezTo>
                                  <a:pt x="33" y="53"/>
                                  <a:pt x="34" y="55"/>
                                  <a:pt x="35" y="55"/>
                                </a:cubicBezTo>
                                <a:cubicBezTo>
                                  <a:pt x="35" y="56"/>
                                  <a:pt x="36" y="56"/>
                                  <a:pt x="37" y="56"/>
                                </a:cubicBezTo>
                                <a:lnTo>
                                  <a:pt x="37" y="57"/>
                                </a:lnTo>
                                <a:lnTo>
                                  <a:pt x="20" y="59"/>
                                </a:lnTo>
                                <a:lnTo>
                                  <a:pt x="20" y="58"/>
                                </a:lnTo>
                                <a:lnTo>
                                  <a:pt x="21" y="58"/>
                                </a:lnTo>
                                <a:cubicBezTo>
                                  <a:pt x="22" y="58"/>
                                  <a:pt x="23" y="57"/>
                                  <a:pt x="24" y="57"/>
                                </a:cubicBezTo>
                                <a:cubicBezTo>
                                  <a:pt x="24" y="57"/>
                                  <a:pt x="24" y="56"/>
                                  <a:pt x="24" y="56"/>
                                </a:cubicBezTo>
                                <a:cubicBezTo>
                                  <a:pt x="24" y="55"/>
                                  <a:pt x="24" y="55"/>
                                  <a:pt x="24" y="55"/>
                                </a:cubicBezTo>
                                <a:cubicBezTo>
                                  <a:pt x="24" y="54"/>
                                  <a:pt x="23" y="54"/>
                                  <a:pt x="23" y="53"/>
                                </a:cubicBezTo>
                                <a:lnTo>
                                  <a:pt x="2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EditPoints="1"/>
                        </wps:cNvSpPr>
                        <wps:spPr bwMode="auto">
                          <a:xfrm>
                            <a:off x="205105" y="104775"/>
                            <a:ext cx="250190" cy="185420"/>
                          </a:xfrm>
                          <a:custGeom>
                            <a:avLst/>
                            <a:gdLst>
                              <a:gd name="T0" fmla="*/ 108 w 1000"/>
                              <a:gd name="T1" fmla="*/ 409 h 742"/>
                              <a:gd name="T2" fmla="*/ 110 w 1000"/>
                              <a:gd name="T3" fmla="*/ 387 h 742"/>
                              <a:gd name="T4" fmla="*/ 128 w 1000"/>
                              <a:gd name="T5" fmla="*/ 274 h 742"/>
                              <a:gd name="T6" fmla="*/ 182 w 1000"/>
                              <a:gd name="T7" fmla="*/ 305 h 742"/>
                              <a:gd name="T8" fmla="*/ 96 w 1000"/>
                              <a:gd name="T9" fmla="*/ 287 h 742"/>
                              <a:gd name="T10" fmla="*/ 213 w 1000"/>
                              <a:gd name="T11" fmla="*/ 629 h 742"/>
                              <a:gd name="T12" fmla="*/ 46 w 1000"/>
                              <a:gd name="T13" fmla="*/ 560 h 742"/>
                              <a:gd name="T14" fmla="*/ 194 w 1000"/>
                              <a:gd name="T15" fmla="*/ 514 h 742"/>
                              <a:gd name="T16" fmla="*/ 263 w 1000"/>
                              <a:gd name="T17" fmla="*/ 609 h 742"/>
                              <a:gd name="T18" fmla="*/ 144 w 1000"/>
                              <a:gd name="T19" fmla="*/ 573 h 742"/>
                              <a:gd name="T20" fmla="*/ 379 w 1000"/>
                              <a:gd name="T21" fmla="*/ 337 h 742"/>
                              <a:gd name="T22" fmla="*/ 419 w 1000"/>
                              <a:gd name="T23" fmla="*/ 383 h 742"/>
                              <a:gd name="T24" fmla="*/ 494 w 1000"/>
                              <a:gd name="T25" fmla="*/ 437 h 742"/>
                              <a:gd name="T26" fmla="*/ 595 w 1000"/>
                              <a:gd name="T27" fmla="*/ 335 h 742"/>
                              <a:gd name="T28" fmla="*/ 401 w 1000"/>
                              <a:gd name="T29" fmla="*/ 211 h 742"/>
                              <a:gd name="T30" fmla="*/ 450 w 1000"/>
                              <a:gd name="T31" fmla="*/ 205 h 742"/>
                              <a:gd name="T32" fmla="*/ 398 w 1000"/>
                              <a:gd name="T33" fmla="*/ 199 h 742"/>
                              <a:gd name="T34" fmla="*/ 512 w 1000"/>
                              <a:gd name="T35" fmla="*/ 683 h 742"/>
                              <a:gd name="T36" fmla="*/ 458 w 1000"/>
                              <a:gd name="T37" fmla="*/ 688 h 742"/>
                              <a:gd name="T38" fmla="*/ 546 w 1000"/>
                              <a:gd name="T39" fmla="*/ 696 h 742"/>
                              <a:gd name="T40" fmla="*/ 520 w 1000"/>
                              <a:gd name="T41" fmla="*/ 731 h 742"/>
                              <a:gd name="T42" fmla="*/ 530 w 1000"/>
                              <a:gd name="T43" fmla="*/ 644 h 742"/>
                              <a:gd name="T44" fmla="*/ 690 w 1000"/>
                              <a:gd name="T45" fmla="*/ 600 h 742"/>
                              <a:gd name="T46" fmla="*/ 328 w 1000"/>
                              <a:gd name="T47" fmla="*/ 578 h 742"/>
                              <a:gd name="T48" fmla="*/ 468 w 1000"/>
                              <a:gd name="T49" fmla="*/ 658 h 742"/>
                              <a:gd name="T50" fmla="*/ 393 w 1000"/>
                              <a:gd name="T51" fmla="*/ 267 h 742"/>
                              <a:gd name="T52" fmla="*/ 401 w 1000"/>
                              <a:gd name="T53" fmla="*/ 499 h 742"/>
                              <a:gd name="T54" fmla="*/ 341 w 1000"/>
                              <a:gd name="T55" fmla="*/ 602 h 742"/>
                              <a:gd name="T56" fmla="*/ 689 w 1000"/>
                              <a:gd name="T57" fmla="*/ 378 h 742"/>
                              <a:gd name="T58" fmla="*/ 495 w 1000"/>
                              <a:gd name="T59" fmla="*/ 512 h 742"/>
                              <a:gd name="T60" fmla="*/ 825 w 1000"/>
                              <a:gd name="T61" fmla="*/ 442 h 742"/>
                              <a:gd name="T62" fmla="*/ 607 w 1000"/>
                              <a:gd name="T63" fmla="*/ 720 h 742"/>
                              <a:gd name="T64" fmla="*/ 442 w 1000"/>
                              <a:gd name="T65" fmla="*/ 731 h 742"/>
                              <a:gd name="T66" fmla="*/ 293 w 1000"/>
                              <a:gd name="T67" fmla="*/ 635 h 742"/>
                              <a:gd name="T68" fmla="*/ 283 w 1000"/>
                              <a:gd name="T69" fmla="*/ 531 h 742"/>
                              <a:gd name="T70" fmla="*/ 46 w 1000"/>
                              <a:gd name="T71" fmla="*/ 586 h 742"/>
                              <a:gd name="T72" fmla="*/ 224 w 1000"/>
                              <a:gd name="T73" fmla="*/ 508 h 742"/>
                              <a:gd name="T74" fmla="*/ 36 w 1000"/>
                              <a:gd name="T75" fmla="*/ 427 h 742"/>
                              <a:gd name="T76" fmla="*/ 329 w 1000"/>
                              <a:gd name="T77" fmla="*/ 405 h 742"/>
                              <a:gd name="T78" fmla="*/ 113 w 1000"/>
                              <a:gd name="T79" fmla="*/ 469 h 742"/>
                              <a:gd name="T80" fmla="*/ 183 w 1000"/>
                              <a:gd name="T81" fmla="*/ 395 h 742"/>
                              <a:gd name="T82" fmla="*/ 160 w 1000"/>
                              <a:gd name="T83" fmla="*/ 299 h 742"/>
                              <a:gd name="T84" fmla="*/ 361 w 1000"/>
                              <a:gd name="T85" fmla="*/ 98 h 742"/>
                              <a:gd name="T86" fmla="*/ 645 w 1000"/>
                              <a:gd name="T87" fmla="*/ 153 h 742"/>
                              <a:gd name="T88" fmla="*/ 826 w 1000"/>
                              <a:gd name="T89" fmla="*/ 334 h 742"/>
                              <a:gd name="T90" fmla="*/ 692 w 1000"/>
                              <a:gd name="T91" fmla="*/ 467 h 742"/>
                              <a:gd name="T92" fmla="*/ 586 w 1000"/>
                              <a:gd name="T93" fmla="*/ 437 h 742"/>
                              <a:gd name="T94" fmla="*/ 990 w 1000"/>
                              <a:gd name="T95" fmla="*/ 428 h 742"/>
                              <a:gd name="T96" fmla="*/ 779 w 1000"/>
                              <a:gd name="T97" fmla="*/ 589 h 742"/>
                              <a:gd name="T98" fmla="*/ 651 w 1000"/>
                              <a:gd name="T99" fmla="*/ 594 h 742"/>
                              <a:gd name="T100" fmla="*/ 573 w 1000"/>
                              <a:gd name="T101" fmla="*/ 506 h 742"/>
                              <a:gd name="T102" fmla="*/ 558 w 1000"/>
                              <a:gd name="T103" fmla="*/ 591 h 742"/>
                              <a:gd name="T104" fmla="*/ 725 w 1000"/>
                              <a:gd name="T105" fmla="*/ 340 h 742"/>
                              <a:gd name="T106" fmla="*/ 466 w 1000"/>
                              <a:gd name="T107" fmla="*/ 84 h 742"/>
                              <a:gd name="T108" fmla="*/ 732 w 1000"/>
                              <a:gd name="T109" fmla="*/ 636 h 742"/>
                              <a:gd name="T110" fmla="*/ 842 w 1000"/>
                              <a:gd name="T111" fmla="*/ 270 h 742"/>
                              <a:gd name="T112" fmla="*/ 882 w 1000"/>
                              <a:gd name="T113" fmla="*/ 302 h 742"/>
                              <a:gd name="T114" fmla="*/ 948 w 1000"/>
                              <a:gd name="T115" fmla="*/ 564 h 742"/>
                              <a:gd name="T116" fmla="*/ 888 w 1000"/>
                              <a:gd name="T117" fmla="*/ 532 h 742"/>
                              <a:gd name="T118" fmla="*/ 898 w 1000"/>
                              <a:gd name="T119" fmla="*/ 397 h 742"/>
                              <a:gd name="T120" fmla="*/ 652 w 1000"/>
                              <a:gd name="T121" fmla="*/ 386 h 742"/>
                              <a:gd name="T122" fmla="*/ 583 w 1000"/>
                              <a:gd name="T123" fmla="*/ 218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00" h="742">
                                <a:moveTo>
                                  <a:pt x="213" y="427"/>
                                </a:moveTo>
                                <a:cubicBezTo>
                                  <a:pt x="216" y="427"/>
                                  <a:pt x="219" y="429"/>
                                  <a:pt x="219" y="432"/>
                                </a:cubicBezTo>
                                <a:cubicBezTo>
                                  <a:pt x="219" y="435"/>
                                  <a:pt x="216" y="438"/>
                                  <a:pt x="213" y="438"/>
                                </a:cubicBezTo>
                                <a:cubicBezTo>
                                  <a:pt x="210" y="438"/>
                                  <a:pt x="208" y="435"/>
                                  <a:pt x="208" y="432"/>
                                </a:cubicBezTo>
                                <a:cubicBezTo>
                                  <a:pt x="208" y="429"/>
                                  <a:pt x="210" y="427"/>
                                  <a:pt x="213" y="427"/>
                                </a:cubicBezTo>
                                <a:moveTo>
                                  <a:pt x="207" y="403"/>
                                </a:moveTo>
                                <a:cubicBezTo>
                                  <a:pt x="210" y="403"/>
                                  <a:pt x="212" y="406"/>
                                  <a:pt x="212" y="409"/>
                                </a:cubicBezTo>
                                <a:cubicBezTo>
                                  <a:pt x="212" y="412"/>
                                  <a:pt x="210" y="414"/>
                                  <a:pt x="207" y="414"/>
                                </a:cubicBezTo>
                                <a:cubicBezTo>
                                  <a:pt x="204" y="414"/>
                                  <a:pt x="201" y="412"/>
                                  <a:pt x="201" y="409"/>
                                </a:cubicBezTo>
                                <a:cubicBezTo>
                                  <a:pt x="201" y="406"/>
                                  <a:pt x="204" y="403"/>
                                  <a:pt x="207" y="403"/>
                                </a:cubicBezTo>
                                <a:moveTo>
                                  <a:pt x="192" y="414"/>
                                </a:moveTo>
                                <a:cubicBezTo>
                                  <a:pt x="195" y="414"/>
                                  <a:pt x="198" y="417"/>
                                  <a:pt x="198" y="420"/>
                                </a:cubicBezTo>
                                <a:cubicBezTo>
                                  <a:pt x="198" y="423"/>
                                  <a:pt x="195" y="425"/>
                                  <a:pt x="192" y="425"/>
                                </a:cubicBezTo>
                                <a:cubicBezTo>
                                  <a:pt x="189" y="425"/>
                                  <a:pt x="186" y="423"/>
                                  <a:pt x="186" y="420"/>
                                </a:cubicBezTo>
                                <a:cubicBezTo>
                                  <a:pt x="186" y="417"/>
                                  <a:pt x="189" y="414"/>
                                  <a:pt x="192" y="414"/>
                                </a:cubicBezTo>
                                <a:moveTo>
                                  <a:pt x="149" y="417"/>
                                </a:moveTo>
                                <a:cubicBezTo>
                                  <a:pt x="152" y="417"/>
                                  <a:pt x="154" y="419"/>
                                  <a:pt x="154" y="422"/>
                                </a:cubicBezTo>
                                <a:cubicBezTo>
                                  <a:pt x="154" y="425"/>
                                  <a:pt x="152" y="428"/>
                                  <a:pt x="149" y="428"/>
                                </a:cubicBezTo>
                                <a:cubicBezTo>
                                  <a:pt x="146" y="428"/>
                                  <a:pt x="143" y="425"/>
                                  <a:pt x="143" y="422"/>
                                </a:cubicBezTo>
                                <a:cubicBezTo>
                                  <a:pt x="143" y="419"/>
                                  <a:pt x="146" y="417"/>
                                  <a:pt x="149" y="417"/>
                                </a:cubicBezTo>
                                <a:moveTo>
                                  <a:pt x="140" y="430"/>
                                </a:moveTo>
                                <a:cubicBezTo>
                                  <a:pt x="144" y="430"/>
                                  <a:pt x="146" y="433"/>
                                  <a:pt x="146" y="436"/>
                                </a:cubicBezTo>
                                <a:cubicBezTo>
                                  <a:pt x="146" y="439"/>
                                  <a:pt x="144" y="441"/>
                                  <a:pt x="140" y="441"/>
                                </a:cubicBezTo>
                                <a:cubicBezTo>
                                  <a:pt x="137" y="441"/>
                                  <a:pt x="135" y="439"/>
                                  <a:pt x="135" y="436"/>
                                </a:cubicBezTo>
                                <a:cubicBezTo>
                                  <a:pt x="135" y="433"/>
                                  <a:pt x="137" y="430"/>
                                  <a:pt x="140" y="430"/>
                                </a:cubicBezTo>
                                <a:moveTo>
                                  <a:pt x="124" y="435"/>
                                </a:moveTo>
                                <a:cubicBezTo>
                                  <a:pt x="127" y="435"/>
                                  <a:pt x="129" y="437"/>
                                  <a:pt x="129" y="440"/>
                                </a:cubicBezTo>
                                <a:cubicBezTo>
                                  <a:pt x="129" y="443"/>
                                  <a:pt x="127" y="446"/>
                                  <a:pt x="124" y="446"/>
                                </a:cubicBezTo>
                                <a:cubicBezTo>
                                  <a:pt x="120" y="446"/>
                                  <a:pt x="118" y="443"/>
                                  <a:pt x="118" y="440"/>
                                </a:cubicBezTo>
                                <a:cubicBezTo>
                                  <a:pt x="118" y="437"/>
                                  <a:pt x="120" y="435"/>
                                  <a:pt x="124" y="435"/>
                                </a:cubicBezTo>
                                <a:moveTo>
                                  <a:pt x="128" y="418"/>
                                </a:moveTo>
                                <a:cubicBezTo>
                                  <a:pt x="131" y="418"/>
                                  <a:pt x="133" y="421"/>
                                  <a:pt x="133" y="424"/>
                                </a:cubicBezTo>
                                <a:cubicBezTo>
                                  <a:pt x="133" y="427"/>
                                  <a:pt x="131" y="430"/>
                                  <a:pt x="128" y="430"/>
                                </a:cubicBezTo>
                                <a:cubicBezTo>
                                  <a:pt x="125" y="430"/>
                                  <a:pt x="122" y="427"/>
                                  <a:pt x="122" y="424"/>
                                </a:cubicBezTo>
                                <a:cubicBezTo>
                                  <a:pt x="122" y="421"/>
                                  <a:pt x="125" y="418"/>
                                  <a:pt x="128" y="418"/>
                                </a:cubicBezTo>
                                <a:moveTo>
                                  <a:pt x="108" y="398"/>
                                </a:moveTo>
                                <a:cubicBezTo>
                                  <a:pt x="111" y="398"/>
                                  <a:pt x="113" y="400"/>
                                  <a:pt x="113" y="403"/>
                                </a:cubicBezTo>
                                <a:cubicBezTo>
                                  <a:pt x="113" y="406"/>
                                  <a:pt x="111" y="409"/>
                                  <a:pt x="108" y="409"/>
                                </a:cubicBezTo>
                                <a:cubicBezTo>
                                  <a:pt x="105" y="409"/>
                                  <a:pt x="102" y="406"/>
                                  <a:pt x="102" y="403"/>
                                </a:cubicBezTo>
                                <a:cubicBezTo>
                                  <a:pt x="102" y="400"/>
                                  <a:pt x="105" y="398"/>
                                  <a:pt x="108" y="398"/>
                                </a:cubicBezTo>
                                <a:moveTo>
                                  <a:pt x="93" y="399"/>
                                </a:moveTo>
                                <a:cubicBezTo>
                                  <a:pt x="96" y="399"/>
                                  <a:pt x="99" y="402"/>
                                  <a:pt x="99" y="405"/>
                                </a:cubicBezTo>
                                <a:cubicBezTo>
                                  <a:pt x="99" y="408"/>
                                  <a:pt x="96" y="411"/>
                                  <a:pt x="93" y="411"/>
                                </a:cubicBezTo>
                                <a:cubicBezTo>
                                  <a:pt x="90" y="411"/>
                                  <a:pt x="87" y="408"/>
                                  <a:pt x="87" y="405"/>
                                </a:cubicBezTo>
                                <a:cubicBezTo>
                                  <a:pt x="87" y="402"/>
                                  <a:pt x="90" y="399"/>
                                  <a:pt x="93" y="399"/>
                                </a:cubicBezTo>
                                <a:moveTo>
                                  <a:pt x="88" y="386"/>
                                </a:moveTo>
                                <a:cubicBezTo>
                                  <a:pt x="91" y="386"/>
                                  <a:pt x="93" y="388"/>
                                  <a:pt x="93" y="391"/>
                                </a:cubicBezTo>
                                <a:cubicBezTo>
                                  <a:pt x="93" y="394"/>
                                  <a:pt x="91" y="397"/>
                                  <a:pt x="88" y="397"/>
                                </a:cubicBezTo>
                                <a:cubicBezTo>
                                  <a:pt x="85" y="397"/>
                                  <a:pt x="82" y="394"/>
                                  <a:pt x="82" y="391"/>
                                </a:cubicBezTo>
                                <a:cubicBezTo>
                                  <a:pt x="82" y="388"/>
                                  <a:pt x="85" y="386"/>
                                  <a:pt x="88" y="386"/>
                                </a:cubicBezTo>
                                <a:moveTo>
                                  <a:pt x="77" y="400"/>
                                </a:moveTo>
                                <a:cubicBezTo>
                                  <a:pt x="80" y="400"/>
                                  <a:pt x="83" y="403"/>
                                  <a:pt x="83" y="406"/>
                                </a:cubicBezTo>
                                <a:cubicBezTo>
                                  <a:pt x="83" y="409"/>
                                  <a:pt x="80" y="411"/>
                                  <a:pt x="77" y="411"/>
                                </a:cubicBezTo>
                                <a:cubicBezTo>
                                  <a:pt x="74" y="411"/>
                                  <a:pt x="71" y="409"/>
                                  <a:pt x="71" y="406"/>
                                </a:cubicBezTo>
                                <a:cubicBezTo>
                                  <a:pt x="71" y="403"/>
                                  <a:pt x="74" y="400"/>
                                  <a:pt x="77" y="400"/>
                                </a:cubicBezTo>
                                <a:moveTo>
                                  <a:pt x="70" y="382"/>
                                </a:moveTo>
                                <a:cubicBezTo>
                                  <a:pt x="74" y="382"/>
                                  <a:pt x="76" y="385"/>
                                  <a:pt x="76" y="388"/>
                                </a:cubicBezTo>
                                <a:cubicBezTo>
                                  <a:pt x="76" y="391"/>
                                  <a:pt x="74" y="393"/>
                                  <a:pt x="70" y="393"/>
                                </a:cubicBezTo>
                                <a:cubicBezTo>
                                  <a:pt x="67" y="393"/>
                                  <a:pt x="65" y="391"/>
                                  <a:pt x="65" y="388"/>
                                </a:cubicBezTo>
                                <a:cubicBezTo>
                                  <a:pt x="65" y="385"/>
                                  <a:pt x="67" y="382"/>
                                  <a:pt x="70" y="382"/>
                                </a:cubicBezTo>
                                <a:moveTo>
                                  <a:pt x="56" y="394"/>
                                </a:moveTo>
                                <a:cubicBezTo>
                                  <a:pt x="59" y="394"/>
                                  <a:pt x="62" y="397"/>
                                  <a:pt x="62" y="400"/>
                                </a:cubicBezTo>
                                <a:cubicBezTo>
                                  <a:pt x="62" y="403"/>
                                  <a:pt x="59" y="405"/>
                                  <a:pt x="56" y="405"/>
                                </a:cubicBezTo>
                                <a:cubicBezTo>
                                  <a:pt x="53" y="405"/>
                                  <a:pt x="51" y="403"/>
                                  <a:pt x="51" y="400"/>
                                </a:cubicBezTo>
                                <a:cubicBezTo>
                                  <a:pt x="51" y="397"/>
                                  <a:pt x="53" y="394"/>
                                  <a:pt x="56" y="394"/>
                                </a:cubicBezTo>
                                <a:moveTo>
                                  <a:pt x="166" y="394"/>
                                </a:moveTo>
                                <a:cubicBezTo>
                                  <a:pt x="160" y="391"/>
                                  <a:pt x="155" y="388"/>
                                  <a:pt x="149" y="387"/>
                                </a:cubicBezTo>
                                <a:cubicBezTo>
                                  <a:pt x="143" y="386"/>
                                  <a:pt x="138" y="386"/>
                                  <a:pt x="132" y="386"/>
                                </a:cubicBezTo>
                                <a:cubicBezTo>
                                  <a:pt x="129" y="386"/>
                                  <a:pt x="126" y="384"/>
                                  <a:pt x="123" y="384"/>
                                </a:cubicBezTo>
                                <a:cubicBezTo>
                                  <a:pt x="127" y="387"/>
                                  <a:pt x="130" y="391"/>
                                  <a:pt x="133" y="393"/>
                                </a:cubicBezTo>
                                <a:cubicBezTo>
                                  <a:pt x="136" y="395"/>
                                  <a:pt x="139" y="396"/>
                                  <a:pt x="142" y="396"/>
                                </a:cubicBezTo>
                                <a:cubicBezTo>
                                  <a:pt x="146" y="397"/>
                                  <a:pt x="150" y="397"/>
                                  <a:pt x="154" y="397"/>
                                </a:cubicBezTo>
                                <a:cubicBezTo>
                                  <a:pt x="158" y="396"/>
                                  <a:pt x="162" y="395"/>
                                  <a:pt x="166" y="394"/>
                                </a:cubicBezTo>
                                <a:moveTo>
                                  <a:pt x="88" y="357"/>
                                </a:moveTo>
                                <a:cubicBezTo>
                                  <a:pt x="93" y="361"/>
                                  <a:pt x="98" y="365"/>
                                  <a:pt x="102" y="371"/>
                                </a:cubicBezTo>
                                <a:cubicBezTo>
                                  <a:pt x="106" y="375"/>
                                  <a:pt x="107" y="381"/>
                                  <a:pt x="110" y="387"/>
                                </a:cubicBezTo>
                                <a:cubicBezTo>
                                  <a:pt x="112" y="390"/>
                                  <a:pt x="114" y="392"/>
                                  <a:pt x="117" y="395"/>
                                </a:cubicBezTo>
                                <a:cubicBezTo>
                                  <a:pt x="112" y="393"/>
                                  <a:pt x="107" y="392"/>
                                  <a:pt x="103" y="389"/>
                                </a:cubicBezTo>
                                <a:cubicBezTo>
                                  <a:pt x="100" y="387"/>
                                  <a:pt x="97" y="385"/>
                                  <a:pt x="96" y="382"/>
                                </a:cubicBezTo>
                                <a:cubicBezTo>
                                  <a:pt x="93" y="378"/>
                                  <a:pt x="91" y="374"/>
                                  <a:pt x="90" y="370"/>
                                </a:cubicBezTo>
                                <a:cubicBezTo>
                                  <a:pt x="89" y="366"/>
                                  <a:pt x="89" y="361"/>
                                  <a:pt x="88" y="357"/>
                                </a:cubicBezTo>
                                <a:moveTo>
                                  <a:pt x="102" y="417"/>
                                </a:moveTo>
                                <a:cubicBezTo>
                                  <a:pt x="97" y="420"/>
                                  <a:pt x="92" y="424"/>
                                  <a:pt x="87" y="426"/>
                                </a:cubicBezTo>
                                <a:cubicBezTo>
                                  <a:pt x="83" y="428"/>
                                  <a:pt x="78" y="428"/>
                                  <a:pt x="74" y="428"/>
                                </a:cubicBezTo>
                                <a:cubicBezTo>
                                  <a:pt x="70" y="428"/>
                                  <a:pt x="67" y="426"/>
                                  <a:pt x="64" y="426"/>
                                </a:cubicBezTo>
                                <a:cubicBezTo>
                                  <a:pt x="61" y="426"/>
                                  <a:pt x="59" y="426"/>
                                  <a:pt x="56" y="426"/>
                                </a:cubicBezTo>
                                <a:cubicBezTo>
                                  <a:pt x="60" y="424"/>
                                  <a:pt x="65" y="421"/>
                                  <a:pt x="69" y="419"/>
                                </a:cubicBezTo>
                                <a:cubicBezTo>
                                  <a:pt x="73" y="418"/>
                                  <a:pt x="77" y="417"/>
                                  <a:pt x="81" y="417"/>
                                </a:cubicBezTo>
                                <a:cubicBezTo>
                                  <a:pt x="85" y="417"/>
                                  <a:pt x="90" y="418"/>
                                  <a:pt x="94" y="418"/>
                                </a:cubicBezTo>
                                <a:cubicBezTo>
                                  <a:pt x="97" y="418"/>
                                  <a:pt x="99" y="417"/>
                                  <a:pt x="102" y="417"/>
                                </a:cubicBezTo>
                                <a:moveTo>
                                  <a:pt x="116" y="425"/>
                                </a:moveTo>
                                <a:cubicBezTo>
                                  <a:pt x="110" y="427"/>
                                  <a:pt x="104" y="428"/>
                                  <a:pt x="99" y="431"/>
                                </a:cubicBezTo>
                                <a:cubicBezTo>
                                  <a:pt x="95" y="433"/>
                                  <a:pt x="92" y="436"/>
                                  <a:pt x="89" y="440"/>
                                </a:cubicBezTo>
                                <a:cubicBezTo>
                                  <a:pt x="87" y="442"/>
                                  <a:pt x="86" y="446"/>
                                  <a:pt x="84" y="449"/>
                                </a:cubicBezTo>
                                <a:cubicBezTo>
                                  <a:pt x="83" y="451"/>
                                  <a:pt x="81" y="453"/>
                                  <a:pt x="79" y="455"/>
                                </a:cubicBezTo>
                                <a:cubicBezTo>
                                  <a:pt x="84" y="453"/>
                                  <a:pt x="89" y="451"/>
                                  <a:pt x="93" y="449"/>
                                </a:cubicBezTo>
                                <a:cubicBezTo>
                                  <a:pt x="97" y="447"/>
                                  <a:pt x="100" y="444"/>
                                  <a:pt x="103" y="441"/>
                                </a:cubicBezTo>
                                <a:cubicBezTo>
                                  <a:pt x="105" y="438"/>
                                  <a:pt x="107" y="434"/>
                                  <a:pt x="110" y="431"/>
                                </a:cubicBezTo>
                                <a:cubicBezTo>
                                  <a:pt x="112" y="429"/>
                                  <a:pt x="114" y="427"/>
                                  <a:pt x="116" y="425"/>
                                </a:cubicBezTo>
                                <a:moveTo>
                                  <a:pt x="84" y="274"/>
                                </a:moveTo>
                                <a:cubicBezTo>
                                  <a:pt x="88" y="273"/>
                                  <a:pt x="92" y="272"/>
                                  <a:pt x="96" y="272"/>
                                </a:cubicBezTo>
                                <a:cubicBezTo>
                                  <a:pt x="101" y="273"/>
                                  <a:pt x="105" y="273"/>
                                  <a:pt x="109" y="276"/>
                                </a:cubicBezTo>
                                <a:cubicBezTo>
                                  <a:pt x="113" y="278"/>
                                  <a:pt x="116" y="282"/>
                                  <a:pt x="120" y="285"/>
                                </a:cubicBezTo>
                                <a:cubicBezTo>
                                  <a:pt x="123" y="287"/>
                                  <a:pt x="126" y="289"/>
                                  <a:pt x="129" y="291"/>
                                </a:cubicBezTo>
                                <a:cubicBezTo>
                                  <a:pt x="125" y="291"/>
                                  <a:pt x="120" y="291"/>
                                  <a:pt x="116" y="290"/>
                                </a:cubicBezTo>
                                <a:cubicBezTo>
                                  <a:pt x="112" y="289"/>
                                  <a:pt x="108" y="287"/>
                                  <a:pt x="105" y="285"/>
                                </a:cubicBezTo>
                                <a:cubicBezTo>
                                  <a:pt x="101" y="283"/>
                                  <a:pt x="99" y="280"/>
                                  <a:pt x="95" y="278"/>
                                </a:cubicBezTo>
                                <a:cubicBezTo>
                                  <a:pt x="91" y="276"/>
                                  <a:pt x="87" y="275"/>
                                  <a:pt x="84" y="274"/>
                                </a:cubicBezTo>
                                <a:moveTo>
                                  <a:pt x="102" y="249"/>
                                </a:moveTo>
                                <a:cubicBezTo>
                                  <a:pt x="106" y="250"/>
                                  <a:pt x="110" y="250"/>
                                  <a:pt x="114" y="252"/>
                                </a:cubicBezTo>
                                <a:cubicBezTo>
                                  <a:pt x="119" y="253"/>
                                  <a:pt x="123" y="255"/>
                                  <a:pt x="126" y="258"/>
                                </a:cubicBezTo>
                                <a:cubicBezTo>
                                  <a:pt x="130" y="261"/>
                                  <a:pt x="131" y="266"/>
                                  <a:pt x="134" y="269"/>
                                </a:cubicBezTo>
                                <a:cubicBezTo>
                                  <a:pt x="136" y="272"/>
                                  <a:pt x="139" y="275"/>
                                  <a:pt x="141" y="278"/>
                                </a:cubicBezTo>
                                <a:cubicBezTo>
                                  <a:pt x="137" y="276"/>
                                  <a:pt x="132" y="276"/>
                                  <a:pt x="128" y="274"/>
                                </a:cubicBezTo>
                                <a:cubicBezTo>
                                  <a:pt x="125" y="272"/>
                                  <a:pt x="122" y="269"/>
                                  <a:pt x="119" y="266"/>
                                </a:cubicBezTo>
                                <a:cubicBezTo>
                                  <a:pt x="116" y="263"/>
                                  <a:pt x="114" y="260"/>
                                  <a:pt x="111" y="257"/>
                                </a:cubicBezTo>
                                <a:cubicBezTo>
                                  <a:pt x="108" y="254"/>
                                  <a:pt x="105" y="252"/>
                                  <a:pt x="102" y="249"/>
                                </a:cubicBezTo>
                                <a:moveTo>
                                  <a:pt x="124" y="187"/>
                                </a:moveTo>
                                <a:cubicBezTo>
                                  <a:pt x="127" y="190"/>
                                  <a:pt x="130" y="192"/>
                                  <a:pt x="133" y="196"/>
                                </a:cubicBezTo>
                                <a:cubicBezTo>
                                  <a:pt x="135" y="200"/>
                                  <a:pt x="138" y="204"/>
                                  <a:pt x="139" y="208"/>
                                </a:cubicBezTo>
                                <a:cubicBezTo>
                                  <a:pt x="140" y="213"/>
                                  <a:pt x="138" y="217"/>
                                  <a:pt x="138" y="222"/>
                                </a:cubicBezTo>
                                <a:cubicBezTo>
                                  <a:pt x="138" y="226"/>
                                  <a:pt x="139" y="229"/>
                                  <a:pt x="139" y="233"/>
                                </a:cubicBezTo>
                                <a:cubicBezTo>
                                  <a:pt x="137" y="229"/>
                                  <a:pt x="133" y="226"/>
                                  <a:pt x="131" y="223"/>
                                </a:cubicBezTo>
                                <a:cubicBezTo>
                                  <a:pt x="130" y="219"/>
                                  <a:pt x="129" y="215"/>
                                  <a:pt x="128" y="211"/>
                                </a:cubicBezTo>
                                <a:cubicBezTo>
                                  <a:pt x="128" y="207"/>
                                  <a:pt x="128" y="203"/>
                                  <a:pt x="127" y="199"/>
                                </a:cubicBezTo>
                                <a:cubicBezTo>
                                  <a:pt x="126" y="195"/>
                                  <a:pt x="125" y="191"/>
                                  <a:pt x="124" y="187"/>
                                </a:cubicBezTo>
                                <a:moveTo>
                                  <a:pt x="178" y="362"/>
                                </a:moveTo>
                                <a:cubicBezTo>
                                  <a:pt x="183" y="358"/>
                                  <a:pt x="186" y="354"/>
                                  <a:pt x="191" y="351"/>
                                </a:cubicBezTo>
                                <a:cubicBezTo>
                                  <a:pt x="194" y="348"/>
                                  <a:pt x="199" y="346"/>
                                  <a:pt x="203" y="345"/>
                                </a:cubicBezTo>
                                <a:cubicBezTo>
                                  <a:pt x="208" y="345"/>
                                  <a:pt x="214" y="347"/>
                                  <a:pt x="219" y="347"/>
                                </a:cubicBezTo>
                                <a:cubicBezTo>
                                  <a:pt x="214" y="350"/>
                                  <a:pt x="209" y="353"/>
                                  <a:pt x="204" y="356"/>
                                </a:cubicBezTo>
                                <a:cubicBezTo>
                                  <a:pt x="201" y="357"/>
                                  <a:pt x="198" y="360"/>
                                  <a:pt x="195" y="360"/>
                                </a:cubicBezTo>
                                <a:cubicBezTo>
                                  <a:pt x="192" y="361"/>
                                  <a:pt x="188" y="359"/>
                                  <a:pt x="184" y="359"/>
                                </a:cubicBezTo>
                                <a:cubicBezTo>
                                  <a:pt x="182" y="360"/>
                                  <a:pt x="180" y="361"/>
                                  <a:pt x="178" y="362"/>
                                </a:cubicBezTo>
                                <a:moveTo>
                                  <a:pt x="113" y="216"/>
                                </a:moveTo>
                                <a:cubicBezTo>
                                  <a:pt x="116" y="216"/>
                                  <a:pt x="118" y="218"/>
                                  <a:pt x="118" y="221"/>
                                </a:cubicBezTo>
                                <a:cubicBezTo>
                                  <a:pt x="118" y="224"/>
                                  <a:pt x="116" y="227"/>
                                  <a:pt x="113" y="227"/>
                                </a:cubicBezTo>
                                <a:cubicBezTo>
                                  <a:pt x="110" y="227"/>
                                  <a:pt x="107" y="224"/>
                                  <a:pt x="107" y="221"/>
                                </a:cubicBezTo>
                                <a:cubicBezTo>
                                  <a:pt x="107" y="218"/>
                                  <a:pt x="110" y="216"/>
                                  <a:pt x="113" y="216"/>
                                </a:cubicBezTo>
                                <a:moveTo>
                                  <a:pt x="189" y="331"/>
                                </a:moveTo>
                                <a:cubicBezTo>
                                  <a:pt x="192" y="331"/>
                                  <a:pt x="195" y="333"/>
                                  <a:pt x="195" y="336"/>
                                </a:cubicBezTo>
                                <a:cubicBezTo>
                                  <a:pt x="195" y="339"/>
                                  <a:pt x="192" y="342"/>
                                  <a:pt x="189" y="342"/>
                                </a:cubicBezTo>
                                <a:cubicBezTo>
                                  <a:pt x="186" y="342"/>
                                  <a:pt x="184" y="339"/>
                                  <a:pt x="184" y="336"/>
                                </a:cubicBezTo>
                                <a:cubicBezTo>
                                  <a:pt x="184" y="333"/>
                                  <a:pt x="186" y="331"/>
                                  <a:pt x="189" y="331"/>
                                </a:cubicBezTo>
                                <a:moveTo>
                                  <a:pt x="199" y="294"/>
                                </a:moveTo>
                                <a:cubicBezTo>
                                  <a:pt x="202" y="294"/>
                                  <a:pt x="205" y="296"/>
                                  <a:pt x="205" y="299"/>
                                </a:cubicBezTo>
                                <a:cubicBezTo>
                                  <a:pt x="205" y="302"/>
                                  <a:pt x="202" y="305"/>
                                  <a:pt x="199" y="305"/>
                                </a:cubicBezTo>
                                <a:cubicBezTo>
                                  <a:pt x="196" y="305"/>
                                  <a:pt x="194" y="302"/>
                                  <a:pt x="194" y="299"/>
                                </a:cubicBezTo>
                                <a:cubicBezTo>
                                  <a:pt x="194" y="296"/>
                                  <a:pt x="196" y="294"/>
                                  <a:pt x="199" y="294"/>
                                </a:cubicBezTo>
                                <a:moveTo>
                                  <a:pt x="182" y="294"/>
                                </a:moveTo>
                                <a:cubicBezTo>
                                  <a:pt x="185" y="294"/>
                                  <a:pt x="188" y="296"/>
                                  <a:pt x="188" y="300"/>
                                </a:cubicBezTo>
                                <a:cubicBezTo>
                                  <a:pt x="188" y="303"/>
                                  <a:pt x="185" y="305"/>
                                  <a:pt x="182" y="305"/>
                                </a:cubicBezTo>
                                <a:cubicBezTo>
                                  <a:pt x="179" y="305"/>
                                  <a:pt x="177" y="303"/>
                                  <a:pt x="177" y="300"/>
                                </a:cubicBezTo>
                                <a:cubicBezTo>
                                  <a:pt x="177" y="296"/>
                                  <a:pt x="179" y="294"/>
                                  <a:pt x="182" y="294"/>
                                </a:cubicBezTo>
                                <a:moveTo>
                                  <a:pt x="194" y="278"/>
                                </a:moveTo>
                                <a:cubicBezTo>
                                  <a:pt x="197" y="278"/>
                                  <a:pt x="199" y="280"/>
                                  <a:pt x="199" y="283"/>
                                </a:cubicBezTo>
                                <a:cubicBezTo>
                                  <a:pt x="199" y="286"/>
                                  <a:pt x="197" y="289"/>
                                  <a:pt x="194" y="289"/>
                                </a:cubicBezTo>
                                <a:cubicBezTo>
                                  <a:pt x="191" y="289"/>
                                  <a:pt x="188" y="286"/>
                                  <a:pt x="188" y="283"/>
                                </a:cubicBezTo>
                                <a:cubicBezTo>
                                  <a:pt x="188" y="280"/>
                                  <a:pt x="191" y="278"/>
                                  <a:pt x="194" y="278"/>
                                </a:cubicBezTo>
                                <a:moveTo>
                                  <a:pt x="176" y="279"/>
                                </a:moveTo>
                                <a:cubicBezTo>
                                  <a:pt x="179" y="279"/>
                                  <a:pt x="181" y="282"/>
                                  <a:pt x="181" y="285"/>
                                </a:cubicBezTo>
                                <a:cubicBezTo>
                                  <a:pt x="181" y="288"/>
                                  <a:pt x="179" y="290"/>
                                  <a:pt x="176" y="290"/>
                                </a:cubicBezTo>
                                <a:cubicBezTo>
                                  <a:pt x="173" y="290"/>
                                  <a:pt x="170" y="288"/>
                                  <a:pt x="170" y="285"/>
                                </a:cubicBezTo>
                                <a:cubicBezTo>
                                  <a:pt x="170" y="282"/>
                                  <a:pt x="173" y="279"/>
                                  <a:pt x="176" y="279"/>
                                </a:cubicBezTo>
                                <a:moveTo>
                                  <a:pt x="161" y="321"/>
                                </a:moveTo>
                                <a:cubicBezTo>
                                  <a:pt x="164" y="321"/>
                                  <a:pt x="166" y="323"/>
                                  <a:pt x="166" y="326"/>
                                </a:cubicBezTo>
                                <a:cubicBezTo>
                                  <a:pt x="166" y="329"/>
                                  <a:pt x="164" y="332"/>
                                  <a:pt x="161" y="332"/>
                                </a:cubicBezTo>
                                <a:cubicBezTo>
                                  <a:pt x="158" y="332"/>
                                  <a:pt x="155" y="329"/>
                                  <a:pt x="155" y="326"/>
                                </a:cubicBezTo>
                                <a:cubicBezTo>
                                  <a:pt x="155" y="323"/>
                                  <a:pt x="158" y="321"/>
                                  <a:pt x="161" y="321"/>
                                </a:cubicBezTo>
                                <a:moveTo>
                                  <a:pt x="146" y="306"/>
                                </a:moveTo>
                                <a:cubicBezTo>
                                  <a:pt x="149" y="306"/>
                                  <a:pt x="151" y="308"/>
                                  <a:pt x="151" y="311"/>
                                </a:cubicBezTo>
                                <a:cubicBezTo>
                                  <a:pt x="151" y="314"/>
                                  <a:pt x="149" y="317"/>
                                  <a:pt x="146" y="317"/>
                                </a:cubicBezTo>
                                <a:cubicBezTo>
                                  <a:pt x="143" y="317"/>
                                  <a:pt x="140" y="314"/>
                                  <a:pt x="140" y="311"/>
                                </a:cubicBezTo>
                                <a:cubicBezTo>
                                  <a:pt x="140" y="308"/>
                                  <a:pt x="143" y="306"/>
                                  <a:pt x="146" y="306"/>
                                </a:cubicBezTo>
                                <a:moveTo>
                                  <a:pt x="134" y="319"/>
                                </a:moveTo>
                                <a:cubicBezTo>
                                  <a:pt x="137" y="319"/>
                                  <a:pt x="140" y="322"/>
                                  <a:pt x="140" y="325"/>
                                </a:cubicBezTo>
                                <a:cubicBezTo>
                                  <a:pt x="140" y="328"/>
                                  <a:pt x="137" y="331"/>
                                  <a:pt x="134" y="331"/>
                                </a:cubicBezTo>
                                <a:cubicBezTo>
                                  <a:pt x="131" y="331"/>
                                  <a:pt x="129" y="328"/>
                                  <a:pt x="129" y="325"/>
                                </a:cubicBezTo>
                                <a:cubicBezTo>
                                  <a:pt x="129" y="322"/>
                                  <a:pt x="131" y="319"/>
                                  <a:pt x="134" y="319"/>
                                </a:cubicBezTo>
                                <a:moveTo>
                                  <a:pt x="131" y="304"/>
                                </a:moveTo>
                                <a:cubicBezTo>
                                  <a:pt x="134" y="304"/>
                                  <a:pt x="136" y="307"/>
                                  <a:pt x="136" y="310"/>
                                </a:cubicBezTo>
                                <a:cubicBezTo>
                                  <a:pt x="136" y="313"/>
                                  <a:pt x="134" y="315"/>
                                  <a:pt x="131" y="315"/>
                                </a:cubicBezTo>
                                <a:cubicBezTo>
                                  <a:pt x="128" y="315"/>
                                  <a:pt x="125" y="313"/>
                                  <a:pt x="125" y="310"/>
                                </a:cubicBezTo>
                                <a:cubicBezTo>
                                  <a:pt x="125" y="307"/>
                                  <a:pt x="128" y="304"/>
                                  <a:pt x="131" y="304"/>
                                </a:cubicBezTo>
                                <a:moveTo>
                                  <a:pt x="119" y="315"/>
                                </a:moveTo>
                                <a:cubicBezTo>
                                  <a:pt x="122" y="315"/>
                                  <a:pt x="125" y="317"/>
                                  <a:pt x="125" y="320"/>
                                </a:cubicBezTo>
                                <a:cubicBezTo>
                                  <a:pt x="125" y="323"/>
                                  <a:pt x="122" y="325"/>
                                  <a:pt x="119" y="325"/>
                                </a:cubicBezTo>
                                <a:cubicBezTo>
                                  <a:pt x="117" y="325"/>
                                  <a:pt x="114" y="323"/>
                                  <a:pt x="114" y="320"/>
                                </a:cubicBezTo>
                                <a:cubicBezTo>
                                  <a:pt x="114" y="317"/>
                                  <a:pt x="117" y="315"/>
                                  <a:pt x="119" y="315"/>
                                </a:cubicBezTo>
                                <a:moveTo>
                                  <a:pt x="96" y="287"/>
                                </a:moveTo>
                                <a:cubicBezTo>
                                  <a:pt x="99" y="287"/>
                                  <a:pt x="102" y="290"/>
                                  <a:pt x="102" y="293"/>
                                </a:cubicBezTo>
                                <a:cubicBezTo>
                                  <a:pt x="102" y="296"/>
                                  <a:pt x="99" y="298"/>
                                  <a:pt x="96" y="298"/>
                                </a:cubicBezTo>
                                <a:cubicBezTo>
                                  <a:pt x="93" y="298"/>
                                  <a:pt x="91" y="296"/>
                                  <a:pt x="91" y="293"/>
                                </a:cubicBezTo>
                                <a:cubicBezTo>
                                  <a:pt x="91" y="290"/>
                                  <a:pt x="93" y="287"/>
                                  <a:pt x="96" y="287"/>
                                </a:cubicBezTo>
                                <a:moveTo>
                                  <a:pt x="143" y="244"/>
                                </a:moveTo>
                                <a:cubicBezTo>
                                  <a:pt x="145" y="244"/>
                                  <a:pt x="148" y="246"/>
                                  <a:pt x="148" y="249"/>
                                </a:cubicBezTo>
                                <a:cubicBezTo>
                                  <a:pt x="148" y="252"/>
                                  <a:pt x="145" y="255"/>
                                  <a:pt x="143" y="255"/>
                                </a:cubicBezTo>
                                <a:cubicBezTo>
                                  <a:pt x="140" y="255"/>
                                  <a:pt x="137" y="252"/>
                                  <a:pt x="137" y="249"/>
                                </a:cubicBezTo>
                                <a:cubicBezTo>
                                  <a:pt x="137" y="246"/>
                                  <a:pt x="140" y="244"/>
                                  <a:pt x="143" y="244"/>
                                </a:cubicBezTo>
                                <a:moveTo>
                                  <a:pt x="128" y="244"/>
                                </a:moveTo>
                                <a:cubicBezTo>
                                  <a:pt x="131" y="244"/>
                                  <a:pt x="133" y="246"/>
                                  <a:pt x="133" y="249"/>
                                </a:cubicBezTo>
                                <a:cubicBezTo>
                                  <a:pt x="133" y="252"/>
                                  <a:pt x="131" y="255"/>
                                  <a:pt x="128" y="255"/>
                                </a:cubicBezTo>
                                <a:cubicBezTo>
                                  <a:pt x="125" y="255"/>
                                  <a:pt x="122" y="252"/>
                                  <a:pt x="122" y="249"/>
                                </a:cubicBezTo>
                                <a:cubicBezTo>
                                  <a:pt x="122" y="246"/>
                                  <a:pt x="125" y="244"/>
                                  <a:pt x="128" y="244"/>
                                </a:cubicBezTo>
                                <a:moveTo>
                                  <a:pt x="114" y="234"/>
                                </a:moveTo>
                                <a:cubicBezTo>
                                  <a:pt x="117" y="234"/>
                                  <a:pt x="119" y="236"/>
                                  <a:pt x="119" y="239"/>
                                </a:cubicBezTo>
                                <a:cubicBezTo>
                                  <a:pt x="119" y="242"/>
                                  <a:pt x="117" y="245"/>
                                  <a:pt x="114" y="245"/>
                                </a:cubicBezTo>
                                <a:cubicBezTo>
                                  <a:pt x="111" y="245"/>
                                  <a:pt x="108" y="242"/>
                                  <a:pt x="108" y="239"/>
                                </a:cubicBezTo>
                                <a:cubicBezTo>
                                  <a:pt x="108" y="236"/>
                                  <a:pt x="111" y="234"/>
                                  <a:pt x="114" y="234"/>
                                </a:cubicBezTo>
                                <a:moveTo>
                                  <a:pt x="128" y="228"/>
                                </a:moveTo>
                                <a:cubicBezTo>
                                  <a:pt x="132" y="228"/>
                                  <a:pt x="134" y="231"/>
                                  <a:pt x="134" y="234"/>
                                </a:cubicBezTo>
                                <a:cubicBezTo>
                                  <a:pt x="134" y="237"/>
                                  <a:pt x="132" y="239"/>
                                  <a:pt x="128" y="239"/>
                                </a:cubicBezTo>
                                <a:cubicBezTo>
                                  <a:pt x="125" y="239"/>
                                  <a:pt x="123" y="237"/>
                                  <a:pt x="123" y="234"/>
                                </a:cubicBezTo>
                                <a:cubicBezTo>
                                  <a:pt x="123" y="231"/>
                                  <a:pt x="125" y="228"/>
                                  <a:pt x="128" y="228"/>
                                </a:cubicBezTo>
                                <a:moveTo>
                                  <a:pt x="147" y="227"/>
                                </a:moveTo>
                                <a:cubicBezTo>
                                  <a:pt x="150" y="227"/>
                                  <a:pt x="153" y="230"/>
                                  <a:pt x="153" y="233"/>
                                </a:cubicBezTo>
                                <a:cubicBezTo>
                                  <a:pt x="153" y="236"/>
                                  <a:pt x="150" y="238"/>
                                  <a:pt x="147" y="238"/>
                                </a:cubicBezTo>
                                <a:cubicBezTo>
                                  <a:pt x="144" y="238"/>
                                  <a:pt x="142" y="236"/>
                                  <a:pt x="142" y="233"/>
                                </a:cubicBezTo>
                                <a:cubicBezTo>
                                  <a:pt x="142" y="230"/>
                                  <a:pt x="144" y="227"/>
                                  <a:pt x="147" y="227"/>
                                </a:cubicBezTo>
                                <a:moveTo>
                                  <a:pt x="201" y="621"/>
                                </a:moveTo>
                                <a:cubicBezTo>
                                  <a:pt x="204" y="621"/>
                                  <a:pt x="206" y="623"/>
                                  <a:pt x="206" y="626"/>
                                </a:cubicBezTo>
                                <a:cubicBezTo>
                                  <a:pt x="206" y="629"/>
                                  <a:pt x="204" y="631"/>
                                  <a:pt x="201" y="631"/>
                                </a:cubicBezTo>
                                <a:cubicBezTo>
                                  <a:pt x="198" y="631"/>
                                  <a:pt x="196" y="629"/>
                                  <a:pt x="196" y="626"/>
                                </a:cubicBezTo>
                                <a:cubicBezTo>
                                  <a:pt x="196" y="623"/>
                                  <a:pt x="198" y="621"/>
                                  <a:pt x="201" y="621"/>
                                </a:cubicBezTo>
                                <a:moveTo>
                                  <a:pt x="218" y="624"/>
                                </a:moveTo>
                                <a:cubicBezTo>
                                  <a:pt x="221" y="624"/>
                                  <a:pt x="223" y="626"/>
                                  <a:pt x="223" y="629"/>
                                </a:cubicBezTo>
                                <a:cubicBezTo>
                                  <a:pt x="223" y="632"/>
                                  <a:pt x="221" y="634"/>
                                  <a:pt x="218" y="634"/>
                                </a:cubicBezTo>
                                <a:cubicBezTo>
                                  <a:pt x="216" y="634"/>
                                  <a:pt x="213" y="632"/>
                                  <a:pt x="213" y="629"/>
                                </a:cubicBezTo>
                                <a:cubicBezTo>
                                  <a:pt x="213" y="626"/>
                                  <a:pt x="216" y="624"/>
                                  <a:pt x="218" y="624"/>
                                </a:cubicBezTo>
                                <a:moveTo>
                                  <a:pt x="203" y="578"/>
                                </a:moveTo>
                                <a:cubicBezTo>
                                  <a:pt x="206" y="578"/>
                                  <a:pt x="208" y="580"/>
                                  <a:pt x="208" y="583"/>
                                </a:cubicBezTo>
                                <a:cubicBezTo>
                                  <a:pt x="208" y="585"/>
                                  <a:pt x="206" y="588"/>
                                  <a:pt x="203" y="588"/>
                                </a:cubicBezTo>
                                <a:cubicBezTo>
                                  <a:pt x="200" y="588"/>
                                  <a:pt x="198" y="585"/>
                                  <a:pt x="198" y="583"/>
                                </a:cubicBezTo>
                                <a:cubicBezTo>
                                  <a:pt x="198" y="580"/>
                                  <a:pt x="200" y="578"/>
                                  <a:pt x="203" y="578"/>
                                </a:cubicBezTo>
                                <a:moveTo>
                                  <a:pt x="233" y="588"/>
                                </a:moveTo>
                                <a:cubicBezTo>
                                  <a:pt x="235" y="588"/>
                                  <a:pt x="238" y="591"/>
                                  <a:pt x="238" y="593"/>
                                </a:cubicBezTo>
                                <a:cubicBezTo>
                                  <a:pt x="238" y="596"/>
                                  <a:pt x="235" y="598"/>
                                  <a:pt x="233" y="598"/>
                                </a:cubicBezTo>
                                <a:cubicBezTo>
                                  <a:pt x="230" y="598"/>
                                  <a:pt x="228" y="596"/>
                                  <a:pt x="228" y="593"/>
                                </a:cubicBezTo>
                                <a:cubicBezTo>
                                  <a:pt x="228" y="591"/>
                                  <a:pt x="230" y="588"/>
                                  <a:pt x="233" y="588"/>
                                </a:cubicBezTo>
                                <a:moveTo>
                                  <a:pt x="111" y="574"/>
                                </a:moveTo>
                                <a:cubicBezTo>
                                  <a:pt x="113" y="574"/>
                                  <a:pt x="115" y="576"/>
                                  <a:pt x="115" y="579"/>
                                </a:cubicBezTo>
                                <a:cubicBezTo>
                                  <a:pt x="115" y="582"/>
                                  <a:pt x="113" y="584"/>
                                  <a:pt x="111" y="584"/>
                                </a:cubicBezTo>
                                <a:cubicBezTo>
                                  <a:pt x="108" y="584"/>
                                  <a:pt x="105" y="582"/>
                                  <a:pt x="105" y="579"/>
                                </a:cubicBezTo>
                                <a:cubicBezTo>
                                  <a:pt x="105" y="576"/>
                                  <a:pt x="108" y="574"/>
                                  <a:pt x="111" y="574"/>
                                </a:cubicBezTo>
                                <a:moveTo>
                                  <a:pt x="125" y="566"/>
                                </a:moveTo>
                                <a:cubicBezTo>
                                  <a:pt x="127" y="566"/>
                                  <a:pt x="130" y="569"/>
                                  <a:pt x="130" y="571"/>
                                </a:cubicBezTo>
                                <a:cubicBezTo>
                                  <a:pt x="130" y="574"/>
                                  <a:pt x="127" y="576"/>
                                  <a:pt x="125" y="576"/>
                                </a:cubicBezTo>
                                <a:cubicBezTo>
                                  <a:pt x="122" y="576"/>
                                  <a:pt x="120" y="574"/>
                                  <a:pt x="120" y="571"/>
                                </a:cubicBezTo>
                                <a:cubicBezTo>
                                  <a:pt x="120" y="569"/>
                                  <a:pt x="122" y="566"/>
                                  <a:pt x="125" y="566"/>
                                </a:cubicBezTo>
                                <a:moveTo>
                                  <a:pt x="119" y="547"/>
                                </a:moveTo>
                                <a:cubicBezTo>
                                  <a:pt x="121" y="547"/>
                                  <a:pt x="123" y="550"/>
                                  <a:pt x="123" y="552"/>
                                </a:cubicBezTo>
                                <a:cubicBezTo>
                                  <a:pt x="123" y="555"/>
                                  <a:pt x="121" y="557"/>
                                  <a:pt x="119" y="557"/>
                                </a:cubicBezTo>
                                <a:cubicBezTo>
                                  <a:pt x="116" y="557"/>
                                  <a:pt x="114" y="555"/>
                                  <a:pt x="114" y="552"/>
                                </a:cubicBezTo>
                                <a:cubicBezTo>
                                  <a:pt x="114" y="550"/>
                                  <a:pt x="116" y="547"/>
                                  <a:pt x="119" y="547"/>
                                </a:cubicBezTo>
                                <a:moveTo>
                                  <a:pt x="68" y="543"/>
                                </a:moveTo>
                                <a:cubicBezTo>
                                  <a:pt x="71" y="543"/>
                                  <a:pt x="73" y="546"/>
                                  <a:pt x="73" y="548"/>
                                </a:cubicBezTo>
                                <a:cubicBezTo>
                                  <a:pt x="73" y="551"/>
                                  <a:pt x="71" y="553"/>
                                  <a:pt x="68" y="553"/>
                                </a:cubicBezTo>
                                <a:cubicBezTo>
                                  <a:pt x="65" y="553"/>
                                  <a:pt x="63" y="551"/>
                                  <a:pt x="63" y="548"/>
                                </a:cubicBezTo>
                                <a:cubicBezTo>
                                  <a:pt x="63" y="546"/>
                                  <a:pt x="65" y="543"/>
                                  <a:pt x="68" y="543"/>
                                </a:cubicBezTo>
                                <a:moveTo>
                                  <a:pt x="59" y="556"/>
                                </a:moveTo>
                                <a:cubicBezTo>
                                  <a:pt x="61" y="556"/>
                                  <a:pt x="64" y="558"/>
                                  <a:pt x="64" y="561"/>
                                </a:cubicBezTo>
                                <a:cubicBezTo>
                                  <a:pt x="64" y="564"/>
                                  <a:pt x="61" y="566"/>
                                  <a:pt x="59" y="566"/>
                                </a:cubicBezTo>
                                <a:cubicBezTo>
                                  <a:pt x="56" y="566"/>
                                  <a:pt x="54" y="564"/>
                                  <a:pt x="54" y="561"/>
                                </a:cubicBezTo>
                                <a:cubicBezTo>
                                  <a:pt x="54" y="558"/>
                                  <a:pt x="56" y="556"/>
                                  <a:pt x="59" y="556"/>
                                </a:cubicBezTo>
                                <a:moveTo>
                                  <a:pt x="41" y="555"/>
                                </a:moveTo>
                                <a:cubicBezTo>
                                  <a:pt x="44" y="555"/>
                                  <a:pt x="46" y="557"/>
                                  <a:pt x="46" y="560"/>
                                </a:cubicBezTo>
                                <a:cubicBezTo>
                                  <a:pt x="46" y="563"/>
                                  <a:pt x="44" y="565"/>
                                  <a:pt x="41" y="565"/>
                                </a:cubicBezTo>
                                <a:cubicBezTo>
                                  <a:pt x="38" y="565"/>
                                  <a:pt x="36" y="563"/>
                                  <a:pt x="36" y="560"/>
                                </a:cubicBezTo>
                                <a:cubicBezTo>
                                  <a:pt x="36" y="557"/>
                                  <a:pt x="38" y="555"/>
                                  <a:pt x="41" y="555"/>
                                </a:cubicBezTo>
                                <a:moveTo>
                                  <a:pt x="32" y="541"/>
                                </a:moveTo>
                                <a:cubicBezTo>
                                  <a:pt x="35" y="541"/>
                                  <a:pt x="37" y="543"/>
                                  <a:pt x="37" y="546"/>
                                </a:cubicBezTo>
                                <a:cubicBezTo>
                                  <a:pt x="37" y="549"/>
                                  <a:pt x="35" y="551"/>
                                  <a:pt x="32" y="551"/>
                                </a:cubicBezTo>
                                <a:cubicBezTo>
                                  <a:pt x="29" y="551"/>
                                  <a:pt x="27" y="549"/>
                                  <a:pt x="27" y="546"/>
                                </a:cubicBezTo>
                                <a:cubicBezTo>
                                  <a:pt x="27" y="543"/>
                                  <a:pt x="29" y="541"/>
                                  <a:pt x="32" y="541"/>
                                </a:cubicBezTo>
                                <a:moveTo>
                                  <a:pt x="50" y="539"/>
                                </a:moveTo>
                                <a:cubicBezTo>
                                  <a:pt x="53" y="539"/>
                                  <a:pt x="55" y="541"/>
                                  <a:pt x="55" y="543"/>
                                </a:cubicBezTo>
                                <a:cubicBezTo>
                                  <a:pt x="55" y="546"/>
                                  <a:pt x="53" y="548"/>
                                  <a:pt x="50" y="548"/>
                                </a:cubicBezTo>
                                <a:cubicBezTo>
                                  <a:pt x="47" y="548"/>
                                  <a:pt x="45" y="546"/>
                                  <a:pt x="45" y="543"/>
                                </a:cubicBezTo>
                                <a:cubicBezTo>
                                  <a:pt x="45" y="541"/>
                                  <a:pt x="47" y="539"/>
                                  <a:pt x="50" y="539"/>
                                </a:cubicBezTo>
                                <a:moveTo>
                                  <a:pt x="187" y="563"/>
                                </a:moveTo>
                                <a:cubicBezTo>
                                  <a:pt x="190" y="563"/>
                                  <a:pt x="192" y="565"/>
                                  <a:pt x="192" y="568"/>
                                </a:cubicBezTo>
                                <a:cubicBezTo>
                                  <a:pt x="192" y="571"/>
                                  <a:pt x="190" y="573"/>
                                  <a:pt x="187" y="573"/>
                                </a:cubicBezTo>
                                <a:cubicBezTo>
                                  <a:pt x="184" y="573"/>
                                  <a:pt x="182" y="571"/>
                                  <a:pt x="182" y="568"/>
                                </a:cubicBezTo>
                                <a:cubicBezTo>
                                  <a:pt x="182" y="565"/>
                                  <a:pt x="184" y="563"/>
                                  <a:pt x="187" y="563"/>
                                </a:cubicBezTo>
                                <a:moveTo>
                                  <a:pt x="279" y="501"/>
                                </a:moveTo>
                                <a:cubicBezTo>
                                  <a:pt x="282" y="501"/>
                                  <a:pt x="284" y="504"/>
                                  <a:pt x="284" y="506"/>
                                </a:cubicBezTo>
                                <a:cubicBezTo>
                                  <a:pt x="284" y="509"/>
                                  <a:pt x="282" y="511"/>
                                  <a:pt x="279" y="511"/>
                                </a:cubicBezTo>
                                <a:cubicBezTo>
                                  <a:pt x="277" y="511"/>
                                  <a:pt x="274" y="509"/>
                                  <a:pt x="274" y="506"/>
                                </a:cubicBezTo>
                                <a:cubicBezTo>
                                  <a:pt x="274" y="504"/>
                                  <a:pt x="277" y="501"/>
                                  <a:pt x="279" y="501"/>
                                </a:cubicBezTo>
                                <a:moveTo>
                                  <a:pt x="218" y="532"/>
                                </a:moveTo>
                                <a:cubicBezTo>
                                  <a:pt x="220" y="532"/>
                                  <a:pt x="222" y="535"/>
                                  <a:pt x="222" y="537"/>
                                </a:cubicBezTo>
                                <a:cubicBezTo>
                                  <a:pt x="222" y="540"/>
                                  <a:pt x="220" y="542"/>
                                  <a:pt x="218" y="542"/>
                                </a:cubicBezTo>
                                <a:cubicBezTo>
                                  <a:pt x="215" y="542"/>
                                  <a:pt x="213" y="540"/>
                                  <a:pt x="213" y="537"/>
                                </a:cubicBezTo>
                                <a:cubicBezTo>
                                  <a:pt x="213" y="535"/>
                                  <a:pt x="215" y="532"/>
                                  <a:pt x="218" y="532"/>
                                </a:cubicBezTo>
                                <a:moveTo>
                                  <a:pt x="199" y="531"/>
                                </a:moveTo>
                                <a:cubicBezTo>
                                  <a:pt x="202" y="531"/>
                                  <a:pt x="204" y="533"/>
                                  <a:pt x="204" y="536"/>
                                </a:cubicBezTo>
                                <a:cubicBezTo>
                                  <a:pt x="204" y="539"/>
                                  <a:pt x="202" y="541"/>
                                  <a:pt x="199" y="541"/>
                                </a:cubicBezTo>
                                <a:cubicBezTo>
                                  <a:pt x="196" y="541"/>
                                  <a:pt x="194" y="539"/>
                                  <a:pt x="194" y="536"/>
                                </a:cubicBezTo>
                                <a:cubicBezTo>
                                  <a:pt x="194" y="533"/>
                                  <a:pt x="196" y="531"/>
                                  <a:pt x="199" y="531"/>
                                </a:cubicBezTo>
                                <a:moveTo>
                                  <a:pt x="194" y="514"/>
                                </a:moveTo>
                                <a:cubicBezTo>
                                  <a:pt x="197" y="514"/>
                                  <a:pt x="199" y="516"/>
                                  <a:pt x="199" y="519"/>
                                </a:cubicBezTo>
                                <a:cubicBezTo>
                                  <a:pt x="199" y="522"/>
                                  <a:pt x="197" y="524"/>
                                  <a:pt x="194" y="524"/>
                                </a:cubicBezTo>
                                <a:cubicBezTo>
                                  <a:pt x="191" y="524"/>
                                  <a:pt x="189" y="522"/>
                                  <a:pt x="189" y="519"/>
                                </a:cubicBezTo>
                                <a:cubicBezTo>
                                  <a:pt x="189" y="516"/>
                                  <a:pt x="191" y="514"/>
                                  <a:pt x="194" y="514"/>
                                </a:cubicBezTo>
                                <a:moveTo>
                                  <a:pt x="211" y="517"/>
                                </a:moveTo>
                                <a:cubicBezTo>
                                  <a:pt x="213" y="517"/>
                                  <a:pt x="216" y="519"/>
                                  <a:pt x="216" y="522"/>
                                </a:cubicBezTo>
                                <a:cubicBezTo>
                                  <a:pt x="216" y="525"/>
                                  <a:pt x="213" y="527"/>
                                  <a:pt x="211" y="527"/>
                                </a:cubicBezTo>
                                <a:cubicBezTo>
                                  <a:pt x="208" y="527"/>
                                  <a:pt x="206" y="525"/>
                                  <a:pt x="206" y="522"/>
                                </a:cubicBezTo>
                                <a:cubicBezTo>
                                  <a:pt x="206" y="519"/>
                                  <a:pt x="208" y="517"/>
                                  <a:pt x="211" y="517"/>
                                </a:cubicBezTo>
                                <a:moveTo>
                                  <a:pt x="206" y="561"/>
                                </a:moveTo>
                                <a:cubicBezTo>
                                  <a:pt x="209" y="561"/>
                                  <a:pt x="211" y="564"/>
                                  <a:pt x="211" y="566"/>
                                </a:cubicBezTo>
                                <a:cubicBezTo>
                                  <a:pt x="211" y="569"/>
                                  <a:pt x="209" y="571"/>
                                  <a:pt x="206" y="571"/>
                                </a:cubicBezTo>
                                <a:cubicBezTo>
                                  <a:pt x="203" y="571"/>
                                  <a:pt x="201" y="569"/>
                                  <a:pt x="201" y="566"/>
                                </a:cubicBezTo>
                                <a:cubicBezTo>
                                  <a:pt x="201" y="564"/>
                                  <a:pt x="203" y="561"/>
                                  <a:pt x="206" y="561"/>
                                </a:cubicBezTo>
                                <a:moveTo>
                                  <a:pt x="183" y="578"/>
                                </a:moveTo>
                                <a:cubicBezTo>
                                  <a:pt x="185" y="578"/>
                                  <a:pt x="188" y="580"/>
                                  <a:pt x="188" y="583"/>
                                </a:cubicBezTo>
                                <a:cubicBezTo>
                                  <a:pt x="188" y="585"/>
                                  <a:pt x="185" y="588"/>
                                  <a:pt x="183" y="588"/>
                                </a:cubicBezTo>
                                <a:cubicBezTo>
                                  <a:pt x="180" y="588"/>
                                  <a:pt x="178" y="585"/>
                                  <a:pt x="178" y="583"/>
                                </a:cubicBezTo>
                                <a:cubicBezTo>
                                  <a:pt x="178" y="580"/>
                                  <a:pt x="180" y="578"/>
                                  <a:pt x="183" y="578"/>
                                </a:cubicBezTo>
                                <a:moveTo>
                                  <a:pt x="208" y="637"/>
                                </a:moveTo>
                                <a:cubicBezTo>
                                  <a:pt x="210" y="637"/>
                                  <a:pt x="213" y="639"/>
                                  <a:pt x="213" y="642"/>
                                </a:cubicBezTo>
                                <a:cubicBezTo>
                                  <a:pt x="213" y="645"/>
                                  <a:pt x="210" y="647"/>
                                  <a:pt x="208" y="647"/>
                                </a:cubicBezTo>
                                <a:cubicBezTo>
                                  <a:pt x="205" y="647"/>
                                  <a:pt x="203" y="645"/>
                                  <a:pt x="203" y="642"/>
                                </a:cubicBezTo>
                                <a:cubicBezTo>
                                  <a:pt x="203" y="639"/>
                                  <a:pt x="205" y="637"/>
                                  <a:pt x="208" y="637"/>
                                </a:cubicBezTo>
                                <a:moveTo>
                                  <a:pt x="166" y="629"/>
                                </a:moveTo>
                                <a:cubicBezTo>
                                  <a:pt x="170" y="623"/>
                                  <a:pt x="173" y="617"/>
                                  <a:pt x="178" y="612"/>
                                </a:cubicBezTo>
                                <a:cubicBezTo>
                                  <a:pt x="183" y="608"/>
                                  <a:pt x="188" y="605"/>
                                  <a:pt x="193" y="602"/>
                                </a:cubicBezTo>
                                <a:cubicBezTo>
                                  <a:pt x="197" y="601"/>
                                  <a:pt x="202" y="600"/>
                                  <a:pt x="205" y="599"/>
                                </a:cubicBezTo>
                                <a:cubicBezTo>
                                  <a:pt x="207" y="599"/>
                                  <a:pt x="208" y="599"/>
                                  <a:pt x="210" y="599"/>
                                </a:cubicBezTo>
                                <a:cubicBezTo>
                                  <a:pt x="208" y="600"/>
                                  <a:pt x="206" y="601"/>
                                  <a:pt x="204" y="602"/>
                                </a:cubicBezTo>
                                <a:cubicBezTo>
                                  <a:pt x="196" y="611"/>
                                  <a:pt x="198" y="611"/>
                                  <a:pt x="186" y="617"/>
                                </a:cubicBezTo>
                                <a:cubicBezTo>
                                  <a:pt x="182" y="619"/>
                                  <a:pt x="178" y="620"/>
                                  <a:pt x="174" y="622"/>
                                </a:cubicBezTo>
                                <a:cubicBezTo>
                                  <a:pt x="171" y="624"/>
                                  <a:pt x="169" y="627"/>
                                  <a:pt x="166" y="629"/>
                                </a:cubicBezTo>
                                <a:moveTo>
                                  <a:pt x="232" y="634"/>
                                </a:moveTo>
                                <a:cubicBezTo>
                                  <a:pt x="231" y="640"/>
                                  <a:pt x="231" y="646"/>
                                  <a:pt x="228" y="651"/>
                                </a:cubicBezTo>
                                <a:cubicBezTo>
                                  <a:pt x="226" y="656"/>
                                  <a:pt x="222" y="659"/>
                                  <a:pt x="218" y="662"/>
                                </a:cubicBezTo>
                                <a:cubicBezTo>
                                  <a:pt x="215" y="664"/>
                                  <a:pt x="211" y="664"/>
                                  <a:pt x="208" y="665"/>
                                </a:cubicBezTo>
                                <a:cubicBezTo>
                                  <a:pt x="206" y="666"/>
                                  <a:pt x="205" y="666"/>
                                  <a:pt x="204" y="666"/>
                                </a:cubicBezTo>
                                <a:cubicBezTo>
                                  <a:pt x="212" y="656"/>
                                  <a:pt x="218" y="650"/>
                                  <a:pt x="228" y="641"/>
                                </a:cubicBezTo>
                                <a:cubicBezTo>
                                  <a:pt x="230" y="639"/>
                                  <a:pt x="231" y="636"/>
                                  <a:pt x="232" y="634"/>
                                </a:cubicBezTo>
                                <a:moveTo>
                                  <a:pt x="279" y="597"/>
                                </a:moveTo>
                                <a:cubicBezTo>
                                  <a:pt x="273" y="601"/>
                                  <a:pt x="269" y="606"/>
                                  <a:pt x="263" y="609"/>
                                </a:cubicBezTo>
                                <a:cubicBezTo>
                                  <a:pt x="258" y="611"/>
                                  <a:pt x="252" y="611"/>
                                  <a:pt x="247" y="610"/>
                                </a:cubicBezTo>
                                <a:cubicBezTo>
                                  <a:pt x="244" y="610"/>
                                  <a:pt x="240" y="607"/>
                                  <a:pt x="237" y="606"/>
                                </a:cubicBezTo>
                                <a:cubicBezTo>
                                  <a:pt x="235" y="605"/>
                                  <a:pt x="234" y="605"/>
                                  <a:pt x="233" y="604"/>
                                </a:cubicBezTo>
                                <a:cubicBezTo>
                                  <a:pt x="235" y="604"/>
                                  <a:pt x="237" y="604"/>
                                  <a:pt x="239" y="603"/>
                                </a:cubicBezTo>
                                <a:cubicBezTo>
                                  <a:pt x="248" y="599"/>
                                  <a:pt x="247" y="597"/>
                                  <a:pt x="259" y="598"/>
                                </a:cubicBezTo>
                                <a:cubicBezTo>
                                  <a:pt x="262" y="599"/>
                                  <a:pt x="266" y="600"/>
                                  <a:pt x="270" y="600"/>
                                </a:cubicBezTo>
                                <a:cubicBezTo>
                                  <a:pt x="273" y="600"/>
                                  <a:pt x="276" y="598"/>
                                  <a:pt x="279" y="597"/>
                                </a:cubicBezTo>
                                <a:moveTo>
                                  <a:pt x="112" y="532"/>
                                </a:moveTo>
                                <a:cubicBezTo>
                                  <a:pt x="119" y="535"/>
                                  <a:pt x="126" y="536"/>
                                  <a:pt x="132" y="539"/>
                                </a:cubicBezTo>
                                <a:cubicBezTo>
                                  <a:pt x="136" y="541"/>
                                  <a:pt x="138" y="544"/>
                                  <a:pt x="141" y="547"/>
                                </a:cubicBezTo>
                                <a:cubicBezTo>
                                  <a:pt x="143" y="549"/>
                                  <a:pt x="145" y="551"/>
                                  <a:pt x="147" y="552"/>
                                </a:cubicBezTo>
                                <a:cubicBezTo>
                                  <a:pt x="149" y="554"/>
                                  <a:pt x="151" y="554"/>
                                  <a:pt x="154" y="555"/>
                                </a:cubicBezTo>
                                <a:cubicBezTo>
                                  <a:pt x="150" y="555"/>
                                  <a:pt x="146" y="555"/>
                                  <a:pt x="142" y="555"/>
                                </a:cubicBezTo>
                                <a:cubicBezTo>
                                  <a:pt x="138" y="554"/>
                                  <a:pt x="134" y="553"/>
                                  <a:pt x="131" y="551"/>
                                </a:cubicBezTo>
                                <a:cubicBezTo>
                                  <a:pt x="128" y="549"/>
                                  <a:pt x="127" y="546"/>
                                  <a:pt x="125" y="544"/>
                                </a:cubicBezTo>
                                <a:cubicBezTo>
                                  <a:pt x="123" y="542"/>
                                  <a:pt x="122" y="540"/>
                                  <a:pt x="120" y="538"/>
                                </a:cubicBezTo>
                                <a:cubicBezTo>
                                  <a:pt x="118" y="536"/>
                                  <a:pt x="115" y="534"/>
                                  <a:pt x="112" y="532"/>
                                </a:cubicBezTo>
                                <a:moveTo>
                                  <a:pt x="64" y="521"/>
                                </a:moveTo>
                                <a:cubicBezTo>
                                  <a:pt x="71" y="525"/>
                                  <a:pt x="77" y="528"/>
                                  <a:pt x="83" y="533"/>
                                </a:cubicBezTo>
                                <a:cubicBezTo>
                                  <a:pt x="86" y="536"/>
                                  <a:pt x="88" y="539"/>
                                  <a:pt x="90" y="543"/>
                                </a:cubicBezTo>
                                <a:cubicBezTo>
                                  <a:pt x="92" y="545"/>
                                  <a:pt x="93" y="548"/>
                                  <a:pt x="95" y="550"/>
                                </a:cubicBezTo>
                                <a:cubicBezTo>
                                  <a:pt x="96" y="552"/>
                                  <a:pt x="99" y="553"/>
                                  <a:pt x="101" y="554"/>
                                </a:cubicBezTo>
                                <a:cubicBezTo>
                                  <a:pt x="97" y="553"/>
                                  <a:pt x="93" y="552"/>
                                  <a:pt x="89" y="551"/>
                                </a:cubicBezTo>
                                <a:cubicBezTo>
                                  <a:pt x="85" y="549"/>
                                  <a:pt x="82" y="547"/>
                                  <a:pt x="79" y="544"/>
                                </a:cubicBezTo>
                                <a:cubicBezTo>
                                  <a:pt x="77" y="542"/>
                                  <a:pt x="76" y="539"/>
                                  <a:pt x="75" y="536"/>
                                </a:cubicBezTo>
                                <a:cubicBezTo>
                                  <a:pt x="73" y="534"/>
                                  <a:pt x="73" y="531"/>
                                  <a:pt x="71" y="529"/>
                                </a:cubicBezTo>
                                <a:cubicBezTo>
                                  <a:pt x="69" y="526"/>
                                  <a:pt x="67" y="523"/>
                                  <a:pt x="64" y="521"/>
                                </a:cubicBezTo>
                                <a:moveTo>
                                  <a:pt x="246" y="639"/>
                                </a:moveTo>
                                <a:cubicBezTo>
                                  <a:pt x="251" y="646"/>
                                  <a:pt x="256" y="652"/>
                                  <a:pt x="259" y="659"/>
                                </a:cubicBezTo>
                                <a:cubicBezTo>
                                  <a:pt x="261" y="663"/>
                                  <a:pt x="261" y="667"/>
                                  <a:pt x="262" y="671"/>
                                </a:cubicBezTo>
                                <a:cubicBezTo>
                                  <a:pt x="262" y="674"/>
                                  <a:pt x="262" y="677"/>
                                  <a:pt x="263" y="680"/>
                                </a:cubicBezTo>
                                <a:cubicBezTo>
                                  <a:pt x="264" y="682"/>
                                  <a:pt x="266" y="684"/>
                                  <a:pt x="267" y="686"/>
                                </a:cubicBezTo>
                                <a:cubicBezTo>
                                  <a:pt x="264" y="684"/>
                                  <a:pt x="260" y="681"/>
                                  <a:pt x="258" y="678"/>
                                </a:cubicBezTo>
                                <a:cubicBezTo>
                                  <a:pt x="255" y="675"/>
                                  <a:pt x="252" y="671"/>
                                  <a:pt x="251" y="667"/>
                                </a:cubicBezTo>
                                <a:cubicBezTo>
                                  <a:pt x="249" y="664"/>
                                  <a:pt x="250" y="661"/>
                                  <a:pt x="250" y="658"/>
                                </a:cubicBezTo>
                                <a:cubicBezTo>
                                  <a:pt x="250" y="655"/>
                                  <a:pt x="250" y="653"/>
                                  <a:pt x="250" y="650"/>
                                </a:cubicBezTo>
                                <a:cubicBezTo>
                                  <a:pt x="249" y="646"/>
                                  <a:pt x="247" y="643"/>
                                  <a:pt x="246" y="639"/>
                                </a:cubicBezTo>
                                <a:moveTo>
                                  <a:pt x="144" y="573"/>
                                </a:moveTo>
                                <a:cubicBezTo>
                                  <a:pt x="137" y="577"/>
                                  <a:pt x="130" y="580"/>
                                  <a:pt x="124" y="585"/>
                                </a:cubicBezTo>
                                <a:cubicBezTo>
                                  <a:pt x="121" y="588"/>
                                  <a:pt x="119" y="592"/>
                                  <a:pt x="117" y="595"/>
                                </a:cubicBezTo>
                                <a:cubicBezTo>
                                  <a:pt x="115" y="598"/>
                                  <a:pt x="114" y="600"/>
                                  <a:pt x="112" y="602"/>
                                </a:cubicBezTo>
                                <a:cubicBezTo>
                                  <a:pt x="110" y="604"/>
                                  <a:pt x="107" y="605"/>
                                  <a:pt x="105" y="607"/>
                                </a:cubicBezTo>
                                <a:cubicBezTo>
                                  <a:pt x="109" y="606"/>
                                  <a:pt x="114" y="605"/>
                                  <a:pt x="117" y="603"/>
                                </a:cubicBezTo>
                                <a:cubicBezTo>
                                  <a:pt x="121" y="602"/>
                                  <a:pt x="125" y="599"/>
                                  <a:pt x="128" y="596"/>
                                </a:cubicBezTo>
                                <a:cubicBezTo>
                                  <a:pt x="131" y="594"/>
                                  <a:pt x="131" y="591"/>
                                  <a:pt x="133" y="588"/>
                                </a:cubicBezTo>
                                <a:cubicBezTo>
                                  <a:pt x="134" y="586"/>
                                  <a:pt x="135" y="583"/>
                                  <a:pt x="136" y="581"/>
                                </a:cubicBezTo>
                                <a:cubicBezTo>
                                  <a:pt x="138" y="578"/>
                                  <a:pt x="141" y="575"/>
                                  <a:pt x="144" y="573"/>
                                </a:cubicBezTo>
                                <a:moveTo>
                                  <a:pt x="351" y="422"/>
                                </a:moveTo>
                                <a:cubicBezTo>
                                  <a:pt x="348" y="422"/>
                                  <a:pt x="346" y="424"/>
                                  <a:pt x="346" y="427"/>
                                </a:cubicBezTo>
                                <a:cubicBezTo>
                                  <a:pt x="346" y="430"/>
                                  <a:pt x="348" y="432"/>
                                  <a:pt x="351" y="432"/>
                                </a:cubicBezTo>
                                <a:cubicBezTo>
                                  <a:pt x="354" y="432"/>
                                  <a:pt x="356" y="430"/>
                                  <a:pt x="356" y="427"/>
                                </a:cubicBezTo>
                                <a:cubicBezTo>
                                  <a:pt x="356" y="424"/>
                                  <a:pt x="354" y="422"/>
                                  <a:pt x="351" y="422"/>
                                </a:cubicBezTo>
                                <a:moveTo>
                                  <a:pt x="360" y="408"/>
                                </a:moveTo>
                                <a:cubicBezTo>
                                  <a:pt x="357" y="408"/>
                                  <a:pt x="355" y="411"/>
                                  <a:pt x="355" y="414"/>
                                </a:cubicBezTo>
                                <a:cubicBezTo>
                                  <a:pt x="355" y="417"/>
                                  <a:pt x="357" y="419"/>
                                  <a:pt x="360" y="419"/>
                                </a:cubicBezTo>
                                <a:cubicBezTo>
                                  <a:pt x="363" y="419"/>
                                  <a:pt x="366" y="417"/>
                                  <a:pt x="366" y="414"/>
                                </a:cubicBezTo>
                                <a:cubicBezTo>
                                  <a:pt x="366" y="411"/>
                                  <a:pt x="363" y="408"/>
                                  <a:pt x="360" y="408"/>
                                </a:cubicBezTo>
                                <a:moveTo>
                                  <a:pt x="371" y="423"/>
                                </a:moveTo>
                                <a:cubicBezTo>
                                  <a:pt x="368" y="423"/>
                                  <a:pt x="365" y="425"/>
                                  <a:pt x="365" y="428"/>
                                </a:cubicBezTo>
                                <a:cubicBezTo>
                                  <a:pt x="365" y="431"/>
                                  <a:pt x="368" y="434"/>
                                  <a:pt x="371" y="434"/>
                                </a:cubicBezTo>
                                <a:cubicBezTo>
                                  <a:pt x="373" y="434"/>
                                  <a:pt x="376" y="431"/>
                                  <a:pt x="376" y="428"/>
                                </a:cubicBezTo>
                                <a:cubicBezTo>
                                  <a:pt x="376" y="425"/>
                                  <a:pt x="373" y="423"/>
                                  <a:pt x="371" y="423"/>
                                </a:cubicBezTo>
                                <a:moveTo>
                                  <a:pt x="374" y="388"/>
                                </a:moveTo>
                                <a:cubicBezTo>
                                  <a:pt x="371" y="388"/>
                                  <a:pt x="369" y="390"/>
                                  <a:pt x="369" y="393"/>
                                </a:cubicBezTo>
                                <a:cubicBezTo>
                                  <a:pt x="369" y="396"/>
                                  <a:pt x="371" y="398"/>
                                  <a:pt x="374" y="398"/>
                                </a:cubicBezTo>
                                <a:cubicBezTo>
                                  <a:pt x="377" y="398"/>
                                  <a:pt x="379" y="396"/>
                                  <a:pt x="379" y="393"/>
                                </a:cubicBezTo>
                                <a:cubicBezTo>
                                  <a:pt x="379" y="390"/>
                                  <a:pt x="377" y="388"/>
                                  <a:pt x="374" y="388"/>
                                </a:cubicBezTo>
                                <a:moveTo>
                                  <a:pt x="361" y="380"/>
                                </a:moveTo>
                                <a:cubicBezTo>
                                  <a:pt x="358" y="380"/>
                                  <a:pt x="356" y="383"/>
                                  <a:pt x="356" y="386"/>
                                </a:cubicBezTo>
                                <a:cubicBezTo>
                                  <a:pt x="356" y="389"/>
                                  <a:pt x="358" y="391"/>
                                  <a:pt x="361" y="391"/>
                                </a:cubicBezTo>
                                <a:cubicBezTo>
                                  <a:pt x="364" y="391"/>
                                  <a:pt x="367" y="389"/>
                                  <a:pt x="367" y="386"/>
                                </a:cubicBezTo>
                                <a:cubicBezTo>
                                  <a:pt x="367" y="383"/>
                                  <a:pt x="364" y="380"/>
                                  <a:pt x="361" y="380"/>
                                </a:cubicBezTo>
                                <a:moveTo>
                                  <a:pt x="374" y="381"/>
                                </a:moveTo>
                                <a:cubicBezTo>
                                  <a:pt x="377" y="376"/>
                                  <a:pt x="381" y="371"/>
                                  <a:pt x="382" y="366"/>
                                </a:cubicBezTo>
                                <a:cubicBezTo>
                                  <a:pt x="384" y="361"/>
                                  <a:pt x="384" y="356"/>
                                  <a:pt x="384" y="352"/>
                                </a:cubicBezTo>
                                <a:cubicBezTo>
                                  <a:pt x="383" y="347"/>
                                  <a:pt x="380" y="342"/>
                                  <a:pt x="379" y="337"/>
                                </a:cubicBezTo>
                                <a:cubicBezTo>
                                  <a:pt x="378" y="341"/>
                                  <a:pt x="378" y="344"/>
                                  <a:pt x="377" y="348"/>
                                </a:cubicBezTo>
                                <a:cubicBezTo>
                                  <a:pt x="376" y="351"/>
                                  <a:pt x="374" y="353"/>
                                  <a:pt x="373" y="356"/>
                                </a:cubicBezTo>
                                <a:cubicBezTo>
                                  <a:pt x="373" y="358"/>
                                  <a:pt x="372" y="360"/>
                                  <a:pt x="372" y="362"/>
                                </a:cubicBezTo>
                                <a:cubicBezTo>
                                  <a:pt x="373" y="368"/>
                                  <a:pt x="374" y="375"/>
                                  <a:pt x="374" y="381"/>
                                </a:cubicBezTo>
                                <a:moveTo>
                                  <a:pt x="404" y="272"/>
                                </a:moveTo>
                                <a:cubicBezTo>
                                  <a:pt x="405" y="273"/>
                                  <a:pt x="405" y="270"/>
                                  <a:pt x="405" y="269"/>
                                </a:cubicBezTo>
                                <a:cubicBezTo>
                                  <a:pt x="406" y="268"/>
                                  <a:pt x="406" y="270"/>
                                  <a:pt x="407" y="270"/>
                                </a:cubicBezTo>
                                <a:cubicBezTo>
                                  <a:pt x="407" y="270"/>
                                  <a:pt x="408" y="269"/>
                                  <a:pt x="408" y="269"/>
                                </a:cubicBezTo>
                                <a:cubicBezTo>
                                  <a:pt x="407" y="268"/>
                                  <a:pt x="407" y="267"/>
                                  <a:pt x="406" y="266"/>
                                </a:cubicBezTo>
                                <a:cubicBezTo>
                                  <a:pt x="405" y="265"/>
                                  <a:pt x="405" y="264"/>
                                  <a:pt x="405" y="263"/>
                                </a:cubicBezTo>
                                <a:cubicBezTo>
                                  <a:pt x="405" y="262"/>
                                  <a:pt x="405" y="262"/>
                                  <a:pt x="405" y="261"/>
                                </a:cubicBezTo>
                                <a:cubicBezTo>
                                  <a:pt x="405" y="261"/>
                                  <a:pt x="405" y="261"/>
                                  <a:pt x="404" y="261"/>
                                </a:cubicBezTo>
                                <a:cubicBezTo>
                                  <a:pt x="404" y="261"/>
                                  <a:pt x="403" y="261"/>
                                  <a:pt x="403" y="261"/>
                                </a:cubicBezTo>
                                <a:cubicBezTo>
                                  <a:pt x="403" y="262"/>
                                  <a:pt x="403" y="263"/>
                                  <a:pt x="403" y="263"/>
                                </a:cubicBezTo>
                                <a:cubicBezTo>
                                  <a:pt x="403" y="264"/>
                                  <a:pt x="402" y="266"/>
                                  <a:pt x="402" y="267"/>
                                </a:cubicBezTo>
                                <a:cubicBezTo>
                                  <a:pt x="401" y="267"/>
                                  <a:pt x="401" y="268"/>
                                  <a:pt x="401" y="268"/>
                                </a:cubicBezTo>
                                <a:cubicBezTo>
                                  <a:pt x="400" y="269"/>
                                  <a:pt x="400" y="270"/>
                                  <a:pt x="401" y="270"/>
                                </a:cubicBezTo>
                                <a:cubicBezTo>
                                  <a:pt x="401" y="270"/>
                                  <a:pt x="402" y="268"/>
                                  <a:pt x="402" y="269"/>
                                </a:cubicBezTo>
                                <a:cubicBezTo>
                                  <a:pt x="404" y="269"/>
                                  <a:pt x="403" y="272"/>
                                  <a:pt x="404" y="272"/>
                                </a:cubicBezTo>
                                <a:moveTo>
                                  <a:pt x="404" y="342"/>
                                </a:moveTo>
                                <a:cubicBezTo>
                                  <a:pt x="405" y="342"/>
                                  <a:pt x="405" y="339"/>
                                  <a:pt x="405" y="338"/>
                                </a:cubicBezTo>
                                <a:cubicBezTo>
                                  <a:pt x="406" y="337"/>
                                  <a:pt x="406" y="339"/>
                                  <a:pt x="407" y="339"/>
                                </a:cubicBezTo>
                                <a:cubicBezTo>
                                  <a:pt x="407" y="339"/>
                                  <a:pt x="408" y="338"/>
                                  <a:pt x="408" y="338"/>
                                </a:cubicBezTo>
                                <a:cubicBezTo>
                                  <a:pt x="407" y="337"/>
                                  <a:pt x="407" y="336"/>
                                  <a:pt x="406" y="335"/>
                                </a:cubicBezTo>
                                <a:cubicBezTo>
                                  <a:pt x="405" y="334"/>
                                  <a:pt x="405" y="333"/>
                                  <a:pt x="405" y="332"/>
                                </a:cubicBezTo>
                                <a:cubicBezTo>
                                  <a:pt x="405" y="331"/>
                                  <a:pt x="405" y="331"/>
                                  <a:pt x="405" y="330"/>
                                </a:cubicBezTo>
                                <a:cubicBezTo>
                                  <a:pt x="405" y="329"/>
                                  <a:pt x="405" y="329"/>
                                  <a:pt x="404" y="329"/>
                                </a:cubicBezTo>
                                <a:cubicBezTo>
                                  <a:pt x="404" y="329"/>
                                  <a:pt x="403" y="329"/>
                                  <a:pt x="403" y="330"/>
                                </a:cubicBezTo>
                                <a:cubicBezTo>
                                  <a:pt x="403" y="331"/>
                                  <a:pt x="403" y="331"/>
                                  <a:pt x="403" y="332"/>
                                </a:cubicBezTo>
                                <a:cubicBezTo>
                                  <a:pt x="403" y="333"/>
                                  <a:pt x="402" y="334"/>
                                  <a:pt x="402" y="336"/>
                                </a:cubicBezTo>
                                <a:cubicBezTo>
                                  <a:pt x="401" y="336"/>
                                  <a:pt x="401" y="337"/>
                                  <a:pt x="401" y="338"/>
                                </a:cubicBezTo>
                                <a:cubicBezTo>
                                  <a:pt x="400" y="338"/>
                                  <a:pt x="400" y="339"/>
                                  <a:pt x="401" y="339"/>
                                </a:cubicBezTo>
                                <a:cubicBezTo>
                                  <a:pt x="401" y="339"/>
                                  <a:pt x="402" y="337"/>
                                  <a:pt x="402" y="338"/>
                                </a:cubicBezTo>
                                <a:cubicBezTo>
                                  <a:pt x="404" y="339"/>
                                  <a:pt x="403" y="341"/>
                                  <a:pt x="404" y="342"/>
                                </a:cubicBezTo>
                                <a:moveTo>
                                  <a:pt x="416" y="387"/>
                                </a:moveTo>
                                <a:cubicBezTo>
                                  <a:pt x="417" y="387"/>
                                  <a:pt x="416" y="384"/>
                                  <a:pt x="417" y="383"/>
                                </a:cubicBezTo>
                                <a:cubicBezTo>
                                  <a:pt x="418" y="383"/>
                                  <a:pt x="418" y="384"/>
                                  <a:pt x="419" y="384"/>
                                </a:cubicBezTo>
                                <a:cubicBezTo>
                                  <a:pt x="419" y="384"/>
                                  <a:pt x="420" y="384"/>
                                  <a:pt x="419" y="383"/>
                                </a:cubicBezTo>
                                <a:cubicBezTo>
                                  <a:pt x="419" y="382"/>
                                  <a:pt x="418" y="382"/>
                                  <a:pt x="418" y="381"/>
                                </a:cubicBezTo>
                                <a:cubicBezTo>
                                  <a:pt x="418" y="380"/>
                                  <a:pt x="417" y="379"/>
                                  <a:pt x="417" y="378"/>
                                </a:cubicBezTo>
                                <a:cubicBezTo>
                                  <a:pt x="417" y="377"/>
                                  <a:pt x="417" y="376"/>
                                  <a:pt x="417" y="375"/>
                                </a:cubicBezTo>
                                <a:cubicBezTo>
                                  <a:pt x="417" y="375"/>
                                  <a:pt x="416" y="375"/>
                                  <a:pt x="416" y="375"/>
                                </a:cubicBezTo>
                                <a:cubicBezTo>
                                  <a:pt x="416" y="375"/>
                                  <a:pt x="415" y="375"/>
                                  <a:pt x="415" y="375"/>
                                </a:cubicBezTo>
                                <a:cubicBezTo>
                                  <a:pt x="415" y="376"/>
                                  <a:pt x="415" y="377"/>
                                  <a:pt x="415" y="378"/>
                                </a:cubicBezTo>
                                <a:cubicBezTo>
                                  <a:pt x="415" y="379"/>
                                  <a:pt x="414" y="380"/>
                                  <a:pt x="414" y="381"/>
                                </a:cubicBezTo>
                                <a:cubicBezTo>
                                  <a:pt x="413" y="382"/>
                                  <a:pt x="413" y="382"/>
                                  <a:pt x="412" y="383"/>
                                </a:cubicBezTo>
                                <a:cubicBezTo>
                                  <a:pt x="412" y="383"/>
                                  <a:pt x="412" y="384"/>
                                  <a:pt x="413" y="384"/>
                                </a:cubicBezTo>
                                <a:cubicBezTo>
                                  <a:pt x="413" y="384"/>
                                  <a:pt x="414" y="383"/>
                                  <a:pt x="414" y="383"/>
                                </a:cubicBezTo>
                                <a:cubicBezTo>
                                  <a:pt x="415" y="384"/>
                                  <a:pt x="415" y="387"/>
                                  <a:pt x="416" y="387"/>
                                </a:cubicBezTo>
                                <a:moveTo>
                                  <a:pt x="449" y="411"/>
                                </a:moveTo>
                                <a:cubicBezTo>
                                  <a:pt x="450" y="411"/>
                                  <a:pt x="449" y="408"/>
                                  <a:pt x="450" y="408"/>
                                </a:cubicBezTo>
                                <a:cubicBezTo>
                                  <a:pt x="451" y="407"/>
                                  <a:pt x="451" y="408"/>
                                  <a:pt x="451" y="408"/>
                                </a:cubicBezTo>
                                <a:cubicBezTo>
                                  <a:pt x="452" y="408"/>
                                  <a:pt x="452" y="408"/>
                                  <a:pt x="452" y="408"/>
                                </a:cubicBezTo>
                                <a:cubicBezTo>
                                  <a:pt x="452" y="407"/>
                                  <a:pt x="451" y="406"/>
                                  <a:pt x="451" y="406"/>
                                </a:cubicBezTo>
                                <a:cubicBezTo>
                                  <a:pt x="450" y="405"/>
                                  <a:pt x="450" y="404"/>
                                  <a:pt x="450" y="403"/>
                                </a:cubicBezTo>
                                <a:cubicBezTo>
                                  <a:pt x="450" y="402"/>
                                  <a:pt x="450" y="401"/>
                                  <a:pt x="450" y="401"/>
                                </a:cubicBezTo>
                                <a:cubicBezTo>
                                  <a:pt x="450" y="401"/>
                                  <a:pt x="449" y="401"/>
                                  <a:pt x="449" y="401"/>
                                </a:cubicBezTo>
                                <a:cubicBezTo>
                                  <a:pt x="449" y="401"/>
                                  <a:pt x="448" y="401"/>
                                  <a:pt x="448" y="401"/>
                                </a:cubicBezTo>
                                <a:cubicBezTo>
                                  <a:pt x="448" y="401"/>
                                  <a:pt x="448" y="402"/>
                                  <a:pt x="448" y="403"/>
                                </a:cubicBezTo>
                                <a:cubicBezTo>
                                  <a:pt x="448" y="404"/>
                                  <a:pt x="448" y="405"/>
                                  <a:pt x="447" y="406"/>
                                </a:cubicBezTo>
                                <a:cubicBezTo>
                                  <a:pt x="447" y="406"/>
                                  <a:pt x="446" y="407"/>
                                  <a:pt x="446" y="407"/>
                                </a:cubicBezTo>
                                <a:cubicBezTo>
                                  <a:pt x="446" y="408"/>
                                  <a:pt x="446" y="408"/>
                                  <a:pt x="446" y="408"/>
                                </a:cubicBezTo>
                                <a:cubicBezTo>
                                  <a:pt x="447" y="408"/>
                                  <a:pt x="447" y="407"/>
                                  <a:pt x="448" y="407"/>
                                </a:cubicBezTo>
                                <a:cubicBezTo>
                                  <a:pt x="449" y="408"/>
                                  <a:pt x="448" y="411"/>
                                  <a:pt x="449" y="411"/>
                                </a:cubicBezTo>
                                <a:moveTo>
                                  <a:pt x="497" y="441"/>
                                </a:moveTo>
                                <a:cubicBezTo>
                                  <a:pt x="498" y="441"/>
                                  <a:pt x="498" y="438"/>
                                  <a:pt x="498" y="438"/>
                                </a:cubicBezTo>
                                <a:cubicBezTo>
                                  <a:pt x="499" y="437"/>
                                  <a:pt x="499" y="438"/>
                                  <a:pt x="499" y="438"/>
                                </a:cubicBezTo>
                                <a:cubicBezTo>
                                  <a:pt x="500" y="438"/>
                                  <a:pt x="500" y="438"/>
                                  <a:pt x="500" y="438"/>
                                </a:cubicBezTo>
                                <a:cubicBezTo>
                                  <a:pt x="500" y="437"/>
                                  <a:pt x="499" y="436"/>
                                  <a:pt x="499" y="436"/>
                                </a:cubicBezTo>
                                <a:cubicBezTo>
                                  <a:pt x="498" y="435"/>
                                  <a:pt x="498" y="434"/>
                                  <a:pt x="498" y="433"/>
                                </a:cubicBezTo>
                                <a:cubicBezTo>
                                  <a:pt x="498" y="432"/>
                                  <a:pt x="498" y="431"/>
                                  <a:pt x="498" y="431"/>
                                </a:cubicBezTo>
                                <a:cubicBezTo>
                                  <a:pt x="498" y="431"/>
                                  <a:pt x="498" y="431"/>
                                  <a:pt x="497" y="431"/>
                                </a:cubicBezTo>
                                <a:cubicBezTo>
                                  <a:pt x="497" y="431"/>
                                  <a:pt x="497" y="431"/>
                                  <a:pt x="497" y="431"/>
                                </a:cubicBezTo>
                                <a:cubicBezTo>
                                  <a:pt x="496" y="432"/>
                                  <a:pt x="496" y="432"/>
                                  <a:pt x="496" y="433"/>
                                </a:cubicBezTo>
                                <a:cubicBezTo>
                                  <a:pt x="496" y="434"/>
                                  <a:pt x="496" y="435"/>
                                  <a:pt x="495" y="436"/>
                                </a:cubicBezTo>
                                <a:cubicBezTo>
                                  <a:pt x="495" y="436"/>
                                  <a:pt x="494" y="437"/>
                                  <a:pt x="494" y="437"/>
                                </a:cubicBezTo>
                                <a:cubicBezTo>
                                  <a:pt x="494" y="438"/>
                                  <a:pt x="494" y="438"/>
                                  <a:pt x="494" y="438"/>
                                </a:cubicBezTo>
                                <a:cubicBezTo>
                                  <a:pt x="495" y="439"/>
                                  <a:pt x="495" y="437"/>
                                  <a:pt x="496" y="437"/>
                                </a:cubicBezTo>
                                <a:cubicBezTo>
                                  <a:pt x="497" y="438"/>
                                  <a:pt x="496" y="441"/>
                                  <a:pt x="497" y="441"/>
                                </a:cubicBezTo>
                                <a:moveTo>
                                  <a:pt x="545" y="411"/>
                                </a:moveTo>
                                <a:cubicBezTo>
                                  <a:pt x="547" y="411"/>
                                  <a:pt x="546" y="408"/>
                                  <a:pt x="547" y="408"/>
                                </a:cubicBezTo>
                                <a:cubicBezTo>
                                  <a:pt x="547" y="407"/>
                                  <a:pt x="547" y="408"/>
                                  <a:pt x="548" y="408"/>
                                </a:cubicBezTo>
                                <a:cubicBezTo>
                                  <a:pt x="548" y="408"/>
                                  <a:pt x="548" y="408"/>
                                  <a:pt x="548" y="408"/>
                                </a:cubicBezTo>
                                <a:cubicBezTo>
                                  <a:pt x="548" y="407"/>
                                  <a:pt x="547" y="406"/>
                                  <a:pt x="547" y="406"/>
                                </a:cubicBezTo>
                                <a:cubicBezTo>
                                  <a:pt x="547" y="405"/>
                                  <a:pt x="547" y="404"/>
                                  <a:pt x="546" y="403"/>
                                </a:cubicBezTo>
                                <a:cubicBezTo>
                                  <a:pt x="546" y="402"/>
                                  <a:pt x="547" y="401"/>
                                  <a:pt x="546" y="401"/>
                                </a:cubicBezTo>
                                <a:cubicBezTo>
                                  <a:pt x="546" y="401"/>
                                  <a:pt x="546" y="401"/>
                                  <a:pt x="545" y="401"/>
                                </a:cubicBezTo>
                                <a:cubicBezTo>
                                  <a:pt x="545" y="401"/>
                                  <a:pt x="545" y="401"/>
                                  <a:pt x="545" y="401"/>
                                </a:cubicBezTo>
                                <a:cubicBezTo>
                                  <a:pt x="544" y="401"/>
                                  <a:pt x="545" y="402"/>
                                  <a:pt x="544" y="403"/>
                                </a:cubicBezTo>
                                <a:cubicBezTo>
                                  <a:pt x="544" y="404"/>
                                  <a:pt x="544" y="405"/>
                                  <a:pt x="543" y="406"/>
                                </a:cubicBezTo>
                                <a:cubicBezTo>
                                  <a:pt x="543" y="406"/>
                                  <a:pt x="542" y="407"/>
                                  <a:pt x="542" y="407"/>
                                </a:cubicBezTo>
                                <a:cubicBezTo>
                                  <a:pt x="542" y="408"/>
                                  <a:pt x="542" y="408"/>
                                  <a:pt x="543" y="408"/>
                                </a:cubicBezTo>
                                <a:cubicBezTo>
                                  <a:pt x="543" y="408"/>
                                  <a:pt x="543" y="407"/>
                                  <a:pt x="544" y="407"/>
                                </a:cubicBezTo>
                                <a:cubicBezTo>
                                  <a:pt x="545" y="408"/>
                                  <a:pt x="544" y="411"/>
                                  <a:pt x="545" y="411"/>
                                </a:cubicBezTo>
                                <a:moveTo>
                                  <a:pt x="586" y="387"/>
                                </a:moveTo>
                                <a:cubicBezTo>
                                  <a:pt x="587" y="387"/>
                                  <a:pt x="586" y="384"/>
                                  <a:pt x="587" y="383"/>
                                </a:cubicBezTo>
                                <a:cubicBezTo>
                                  <a:pt x="587" y="383"/>
                                  <a:pt x="588" y="384"/>
                                  <a:pt x="588" y="384"/>
                                </a:cubicBezTo>
                                <a:cubicBezTo>
                                  <a:pt x="589" y="384"/>
                                  <a:pt x="589" y="384"/>
                                  <a:pt x="589" y="383"/>
                                </a:cubicBezTo>
                                <a:cubicBezTo>
                                  <a:pt x="589" y="382"/>
                                  <a:pt x="588" y="382"/>
                                  <a:pt x="588" y="381"/>
                                </a:cubicBezTo>
                                <a:cubicBezTo>
                                  <a:pt x="587" y="380"/>
                                  <a:pt x="587" y="379"/>
                                  <a:pt x="587" y="378"/>
                                </a:cubicBezTo>
                                <a:cubicBezTo>
                                  <a:pt x="587" y="377"/>
                                  <a:pt x="587" y="376"/>
                                  <a:pt x="587" y="375"/>
                                </a:cubicBezTo>
                                <a:cubicBezTo>
                                  <a:pt x="587" y="375"/>
                                  <a:pt x="586" y="375"/>
                                  <a:pt x="586" y="375"/>
                                </a:cubicBezTo>
                                <a:cubicBezTo>
                                  <a:pt x="585" y="375"/>
                                  <a:pt x="585" y="375"/>
                                  <a:pt x="585" y="375"/>
                                </a:cubicBezTo>
                                <a:cubicBezTo>
                                  <a:pt x="585" y="376"/>
                                  <a:pt x="585" y="377"/>
                                  <a:pt x="585" y="378"/>
                                </a:cubicBezTo>
                                <a:cubicBezTo>
                                  <a:pt x="584" y="379"/>
                                  <a:pt x="584" y="380"/>
                                  <a:pt x="583" y="381"/>
                                </a:cubicBezTo>
                                <a:cubicBezTo>
                                  <a:pt x="583" y="382"/>
                                  <a:pt x="582" y="382"/>
                                  <a:pt x="582" y="383"/>
                                </a:cubicBezTo>
                                <a:cubicBezTo>
                                  <a:pt x="582" y="383"/>
                                  <a:pt x="582" y="384"/>
                                  <a:pt x="582" y="384"/>
                                </a:cubicBezTo>
                                <a:cubicBezTo>
                                  <a:pt x="583" y="384"/>
                                  <a:pt x="584" y="383"/>
                                  <a:pt x="584" y="383"/>
                                </a:cubicBezTo>
                                <a:cubicBezTo>
                                  <a:pt x="585" y="384"/>
                                  <a:pt x="584" y="387"/>
                                  <a:pt x="586" y="387"/>
                                </a:cubicBezTo>
                                <a:moveTo>
                                  <a:pt x="593" y="342"/>
                                </a:moveTo>
                                <a:cubicBezTo>
                                  <a:pt x="594" y="342"/>
                                  <a:pt x="593" y="339"/>
                                  <a:pt x="594" y="338"/>
                                </a:cubicBezTo>
                                <a:cubicBezTo>
                                  <a:pt x="595" y="337"/>
                                  <a:pt x="595" y="339"/>
                                  <a:pt x="596" y="339"/>
                                </a:cubicBezTo>
                                <a:cubicBezTo>
                                  <a:pt x="596" y="339"/>
                                  <a:pt x="597" y="338"/>
                                  <a:pt x="597" y="338"/>
                                </a:cubicBezTo>
                                <a:cubicBezTo>
                                  <a:pt x="596" y="337"/>
                                  <a:pt x="595" y="336"/>
                                  <a:pt x="595" y="335"/>
                                </a:cubicBezTo>
                                <a:cubicBezTo>
                                  <a:pt x="594" y="334"/>
                                  <a:pt x="594" y="333"/>
                                  <a:pt x="594" y="332"/>
                                </a:cubicBezTo>
                                <a:cubicBezTo>
                                  <a:pt x="594" y="331"/>
                                  <a:pt x="594" y="331"/>
                                  <a:pt x="594" y="330"/>
                                </a:cubicBezTo>
                                <a:cubicBezTo>
                                  <a:pt x="594" y="329"/>
                                  <a:pt x="593" y="329"/>
                                  <a:pt x="593" y="329"/>
                                </a:cubicBezTo>
                                <a:cubicBezTo>
                                  <a:pt x="593" y="329"/>
                                  <a:pt x="592" y="329"/>
                                  <a:pt x="592" y="330"/>
                                </a:cubicBezTo>
                                <a:cubicBezTo>
                                  <a:pt x="592" y="331"/>
                                  <a:pt x="592" y="331"/>
                                  <a:pt x="592" y="332"/>
                                </a:cubicBezTo>
                                <a:cubicBezTo>
                                  <a:pt x="592" y="333"/>
                                  <a:pt x="591" y="334"/>
                                  <a:pt x="591" y="336"/>
                                </a:cubicBezTo>
                                <a:cubicBezTo>
                                  <a:pt x="590" y="336"/>
                                  <a:pt x="590" y="337"/>
                                  <a:pt x="589" y="338"/>
                                </a:cubicBezTo>
                                <a:cubicBezTo>
                                  <a:pt x="589" y="338"/>
                                  <a:pt x="589" y="339"/>
                                  <a:pt x="590" y="339"/>
                                </a:cubicBezTo>
                                <a:cubicBezTo>
                                  <a:pt x="590" y="339"/>
                                  <a:pt x="591" y="337"/>
                                  <a:pt x="591" y="338"/>
                                </a:cubicBezTo>
                                <a:cubicBezTo>
                                  <a:pt x="593" y="339"/>
                                  <a:pt x="592" y="341"/>
                                  <a:pt x="593" y="342"/>
                                </a:cubicBezTo>
                                <a:moveTo>
                                  <a:pt x="593" y="272"/>
                                </a:moveTo>
                                <a:cubicBezTo>
                                  <a:pt x="594" y="273"/>
                                  <a:pt x="593" y="270"/>
                                  <a:pt x="594" y="269"/>
                                </a:cubicBezTo>
                                <a:cubicBezTo>
                                  <a:pt x="595" y="268"/>
                                  <a:pt x="595" y="270"/>
                                  <a:pt x="596" y="270"/>
                                </a:cubicBezTo>
                                <a:cubicBezTo>
                                  <a:pt x="596" y="270"/>
                                  <a:pt x="597" y="269"/>
                                  <a:pt x="597" y="269"/>
                                </a:cubicBezTo>
                                <a:cubicBezTo>
                                  <a:pt x="596" y="268"/>
                                  <a:pt x="595" y="267"/>
                                  <a:pt x="595" y="266"/>
                                </a:cubicBezTo>
                                <a:cubicBezTo>
                                  <a:pt x="594" y="265"/>
                                  <a:pt x="594" y="264"/>
                                  <a:pt x="594" y="263"/>
                                </a:cubicBezTo>
                                <a:cubicBezTo>
                                  <a:pt x="594" y="262"/>
                                  <a:pt x="594" y="262"/>
                                  <a:pt x="594" y="261"/>
                                </a:cubicBezTo>
                                <a:cubicBezTo>
                                  <a:pt x="594" y="261"/>
                                  <a:pt x="593" y="261"/>
                                  <a:pt x="593" y="261"/>
                                </a:cubicBezTo>
                                <a:cubicBezTo>
                                  <a:pt x="593" y="261"/>
                                  <a:pt x="592" y="261"/>
                                  <a:pt x="592" y="261"/>
                                </a:cubicBezTo>
                                <a:cubicBezTo>
                                  <a:pt x="592" y="262"/>
                                  <a:pt x="592" y="263"/>
                                  <a:pt x="592" y="263"/>
                                </a:cubicBezTo>
                                <a:cubicBezTo>
                                  <a:pt x="592" y="264"/>
                                  <a:pt x="591" y="266"/>
                                  <a:pt x="591" y="267"/>
                                </a:cubicBezTo>
                                <a:cubicBezTo>
                                  <a:pt x="590" y="267"/>
                                  <a:pt x="590" y="268"/>
                                  <a:pt x="589" y="268"/>
                                </a:cubicBezTo>
                                <a:cubicBezTo>
                                  <a:pt x="589" y="269"/>
                                  <a:pt x="589" y="270"/>
                                  <a:pt x="590" y="270"/>
                                </a:cubicBezTo>
                                <a:cubicBezTo>
                                  <a:pt x="590" y="270"/>
                                  <a:pt x="591" y="268"/>
                                  <a:pt x="591" y="269"/>
                                </a:cubicBezTo>
                                <a:cubicBezTo>
                                  <a:pt x="593" y="269"/>
                                  <a:pt x="592" y="272"/>
                                  <a:pt x="593" y="272"/>
                                </a:cubicBezTo>
                                <a:moveTo>
                                  <a:pt x="404" y="213"/>
                                </a:moveTo>
                                <a:cubicBezTo>
                                  <a:pt x="405" y="213"/>
                                  <a:pt x="404" y="211"/>
                                  <a:pt x="405" y="210"/>
                                </a:cubicBezTo>
                                <a:cubicBezTo>
                                  <a:pt x="405" y="210"/>
                                  <a:pt x="405" y="211"/>
                                  <a:pt x="406" y="211"/>
                                </a:cubicBezTo>
                                <a:cubicBezTo>
                                  <a:pt x="406" y="211"/>
                                  <a:pt x="407" y="210"/>
                                  <a:pt x="407" y="210"/>
                                </a:cubicBezTo>
                                <a:cubicBezTo>
                                  <a:pt x="406" y="209"/>
                                  <a:pt x="405" y="209"/>
                                  <a:pt x="405" y="208"/>
                                </a:cubicBezTo>
                                <a:cubicBezTo>
                                  <a:pt x="405" y="207"/>
                                  <a:pt x="405" y="206"/>
                                  <a:pt x="405" y="205"/>
                                </a:cubicBezTo>
                                <a:cubicBezTo>
                                  <a:pt x="404" y="204"/>
                                  <a:pt x="405" y="204"/>
                                  <a:pt x="404" y="203"/>
                                </a:cubicBezTo>
                                <a:cubicBezTo>
                                  <a:pt x="404" y="203"/>
                                  <a:pt x="404" y="203"/>
                                  <a:pt x="404" y="203"/>
                                </a:cubicBezTo>
                                <a:cubicBezTo>
                                  <a:pt x="403" y="203"/>
                                  <a:pt x="403" y="203"/>
                                  <a:pt x="403" y="203"/>
                                </a:cubicBezTo>
                                <a:cubicBezTo>
                                  <a:pt x="403" y="204"/>
                                  <a:pt x="403" y="205"/>
                                  <a:pt x="403" y="205"/>
                                </a:cubicBezTo>
                                <a:cubicBezTo>
                                  <a:pt x="402" y="206"/>
                                  <a:pt x="402" y="207"/>
                                  <a:pt x="401" y="208"/>
                                </a:cubicBezTo>
                                <a:cubicBezTo>
                                  <a:pt x="401" y="209"/>
                                  <a:pt x="401" y="209"/>
                                  <a:pt x="401" y="210"/>
                                </a:cubicBezTo>
                                <a:cubicBezTo>
                                  <a:pt x="400" y="210"/>
                                  <a:pt x="400" y="211"/>
                                  <a:pt x="401" y="211"/>
                                </a:cubicBezTo>
                                <a:cubicBezTo>
                                  <a:pt x="401" y="211"/>
                                  <a:pt x="402" y="209"/>
                                  <a:pt x="402" y="210"/>
                                </a:cubicBezTo>
                                <a:cubicBezTo>
                                  <a:pt x="403" y="211"/>
                                  <a:pt x="402" y="213"/>
                                  <a:pt x="404" y="213"/>
                                </a:cubicBezTo>
                                <a:moveTo>
                                  <a:pt x="590" y="213"/>
                                </a:moveTo>
                                <a:cubicBezTo>
                                  <a:pt x="591" y="213"/>
                                  <a:pt x="591" y="211"/>
                                  <a:pt x="591" y="210"/>
                                </a:cubicBezTo>
                                <a:cubicBezTo>
                                  <a:pt x="592" y="210"/>
                                  <a:pt x="592" y="211"/>
                                  <a:pt x="593" y="211"/>
                                </a:cubicBezTo>
                                <a:cubicBezTo>
                                  <a:pt x="593" y="211"/>
                                  <a:pt x="593" y="210"/>
                                  <a:pt x="593" y="210"/>
                                </a:cubicBezTo>
                                <a:cubicBezTo>
                                  <a:pt x="593" y="209"/>
                                  <a:pt x="592" y="209"/>
                                  <a:pt x="592" y="208"/>
                                </a:cubicBezTo>
                                <a:cubicBezTo>
                                  <a:pt x="592" y="207"/>
                                  <a:pt x="592" y="206"/>
                                  <a:pt x="591" y="205"/>
                                </a:cubicBezTo>
                                <a:cubicBezTo>
                                  <a:pt x="591" y="204"/>
                                  <a:pt x="591" y="204"/>
                                  <a:pt x="591" y="203"/>
                                </a:cubicBezTo>
                                <a:cubicBezTo>
                                  <a:pt x="591" y="203"/>
                                  <a:pt x="591" y="203"/>
                                  <a:pt x="590" y="203"/>
                                </a:cubicBezTo>
                                <a:cubicBezTo>
                                  <a:pt x="590" y="203"/>
                                  <a:pt x="590" y="203"/>
                                  <a:pt x="590" y="203"/>
                                </a:cubicBezTo>
                                <a:cubicBezTo>
                                  <a:pt x="589" y="204"/>
                                  <a:pt x="590" y="205"/>
                                  <a:pt x="589" y="205"/>
                                </a:cubicBezTo>
                                <a:cubicBezTo>
                                  <a:pt x="589" y="206"/>
                                  <a:pt x="589" y="207"/>
                                  <a:pt x="588" y="208"/>
                                </a:cubicBezTo>
                                <a:cubicBezTo>
                                  <a:pt x="588" y="209"/>
                                  <a:pt x="588" y="209"/>
                                  <a:pt x="587" y="210"/>
                                </a:cubicBezTo>
                                <a:cubicBezTo>
                                  <a:pt x="587" y="210"/>
                                  <a:pt x="587" y="211"/>
                                  <a:pt x="588" y="211"/>
                                </a:cubicBezTo>
                                <a:cubicBezTo>
                                  <a:pt x="588" y="211"/>
                                  <a:pt x="589" y="209"/>
                                  <a:pt x="589" y="210"/>
                                </a:cubicBezTo>
                                <a:cubicBezTo>
                                  <a:pt x="590" y="211"/>
                                  <a:pt x="589" y="213"/>
                                  <a:pt x="590" y="213"/>
                                </a:cubicBezTo>
                                <a:moveTo>
                                  <a:pt x="545" y="213"/>
                                </a:moveTo>
                                <a:cubicBezTo>
                                  <a:pt x="547" y="213"/>
                                  <a:pt x="546" y="211"/>
                                  <a:pt x="547" y="210"/>
                                </a:cubicBezTo>
                                <a:cubicBezTo>
                                  <a:pt x="547" y="210"/>
                                  <a:pt x="547" y="211"/>
                                  <a:pt x="548" y="211"/>
                                </a:cubicBezTo>
                                <a:cubicBezTo>
                                  <a:pt x="548" y="211"/>
                                  <a:pt x="548" y="210"/>
                                  <a:pt x="548" y="210"/>
                                </a:cubicBezTo>
                                <a:cubicBezTo>
                                  <a:pt x="548" y="209"/>
                                  <a:pt x="547" y="209"/>
                                  <a:pt x="547" y="208"/>
                                </a:cubicBezTo>
                                <a:cubicBezTo>
                                  <a:pt x="547" y="207"/>
                                  <a:pt x="547" y="206"/>
                                  <a:pt x="546" y="205"/>
                                </a:cubicBezTo>
                                <a:cubicBezTo>
                                  <a:pt x="546" y="204"/>
                                  <a:pt x="547" y="204"/>
                                  <a:pt x="546" y="203"/>
                                </a:cubicBezTo>
                                <a:cubicBezTo>
                                  <a:pt x="546" y="203"/>
                                  <a:pt x="546" y="203"/>
                                  <a:pt x="545" y="203"/>
                                </a:cubicBezTo>
                                <a:cubicBezTo>
                                  <a:pt x="545" y="203"/>
                                  <a:pt x="545" y="203"/>
                                  <a:pt x="545" y="203"/>
                                </a:cubicBezTo>
                                <a:cubicBezTo>
                                  <a:pt x="544" y="204"/>
                                  <a:pt x="545" y="205"/>
                                  <a:pt x="544" y="205"/>
                                </a:cubicBezTo>
                                <a:cubicBezTo>
                                  <a:pt x="544" y="206"/>
                                  <a:pt x="544" y="207"/>
                                  <a:pt x="543" y="208"/>
                                </a:cubicBezTo>
                                <a:cubicBezTo>
                                  <a:pt x="543" y="209"/>
                                  <a:pt x="542" y="209"/>
                                  <a:pt x="542" y="210"/>
                                </a:cubicBezTo>
                                <a:cubicBezTo>
                                  <a:pt x="542" y="210"/>
                                  <a:pt x="542" y="211"/>
                                  <a:pt x="543" y="211"/>
                                </a:cubicBezTo>
                                <a:cubicBezTo>
                                  <a:pt x="543" y="211"/>
                                  <a:pt x="543" y="209"/>
                                  <a:pt x="544" y="210"/>
                                </a:cubicBezTo>
                                <a:cubicBezTo>
                                  <a:pt x="545" y="211"/>
                                  <a:pt x="544" y="213"/>
                                  <a:pt x="545" y="213"/>
                                </a:cubicBezTo>
                                <a:moveTo>
                                  <a:pt x="449" y="213"/>
                                </a:moveTo>
                                <a:cubicBezTo>
                                  <a:pt x="450" y="213"/>
                                  <a:pt x="449" y="211"/>
                                  <a:pt x="450" y="210"/>
                                </a:cubicBezTo>
                                <a:cubicBezTo>
                                  <a:pt x="451" y="210"/>
                                  <a:pt x="451" y="211"/>
                                  <a:pt x="451" y="211"/>
                                </a:cubicBezTo>
                                <a:cubicBezTo>
                                  <a:pt x="452" y="211"/>
                                  <a:pt x="452" y="210"/>
                                  <a:pt x="452" y="210"/>
                                </a:cubicBezTo>
                                <a:cubicBezTo>
                                  <a:pt x="452" y="209"/>
                                  <a:pt x="451" y="209"/>
                                  <a:pt x="451" y="208"/>
                                </a:cubicBezTo>
                                <a:cubicBezTo>
                                  <a:pt x="450" y="207"/>
                                  <a:pt x="450" y="206"/>
                                  <a:pt x="450" y="205"/>
                                </a:cubicBezTo>
                                <a:cubicBezTo>
                                  <a:pt x="450" y="204"/>
                                  <a:pt x="450" y="204"/>
                                  <a:pt x="450" y="203"/>
                                </a:cubicBezTo>
                                <a:cubicBezTo>
                                  <a:pt x="450" y="203"/>
                                  <a:pt x="449" y="203"/>
                                  <a:pt x="449" y="203"/>
                                </a:cubicBezTo>
                                <a:cubicBezTo>
                                  <a:pt x="449" y="203"/>
                                  <a:pt x="448" y="203"/>
                                  <a:pt x="448" y="203"/>
                                </a:cubicBezTo>
                                <a:cubicBezTo>
                                  <a:pt x="448" y="204"/>
                                  <a:pt x="448" y="205"/>
                                  <a:pt x="448" y="205"/>
                                </a:cubicBezTo>
                                <a:cubicBezTo>
                                  <a:pt x="448" y="206"/>
                                  <a:pt x="448" y="207"/>
                                  <a:pt x="447" y="208"/>
                                </a:cubicBezTo>
                                <a:cubicBezTo>
                                  <a:pt x="447" y="209"/>
                                  <a:pt x="446" y="209"/>
                                  <a:pt x="446" y="210"/>
                                </a:cubicBezTo>
                                <a:cubicBezTo>
                                  <a:pt x="446" y="210"/>
                                  <a:pt x="446" y="211"/>
                                  <a:pt x="446" y="211"/>
                                </a:cubicBezTo>
                                <a:cubicBezTo>
                                  <a:pt x="447" y="211"/>
                                  <a:pt x="447" y="209"/>
                                  <a:pt x="448" y="210"/>
                                </a:cubicBezTo>
                                <a:cubicBezTo>
                                  <a:pt x="449" y="211"/>
                                  <a:pt x="448" y="213"/>
                                  <a:pt x="449" y="213"/>
                                </a:cubicBezTo>
                                <a:moveTo>
                                  <a:pt x="497" y="213"/>
                                </a:moveTo>
                                <a:cubicBezTo>
                                  <a:pt x="498" y="213"/>
                                  <a:pt x="498" y="211"/>
                                  <a:pt x="498" y="210"/>
                                </a:cubicBezTo>
                                <a:cubicBezTo>
                                  <a:pt x="499" y="210"/>
                                  <a:pt x="499" y="211"/>
                                  <a:pt x="499" y="211"/>
                                </a:cubicBezTo>
                                <a:cubicBezTo>
                                  <a:pt x="500" y="211"/>
                                  <a:pt x="500" y="210"/>
                                  <a:pt x="500" y="210"/>
                                </a:cubicBezTo>
                                <a:cubicBezTo>
                                  <a:pt x="500" y="209"/>
                                  <a:pt x="499" y="209"/>
                                  <a:pt x="499" y="208"/>
                                </a:cubicBezTo>
                                <a:cubicBezTo>
                                  <a:pt x="498" y="207"/>
                                  <a:pt x="498" y="206"/>
                                  <a:pt x="498" y="205"/>
                                </a:cubicBezTo>
                                <a:cubicBezTo>
                                  <a:pt x="498" y="204"/>
                                  <a:pt x="498" y="204"/>
                                  <a:pt x="498" y="203"/>
                                </a:cubicBezTo>
                                <a:cubicBezTo>
                                  <a:pt x="498" y="203"/>
                                  <a:pt x="498" y="203"/>
                                  <a:pt x="497" y="203"/>
                                </a:cubicBezTo>
                                <a:cubicBezTo>
                                  <a:pt x="497" y="203"/>
                                  <a:pt x="497" y="203"/>
                                  <a:pt x="497" y="203"/>
                                </a:cubicBezTo>
                                <a:cubicBezTo>
                                  <a:pt x="496" y="204"/>
                                  <a:pt x="496" y="205"/>
                                  <a:pt x="496" y="205"/>
                                </a:cubicBezTo>
                                <a:cubicBezTo>
                                  <a:pt x="496" y="206"/>
                                  <a:pt x="496" y="207"/>
                                  <a:pt x="495" y="208"/>
                                </a:cubicBezTo>
                                <a:cubicBezTo>
                                  <a:pt x="495" y="209"/>
                                  <a:pt x="494" y="209"/>
                                  <a:pt x="494" y="210"/>
                                </a:cubicBezTo>
                                <a:cubicBezTo>
                                  <a:pt x="494" y="210"/>
                                  <a:pt x="494" y="211"/>
                                  <a:pt x="494" y="211"/>
                                </a:cubicBezTo>
                                <a:cubicBezTo>
                                  <a:pt x="495" y="211"/>
                                  <a:pt x="495" y="209"/>
                                  <a:pt x="496" y="210"/>
                                </a:cubicBezTo>
                                <a:cubicBezTo>
                                  <a:pt x="497" y="211"/>
                                  <a:pt x="496" y="213"/>
                                  <a:pt x="497" y="213"/>
                                </a:cubicBezTo>
                                <a:moveTo>
                                  <a:pt x="397" y="317"/>
                                </a:moveTo>
                                <a:cubicBezTo>
                                  <a:pt x="398" y="317"/>
                                  <a:pt x="400" y="317"/>
                                  <a:pt x="401" y="316"/>
                                </a:cubicBezTo>
                                <a:cubicBezTo>
                                  <a:pt x="402" y="316"/>
                                  <a:pt x="404" y="314"/>
                                  <a:pt x="405" y="313"/>
                                </a:cubicBezTo>
                                <a:cubicBezTo>
                                  <a:pt x="406" y="311"/>
                                  <a:pt x="407" y="309"/>
                                  <a:pt x="408" y="306"/>
                                </a:cubicBezTo>
                                <a:cubicBezTo>
                                  <a:pt x="409" y="302"/>
                                  <a:pt x="409" y="299"/>
                                  <a:pt x="409" y="295"/>
                                </a:cubicBezTo>
                                <a:cubicBezTo>
                                  <a:pt x="409" y="294"/>
                                  <a:pt x="408" y="293"/>
                                  <a:pt x="408" y="292"/>
                                </a:cubicBezTo>
                                <a:cubicBezTo>
                                  <a:pt x="407" y="290"/>
                                  <a:pt x="408" y="287"/>
                                  <a:pt x="408" y="285"/>
                                </a:cubicBezTo>
                                <a:cubicBezTo>
                                  <a:pt x="406" y="282"/>
                                  <a:pt x="403" y="278"/>
                                  <a:pt x="401" y="275"/>
                                </a:cubicBezTo>
                                <a:cubicBezTo>
                                  <a:pt x="400" y="273"/>
                                  <a:pt x="398" y="272"/>
                                  <a:pt x="397" y="271"/>
                                </a:cubicBezTo>
                                <a:lnTo>
                                  <a:pt x="397" y="229"/>
                                </a:lnTo>
                                <a:lnTo>
                                  <a:pt x="397" y="199"/>
                                </a:lnTo>
                                <a:lnTo>
                                  <a:pt x="397" y="199"/>
                                </a:lnTo>
                                <a:lnTo>
                                  <a:pt x="399" y="199"/>
                                </a:lnTo>
                                <a:cubicBezTo>
                                  <a:pt x="399" y="199"/>
                                  <a:pt x="398" y="199"/>
                                  <a:pt x="398" y="199"/>
                                </a:cubicBezTo>
                                <a:lnTo>
                                  <a:pt x="427" y="199"/>
                                </a:lnTo>
                                <a:lnTo>
                                  <a:pt x="427" y="199"/>
                                </a:lnTo>
                                <a:lnTo>
                                  <a:pt x="427" y="199"/>
                                </a:lnTo>
                                <a:lnTo>
                                  <a:pt x="430" y="199"/>
                                </a:lnTo>
                                <a:cubicBezTo>
                                  <a:pt x="432" y="199"/>
                                  <a:pt x="433" y="200"/>
                                  <a:pt x="434" y="201"/>
                                </a:cubicBezTo>
                                <a:cubicBezTo>
                                  <a:pt x="437" y="202"/>
                                  <a:pt x="439" y="204"/>
                                  <a:pt x="441" y="206"/>
                                </a:cubicBezTo>
                                <a:cubicBezTo>
                                  <a:pt x="441" y="203"/>
                                  <a:pt x="441" y="201"/>
                                  <a:pt x="441" y="199"/>
                                </a:cubicBezTo>
                                <a:lnTo>
                                  <a:pt x="452" y="199"/>
                                </a:lnTo>
                                <a:cubicBezTo>
                                  <a:pt x="455" y="200"/>
                                  <a:pt x="458" y="201"/>
                                  <a:pt x="461" y="202"/>
                                </a:cubicBezTo>
                                <a:cubicBezTo>
                                  <a:pt x="460" y="201"/>
                                  <a:pt x="460" y="200"/>
                                  <a:pt x="460" y="199"/>
                                </a:cubicBezTo>
                                <a:lnTo>
                                  <a:pt x="601" y="199"/>
                                </a:lnTo>
                                <a:lnTo>
                                  <a:pt x="601" y="353"/>
                                </a:lnTo>
                                <a:cubicBezTo>
                                  <a:pt x="603" y="376"/>
                                  <a:pt x="592" y="391"/>
                                  <a:pt x="577" y="399"/>
                                </a:cubicBezTo>
                                <a:lnTo>
                                  <a:pt x="498" y="446"/>
                                </a:lnTo>
                                <a:lnTo>
                                  <a:pt x="421" y="395"/>
                                </a:lnTo>
                                <a:cubicBezTo>
                                  <a:pt x="406" y="386"/>
                                  <a:pt x="398" y="372"/>
                                  <a:pt x="397" y="353"/>
                                </a:cubicBezTo>
                                <a:lnTo>
                                  <a:pt x="397" y="317"/>
                                </a:lnTo>
                                <a:close/>
                                <a:moveTo>
                                  <a:pt x="586" y="214"/>
                                </a:moveTo>
                                <a:lnTo>
                                  <a:pt x="586" y="350"/>
                                </a:lnTo>
                                <a:cubicBezTo>
                                  <a:pt x="586" y="358"/>
                                  <a:pt x="585" y="366"/>
                                  <a:pt x="581" y="373"/>
                                </a:cubicBezTo>
                                <a:cubicBezTo>
                                  <a:pt x="578" y="377"/>
                                  <a:pt x="574" y="382"/>
                                  <a:pt x="568" y="385"/>
                                </a:cubicBezTo>
                                <a:lnTo>
                                  <a:pt x="498" y="427"/>
                                </a:lnTo>
                                <a:lnTo>
                                  <a:pt x="434" y="386"/>
                                </a:lnTo>
                                <a:cubicBezTo>
                                  <a:pt x="427" y="381"/>
                                  <a:pt x="422" y="376"/>
                                  <a:pt x="418" y="370"/>
                                </a:cubicBezTo>
                                <a:cubicBezTo>
                                  <a:pt x="415" y="364"/>
                                  <a:pt x="413" y="357"/>
                                  <a:pt x="412" y="350"/>
                                </a:cubicBezTo>
                                <a:lnTo>
                                  <a:pt x="412" y="214"/>
                                </a:lnTo>
                                <a:lnTo>
                                  <a:pt x="586" y="214"/>
                                </a:lnTo>
                                <a:close/>
                                <a:moveTo>
                                  <a:pt x="519" y="698"/>
                                </a:moveTo>
                                <a:cubicBezTo>
                                  <a:pt x="518" y="698"/>
                                  <a:pt x="517" y="697"/>
                                  <a:pt x="516" y="697"/>
                                </a:cubicBezTo>
                                <a:cubicBezTo>
                                  <a:pt x="513" y="695"/>
                                  <a:pt x="510" y="693"/>
                                  <a:pt x="508" y="691"/>
                                </a:cubicBezTo>
                                <a:cubicBezTo>
                                  <a:pt x="506" y="689"/>
                                  <a:pt x="505" y="688"/>
                                  <a:pt x="504" y="686"/>
                                </a:cubicBezTo>
                                <a:cubicBezTo>
                                  <a:pt x="507" y="687"/>
                                  <a:pt x="509" y="687"/>
                                  <a:pt x="512" y="687"/>
                                </a:cubicBezTo>
                                <a:cubicBezTo>
                                  <a:pt x="513" y="688"/>
                                  <a:pt x="514" y="688"/>
                                  <a:pt x="514" y="688"/>
                                </a:cubicBezTo>
                                <a:cubicBezTo>
                                  <a:pt x="516" y="692"/>
                                  <a:pt x="517" y="695"/>
                                  <a:pt x="519" y="698"/>
                                </a:cubicBezTo>
                                <a:moveTo>
                                  <a:pt x="502" y="682"/>
                                </a:moveTo>
                                <a:cubicBezTo>
                                  <a:pt x="505" y="680"/>
                                  <a:pt x="508" y="679"/>
                                  <a:pt x="510" y="676"/>
                                </a:cubicBezTo>
                                <a:cubicBezTo>
                                  <a:pt x="510" y="677"/>
                                  <a:pt x="510" y="677"/>
                                  <a:pt x="511" y="678"/>
                                </a:cubicBezTo>
                                <a:cubicBezTo>
                                  <a:pt x="511" y="680"/>
                                  <a:pt x="512" y="682"/>
                                  <a:pt x="512" y="683"/>
                                </a:cubicBezTo>
                                <a:cubicBezTo>
                                  <a:pt x="509" y="683"/>
                                  <a:pt x="505" y="683"/>
                                  <a:pt x="502" y="682"/>
                                </a:cubicBezTo>
                                <a:moveTo>
                                  <a:pt x="485" y="668"/>
                                </a:moveTo>
                                <a:cubicBezTo>
                                  <a:pt x="484" y="672"/>
                                  <a:pt x="483" y="676"/>
                                  <a:pt x="482" y="679"/>
                                </a:cubicBezTo>
                                <a:cubicBezTo>
                                  <a:pt x="481" y="679"/>
                                  <a:pt x="481" y="680"/>
                                  <a:pt x="481" y="680"/>
                                </a:cubicBezTo>
                                <a:cubicBezTo>
                                  <a:pt x="483" y="680"/>
                                  <a:pt x="485" y="679"/>
                                  <a:pt x="487" y="679"/>
                                </a:cubicBezTo>
                                <a:cubicBezTo>
                                  <a:pt x="488" y="678"/>
                                  <a:pt x="489" y="676"/>
                                  <a:pt x="490" y="674"/>
                                </a:cubicBezTo>
                                <a:cubicBezTo>
                                  <a:pt x="488" y="672"/>
                                  <a:pt x="487" y="670"/>
                                  <a:pt x="485" y="668"/>
                                </a:cubicBezTo>
                                <a:moveTo>
                                  <a:pt x="420" y="707"/>
                                </a:moveTo>
                                <a:cubicBezTo>
                                  <a:pt x="415" y="707"/>
                                  <a:pt x="407" y="707"/>
                                  <a:pt x="401" y="708"/>
                                </a:cubicBezTo>
                                <a:cubicBezTo>
                                  <a:pt x="397" y="709"/>
                                  <a:pt x="393" y="712"/>
                                  <a:pt x="388" y="713"/>
                                </a:cubicBezTo>
                                <a:cubicBezTo>
                                  <a:pt x="385" y="713"/>
                                  <a:pt x="381" y="713"/>
                                  <a:pt x="378" y="713"/>
                                </a:cubicBezTo>
                                <a:cubicBezTo>
                                  <a:pt x="380" y="715"/>
                                  <a:pt x="381" y="716"/>
                                  <a:pt x="383" y="717"/>
                                </a:cubicBezTo>
                                <a:cubicBezTo>
                                  <a:pt x="382" y="719"/>
                                  <a:pt x="381" y="720"/>
                                  <a:pt x="380" y="722"/>
                                </a:cubicBezTo>
                                <a:cubicBezTo>
                                  <a:pt x="384" y="720"/>
                                  <a:pt x="387" y="719"/>
                                  <a:pt x="391" y="718"/>
                                </a:cubicBezTo>
                                <a:cubicBezTo>
                                  <a:pt x="396" y="717"/>
                                  <a:pt x="400" y="717"/>
                                  <a:pt x="405" y="715"/>
                                </a:cubicBezTo>
                                <a:cubicBezTo>
                                  <a:pt x="410" y="713"/>
                                  <a:pt x="415" y="711"/>
                                  <a:pt x="420" y="707"/>
                                </a:cubicBezTo>
                                <a:moveTo>
                                  <a:pt x="433" y="702"/>
                                </a:moveTo>
                                <a:cubicBezTo>
                                  <a:pt x="437" y="700"/>
                                  <a:pt x="442" y="698"/>
                                  <a:pt x="446" y="696"/>
                                </a:cubicBezTo>
                                <a:cubicBezTo>
                                  <a:pt x="449" y="695"/>
                                  <a:pt x="453" y="694"/>
                                  <a:pt x="457" y="693"/>
                                </a:cubicBezTo>
                                <a:cubicBezTo>
                                  <a:pt x="459" y="694"/>
                                  <a:pt x="461" y="695"/>
                                  <a:pt x="463" y="696"/>
                                </a:cubicBezTo>
                                <a:cubicBezTo>
                                  <a:pt x="460" y="697"/>
                                  <a:pt x="456" y="700"/>
                                  <a:pt x="452" y="701"/>
                                </a:cubicBezTo>
                                <a:cubicBezTo>
                                  <a:pt x="449" y="702"/>
                                  <a:pt x="446" y="702"/>
                                  <a:pt x="442" y="703"/>
                                </a:cubicBezTo>
                                <a:cubicBezTo>
                                  <a:pt x="439" y="703"/>
                                  <a:pt x="436" y="702"/>
                                  <a:pt x="433" y="702"/>
                                </a:cubicBezTo>
                                <a:moveTo>
                                  <a:pt x="469" y="684"/>
                                </a:moveTo>
                                <a:cubicBezTo>
                                  <a:pt x="465" y="683"/>
                                  <a:pt x="462" y="681"/>
                                  <a:pt x="458" y="680"/>
                                </a:cubicBezTo>
                                <a:cubicBezTo>
                                  <a:pt x="456" y="679"/>
                                  <a:pt x="454" y="679"/>
                                  <a:pt x="452" y="678"/>
                                </a:cubicBezTo>
                                <a:cubicBezTo>
                                  <a:pt x="451" y="677"/>
                                  <a:pt x="451" y="676"/>
                                  <a:pt x="451" y="674"/>
                                </a:cubicBezTo>
                                <a:cubicBezTo>
                                  <a:pt x="451" y="672"/>
                                  <a:pt x="450" y="669"/>
                                  <a:pt x="451" y="666"/>
                                </a:cubicBezTo>
                                <a:cubicBezTo>
                                  <a:pt x="453" y="663"/>
                                  <a:pt x="455" y="660"/>
                                  <a:pt x="458" y="658"/>
                                </a:cubicBezTo>
                                <a:cubicBezTo>
                                  <a:pt x="463" y="656"/>
                                  <a:pt x="468" y="656"/>
                                  <a:pt x="472" y="655"/>
                                </a:cubicBezTo>
                                <a:cubicBezTo>
                                  <a:pt x="471" y="654"/>
                                  <a:pt x="471" y="652"/>
                                  <a:pt x="470" y="652"/>
                                </a:cubicBezTo>
                                <a:cubicBezTo>
                                  <a:pt x="468" y="651"/>
                                  <a:pt x="465" y="650"/>
                                  <a:pt x="463" y="651"/>
                                </a:cubicBezTo>
                                <a:cubicBezTo>
                                  <a:pt x="460" y="651"/>
                                  <a:pt x="457" y="653"/>
                                  <a:pt x="455" y="654"/>
                                </a:cubicBezTo>
                                <a:cubicBezTo>
                                  <a:pt x="452" y="656"/>
                                  <a:pt x="451" y="659"/>
                                  <a:pt x="449" y="662"/>
                                </a:cubicBezTo>
                                <a:cubicBezTo>
                                  <a:pt x="448" y="665"/>
                                  <a:pt x="446" y="669"/>
                                  <a:pt x="446" y="673"/>
                                </a:cubicBezTo>
                                <a:cubicBezTo>
                                  <a:pt x="445" y="675"/>
                                  <a:pt x="444" y="678"/>
                                  <a:pt x="445" y="681"/>
                                </a:cubicBezTo>
                                <a:cubicBezTo>
                                  <a:pt x="446" y="683"/>
                                  <a:pt x="448" y="683"/>
                                  <a:pt x="450" y="684"/>
                                </a:cubicBezTo>
                                <a:cubicBezTo>
                                  <a:pt x="452" y="685"/>
                                  <a:pt x="455" y="687"/>
                                  <a:pt x="458" y="688"/>
                                </a:cubicBezTo>
                                <a:cubicBezTo>
                                  <a:pt x="464" y="691"/>
                                  <a:pt x="467" y="694"/>
                                  <a:pt x="475" y="690"/>
                                </a:cubicBezTo>
                                <a:cubicBezTo>
                                  <a:pt x="477" y="689"/>
                                  <a:pt x="479" y="689"/>
                                  <a:pt x="480" y="688"/>
                                </a:cubicBezTo>
                                <a:cubicBezTo>
                                  <a:pt x="482" y="686"/>
                                  <a:pt x="484" y="683"/>
                                  <a:pt x="486" y="680"/>
                                </a:cubicBezTo>
                                <a:cubicBezTo>
                                  <a:pt x="482" y="683"/>
                                  <a:pt x="472" y="686"/>
                                  <a:pt x="469" y="684"/>
                                </a:cubicBezTo>
                                <a:moveTo>
                                  <a:pt x="514" y="684"/>
                                </a:moveTo>
                                <a:cubicBezTo>
                                  <a:pt x="516" y="684"/>
                                  <a:pt x="520" y="686"/>
                                  <a:pt x="522" y="686"/>
                                </a:cubicBezTo>
                                <a:cubicBezTo>
                                  <a:pt x="526" y="686"/>
                                  <a:pt x="529" y="686"/>
                                  <a:pt x="533" y="685"/>
                                </a:cubicBezTo>
                                <a:cubicBezTo>
                                  <a:pt x="536" y="685"/>
                                  <a:pt x="538" y="685"/>
                                  <a:pt x="541" y="683"/>
                                </a:cubicBezTo>
                                <a:cubicBezTo>
                                  <a:pt x="543" y="683"/>
                                  <a:pt x="545" y="681"/>
                                  <a:pt x="546" y="679"/>
                                </a:cubicBezTo>
                                <a:cubicBezTo>
                                  <a:pt x="547" y="677"/>
                                  <a:pt x="548" y="674"/>
                                  <a:pt x="548" y="671"/>
                                </a:cubicBezTo>
                                <a:cubicBezTo>
                                  <a:pt x="548" y="669"/>
                                  <a:pt x="547" y="668"/>
                                  <a:pt x="547" y="666"/>
                                </a:cubicBezTo>
                                <a:cubicBezTo>
                                  <a:pt x="546" y="663"/>
                                  <a:pt x="545" y="661"/>
                                  <a:pt x="543" y="658"/>
                                </a:cubicBezTo>
                                <a:cubicBezTo>
                                  <a:pt x="545" y="659"/>
                                  <a:pt x="547" y="660"/>
                                  <a:pt x="548" y="662"/>
                                </a:cubicBezTo>
                                <a:cubicBezTo>
                                  <a:pt x="549" y="663"/>
                                  <a:pt x="552" y="665"/>
                                  <a:pt x="552" y="667"/>
                                </a:cubicBezTo>
                                <a:cubicBezTo>
                                  <a:pt x="553" y="670"/>
                                  <a:pt x="553" y="673"/>
                                  <a:pt x="552" y="676"/>
                                </a:cubicBezTo>
                                <a:cubicBezTo>
                                  <a:pt x="552" y="678"/>
                                  <a:pt x="550" y="680"/>
                                  <a:pt x="549" y="682"/>
                                </a:cubicBezTo>
                                <a:cubicBezTo>
                                  <a:pt x="547" y="684"/>
                                  <a:pt x="544" y="685"/>
                                  <a:pt x="542" y="687"/>
                                </a:cubicBezTo>
                                <a:cubicBezTo>
                                  <a:pt x="540" y="688"/>
                                  <a:pt x="538" y="688"/>
                                  <a:pt x="536" y="688"/>
                                </a:cubicBezTo>
                                <a:cubicBezTo>
                                  <a:pt x="534" y="689"/>
                                  <a:pt x="531" y="689"/>
                                  <a:pt x="528" y="689"/>
                                </a:cubicBezTo>
                                <a:cubicBezTo>
                                  <a:pt x="524" y="689"/>
                                  <a:pt x="519" y="688"/>
                                  <a:pt x="516" y="688"/>
                                </a:cubicBezTo>
                                <a:cubicBezTo>
                                  <a:pt x="515" y="686"/>
                                  <a:pt x="514" y="685"/>
                                  <a:pt x="514" y="684"/>
                                </a:cubicBezTo>
                                <a:moveTo>
                                  <a:pt x="532" y="653"/>
                                </a:moveTo>
                                <a:cubicBezTo>
                                  <a:pt x="531" y="652"/>
                                  <a:pt x="528" y="651"/>
                                  <a:pt x="526" y="652"/>
                                </a:cubicBezTo>
                                <a:cubicBezTo>
                                  <a:pt x="524" y="652"/>
                                  <a:pt x="522" y="654"/>
                                  <a:pt x="520" y="655"/>
                                </a:cubicBezTo>
                                <a:cubicBezTo>
                                  <a:pt x="517" y="658"/>
                                  <a:pt x="514" y="660"/>
                                  <a:pt x="511" y="663"/>
                                </a:cubicBezTo>
                                <a:cubicBezTo>
                                  <a:pt x="509" y="665"/>
                                  <a:pt x="508" y="668"/>
                                  <a:pt x="507" y="670"/>
                                </a:cubicBezTo>
                                <a:cubicBezTo>
                                  <a:pt x="502" y="674"/>
                                  <a:pt x="500" y="678"/>
                                  <a:pt x="498" y="682"/>
                                </a:cubicBezTo>
                                <a:cubicBezTo>
                                  <a:pt x="501" y="680"/>
                                  <a:pt x="504" y="678"/>
                                  <a:pt x="507" y="676"/>
                                </a:cubicBezTo>
                                <a:cubicBezTo>
                                  <a:pt x="509" y="674"/>
                                  <a:pt x="511" y="671"/>
                                  <a:pt x="513" y="668"/>
                                </a:cubicBezTo>
                                <a:cubicBezTo>
                                  <a:pt x="515" y="666"/>
                                  <a:pt x="516" y="664"/>
                                  <a:pt x="518" y="662"/>
                                </a:cubicBezTo>
                                <a:cubicBezTo>
                                  <a:pt x="520" y="660"/>
                                  <a:pt x="522" y="657"/>
                                  <a:pt x="525" y="656"/>
                                </a:cubicBezTo>
                                <a:cubicBezTo>
                                  <a:pt x="527" y="654"/>
                                  <a:pt x="530" y="654"/>
                                  <a:pt x="532" y="653"/>
                                </a:cubicBezTo>
                                <a:moveTo>
                                  <a:pt x="528" y="692"/>
                                </a:moveTo>
                                <a:cubicBezTo>
                                  <a:pt x="531" y="695"/>
                                  <a:pt x="534" y="698"/>
                                  <a:pt x="537" y="701"/>
                                </a:cubicBezTo>
                                <a:cubicBezTo>
                                  <a:pt x="541" y="703"/>
                                  <a:pt x="544" y="705"/>
                                  <a:pt x="548" y="706"/>
                                </a:cubicBezTo>
                                <a:cubicBezTo>
                                  <a:pt x="551" y="707"/>
                                  <a:pt x="555" y="707"/>
                                  <a:pt x="559" y="707"/>
                                </a:cubicBezTo>
                                <a:cubicBezTo>
                                  <a:pt x="557" y="706"/>
                                  <a:pt x="556" y="704"/>
                                  <a:pt x="554" y="702"/>
                                </a:cubicBezTo>
                                <a:cubicBezTo>
                                  <a:pt x="552" y="700"/>
                                  <a:pt x="549" y="698"/>
                                  <a:pt x="546" y="696"/>
                                </a:cubicBezTo>
                                <a:cubicBezTo>
                                  <a:pt x="544" y="695"/>
                                  <a:pt x="542" y="694"/>
                                  <a:pt x="540" y="694"/>
                                </a:cubicBezTo>
                                <a:cubicBezTo>
                                  <a:pt x="537" y="692"/>
                                  <a:pt x="535" y="692"/>
                                  <a:pt x="533" y="692"/>
                                </a:cubicBezTo>
                                <a:cubicBezTo>
                                  <a:pt x="531" y="691"/>
                                  <a:pt x="529" y="692"/>
                                  <a:pt x="528" y="692"/>
                                </a:cubicBezTo>
                                <a:moveTo>
                                  <a:pt x="571" y="712"/>
                                </a:moveTo>
                                <a:cubicBezTo>
                                  <a:pt x="576" y="714"/>
                                  <a:pt x="581" y="716"/>
                                  <a:pt x="587" y="718"/>
                                </a:cubicBezTo>
                                <a:cubicBezTo>
                                  <a:pt x="591" y="719"/>
                                  <a:pt x="595" y="719"/>
                                  <a:pt x="599" y="720"/>
                                </a:cubicBezTo>
                                <a:cubicBezTo>
                                  <a:pt x="604" y="721"/>
                                  <a:pt x="609" y="722"/>
                                  <a:pt x="614" y="723"/>
                                </a:cubicBezTo>
                                <a:cubicBezTo>
                                  <a:pt x="611" y="724"/>
                                  <a:pt x="610" y="725"/>
                                  <a:pt x="608" y="725"/>
                                </a:cubicBezTo>
                                <a:cubicBezTo>
                                  <a:pt x="606" y="725"/>
                                  <a:pt x="603" y="725"/>
                                  <a:pt x="601" y="725"/>
                                </a:cubicBezTo>
                                <a:cubicBezTo>
                                  <a:pt x="604" y="727"/>
                                  <a:pt x="608" y="729"/>
                                  <a:pt x="611" y="731"/>
                                </a:cubicBezTo>
                                <a:cubicBezTo>
                                  <a:pt x="608" y="731"/>
                                  <a:pt x="605" y="730"/>
                                  <a:pt x="602" y="730"/>
                                </a:cubicBezTo>
                                <a:cubicBezTo>
                                  <a:pt x="598" y="728"/>
                                  <a:pt x="595" y="727"/>
                                  <a:pt x="592" y="726"/>
                                </a:cubicBezTo>
                                <a:cubicBezTo>
                                  <a:pt x="588" y="724"/>
                                  <a:pt x="585" y="723"/>
                                  <a:pt x="582" y="722"/>
                                </a:cubicBezTo>
                                <a:cubicBezTo>
                                  <a:pt x="580" y="721"/>
                                  <a:pt x="577" y="719"/>
                                  <a:pt x="575" y="718"/>
                                </a:cubicBezTo>
                                <a:cubicBezTo>
                                  <a:pt x="573" y="716"/>
                                  <a:pt x="572" y="714"/>
                                  <a:pt x="571" y="712"/>
                                </a:cubicBezTo>
                                <a:moveTo>
                                  <a:pt x="492" y="686"/>
                                </a:moveTo>
                                <a:cubicBezTo>
                                  <a:pt x="490" y="689"/>
                                  <a:pt x="488" y="691"/>
                                  <a:pt x="486" y="694"/>
                                </a:cubicBezTo>
                                <a:cubicBezTo>
                                  <a:pt x="484" y="697"/>
                                  <a:pt x="482" y="699"/>
                                  <a:pt x="480" y="702"/>
                                </a:cubicBezTo>
                                <a:cubicBezTo>
                                  <a:pt x="479" y="704"/>
                                  <a:pt x="478" y="706"/>
                                  <a:pt x="477" y="708"/>
                                </a:cubicBezTo>
                                <a:cubicBezTo>
                                  <a:pt x="476" y="709"/>
                                  <a:pt x="476" y="711"/>
                                  <a:pt x="476" y="713"/>
                                </a:cubicBezTo>
                                <a:cubicBezTo>
                                  <a:pt x="476" y="715"/>
                                  <a:pt x="478" y="716"/>
                                  <a:pt x="479" y="717"/>
                                </a:cubicBezTo>
                                <a:cubicBezTo>
                                  <a:pt x="480" y="715"/>
                                  <a:pt x="481" y="714"/>
                                  <a:pt x="481" y="712"/>
                                </a:cubicBezTo>
                                <a:cubicBezTo>
                                  <a:pt x="482" y="709"/>
                                  <a:pt x="483" y="706"/>
                                  <a:pt x="484" y="704"/>
                                </a:cubicBezTo>
                                <a:cubicBezTo>
                                  <a:pt x="486" y="701"/>
                                  <a:pt x="487" y="698"/>
                                  <a:pt x="489" y="696"/>
                                </a:cubicBezTo>
                                <a:cubicBezTo>
                                  <a:pt x="490" y="693"/>
                                  <a:pt x="491" y="691"/>
                                  <a:pt x="492" y="688"/>
                                </a:cubicBezTo>
                                <a:cubicBezTo>
                                  <a:pt x="492" y="687"/>
                                  <a:pt x="492" y="686"/>
                                  <a:pt x="492" y="686"/>
                                </a:cubicBezTo>
                                <a:moveTo>
                                  <a:pt x="477" y="720"/>
                                </a:moveTo>
                                <a:cubicBezTo>
                                  <a:pt x="479" y="721"/>
                                  <a:pt x="482" y="723"/>
                                  <a:pt x="485" y="724"/>
                                </a:cubicBezTo>
                                <a:cubicBezTo>
                                  <a:pt x="487" y="724"/>
                                  <a:pt x="488" y="724"/>
                                  <a:pt x="491" y="724"/>
                                </a:cubicBezTo>
                                <a:cubicBezTo>
                                  <a:pt x="493" y="723"/>
                                  <a:pt x="495" y="722"/>
                                  <a:pt x="498" y="722"/>
                                </a:cubicBezTo>
                                <a:cubicBezTo>
                                  <a:pt x="499" y="722"/>
                                  <a:pt x="501" y="722"/>
                                  <a:pt x="503" y="722"/>
                                </a:cubicBezTo>
                                <a:cubicBezTo>
                                  <a:pt x="505" y="722"/>
                                  <a:pt x="507" y="722"/>
                                  <a:pt x="509" y="722"/>
                                </a:cubicBezTo>
                                <a:cubicBezTo>
                                  <a:pt x="511" y="722"/>
                                  <a:pt x="512" y="723"/>
                                  <a:pt x="514" y="723"/>
                                </a:cubicBezTo>
                                <a:cubicBezTo>
                                  <a:pt x="515" y="723"/>
                                  <a:pt x="517" y="723"/>
                                  <a:pt x="518" y="723"/>
                                </a:cubicBezTo>
                                <a:cubicBezTo>
                                  <a:pt x="519" y="722"/>
                                  <a:pt x="521" y="721"/>
                                  <a:pt x="522" y="720"/>
                                </a:cubicBezTo>
                                <a:cubicBezTo>
                                  <a:pt x="522" y="721"/>
                                  <a:pt x="523" y="722"/>
                                  <a:pt x="523" y="723"/>
                                </a:cubicBezTo>
                                <a:cubicBezTo>
                                  <a:pt x="523" y="725"/>
                                  <a:pt x="523" y="727"/>
                                  <a:pt x="523" y="728"/>
                                </a:cubicBezTo>
                                <a:cubicBezTo>
                                  <a:pt x="522" y="729"/>
                                  <a:pt x="521" y="730"/>
                                  <a:pt x="520" y="731"/>
                                </a:cubicBezTo>
                                <a:cubicBezTo>
                                  <a:pt x="518" y="731"/>
                                  <a:pt x="517" y="732"/>
                                  <a:pt x="515" y="732"/>
                                </a:cubicBezTo>
                                <a:cubicBezTo>
                                  <a:pt x="513" y="732"/>
                                  <a:pt x="511" y="731"/>
                                  <a:pt x="509" y="731"/>
                                </a:cubicBezTo>
                                <a:cubicBezTo>
                                  <a:pt x="507" y="731"/>
                                  <a:pt x="505" y="731"/>
                                  <a:pt x="504" y="731"/>
                                </a:cubicBezTo>
                                <a:cubicBezTo>
                                  <a:pt x="502" y="731"/>
                                  <a:pt x="501" y="732"/>
                                  <a:pt x="500" y="732"/>
                                </a:cubicBezTo>
                                <a:cubicBezTo>
                                  <a:pt x="498" y="732"/>
                                  <a:pt x="497" y="733"/>
                                  <a:pt x="495" y="733"/>
                                </a:cubicBezTo>
                                <a:cubicBezTo>
                                  <a:pt x="493" y="733"/>
                                  <a:pt x="491" y="734"/>
                                  <a:pt x="489" y="734"/>
                                </a:cubicBezTo>
                                <a:cubicBezTo>
                                  <a:pt x="487" y="734"/>
                                  <a:pt x="485" y="734"/>
                                  <a:pt x="483" y="733"/>
                                </a:cubicBezTo>
                                <a:cubicBezTo>
                                  <a:pt x="482" y="733"/>
                                  <a:pt x="481" y="733"/>
                                  <a:pt x="480" y="732"/>
                                </a:cubicBezTo>
                                <a:cubicBezTo>
                                  <a:pt x="479" y="731"/>
                                  <a:pt x="478" y="729"/>
                                  <a:pt x="478" y="727"/>
                                </a:cubicBezTo>
                                <a:cubicBezTo>
                                  <a:pt x="477" y="725"/>
                                  <a:pt x="477" y="723"/>
                                  <a:pt x="477" y="720"/>
                                </a:cubicBezTo>
                                <a:moveTo>
                                  <a:pt x="512" y="696"/>
                                </a:moveTo>
                                <a:cubicBezTo>
                                  <a:pt x="514" y="697"/>
                                  <a:pt x="516" y="698"/>
                                  <a:pt x="517" y="700"/>
                                </a:cubicBezTo>
                                <a:cubicBezTo>
                                  <a:pt x="518" y="701"/>
                                  <a:pt x="519" y="702"/>
                                  <a:pt x="520" y="703"/>
                                </a:cubicBezTo>
                                <a:cubicBezTo>
                                  <a:pt x="521" y="705"/>
                                  <a:pt x="521" y="706"/>
                                  <a:pt x="522" y="708"/>
                                </a:cubicBezTo>
                                <a:cubicBezTo>
                                  <a:pt x="523" y="709"/>
                                  <a:pt x="524" y="711"/>
                                  <a:pt x="524" y="712"/>
                                </a:cubicBezTo>
                                <a:cubicBezTo>
                                  <a:pt x="524" y="713"/>
                                  <a:pt x="523" y="715"/>
                                  <a:pt x="523" y="715"/>
                                </a:cubicBezTo>
                                <a:cubicBezTo>
                                  <a:pt x="522" y="716"/>
                                  <a:pt x="521" y="716"/>
                                  <a:pt x="520" y="716"/>
                                </a:cubicBezTo>
                                <a:cubicBezTo>
                                  <a:pt x="520" y="715"/>
                                  <a:pt x="520" y="714"/>
                                  <a:pt x="520" y="712"/>
                                </a:cubicBezTo>
                                <a:cubicBezTo>
                                  <a:pt x="520" y="711"/>
                                  <a:pt x="520" y="709"/>
                                  <a:pt x="519" y="707"/>
                                </a:cubicBezTo>
                                <a:cubicBezTo>
                                  <a:pt x="518" y="706"/>
                                  <a:pt x="518" y="704"/>
                                  <a:pt x="517" y="703"/>
                                </a:cubicBezTo>
                                <a:cubicBezTo>
                                  <a:pt x="516" y="702"/>
                                  <a:pt x="515" y="701"/>
                                  <a:pt x="514" y="700"/>
                                </a:cubicBezTo>
                                <a:cubicBezTo>
                                  <a:pt x="513" y="699"/>
                                  <a:pt x="513" y="697"/>
                                  <a:pt x="512" y="696"/>
                                </a:cubicBezTo>
                                <a:moveTo>
                                  <a:pt x="524" y="717"/>
                                </a:moveTo>
                                <a:cubicBezTo>
                                  <a:pt x="525" y="718"/>
                                  <a:pt x="526" y="720"/>
                                  <a:pt x="526" y="722"/>
                                </a:cubicBezTo>
                                <a:cubicBezTo>
                                  <a:pt x="526" y="724"/>
                                  <a:pt x="525" y="725"/>
                                  <a:pt x="526" y="727"/>
                                </a:cubicBezTo>
                                <a:cubicBezTo>
                                  <a:pt x="526" y="727"/>
                                  <a:pt x="527" y="727"/>
                                  <a:pt x="528" y="727"/>
                                </a:cubicBezTo>
                                <a:cubicBezTo>
                                  <a:pt x="527" y="726"/>
                                  <a:pt x="530" y="724"/>
                                  <a:pt x="531" y="724"/>
                                </a:cubicBezTo>
                                <a:cubicBezTo>
                                  <a:pt x="531" y="722"/>
                                  <a:pt x="530" y="721"/>
                                  <a:pt x="529" y="719"/>
                                </a:cubicBezTo>
                                <a:cubicBezTo>
                                  <a:pt x="528" y="718"/>
                                  <a:pt x="527" y="717"/>
                                  <a:pt x="526" y="716"/>
                                </a:cubicBezTo>
                                <a:cubicBezTo>
                                  <a:pt x="526" y="716"/>
                                  <a:pt x="525" y="717"/>
                                  <a:pt x="524" y="717"/>
                                </a:cubicBezTo>
                                <a:moveTo>
                                  <a:pt x="498" y="674"/>
                                </a:moveTo>
                                <a:cubicBezTo>
                                  <a:pt x="497" y="676"/>
                                  <a:pt x="496" y="678"/>
                                  <a:pt x="494" y="680"/>
                                </a:cubicBezTo>
                                <a:cubicBezTo>
                                  <a:pt x="493" y="680"/>
                                  <a:pt x="493" y="679"/>
                                  <a:pt x="492" y="678"/>
                                </a:cubicBezTo>
                                <a:cubicBezTo>
                                  <a:pt x="492" y="677"/>
                                  <a:pt x="492" y="676"/>
                                  <a:pt x="493" y="675"/>
                                </a:cubicBezTo>
                                <a:cubicBezTo>
                                  <a:pt x="494" y="674"/>
                                  <a:pt x="494" y="674"/>
                                  <a:pt x="495" y="674"/>
                                </a:cubicBezTo>
                                <a:cubicBezTo>
                                  <a:pt x="496" y="673"/>
                                  <a:pt x="497" y="674"/>
                                  <a:pt x="498" y="674"/>
                                </a:cubicBezTo>
                                <a:moveTo>
                                  <a:pt x="497" y="642"/>
                                </a:moveTo>
                                <a:cubicBezTo>
                                  <a:pt x="506" y="642"/>
                                  <a:pt x="518" y="643"/>
                                  <a:pt x="530" y="644"/>
                                </a:cubicBezTo>
                                <a:cubicBezTo>
                                  <a:pt x="541" y="645"/>
                                  <a:pt x="552" y="647"/>
                                  <a:pt x="563" y="649"/>
                                </a:cubicBezTo>
                                <a:cubicBezTo>
                                  <a:pt x="574" y="651"/>
                                  <a:pt x="585" y="653"/>
                                  <a:pt x="596" y="656"/>
                                </a:cubicBezTo>
                                <a:cubicBezTo>
                                  <a:pt x="616" y="661"/>
                                  <a:pt x="632" y="662"/>
                                  <a:pt x="651" y="664"/>
                                </a:cubicBezTo>
                                <a:cubicBezTo>
                                  <a:pt x="657" y="666"/>
                                  <a:pt x="665" y="664"/>
                                  <a:pt x="672" y="664"/>
                                </a:cubicBezTo>
                                <a:cubicBezTo>
                                  <a:pt x="677" y="664"/>
                                  <a:pt x="682" y="663"/>
                                  <a:pt x="687" y="661"/>
                                </a:cubicBezTo>
                                <a:cubicBezTo>
                                  <a:pt x="690" y="660"/>
                                  <a:pt x="692" y="657"/>
                                  <a:pt x="693" y="655"/>
                                </a:cubicBezTo>
                                <a:cubicBezTo>
                                  <a:pt x="698" y="645"/>
                                  <a:pt x="699" y="633"/>
                                  <a:pt x="702" y="623"/>
                                </a:cubicBezTo>
                                <a:cubicBezTo>
                                  <a:pt x="703" y="619"/>
                                  <a:pt x="704" y="610"/>
                                  <a:pt x="705" y="605"/>
                                </a:cubicBezTo>
                                <a:cubicBezTo>
                                  <a:pt x="685" y="616"/>
                                  <a:pt x="660" y="616"/>
                                  <a:pt x="638" y="611"/>
                                </a:cubicBezTo>
                                <a:cubicBezTo>
                                  <a:pt x="621" y="607"/>
                                  <a:pt x="605" y="603"/>
                                  <a:pt x="588" y="600"/>
                                </a:cubicBezTo>
                                <a:cubicBezTo>
                                  <a:pt x="573" y="597"/>
                                  <a:pt x="558" y="594"/>
                                  <a:pt x="543" y="593"/>
                                </a:cubicBezTo>
                                <a:cubicBezTo>
                                  <a:pt x="528" y="592"/>
                                  <a:pt x="513" y="592"/>
                                  <a:pt x="499" y="592"/>
                                </a:cubicBezTo>
                                <a:cubicBezTo>
                                  <a:pt x="485" y="592"/>
                                  <a:pt x="470" y="591"/>
                                  <a:pt x="455" y="592"/>
                                </a:cubicBezTo>
                                <a:cubicBezTo>
                                  <a:pt x="440" y="592"/>
                                  <a:pt x="425" y="594"/>
                                  <a:pt x="409" y="597"/>
                                </a:cubicBezTo>
                                <a:cubicBezTo>
                                  <a:pt x="392" y="599"/>
                                  <a:pt x="376" y="604"/>
                                  <a:pt x="359" y="607"/>
                                </a:cubicBezTo>
                                <a:cubicBezTo>
                                  <a:pt x="348" y="609"/>
                                  <a:pt x="338" y="611"/>
                                  <a:pt x="327" y="612"/>
                                </a:cubicBezTo>
                                <a:cubicBezTo>
                                  <a:pt x="321" y="612"/>
                                  <a:pt x="316" y="611"/>
                                  <a:pt x="310" y="610"/>
                                </a:cubicBezTo>
                                <a:cubicBezTo>
                                  <a:pt x="307" y="610"/>
                                  <a:pt x="303" y="609"/>
                                  <a:pt x="300" y="607"/>
                                </a:cubicBezTo>
                                <a:cubicBezTo>
                                  <a:pt x="297" y="606"/>
                                  <a:pt x="295" y="604"/>
                                  <a:pt x="292" y="602"/>
                                </a:cubicBezTo>
                                <a:cubicBezTo>
                                  <a:pt x="293" y="607"/>
                                  <a:pt x="294" y="611"/>
                                  <a:pt x="295" y="616"/>
                                </a:cubicBezTo>
                                <a:cubicBezTo>
                                  <a:pt x="295" y="621"/>
                                  <a:pt x="296" y="625"/>
                                  <a:pt x="296" y="630"/>
                                </a:cubicBezTo>
                                <a:cubicBezTo>
                                  <a:pt x="297" y="636"/>
                                  <a:pt x="298" y="642"/>
                                  <a:pt x="298" y="647"/>
                                </a:cubicBezTo>
                                <a:cubicBezTo>
                                  <a:pt x="299" y="651"/>
                                  <a:pt x="298" y="654"/>
                                  <a:pt x="300" y="657"/>
                                </a:cubicBezTo>
                                <a:cubicBezTo>
                                  <a:pt x="301" y="660"/>
                                  <a:pt x="303" y="663"/>
                                  <a:pt x="305" y="664"/>
                                </a:cubicBezTo>
                                <a:cubicBezTo>
                                  <a:pt x="310" y="666"/>
                                  <a:pt x="315" y="667"/>
                                  <a:pt x="321" y="667"/>
                                </a:cubicBezTo>
                                <a:cubicBezTo>
                                  <a:pt x="327" y="668"/>
                                  <a:pt x="334" y="667"/>
                                  <a:pt x="340" y="666"/>
                                </a:cubicBezTo>
                                <a:cubicBezTo>
                                  <a:pt x="350" y="664"/>
                                  <a:pt x="360" y="662"/>
                                  <a:pt x="370" y="660"/>
                                </a:cubicBezTo>
                                <a:cubicBezTo>
                                  <a:pt x="379" y="658"/>
                                  <a:pt x="389" y="655"/>
                                  <a:pt x="399" y="653"/>
                                </a:cubicBezTo>
                                <a:cubicBezTo>
                                  <a:pt x="409" y="651"/>
                                  <a:pt x="420" y="648"/>
                                  <a:pt x="431" y="646"/>
                                </a:cubicBezTo>
                                <a:cubicBezTo>
                                  <a:pt x="442" y="645"/>
                                  <a:pt x="454" y="643"/>
                                  <a:pt x="465" y="643"/>
                                </a:cubicBezTo>
                                <a:cubicBezTo>
                                  <a:pt x="477" y="642"/>
                                  <a:pt x="488" y="642"/>
                                  <a:pt x="497" y="642"/>
                                </a:cubicBezTo>
                                <a:moveTo>
                                  <a:pt x="686" y="580"/>
                                </a:moveTo>
                                <a:cubicBezTo>
                                  <a:pt x="689" y="580"/>
                                  <a:pt x="691" y="579"/>
                                  <a:pt x="693" y="581"/>
                                </a:cubicBezTo>
                                <a:cubicBezTo>
                                  <a:pt x="695" y="582"/>
                                  <a:pt x="696" y="585"/>
                                  <a:pt x="696" y="588"/>
                                </a:cubicBezTo>
                                <a:cubicBezTo>
                                  <a:pt x="695" y="591"/>
                                  <a:pt x="694" y="593"/>
                                  <a:pt x="693" y="595"/>
                                </a:cubicBezTo>
                                <a:cubicBezTo>
                                  <a:pt x="690" y="597"/>
                                  <a:pt x="687" y="597"/>
                                  <a:pt x="684" y="597"/>
                                </a:cubicBezTo>
                                <a:cubicBezTo>
                                  <a:pt x="685" y="592"/>
                                  <a:pt x="686" y="585"/>
                                  <a:pt x="686" y="580"/>
                                </a:cubicBezTo>
                                <a:moveTo>
                                  <a:pt x="690" y="600"/>
                                </a:moveTo>
                                <a:lnTo>
                                  <a:pt x="689" y="607"/>
                                </a:lnTo>
                                <a:cubicBezTo>
                                  <a:pt x="683" y="609"/>
                                  <a:pt x="679" y="609"/>
                                  <a:pt x="673" y="610"/>
                                </a:cubicBezTo>
                                <a:cubicBezTo>
                                  <a:pt x="673" y="605"/>
                                  <a:pt x="671" y="601"/>
                                  <a:pt x="671" y="597"/>
                                </a:cubicBezTo>
                                <a:cubicBezTo>
                                  <a:pt x="675" y="599"/>
                                  <a:pt x="688" y="603"/>
                                  <a:pt x="690" y="600"/>
                                </a:cubicBezTo>
                                <a:moveTo>
                                  <a:pt x="695" y="605"/>
                                </a:moveTo>
                                <a:cubicBezTo>
                                  <a:pt x="701" y="602"/>
                                  <a:pt x="704" y="603"/>
                                  <a:pt x="710" y="594"/>
                                </a:cubicBezTo>
                                <a:cubicBezTo>
                                  <a:pt x="713" y="589"/>
                                  <a:pt x="712" y="583"/>
                                  <a:pt x="711" y="580"/>
                                </a:cubicBezTo>
                                <a:cubicBezTo>
                                  <a:pt x="708" y="570"/>
                                  <a:pt x="700" y="567"/>
                                  <a:pt x="692" y="566"/>
                                </a:cubicBezTo>
                                <a:cubicBezTo>
                                  <a:pt x="677" y="563"/>
                                  <a:pt x="670" y="574"/>
                                  <a:pt x="670" y="582"/>
                                </a:cubicBezTo>
                                <a:cubicBezTo>
                                  <a:pt x="670" y="592"/>
                                  <a:pt x="673" y="594"/>
                                  <a:pt x="680" y="596"/>
                                </a:cubicBezTo>
                                <a:cubicBezTo>
                                  <a:pt x="680" y="593"/>
                                  <a:pt x="681" y="592"/>
                                  <a:pt x="681" y="589"/>
                                </a:cubicBezTo>
                                <a:cubicBezTo>
                                  <a:pt x="681" y="585"/>
                                  <a:pt x="681" y="580"/>
                                  <a:pt x="682" y="577"/>
                                </a:cubicBezTo>
                                <a:cubicBezTo>
                                  <a:pt x="685" y="576"/>
                                  <a:pt x="687" y="576"/>
                                  <a:pt x="690" y="577"/>
                                </a:cubicBezTo>
                                <a:cubicBezTo>
                                  <a:pt x="694" y="577"/>
                                  <a:pt x="701" y="579"/>
                                  <a:pt x="701" y="585"/>
                                </a:cubicBezTo>
                                <a:cubicBezTo>
                                  <a:pt x="700" y="592"/>
                                  <a:pt x="696" y="598"/>
                                  <a:pt x="695" y="605"/>
                                </a:cubicBezTo>
                                <a:moveTo>
                                  <a:pt x="314" y="574"/>
                                </a:moveTo>
                                <a:cubicBezTo>
                                  <a:pt x="311" y="574"/>
                                  <a:pt x="308" y="574"/>
                                  <a:pt x="307" y="575"/>
                                </a:cubicBezTo>
                                <a:cubicBezTo>
                                  <a:pt x="304" y="577"/>
                                  <a:pt x="303" y="579"/>
                                  <a:pt x="303" y="582"/>
                                </a:cubicBezTo>
                                <a:cubicBezTo>
                                  <a:pt x="302" y="584"/>
                                  <a:pt x="303" y="586"/>
                                  <a:pt x="304" y="588"/>
                                </a:cubicBezTo>
                                <a:cubicBezTo>
                                  <a:pt x="307" y="590"/>
                                  <a:pt x="310" y="589"/>
                                  <a:pt x="313" y="590"/>
                                </a:cubicBezTo>
                                <a:cubicBezTo>
                                  <a:pt x="313" y="585"/>
                                  <a:pt x="313" y="580"/>
                                  <a:pt x="314" y="574"/>
                                </a:cubicBezTo>
                                <a:moveTo>
                                  <a:pt x="303" y="590"/>
                                </a:moveTo>
                                <a:cubicBezTo>
                                  <a:pt x="303" y="594"/>
                                  <a:pt x="303" y="599"/>
                                  <a:pt x="304" y="603"/>
                                </a:cubicBezTo>
                                <a:cubicBezTo>
                                  <a:pt x="306" y="604"/>
                                  <a:pt x="308" y="605"/>
                                  <a:pt x="311" y="606"/>
                                </a:cubicBezTo>
                                <a:cubicBezTo>
                                  <a:pt x="314" y="606"/>
                                  <a:pt x="318" y="607"/>
                                  <a:pt x="322" y="607"/>
                                </a:cubicBezTo>
                                <a:cubicBezTo>
                                  <a:pt x="322" y="602"/>
                                  <a:pt x="322" y="598"/>
                                  <a:pt x="322" y="594"/>
                                </a:cubicBezTo>
                                <a:cubicBezTo>
                                  <a:pt x="320" y="594"/>
                                  <a:pt x="317" y="594"/>
                                  <a:pt x="314" y="594"/>
                                </a:cubicBezTo>
                                <a:cubicBezTo>
                                  <a:pt x="312" y="594"/>
                                  <a:pt x="310" y="594"/>
                                  <a:pt x="308" y="593"/>
                                </a:cubicBezTo>
                                <a:cubicBezTo>
                                  <a:pt x="306" y="592"/>
                                  <a:pt x="304" y="591"/>
                                  <a:pt x="303" y="590"/>
                                </a:cubicBezTo>
                                <a:moveTo>
                                  <a:pt x="300" y="601"/>
                                </a:moveTo>
                                <a:cubicBezTo>
                                  <a:pt x="297" y="599"/>
                                  <a:pt x="293" y="598"/>
                                  <a:pt x="291" y="595"/>
                                </a:cubicBezTo>
                                <a:cubicBezTo>
                                  <a:pt x="290" y="592"/>
                                  <a:pt x="289" y="589"/>
                                  <a:pt x="289" y="586"/>
                                </a:cubicBezTo>
                                <a:cubicBezTo>
                                  <a:pt x="289" y="583"/>
                                  <a:pt x="289" y="580"/>
                                  <a:pt x="290" y="577"/>
                                </a:cubicBezTo>
                                <a:cubicBezTo>
                                  <a:pt x="291" y="574"/>
                                  <a:pt x="293" y="570"/>
                                  <a:pt x="296" y="568"/>
                                </a:cubicBezTo>
                                <a:cubicBezTo>
                                  <a:pt x="299" y="566"/>
                                  <a:pt x="303" y="566"/>
                                  <a:pt x="307" y="565"/>
                                </a:cubicBezTo>
                                <a:cubicBezTo>
                                  <a:pt x="310" y="565"/>
                                  <a:pt x="313" y="565"/>
                                  <a:pt x="316" y="566"/>
                                </a:cubicBezTo>
                                <a:cubicBezTo>
                                  <a:pt x="319" y="567"/>
                                  <a:pt x="323" y="568"/>
                                  <a:pt x="326" y="571"/>
                                </a:cubicBezTo>
                                <a:cubicBezTo>
                                  <a:pt x="327" y="573"/>
                                  <a:pt x="328" y="576"/>
                                  <a:pt x="328" y="578"/>
                                </a:cubicBezTo>
                                <a:cubicBezTo>
                                  <a:pt x="328" y="582"/>
                                  <a:pt x="328" y="585"/>
                                  <a:pt x="326" y="588"/>
                                </a:cubicBezTo>
                                <a:cubicBezTo>
                                  <a:pt x="324" y="590"/>
                                  <a:pt x="321" y="590"/>
                                  <a:pt x="318" y="592"/>
                                </a:cubicBezTo>
                                <a:cubicBezTo>
                                  <a:pt x="318" y="588"/>
                                  <a:pt x="318" y="585"/>
                                  <a:pt x="318" y="582"/>
                                </a:cubicBezTo>
                                <a:cubicBezTo>
                                  <a:pt x="318" y="579"/>
                                  <a:pt x="319" y="576"/>
                                  <a:pt x="319" y="573"/>
                                </a:cubicBezTo>
                                <a:cubicBezTo>
                                  <a:pt x="316" y="573"/>
                                  <a:pt x="314" y="571"/>
                                  <a:pt x="311" y="571"/>
                                </a:cubicBezTo>
                                <a:cubicBezTo>
                                  <a:pt x="307" y="571"/>
                                  <a:pt x="304" y="572"/>
                                  <a:pt x="301" y="574"/>
                                </a:cubicBezTo>
                                <a:cubicBezTo>
                                  <a:pt x="299" y="576"/>
                                  <a:pt x="298" y="577"/>
                                  <a:pt x="297" y="580"/>
                                </a:cubicBezTo>
                                <a:cubicBezTo>
                                  <a:pt x="297" y="584"/>
                                  <a:pt x="298" y="589"/>
                                  <a:pt x="299" y="593"/>
                                </a:cubicBezTo>
                                <a:cubicBezTo>
                                  <a:pt x="299" y="596"/>
                                  <a:pt x="299" y="599"/>
                                  <a:pt x="300" y="601"/>
                                </a:cubicBezTo>
                                <a:moveTo>
                                  <a:pt x="495" y="687"/>
                                </a:moveTo>
                                <a:cubicBezTo>
                                  <a:pt x="491" y="692"/>
                                  <a:pt x="490" y="698"/>
                                  <a:pt x="488" y="704"/>
                                </a:cubicBezTo>
                                <a:cubicBezTo>
                                  <a:pt x="486" y="708"/>
                                  <a:pt x="483" y="711"/>
                                  <a:pt x="482" y="715"/>
                                </a:cubicBezTo>
                                <a:cubicBezTo>
                                  <a:pt x="482" y="717"/>
                                  <a:pt x="481" y="719"/>
                                  <a:pt x="483" y="720"/>
                                </a:cubicBezTo>
                                <a:cubicBezTo>
                                  <a:pt x="486" y="722"/>
                                  <a:pt x="489" y="721"/>
                                  <a:pt x="492" y="721"/>
                                </a:cubicBezTo>
                                <a:cubicBezTo>
                                  <a:pt x="495" y="721"/>
                                  <a:pt x="498" y="719"/>
                                  <a:pt x="500" y="719"/>
                                </a:cubicBezTo>
                                <a:cubicBezTo>
                                  <a:pt x="505" y="719"/>
                                  <a:pt x="509" y="721"/>
                                  <a:pt x="513" y="720"/>
                                </a:cubicBezTo>
                                <a:cubicBezTo>
                                  <a:pt x="515" y="720"/>
                                  <a:pt x="517" y="718"/>
                                  <a:pt x="518" y="716"/>
                                </a:cubicBezTo>
                                <a:cubicBezTo>
                                  <a:pt x="519" y="714"/>
                                  <a:pt x="519" y="711"/>
                                  <a:pt x="518" y="709"/>
                                </a:cubicBezTo>
                                <a:cubicBezTo>
                                  <a:pt x="517" y="706"/>
                                  <a:pt x="514" y="704"/>
                                  <a:pt x="512" y="702"/>
                                </a:cubicBezTo>
                                <a:cubicBezTo>
                                  <a:pt x="509" y="699"/>
                                  <a:pt x="507" y="696"/>
                                  <a:pt x="504" y="692"/>
                                </a:cubicBezTo>
                                <a:cubicBezTo>
                                  <a:pt x="503" y="690"/>
                                  <a:pt x="503" y="687"/>
                                  <a:pt x="501" y="686"/>
                                </a:cubicBezTo>
                                <a:cubicBezTo>
                                  <a:pt x="499" y="685"/>
                                  <a:pt x="497" y="685"/>
                                  <a:pt x="495" y="687"/>
                                </a:cubicBezTo>
                                <a:moveTo>
                                  <a:pt x="515" y="670"/>
                                </a:moveTo>
                                <a:cubicBezTo>
                                  <a:pt x="517" y="668"/>
                                  <a:pt x="518" y="665"/>
                                  <a:pt x="520" y="663"/>
                                </a:cubicBezTo>
                                <a:cubicBezTo>
                                  <a:pt x="522" y="661"/>
                                  <a:pt x="525" y="658"/>
                                  <a:pt x="529" y="656"/>
                                </a:cubicBezTo>
                                <a:cubicBezTo>
                                  <a:pt x="532" y="655"/>
                                  <a:pt x="536" y="656"/>
                                  <a:pt x="539" y="657"/>
                                </a:cubicBezTo>
                                <a:cubicBezTo>
                                  <a:pt x="541" y="659"/>
                                  <a:pt x="543" y="663"/>
                                  <a:pt x="543" y="666"/>
                                </a:cubicBezTo>
                                <a:cubicBezTo>
                                  <a:pt x="544" y="669"/>
                                  <a:pt x="545" y="673"/>
                                  <a:pt x="543" y="676"/>
                                </a:cubicBezTo>
                                <a:cubicBezTo>
                                  <a:pt x="542" y="679"/>
                                  <a:pt x="539" y="681"/>
                                  <a:pt x="537" y="682"/>
                                </a:cubicBezTo>
                                <a:cubicBezTo>
                                  <a:pt x="534" y="683"/>
                                  <a:pt x="530" y="684"/>
                                  <a:pt x="526" y="684"/>
                                </a:cubicBezTo>
                                <a:lnTo>
                                  <a:pt x="521" y="684"/>
                                </a:lnTo>
                                <a:cubicBezTo>
                                  <a:pt x="520" y="681"/>
                                  <a:pt x="518" y="677"/>
                                  <a:pt x="517" y="674"/>
                                </a:cubicBezTo>
                                <a:cubicBezTo>
                                  <a:pt x="516" y="672"/>
                                  <a:pt x="516" y="671"/>
                                  <a:pt x="515" y="670"/>
                                </a:cubicBezTo>
                                <a:moveTo>
                                  <a:pt x="473" y="680"/>
                                </a:moveTo>
                                <a:cubicBezTo>
                                  <a:pt x="474" y="678"/>
                                  <a:pt x="475" y="676"/>
                                  <a:pt x="476" y="674"/>
                                </a:cubicBezTo>
                                <a:cubicBezTo>
                                  <a:pt x="477" y="671"/>
                                  <a:pt x="479" y="667"/>
                                  <a:pt x="480" y="663"/>
                                </a:cubicBezTo>
                                <a:cubicBezTo>
                                  <a:pt x="478" y="661"/>
                                  <a:pt x="476" y="659"/>
                                  <a:pt x="474" y="657"/>
                                </a:cubicBezTo>
                                <a:cubicBezTo>
                                  <a:pt x="473" y="656"/>
                                  <a:pt x="469" y="658"/>
                                  <a:pt x="468" y="658"/>
                                </a:cubicBezTo>
                                <a:cubicBezTo>
                                  <a:pt x="463" y="660"/>
                                  <a:pt x="460" y="660"/>
                                  <a:pt x="457" y="663"/>
                                </a:cubicBezTo>
                                <a:cubicBezTo>
                                  <a:pt x="454" y="665"/>
                                  <a:pt x="452" y="672"/>
                                  <a:pt x="453" y="675"/>
                                </a:cubicBezTo>
                                <a:cubicBezTo>
                                  <a:pt x="453" y="678"/>
                                  <a:pt x="456" y="676"/>
                                  <a:pt x="459" y="678"/>
                                </a:cubicBezTo>
                                <a:cubicBezTo>
                                  <a:pt x="463" y="680"/>
                                  <a:pt x="468" y="680"/>
                                  <a:pt x="473" y="680"/>
                                </a:cubicBezTo>
                                <a:moveTo>
                                  <a:pt x="501" y="670"/>
                                </a:moveTo>
                                <a:cubicBezTo>
                                  <a:pt x="500" y="670"/>
                                  <a:pt x="499" y="670"/>
                                  <a:pt x="498" y="670"/>
                                </a:cubicBezTo>
                                <a:cubicBezTo>
                                  <a:pt x="496" y="671"/>
                                  <a:pt x="495" y="671"/>
                                  <a:pt x="493" y="672"/>
                                </a:cubicBezTo>
                                <a:cubicBezTo>
                                  <a:pt x="491" y="669"/>
                                  <a:pt x="488" y="667"/>
                                  <a:pt x="486" y="665"/>
                                </a:cubicBezTo>
                                <a:cubicBezTo>
                                  <a:pt x="488" y="658"/>
                                  <a:pt x="489" y="652"/>
                                  <a:pt x="491" y="646"/>
                                </a:cubicBezTo>
                                <a:cubicBezTo>
                                  <a:pt x="493" y="646"/>
                                  <a:pt x="495" y="646"/>
                                  <a:pt x="497" y="646"/>
                                </a:cubicBezTo>
                                <a:lnTo>
                                  <a:pt x="504" y="646"/>
                                </a:lnTo>
                                <a:cubicBezTo>
                                  <a:pt x="505" y="652"/>
                                  <a:pt x="506" y="658"/>
                                  <a:pt x="507" y="663"/>
                                </a:cubicBezTo>
                                <a:cubicBezTo>
                                  <a:pt x="505" y="666"/>
                                  <a:pt x="503" y="668"/>
                                  <a:pt x="501" y="670"/>
                                </a:cubicBezTo>
                                <a:moveTo>
                                  <a:pt x="499" y="520"/>
                                </a:moveTo>
                                <a:cubicBezTo>
                                  <a:pt x="500" y="521"/>
                                  <a:pt x="501" y="522"/>
                                  <a:pt x="502" y="523"/>
                                </a:cubicBezTo>
                                <a:cubicBezTo>
                                  <a:pt x="504" y="526"/>
                                  <a:pt x="505" y="528"/>
                                  <a:pt x="507" y="530"/>
                                </a:cubicBezTo>
                                <a:cubicBezTo>
                                  <a:pt x="506" y="532"/>
                                  <a:pt x="506" y="534"/>
                                  <a:pt x="505" y="537"/>
                                </a:cubicBezTo>
                                <a:cubicBezTo>
                                  <a:pt x="502" y="545"/>
                                  <a:pt x="501" y="555"/>
                                  <a:pt x="499" y="564"/>
                                </a:cubicBezTo>
                                <a:cubicBezTo>
                                  <a:pt x="498" y="555"/>
                                  <a:pt x="496" y="545"/>
                                  <a:pt x="493" y="537"/>
                                </a:cubicBezTo>
                                <a:cubicBezTo>
                                  <a:pt x="493" y="534"/>
                                  <a:pt x="492" y="532"/>
                                  <a:pt x="491" y="530"/>
                                </a:cubicBezTo>
                                <a:cubicBezTo>
                                  <a:pt x="493" y="528"/>
                                  <a:pt x="495" y="526"/>
                                  <a:pt x="496" y="523"/>
                                </a:cubicBezTo>
                                <a:cubicBezTo>
                                  <a:pt x="497" y="522"/>
                                  <a:pt x="498" y="521"/>
                                  <a:pt x="499" y="520"/>
                                </a:cubicBezTo>
                                <a:moveTo>
                                  <a:pt x="397" y="297"/>
                                </a:moveTo>
                                <a:cubicBezTo>
                                  <a:pt x="398" y="299"/>
                                  <a:pt x="398" y="300"/>
                                  <a:pt x="399" y="302"/>
                                </a:cubicBezTo>
                                <a:cubicBezTo>
                                  <a:pt x="399" y="304"/>
                                  <a:pt x="399" y="306"/>
                                  <a:pt x="398" y="308"/>
                                </a:cubicBezTo>
                                <a:cubicBezTo>
                                  <a:pt x="398" y="309"/>
                                  <a:pt x="397" y="310"/>
                                  <a:pt x="397" y="311"/>
                                </a:cubicBezTo>
                                <a:lnTo>
                                  <a:pt x="397" y="297"/>
                                </a:lnTo>
                                <a:close/>
                                <a:moveTo>
                                  <a:pt x="393" y="267"/>
                                </a:moveTo>
                                <a:cubicBezTo>
                                  <a:pt x="392" y="267"/>
                                  <a:pt x="392" y="266"/>
                                  <a:pt x="391" y="265"/>
                                </a:cubicBezTo>
                                <a:cubicBezTo>
                                  <a:pt x="389" y="262"/>
                                  <a:pt x="388" y="259"/>
                                  <a:pt x="385" y="256"/>
                                </a:cubicBezTo>
                                <a:cubicBezTo>
                                  <a:pt x="384" y="254"/>
                                  <a:pt x="381" y="252"/>
                                  <a:pt x="379" y="250"/>
                                </a:cubicBezTo>
                                <a:cubicBezTo>
                                  <a:pt x="379" y="249"/>
                                  <a:pt x="378" y="248"/>
                                  <a:pt x="379" y="247"/>
                                </a:cubicBezTo>
                                <a:cubicBezTo>
                                  <a:pt x="379" y="245"/>
                                  <a:pt x="380" y="242"/>
                                  <a:pt x="381" y="239"/>
                                </a:cubicBezTo>
                                <a:cubicBezTo>
                                  <a:pt x="381" y="238"/>
                                  <a:pt x="381" y="236"/>
                                  <a:pt x="382" y="234"/>
                                </a:cubicBezTo>
                                <a:cubicBezTo>
                                  <a:pt x="383" y="232"/>
                                  <a:pt x="386" y="231"/>
                                  <a:pt x="388" y="229"/>
                                </a:cubicBezTo>
                                <a:cubicBezTo>
                                  <a:pt x="389" y="228"/>
                                  <a:pt x="389" y="226"/>
                                  <a:pt x="391" y="225"/>
                                </a:cubicBezTo>
                                <a:cubicBezTo>
                                  <a:pt x="391" y="224"/>
                                  <a:pt x="392" y="224"/>
                                  <a:pt x="393" y="224"/>
                                </a:cubicBezTo>
                                <a:lnTo>
                                  <a:pt x="393" y="267"/>
                                </a:lnTo>
                                <a:close/>
                                <a:moveTo>
                                  <a:pt x="495" y="587"/>
                                </a:moveTo>
                                <a:cubicBezTo>
                                  <a:pt x="496" y="585"/>
                                  <a:pt x="495" y="582"/>
                                  <a:pt x="495" y="580"/>
                                </a:cubicBezTo>
                                <a:cubicBezTo>
                                  <a:pt x="495" y="574"/>
                                  <a:pt x="493" y="569"/>
                                  <a:pt x="491" y="563"/>
                                </a:cubicBezTo>
                                <a:cubicBezTo>
                                  <a:pt x="488" y="556"/>
                                  <a:pt x="484" y="550"/>
                                  <a:pt x="479" y="544"/>
                                </a:cubicBezTo>
                                <a:cubicBezTo>
                                  <a:pt x="475" y="539"/>
                                  <a:pt x="470" y="534"/>
                                  <a:pt x="465" y="530"/>
                                </a:cubicBezTo>
                                <a:cubicBezTo>
                                  <a:pt x="464" y="528"/>
                                  <a:pt x="462" y="527"/>
                                  <a:pt x="461" y="526"/>
                                </a:cubicBezTo>
                                <a:cubicBezTo>
                                  <a:pt x="460" y="528"/>
                                  <a:pt x="460" y="530"/>
                                  <a:pt x="459" y="532"/>
                                </a:cubicBezTo>
                                <a:cubicBezTo>
                                  <a:pt x="458" y="535"/>
                                  <a:pt x="457" y="539"/>
                                  <a:pt x="455" y="542"/>
                                </a:cubicBezTo>
                                <a:cubicBezTo>
                                  <a:pt x="453" y="545"/>
                                  <a:pt x="450" y="547"/>
                                  <a:pt x="447" y="549"/>
                                </a:cubicBezTo>
                                <a:cubicBezTo>
                                  <a:pt x="444" y="551"/>
                                  <a:pt x="441" y="553"/>
                                  <a:pt x="438" y="554"/>
                                </a:cubicBezTo>
                                <a:cubicBezTo>
                                  <a:pt x="435" y="555"/>
                                  <a:pt x="431" y="555"/>
                                  <a:pt x="428" y="555"/>
                                </a:cubicBezTo>
                                <a:cubicBezTo>
                                  <a:pt x="424" y="556"/>
                                  <a:pt x="420" y="555"/>
                                  <a:pt x="416" y="554"/>
                                </a:cubicBezTo>
                                <a:cubicBezTo>
                                  <a:pt x="414" y="553"/>
                                  <a:pt x="411" y="552"/>
                                  <a:pt x="409" y="550"/>
                                </a:cubicBezTo>
                                <a:cubicBezTo>
                                  <a:pt x="407" y="549"/>
                                  <a:pt x="404" y="547"/>
                                  <a:pt x="402" y="544"/>
                                </a:cubicBezTo>
                                <a:cubicBezTo>
                                  <a:pt x="401" y="542"/>
                                  <a:pt x="399" y="539"/>
                                  <a:pt x="399" y="536"/>
                                </a:cubicBezTo>
                                <a:cubicBezTo>
                                  <a:pt x="398" y="533"/>
                                  <a:pt x="398" y="529"/>
                                  <a:pt x="399" y="525"/>
                                </a:cubicBezTo>
                                <a:cubicBezTo>
                                  <a:pt x="399" y="522"/>
                                  <a:pt x="401" y="520"/>
                                  <a:pt x="403" y="518"/>
                                </a:cubicBezTo>
                                <a:cubicBezTo>
                                  <a:pt x="405" y="516"/>
                                  <a:pt x="407" y="514"/>
                                  <a:pt x="409" y="513"/>
                                </a:cubicBezTo>
                                <a:cubicBezTo>
                                  <a:pt x="412" y="511"/>
                                  <a:pt x="415" y="511"/>
                                  <a:pt x="418" y="511"/>
                                </a:cubicBezTo>
                                <a:cubicBezTo>
                                  <a:pt x="421" y="511"/>
                                  <a:pt x="423" y="512"/>
                                  <a:pt x="425" y="513"/>
                                </a:cubicBezTo>
                                <a:cubicBezTo>
                                  <a:pt x="427" y="514"/>
                                  <a:pt x="428" y="516"/>
                                  <a:pt x="430" y="518"/>
                                </a:cubicBezTo>
                                <a:cubicBezTo>
                                  <a:pt x="430" y="519"/>
                                  <a:pt x="432" y="521"/>
                                  <a:pt x="431" y="522"/>
                                </a:cubicBezTo>
                                <a:cubicBezTo>
                                  <a:pt x="430" y="524"/>
                                  <a:pt x="428" y="523"/>
                                  <a:pt x="426" y="523"/>
                                </a:cubicBezTo>
                                <a:cubicBezTo>
                                  <a:pt x="425" y="522"/>
                                  <a:pt x="424" y="520"/>
                                  <a:pt x="422" y="519"/>
                                </a:cubicBezTo>
                                <a:cubicBezTo>
                                  <a:pt x="420" y="518"/>
                                  <a:pt x="418" y="518"/>
                                  <a:pt x="416" y="518"/>
                                </a:cubicBezTo>
                                <a:cubicBezTo>
                                  <a:pt x="414" y="518"/>
                                  <a:pt x="411" y="519"/>
                                  <a:pt x="409" y="520"/>
                                </a:cubicBezTo>
                                <a:cubicBezTo>
                                  <a:pt x="408" y="521"/>
                                  <a:pt x="406" y="523"/>
                                  <a:pt x="405" y="525"/>
                                </a:cubicBezTo>
                                <a:cubicBezTo>
                                  <a:pt x="405" y="527"/>
                                  <a:pt x="404" y="530"/>
                                  <a:pt x="405" y="533"/>
                                </a:cubicBezTo>
                                <a:cubicBezTo>
                                  <a:pt x="405" y="535"/>
                                  <a:pt x="406" y="538"/>
                                  <a:pt x="407" y="541"/>
                                </a:cubicBezTo>
                                <a:cubicBezTo>
                                  <a:pt x="409" y="543"/>
                                  <a:pt x="412" y="545"/>
                                  <a:pt x="415" y="547"/>
                                </a:cubicBezTo>
                                <a:cubicBezTo>
                                  <a:pt x="418" y="548"/>
                                  <a:pt x="421" y="549"/>
                                  <a:pt x="425" y="549"/>
                                </a:cubicBezTo>
                                <a:cubicBezTo>
                                  <a:pt x="428" y="549"/>
                                  <a:pt x="432" y="548"/>
                                  <a:pt x="436" y="547"/>
                                </a:cubicBezTo>
                                <a:cubicBezTo>
                                  <a:pt x="439" y="545"/>
                                  <a:pt x="443" y="543"/>
                                  <a:pt x="445" y="540"/>
                                </a:cubicBezTo>
                                <a:cubicBezTo>
                                  <a:pt x="448" y="538"/>
                                  <a:pt x="450" y="534"/>
                                  <a:pt x="451" y="531"/>
                                </a:cubicBezTo>
                                <a:cubicBezTo>
                                  <a:pt x="452" y="527"/>
                                  <a:pt x="453" y="523"/>
                                  <a:pt x="452" y="519"/>
                                </a:cubicBezTo>
                                <a:cubicBezTo>
                                  <a:pt x="451" y="518"/>
                                  <a:pt x="449" y="517"/>
                                  <a:pt x="447" y="515"/>
                                </a:cubicBezTo>
                                <a:cubicBezTo>
                                  <a:pt x="440" y="511"/>
                                  <a:pt x="434" y="508"/>
                                  <a:pt x="427" y="506"/>
                                </a:cubicBezTo>
                                <a:cubicBezTo>
                                  <a:pt x="419" y="503"/>
                                  <a:pt x="410" y="500"/>
                                  <a:pt x="401" y="499"/>
                                </a:cubicBezTo>
                                <a:cubicBezTo>
                                  <a:pt x="401" y="499"/>
                                  <a:pt x="401" y="498"/>
                                  <a:pt x="401" y="498"/>
                                </a:cubicBezTo>
                                <a:cubicBezTo>
                                  <a:pt x="397" y="499"/>
                                  <a:pt x="393" y="500"/>
                                  <a:pt x="390" y="502"/>
                                </a:cubicBezTo>
                                <a:cubicBezTo>
                                  <a:pt x="388" y="503"/>
                                  <a:pt x="386" y="504"/>
                                  <a:pt x="384" y="505"/>
                                </a:cubicBezTo>
                                <a:cubicBezTo>
                                  <a:pt x="382" y="508"/>
                                  <a:pt x="380" y="511"/>
                                  <a:pt x="378" y="515"/>
                                </a:cubicBezTo>
                                <a:cubicBezTo>
                                  <a:pt x="377" y="518"/>
                                  <a:pt x="376" y="521"/>
                                  <a:pt x="376" y="525"/>
                                </a:cubicBezTo>
                                <a:cubicBezTo>
                                  <a:pt x="376" y="527"/>
                                  <a:pt x="376" y="531"/>
                                  <a:pt x="376" y="533"/>
                                </a:cubicBezTo>
                                <a:cubicBezTo>
                                  <a:pt x="377" y="535"/>
                                  <a:pt x="378" y="538"/>
                                  <a:pt x="378" y="540"/>
                                </a:cubicBezTo>
                                <a:cubicBezTo>
                                  <a:pt x="379" y="543"/>
                                  <a:pt x="379" y="547"/>
                                  <a:pt x="378" y="551"/>
                                </a:cubicBezTo>
                                <a:cubicBezTo>
                                  <a:pt x="376" y="557"/>
                                  <a:pt x="374" y="563"/>
                                  <a:pt x="372" y="568"/>
                                </a:cubicBezTo>
                                <a:cubicBezTo>
                                  <a:pt x="372" y="564"/>
                                  <a:pt x="372" y="560"/>
                                  <a:pt x="371" y="556"/>
                                </a:cubicBezTo>
                                <a:cubicBezTo>
                                  <a:pt x="371" y="553"/>
                                  <a:pt x="369" y="550"/>
                                  <a:pt x="368" y="547"/>
                                </a:cubicBezTo>
                                <a:cubicBezTo>
                                  <a:pt x="367" y="544"/>
                                  <a:pt x="367" y="541"/>
                                  <a:pt x="367" y="539"/>
                                </a:cubicBezTo>
                                <a:cubicBezTo>
                                  <a:pt x="368" y="535"/>
                                  <a:pt x="369" y="531"/>
                                  <a:pt x="371" y="527"/>
                                </a:cubicBezTo>
                                <a:cubicBezTo>
                                  <a:pt x="372" y="522"/>
                                  <a:pt x="374" y="517"/>
                                  <a:pt x="376" y="513"/>
                                </a:cubicBezTo>
                                <a:cubicBezTo>
                                  <a:pt x="379" y="509"/>
                                  <a:pt x="381" y="505"/>
                                  <a:pt x="385" y="502"/>
                                </a:cubicBezTo>
                                <a:cubicBezTo>
                                  <a:pt x="387" y="500"/>
                                  <a:pt x="390" y="499"/>
                                  <a:pt x="394" y="497"/>
                                </a:cubicBezTo>
                                <a:cubicBezTo>
                                  <a:pt x="391" y="497"/>
                                  <a:pt x="389" y="497"/>
                                  <a:pt x="387" y="496"/>
                                </a:cubicBezTo>
                                <a:cubicBezTo>
                                  <a:pt x="384" y="497"/>
                                  <a:pt x="380" y="498"/>
                                  <a:pt x="378" y="500"/>
                                </a:cubicBezTo>
                                <a:cubicBezTo>
                                  <a:pt x="373" y="502"/>
                                  <a:pt x="368" y="504"/>
                                  <a:pt x="365" y="508"/>
                                </a:cubicBezTo>
                                <a:cubicBezTo>
                                  <a:pt x="361" y="512"/>
                                  <a:pt x="358" y="517"/>
                                  <a:pt x="355" y="522"/>
                                </a:cubicBezTo>
                                <a:cubicBezTo>
                                  <a:pt x="353" y="527"/>
                                  <a:pt x="352" y="532"/>
                                  <a:pt x="350" y="537"/>
                                </a:cubicBezTo>
                                <a:cubicBezTo>
                                  <a:pt x="350" y="542"/>
                                  <a:pt x="349" y="547"/>
                                  <a:pt x="349" y="552"/>
                                </a:cubicBezTo>
                                <a:cubicBezTo>
                                  <a:pt x="350" y="560"/>
                                  <a:pt x="351" y="567"/>
                                  <a:pt x="353" y="574"/>
                                </a:cubicBezTo>
                                <a:cubicBezTo>
                                  <a:pt x="353" y="575"/>
                                  <a:pt x="353" y="575"/>
                                  <a:pt x="353" y="575"/>
                                </a:cubicBezTo>
                                <a:cubicBezTo>
                                  <a:pt x="357" y="576"/>
                                  <a:pt x="360" y="577"/>
                                  <a:pt x="364" y="577"/>
                                </a:cubicBezTo>
                                <a:cubicBezTo>
                                  <a:pt x="367" y="578"/>
                                  <a:pt x="371" y="578"/>
                                  <a:pt x="374" y="579"/>
                                </a:cubicBezTo>
                                <a:cubicBezTo>
                                  <a:pt x="377" y="581"/>
                                  <a:pt x="380" y="583"/>
                                  <a:pt x="383" y="585"/>
                                </a:cubicBezTo>
                                <a:cubicBezTo>
                                  <a:pt x="385" y="586"/>
                                  <a:pt x="386" y="588"/>
                                  <a:pt x="388" y="589"/>
                                </a:cubicBezTo>
                                <a:cubicBezTo>
                                  <a:pt x="383" y="589"/>
                                  <a:pt x="378" y="589"/>
                                  <a:pt x="373" y="588"/>
                                </a:cubicBezTo>
                                <a:cubicBezTo>
                                  <a:pt x="371" y="587"/>
                                  <a:pt x="368" y="585"/>
                                  <a:pt x="365" y="584"/>
                                </a:cubicBezTo>
                                <a:cubicBezTo>
                                  <a:pt x="363" y="582"/>
                                  <a:pt x="362" y="580"/>
                                  <a:pt x="360" y="579"/>
                                </a:cubicBezTo>
                                <a:cubicBezTo>
                                  <a:pt x="358" y="578"/>
                                  <a:pt x="355" y="577"/>
                                  <a:pt x="353" y="577"/>
                                </a:cubicBezTo>
                                <a:cubicBezTo>
                                  <a:pt x="355" y="583"/>
                                  <a:pt x="358" y="588"/>
                                  <a:pt x="360" y="594"/>
                                </a:cubicBezTo>
                                <a:cubicBezTo>
                                  <a:pt x="358" y="591"/>
                                  <a:pt x="354" y="587"/>
                                  <a:pt x="352" y="583"/>
                                </a:cubicBezTo>
                                <a:cubicBezTo>
                                  <a:pt x="352" y="582"/>
                                  <a:pt x="351" y="581"/>
                                  <a:pt x="351" y="579"/>
                                </a:cubicBezTo>
                                <a:cubicBezTo>
                                  <a:pt x="350" y="580"/>
                                  <a:pt x="350" y="581"/>
                                  <a:pt x="350" y="582"/>
                                </a:cubicBezTo>
                                <a:cubicBezTo>
                                  <a:pt x="349" y="586"/>
                                  <a:pt x="350" y="591"/>
                                  <a:pt x="349" y="594"/>
                                </a:cubicBezTo>
                                <a:cubicBezTo>
                                  <a:pt x="348" y="597"/>
                                  <a:pt x="344" y="599"/>
                                  <a:pt x="341" y="602"/>
                                </a:cubicBezTo>
                                <a:cubicBezTo>
                                  <a:pt x="340" y="603"/>
                                  <a:pt x="338" y="605"/>
                                  <a:pt x="336" y="606"/>
                                </a:cubicBezTo>
                                <a:cubicBezTo>
                                  <a:pt x="341" y="606"/>
                                  <a:pt x="346" y="605"/>
                                  <a:pt x="351" y="604"/>
                                </a:cubicBezTo>
                                <a:cubicBezTo>
                                  <a:pt x="360" y="602"/>
                                  <a:pt x="370" y="600"/>
                                  <a:pt x="379" y="598"/>
                                </a:cubicBezTo>
                                <a:cubicBezTo>
                                  <a:pt x="389" y="596"/>
                                  <a:pt x="398" y="594"/>
                                  <a:pt x="408" y="593"/>
                                </a:cubicBezTo>
                                <a:cubicBezTo>
                                  <a:pt x="418" y="591"/>
                                  <a:pt x="429" y="590"/>
                                  <a:pt x="440" y="589"/>
                                </a:cubicBezTo>
                                <a:cubicBezTo>
                                  <a:pt x="450" y="588"/>
                                  <a:pt x="459" y="587"/>
                                  <a:pt x="469" y="587"/>
                                </a:cubicBezTo>
                                <a:cubicBezTo>
                                  <a:pt x="478" y="587"/>
                                  <a:pt x="487" y="587"/>
                                  <a:pt x="495" y="587"/>
                                </a:cubicBezTo>
                                <a:moveTo>
                                  <a:pt x="335" y="387"/>
                                </a:moveTo>
                                <a:cubicBezTo>
                                  <a:pt x="337" y="382"/>
                                  <a:pt x="339" y="376"/>
                                  <a:pt x="341" y="371"/>
                                </a:cubicBezTo>
                                <a:cubicBezTo>
                                  <a:pt x="342" y="365"/>
                                  <a:pt x="344" y="359"/>
                                  <a:pt x="345" y="353"/>
                                </a:cubicBezTo>
                                <a:cubicBezTo>
                                  <a:pt x="346" y="347"/>
                                  <a:pt x="346" y="342"/>
                                  <a:pt x="347" y="337"/>
                                </a:cubicBezTo>
                                <a:cubicBezTo>
                                  <a:pt x="347" y="333"/>
                                  <a:pt x="346" y="329"/>
                                  <a:pt x="347" y="325"/>
                                </a:cubicBezTo>
                                <a:cubicBezTo>
                                  <a:pt x="347" y="322"/>
                                  <a:pt x="350" y="320"/>
                                  <a:pt x="351" y="317"/>
                                </a:cubicBezTo>
                                <a:cubicBezTo>
                                  <a:pt x="354" y="310"/>
                                  <a:pt x="357" y="303"/>
                                  <a:pt x="359" y="296"/>
                                </a:cubicBezTo>
                                <a:cubicBezTo>
                                  <a:pt x="361" y="291"/>
                                  <a:pt x="362" y="286"/>
                                  <a:pt x="364" y="281"/>
                                </a:cubicBezTo>
                                <a:cubicBezTo>
                                  <a:pt x="365" y="278"/>
                                  <a:pt x="366" y="274"/>
                                  <a:pt x="367" y="271"/>
                                </a:cubicBezTo>
                                <a:cubicBezTo>
                                  <a:pt x="373" y="274"/>
                                  <a:pt x="378" y="276"/>
                                  <a:pt x="384" y="279"/>
                                </a:cubicBezTo>
                                <a:cubicBezTo>
                                  <a:pt x="386" y="281"/>
                                  <a:pt x="389" y="282"/>
                                  <a:pt x="391" y="285"/>
                                </a:cubicBezTo>
                                <a:cubicBezTo>
                                  <a:pt x="392" y="287"/>
                                  <a:pt x="392" y="289"/>
                                  <a:pt x="393" y="291"/>
                                </a:cubicBezTo>
                                <a:lnTo>
                                  <a:pt x="393" y="356"/>
                                </a:lnTo>
                                <a:cubicBezTo>
                                  <a:pt x="394" y="365"/>
                                  <a:pt x="397" y="373"/>
                                  <a:pt x="401" y="380"/>
                                </a:cubicBezTo>
                                <a:cubicBezTo>
                                  <a:pt x="405" y="388"/>
                                  <a:pt x="412" y="394"/>
                                  <a:pt x="420" y="399"/>
                                </a:cubicBezTo>
                                <a:lnTo>
                                  <a:pt x="497" y="450"/>
                                </a:lnTo>
                                <a:lnTo>
                                  <a:pt x="583" y="399"/>
                                </a:lnTo>
                                <a:cubicBezTo>
                                  <a:pt x="590" y="395"/>
                                  <a:pt x="595" y="390"/>
                                  <a:pt x="599" y="384"/>
                                </a:cubicBezTo>
                                <a:cubicBezTo>
                                  <a:pt x="604" y="376"/>
                                  <a:pt x="605" y="366"/>
                                  <a:pt x="605" y="356"/>
                                </a:cubicBezTo>
                                <a:lnTo>
                                  <a:pt x="605" y="274"/>
                                </a:lnTo>
                                <a:cubicBezTo>
                                  <a:pt x="606" y="280"/>
                                  <a:pt x="608" y="285"/>
                                  <a:pt x="610" y="290"/>
                                </a:cubicBezTo>
                                <a:cubicBezTo>
                                  <a:pt x="615" y="299"/>
                                  <a:pt x="622" y="307"/>
                                  <a:pt x="629" y="315"/>
                                </a:cubicBezTo>
                                <a:cubicBezTo>
                                  <a:pt x="631" y="318"/>
                                  <a:pt x="635" y="321"/>
                                  <a:pt x="638" y="323"/>
                                </a:cubicBezTo>
                                <a:cubicBezTo>
                                  <a:pt x="640" y="324"/>
                                  <a:pt x="643" y="323"/>
                                  <a:pt x="644" y="324"/>
                                </a:cubicBezTo>
                                <a:cubicBezTo>
                                  <a:pt x="651" y="328"/>
                                  <a:pt x="656" y="334"/>
                                  <a:pt x="663" y="338"/>
                                </a:cubicBezTo>
                                <a:cubicBezTo>
                                  <a:pt x="667" y="337"/>
                                  <a:pt x="671" y="338"/>
                                  <a:pt x="676" y="339"/>
                                </a:cubicBezTo>
                                <a:cubicBezTo>
                                  <a:pt x="679" y="339"/>
                                  <a:pt x="680" y="336"/>
                                  <a:pt x="682" y="336"/>
                                </a:cubicBezTo>
                                <a:cubicBezTo>
                                  <a:pt x="684" y="336"/>
                                  <a:pt x="686" y="334"/>
                                  <a:pt x="687" y="336"/>
                                </a:cubicBezTo>
                                <a:cubicBezTo>
                                  <a:pt x="690" y="340"/>
                                  <a:pt x="693" y="344"/>
                                  <a:pt x="694" y="348"/>
                                </a:cubicBezTo>
                                <a:cubicBezTo>
                                  <a:pt x="695" y="351"/>
                                  <a:pt x="695" y="355"/>
                                  <a:pt x="695" y="358"/>
                                </a:cubicBezTo>
                                <a:cubicBezTo>
                                  <a:pt x="693" y="365"/>
                                  <a:pt x="691" y="372"/>
                                  <a:pt x="689" y="378"/>
                                </a:cubicBezTo>
                                <a:cubicBezTo>
                                  <a:pt x="674" y="384"/>
                                  <a:pt x="648" y="394"/>
                                  <a:pt x="637" y="400"/>
                                </a:cubicBezTo>
                                <a:cubicBezTo>
                                  <a:pt x="629" y="404"/>
                                  <a:pt x="619" y="409"/>
                                  <a:pt x="610" y="414"/>
                                </a:cubicBezTo>
                                <a:cubicBezTo>
                                  <a:pt x="601" y="420"/>
                                  <a:pt x="592" y="425"/>
                                  <a:pt x="584" y="431"/>
                                </a:cubicBezTo>
                                <a:cubicBezTo>
                                  <a:pt x="575" y="437"/>
                                  <a:pt x="567" y="443"/>
                                  <a:pt x="559" y="451"/>
                                </a:cubicBezTo>
                                <a:cubicBezTo>
                                  <a:pt x="559" y="451"/>
                                  <a:pt x="558" y="452"/>
                                  <a:pt x="557" y="452"/>
                                </a:cubicBezTo>
                                <a:cubicBezTo>
                                  <a:pt x="558" y="450"/>
                                  <a:pt x="559" y="448"/>
                                  <a:pt x="559" y="445"/>
                                </a:cubicBezTo>
                                <a:cubicBezTo>
                                  <a:pt x="560" y="443"/>
                                  <a:pt x="560" y="439"/>
                                  <a:pt x="560" y="437"/>
                                </a:cubicBezTo>
                                <a:cubicBezTo>
                                  <a:pt x="559" y="434"/>
                                  <a:pt x="557" y="431"/>
                                  <a:pt x="557" y="428"/>
                                </a:cubicBezTo>
                                <a:cubicBezTo>
                                  <a:pt x="556" y="426"/>
                                  <a:pt x="556" y="424"/>
                                  <a:pt x="556" y="422"/>
                                </a:cubicBezTo>
                                <a:cubicBezTo>
                                  <a:pt x="556" y="420"/>
                                  <a:pt x="556" y="418"/>
                                  <a:pt x="556" y="416"/>
                                </a:cubicBezTo>
                                <a:cubicBezTo>
                                  <a:pt x="554" y="419"/>
                                  <a:pt x="551" y="423"/>
                                  <a:pt x="550" y="427"/>
                                </a:cubicBezTo>
                                <a:cubicBezTo>
                                  <a:pt x="549" y="430"/>
                                  <a:pt x="550" y="433"/>
                                  <a:pt x="550" y="436"/>
                                </a:cubicBezTo>
                                <a:cubicBezTo>
                                  <a:pt x="550" y="438"/>
                                  <a:pt x="551" y="441"/>
                                  <a:pt x="552" y="443"/>
                                </a:cubicBezTo>
                                <a:cubicBezTo>
                                  <a:pt x="553" y="445"/>
                                  <a:pt x="556" y="447"/>
                                  <a:pt x="556" y="449"/>
                                </a:cubicBezTo>
                                <a:cubicBezTo>
                                  <a:pt x="556" y="451"/>
                                  <a:pt x="556" y="453"/>
                                  <a:pt x="555" y="455"/>
                                </a:cubicBezTo>
                                <a:cubicBezTo>
                                  <a:pt x="549" y="461"/>
                                  <a:pt x="544" y="468"/>
                                  <a:pt x="539" y="475"/>
                                </a:cubicBezTo>
                                <a:cubicBezTo>
                                  <a:pt x="532" y="485"/>
                                  <a:pt x="524" y="495"/>
                                  <a:pt x="519" y="506"/>
                                </a:cubicBezTo>
                                <a:cubicBezTo>
                                  <a:pt x="515" y="512"/>
                                  <a:pt x="512" y="518"/>
                                  <a:pt x="509" y="525"/>
                                </a:cubicBezTo>
                                <a:cubicBezTo>
                                  <a:pt x="508" y="524"/>
                                  <a:pt x="507" y="524"/>
                                  <a:pt x="506" y="523"/>
                                </a:cubicBezTo>
                                <a:cubicBezTo>
                                  <a:pt x="504" y="521"/>
                                  <a:pt x="503" y="520"/>
                                  <a:pt x="501" y="518"/>
                                </a:cubicBezTo>
                                <a:cubicBezTo>
                                  <a:pt x="503" y="516"/>
                                  <a:pt x="505" y="514"/>
                                  <a:pt x="506" y="511"/>
                                </a:cubicBezTo>
                                <a:cubicBezTo>
                                  <a:pt x="509" y="508"/>
                                  <a:pt x="512" y="504"/>
                                  <a:pt x="515" y="499"/>
                                </a:cubicBezTo>
                                <a:cubicBezTo>
                                  <a:pt x="517" y="495"/>
                                  <a:pt x="519" y="491"/>
                                  <a:pt x="520" y="487"/>
                                </a:cubicBezTo>
                                <a:cubicBezTo>
                                  <a:pt x="522" y="483"/>
                                  <a:pt x="522" y="478"/>
                                  <a:pt x="524" y="474"/>
                                </a:cubicBezTo>
                                <a:cubicBezTo>
                                  <a:pt x="524" y="470"/>
                                  <a:pt x="527" y="468"/>
                                  <a:pt x="527" y="465"/>
                                </a:cubicBezTo>
                                <a:cubicBezTo>
                                  <a:pt x="528" y="460"/>
                                  <a:pt x="528" y="456"/>
                                  <a:pt x="527" y="452"/>
                                </a:cubicBezTo>
                                <a:cubicBezTo>
                                  <a:pt x="527" y="446"/>
                                  <a:pt x="524" y="442"/>
                                  <a:pt x="523" y="437"/>
                                </a:cubicBezTo>
                                <a:cubicBezTo>
                                  <a:pt x="521" y="440"/>
                                  <a:pt x="520" y="442"/>
                                  <a:pt x="519" y="445"/>
                                </a:cubicBezTo>
                                <a:cubicBezTo>
                                  <a:pt x="518" y="448"/>
                                  <a:pt x="517" y="451"/>
                                  <a:pt x="517" y="455"/>
                                </a:cubicBezTo>
                                <a:cubicBezTo>
                                  <a:pt x="517" y="457"/>
                                  <a:pt x="517" y="459"/>
                                  <a:pt x="517" y="462"/>
                                </a:cubicBezTo>
                                <a:cubicBezTo>
                                  <a:pt x="517" y="464"/>
                                  <a:pt x="518" y="467"/>
                                  <a:pt x="519" y="470"/>
                                </a:cubicBezTo>
                                <a:cubicBezTo>
                                  <a:pt x="519" y="472"/>
                                  <a:pt x="519" y="474"/>
                                  <a:pt x="519" y="476"/>
                                </a:cubicBezTo>
                                <a:cubicBezTo>
                                  <a:pt x="519" y="478"/>
                                  <a:pt x="519" y="481"/>
                                  <a:pt x="519" y="483"/>
                                </a:cubicBezTo>
                                <a:cubicBezTo>
                                  <a:pt x="518" y="486"/>
                                  <a:pt x="517" y="488"/>
                                  <a:pt x="517" y="490"/>
                                </a:cubicBezTo>
                                <a:cubicBezTo>
                                  <a:pt x="515" y="493"/>
                                  <a:pt x="514" y="496"/>
                                  <a:pt x="512" y="499"/>
                                </a:cubicBezTo>
                                <a:cubicBezTo>
                                  <a:pt x="510" y="503"/>
                                  <a:pt x="506" y="508"/>
                                  <a:pt x="503" y="512"/>
                                </a:cubicBezTo>
                                <a:cubicBezTo>
                                  <a:pt x="502" y="513"/>
                                  <a:pt x="500" y="515"/>
                                  <a:pt x="499" y="516"/>
                                </a:cubicBezTo>
                                <a:cubicBezTo>
                                  <a:pt x="498" y="515"/>
                                  <a:pt x="496" y="513"/>
                                  <a:pt x="495" y="512"/>
                                </a:cubicBezTo>
                                <a:cubicBezTo>
                                  <a:pt x="492" y="508"/>
                                  <a:pt x="489" y="503"/>
                                  <a:pt x="486" y="499"/>
                                </a:cubicBezTo>
                                <a:cubicBezTo>
                                  <a:pt x="484" y="496"/>
                                  <a:pt x="483" y="493"/>
                                  <a:pt x="482" y="490"/>
                                </a:cubicBezTo>
                                <a:cubicBezTo>
                                  <a:pt x="481" y="488"/>
                                  <a:pt x="480" y="486"/>
                                  <a:pt x="480" y="483"/>
                                </a:cubicBezTo>
                                <a:cubicBezTo>
                                  <a:pt x="479" y="481"/>
                                  <a:pt x="479" y="478"/>
                                  <a:pt x="479" y="476"/>
                                </a:cubicBezTo>
                                <a:cubicBezTo>
                                  <a:pt x="479" y="474"/>
                                  <a:pt x="479" y="472"/>
                                  <a:pt x="480" y="470"/>
                                </a:cubicBezTo>
                                <a:cubicBezTo>
                                  <a:pt x="480" y="467"/>
                                  <a:pt x="481" y="464"/>
                                  <a:pt x="481" y="462"/>
                                </a:cubicBezTo>
                                <a:cubicBezTo>
                                  <a:pt x="481" y="459"/>
                                  <a:pt x="481" y="457"/>
                                  <a:pt x="481" y="455"/>
                                </a:cubicBezTo>
                                <a:cubicBezTo>
                                  <a:pt x="481" y="451"/>
                                  <a:pt x="480" y="448"/>
                                  <a:pt x="479" y="445"/>
                                </a:cubicBezTo>
                                <a:cubicBezTo>
                                  <a:pt x="479" y="442"/>
                                  <a:pt x="477" y="440"/>
                                  <a:pt x="475" y="437"/>
                                </a:cubicBezTo>
                                <a:cubicBezTo>
                                  <a:pt x="474" y="442"/>
                                  <a:pt x="472" y="446"/>
                                  <a:pt x="471" y="452"/>
                                </a:cubicBezTo>
                                <a:cubicBezTo>
                                  <a:pt x="470" y="456"/>
                                  <a:pt x="470" y="460"/>
                                  <a:pt x="471" y="465"/>
                                </a:cubicBezTo>
                                <a:cubicBezTo>
                                  <a:pt x="472" y="468"/>
                                  <a:pt x="473" y="470"/>
                                  <a:pt x="474" y="474"/>
                                </a:cubicBezTo>
                                <a:cubicBezTo>
                                  <a:pt x="476" y="478"/>
                                  <a:pt x="476" y="483"/>
                                  <a:pt x="478" y="487"/>
                                </a:cubicBezTo>
                                <a:cubicBezTo>
                                  <a:pt x="479" y="491"/>
                                  <a:pt x="481" y="495"/>
                                  <a:pt x="483" y="499"/>
                                </a:cubicBezTo>
                                <a:cubicBezTo>
                                  <a:pt x="486" y="504"/>
                                  <a:pt x="489" y="508"/>
                                  <a:pt x="492" y="511"/>
                                </a:cubicBezTo>
                                <a:cubicBezTo>
                                  <a:pt x="494" y="514"/>
                                  <a:pt x="495" y="516"/>
                                  <a:pt x="497" y="518"/>
                                </a:cubicBezTo>
                                <a:cubicBezTo>
                                  <a:pt x="496" y="520"/>
                                  <a:pt x="494" y="521"/>
                                  <a:pt x="492" y="523"/>
                                </a:cubicBezTo>
                                <a:cubicBezTo>
                                  <a:pt x="491" y="524"/>
                                  <a:pt x="490" y="524"/>
                                  <a:pt x="489" y="525"/>
                                </a:cubicBezTo>
                                <a:cubicBezTo>
                                  <a:pt x="486" y="518"/>
                                  <a:pt x="483" y="512"/>
                                  <a:pt x="479" y="506"/>
                                </a:cubicBezTo>
                                <a:cubicBezTo>
                                  <a:pt x="474" y="495"/>
                                  <a:pt x="467" y="485"/>
                                  <a:pt x="460" y="475"/>
                                </a:cubicBezTo>
                                <a:cubicBezTo>
                                  <a:pt x="454" y="468"/>
                                  <a:pt x="449" y="461"/>
                                  <a:pt x="443" y="455"/>
                                </a:cubicBezTo>
                                <a:cubicBezTo>
                                  <a:pt x="442" y="453"/>
                                  <a:pt x="442" y="451"/>
                                  <a:pt x="442" y="449"/>
                                </a:cubicBezTo>
                                <a:cubicBezTo>
                                  <a:pt x="442" y="447"/>
                                  <a:pt x="445" y="445"/>
                                  <a:pt x="446" y="443"/>
                                </a:cubicBezTo>
                                <a:cubicBezTo>
                                  <a:pt x="447" y="441"/>
                                  <a:pt x="448" y="438"/>
                                  <a:pt x="448" y="436"/>
                                </a:cubicBezTo>
                                <a:cubicBezTo>
                                  <a:pt x="448" y="433"/>
                                  <a:pt x="449" y="430"/>
                                  <a:pt x="448" y="427"/>
                                </a:cubicBezTo>
                                <a:cubicBezTo>
                                  <a:pt x="447" y="423"/>
                                  <a:pt x="444" y="419"/>
                                  <a:pt x="442" y="416"/>
                                </a:cubicBezTo>
                                <a:cubicBezTo>
                                  <a:pt x="442" y="418"/>
                                  <a:pt x="443" y="420"/>
                                  <a:pt x="442" y="422"/>
                                </a:cubicBezTo>
                                <a:cubicBezTo>
                                  <a:pt x="442" y="424"/>
                                  <a:pt x="442" y="426"/>
                                  <a:pt x="441" y="428"/>
                                </a:cubicBezTo>
                                <a:cubicBezTo>
                                  <a:pt x="441" y="431"/>
                                  <a:pt x="439" y="434"/>
                                  <a:pt x="439" y="437"/>
                                </a:cubicBezTo>
                                <a:cubicBezTo>
                                  <a:pt x="438" y="439"/>
                                  <a:pt x="438" y="443"/>
                                  <a:pt x="439" y="445"/>
                                </a:cubicBezTo>
                                <a:cubicBezTo>
                                  <a:pt x="439" y="448"/>
                                  <a:pt x="440" y="450"/>
                                  <a:pt x="441" y="452"/>
                                </a:cubicBezTo>
                                <a:cubicBezTo>
                                  <a:pt x="440" y="452"/>
                                  <a:pt x="440" y="451"/>
                                  <a:pt x="439" y="451"/>
                                </a:cubicBezTo>
                                <a:cubicBezTo>
                                  <a:pt x="432" y="443"/>
                                  <a:pt x="422" y="437"/>
                                  <a:pt x="414" y="431"/>
                                </a:cubicBezTo>
                                <a:cubicBezTo>
                                  <a:pt x="405" y="425"/>
                                  <a:pt x="396" y="420"/>
                                  <a:pt x="387" y="414"/>
                                </a:cubicBezTo>
                                <a:cubicBezTo>
                                  <a:pt x="378" y="409"/>
                                  <a:pt x="370" y="404"/>
                                  <a:pt x="361" y="400"/>
                                </a:cubicBezTo>
                                <a:cubicBezTo>
                                  <a:pt x="352" y="395"/>
                                  <a:pt x="344" y="391"/>
                                  <a:pt x="335" y="387"/>
                                </a:cubicBezTo>
                                <a:moveTo>
                                  <a:pt x="817" y="437"/>
                                </a:moveTo>
                                <a:cubicBezTo>
                                  <a:pt x="820" y="438"/>
                                  <a:pt x="822" y="440"/>
                                  <a:pt x="825" y="442"/>
                                </a:cubicBezTo>
                                <a:cubicBezTo>
                                  <a:pt x="829" y="445"/>
                                  <a:pt x="832" y="454"/>
                                  <a:pt x="836" y="457"/>
                                </a:cubicBezTo>
                                <a:cubicBezTo>
                                  <a:pt x="830" y="454"/>
                                  <a:pt x="828" y="452"/>
                                  <a:pt x="822" y="451"/>
                                </a:cubicBezTo>
                                <a:cubicBezTo>
                                  <a:pt x="810" y="448"/>
                                  <a:pt x="808" y="437"/>
                                  <a:pt x="801" y="427"/>
                                </a:cubicBezTo>
                                <a:cubicBezTo>
                                  <a:pt x="800" y="426"/>
                                  <a:pt x="799" y="425"/>
                                  <a:pt x="798" y="424"/>
                                </a:cubicBezTo>
                                <a:cubicBezTo>
                                  <a:pt x="806" y="427"/>
                                  <a:pt x="812" y="435"/>
                                  <a:pt x="817" y="437"/>
                                </a:cubicBezTo>
                                <a:moveTo>
                                  <a:pt x="931" y="569"/>
                                </a:moveTo>
                                <a:cubicBezTo>
                                  <a:pt x="934" y="569"/>
                                  <a:pt x="936" y="570"/>
                                  <a:pt x="938" y="571"/>
                                </a:cubicBezTo>
                                <a:cubicBezTo>
                                  <a:pt x="942" y="574"/>
                                  <a:pt x="945" y="577"/>
                                  <a:pt x="949" y="580"/>
                                </a:cubicBezTo>
                                <a:cubicBezTo>
                                  <a:pt x="952" y="582"/>
                                  <a:pt x="956" y="585"/>
                                  <a:pt x="959" y="587"/>
                                </a:cubicBezTo>
                                <a:cubicBezTo>
                                  <a:pt x="957" y="587"/>
                                  <a:pt x="956" y="586"/>
                                  <a:pt x="954" y="586"/>
                                </a:cubicBezTo>
                                <a:cubicBezTo>
                                  <a:pt x="952" y="586"/>
                                  <a:pt x="951" y="586"/>
                                  <a:pt x="949" y="586"/>
                                </a:cubicBezTo>
                                <a:cubicBezTo>
                                  <a:pt x="945" y="586"/>
                                  <a:pt x="943" y="586"/>
                                  <a:pt x="939" y="585"/>
                                </a:cubicBezTo>
                                <a:cubicBezTo>
                                  <a:pt x="931" y="583"/>
                                  <a:pt x="928" y="581"/>
                                  <a:pt x="923" y="575"/>
                                </a:cubicBezTo>
                                <a:cubicBezTo>
                                  <a:pt x="920" y="573"/>
                                  <a:pt x="918" y="570"/>
                                  <a:pt x="915" y="569"/>
                                </a:cubicBezTo>
                                <a:cubicBezTo>
                                  <a:pt x="920" y="568"/>
                                  <a:pt x="926" y="567"/>
                                  <a:pt x="931" y="569"/>
                                </a:cubicBezTo>
                                <a:moveTo>
                                  <a:pt x="684" y="501"/>
                                </a:moveTo>
                                <a:cubicBezTo>
                                  <a:pt x="684" y="500"/>
                                  <a:pt x="684" y="500"/>
                                  <a:pt x="685" y="500"/>
                                </a:cubicBezTo>
                                <a:cubicBezTo>
                                  <a:pt x="693" y="490"/>
                                  <a:pt x="700" y="486"/>
                                  <a:pt x="715" y="486"/>
                                </a:cubicBezTo>
                                <a:cubicBezTo>
                                  <a:pt x="723" y="486"/>
                                  <a:pt x="729" y="489"/>
                                  <a:pt x="737" y="491"/>
                                </a:cubicBezTo>
                                <a:cubicBezTo>
                                  <a:pt x="733" y="491"/>
                                  <a:pt x="729" y="491"/>
                                  <a:pt x="726" y="492"/>
                                </a:cubicBezTo>
                                <a:cubicBezTo>
                                  <a:pt x="721" y="493"/>
                                  <a:pt x="718" y="493"/>
                                  <a:pt x="713" y="495"/>
                                </a:cubicBezTo>
                                <a:cubicBezTo>
                                  <a:pt x="703" y="499"/>
                                  <a:pt x="704" y="498"/>
                                  <a:pt x="692" y="499"/>
                                </a:cubicBezTo>
                                <a:lnTo>
                                  <a:pt x="684" y="501"/>
                                </a:lnTo>
                                <a:close/>
                                <a:moveTo>
                                  <a:pt x="732" y="522"/>
                                </a:moveTo>
                                <a:cubicBezTo>
                                  <a:pt x="737" y="519"/>
                                  <a:pt x="743" y="514"/>
                                  <a:pt x="748" y="512"/>
                                </a:cubicBezTo>
                                <a:cubicBezTo>
                                  <a:pt x="752" y="510"/>
                                  <a:pt x="757" y="511"/>
                                  <a:pt x="761" y="510"/>
                                </a:cubicBezTo>
                                <a:cubicBezTo>
                                  <a:pt x="763" y="510"/>
                                  <a:pt x="766" y="510"/>
                                  <a:pt x="769" y="510"/>
                                </a:cubicBezTo>
                                <a:cubicBezTo>
                                  <a:pt x="772" y="509"/>
                                  <a:pt x="774" y="509"/>
                                  <a:pt x="776" y="508"/>
                                </a:cubicBezTo>
                                <a:cubicBezTo>
                                  <a:pt x="773" y="511"/>
                                  <a:pt x="771" y="513"/>
                                  <a:pt x="767" y="515"/>
                                </a:cubicBezTo>
                                <a:cubicBezTo>
                                  <a:pt x="764" y="518"/>
                                  <a:pt x="760" y="520"/>
                                  <a:pt x="756" y="521"/>
                                </a:cubicBezTo>
                                <a:cubicBezTo>
                                  <a:pt x="753" y="522"/>
                                  <a:pt x="750" y="521"/>
                                  <a:pt x="747" y="521"/>
                                </a:cubicBezTo>
                                <a:cubicBezTo>
                                  <a:pt x="742" y="521"/>
                                  <a:pt x="738" y="521"/>
                                  <a:pt x="732" y="522"/>
                                </a:cubicBezTo>
                                <a:moveTo>
                                  <a:pt x="540" y="690"/>
                                </a:moveTo>
                                <a:cubicBezTo>
                                  <a:pt x="544" y="692"/>
                                  <a:pt x="548" y="695"/>
                                  <a:pt x="552" y="697"/>
                                </a:cubicBezTo>
                                <a:cubicBezTo>
                                  <a:pt x="557" y="701"/>
                                  <a:pt x="560" y="704"/>
                                  <a:pt x="564" y="707"/>
                                </a:cubicBezTo>
                                <a:cubicBezTo>
                                  <a:pt x="569" y="709"/>
                                  <a:pt x="573" y="710"/>
                                  <a:pt x="577" y="712"/>
                                </a:cubicBezTo>
                                <a:cubicBezTo>
                                  <a:pt x="583" y="714"/>
                                  <a:pt x="589" y="715"/>
                                  <a:pt x="594" y="717"/>
                                </a:cubicBezTo>
                                <a:cubicBezTo>
                                  <a:pt x="599" y="718"/>
                                  <a:pt x="603" y="719"/>
                                  <a:pt x="607" y="720"/>
                                </a:cubicBezTo>
                                <a:cubicBezTo>
                                  <a:pt x="612" y="721"/>
                                  <a:pt x="616" y="722"/>
                                  <a:pt x="620" y="723"/>
                                </a:cubicBezTo>
                                <a:cubicBezTo>
                                  <a:pt x="618" y="723"/>
                                  <a:pt x="616" y="724"/>
                                  <a:pt x="614" y="725"/>
                                </a:cubicBezTo>
                                <a:cubicBezTo>
                                  <a:pt x="612" y="726"/>
                                  <a:pt x="610" y="726"/>
                                  <a:pt x="608" y="727"/>
                                </a:cubicBezTo>
                                <a:cubicBezTo>
                                  <a:pt x="611" y="729"/>
                                  <a:pt x="614" y="732"/>
                                  <a:pt x="617" y="735"/>
                                </a:cubicBezTo>
                                <a:cubicBezTo>
                                  <a:pt x="615" y="734"/>
                                  <a:pt x="612" y="734"/>
                                  <a:pt x="609" y="733"/>
                                </a:cubicBezTo>
                                <a:cubicBezTo>
                                  <a:pt x="605" y="732"/>
                                  <a:pt x="601" y="731"/>
                                  <a:pt x="597" y="730"/>
                                </a:cubicBezTo>
                                <a:cubicBezTo>
                                  <a:pt x="592" y="728"/>
                                  <a:pt x="588" y="727"/>
                                  <a:pt x="584" y="725"/>
                                </a:cubicBezTo>
                                <a:cubicBezTo>
                                  <a:pt x="580" y="723"/>
                                  <a:pt x="576" y="721"/>
                                  <a:pt x="573" y="719"/>
                                </a:cubicBezTo>
                                <a:cubicBezTo>
                                  <a:pt x="570" y="717"/>
                                  <a:pt x="567" y="714"/>
                                  <a:pt x="565" y="711"/>
                                </a:cubicBezTo>
                                <a:cubicBezTo>
                                  <a:pt x="563" y="711"/>
                                  <a:pt x="561" y="710"/>
                                  <a:pt x="560" y="710"/>
                                </a:cubicBezTo>
                                <a:cubicBezTo>
                                  <a:pt x="556" y="709"/>
                                  <a:pt x="552" y="709"/>
                                  <a:pt x="549" y="708"/>
                                </a:cubicBezTo>
                                <a:cubicBezTo>
                                  <a:pt x="546" y="707"/>
                                  <a:pt x="544" y="706"/>
                                  <a:pt x="541" y="705"/>
                                </a:cubicBezTo>
                                <a:cubicBezTo>
                                  <a:pt x="538" y="703"/>
                                  <a:pt x="535" y="701"/>
                                  <a:pt x="532" y="699"/>
                                </a:cubicBezTo>
                                <a:cubicBezTo>
                                  <a:pt x="531" y="698"/>
                                  <a:pt x="529" y="697"/>
                                  <a:pt x="527" y="695"/>
                                </a:cubicBezTo>
                                <a:cubicBezTo>
                                  <a:pt x="528" y="698"/>
                                  <a:pt x="530" y="700"/>
                                  <a:pt x="531" y="703"/>
                                </a:cubicBezTo>
                                <a:cubicBezTo>
                                  <a:pt x="536" y="713"/>
                                  <a:pt x="541" y="723"/>
                                  <a:pt x="547" y="732"/>
                                </a:cubicBezTo>
                                <a:cubicBezTo>
                                  <a:pt x="549" y="736"/>
                                  <a:pt x="553" y="739"/>
                                  <a:pt x="556" y="742"/>
                                </a:cubicBezTo>
                                <a:cubicBezTo>
                                  <a:pt x="553" y="741"/>
                                  <a:pt x="550" y="740"/>
                                  <a:pt x="547" y="739"/>
                                </a:cubicBezTo>
                                <a:cubicBezTo>
                                  <a:pt x="545" y="739"/>
                                  <a:pt x="542" y="741"/>
                                  <a:pt x="541" y="739"/>
                                </a:cubicBezTo>
                                <a:cubicBezTo>
                                  <a:pt x="538" y="735"/>
                                  <a:pt x="535" y="730"/>
                                  <a:pt x="532" y="725"/>
                                </a:cubicBezTo>
                                <a:cubicBezTo>
                                  <a:pt x="528" y="729"/>
                                  <a:pt x="523" y="733"/>
                                  <a:pt x="518" y="735"/>
                                </a:cubicBezTo>
                                <a:cubicBezTo>
                                  <a:pt x="515" y="736"/>
                                  <a:pt x="511" y="734"/>
                                  <a:pt x="507" y="734"/>
                                </a:cubicBezTo>
                                <a:cubicBezTo>
                                  <a:pt x="505" y="734"/>
                                  <a:pt x="503" y="734"/>
                                  <a:pt x="500" y="734"/>
                                </a:cubicBezTo>
                                <a:cubicBezTo>
                                  <a:pt x="497" y="735"/>
                                  <a:pt x="492" y="736"/>
                                  <a:pt x="489" y="736"/>
                                </a:cubicBezTo>
                                <a:cubicBezTo>
                                  <a:pt x="485" y="737"/>
                                  <a:pt x="481" y="736"/>
                                  <a:pt x="479" y="734"/>
                                </a:cubicBezTo>
                                <a:cubicBezTo>
                                  <a:pt x="476" y="732"/>
                                  <a:pt x="475" y="729"/>
                                  <a:pt x="474" y="726"/>
                                </a:cubicBezTo>
                                <a:cubicBezTo>
                                  <a:pt x="473" y="722"/>
                                  <a:pt x="473" y="718"/>
                                  <a:pt x="474" y="713"/>
                                </a:cubicBezTo>
                                <a:cubicBezTo>
                                  <a:pt x="474" y="710"/>
                                  <a:pt x="475" y="707"/>
                                  <a:pt x="477" y="704"/>
                                </a:cubicBezTo>
                                <a:cubicBezTo>
                                  <a:pt x="479" y="699"/>
                                  <a:pt x="484" y="695"/>
                                  <a:pt x="487" y="690"/>
                                </a:cubicBezTo>
                                <a:cubicBezTo>
                                  <a:pt x="489" y="688"/>
                                  <a:pt x="490" y="686"/>
                                  <a:pt x="491" y="684"/>
                                </a:cubicBezTo>
                                <a:cubicBezTo>
                                  <a:pt x="490" y="683"/>
                                  <a:pt x="489" y="683"/>
                                  <a:pt x="488" y="682"/>
                                </a:cubicBezTo>
                                <a:lnTo>
                                  <a:pt x="488" y="683"/>
                                </a:lnTo>
                                <a:cubicBezTo>
                                  <a:pt x="484" y="688"/>
                                  <a:pt x="479" y="692"/>
                                  <a:pt x="474" y="695"/>
                                </a:cubicBezTo>
                                <a:cubicBezTo>
                                  <a:pt x="472" y="699"/>
                                  <a:pt x="470" y="703"/>
                                  <a:pt x="467" y="707"/>
                                </a:cubicBezTo>
                                <a:cubicBezTo>
                                  <a:pt x="461" y="718"/>
                                  <a:pt x="456" y="729"/>
                                  <a:pt x="448" y="738"/>
                                </a:cubicBezTo>
                                <a:cubicBezTo>
                                  <a:pt x="447" y="740"/>
                                  <a:pt x="444" y="738"/>
                                  <a:pt x="442" y="738"/>
                                </a:cubicBezTo>
                                <a:cubicBezTo>
                                  <a:pt x="439" y="738"/>
                                  <a:pt x="436" y="740"/>
                                  <a:pt x="433" y="740"/>
                                </a:cubicBezTo>
                                <a:cubicBezTo>
                                  <a:pt x="436" y="737"/>
                                  <a:pt x="440" y="735"/>
                                  <a:pt x="442" y="731"/>
                                </a:cubicBezTo>
                                <a:cubicBezTo>
                                  <a:pt x="449" y="722"/>
                                  <a:pt x="454" y="713"/>
                                  <a:pt x="460" y="703"/>
                                </a:cubicBezTo>
                                <a:cubicBezTo>
                                  <a:pt x="460" y="703"/>
                                  <a:pt x="461" y="701"/>
                                  <a:pt x="461" y="701"/>
                                </a:cubicBezTo>
                                <a:cubicBezTo>
                                  <a:pt x="455" y="703"/>
                                  <a:pt x="448" y="705"/>
                                  <a:pt x="442" y="706"/>
                                </a:cubicBezTo>
                                <a:cubicBezTo>
                                  <a:pt x="437" y="707"/>
                                  <a:pt x="433" y="706"/>
                                  <a:pt x="428" y="706"/>
                                </a:cubicBezTo>
                                <a:cubicBezTo>
                                  <a:pt x="424" y="709"/>
                                  <a:pt x="421" y="712"/>
                                  <a:pt x="417" y="714"/>
                                </a:cubicBezTo>
                                <a:cubicBezTo>
                                  <a:pt x="411" y="717"/>
                                  <a:pt x="406" y="719"/>
                                  <a:pt x="400" y="720"/>
                                </a:cubicBezTo>
                                <a:cubicBezTo>
                                  <a:pt x="395" y="722"/>
                                  <a:pt x="390" y="722"/>
                                  <a:pt x="385" y="723"/>
                                </a:cubicBezTo>
                                <a:cubicBezTo>
                                  <a:pt x="383" y="723"/>
                                  <a:pt x="381" y="723"/>
                                  <a:pt x="379" y="723"/>
                                </a:cubicBezTo>
                                <a:cubicBezTo>
                                  <a:pt x="376" y="724"/>
                                  <a:pt x="373" y="725"/>
                                  <a:pt x="370" y="727"/>
                                </a:cubicBezTo>
                                <a:lnTo>
                                  <a:pt x="378" y="718"/>
                                </a:lnTo>
                                <a:lnTo>
                                  <a:pt x="367" y="712"/>
                                </a:lnTo>
                                <a:cubicBezTo>
                                  <a:pt x="371" y="712"/>
                                  <a:pt x="375" y="712"/>
                                  <a:pt x="379" y="712"/>
                                </a:cubicBezTo>
                                <a:cubicBezTo>
                                  <a:pt x="384" y="711"/>
                                  <a:pt x="389" y="708"/>
                                  <a:pt x="394" y="707"/>
                                </a:cubicBezTo>
                                <a:cubicBezTo>
                                  <a:pt x="400" y="706"/>
                                  <a:pt x="405" y="705"/>
                                  <a:pt x="411" y="705"/>
                                </a:cubicBezTo>
                                <a:cubicBezTo>
                                  <a:pt x="416" y="704"/>
                                  <a:pt x="421" y="705"/>
                                  <a:pt x="426" y="705"/>
                                </a:cubicBezTo>
                                <a:cubicBezTo>
                                  <a:pt x="432" y="701"/>
                                  <a:pt x="437" y="697"/>
                                  <a:pt x="444" y="694"/>
                                </a:cubicBezTo>
                                <a:cubicBezTo>
                                  <a:pt x="447" y="692"/>
                                  <a:pt x="451" y="691"/>
                                  <a:pt x="454" y="690"/>
                                </a:cubicBezTo>
                                <a:cubicBezTo>
                                  <a:pt x="451" y="688"/>
                                  <a:pt x="447" y="687"/>
                                  <a:pt x="444" y="685"/>
                                </a:cubicBezTo>
                                <a:cubicBezTo>
                                  <a:pt x="443" y="684"/>
                                  <a:pt x="441" y="683"/>
                                  <a:pt x="441" y="681"/>
                                </a:cubicBezTo>
                                <a:cubicBezTo>
                                  <a:pt x="441" y="676"/>
                                  <a:pt x="443" y="671"/>
                                  <a:pt x="445" y="666"/>
                                </a:cubicBezTo>
                                <a:cubicBezTo>
                                  <a:pt x="447" y="661"/>
                                  <a:pt x="449" y="656"/>
                                  <a:pt x="452" y="651"/>
                                </a:cubicBezTo>
                                <a:cubicBezTo>
                                  <a:pt x="453" y="650"/>
                                  <a:pt x="456" y="650"/>
                                  <a:pt x="458" y="649"/>
                                </a:cubicBezTo>
                                <a:cubicBezTo>
                                  <a:pt x="461" y="649"/>
                                  <a:pt x="465" y="649"/>
                                  <a:pt x="469" y="649"/>
                                </a:cubicBezTo>
                                <a:cubicBezTo>
                                  <a:pt x="471" y="650"/>
                                  <a:pt x="474" y="651"/>
                                  <a:pt x="476" y="653"/>
                                </a:cubicBezTo>
                                <a:cubicBezTo>
                                  <a:pt x="478" y="654"/>
                                  <a:pt x="480" y="656"/>
                                  <a:pt x="481" y="658"/>
                                </a:cubicBezTo>
                                <a:cubicBezTo>
                                  <a:pt x="482" y="654"/>
                                  <a:pt x="483" y="650"/>
                                  <a:pt x="484" y="646"/>
                                </a:cubicBezTo>
                                <a:cubicBezTo>
                                  <a:pt x="471" y="647"/>
                                  <a:pt x="455" y="647"/>
                                  <a:pt x="440" y="649"/>
                                </a:cubicBezTo>
                                <a:cubicBezTo>
                                  <a:pt x="430" y="651"/>
                                  <a:pt x="418" y="653"/>
                                  <a:pt x="408" y="655"/>
                                </a:cubicBezTo>
                                <a:cubicBezTo>
                                  <a:pt x="398" y="657"/>
                                  <a:pt x="389" y="659"/>
                                  <a:pt x="379" y="661"/>
                                </a:cubicBezTo>
                                <a:cubicBezTo>
                                  <a:pt x="370" y="664"/>
                                  <a:pt x="360" y="666"/>
                                  <a:pt x="351" y="668"/>
                                </a:cubicBezTo>
                                <a:cubicBezTo>
                                  <a:pt x="345" y="669"/>
                                  <a:pt x="340" y="670"/>
                                  <a:pt x="334" y="671"/>
                                </a:cubicBezTo>
                                <a:cubicBezTo>
                                  <a:pt x="331" y="671"/>
                                  <a:pt x="328" y="672"/>
                                  <a:pt x="325" y="672"/>
                                </a:cubicBezTo>
                                <a:cubicBezTo>
                                  <a:pt x="320" y="671"/>
                                  <a:pt x="315" y="671"/>
                                  <a:pt x="310" y="670"/>
                                </a:cubicBezTo>
                                <a:cubicBezTo>
                                  <a:pt x="307" y="669"/>
                                  <a:pt x="303" y="668"/>
                                  <a:pt x="301" y="667"/>
                                </a:cubicBezTo>
                                <a:cubicBezTo>
                                  <a:pt x="299" y="666"/>
                                  <a:pt x="297" y="664"/>
                                  <a:pt x="296" y="662"/>
                                </a:cubicBezTo>
                                <a:cubicBezTo>
                                  <a:pt x="295" y="660"/>
                                  <a:pt x="294" y="658"/>
                                  <a:pt x="294" y="655"/>
                                </a:cubicBezTo>
                                <a:cubicBezTo>
                                  <a:pt x="294" y="652"/>
                                  <a:pt x="294" y="648"/>
                                  <a:pt x="294" y="645"/>
                                </a:cubicBezTo>
                                <a:cubicBezTo>
                                  <a:pt x="294" y="641"/>
                                  <a:pt x="294" y="638"/>
                                  <a:pt x="293" y="635"/>
                                </a:cubicBezTo>
                                <a:cubicBezTo>
                                  <a:pt x="286" y="638"/>
                                  <a:pt x="266" y="638"/>
                                  <a:pt x="257" y="636"/>
                                </a:cubicBezTo>
                                <a:cubicBezTo>
                                  <a:pt x="253" y="635"/>
                                  <a:pt x="250" y="633"/>
                                  <a:pt x="246" y="631"/>
                                </a:cubicBezTo>
                                <a:cubicBezTo>
                                  <a:pt x="245" y="631"/>
                                  <a:pt x="244" y="630"/>
                                  <a:pt x="242" y="629"/>
                                </a:cubicBezTo>
                                <a:cubicBezTo>
                                  <a:pt x="244" y="629"/>
                                  <a:pt x="247" y="630"/>
                                  <a:pt x="249" y="630"/>
                                </a:cubicBezTo>
                                <a:cubicBezTo>
                                  <a:pt x="261" y="628"/>
                                  <a:pt x="259" y="625"/>
                                  <a:pt x="273" y="628"/>
                                </a:cubicBezTo>
                                <a:cubicBezTo>
                                  <a:pt x="277" y="629"/>
                                  <a:pt x="280" y="632"/>
                                  <a:pt x="284" y="633"/>
                                </a:cubicBezTo>
                                <a:cubicBezTo>
                                  <a:pt x="287" y="633"/>
                                  <a:pt x="290" y="634"/>
                                  <a:pt x="293" y="634"/>
                                </a:cubicBezTo>
                                <a:cubicBezTo>
                                  <a:pt x="293" y="633"/>
                                  <a:pt x="293" y="631"/>
                                  <a:pt x="293" y="630"/>
                                </a:cubicBezTo>
                                <a:cubicBezTo>
                                  <a:pt x="291" y="621"/>
                                  <a:pt x="289" y="612"/>
                                  <a:pt x="287" y="603"/>
                                </a:cubicBezTo>
                                <a:cubicBezTo>
                                  <a:pt x="286" y="598"/>
                                  <a:pt x="284" y="593"/>
                                  <a:pt x="284" y="587"/>
                                </a:cubicBezTo>
                                <a:cubicBezTo>
                                  <a:pt x="283" y="584"/>
                                  <a:pt x="284" y="581"/>
                                  <a:pt x="285" y="578"/>
                                </a:cubicBezTo>
                                <a:cubicBezTo>
                                  <a:pt x="287" y="575"/>
                                  <a:pt x="288" y="572"/>
                                  <a:pt x="291" y="569"/>
                                </a:cubicBezTo>
                                <a:cubicBezTo>
                                  <a:pt x="293" y="567"/>
                                  <a:pt x="295" y="565"/>
                                  <a:pt x="298" y="564"/>
                                </a:cubicBezTo>
                                <a:cubicBezTo>
                                  <a:pt x="302" y="562"/>
                                  <a:pt x="306" y="562"/>
                                  <a:pt x="310" y="562"/>
                                </a:cubicBezTo>
                                <a:cubicBezTo>
                                  <a:pt x="314" y="562"/>
                                  <a:pt x="318" y="563"/>
                                  <a:pt x="321" y="564"/>
                                </a:cubicBezTo>
                                <a:cubicBezTo>
                                  <a:pt x="324" y="566"/>
                                  <a:pt x="327" y="568"/>
                                  <a:pt x="329" y="570"/>
                                </a:cubicBezTo>
                                <a:cubicBezTo>
                                  <a:pt x="331" y="572"/>
                                  <a:pt x="333" y="575"/>
                                  <a:pt x="333" y="578"/>
                                </a:cubicBezTo>
                                <a:cubicBezTo>
                                  <a:pt x="333" y="581"/>
                                  <a:pt x="332" y="584"/>
                                  <a:pt x="331" y="587"/>
                                </a:cubicBezTo>
                                <a:cubicBezTo>
                                  <a:pt x="330" y="590"/>
                                  <a:pt x="328" y="592"/>
                                  <a:pt x="327" y="595"/>
                                </a:cubicBezTo>
                                <a:cubicBezTo>
                                  <a:pt x="326" y="599"/>
                                  <a:pt x="326" y="603"/>
                                  <a:pt x="325" y="607"/>
                                </a:cubicBezTo>
                                <a:cubicBezTo>
                                  <a:pt x="328" y="607"/>
                                  <a:pt x="331" y="607"/>
                                  <a:pt x="334" y="607"/>
                                </a:cubicBezTo>
                                <a:lnTo>
                                  <a:pt x="335" y="607"/>
                                </a:lnTo>
                                <a:cubicBezTo>
                                  <a:pt x="336" y="603"/>
                                  <a:pt x="337" y="600"/>
                                  <a:pt x="338" y="597"/>
                                </a:cubicBezTo>
                                <a:cubicBezTo>
                                  <a:pt x="339" y="594"/>
                                  <a:pt x="342" y="591"/>
                                  <a:pt x="344" y="588"/>
                                </a:cubicBezTo>
                                <a:cubicBezTo>
                                  <a:pt x="346" y="584"/>
                                  <a:pt x="348" y="580"/>
                                  <a:pt x="350" y="577"/>
                                </a:cubicBezTo>
                                <a:cubicBezTo>
                                  <a:pt x="350" y="574"/>
                                  <a:pt x="349" y="572"/>
                                  <a:pt x="349" y="570"/>
                                </a:cubicBezTo>
                                <a:cubicBezTo>
                                  <a:pt x="348" y="563"/>
                                  <a:pt x="346" y="556"/>
                                  <a:pt x="346" y="549"/>
                                </a:cubicBezTo>
                                <a:cubicBezTo>
                                  <a:pt x="346" y="543"/>
                                  <a:pt x="347" y="536"/>
                                  <a:pt x="349" y="530"/>
                                </a:cubicBezTo>
                                <a:cubicBezTo>
                                  <a:pt x="351" y="524"/>
                                  <a:pt x="354" y="517"/>
                                  <a:pt x="358" y="512"/>
                                </a:cubicBezTo>
                                <a:cubicBezTo>
                                  <a:pt x="361" y="507"/>
                                  <a:pt x="366" y="503"/>
                                  <a:pt x="370" y="500"/>
                                </a:cubicBezTo>
                                <a:cubicBezTo>
                                  <a:pt x="373" y="498"/>
                                  <a:pt x="376" y="497"/>
                                  <a:pt x="380" y="496"/>
                                </a:cubicBezTo>
                                <a:lnTo>
                                  <a:pt x="379" y="496"/>
                                </a:lnTo>
                                <a:cubicBezTo>
                                  <a:pt x="372" y="495"/>
                                  <a:pt x="365" y="495"/>
                                  <a:pt x="358" y="496"/>
                                </a:cubicBezTo>
                                <a:cubicBezTo>
                                  <a:pt x="351" y="497"/>
                                  <a:pt x="345" y="498"/>
                                  <a:pt x="339" y="500"/>
                                </a:cubicBezTo>
                                <a:cubicBezTo>
                                  <a:pt x="331" y="502"/>
                                  <a:pt x="324" y="505"/>
                                  <a:pt x="316" y="507"/>
                                </a:cubicBezTo>
                                <a:cubicBezTo>
                                  <a:pt x="312" y="508"/>
                                  <a:pt x="308" y="510"/>
                                  <a:pt x="304" y="512"/>
                                </a:cubicBezTo>
                                <a:cubicBezTo>
                                  <a:pt x="298" y="514"/>
                                  <a:pt x="292" y="517"/>
                                  <a:pt x="286" y="520"/>
                                </a:cubicBezTo>
                                <a:cubicBezTo>
                                  <a:pt x="285" y="524"/>
                                  <a:pt x="284" y="527"/>
                                  <a:pt x="283" y="531"/>
                                </a:cubicBezTo>
                                <a:cubicBezTo>
                                  <a:pt x="283" y="534"/>
                                  <a:pt x="284" y="537"/>
                                  <a:pt x="285" y="540"/>
                                </a:cubicBezTo>
                                <a:cubicBezTo>
                                  <a:pt x="285" y="544"/>
                                  <a:pt x="286" y="547"/>
                                  <a:pt x="285" y="551"/>
                                </a:cubicBezTo>
                                <a:cubicBezTo>
                                  <a:pt x="284" y="555"/>
                                  <a:pt x="281" y="560"/>
                                  <a:pt x="278" y="565"/>
                                </a:cubicBezTo>
                                <a:cubicBezTo>
                                  <a:pt x="275" y="569"/>
                                  <a:pt x="271" y="572"/>
                                  <a:pt x="268" y="576"/>
                                </a:cubicBezTo>
                                <a:cubicBezTo>
                                  <a:pt x="269" y="573"/>
                                  <a:pt x="271" y="570"/>
                                  <a:pt x="272" y="567"/>
                                </a:cubicBezTo>
                                <a:cubicBezTo>
                                  <a:pt x="273" y="564"/>
                                  <a:pt x="272" y="561"/>
                                  <a:pt x="272" y="557"/>
                                </a:cubicBezTo>
                                <a:cubicBezTo>
                                  <a:pt x="273" y="553"/>
                                  <a:pt x="272" y="548"/>
                                  <a:pt x="274" y="543"/>
                                </a:cubicBezTo>
                                <a:cubicBezTo>
                                  <a:pt x="277" y="535"/>
                                  <a:pt x="281" y="528"/>
                                  <a:pt x="285" y="521"/>
                                </a:cubicBezTo>
                                <a:cubicBezTo>
                                  <a:pt x="282" y="522"/>
                                  <a:pt x="280" y="523"/>
                                  <a:pt x="278" y="524"/>
                                </a:cubicBezTo>
                                <a:cubicBezTo>
                                  <a:pt x="270" y="528"/>
                                  <a:pt x="262" y="532"/>
                                  <a:pt x="254" y="536"/>
                                </a:cubicBezTo>
                                <a:cubicBezTo>
                                  <a:pt x="252" y="537"/>
                                  <a:pt x="250" y="538"/>
                                  <a:pt x="248" y="539"/>
                                </a:cubicBezTo>
                                <a:cubicBezTo>
                                  <a:pt x="245" y="542"/>
                                  <a:pt x="242" y="545"/>
                                  <a:pt x="239" y="548"/>
                                </a:cubicBezTo>
                                <a:cubicBezTo>
                                  <a:pt x="236" y="552"/>
                                  <a:pt x="234" y="557"/>
                                  <a:pt x="232" y="562"/>
                                </a:cubicBezTo>
                                <a:cubicBezTo>
                                  <a:pt x="230" y="568"/>
                                  <a:pt x="228" y="573"/>
                                  <a:pt x="227" y="579"/>
                                </a:cubicBezTo>
                                <a:cubicBezTo>
                                  <a:pt x="225" y="585"/>
                                  <a:pt x="224" y="590"/>
                                  <a:pt x="224" y="596"/>
                                </a:cubicBezTo>
                                <a:cubicBezTo>
                                  <a:pt x="224" y="601"/>
                                  <a:pt x="224" y="606"/>
                                  <a:pt x="226" y="610"/>
                                </a:cubicBezTo>
                                <a:cubicBezTo>
                                  <a:pt x="227" y="615"/>
                                  <a:pt x="229" y="620"/>
                                  <a:pt x="231" y="625"/>
                                </a:cubicBezTo>
                                <a:cubicBezTo>
                                  <a:pt x="229" y="621"/>
                                  <a:pt x="225" y="617"/>
                                  <a:pt x="223" y="613"/>
                                </a:cubicBezTo>
                                <a:cubicBezTo>
                                  <a:pt x="222" y="609"/>
                                  <a:pt x="222" y="606"/>
                                  <a:pt x="221" y="602"/>
                                </a:cubicBezTo>
                                <a:cubicBezTo>
                                  <a:pt x="221" y="598"/>
                                  <a:pt x="221" y="593"/>
                                  <a:pt x="221" y="589"/>
                                </a:cubicBezTo>
                                <a:cubicBezTo>
                                  <a:pt x="221" y="584"/>
                                  <a:pt x="222" y="579"/>
                                  <a:pt x="224" y="574"/>
                                </a:cubicBezTo>
                                <a:cubicBezTo>
                                  <a:pt x="225" y="568"/>
                                  <a:pt x="227" y="562"/>
                                  <a:pt x="230" y="556"/>
                                </a:cubicBezTo>
                                <a:cubicBezTo>
                                  <a:pt x="232" y="552"/>
                                  <a:pt x="234" y="549"/>
                                  <a:pt x="236" y="545"/>
                                </a:cubicBezTo>
                                <a:cubicBezTo>
                                  <a:pt x="235" y="546"/>
                                  <a:pt x="234" y="546"/>
                                  <a:pt x="233" y="547"/>
                                </a:cubicBezTo>
                                <a:cubicBezTo>
                                  <a:pt x="225" y="550"/>
                                  <a:pt x="217" y="553"/>
                                  <a:pt x="209" y="556"/>
                                </a:cubicBezTo>
                                <a:cubicBezTo>
                                  <a:pt x="203" y="558"/>
                                  <a:pt x="197" y="560"/>
                                  <a:pt x="191" y="561"/>
                                </a:cubicBezTo>
                                <a:cubicBezTo>
                                  <a:pt x="186" y="562"/>
                                  <a:pt x="181" y="563"/>
                                  <a:pt x="176" y="563"/>
                                </a:cubicBezTo>
                                <a:cubicBezTo>
                                  <a:pt x="171" y="564"/>
                                  <a:pt x="166" y="565"/>
                                  <a:pt x="161" y="565"/>
                                </a:cubicBezTo>
                                <a:cubicBezTo>
                                  <a:pt x="155" y="565"/>
                                  <a:pt x="149" y="566"/>
                                  <a:pt x="143" y="566"/>
                                </a:cubicBezTo>
                                <a:cubicBezTo>
                                  <a:pt x="136" y="566"/>
                                  <a:pt x="129" y="566"/>
                                  <a:pt x="122" y="565"/>
                                </a:cubicBezTo>
                                <a:cubicBezTo>
                                  <a:pt x="115" y="565"/>
                                  <a:pt x="107" y="565"/>
                                  <a:pt x="99" y="563"/>
                                </a:cubicBezTo>
                                <a:cubicBezTo>
                                  <a:pt x="98" y="564"/>
                                  <a:pt x="98" y="564"/>
                                  <a:pt x="98" y="564"/>
                                </a:cubicBezTo>
                                <a:cubicBezTo>
                                  <a:pt x="94" y="565"/>
                                  <a:pt x="90" y="566"/>
                                  <a:pt x="86" y="568"/>
                                </a:cubicBezTo>
                                <a:cubicBezTo>
                                  <a:pt x="83" y="570"/>
                                  <a:pt x="80" y="573"/>
                                  <a:pt x="77" y="575"/>
                                </a:cubicBezTo>
                                <a:cubicBezTo>
                                  <a:pt x="75" y="578"/>
                                  <a:pt x="74" y="580"/>
                                  <a:pt x="71" y="581"/>
                                </a:cubicBezTo>
                                <a:cubicBezTo>
                                  <a:pt x="68" y="583"/>
                                  <a:pt x="64" y="585"/>
                                  <a:pt x="61" y="585"/>
                                </a:cubicBezTo>
                                <a:cubicBezTo>
                                  <a:pt x="57" y="586"/>
                                  <a:pt x="55" y="586"/>
                                  <a:pt x="51" y="586"/>
                                </a:cubicBezTo>
                                <a:cubicBezTo>
                                  <a:pt x="49" y="586"/>
                                  <a:pt x="47" y="586"/>
                                  <a:pt x="46" y="586"/>
                                </a:cubicBezTo>
                                <a:cubicBezTo>
                                  <a:pt x="44" y="586"/>
                                  <a:pt x="43" y="587"/>
                                  <a:pt x="41" y="587"/>
                                </a:cubicBezTo>
                                <a:cubicBezTo>
                                  <a:pt x="44" y="585"/>
                                  <a:pt x="48" y="582"/>
                                  <a:pt x="51" y="580"/>
                                </a:cubicBezTo>
                                <a:cubicBezTo>
                                  <a:pt x="55" y="577"/>
                                  <a:pt x="58" y="574"/>
                                  <a:pt x="62" y="571"/>
                                </a:cubicBezTo>
                                <a:cubicBezTo>
                                  <a:pt x="64" y="570"/>
                                  <a:pt x="66" y="569"/>
                                  <a:pt x="68" y="569"/>
                                </a:cubicBezTo>
                                <a:cubicBezTo>
                                  <a:pt x="73" y="567"/>
                                  <a:pt x="79" y="567"/>
                                  <a:pt x="84" y="566"/>
                                </a:cubicBezTo>
                                <a:cubicBezTo>
                                  <a:pt x="88" y="565"/>
                                  <a:pt x="92" y="564"/>
                                  <a:pt x="96" y="563"/>
                                </a:cubicBezTo>
                                <a:cubicBezTo>
                                  <a:pt x="91" y="561"/>
                                  <a:pt x="86" y="559"/>
                                  <a:pt x="82" y="557"/>
                                </a:cubicBezTo>
                                <a:cubicBezTo>
                                  <a:pt x="87" y="558"/>
                                  <a:pt x="93" y="559"/>
                                  <a:pt x="99" y="560"/>
                                </a:cubicBezTo>
                                <a:cubicBezTo>
                                  <a:pt x="102" y="560"/>
                                  <a:pt x="105" y="561"/>
                                  <a:pt x="108" y="561"/>
                                </a:cubicBezTo>
                                <a:cubicBezTo>
                                  <a:pt x="118" y="562"/>
                                  <a:pt x="128" y="562"/>
                                  <a:pt x="138" y="562"/>
                                </a:cubicBezTo>
                                <a:cubicBezTo>
                                  <a:pt x="152" y="562"/>
                                  <a:pt x="165" y="561"/>
                                  <a:pt x="179" y="560"/>
                                </a:cubicBezTo>
                                <a:cubicBezTo>
                                  <a:pt x="186" y="559"/>
                                  <a:pt x="194" y="556"/>
                                  <a:pt x="201" y="554"/>
                                </a:cubicBezTo>
                                <a:cubicBezTo>
                                  <a:pt x="204" y="553"/>
                                  <a:pt x="207" y="552"/>
                                  <a:pt x="210" y="552"/>
                                </a:cubicBezTo>
                                <a:cubicBezTo>
                                  <a:pt x="209" y="551"/>
                                  <a:pt x="207" y="551"/>
                                  <a:pt x="206" y="551"/>
                                </a:cubicBezTo>
                                <a:cubicBezTo>
                                  <a:pt x="200" y="551"/>
                                  <a:pt x="194" y="548"/>
                                  <a:pt x="188" y="547"/>
                                </a:cubicBezTo>
                                <a:cubicBezTo>
                                  <a:pt x="183" y="545"/>
                                  <a:pt x="179" y="543"/>
                                  <a:pt x="174" y="541"/>
                                </a:cubicBezTo>
                                <a:cubicBezTo>
                                  <a:pt x="172" y="540"/>
                                  <a:pt x="171" y="538"/>
                                  <a:pt x="169" y="536"/>
                                </a:cubicBezTo>
                                <a:cubicBezTo>
                                  <a:pt x="169" y="536"/>
                                  <a:pt x="168" y="535"/>
                                  <a:pt x="167" y="535"/>
                                </a:cubicBezTo>
                                <a:cubicBezTo>
                                  <a:pt x="157" y="532"/>
                                  <a:pt x="157" y="535"/>
                                  <a:pt x="148" y="526"/>
                                </a:cubicBezTo>
                                <a:cubicBezTo>
                                  <a:pt x="145" y="524"/>
                                  <a:pt x="144" y="520"/>
                                  <a:pt x="141" y="518"/>
                                </a:cubicBezTo>
                                <a:cubicBezTo>
                                  <a:pt x="138" y="516"/>
                                  <a:pt x="135" y="515"/>
                                  <a:pt x="132" y="514"/>
                                </a:cubicBezTo>
                                <a:cubicBezTo>
                                  <a:pt x="139" y="515"/>
                                  <a:pt x="145" y="513"/>
                                  <a:pt x="152" y="515"/>
                                </a:cubicBezTo>
                                <a:cubicBezTo>
                                  <a:pt x="157" y="517"/>
                                  <a:pt x="161" y="521"/>
                                  <a:pt x="164" y="524"/>
                                </a:cubicBezTo>
                                <a:cubicBezTo>
                                  <a:pt x="167" y="527"/>
                                  <a:pt x="168" y="531"/>
                                  <a:pt x="170" y="534"/>
                                </a:cubicBezTo>
                                <a:lnTo>
                                  <a:pt x="170" y="535"/>
                                </a:lnTo>
                                <a:cubicBezTo>
                                  <a:pt x="172" y="536"/>
                                  <a:pt x="174" y="537"/>
                                  <a:pt x="175" y="538"/>
                                </a:cubicBezTo>
                                <a:cubicBezTo>
                                  <a:pt x="178" y="540"/>
                                  <a:pt x="181" y="541"/>
                                  <a:pt x="184" y="542"/>
                                </a:cubicBezTo>
                                <a:cubicBezTo>
                                  <a:pt x="190" y="544"/>
                                  <a:pt x="196" y="546"/>
                                  <a:pt x="203" y="547"/>
                                </a:cubicBezTo>
                                <a:cubicBezTo>
                                  <a:pt x="208" y="548"/>
                                  <a:pt x="213" y="547"/>
                                  <a:pt x="219" y="547"/>
                                </a:cubicBezTo>
                                <a:cubicBezTo>
                                  <a:pt x="220" y="547"/>
                                  <a:pt x="221" y="547"/>
                                  <a:pt x="223" y="546"/>
                                </a:cubicBezTo>
                                <a:cubicBezTo>
                                  <a:pt x="227" y="545"/>
                                  <a:pt x="231" y="543"/>
                                  <a:pt x="235" y="540"/>
                                </a:cubicBezTo>
                                <a:cubicBezTo>
                                  <a:pt x="245" y="536"/>
                                  <a:pt x="255" y="530"/>
                                  <a:pt x="264" y="525"/>
                                </a:cubicBezTo>
                                <a:cubicBezTo>
                                  <a:pt x="266" y="525"/>
                                  <a:pt x="267" y="524"/>
                                  <a:pt x="268" y="523"/>
                                </a:cubicBezTo>
                                <a:cubicBezTo>
                                  <a:pt x="266" y="523"/>
                                  <a:pt x="264" y="522"/>
                                  <a:pt x="261" y="522"/>
                                </a:cubicBezTo>
                                <a:cubicBezTo>
                                  <a:pt x="259" y="522"/>
                                  <a:pt x="256" y="521"/>
                                  <a:pt x="253" y="521"/>
                                </a:cubicBezTo>
                                <a:cubicBezTo>
                                  <a:pt x="250" y="521"/>
                                  <a:pt x="247" y="522"/>
                                  <a:pt x="244" y="521"/>
                                </a:cubicBezTo>
                                <a:cubicBezTo>
                                  <a:pt x="240" y="520"/>
                                  <a:pt x="236" y="518"/>
                                  <a:pt x="233" y="515"/>
                                </a:cubicBezTo>
                                <a:cubicBezTo>
                                  <a:pt x="229" y="513"/>
                                  <a:pt x="227" y="511"/>
                                  <a:pt x="224" y="508"/>
                                </a:cubicBezTo>
                                <a:cubicBezTo>
                                  <a:pt x="226" y="509"/>
                                  <a:pt x="228" y="509"/>
                                  <a:pt x="231" y="510"/>
                                </a:cubicBezTo>
                                <a:cubicBezTo>
                                  <a:pt x="234" y="510"/>
                                  <a:pt x="236" y="510"/>
                                  <a:pt x="239" y="510"/>
                                </a:cubicBezTo>
                                <a:cubicBezTo>
                                  <a:pt x="243" y="511"/>
                                  <a:pt x="248" y="510"/>
                                  <a:pt x="252" y="512"/>
                                </a:cubicBezTo>
                                <a:cubicBezTo>
                                  <a:pt x="258" y="514"/>
                                  <a:pt x="263" y="519"/>
                                  <a:pt x="270" y="523"/>
                                </a:cubicBezTo>
                                <a:cubicBezTo>
                                  <a:pt x="273" y="521"/>
                                  <a:pt x="277" y="520"/>
                                  <a:pt x="280" y="518"/>
                                </a:cubicBezTo>
                                <a:cubicBezTo>
                                  <a:pt x="292" y="513"/>
                                  <a:pt x="303" y="507"/>
                                  <a:pt x="315" y="502"/>
                                </a:cubicBezTo>
                                <a:cubicBezTo>
                                  <a:pt x="314" y="502"/>
                                  <a:pt x="313" y="502"/>
                                  <a:pt x="312" y="502"/>
                                </a:cubicBezTo>
                                <a:cubicBezTo>
                                  <a:pt x="299" y="502"/>
                                  <a:pt x="300" y="505"/>
                                  <a:pt x="286" y="499"/>
                                </a:cubicBezTo>
                                <a:cubicBezTo>
                                  <a:pt x="282" y="497"/>
                                  <a:pt x="279" y="493"/>
                                  <a:pt x="274" y="492"/>
                                </a:cubicBezTo>
                                <a:cubicBezTo>
                                  <a:pt x="271" y="491"/>
                                  <a:pt x="267" y="491"/>
                                  <a:pt x="263" y="491"/>
                                </a:cubicBezTo>
                                <a:cubicBezTo>
                                  <a:pt x="271" y="489"/>
                                  <a:pt x="278" y="485"/>
                                  <a:pt x="286" y="484"/>
                                </a:cubicBezTo>
                                <a:cubicBezTo>
                                  <a:pt x="293" y="484"/>
                                  <a:pt x="299" y="487"/>
                                  <a:pt x="305" y="490"/>
                                </a:cubicBezTo>
                                <a:cubicBezTo>
                                  <a:pt x="309" y="492"/>
                                  <a:pt x="312" y="496"/>
                                  <a:pt x="315" y="500"/>
                                </a:cubicBezTo>
                                <a:cubicBezTo>
                                  <a:pt x="316" y="500"/>
                                  <a:pt x="316" y="501"/>
                                  <a:pt x="317" y="501"/>
                                </a:cubicBezTo>
                                <a:cubicBezTo>
                                  <a:pt x="325" y="499"/>
                                  <a:pt x="333" y="497"/>
                                  <a:pt x="340" y="495"/>
                                </a:cubicBezTo>
                                <a:cubicBezTo>
                                  <a:pt x="349" y="493"/>
                                  <a:pt x="357" y="492"/>
                                  <a:pt x="365" y="492"/>
                                </a:cubicBezTo>
                                <a:cubicBezTo>
                                  <a:pt x="372" y="491"/>
                                  <a:pt x="379" y="491"/>
                                  <a:pt x="386" y="492"/>
                                </a:cubicBezTo>
                                <a:cubicBezTo>
                                  <a:pt x="394" y="493"/>
                                  <a:pt x="402" y="494"/>
                                  <a:pt x="410" y="496"/>
                                </a:cubicBezTo>
                                <a:cubicBezTo>
                                  <a:pt x="416" y="497"/>
                                  <a:pt x="422" y="499"/>
                                  <a:pt x="429" y="501"/>
                                </a:cubicBezTo>
                                <a:cubicBezTo>
                                  <a:pt x="435" y="504"/>
                                  <a:pt x="441" y="507"/>
                                  <a:pt x="447" y="510"/>
                                </a:cubicBezTo>
                                <a:cubicBezTo>
                                  <a:pt x="449" y="511"/>
                                  <a:pt x="450" y="512"/>
                                  <a:pt x="451" y="513"/>
                                </a:cubicBezTo>
                                <a:cubicBezTo>
                                  <a:pt x="451" y="510"/>
                                  <a:pt x="450" y="508"/>
                                  <a:pt x="448" y="505"/>
                                </a:cubicBezTo>
                                <a:cubicBezTo>
                                  <a:pt x="447" y="502"/>
                                  <a:pt x="445" y="499"/>
                                  <a:pt x="442" y="496"/>
                                </a:cubicBezTo>
                                <a:cubicBezTo>
                                  <a:pt x="440" y="494"/>
                                  <a:pt x="438" y="492"/>
                                  <a:pt x="435" y="490"/>
                                </a:cubicBezTo>
                                <a:cubicBezTo>
                                  <a:pt x="432" y="488"/>
                                  <a:pt x="427" y="487"/>
                                  <a:pt x="424" y="485"/>
                                </a:cubicBezTo>
                                <a:cubicBezTo>
                                  <a:pt x="417" y="483"/>
                                  <a:pt x="411" y="483"/>
                                  <a:pt x="405" y="482"/>
                                </a:cubicBezTo>
                                <a:lnTo>
                                  <a:pt x="58" y="481"/>
                                </a:lnTo>
                                <a:cubicBezTo>
                                  <a:pt x="52" y="481"/>
                                  <a:pt x="46" y="481"/>
                                  <a:pt x="41" y="481"/>
                                </a:cubicBezTo>
                                <a:cubicBezTo>
                                  <a:pt x="36" y="480"/>
                                  <a:pt x="34" y="480"/>
                                  <a:pt x="29" y="479"/>
                                </a:cubicBezTo>
                                <a:cubicBezTo>
                                  <a:pt x="25" y="479"/>
                                  <a:pt x="21" y="478"/>
                                  <a:pt x="17" y="476"/>
                                </a:cubicBezTo>
                                <a:cubicBezTo>
                                  <a:pt x="13" y="473"/>
                                  <a:pt x="10" y="470"/>
                                  <a:pt x="7" y="467"/>
                                </a:cubicBezTo>
                                <a:cubicBezTo>
                                  <a:pt x="5" y="464"/>
                                  <a:pt x="3" y="461"/>
                                  <a:pt x="2" y="457"/>
                                </a:cubicBezTo>
                                <a:cubicBezTo>
                                  <a:pt x="1" y="454"/>
                                  <a:pt x="0" y="450"/>
                                  <a:pt x="1" y="447"/>
                                </a:cubicBezTo>
                                <a:cubicBezTo>
                                  <a:pt x="1" y="443"/>
                                  <a:pt x="1" y="439"/>
                                  <a:pt x="3" y="435"/>
                                </a:cubicBezTo>
                                <a:cubicBezTo>
                                  <a:pt x="4" y="432"/>
                                  <a:pt x="7" y="430"/>
                                  <a:pt x="9" y="428"/>
                                </a:cubicBezTo>
                                <a:cubicBezTo>
                                  <a:pt x="12" y="426"/>
                                  <a:pt x="15" y="424"/>
                                  <a:pt x="18" y="423"/>
                                </a:cubicBezTo>
                                <a:cubicBezTo>
                                  <a:pt x="21" y="423"/>
                                  <a:pt x="25" y="423"/>
                                  <a:pt x="28" y="423"/>
                                </a:cubicBezTo>
                                <a:cubicBezTo>
                                  <a:pt x="31" y="424"/>
                                  <a:pt x="34" y="425"/>
                                  <a:pt x="36" y="427"/>
                                </a:cubicBezTo>
                                <a:cubicBezTo>
                                  <a:pt x="39" y="429"/>
                                  <a:pt x="40" y="432"/>
                                  <a:pt x="41" y="434"/>
                                </a:cubicBezTo>
                                <a:cubicBezTo>
                                  <a:pt x="41" y="436"/>
                                  <a:pt x="42" y="438"/>
                                  <a:pt x="42" y="440"/>
                                </a:cubicBezTo>
                                <a:cubicBezTo>
                                  <a:pt x="42" y="443"/>
                                  <a:pt x="41" y="446"/>
                                  <a:pt x="39" y="449"/>
                                </a:cubicBezTo>
                                <a:cubicBezTo>
                                  <a:pt x="38" y="451"/>
                                  <a:pt x="35" y="452"/>
                                  <a:pt x="33" y="453"/>
                                </a:cubicBezTo>
                                <a:cubicBezTo>
                                  <a:pt x="32" y="453"/>
                                  <a:pt x="31" y="453"/>
                                  <a:pt x="30" y="452"/>
                                </a:cubicBezTo>
                                <a:cubicBezTo>
                                  <a:pt x="29" y="452"/>
                                  <a:pt x="30" y="450"/>
                                  <a:pt x="30" y="449"/>
                                </a:cubicBezTo>
                                <a:cubicBezTo>
                                  <a:pt x="31" y="448"/>
                                  <a:pt x="32" y="449"/>
                                  <a:pt x="33" y="448"/>
                                </a:cubicBezTo>
                                <a:cubicBezTo>
                                  <a:pt x="34" y="446"/>
                                  <a:pt x="36" y="443"/>
                                  <a:pt x="36" y="441"/>
                                </a:cubicBezTo>
                                <a:cubicBezTo>
                                  <a:pt x="36" y="438"/>
                                  <a:pt x="36" y="435"/>
                                  <a:pt x="34" y="433"/>
                                </a:cubicBezTo>
                                <a:cubicBezTo>
                                  <a:pt x="32" y="430"/>
                                  <a:pt x="28" y="429"/>
                                  <a:pt x="25" y="429"/>
                                </a:cubicBezTo>
                                <a:cubicBezTo>
                                  <a:pt x="21" y="429"/>
                                  <a:pt x="18" y="430"/>
                                  <a:pt x="15" y="432"/>
                                </a:cubicBezTo>
                                <a:cubicBezTo>
                                  <a:pt x="12" y="433"/>
                                  <a:pt x="10" y="435"/>
                                  <a:pt x="8" y="438"/>
                                </a:cubicBezTo>
                                <a:cubicBezTo>
                                  <a:pt x="7" y="441"/>
                                  <a:pt x="7" y="445"/>
                                  <a:pt x="7" y="449"/>
                                </a:cubicBezTo>
                                <a:cubicBezTo>
                                  <a:pt x="7" y="452"/>
                                  <a:pt x="7" y="455"/>
                                  <a:pt x="9" y="458"/>
                                </a:cubicBezTo>
                                <a:cubicBezTo>
                                  <a:pt x="10" y="461"/>
                                  <a:pt x="13" y="464"/>
                                  <a:pt x="16" y="466"/>
                                </a:cubicBezTo>
                                <a:cubicBezTo>
                                  <a:pt x="19" y="469"/>
                                  <a:pt x="22" y="471"/>
                                  <a:pt x="25" y="472"/>
                                </a:cubicBezTo>
                                <a:cubicBezTo>
                                  <a:pt x="29" y="474"/>
                                  <a:pt x="33" y="475"/>
                                  <a:pt x="36" y="476"/>
                                </a:cubicBezTo>
                                <a:cubicBezTo>
                                  <a:pt x="41" y="476"/>
                                  <a:pt x="46" y="476"/>
                                  <a:pt x="51" y="477"/>
                                </a:cubicBezTo>
                                <a:lnTo>
                                  <a:pt x="51" y="477"/>
                                </a:lnTo>
                                <a:lnTo>
                                  <a:pt x="404" y="475"/>
                                </a:lnTo>
                                <a:cubicBezTo>
                                  <a:pt x="411" y="475"/>
                                  <a:pt x="419" y="476"/>
                                  <a:pt x="425" y="478"/>
                                </a:cubicBezTo>
                                <a:cubicBezTo>
                                  <a:pt x="429" y="479"/>
                                  <a:pt x="433" y="480"/>
                                  <a:pt x="436" y="482"/>
                                </a:cubicBezTo>
                                <a:cubicBezTo>
                                  <a:pt x="440" y="484"/>
                                  <a:pt x="443" y="487"/>
                                  <a:pt x="446" y="489"/>
                                </a:cubicBezTo>
                                <a:cubicBezTo>
                                  <a:pt x="449" y="492"/>
                                  <a:pt x="452" y="496"/>
                                  <a:pt x="454" y="500"/>
                                </a:cubicBezTo>
                                <a:cubicBezTo>
                                  <a:pt x="457" y="503"/>
                                  <a:pt x="458" y="508"/>
                                  <a:pt x="460" y="512"/>
                                </a:cubicBezTo>
                                <a:cubicBezTo>
                                  <a:pt x="460" y="514"/>
                                  <a:pt x="461" y="517"/>
                                  <a:pt x="461" y="520"/>
                                </a:cubicBezTo>
                                <a:cubicBezTo>
                                  <a:pt x="463" y="521"/>
                                  <a:pt x="464" y="523"/>
                                  <a:pt x="466" y="524"/>
                                </a:cubicBezTo>
                                <a:cubicBezTo>
                                  <a:pt x="470" y="527"/>
                                  <a:pt x="473" y="530"/>
                                  <a:pt x="477" y="534"/>
                                </a:cubicBezTo>
                                <a:cubicBezTo>
                                  <a:pt x="481" y="538"/>
                                  <a:pt x="485" y="543"/>
                                  <a:pt x="489" y="548"/>
                                </a:cubicBezTo>
                                <a:cubicBezTo>
                                  <a:pt x="488" y="544"/>
                                  <a:pt x="487" y="540"/>
                                  <a:pt x="486" y="536"/>
                                </a:cubicBezTo>
                                <a:cubicBezTo>
                                  <a:pt x="482" y="527"/>
                                  <a:pt x="479" y="519"/>
                                  <a:pt x="475" y="510"/>
                                </a:cubicBezTo>
                                <a:cubicBezTo>
                                  <a:pt x="469" y="500"/>
                                  <a:pt x="463" y="490"/>
                                  <a:pt x="456" y="481"/>
                                </a:cubicBezTo>
                                <a:cubicBezTo>
                                  <a:pt x="450" y="472"/>
                                  <a:pt x="444" y="464"/>
                                  <a:pt x="436" y="457"/>
                                </a:cubicBezTo>
                                <a:cubicBezTo>
                                  <a:pt x="428" y="449"/>
                                  <a:pt x="419" y="442"/>
                                  <a:pt x="410" y="436"/>
                                </a:cubicBezTo>
                                <a:cubicBezTo>
                                  <a:pt x="403" y="430"/>
                                  <a:pt x="395" y="425"/>
                                  <a:pt x="387" y="420"/>
                                </a:cubicBezTo>
                                <a:cubicBezTo>
                                  <a:pt x="378" y="415"/>
                                  <a:pt x="369" y="410"/>
                                  <a:pt x="360" y="405"/>
                                </a:cubicBezTo>
                                <a:cubicBezTo>
                                  <a:pt x="352" y="401"/>
                                  <a:pt x="343" y="397"/>
                                  <a:pt x="333" y="392"/>
                                </a:cubicBezTo>
                                <a:cubicBezTo>
                                  <a:pt x="332" y="396"/>
                                  <a:pt x="330" y="401"/>
                                  <a:pt x="329" y="405"/>
                                </a:cubicBezTo>
                                <a:cubicBezTo>
                                  <a:pt x="327" y="411"/>
                                  <a:pt x="324" y="418"/>
                                  <a:pt x="322" y="424"/>
                                </a:cubicBezTo>
                                <a:cubicBezTo>
                                  <a:pt x="321" y="428"/>
                                  <a:pt x="321" y="432"/>
                                  <a:pt x="321" y="436"/>
                                </a:cubicBezTo>
                                <a:cubicBezTo>
                                  <a:pt x="321" y="440"/>
                                  <a:pt x="321" y="443"/>
                                  <a:pt x="322" y="447"/>
                                </a:cubicBezTo>
                                <a:cubicBezTo>
                                  <a:pt x="322" y="449"/>
                                  <a:pt x="323" y="452"/>
                                  <a:pt x="325" y="453"/>
                                </a:cubicBezTo>
                                <a:cubicBezTo>
                                  <a:pt x="327" y="455"/>
                                  <a:pt x="329" y="455"/>
                                  <a:pt x="332" y="456"/>
                                </a:cubicBezTo>
                                <a:cubicBezTo>
                                  <a:pt x="337" y="456"/>
                                  <a:pt x="342" y="457"/>
                                  <a:pt x="347" y="457"/>
                                </a:cubicBezTo>
                                <a:cubicBezTo>
                                  <a:pt x="358" y="456"/>
                                  <a:pt x="369" y="455"/>
                                  <a:pt x="380" y="454"/>
                                </a:cubicBezTo>
                                <a:cubicBezTo>
                                  <a:pt x="388" y="454"/>
                                  <a:pt x="396" y="453"/>
                                  <a:pt x="403" y="454"/>
                                </a:cubicBezTo>
                                <a:cubicBezTo>
                                  <a:pt x="408" y="454"/>
                                  <a:pt x="413" y="455"/>
                                  <a:pt x="417" y="456"/>
                                </a:cubicBezTo>
                                <a:cubicBezTo>
                                  <a:pt x="420" y="457"/>
                                  <a:pt x="422" y="459"/>
                                  <a:pt x="424" y="461"/>
                                </a:cubicBezTo>
                                <a:cubicBezTo>
                                  <a:pt x="425" y="461"/>
                                  <a:pt x="427" y="461"/>
                                  <a:pt x="428" y="462"/>
                                </a:cubicBezTo>
                                <a:cubicBezTo>
                                  <a:pt x="431" y="463"/>
                                  <a:pt x="433" y="465"/>
                                  <a:pt x="435" y="468"/>
                                </a:cubicBezTo>
                                <a:cubicBezTo>
                                  <a:pt x="436" y="470"/>
                                  <a:pt x="436" y="472"/>
                                  <a:pt x="436" y="474"/>
                                </a:cubicBezTo>
                                <a:cubicBezTo>
                                  <a:pt x="434" y="474"/>
                                  <a:pt x="432" y="474"/>
                                  <a:pt x="429" y="473"/>
                                </a:cubicBezTo>
                                <a:cubicBezTo>
                                  <a:pt x="422" y="472"/>
                                  <a:pt x="416" y="470"/>
                                  <a:pt x="409" y="470"/>
                                </a:cubicBezTo>
                                <a:cubicBezTo>
                                  <a:pt x="399" y="469"/>
                                  <a:pt x="388" y="469"/>
                                  <a:pt x="377" y="469"/>
                                </a:cubicBezTo>
                                <a:cubicBezTo>
                                  <a:pt x="350" y="469"/>
                                  <a:pt x="322" y="469"/>
                                  <a:pt x="295" y="469"/>
                                </a:cubicBezTo>
                                <a:cubicBezTo>
                                  <a:pt x="294" y="469"/>
                                  <a:pt x="293" y="469"/>
                                  <a:pt x="292" y="468"/>
                                </a:cubicBezTo>
                                <a:cubicBezTo>
                                  <a:pt x="291" y="468"/>
                                  <a:pt x="291" y="466"/>
                                  <a:pt x="290" y="465"/>
                                </a:cubicBezTo>
                                <a:cubicBezTo>
                                  <a:pt x="290" y="463"/>
                                  <a:pt x="289" y="461"/>
                                  <a:pt x="289" y="458"/>
                                </a:cubicBezTo>
                                <a:cubicBezTo>
                                  <a:pt x="289" y="456"/>
                                  <a:pt x="289" y="453"/>
                                  <a:pt x="290" y="450"/>
                                </a:cubicBezTo>
                                <a:cubicBezTo>
                                  <a:pt x="291" y="445"/>
                                  <a:pt x="294" y="440"/>
                                  <a:pt x="295" y="434"/>
                                </a:cubicBezTo>
                                <a:cubicBezTo>
                                  <a:pt x="297" y="427"/>
                                  <a:pt x="299" y="419"/>
                                  <a:pt x="300" y="411"/>
                                </a:cubicBezTo>
                                <a:cubicBezTo>
                                  <a:pt x="301" y="403"/>
                                  <a:pt x="301" y="394"/>
                                  <a:pt x="301" y="385"/>
                                </a:cubicBezTo>
                                <a:cubicBezTo>
                                  <a:pt x="299" y="386"/>
                                  <a:pt x="297" y="386"/>
                                  <a:pt x="295" y="387"/>
                                </a:cubicBezTo>
                                <a:cubicBezTo>
                                  <a:pt x="294" y="387"/>
                                  <a:pt x="292" y="388"/>
                                  <a:pt x="290" y="389"/>
                                </a:cubicBezTo>
                                <a:cubicBezTo>
                                  <a:pt x="288" y="390"/>
                                  <a:pt x="285" y="392"/>
                                  <a:pt x="284" y="394"/>
                                </a:cubicBezTo>
                                <a:cubicBezTo>
                                  <a:pt x="281" y="395"/>
                                  <a:pt x="280" y="397"/>
                                  <a:pt x="278" y="399"/>
                                </a:cubicBezTo>
                                <a:cubicBezTo>
                                  <a:pt x="277" y="402"/>
                                  <a:pt x="276" y="405"/>
                                  <a:pt x="276" y="407"/>
                                </a:cubicBezTo>
                                <a:cubicBezTo>
                                  <a:pt x="274" y="411"/>
                                  <a:pt x="274" y="415"/>
                                  <a:pt x="272" y="419"/>
                                </a:cubicBezTo>
                                <a:cubicBezTo>
                                  <a:pt x="271" y="423"/>
                                  <a:pt x="268" y="428"/>
                                  <a:pt x="266" y="432"/>
                                </a:cubicBezTo>
                                <a:cubicBezTo>
                                  <a:pt x="264" y="436"/>
                                  <a:pt x="261" y="440"/>
                                  <a:pt x="258" y="445"/>
                                </a:cubicBezTo>
                                <a:cubicBezTo>
                                  <a:pt x="255" y="450"/>
                                  <a:pt x="251" y="455"/>
                                  <a:pt x="247" y="459"/>
                                </a:cubicBezTo>
                                <a:cubicBezTo>
                                  <a:pt x="244" y="462"/>
                                  <a:pt x="240" y="464"/>
                                  <a:pt x="237" y="465"/>
                                </a:cubicBezTo>
                                <a:cubicBezTo>
                                  <a:pt x="234" y="467"/>
                                  <a:pt x="230" y="468"/>
                                  <a:pt x="227" y="469"/>
                                </a:cubicBezTo>
                                <a:cubicBezTo>
                                  <a:pt x="222" y="470"/>
                                  <a:pt x="218" y="470"/>
                                  <a:pt x="214" y="470"/>
                                </a:cubicBezTo>
                                <a:cubicBezTo>
                                  <a:pt x="199" y="470"/>
                                  <a:pt x="184" y="470"/>
                                  <a:pt x="169" y="470"/>
                                </a:cubicBezTo>
                                <a:cubicBezTo>
                                  <a:pt x="150" y="470"/>
                                  <a:pt x="132" y="470"/>
                                  <a:pt x="113" y="469"/>
                                </a:cubicBezTo>
                                <a:cubicBezTo>
                                  <a:pt x="93" y="469"/>
                                  <a:pt x="74" y="470"/>
                                  <a:pt x="54" y="469"/>
                                </a:cubicBezTo>
                                <a:cubicBezTo>
                                  <a:pt x="51" y="469"/>
                                  <a:pt x="47" y="468"/>
                                  <a:pt x="45" y="467"/>
                                </a:cubicBezTo>
                                <a:cubicBezTo>
                                  <a:pt x="43" y="466"/>
                                  <a:pt x="42" y="465"/>
                                  <a:pt x="42" y="463"/>
                                </a:cubicBezTo>
                                <a:cubicBezTo>
                                  <a:pt x="42" y="462"/>
                                  <a:pt x="43" y="460"/>
                                  <a:pt x="43" y="460"/>
                                </a:cubicBezTo>
                                <a:cubicBezTo>
                                  <a:pt x="46" y="458"/>
                                  <a:pt x="48" y="458"/>
                                  <a:pt x="51" y="458"/>
                                </a:cubicBezTo>
                                <a:cubicBezTo>
                                  <a:pt x="55" y="457"/>
                                  <a:pt x="59" y="456"/>
                                  <a:pt x="64" y="456"/>
                                </a:cubicBezTo>
                                <a:cubicBezTo>
                                  <a:pt x="70" y="456"/>
                                  <a:pt x="77" y="457"/>
                                  <a:pt x="83" y="457"/>
                                </a:cubicBezTo>
                                <a:cubicBezTo>
                                  <a:pt x="96" y="457"/>
                                  <a:pt x="108" y="456"/>
                                  <a:pt x="121" y="456"/>
                                </a:cubicBezTo>
                                <a:cubicBezTo>
                                  <a:pt x="134" y="455"/>
                                  <a:pt x="148" y="455"/>
                                  <a:pt x="162" y="453"/>
                                </a:cubicBezTo>
                                <a:cubicBezTo>
                                  <a:pt x="174" y="452"/>
                                  <a:pt x="185" y="450"/>
                                  <a:pt x="197" y="447"/>
                                </a:cubicBezTo>
                                <a:cubicBezTo>
                                  <a:pt x="203" y="445"/>
                                  <a:pt x="210" y="443"/>
                                  <a:pt x="216" y="438"/>
                                </a:cubicBezTo>
                                <a:cubicBezTo>
                                  <a:pt x="220" y="435"/>
                                  <a:pt x="223" y="430"/>
                                  <a:pt x="226" y="425"/>
                                </a:cubicBezTo>
                                <a:cubicBezTo>
                                  <a:pt x="228" y="421"/>
                                  <a:pt x="228" y="416"/>
                                  <a:pt x="229" y="411"/>
                                </a:cubicBezTo>
                                <a:cubicBezTo>
                                  <a:pt x="230" y="407"/>
                                  <a:pt x="229" y="403"/>
                                  <a:pt x="230" y="400"/>
                                </a:cubicBezTo>
                                <a:lnTo>
                                  <a:pt x="230" y="398"/>
                                </a:lnTo>
                                <a:cubicBezTo>
                                  <a:pt x="228" y="400"/>
                                  <a:pt x="227" y="401"/>
                                  <a:pt x="226" y="403"/>
                                </a:cubicBezTo>
                                <a:cubicBezTo>
                                  <a:pt x="222" y="407"/>
                                  <a:pt x="219" y="412"/>
                                  <a:pt x="215" y="416"/>
                                </a:cubicBezTo>
                                <a:cubicBezTo>
                                  <a:pt x="212" y="419"/>
                                  <a:pt x="209" y="421"/>
                                  <a:pt x="206" y="424"/>
                                </a:cubicBezTo>
                                <a:cubicBezTo>
                                  <a:pt x="203" y="427"/>
                                  <a:pt x="200" y="429"/>
                                  <a:pt x="198" y="432"/>
                                </a:cubicBezTo>
                                <a:cubicBezTo>
                                  <a:pt x="191" y="442"/>
                                  <a:pt x="187" y="445"/>
                                  <a:pt x="174" y="447"/>
                                </a:cubicBezTo>
                                <a:cubicBezTo>
                                  <a:pt x="169" y="448"/>
                                  <a:pt x="163" y="448"/>
                                  <a:pt x="157" y="449"/>
                                </a:cubicBezTo>
                                <a:cubicBezTo>
                                  <a:pt x="161" y="446"/>
                                  <a:pt x="164" y="443"/>
                                  <a:pt x="168" y="440"/>
                                </a:cubicBezTo>
                                <a:cubicBezTo>
                                  <a:pt x="171" y="439"/>
                                  <a:pt x="174" y="437"/>
                                  <a:pt x="177" y="436"/>
                                </a:cubicBezTo>
                                <a:cubicBezTo>
                                  <a:pt x="180" y="435"/>
                                  <a:pt x="184" y="435"/>
                                  <a:pt x="187" y="434"/>
                                </a:cubicBezTo>
                                <a:cubicBezTo>
                                  <a:pt x="190" y="433"/>
                                  <a:pt x="193" y="432"/>
                                  <a:pt x="195" y="430"/>
                                </a:cubicBezTo>
                                <a:cubicBezTo>
                                  <a:pt x="198" y="428"/>
                                  <a:pt x="201" y="425"/>
                                  <a:pt x="203" y="423"/>
                                </a:cubicBezTo>
                                <a:cubicBezTo>
                                  <a:pt x="209" y="417"/>
                                  <a:pt x="215" y="412"/>
                                  <a:pt x="220" y="406"/>
                                </a:cubicBezTo>
                                <a:cubicBezTo>
                                  <a:pt x="223" y="401"/>
                                  <a:pt x="227" y="396"/>
                                  <a:pt x="230" y="391"/>
                                </a:cubicBezTo>
                                <a:lnTo>
                                  <a:pt x="230" y="390"/>
                                </a:lnTo>
                                <a:cubicBezTo>
                                  <a:pt x="222" y="390"/>
                                  <a:pt x="215" y="390"/>
                                  <a:pt x="208" y="391"/>
                                </a:cubicBezTo>
                                <a:cubicBezTo>
                                  <a:pt x="200" y="393"/>
                                  <a:pt x="193" y="395"/>
                                  <a:pt x="185" y="398"/>
                                </a:cubicBezTo>
                                <a:cubicBezTo>
                                  <a:pt x="179" y="400"/>
                                  <a:pt x="173" y="404"/>
                                  <a:pt x="166" y="407"/>
                                </a:cubicBezTo>
                                <a:cubicBezTo>
                                  <a:pt x="160" y="409"/>
                                  <a:pt x="153" y="411"/>
                                  <a:pt x="146" y="413"/>
                                </a:cubicBezTo>
                                <a:cubicBezTo>
                                  <a:pt x="140" y="414"/>
                                  <a:pt x="133" y="415"/>
                                  <a:pt x="127" y="416"/>
                                </a:cubicBezTo>
                                <a:cubicBezTo>
                                  <a:pt x="122" y="416"/>
                                  <a:pt x="118" y="415"/>
                                  <a:pt x="113" y="415"/>
                                </a:cubicBezTo>
                                <a:cubicBezTo>
                                  <a:pt x="119" y="414"/>
                                  <a:pt x="125" y="414"/>
                                  <a:pt x="131" y="412"/>
                                </a:cubicBezTo>
                                <a:cubicBezTo>
                                  <a:pt x="140" y="411"/>
                                  <a:pt x="149" y="409"/>
                                  <a:pt x="157" y="406"/>
                                </a:cubicBezTo>
                                <a:cubicBezTo>
                                  <a:pt x="166" y="403"/>
                                  <a:pt x="174" y="399"/>
                                  <a:pt x="183" y="395"/>
                                </a:cubicBezTo>
                                <a:cubicBezTo>
                                  <a:pt x="190" y="392"/>
                                  <a:pt x="198" y="388"/>
                                  <a:pt x="206" y="387"/>
                                </a:cubicBezTo>
                                <a:cubicBezTo>
                                  <a:pt x="214" y="386"/>
                                  <a:pt x="221" y="386"/>
                                  <a:pt x="230" y="386"/>
                                </a:cubicBezTo>
                                <a:cubicBezTo>
                                  <a:pt x="230" y="384"/>
                                  <a:pt x="230" y="382"/>
                                  <a:pt x="230" y="380"/>
                                </a:cubicBezTo>
                                <a:cubicBezTo>
                                  <a:pt x="230" y="372"/>
                                  <a:pt x="231" y="364"/>
                                  <a:pt x="232" y="356"/>
                                </a:cubicBezTo>
                                <a:cubicBezTo>
                                  <a:pt x="232" y="351"/>
                                  <a:pt x="231" y="346"/>
                                  <a:pt x="232" y="340"/>
                                </a:cubicBezTo>
                                <a:cubicBezTo>
                                  <a:pt x="229" y="340"/>
                                  <a:pt x="227" y="339"/>
                                  <a:pt x="225" y="338"/>
                                </a:cubicBezTo>
                                <a:cubicBezTo>
                                  <a:pt x="217" y="334"/>
                                  <a:pt x="210" y="329"/>
                                  <a:pt x="203" y="325"/>
                                </a:cubicBezTo>
                                <a:cubicBezTo>
                                  <a:pt x="198" y="326"/>
                                  <a:pt x="193" y="326"/>
                                  <a:pt x="187" y="327"/>
                                </a:cubicBezTo>
                                <a:cubicBezTo>
                                  <a:pt x="183" y="328"/>
                                  <a:pt x="179" y="329"/>
                                  <a:pt x="175" y="331"/>
                                </a:cubicBezTo>
                                <a:cubicBezTo>
                                  <a:pt x="171" y="333"/>
                                  <a:pt x="169" y="336"/>
                                  <a:pt x="167" y="339"/>
                                </a:cubicBezTo>
                                <a:cubicBezTo>
                                  <a:pt x="166" y="342"/>
                                  <a:pt x="165" y="346"/>
                                  <a:pt x="165" y="349"/>
                                </a:cubicBezTo>
                                <a:cubicBezTo>
                                  <a:pt x="165" y="352"/>
                                  <a:pt x="166" y="355"/>
                                  <a:pt x="167" y="358"/>
                                </a:cubicBezTo>
                                <a:cubicBezTo>
                                  <a:pt x="167" y="360"/>
                                  <a:pt x="169" y="363"/>
                                  <a:pt x="169" y="365"/>
                                </a:cubicBezTo>
                                <a:cubicBezTo>
                                  <a:pt x="168" y="368"/>
                                  <a:pt x="166" y="371"/>
                                  <a:pt x="166" y="374"/>
                                </a:cubicBezTo>
                                <a:cubicBezTo>
                                  <a:pt x="165" y="377"/>
                                  <a:pt x="165" y="379"/>
                                  <a:pt x="164" y="381"/>
                                </a:cubicBezTo>
                                <a:cubicBezTo>
                                  <a:pt x="163" y="377"/>
                                  <a:pt x="163" y="374"/>
                                  <a:pt x="161" y="370"/>
                                </a:cubicBezTo>
                                <a:cubicBezTo>
                                  <a:pt x="160" y="368"/>
                                  <a:pt x="158" y="367"/>
                                  <a:pt x="158" y="366"/>
                                </a:cubicBezTo>
                                <a:cubicBezTo>
                                  <a:pt x="156" y="362"/>
                                  <a:pt x="154" y="359"/>
                                  <a:pt x="154" y="355"/>
                                </a:cubicBezTo>
                                <a:cubicBezTo>
                                  <a:pt x="155" y="351"/>
                                  <a:pt x="156" y="348"/>
                                  <a:pt x="158" y="345"/>
                                </a:cubicBezTo>
                                <a:cubicBezTo>
                                  <a:pt x="160" y="341"/>
                                  <a:pt x="163" y="338"/>
                                  <a:pt x="167" y="335"/>
                                </a:cubicBezTo>
                                <a:cubicBezTo>
                                  <a:pt x="170" y="332"/>
                                  <a:pt x="173" y="330"/>
                                  <a:pt x="177" y="328"/>
                                </a:cubicBezTo>
                                <a:cubicBezTo>
                                  <a:pt x="181" y="326"/>
                                  <a:pt x="186" y="325"/>
                                  <a:pt x="190" y="323"/>
                                </a:cubicBezTo>
                                <a:cubicBezTo>
                                  <a:pt x="192" y="323"/>
                                  <a:pt x="194" y="322"/>
                                  <a:pt x="196" y="321"/>
                                </a:cubicBezTo>
                                <a:cubicBezTo>
                                  <a:pt x="192" y="319"/>
                                  <a:pt x="189" y="317"/>
                                  <a:pt x="185" y="315"/>
                                </a:cubicBezTo>
                                <a:cubicBezTo>
                                  <a:pt x="179" y="312"/>
                                  <a:pt x="174" y="309"/>
                                  <a:pt x="168" y="306"/>
                                </a:cubicBezTo>
                                <a:cubicBezTo>
                                  <a:pt x="161" y="304"/>
                                  <a:pt x="154" y="302"/>
                                  <a:pt x="148" y="300"/>
                                </a:cubicBezTo>
                                <a:cubicBezTo>
                                  <a:pt x="144" y="299"/>
                                  <a:pt x="140" y="299"/>
                                  <a:pt x="137" y="299"/>
                                </a:cubicBezTo>
                                <a:cubicBezTo>
                                  <a:pt x="134" y="299"/>
                                  <a:pt x="130" y="300"/>
                                  <a:pt x="127" y="301"/>
                                </a:cubicBezTo>
                                <a:cubicBezTo>
                                  <a:pt x="123" y="303"/>
                                  <a:pt x="121" y="308"/>
                                  <a:pt x="117" y="310"/>
                                </a:cubicBezTo>
                                <a:cubicBezTo>
                                  <a:pt x="113" y="311"/>
                                  <a:pt x="109" y="312"/>
                                  <a:pt x="105" y="312"/>
                                </a:cubicBezTo>
                                <a:cubicBezTo>
                                  <a:pt x="97" y="312"/>
                                  <a:pt x="89" y="311"/>
                                  <a:pt x="81" y="310"/>
                                </a:cubicBezTo>
                                <a:cubicBezTo>
                                  <a:pt x="84" y="309"/>
                                  <a:pt x="87" y="308"/>
                                  <a:pt x="90" y="307"/>
                                </a:cubicBezTo>
                                <a:cubicBezTo>
                                  <a:pt x="95" y="305"/>
                                  <a:pt x="98" y="301"/>
                                  <a:pt x="103" y="300"/>
                                </a:cubicBezTo>
                                <a:cubicBezTo>
                                  <a:pt x="109" y="298"/>
                                  <a:pt x="115" y="300"/>
                                  <a:pt x="122" y="300"/>
                                </a:cubicBezTo>
                                <a:cubicBezTo>
                                  <a:pt x="125" y="299"/>
                                  <a:pt x="129" y="296"/>
                                  <a:pt x="133" y="296"/>
                                </a:cubicBezTo>
                                <a:cubicBezTo>
                                  <a:pt x="137" y="296"/>
                                  <a:pt x="141" y="296"/>
                                  <a:pt x="145" y="297"/>
                                </a:cubicBezTo>
                                <a:cubicBezTo>
                                  <a:pt x="151" y="298"/>
                                  <a:pt x="157" y="299"/>
                                  <a:pt x="162" y="301"/>
                                </a:cubicBezTo>
                                <a:cubicBezTo>
                                  <a:pt x="161" y="300"/>
                                  <a:pt x="160" y="300"/>
                                  <a:pt x="160" y="299"/>
                                </a:cubicBezTo>
                                <a:cubicBezTo>
                                  <a:pt x="158" y="296"/>
                                  <a:pt x="156" y="292"/>
                                  <a:pt x="155" y="288"/>
                                </a:cubicBezTo>
                                <a:cubicBezTo>
                                  <a:pt x="154" y="285"/>
                                  <a:pt x="154" y="281"/>
                                  <a:pt x="154" y="277"/>
                                </a:cubicBezTo>
                                <a:cubicBezTo>
                                  <a:pt x="154" y="274"/>
                                  <a:pt x="154" y="270"/>
                                  <a:pt x="154" y="267"/>
                                </a:cubicBezTo>
                                <a:cubicBezTo>
                                  <a:pt x="156" y="264"/>
                                  <a:pt x="157" y="260"/>
                                  <a:pt x="158" y="256"/>
                                </a:cubicBezTo>
                                <a:cubicBezTo>
                                  <a:pt x="160" y="252"/>
                                  <a:pt x="162" y="249"/>
                                  <a:pt x="164" y="245"/>
                                </a:cubicBezTo>
                                <a:cubicBezTo>
                                  <a:pt x="165" y="240"/>
                                  <a:pt x="166" y="235"/>
                                  <a:pt x="167" y="229"/>
                                </a:cubicBezTo>
                                <a:cubicBezTo>
                                  <a:pt x="168" y="237"/>
                                  <a:pt x="171" y="245"/>
                                  <a:pt x="172" y="253"/>
                                </a:cubicBezTo>
                                <a:cubicBezTo>
                                  <a:pt x="172" y="258"/>
                                  <a:pt x="169" y="262"/>
                                  <a:pt x="167" y="266"/>
                                </a:cubicBezTo>
                                <a:cubicBezTo>
                                  <a:pt x="166" y="270"/>
                                  <a:pt x="161" y="273"/>
                                  <a:pt x="159" y="277"/>
                                </a:cubicBezTo>
                                <a:cubicBezTo>
                                  <a:pt x="158" y="280"/>
                                  <a:pt x="157" y="284"/>
                                  <a:pt x="158" y="288"/>
                                </a:cubicBezTo>
                                <a:cubicBezTo>
                                  <a:pt x="158" y="291"/>
                                  <a:pt x="160" y="295"/>
                                  <a:pt x="163" y="297"/>
                                </a:cubicBezTo>
                                <a:cubicBezTo>
                                  <a:pt x="164" y="300"/>
                                  <a:pt x="166" y="301"/>
                                  <a:pt x="168" y="303"/>
                                </a:cubicBezTo>
                                <a:cubicBezTo>
                                  <a:pt x="173" y="305"/>
                                  <a:pt x="177" y="308"/>
                                  <a:pt x="182" y="310"/>
                                </a:cubicBezTo>
                                <a:cubicBezTo>
                                  <a:pt x="187" y="312"/>
                                  <a:pt x="193" y="314"/>
                                  <a:pt x="198" y="317"/>
                                </a:cubicBezTo>
                                <a:cubicBezTo>
                                  <a:pt x="204" y="320"/>
                                  <a:pt x="209" y="324"/>
                                  <a:pt x="214" y="327"/>
                                </a:cubicBezTo>
                                <a:cubicBezTo>
                                  <a:pt x="220" y="329"/>
                                  <a:pt x="226" y="332"/>
                                  <a:pt x="232" y="335"/>
                                </a:cubicBezTo>
                                <a:cubicBezTo>
                                  <a:pt x="233" y="328"/>
                                  <a:pt x="234" y="322"/>
                                  <a:pt x="236" y="315"/>
                                </a:cubicBezTo>
                                <a:cubicBezTo>
                                  <a:pt x="238" y="308"/>
                                  <a:pt x="240" y="300"/>
                                  <a:pt x="244" y="294"/>
                                </a:cubicBezTo>
                                <a:cubicBezTo>
                                  <a:pt x="246" y="289"/>
                                  <a:pt x="250" y="285"/>
                                  <a:pt x="254" y="280"/>
                                </a:cubicBezTo>
                                <a:cubicBezTo>
                                  <a:pt x="260" y="271"/>
                                  <a:pt x="267" y="264"/>
                                  <a:pt x="274" y="257"/>
                                </a:cubicBezTo>
                                <a:cubicBezTo>
                                  <a:pt x="283" y="248"/>
                                  <a:pt x="293" y="240"/>
                                  <a:pt x="302" y="231"/>
                                </a:cubicBezTo>
                                <a:cubicBezTo>
                                  <a:pt x="306" y="226"/>
                                  <a:pt x="310" y="222"/>
                                  <a:pt x="313" y="217"/>
                                </a:cubicBezTo>
                                <a:cubicBezTo>
                                  <a:pt x="317" y="212"/>
                                  <a:pt x="320" y="207"/>
                                  <a:pt x="323" y="202"/>
                                </a:cubicBezTo>
                                <a:cubicBezTo>
                                  <a:pt x="326" y="197"/>
                                  <a:pt x="330" y="193"/>
                                  <a:pt x="333" y="188"/>
                                </a:cubicBezTo>
                                <a:cubicBezTo>
                                  <a:pt x="335" y="183"/>
                                  <a:pt x="337" y="178"/>
                                  <a:pt x="339" y="173"/>
                                </a:cubicBezTo>
                                <a:cubicBezTo>
                                  <a:pt x="341" y="169"/>
                                  <a:pt x="344" y="166"/>
                                  <a:pt x="344" y="162"/>
                                </a:cubicBezTo>
                                <a:cubicBezTo>
                                  <a:pt x="346" y="155"/>
                                  <a:pt x="344" y="148"/>
                                  <a:pt x="345" y="141"/>
                                </a:cubicBezTo>
                                <a:cubicBezTo>
                                  <a:pt x="346" y="135"/>
                                  <a:pt x="349" y="129"/>
                                  <a:pt x="350" y="122"/>
                                </a:cubicBezTo>
                                <a:cubicBezTo>
                                  <a:pt x="350" y="121"/>
                                  <a:pt x="350" y="119"/>
                                  <a:pt x="349" y="118"/>
                                </a:cubicBezTo>
                                <a:cubicBezTo>
                                  <a:pt x="346" y="114"/>
                                  <a:pt x="343" y="111"/>
                                  <a:pt x="340" y="107"/>
                                </a:cubicBezTo>
                                <a:cubicBezTo>
                                  <a:pt x="339" y="105"/>
                                  <a:pt x="338" y="104"/>
                                  <a:pt x="337" y="102"/>
                                </a:cubicBezTo>
                                <a:cubicBezTo>
                                  <a:pt x="336" y="100"/>
                                  <a:pt x="335" y="98"/>
                                  <a:pt x="335" y="95"/>
                                </a:cubicBezTo>
                                <a:cubicBezTo>
                                  <a:pt x="334" y="93"/>
                                  <a:pt x="334" y="91"/>
                                  <a:pt x="334" y="89"/>
                                </a:cubicBezTo>
                                <a:cubicBezTo>
                                  <a:pt x="334" y="87"/>
                                  <a:pt x="333" y="85"/>
                                  <a:pt x="333" y="83"/>
                                </a:cubicBezTo>
                                <a:cubicBezTo>
                                  <a:pt x="333" y="82"/>
                                  <a:pt x="334" y="82"/>
                                  <a:pt x="334" y="82"/>
                                </a:cubicBezTo>
                                <a:cubicBezTo>
                                  <a:pt x="337" y="82"/>
                                  <a:pt x="339" y="83"/>
                                  <a:pt x="341" y="84"/>
                                </a:cubicBezTo>
                                <a:cubicBezTo>
                                  <a:pt x="345" y="86"/>
                                  <a:pt x="349" y="88"/>
                                  <a:pt x="352" y="90"/>
                                </a:cubicBezTo>
                                <a:cubicBezTo>
                                  <a:pt x="355" y="92"/>
                                  <a:pt x="358" y="95"/>
                                  <a:pt x="361" y="98"/>
                                </a:cubicBezTo>
                                <a:cubicBezTo>
                                  <a:pt x="362" y="99"/>
                                  <a:pt x="364" y="101"/>
                                  <a:pt x="365" y="102"/>
                                </a:cubicBezTo>
                                <a:cubicBezTo>
                                  <a:pt x="366" y="102"/>
                                  <a:pt x="366" y="100"/>
                                  <a:pt x="367" y="99"/>
                                </a:cubicBezTo>
                                <a:cubicBezTo>
                                  <a:pt x="368" y="97"/>
                                  <a:pt x="368" y="96"/>
                                  <a:pt x="369" y="94"/>
                                </a:cubicBezTo>
                                <a:cubicBezTo>
                                  <a:pt x="372" y="91"/>
                                  <a:pt x="374" y="88"/>
                                  <a:pt x="377" y="84"/>
                                </a:cubicBezTo>
                                <a:cubicBezTo>
                                  <a:pt x="379" y="82"/>
                                  <a:pt x="380" y="79"/>
                                  <a:pt x="381" y="77"/>
                                </a:cubicBezTo>
                                <a:cubicBezTo>
                                  <a:pt x="381" y="76"/>
                                  <a:pt x="382" y="77"/>
                                  <a:pt x="383" y="77"/>
                                </a:cubicBezTo>
                                <a:cubicBezTo>
                                  <a:pt x="383" y="77"/>
                                  <a:pt x="384" y="78"/>
                                  <a:pt x="384" y="79"/>
                                </a:cubicBezTo>
                                <a:cubicBezTo>
                                  <a:pt x="385" y="80"/>
                                  <a:pt x="385" y="82"/>
                                  <a:pt x="385" y="84"/>
                                </a:cubicBezTo>
                                <a:cubicBezTo>
                                  <a:pt x="386" y="88"/>
                                  <a:pt x="386" y="91"/>
                                  <a:pt x="385" y="95"/>
                                </a:cubicBezTo>
                                <a:cubicBezTo>
                                  <a:pt x="385" y="99"/>
                                  <a:pt x="383" y="104"/>
                                  <a:pt x="383" y="107"/>
                                </a:cubicBezTo>
                                <a:cubicBezTo>
                                  <a:pt x="384" y="110"/>
                                  <a:pt x="388" y="111"/>
                                  <a:pt x="391" y="113"/>
                                </a:cubicBezTo>
                                <a:cubicBezTo>
                                  <a:pt x="392" y="115"/>
                                  <a:pt x="394" y="117"/>
                                  <a:pt x="396" y="119"/>
                                </a:cubicBezTo>
                                <a:cubicBezTo>
                                  <a:pt x="397" y="120"/>
                                  <a:pt x="396" y="122"/>
                                  <a:pt x="396" y="123"/>
                                </a:cubicBezTo>
                                <a:cubicBezTo>
                                  <a:pt x="397" y="124"/>
                                  <a:pt x="399" y="125"/>
                                  <a:pt x="400" y="127"/>
                                </a:cubicBezTo>
                                <a:cubicBezTo>
                                  <a:pt x="404" y="130"/>
                                  <a:pt x="409" y="134"/>
                                  <a:pt x="414" y="138"/>
                                </a:cubicBezTo>
                                <a:cubicBezTo>
                                  <a:pt x="414" y="140"/>
                                  <a:pt x="413" y="144"/>
                                  <a:pt x="413" y="147"/>
                                </a:cubicBezTo>
                                <a:cubicBezTo>
                                  <a:pt x="413" y="148"/>
                                  <a:pt x="410" y="148"/>
                                  <a:pt x="409" y="149"/>
                                </a:cubicBezTo>
                                <a:cubicBezTo>
                                  <a:pt x="407" y="151"/>
                                  <a:pt x="405" y="155"/>
                                  <a:pt x="402" y="154"/>
                                </a:cubicBezTo>
                                <a:cubicBezTo>
                                  <a:pt x="398" y="153"/>
                                  <a:pt x="393" y="153"/>
                                  <a:pt x="386" y="154"/>
                                </a:cubicBezTo>
                                <a:cubicBezTo>
                                  <a:pt x="383" y="154"/>
                                  <a:pt x="381" y="155"/>
                                  <a:pt x="380" y="158"/>
                                </a:cubicBezTo>
                                <a:cubicBezTo>
                                  <a:pt x="379" y="164"/>
                                  <a:pt x="382" y="171"/>
                                  <a:pt x="382" y="176"/>
                                </a:cubicBezTo>
                                <a:cubicBezTo>
                                  <a:pt x="385" y="185"/>
                                  <a:pt x="385" y="193"/>
                                  <a:pt x="388" y="202"/>
                                </a:cubicBezTo>
                                <a:cubicBezTo>
                                  <a:pt x="388" y="203"/>
                                  <a:pt x="390" y="202"/>
                                  <a:pt x="391" y="202"/>
                                </a:cubicBezTo>
                                <a:cubicBezTo>
                                  <a:pt x="392" y="202"/>
                                  <a:pt x="392" y="202"/>
                                  <a:pt x="393" y="201"/>
                                </a:cubicBezTo>
                                <a:lnTo>
                                  <a:pt x="393" y="196"/>
                                </a:lnTo>
                                <a:lnTo>
                                  <a:pt x="406" y="196"/>
                                </a:lnTo>
                                <a:cubicBezTo>
                                  <a:pt x="408" y="195"/>
                                  <a:pt x="410" y="194"/>
                                  <a:pt x="412" y="193"/>
                                </a:cubicBezTo>
                                <a:cubicBezTo>
                                  <a:pt x="418" y="191"/>
                                  <a:pt x="422" y="187"/>
                                  <a:pt x="428" y="185"/>
                                </a:cubicBezTo>
                                <a:cubicBezTo>
                                  <a:pt x="432" y="185"/>
                                  <a:pt x="435" y="185"/>
                                  <a:pt x="438" y="186"/>
                                </a:cubicBezTo>
                                <a:cubicBezTo>
                                  <a:pt x="442" y="187"/>
                                  <a:pt x="446" y="188"/>
                                  <a:pt x="450" y="189"/>
                                </a:cubicBezTo>
                                <a:cubicBezTo>
                                  <a:pt x="453" y="191"/>
                                  <a:pt x="456" y="193"/>
                                  <a:pt x="458" y="196"/>
                                </a:cubicBezTo>
                                <a:lnTo>
                                  <a:pt x="605" y="196"/>
                                </a:lnTo>
                                <a:lnTo>
                                  <a:pt x="605" y="223"/>
                                </a:lnTo>
                                <a:cubicBezTo>
                                  <a:pt x="605" y="223"/>
                                  <a:pt x="606" y="222"/>
                                  <a:pt x="606" y="221"/>
                                </a:cubicBezTo>
                                <a:cubicBezTo>
                                  <a:pt x="608" y="213"/>
                                  <a:pt x="611" y="206"/>
                                  <a:pt x="615" y="199"/>
                                </a:cubicBezTo>
                                <a:cubicBezTo>
                                  <a:pt x="617" y="193"/>
                                  <a:pt x="621" y="188"/>
                                  <a:pt x="624" y="183"/>
                                </a:cubicBezTo>
                                <a:cubicBezTo>
                                  <a:pt x="627" y="179"/>
                                  <a:pt x="630" y="176"/>
                                  <a:pt x="633" y="172"/>
                                </a:cubicBezTo>
                                <a:cubicBezTo>
                                  <a:pt x="637" y="166"/>
                                  <a:pt x="641" y="160"/>
                                  <a:pt x="645" y="153"/>
                                </a:cubicBezTo>
                                <a:cubicBezTo>
                                  <a:pt x="647" y="149"/>
                                  <a:pt x="649" y="145"/>
                                  <a:pt x="650" y="141"/>
                                </a:cubicBezTo>
                                <a:cubicBezTo>
                                  <a:pt x="651" y="138"/>
                                  <a:pt x="650" y="136"/>
                                  <a:pt x="650" y="134"/>
                                </a:cubicBezTo>
                                <a:cubicBezTo>
                                  <a:pt x="650" y="133"/>
                                  <a:pt x="649" y="131"/>
                                  <a:pt x="647" y="130"/>
                                </a:cubicBezTo>
                                <a:cubicBezTo>
                                  <a:pt x="645" y="130"/>
                                  <a:pt x="643" y="130"/>
                                  <a:pt x="640" y="130"/>
                                </a:cubicBezTo>
                                <a:cubicBezTo>
                                  <a:pt x="634" y="130"/>
                                  <a:pt x="628" y="129"/>
                                  <a:pt x="622" y="129"/>
                                </a:cubicBezTo>
                                <a:cubicBezTo>
                                  <a:pt x="622" y="128"/>
                                  <a:pt x="622" y="127"/>
                                  <a:pt x="623" y="126"/>
                                </a:cubicBezTo>
                                <a:cubicBezTo>
                                  <a:pt x="626" y="124"/>
                                  <a:pt x="630" y="122"/>
                                  <a:pt x="634" y="120"/>
                                </a:cubicBezTo>
                                <a:cubicBezTo>
                                  <a:pt x="636" y="118"/>
                                  <a:pt x="638" y="116"/>
                                  <a:pt x="640" y="113"/>
                                </a:cubicBezTo>
                                <a:cubicBezTo>
                                  <a:pt x="641" y="112"/>
                                  <a:pt x="641" y="109"/>
                                  <a:pt x="643" y="108"/>
                                </a:cubicBezTo>
                                <a:cubicBezTo>
                                  <a:pt x="644" y="106"/>
                                  <a:pt x="647" y="105"/>
                                  <a:pt x="649" y="105"/>
                                </a:cubicBezTo>
                                <a:cubicBezTo>
                                  <a:pt x="651" y="105"/>
                                  <a:pt x="653" y="104"/>
                                  <a:pt x="655" y="105"/>
                                </a:cubicBezTo>
                                <a:cubicBezTo>
                                  <a:pt x="659" y="106"/>
                                  <a:pt x="662" y="107"/>
                                  <a:pt x="665" y="109"/>
                                </a:cubicBezTo>
                                <a:cubicBezTo>
                                  <a:pt x="668" y="111"/>
                                  <a:pt x="670" y="114"/>
                                  <a:pt x="671" y="117"/>
                                </a:cubicBezTo>
                                <a:cubicBezTo>
                                  <a:pt x="673" y="120"/>
                                  <a:pt x="674" y="124"/>
                                  <a:pt x="674" y="128"/>
                                </a:cubicBezTo>
                                <a:cubicBezTo>
                                  <a:pt x="674" y="133"/>
                                  <a:pt x="673" y="139"/>
                                  <a:pt x="672" y="144"/>
                                </a:cubicBezTo>
                                <a:cubicBezTo>
                                  <a:pt x="669" y="155"/>
                                  <a:pt x="666" y="165"/>
                                  <a:pt x="663" y="176"/>
                                </a:cubicBezTo>
                                <a:cubicBezTo>
                                  <a:pt x="660" y="185"/>
                                  <a:pt x="655" y="194"/>
                                  <a:pt x="651" y="204"/>
                                </a:cubicBezTo>
                                <a:cubicBezTo>
                                  <a:pt x="649" y="209"/>
                                  <a:pt x="647" y="214"/>
                                  <a:pt x="646" y="219"/>
                                </a:cubicBezTo>
                                <a:cubicBezTo>
                                  <a:pt x="645" y="223"/>
                                  <a:pt x="646" y="227"/>
                                  <a:pt x="646" y="231"/>
                                </a:cubicBezTo>
                                <a:cubicBezTo>
                                  <a:pt x="646" y="235"/>
                                  <a:pt x="646" y="239"/>
                                  <a:pt x="647" y="242"/>
                                </a:cubicBezTo>
                                <a:cubicBezTo>
                                  <a:pt x="648" y="244"/>
                                  <a:pt x="650" y="247"/>
                                  <a:pt x="653" y="248"/>
                                </a:cubicBezTo>
                                <a:cubicBezTo>
                                  <a:pt x="655" y="249"/>
                                  <a:pt x="658" y="249"/>
                                  <a:pt x="660" y="248"/>
                                </a:cubicBezTo>
                                <a:cubicBezTo>
                                  <a:pt x="666" y="247"/>
                                  <a:pt x="672" y="244"/>
                                  <a:pt x="678" y="242"/>
                                </a:cubicBezTo>
                                <a:cubicBezTo>
                                  <a:pt x="685" y="240"/>
                                  <a:pt x="691" y="238"/>
                                  <a:pt x="697" y="236"/>
                                </a:cubicBezTo>
                                <a:cubicBezTo>
                                  <a:pt x="703" y="236"/>
                                  <a:pt x="709" y="236"/>
                                  <a:pt x="715" y="236"/>
                                </a:cubicBezTo>
                                <a:cubicBezTo>
                                  <a:pt x="722" y="237"/>
                                  <a:pt x="730" y="239"/>
                                  <a:pt x="737" y="242"/>
                                </a:cubicBezTo>
                                <a:cubicBezTo>
                                  <a:pt x="745" y="244"/>
                                  <a:pt x="754" y="248"/>
                                  <a:pt x="761" y="252"/>
                                </a:cubicBezTo>
                                <a:cubicBezTo>
                                  <a:pt x="767" y="255"/>
                                  <a:pt x="773" y="259"/>
                                  <a:pt x="778" y="263"/>
                                </a:cubicBezTo>
                                <a:cubicBezTo>
                                  <a:pt x="788" y="273"/>
                                  <a:pt x="797" y="283"/>
                                  <a:pt x="806" y="294"/>
                                </a:cubicBezTo>
                                <a:cubicBezTo>
                                  <a:pt x="807" y="296"/>
                                  <a:pt x="808" y="298"/>
                                  <a:pt x="810" y="300"/>
                                </a:cubicBezTo>
                                <a:cubicBezTo>
                                  <a:pt x="810" y="300"/>
                                  <a:pt x="811" y="301"/>
                                  <a:pt x="811" y="302"/>
                                </a:cubicBezTo>
                                <a:cubicBezTo>
                                  <a:pt x="814" y="307"/>
                                  <a:pt x="816" y="312"/>
                                  <a:pt x="819" y="316"/>
                                </a:cubicBezTo>
                                <a:cubicBezTo>
                                  <a:pt x="820" y="316"/>
                                  <a:pt x="823" y="315"/>
                                  <a:pt x="824" y="315"/>
                                </a:cubicBezTo>
                                <a:cubicBezTo>
                                  <a:pt x="829" y="313"/>
                                  <a:pt x="833" y="311"/>
                                  <a:pt x="836" y="308"/>
                                </a:cubicBezTo>
                                <a:lnTo>
                                  <a:pt x="837" y="311"/>
                                </a:lnTo>
                                <a:cubicBezTo>
                                  <a:pt x="834" y="314"/>
                                  <a:pt x="829" y="317"/>
                                  <a:pt x="820" y="319"/>
                                </a:cubicBezTo>
                                <a:cubicBezTo>
                                  <a:pt x="822" y="323"/>
                                  <a:pt x="824" y="327"/>
                                  <a:pt x="826" y="331"/>
                                </a:cubicBezTo>
                                <a:lnTo>
                                  <a:pt x="826" y="334"/>
                                </a:lnTo>
                                <a:lnTo>
                                  <a:pt x="826" y="334"/>
                                </a:lnTo>
                                <a:cubicBezTo>
                                  <a:pt x="828" y="340"/>
                                  <a:pt x="828" y="344"/>
                                  <a:pt x="828" y="350"/>
                                </a:cubicBezTo>
                                <a:cubicBezTo>
                                  <a:pt x="828" y="352"/>
                                  <a:pt x="826" y="355"/>
                                  <a:pt x="824" y="356"/>
                                </a:cubicBezTo>
                                <a:cubicBezTo>
                                  <a:pt x="823" y="357"/>
                                  <a:pt x="822" y="357"/>
                                  <a:pt x="820" y="357"/>
                                </a:cubicBezTo>
                                <a:cubicBezTo>
                                  <a:pt x="819" y="358"/>
                                  <a:pt x="818" y="360"/>
                                  <a:pt x="816" y="360"/>
                                </a:cubicBezTo>
                                <a:cubicBezTo>
                                  <a:pt x="814" y="360"/>
                                  <a:pt x="813" y="358"/>
                                  <a:pt x="811" y="358"/>
                                </a:cubicBezTo>
                                <a:cubicBezTo>
                                  <a:pt x="810" y="357"/>
                                  <a:pt x="808" y="358"/>
                                  <a:pt x="807" y="358"/>
                                </a:cubicBezTo>
                                <a:cubicBezTo>
                                  <a:pt x="805" y="358"/>
                                  <a:pt x="803" y="356"/>
                                  <a:pt x="800" y="355"/>
                                </a:cubicBezTo>
                                <a:cubicBezTo>
                                  <a:pt x="798" y="355"/>
                                  <a:pt x="796" y="355"/>
                                  <a:pt x="794" y="355"/>
                                </a:cubicBezTo>
                                <a:cubicBezTo>
                                  <a:pt x="791" y="355"/>
                                  <a:pt x="788" y="353"/>
                                  <a:pt x="784" y="353"/>
                                </a:cubicBezTo>
                                <a:cubicBezTo>
                                  <a:pt x="782" y="353"/>
                                  <a:pt x="780" y="353"/>
                                  <a:pt x="778" y="354"/>
                                </a:cubicBezTo>
                                <a:cubicBezTo>
                                  <a:pt x="774" y="355"/>
                                  <a:pt x="769" y="355"/>
                                  <a:pt x="767" y="359"/>
                                </a:cubicBezTo>
                                <a:cubicBezTo>
                                  <a:pt x="763" y="363"/>
                                  <a:pt x="763" y="370"/>
                                  <a:pt x="763" y="375"/>
                                </a:cubicBezTo>
                                <a:cubicBezTo>
                                  <a:pt x="763" y="376"/>
                                  <a:pt x="762" y="377"/>
                                  <a:pt x="762" y="378"/>
                                </a:cubicBezTo>
                                <a:cubicBezTo>
                                  <a:pt x="773" y="378"/>
                                  <a:pt x="783" y="379"/>
                                  <a:pt x="793" y="381"/>
                                </a:cubicBezTo>
                                <a:cubicBezTo>
                                  <a:pt x="801" y="382"/>
                                  <a:pt x="809" y="387"/>
                                  <a:pt x="816" y="391"/>
                                </a:cubicBezTo>
                                <a:cubicBezTo>
                                  <a:pt x="825" y="395"/>
                                  <a:pt x="833" y="400"/>
                                  <a:pt x="842" y="403"/>
                                </a:cubicBezTo>
                                <a:cubicBezTo>
                                  <a:pt x="850" y="407"/>
                                  <a:pt x="859" y="409"/>
                                  <a:pt x="867" y="411"/>
                                </a:cubicBezTo>
                                <a:cubicBezTo>
                                  <a:pt x="874" y="413"/>
                                  <a:pt x="880" y="414"/>
                                  <a:pt x="886" y="415"/>
                                </a:cubicBezTo>
                                <a:cubicBezTo>
                                  <a:pt x="881" y="415"/>
                                  <a:pt x="876" y="415"/>
                                  <a:pt x="872" y="415"/>
                                </a:cubicBezTo>
                                <a:cubicBezTo>
                                  <a:pt x="866" y="414"/>
                                  <a:pt x="859" y="413"/>
                                  <a:pt x="853" y="411"/>
                                </a:cubicBezTo>
                                <a:cubicBezTo>
                                  <a:pt x="846" y="409"/>
                                  <a:pt x="839" y="406"/>
                                  <a:pt x="833" y="403"/>
                                </a:cubicBezTo>
                                <a:cubicBezTo>
                                  <a:pt x="826" y="400"/>
                                  <a:pt x="820" y="396"/>
                                  <a:pt x="813" y="393"/>
                                </a:cubicBezTo>
                                <a:cubicBezTo>
                                  <a:pt x="806" y="390"/>
                                  <a:pt x="799" y="387"/>
                                  <a:pt x="791" y="386"/>
                                </a:cubicBezTo>
                                <a:cubicBezTo>
                                  <a:pt x="784" y="384"/>
                                  <a:pt x="776" y="383"/>
                                  <a:pt x="768" y="382"/>
                                </a:cubicBezTo>
                                <a:cubicBezTo>
                                  <a:pt x="771" y="386"/>
                                  <a:pt x="773" y="392"/>
                                  <a:pt x="775" y="396"/>
                                </a:cubicBezTo>
                                <a:cubicBezTo>
                                  <a:pt x="771" y="392"/>
                                  <a:pt x="766" y="387"/>
                                  <a:pt x="763" y="382"/>
                                </a:cubicBezTo>
                                <a:lnTo>
                                  <a:pt x="762" y="382"/>
                                </a:lnTo>
                                <a:cubicBezTo>
                                  <a:pt x="760" y="392"/>
                                  <a:pt x="759" y="402"/>
                                  <a:pt x="759" y="412"/>
                                </a:cubicBezTo>
                                <a:cubicBezTo>
                                  <a:pt x="758" y="421"/>
                                  <a:pt x="757" y="430"/>
                                  <a:pt x="756" y="440"/>
                                </a:cubicBezTo>
                                <a:cubicBezTo>
                                  <a:pt x="756" y="442"/>
                                  <a:pt x="756" y="445"/>
                                  <a:pt x="756" y="448"/>
                                </a:cubicBezTo>
                                <a:cubicBezTo>
                                  <a:pt x="757" y="450"/>
                                  <a:pt x="758" y="452"/>
                                  <a:pt x="758" y="453"/>
                                </a:cubicBezTo>
                                <a:cubicBezTo>
                                  <a:pt x="757" y="456"/>
                                  <a:pt x="755" y="459"/>
                                  <a:pt x="754" y="461"/>
                                </a:cubicBezTo>
                                <a:cubicBezTo>
                                  <a:pt x="753" y="463"/>
                                  <a:pt x="753" y="466"/>
                                  <a:pt x="752" y="467"/>
                                </a:cubicBezTo>
                                <a:cubicBezTo>
                                  <a:pt x="751" y="468"/>
                                  <a:pt x="749" y="469"/>
                                  <a:pt x="748" y="469"/>
                                </a:cubicBezTo>
                                <a:cubicBezTo>
                                  <a:pt x="744" y="469"/>
                                  <a:pt x="740" y="468"/>
                                  <a:pt x="736" y="468"/>
                                </a:cubicBezTo>
                                <a:cubicBezTo>
                                  <a:pt x="722" y="468"/>
                                  <a:pt x="707" y="469"/>
                                  <a:pt x="693" y="468"/>
                                </a:cubicBezTo>
                                <a:cubicBezTo>
                                  <a:pt x="693" y="468"/>
                                  <a:pt x="692" y="467"/>
                                  <a:pt x="692" y="467"/>
                                </a:cubicBezTo>
                                <a:cubicBezTo>
                                  <a:pt x="693" y="465"/>
                                  <a:pt x="695" y="464"/>
                                  <a:pt x="696" y="463"/>
                                </a:cubicBezTo>
                                <a:cubicBezTo>
                                  <a:pt x="699" y="462"/>
                                  <a:pt x="701" y="461"/>
                                  <a:pt x="705" y="460"/>
                                </a:cubicBezTo>
                                <a:cubicBezTo>
                                  <a:pt x="709" y="459"/>
                                  <a:pt x="714" y="459"/>
                                  <a:pt x="718" y="458"/>
                                </a:cubicBezTo>
                                <a:cubicBezTo>
                                  <a:pt x="723" y="457"/>
                                  <a:pt x="728" y="455"/>
                                  <a:pt x="734" y="453"/>
                                </a:cubicBezTo>
                                <a:cubicBezTo>
                                  <a:pt x="735" y="453"/>
                                  <a:pt x="736" y="452"/>
                                  <a:pt x="738" y="450"/>
                                </a:cubicBezTo>
                                <a:cubicBezTo>
                                  <a:pt x="739" y="449"/>
                                  <a:pt x="742" y="447"/>
                                  <a:pt x="743" y="445"/>
                                </a:cubicBezTo>
                                <a:cubicBezTo>
                                  <a:pt x="744" y="441"/>
                                  <a:pt x="745" y="436"/>
                                  <a:pt x="745" y="431"/>
                                </a:cubicBezTo>
                                <a:cubicBezTo>
                                  <a:pt x="747" y="423"/>
                                  <a:pt x="747" y="415"/>
                                  <a:pt x="748" y="406"/>
                                </a:cubicBezTo>
                                <a:cubicBezTo>
                                  <a:pt x="748" y="398"/>
                                  <a:pt x="748" y="391"/>
                                  <a:pt x="748" y="383"/>
                                </a:cubicBezTo>
                                <a:cubicBezTo>
                                  <a:pt x="740" y="383"/>
                                  <a:pt x="731" y="384"/>
                                  <a:pt x="723" y="385"/>
                                </a:cubicBezTo>
                                <a:cubicBezTo>
                                  <a:pt x="717" y="385"/>
                                  <a:pt x="707" y="387"/>
                                  <a:pt x="696" y="389"/>
                                </a:cubicBezTo>
                                <a:cubicBezTo>
                                  <a:pt x="687" y="404"/>
                                  <a:pt x="678" y="419"/>
                                  <a:pt x="670" y="435"/>
                                </a:cubicBezTo>
                                <a:cubicBezTo>
                                  <a:pt x="667" y="441"/>
                                  <a:pt x="663" y="448"/>
                                  <a:pt x="660" y="456"/>
                                </a:cubicBezTo>
                                <a:cubicBezTo>
                                  <a:pt x="660" y="458"/>
                                  <a:pt x="661" y="461"/>
                                  <a:pt x="661" y="463"/>
                                </a:cubicBezTo>
                                <a:cubicBezTo>
                                  <a:pt x="660" y="465"/>
                                  <a:pt x="660" y="468"/>
                                  <a:pt x="658" y="468"/>
                                </a:cubicBezTo>
                                <a:cubicBezTo>
                                  <a:pt x="637" y="468"/>
                                  <a:pt x="616" y="469"/>
                                  <a:pt x="595" y="467"/>
                                </a:cubicBezTo>
                                <a:cubicBezTo>
                                  <a:pt x="593" y="467"/>
                                  <a:pt x="598" y="464"/>
                                  <a:pt x="601" y="463"/>
                                </a:cubicBezTo>
                                <a:cubicBezTo>
                                  <a:pt x="604" y="461"/>
                                  <a:pt x="608" y="461"/>
                                  <a:pt x="611" y="460"/>
                                </a:cubicBezTo>
                                <a:cubicBezTo>
                                  <a:pt x="616" y="459"/>
                                  <a:pt x="621" y="458"/>
                                  <a:pt x="625" y="457"/>
                                </a:cubicBezTo>
                                <a:cubicBezTo>
                                  <a:pt x="628" y="457"/>
                                  <a:pt x="631" y="458"/>
                                  <a:pt x="635" y="457"/>
                                </a:cubicBezTo>
                                <a:cubicBezTo>
                                  <a:pt x="637" y="456"/>
                                  <a:pt x="638" y="453"/>
                                  <a:pt x="641" y="452"/>
                                </a:cubicBezTo>
                                <a:cubicBezTo>
                                  <a:pt x="643" y="451"/>
                                  <a:pt x="646" y="452"/>
                                  <a:pt x="648" y="450"/>
                                </a:cubicBezTo>
                                <a:cubicBezTo>
                                  <a:pt x="650" y="449"/>
                                  <a:pt x="652" y="447"/>
                                  <a:pt x="653" y="445"/>
                                </a:cubicBezTo>
                                <a:cubicBezTo>
                                  <a:pt x="659" y="435"/>
                                  <a:pt x="665" y="424"/>
                                  <a:pt x="671" y="414"/>
                                </a:cubicBezTo>
                                <a:cubicBezTo>
                                  <a:pt x="675" y="406"/>
                                  <a:pt x="679" y="398"/>
                                  <a:pt x="683" y="391"/>
                                </a:cubicBezTo>
                                <a:cubicBezTo>
                                  <a:pt x="676" y="392"/>
                                  <a:pt x="670" y="393"/>
                                  <a:pt x="664" y="394"/>
                                </a:cubicBezTo>
                                <a:cubicBezTo>
                                  <a:pt x="654" y="398"/>
                                  <a:pt x="643" y="403"/>
                                  <a:pt x="638" y="405"/>
                                </a:cubicBezTo>
                                <a:cubicBezTo>
                                  <a:pt x="629" y="410"/>
                                  <a:pt x="620" y="415"/>
                                  <a:pt x="611" y="420"/>
                                </a:cubicBezTo>
                                <a:cubicBezTo>
                                  <a:pt x="605" y="424"/>
                                  <a:pt x="598" y="428"/>
                                  <a:pt x="592" y="433"/>
                                </a:cubicBezTo>
                                <a:cubicBezTo>
                                  <a:pt x="595" y="433"/>
                                  <a:pt x="598" y="433"/>
                                  <a:pt x="601" y="433"/>
                                </a:cubicBezTo>
                                <a:cubicBezTo>
                                  <a:pt x="607" y="433"/>
                                  <a:pt x="612" y="430"/>
                                  <a:pt x="617" y="430"/>
                                </a:cubicBezTo>
                                <a:cubicBezTo>
                                  <a:pt x="621" y="430"/>
                                  <a:pt x="626" y="430"/>
                                  <a:pt x="629" y="431"/>
                                </a:cubicBezTo>
                                <a:cubicBezTo>
                                  <a:pt x="636" y="434"/>
                                  <a:pt x="642" y="439"/>
                                  <a:pt x="648" y="443"/>
                                </a:cubicBezTo>
                                <a:cubicBezTo>
                                  <a:pt x="644" y="443"/>
                                  <a:pt x="640" y="443"/>
                                  <a:pt x="636" y="443"/>
                                </a:cubicBezTo>
                                <a:cubicBezTo>
                                  <a:pt x="632" y="443"/>
                                  <a:pt x="628" y="445"/>
                                  <a:pt x="623" y="444"/>
                                </a:cubicBezTo>
                                <a:cubicBezTo>
                                  <a:pt x="619" y="443"/>
                                  <a:pt x="615" y="440"/>
                                  <a:pt x="610" y="438"/>
                                </a:cubicBezTo>
                                <a:cubicBezTo>
                                  <a:pt x="607" y="437"/>
                                  <a:pt x="604" y="436"/>
                                  <a:pt x="601" y="436"/>
                                </a:cubicBezTo>
                                <a:cubicBezTo>
                                  <a:pt x="596" y="436"/>
                                  <a:pt x="591" y="436"/>
                                  <a:pt x="586" y="437"/>
                                </a:cubicBezTo>
                                <a:cubicBezTo>
                                  <a:pt x="578" y="443"/>
                                  <a:pt x="569" y="449"/>
                                  <a:pt x="562" y="457"/>
                                </a:cubicBezTo>
                                <a:cubicBezTo>
                                  <a:pt x="554" y="464"/>
                                  <a:pt x="548" y="472"/>
                                  <a:pt x="542" y="481"/>
                                </a:cubicBezTo>
                                <a:cubicBezTo>
                                  <a:pt x="535" y="490"/>
                                  <a:pt x="529" y="500"/>
                                  <a:pt x="524" y="510"/>
                                </a:cubicBezTo>
                                <a:cubicBezTo>
                                  <a:pt x="519" y="519"/>
                                  <a:pt x="516" y="527"/>
                                  <a:pt x="513" y="536"/>
                                </a:cubicBezTo>
                                <a:cubicBezTo>
                                  <a:pt x="511" y="541"/>
                                  <a:pt x="510" y="547"/>
                                  <a:pt x="509" y="552"/>
                                </a:cubicBezTo>
                                <a:cubicBezTo>
                                  <a:pt x="509" y="552"/>
                                  <a:pt x="509" y="552"/>
                                  <a:pt x="509" y="551"/>
                                </a:cubicBezTo>
                                <a:cubicBezTo>
                                  <a:pt x="513" y="545"/>
                                  <a:pt x="518" y="539"/>
                                  <a:pt x="523" y="534"/>
                                </a:cubicBezTo>
                                <a:cubicBezTo>
                                  <a:pt x="526" y="530"/>
                                  <a:pt x="530" y="527"/>
                                  <a:pt x="534" y="524"/>
                                </a:cubicBezTo>
                                <a:cubicBezTo>
                                  <a:pt x="536" y="523"/>
                                  <a:pt x="537" y="521"/>
                                  <a:pt x="539" y="520"/>
                                </a:cubicBezTo>
                                <a:cubicBezTo>
                                  <a:pt x="539" y="517"/>
                                  <a:pt x="540" y="514"/>
                                  <a:pt x="540" y="512"/>
                                </a:cubicBezTo>
                                <a:cubicBezTo>
                                  <a:pt x="542" y="508"/>
                                  <a:pt x="543" y="503"/>
                                  <a:pt x="546" y="500"/>
                                </a:cubicBezTo>
                                <a:cubicBezTo>
                                  <a:pt x="548" y="496"/>
                                  <a:pt x="551" y="492"/>
                                  <a:pt x="554" y="489"/>
                                </a:cubicBezTo>
                                <a:cubicBezTo>
                                  <a:pt x="557" y="487"/>
                                  <a:pt x="560" y="484"/>
                                  <a:pt x="564" y="482"/>
                                </a:cubicBezTo>
                                <a:cubicBezTo>
                                  <a:pt x="567" y="480"/>
                                  <a:pt x="571" y="479"/>
                                  <a:pt x="575" y="478"/>
                                </a:cubicBezTo>
                                <a:cubicBezTo>
                                  <a:pt x="580" y="476"/>
                                  <a:pt x="589" y="475"/>
                                  <a:pt x="596" y="475"/>
                                </a:cubicBezTo>
                                <a:lnTo>
                                  <a:pt x="948" y="477"/>
                                </a:lnTo>
                                <a:lnTo>
                                  <a:pt x="949" y="477"/>
                                </a:lnTo>
                                <a:cubicBezTo>
                                  <a:pt x="954" y="476"/>
                                  <a:pt x="959" y="476"/>
                                  <a:pt x="963" y="476"/>
                                </a:cubicBezTo>
                                <a:cubicBezTo>
                                  <a:pt x="967" y="475"/>
                                  <a:pt x="971" y="474"/>
                                  <a:pt x="975" y="472"/>
                                </a:cubicBezTo>
                                <a:cubicBezTo>
                                  <a:pt x="978" y="471"/>
                                  <a:pt x="981" y="469"/>
                                  <a:pt x="984" y="466"/>
                                </a:cubicBezTo>
                                <a:cubicBezTo>
                                  <a:pt x="987" y="464"/>
                                  <a:pt x="990" y="461"/>
                                  <a:pt x="991" y="458"/>
                                </a:cubicBezTo>
                                <a:cubicBezTo>
                                  <a:pt x="993" y="455"/>
                                  <a:pt x="993" y="452"/>
                                  <a:pt x="993" y="449"/>
                                </a:cubicBezTo>
                                <a:cubicBezTo>
                                  <a:pt x="993" y="445"/>
                                  <a:pt x="993" y="441"/>
                                  <a:pt x="992" y="438"/>
                                </a:cubicBezTo>
                                <a:cubicBezTo>
                                  <a:pt x="990" y="435"/>
                                  <a:pt x="988" y="433"/>
                                  <a:pt x="985" y="432"/>
                                </a:cubicBezTo>
                                <a:cubicBezTo>
                                  <a:pt x="982" y="430"/>
                                  <a:pt x="978" y="429"/>
                                  <a:pt x="975" y="429"/>
                                </a:cubicBezTo>
                                <a:cubicBezTo>
                                  <a:pt x="972" y="429"/>
                                  <a:pt x="968" y="430"/>
                                  <a:pt x="966" y="433"/>
                                </a:cubicBezTo>
                                <a:cubicBezTo>
                                  <a:pt x="964" y="435"/>
                                  <a:pt x="964" y="438"/>
                                  <a:pt x="964" y="441"/>
                                </a:cubicBezTo>
                                <a:cubicBezTo>
                                  <a:pt x="964" y="443"/>
                                  <a:pt x="965" y="446"/>
                                  <a:pt x="967" y="448"/>
                                </a:cubicBezTo>
                                <a:cubicBezTo>
                                  <a:pt x="968" y="449"/>
                                  <a:pt x="969" y="448"/>
                                  <a:pt x="970" y="449"/>
                                </a:cubicBezTo>
                                <a:cubicBezTo>
                                  <a:pt x="970" y="450"/>
                                  <a:pt x="971" y="452"/>
                                  <a:pt x="970" y="452"/>
                                </a:cubicBezTo>
                                <a:cubicBezTo>
                                  <a:pt x="969" y="453"/>
                                  <a:pt x="968" y="453"/>
                                  <a:pt x="967" y="453"/>
                                </a:cubicBezTo>
                                <a:cubicBezTo>
                                  <a:pt x="965" y="452"/>
                                  <a:pt x="962" y="451"/>
                                  <a:pt x="961" y="449"/>
                                </a:cubicBezTo>
                                <a:cubicBezTo>
                                  <a:pt x="959" y="446"/>
                                  <a:pt x="958" y="443"/>
                                  <a:pt x="958" y="440"/>
                                </a:cubicBezTo>
                                <a:cubicBezTo>
                                  <a:pt x="958" y="438"/>
                                  <a:pt x="959" y="436"/>
                                  <a:pt x="959" y="434"/>
                                </a:cubicBezTo>
                                <a:cubicBezTo>
                                  <a:pt x="960" y="432"/>
                                  <a:pt x="961" y="429"/>
                                  <a:pt x="963" y="427"/>
                                </a:cubicBezTo>
                                <a:cubicBezTo>
                                  <a:pt x="966" y="425"/>
                                  <a:pt x="969" y="424"/>
                                  <a:pt x="972" y="423"/>
                                </a:cubicBezTo>
                                <a:cubicBezTo>
                                  <a:pt x="975" y="423"/>
                                  <a:pt x="978" y="423"/>
                                  <a:pt x="982" y="423"/>
                                </a:cubicBezTo>
                                <a:cubicBezTo>
                                  <a:pt x="985" y="424"/>
                                  <a:pt x="988" y="426"/>
                                  <a:pt x="990" y="428"/>
                                </a:cubicBezTo>
                                <a:cubicBezTo>
                                  <a:pt x="993" y="430"/>
                                  <a:pt x="996" y="432"/>
                                  <a:pt x="997" y="435"/>
                                </a:cubicBezTo>
                                <a:cubicBezTo>
                                  <a:pt x="999" y="439"/>
                                  <a:pt x="999" y="443"/>
                                  <a:pt x="999" y="447"/>
                                </a:cubicBezTo>
                                <a:cubicBezTo>
                                  <a:pt x="1000" y="450"/>
                                  <a:pt x="999" y="454"/>
                                  <a:pt x="998" y="457"/>
                                </a:cubicBezTo>
                                <a:cubicBezTo>
                                  <a:pt x="997" y="461"/>
                                  <a:pt x="995" y="464"/>
                                  <a:pt x="993" y="467"/>
                                </a:cubicBezTo>
                                <a:cubicBezTo>
                                  <a:pt x="990" y="470"/>
                                  <a:pt x="987" y="473"/>
                                  <a:pt x="983" y="476"/>
                                </a:cubicBezTo>
                                <a:cubicBezTo>
                                  <a:pt x="979" y="478"/>
                                  <a:pt x="975" y="479"/>
                                  <a:pt x="971" y="479"/>
                                </a:cubicBezTo>
                                <a:cubicBezTo>
                                  <a:pt x="966" y="480"/>
                                  <a:pt x="963" y="480"/>
                                  <a:pt x="959" y="481"/>
                                </a:cubicBezTo>
                                <a:cubicBezTo>
                                  <a:pt x="954" y="481"/>
                                  <a:pt x="948" y="481"/>
                                  <a:pt x="942" y="481"/>
                                </a:cubicBezTo>
                                <a:lnTo>
                                  <a:pt x="595" y="482"/>
                                </a:lnTo>
                                <a:cubicBezTo>
                                  <a:pt x="589" y="483"/>
                                  <a:pt x="583" y="483"/>
                                  <a:pt x="576" y="485"/>
                                </a:cubicBezTo>
                                <a:cubicBezTo>
                                  <a:pt x="572" y="487"/>
                                  <a:pt x="569" y="488"/>
                                  <a:pt x="565" y="490"/>
                                </a:cubicBezTo>
                                <a:cubicBezTo>
                                  <a:pt x="562" y="492"/>
                                  <a:pt x="560" y="494"/>
                                  <a:pt x="557" y="496"/>
                                </a:cubicBezTo>
                                <a:cubicBezTo>
                                  <a:pt x="555" y="499"/>
                                  <a:pt x="553" y="502"/>
                                  <a:pt x="551" y="505"/>
                                </a:cubicBezTo>
                                <a:cubicBezTo>
                                  <a:pt x="550" y="508"/>
                                  <a:pt x="549" y="510"/>
                                  <a:pt x="549" y="513"/>
                                </a:cubicBezTo>
                                <a:cubicBezTo>
                                  <a:pt x="550" y="512"/>
                                  <a:pt x="551" y="511"/>
                                  <a:pt x="553" y="510"/>
                                </a:cubicBezTo>
                                <a:cubicBezTo>
                                  <a:pt x="559" y="507"/>
                                  <a:pt x="565" y="504"/>
                                  <a:pt x="571" y="501"/>
                                </a:cubicBezTo>
                                <a:cubicBezTo>
                                  <a:pt x="577" y="499"/>
                                  <a:pt x="584" y="497"/>
                                  <a:pt x="590" y="496"/>
                                </a:cubicBezTo>
                                <a:cubicBezTo>
                                  <a:pt x="598" y="494"/>
                                  <a:pt x="606" y="493"/>
                                  <a:pt x="614" y="492"/>
                                </a:cubicBezTo>
                                <a:cubicBezTo>
                                  <a:pt x="621" y="491"/>
                                  <a:pt x="628" y="491"/>
                                  <a:pt x="635" y="492"/>
                                </a:cubicBezTo>
                                <a:cubicBezTo>
                                  <a:pt x="643" y="492"/>
                                  <a:pt x="651" y="493"/>
                                  <a:pt x="660" y="495"/>
                                </a:cubicBezTo>
                                <a:cubicBezTo>
                                  <a:pt x="682" y="500"/>
                                  <a:pt x="699" y="509"/>
                                  <a:pt x="720" y="518"/>
                                </a:cubicBezTo>
                                <a:cubicBezTo>
                                  <a:pt x="735" y="525"/>
                                  <a:pt x="749" y="533"/>
                                  <a:pt x="764" y="540"/>
                                </a:cubicBezTo>
                                <a:cubicBezTo>
                                  <a:pt x="773" y="545"/>
                                  <a:pt x="781" y="548"/>
                                  <a:pt x="790" y="552"/>
                                </a:cubicBezTo>
                                <a:cubicBezTo>
                                  <a:pt x="800" y="554"/>
                                  <a:pt x="811" y="558"/>
                                  <a:pt x="821" y="560"/>
                                </a:cubicBezTo>
                                <a:cubicBezTo>
                                  <a:pt x="835" y="561"/>
                                  <a:pt x="848" y="563"/>
                                  <a:pt x="861" y="563"/>
                                </a:cubicBezTo>
                                <a:cubicBezTo>
                                  <a:pt x="871" y="563"/>
                                  <a:pt x="880" y="562"/>
                                  <a:pt x="890" y="562"/>
                                </a:cubicBezTo>
                                <a:cubicBezTo>
                                  <a:pt x="892" y="561"/>
                                  <a:pt x="896" y="561"/>
                                  <a:pt x="898" y="560"/>
                                </a:cubicBezTo>
                                <a:cubicBezTo>
                                  <a:pt x="896" y="561"/>
                                  <a:pt x="894" y="563"/>
                                  <a:pt x="892" y="563"/>
                                </a:cubicBezTo>
                                <a:cubicBezTo>
                                  <a:pt x="880" y="567"/>
                                  <a:pt x="865" y="566"/>
                                  <a:pt x="857" y="566"/>
                                </a:cubicBezTo>
                                <a:cubicBezTo>
                                  <a:pt x="851" y="566"/>
                                  <a:pt x="845" y="565"/>
                                  <a:pt x="839" y="565"/>
                                </a:cubicBezTo>
                                <a:cubicBezTo>
                                  <a:pt x="834" y="565"/>
                                  <a:pt x="829" y="564"/>
                                  <a:pt x="824" y="563"/>
                                </a:cubicBezTo>
                                <a:cubicBezTo>
                                  <a:pt x="819" y="563"/>
                                  <a:pt x="814" y="562"/>
                                  <a:pt x="809" y="561"/>
                                </a:cubicBezTo>
                                <a:cubicBezTo>
                                  <a:pt x="803" y="560"/>
                                  <a:pt x="797" y="558"/>
                                  <a:pt x="791" y="556"/>
                                </a:cubicBezTo>
                                <a:cubicBezTo>
                                  <a:pt x="783" y="553"/>
                                  <a:pt x="775" y="550"/>
                                  <a:pt x="767" y="547"/>
                                </a:cubicBezTo>
                                <a:cubicBezTo>
                                  <a:pt x="766" y="546"/>
                                  <a:pt x="765" y="546"/>
                                  <a:pt x="764" y="545"/>
                                </a:cubicBezTo>
                                <a:cubicBezTo>
                                  <a:pt x="766" y="549"/>
                                  <a:pt x="768" y="552"/>
                                  <a:pt x="770" y="556"/>
                                </a:cubicBezTo>
                                <a:cubicBezTo>
                                  <a:pt x="772" y="562"/>
                                  <a:pt x="775" y="568"/>
                                  <a:pt x="776" y="574"/>
                                </a:cubicBezTo>
                                <a:cubicBezTo>
                                  <a:pt x="778" y="579"/>
                                  <a:pt x="779" y="584"/>
                                  <a:pt x="779" y="589"/>
                                </a:cubicBezTo>
                                <a:cubicBezTo>
                                  <a:pt x="779" y="593"/>
                                  <a:pt x="779" y="598"/>
                                  <a:pt x="779" y="602"/>
                                </a:cubicBezTo>
                                <a:cubicBezTo>
                                  <a:pt x="778" y="606"/>
                                  <a:pt x="778" y="609"/>
                                  <a:pt x="776" y="613"/>
                                </a:cubicBezTo>
                                <a:cubicBezTo>
                                  <a:pt x="775" y="617"/>
                                  <a:pt x="771" y="621"/>
                                  <a:pt x="769" y="625"/>
                                </a:cubicBezTo>
                                <a:cubicBezTo>
                                  <a:pt x="771" y="620"/>
                                  <a:pt x="773" y="615"/>
                                  <a:pt x="774" y="610"/>
                                </a:cubicBezTo>
                                <a:cubicBezTo>
                                  <a:pt x="775" y="606"/>
                                  <a:pt x="776" y="601"/>
                                  <a:pt x="776" y="596"/>
                                </a:cubicBezTo>
                                <a:cubicBezTo>
                                  <a:pt x="776" y="590"/>
                                  <a:pt x="775" y="585"/>
                                  <a:pt x="773" y="579"/>
                                </a:cubicBezTo>
                                <a:cubicBezTo>
                                  <a:pt x="772" y="573"/>
                                  <a:pt x="770" y="568"/>
                                  <a:pt x="768" y="562"/>
                                </a:cubicBezTo>
                                <a:cubicBezTo>
                                  <a:pt x="766" y="557"/>
                                  <a:pt x="764" y="552"/>
                                  <a:pt x="760" y="548"/>
                                </a:cubicBezTo>
                                <a:cubicBezTo>
                                  <a:pt x="758" y="545"/>
                                  <a:pt x="755" y="542"/>
                                  <a:pt x="752" y="539"/>
                                </a:cubicBezTo>
                                <a:cubicBezTo>
                                  <a:pt x="750" y="538"/>
                                  <a:pt x="748" y="537"/>
                                  <a:pt x="746" y="536"/>
                                </a:cubicBezTo>
                                <a:cubicBezTo>
                                  <a:pt x="738" y="532"/>
                                  <a:pt x="730" y="528"/>
                                  <a:pt x="722" y="524"/>
                                </a:cubicBezTo>
                                <a:cubicBezTo>
                                  <a:pt x="720" y="523"/>
                                  <a:pt x="718" y="522"/>
                                  <a:pt x="715" y="521"/>
                                </a:cubicBezTo>
                                <a:cubicBezTo>
                                  <a:pt x="719" y="528"/>
                                  <a:pt x="723" y="535"/>
                                  <a:pt x="726" y="543"/>
                                </a:cubicBezTo>
                                <a:cubicBezTo>
                                  <a:pt x="728" y="548"/>
                                  <a:pt x="727" y="553"/>
                                  <a:pt x="728" y="557"/>
                                </a:cubicBezTo>
                                <a:cubicBezTo>
                                  <a:pt x="728" y="561"/>
                                  <a:pt x="727" y="564"/>
                                  <a:pt x="728" y="567"/>
                                </a:cubicBezTo>
                                <a:cubicBezTo>
                                  <a:pt x="729" y="570"/>
                                  <a:pt x="731" y="573"/>
                                  <a:pt x="732" y="576"/>
                                </a:cubicBezTo>
                                <a:cubicBezTo>
                                  <a:pt x="728" y="572"/>
                                  <a:pt x="725" y="569"/>
                                  <a:pt x="722" y="565"/>
                                </a:cubicBezTo>
                                <a:cubicBezTo>
                                  <a:pt x="719" y="560"/>
                                  <a:pt x="716" y="555"/>
                                  <a:pt x="715" y="551"/>
                                </a:cubicBezTo>
                                <a:cubicBezTo>
                                  <a:pt x="714" y="547"/>
                                  <a:pt x="715" y="544"/>
                                  <a:pt x="715" y="540"/>
                                </a:cubicBezTo>
                                <a:cubicBezTo>
                                  <a:pt x="716" y="537"/>
                                  <a:pt x="717" y="534"/>
                                  <a:pt x="717" y="531"/>
                                </a:cubicBezTo>
                                <a:cubicBezTo>
                                  <a:pt x="716" y="527"/>
                                  <a:pt x="715" y="524"/>
                                  <a:pt x="714" y="520"/>
                                </a:cubicBezTo>
                                <a:cubicBezTo>
                                  <a:pt x="708" y="517"/>
                                  <a:pt x="702" y="514"/>
                                  <a:pt x="696" y="512"/>
                                </a:cubicBezTo>
                                <a:cubicBezTo>
                                  <a:pt x="692" y="510"/>
                                  <a:pt x="688" y="508"/>
                                  <a:pt x="684" y="507"/>
                                </a:cubicBezTo>
                                <a:cubicBezTo>
                                  <a:pt x="676" y="505"/>
                                  <a:pt x="669" y="502"/>
                                  <a:pt x="661" y="500"/>
                                </a:cubicBezTo>
                                <a:cubicBezTo>
                                  <a:pt x="655" y="498"/>
                                  <a:pt x="648" y="497"/>
                                  <a:pt x="642" y="496"/>
                                </a:cubicBezTo>
                                <a:cubicBezTo>
                                  <a:pt x="635" y="495"/>
                                  <a:pt x="628" y="495"/>
                                  <a:pt x="621" y="496"/>
                                </a:cubicBezTo>
                                <a:lnTo>
                                  <a:pt x="620" y="496"/>
                                </a:lnTo>
                                <a:cubicBezTo>
                                  <a:pt x="623" y="497"/>
                                  <a:pt x="627" y="498"/>
                                  <a:pt x="630" y="500"/>
                                </a:cubicBezTo>
                                <a:cubicBezTo>
                                  <a:pt x="634" y="503"/>
                                  <a:pt x="638" y="507"/>
                                  <a:pt x="642" y="512"/>
                                </a:cubicBezTo>
                                <a:cubicBezTo>
                                  <a:pt x="646" y="517"/>
                                  <a:pt x="649" y="524"/>
                                  <a:pt x="651" y="530"/>
                                </a:cubicBezTo>
                                <a:cubicBezTo>
                                  <a:pt x="653" y="536"/>
                                  <a:pt x="653" y="543"/>
                                  <a:pt x="653" y="549"/>
                                </a:cubicBezTo>
                                <a:cubicBezTo>
                                  <a:pt x="654" y="556"/>
                                  <a:pt x="652" y="563"/>
                                  <a:pt x="651" y="570"/>
                                </a:cubicBezTo>
                                <a:cubicBezTo>
                                  <a:pt x="651" y="572"/>
                                  <a:pt x="650" y="574"/>
                                  <a:pt x="650" y="577"/>
                                </a:cubicBezTo>
                                <a:cubicBezTo>
                                  <a:pt x="652" y="580"/>
                                  <a:pt x="654" y="584"/>
                                  <a:pt x="656" y="588"/>
                                </a:cubicBezTo>
                                <a:cubicBezTo>
                                  <a:pt x="658" y="591"/>
                                  <a:pt x="660" y="594"/>
                                  <a:pt x="662" y="597"/>
                                </a:cubicBezTo>
                                <a:cubicBezTo>
                                  <a:pt x="664" y="600"/>
                                  <a:pt x="664" y="604"/>
                                  <a:pt x="665" y="608"/>
                                </a:cubicBezTo>
                                <a:cubicBezTo>
                                  <a:pt x="663" y="606"/>
                                  <a:pt x="661" y="604"/>
                                  <a:pt x="658" y="602"/>
                                </a:cubicBezTo>
                                <a:cubicBezTo>
                                  <a:pt x="656" y="599"/>
                                  <a:pt x="652" y="597"/>
                                  <a:pt x="651" y="594"/>
                                </a:cubicBezTo>
                                <a:cubicBezTo>
                                  <a:pt x="649" y="591"/>
                                  <a:pt x="651" y="586"/>
                                  <a:pt x="650" y="582"/>
                                </a:cubicBezTo>
                                <a:cubicBezTo>
                                  <a:pt x="650" y="581"/>
                                  <a:pt x="650" y="580"/>
                                  <a:pt x="649" y="579"/>
                                </a:cubicBezTo>
                                <a:cubicBezTo>
                                  <a:pt x="649" y="581"/>
                                  <a:pt x="648" y="582"/>
                                  <a:pt x="648" y="583"/>
                                </a:cubicBezTo>
                                <a:cubicBezTo>
                                  <a:pt x="646" y="587"/>
                                  <a:pt x="642" y="591"/>
                                  <a:pt x="640" y="594"/>
                                </a:cubicBezTo>
                                <a:cubicBezTo>
                                  <a:pt x="642" y="588"/>
                                  <a:pt x="645" y="583"/>
                                  <a:pt x="647" y="577"/>
                                </a:cubicBezTo>
                                <a:cubicBezTo>
                                  <a:pt x="645" y="577"/>
                                  <a:pt x="642" y="578"/>
                                  <a:pt x="640" y="579"/>
                                </a:cubicBezTo>
                                <a:cubicBezTo>
                                  <a:pt x="638" y="580"/>
                                  <a:pt x="637" y="582"/>
                                  <a:pt x="635" y="584"/>
                                </a:cubicBezTo>
                                <a:cubicBezTo>
                                  <a:pt x="632" y="585"/>
                                  <a:pt x="629" y="587"/>
                                  <a:pt x="626" y="588"/>
                                </a:cubicBezTo>
                                <a:cubicBezTo>
                                  <a:pt x="622" y="589"/>
                                  <a:pt x="617" y="589"/>
                                  <a:pt x="612" y="589"/>
                                </a:cubicBezTo>
                                <a:cubicBezTo>
                                  <a:pt x="614" y="588"/>
                                  <a:pt x="615" y="586"/>
                                  <a:pt x="617" y="585"/>
                                </a:cubicBezTo>
                                <a:cubicBezTo>
                                  <a:pt x="620" y="583"/>
                                  <a:pt x="623" y="581"/>
                                  <a:pt x="626" y="579"/>
                                </a:cubicBezTo>
                                <a:cubicBezTo>
                                  <a:pt x="629" y="578"/>
                                  <a:pt x="633" y="578"/>
                                  <a:pt x="636" y="577"/>
                                </a:cubicBezTo>
                                <a:cubicBezTo>
                                  <a:pt x="640" y="577"/>
                                  <a:pt x="643" y="576"/>
                                  <a:pt x="647" y="575"/>
                                </a:cubicBezTo>
                                <a:cubicBezTo>
                                  <a:pt x="647" y="575"/>
                                  <a:pt x="647" y="575"/>
                                  <a:pt x="647" y="574"/>
                                </a:cubicBezTo>
                                <a:cubicBezTo>
                                  <a:pt x="649" y="567"/>
                                  <a:pt x="650" y="560"/>
                                  <a:pt x="651" y="552"/>
                                </a:cubicBezTo>
                                <a:cubicBezTo>
                                  <a:pt x="651" y="547"/>
                                  <a:pt x="650" y="542"/>
                                  <a:pt x="649" y="537"/>
                                </a:cubicBezTo>
                                <a:cubicBezTo>
                                  <a:pt x="648" y="532"/>
                                  <a:pt x="647" y="527"/>
                                  <a:pt x="645" y="522"/>
                                </a:cubicBezTo>
                                <a:cubicBezTo>
                                  <a:pt x="642" y="517"/>
                                  <a:pt x="639" y="512"/>
                                  <a:pt x="635" y="508"/>
                                </a:cubicBezTo>
                                <a:cubicBezTo>
                                  <a:pt x="632" y="504"/>
                                  <a:pt x="627" y="502"/>
                                  <a:pt x="622" y="500"/>
                                </a:cubicBezTo>
                                <a:cubicBezTo>
                                  <a:pt x="620" y="498"/>
                                  <a:pt x="616" y="497"/>
                                  <a:pt x="613" y="496"/>
                                </a:cubicBezTo>
                                <a:cubicBezTo>
                                  <a:pt x="611" y="497"/>
                                  <a:pt x="609" y="497"/>
                                  <a:pt x="607" y="497"/>
                                </a:cubicBezTo>
                                <a:cubicBezTo>
                                  <a:pt x="610" y="499"/>
                                  <a:pt x="613" y="500"/>
                                  <a:pt x="615" y="502"/>
                                </a:cubicBezTo>
                                <a:cubicBezTo>
                                  <a:pt x="618" y="505"/>
                                  <a:pt x="621" y="509"/>
                                  <a:pt x="623" y="513"/>
                                </a:cubicBezTo>
                                <a:cubicBezTo>
                                  <a:pt x="626" y="517"/>
                                  <a:pt x="628" y="522"/>
                                  <a:pt x="629" y="527"/>
                                </a:cubicBezTo>
                                <a:cubicBezTo>
                                  <a:pt x="631" y="531"/>
                                  <a:pt x="632" y="535"/>
                                  <a:pt x="633" y="539"/>
                                </a:cubicBezTo>
                                <a:cubicBezTo>
                                  <a:pt x="633" y="541"/>
                                  <a:pt x="633" y="544"/>
                                  <a:pt x="632" y="547"/>
                                </a:cubicBezTo>
                                <a:cubicBezTo>
                                  <a:pt x="631" y="550"/>
                                  <a:pt x="629" y="553"/>
                                  <a:pt x="629" y="556"/>
                                </a:cubicBezTo>
                                <a:cubicBezTo>
                                  <a:pt x="628" y="560"/>
                                  <a:pt x="628" y="564"/>
                                  <a:pt x="628" y="568"/>
                                </a:cubicBezTo>
                                <a:cubicBezTo>
                                  <a:pt x="626" y="563"/>
                                  <a:pt x="623" y="557"/>
                                  <a:pt x="622" y="551"/>
                                </a:cubicBezTo>
                                <a:cubicBezTo>
                                  <a:pt x="621" y="547"/>
                                  <a:pt x="621" y="543"/>
                                  <a:pt x="622" y="540"/>
                                </a:cubicBezTo>
                                <a:cubicBezTo>
                                  <a:pt x="622" y="538"/>
                                  <a:pt x="623" y="535"/>
                                  <a:pt x="624" y="533"/>
                                </a:cubicBezTo>
                                <a:cubicBezTo>
                                  <a:pt x="624" y="531"/>
                                  <a:pt x="624" y="527"/>
                                  <a:pt x="624" y="525"/>
                                </a:cubicBezTo>
                                <a:cubicBezTo>
                                  <a:pt x="624" y="521"/>
                                  <a:pt x="623" y="518"/>
                                  <a:pt x="622" y="515"/>
                                </a:cubicBezTo>
                                <a:cubicBezTo>
                                  <a:pt x="620" y="511"/>
                                  <a:pt x="618" y="508"/>
                                  <a:pt x="615" y="505"/>
                                </a:cubicBezTo>
                                <a:cubicBezTo>
                                  <a:pt x="614" y="504"/>
                                  <a:pt x="612" y="503"/>
                                  <a:pt x="610" y="502"/>
                                </a:cubicBezTo>
                                <a:cubicBezTo>
                                  <a:pt x="607" y="500"/>
                                  <a:pt x="603" y="499"/>
                                  <a:pt x="599" y="498"/>
                                </a:cubicBezTo>
                                <a:cubicBezTo>
                                  <a:pt x="599" y="498"/>
                                  <a:pt x="599" y="499"/>
                                  <a:pt x="598" y="499"/>
                                </a:cubicBezTo>
                                <a:cubicBezTo>
                                  <a:pt x="590" y="500"/>
                                  <a:pt x="581" y="503"/>
                                  <a:pt x="573" y="506"/>
                                </a:cubicBezTo>
                                <a:cubicBezTo>
                                  <a:pt x="566" y="508"/>
                                  <a:pt x="560" y="511"/>
                                  <a:pt x="553" y="515"/>
                                </a:cubicBezTo>
                                <a:cubicBezTo>
                                  <a:pt x="551" y="517"/>
                                  <a:pt x="549" y="518"/>
                                  <a:pt x="547" y="519"/>
                                </a:cubicBezTo>
                                <a:cubicBezTo>
                                  <a:pt x="547" y="523"/>
                                  <a:pt x="547" y="527"/>
                                  <a:pt x="549" y="531"/>
                                </a:cubicBezTo>
                                <a:cubicBezTo>
                                  <a:pt x="550" y="534"/>
                                  <a:pt x="552" y="538"/>
                                  <a:pt x="555" y="540"/>
                                </a:cubicBezTo>
                                <a:cubicBezTo>
                                  <a:pt x="557" y="543"/>
                                  <a:pt x="561" y="545"/>
                                  <a:pt x="564" y="547"/>
                                </a:cubicBezTo>
                                <a:cubicBezTo>
                                  <a:pt x="568" y="548"/>
                                  <a:pt x="572" y="549"/>
                                  <a:pt x="575" y="549"/>
                                </a:cubicBezTo>
                                <a:cubicBezTo>
                                  <a:pt x="579" y="549"/>
                                  <a:pt x="582" y="548"/>
                                  <a:pt x="585" y="547"/>
                                </a:cubicBezTo>
                                <a:cubicBezTo>
                                  <a:pt x="588" y="545"/>
                                  <a:pt x="591" y="543"/>
                                  <a:pt x="593" y="541"/>
                                </a:cubicBezTo>
                                <a:cubicBezTo>
                                  <a:pt x="594" y="538"/>
                                  <a:pt x="595" y="535"/>
                                  <a:pt x="595" y="533"/>
                                </a:cubicBezTo>
                                <a:cubicBezTo>
                                  <a:pt x="596" y="530"/>
                                  <a:pt x="595" y="527"/>
                                  <a:pt x="594" y="525"/>
                                </a:cubicBezTo>
                                <a:cubicBezTo>
                                  <a:pt x="594" y="523"/>
                                  <a:pt x="592" y="521"/>
                                  <a:pt x="591" y="520"/>
                                </a:cubicBezTo>
                                <a:cubicBezTo>
                                  <a:pt x="589" y="519"/>
                                  <a:pt x="586" y="518"/>
                                  <a:pt x="584" y="518"/>
                                </a:cubicBezTo>
                                <a:cubicBezTo>
                                  <a:pt x="582" y="518"/>
                                  <a:pt x="580" y="518"/>
                                  <a:pt x="578" y="519"/>
                                </a:cubicBezTo>
                                <a:cubicBezTo>
                                  <a:pt x="576" y="520"/>
                                  <a:pt x="575" y="522"/>
                                  <a:pt x="574" y="523"/>
                                </a:cubicBezTo>
                                <a:cubicBezTo>
                                  <a:pt x="572" y="523"/>
                                  <a:pt x="570" y="524"/>
                                  <a:pt x="569" y="522"/>
                                </a:cubicBezTo>
                                <a:cubicBezTo>
                                  <a:pt x="568" y="521"/>
                                  <a:pt x="569" y="519"/>
                                  <a:pt x="570" y="518"/>
                                </a:cubicBezTo>
                                <a:cubicBezTo>
                                  <a:pt x="572" y="516"/>
                                  <a:pt x="573" y="514"/>
                                  <a:pt x="575" y="513"/>
                                </a:cubicBezTo>
                                <a:cubicBezTo>
                                  <a:pt x="577" y="512"/>
                                  <a:pt x="579" y="511"/>
                                  <a:pt x="582" y="511"/>
                                </a:cubicBezTo>
                                <a:cubicBezTo>
                                  <a:pt x="585" y="511"/>
                                  <a:pt x="588" y="511"/>
                                  <a:pt x="591" y="513"/>
                                </a:cubicBezTo>
                                <a:cubicBezTo>
                                  <a:pt x="593" y="514"/>
                                  <a:pt x="595" y="516"/>
                                  <a:pt x="597" y="518"/>
                                </a:cubicBezTo>
                                <a:cubicBezTo>
                                  <a:pt x="599" y="520"/>
                                  <a:pt x="601" y="522"/>
                                  <a:pt x="601" y="525"/>
                                </a:cubicBezTo>
                                <a:cubicBezTo>
                                  <a:pt x="602" y="529"/>
                                  <a:pt x="602" y="533"/>
                                  <a:pt x="601" y="536"/>
                                </a:cubicBezTo>
                                <a:cubicBezTo>
                                  <a:pt x="601" y="539"/>
                                  <a:pt x="599" y="542"/>
                                  <a:pt x="597" y="544"/>
                                </a:cubicBezTo>
                                <a:cubicBezTo>
                                  <a:pt x="596" y="547"/>
                                  <a:pt x="593" y="549"/>
                                  <a:pt x="591" y="550"/>
                                </a:cubicBezTo>
                                <a:cubicBezTo>
                                  <a:pt x="589" y="552"/>
                                  <a:pt x="586" y="553"/>
                                  <a:pt x="584" y="554"/>
                                </a:cubicBezTo>
                                <a:cubicBezTo>
                                  <a:pt x="580" y="555"/>
                                  <a:pt x="576" y="556"/>
                                  <a:pt x="572" y="555"/>
                                </a:cubicBezTo>
                                <a:cubicBezTo>
                                  <a:pt x="569" y="555"/>
                                  <a:pt x="565" y="555"/>
                                  <a:pt x="562" y="554"/>
                                </a:cubicBezTo>
                                <a:cubicBezTo>
                                  <a:pt x="559" y="553"/>
                                  <a:pt x="556" y="551"/>
                                  <a:pt x="553" y="549"/>
                                </a:cubicBezTo>
                                <a:cubicBezTo>
                                  <a:pt x="550" y="547"/>
                                  <a:pt x="547" y="545"/>
                                  <a:pt x="545" y="542"/>
                                </a:cubicBezTo>
                                <a:cubicBezTo>
                                  <a:pt x="543" y="539"/>
                                  <a:pt x="542" y="535"/>
                                  <a:pt x="541" y="532"/>
                                </a:cubicBezTo>
                                <a:cubicBezTo>
                                  <a:pt x="540" y="530"/>
                                  <a:pt x="540" y="528"/>
                                  <a:pt x="539" y="526"/>
                                </a:cubicBezTo>
                                <a:cubicBezTo>
                                  <a:pt x="538" y="527"/>
                                  <a:pt x="536" y="528"/>
                                  <a:pt x="535" y="530"/>
                                </a:cubicBezTo>
                                <a:cubicBezTo>
                                  <a:pt x="530" y="534"/>
                                  <a:pt x="525" y="539"/>
                                  <a:pt x="521" y="544"/>
                                </a:cubicBezTo>
                                <a:cubicBezTo>
                                  <a:pt x="516" y="550"/>
                                  <a:pt x="512" y="556"/>
                                  <a:pt x="509" y="563"/>
                                </a:cubicBezTo>
                                <a:cubicBezTo>
                                  <a:pt x="507" y="569"/>
                                  <a:pt x="505" y="574"/>
                                  <a:pt x="505" y="580"/>
                                </a:cubicBezTo>
                                <a:cubicBezTo>
                                  <a:pt x="504" y="582"/>
                                  <a:pt x="504" y="585"/>
                                  <a:pt x="504" y="587"/>
                                </a:cubicBezTo>
                                <a:cubicBezTo>
                                  <a:pt x="512" y="587"/>
                                  <a:pt x="521" y="587"/>
                                  <a:pt x="529" y="588"/>
                                </a:cubicBezTo>
                                <a:cubicBezTo>
                                  <a:pt x="539" y="589"/>
                                  <a:pt x="549" y="590"/>
                                  <a:pt x="558" y="591"/>
                                </a:cubicBezTo>
                                <a:cubicBezTo>
                                  <a:pt x="569" y="593"/>
                                  <a:pt x="580" y="594"/>
                                  <a:pt x="590" y="596"/>
                                </a:cubicBezTo>
                                <a:cubicBezTo>
                                  <a:pt x="599" y="598"/>
                                  <a:pt x="609" y="600"/>
                                  <a:pt x="618" y="603"/>
                                </a:cubicBezTo>
                                <a:cubicBezTo>
                                  <a:pt x="636" y="607"/>
                                  <a:pt x="650" y="609"/>
                                  <a:pt x="668" y="610"/>
                                </a:cubicBezTo>
                                <a:cubicBezTo>
                                  <a:pt x="668" y="605"/>
                                  <a:pt x="666" y="587"/>
                                  <a:pt x="665" y="584"/>
                                </a:cubicBezTo>
                                <a:cubicBezTo>
                                  <a:pt x="664" y="570"/>
                                  <a:pt x="678" y="560"/>
                                  <a:pt x="691" y="561"/>
                                </a:cubicBezTo>
                                <a:cubicBezTo>
                                  <a:pt x="702" y="563"/>
                                  <a:pt x="715" y="570"/>
                                  <a:pt x="717" y="582"/>
                                </a:cubicBezTo>
                                <a:cubicBezTo>
                                  <a:pt x="718" y="587"/>
                                  <a:pt x="717" y="592"/>
                                  <a:pt x="716" y="595"/>
                                </a:cubicBezTo>
                                <a:cubicBezTo>
                                  <a:pt x="715" y="600"/>
                                  <a:pt x="712" y="606"/>
                                  <a:pt x="710" y="611"/>
                                </a:cubicBezTo>
                                <a:cubicBezTo>
                                  <a:pt x="708" y="620"/>
                                  <a:pt x="705" y="628"/>
                                  <a:pt x="703" y="637"/>
                                </a:cubicBezTo>
                                <a:cubicBezTo>
                                  <a:pt x="699" y="652"/>
                                  <a:pt x="704" y="657"/>
                                  <a:pt x="688" y="665"/>
                                </a:cubicBezTo>
                                <a:cubicBezTo>
                                  <a:pt x="674" y="671"/>
                                  <a:pt x="650" y="669"/>
                                  <a:pt x="635" y="668"/>
                                </a:cubicBezTo>
                                <a:cubicBezTo>
                                  <a:pt x="595" y="661"/>
                                  <a:pt x="551" y="649"/>
                                  <a:pt x="510" y="646"/>
                                </a:cubicBezTo>
                                <a:cubicBezTo>
                                  <a:pt x="511" y="650"/>
                                  <a:pt x="511" y="654"/>
                                  <a:pt x="512" y="658"/>
                                </a:cubicBezTo>
                                <a:cubicBezTo>
                                  <a:pt x="516" y="655"/>
                                  <a:pt x="519" y="652"/>
                                  <a:pt x="523" y="650"/>
                                </a:cubicBezTo>
                                <a:cubicBezTo>
                                  <a:pt x="526" y="649"/>
                                  <a:pt x="529" y="649"/>
                                  <a:pt x="532" y="650"/>
                                </a:cubicBezTo>
                                <a:cubicBezTo>
                                  <a:pt x="536" y="653"/>
                                  <a:pt x="538" y="653"/>
                                  <a:pt x="542" y="655"/>
                                </a:cubicBezTo>
                                <a:cubicBezTo>
                                  <a:pt x="544" y="657"/>
                                  <a:pt x="549" y="658"/>
                                  <a:pt x="551" y="660"/>
                                </a:cubicBezTo>
                                <a:cubicBezTo>
                                  <a:pt x="554" y="663"/>
                                  <a:pt x="555" y="665"/>
                                  <a:pt x="556" y="668"/>
                                </a:cubicBezTo>
                                <a:cubicBezTo>
                                  <a:pt x="556" y="671"/>
                                  <a:pt x="556" y="674"/>
                                  <a:pt x="555" y="677"/>
                                </a:cubicBezTo>
                                <a:cubicBezTo>
                                  <a:pt x="554" y="680"/>
                                  <a:pt x="552" y="683"/>
                                  <a:pt x="549" y="685"/>
                                </a:cubicBezTo>
                                <a:cubicBezTo>
                                  <a:pt x="547" y="687"/>
                                  <a:pt x="544" y="689"/>
                                  <a:pt x="542" y="689"/>
                                </a:cubicBezTo>
                                <a:cubicBezTo>
                                  <a:pt x="541" y="689"/>
                                  <a:pt x="540" y="690"/>
                                  <a:pt x="540" y="690"/>
                                </a:cubicBezTo>
                                <a:moveTo>
                                  <a:pt x="748" y="378"/>
                                </a:moveTo>
                                <a:cubicBezTo>
                                  <a:pt x="732" y="379"/>
                                  <a:pt x="715" y="381"/>
                                  <a:pt x="698" y="384"/>
                                </a:cubicBezTo>
                                <a:cubicBezTo>
                                  <a:pt x="699" y="383"/>
                                  <a:pt x="699" y="382"/>
                                  <a:pt x="699" y="382"/>
                                </a:cubicBezTo>
                                <a:cubicBezTo>
                                  <a:pt x="705" y="380"/>
                                  <a:pt x="711" y="378"/>
                                  <a:pt x="717" y="376"/>
                                </a:cubicBezTo>
                                <a:cubicBezTo>
                                  <a:pt x="724" y="373"/>
                                  <a:pt x="732" y="370"/>
                                  <a:pt x="739" y="367"/>
                                </a:cubicBezTo>
                                <a:cubicBezTo>
                                  <a:pt x="742" y="366"/>
                                  <a:pt x="744" y="364"/>
                                  <a:pt x="746" y="363"/>
                                </a:cubicBezTo>
                                <a:cubicBezTo>
                                  <a:pt x="747" y="366"/>
                                  <a:pt x="747" y="368"/>
                                  <a:pt x="748" y="371"/>
                                </a:cubicBezTo>
                                <a:cubicBezTo>
                                  <a:pt x="748" y="373"/>
                                  <a:pt x="748" y="376"/>
                                  <a:pt x="748" y="378"/>
                                </a:cubicBezTo>
                                <a:moveTo>
                                  <a:pt x="703" y="375"/>
                                </a:moveTo>
                                <a:cubicBezTo>
                                  <a:pt x="708" y="373"/>
                                  <a:pt x="712" y="372"/>
                                  <a:pt x="717" y="371"/>
                                </a:cubicBezTo>
                                <a:cubicBezTo>
                                  <a:pt x="724" y="368"/>
                                  <a:pt x="732" y="365"/>
                                  <a:pt x="739" y="361"/>
                                </a:cubicBezTo>
                                <a:cubicBezTo>
                                  <a:pt x="741" y="361"/>
                                  <a:pt x="742" y="360"/>
                                  <a:pt x="744" y="359"/>
                                </a:cubicBezTo>
                                <a:cubicBezTo>
                                  <a:pt x="744" y="358"/>
                                  <a:pt x="743" y="358"/>
                                  <a:pt x="743" y="357"/>
                                </a:cubicBezTo>
                                <a:cubicBezTo>
                                  <a:pt x="741" y="353"/>
                                  <a:pt x="737" y="350"/>
                                  <a:pt x="734" y="347"/>
                                </a:cubicBezTo>
                                <a:cubicBezTo>
                                  <a:pt x="733" y="345"/>
                                  <a:pt x="732" y="343"/>
                                  <a:pt x="730" y="341"/>
                                </a:cubicBezTo>
                                <a:cubicBezTo>
                                  <a:pt x="729" y="340"/>
                                  <a:pt x="727" y="340"/>
                                  <a:pt x="725" y="340"/>
                                </a:cubicBezTo>
                                <a:cubicBezTo>
                                  <a:pt x="723" y="340"/>
                                  <a:pt x="722" y="342"/>
                                  <a:pt x="720" y="342"/>
                                </a:cubicBezTo>
                                <a:cubicBezTo>
                                  <a:pt x="718" y="342"/>
                                  <a:pt x="716" y="341"/>
                                  <a:pt x="714" y="340"/>
                                </a:cubicBezTo>
                                <a:cubicBezTo>
                                  <a:pt x="715" y="342"/>
                                  <a:pt x="717" y="344"/>
                                  <a:pt x="717" y="347"/>
                                </a:cubicBezTo>
                                <a:cubicBezTo>
                                  <a:pt x="718" y="349"/>
                                  <a:pt x="718" y="351"/>
                                  <a:pt x="717" y="352"/>
                                </a:cubicBezTo>
                                <a:cubicBezTo>
                                  <a:pt x="716" y="355"/>
                                  <a:pt x="714" y="357"/>
                                  <a:pt x="712" y="359"/>
                                </a:cubicBezTo>
                                <a:cubicBezTo>
                                  <a:pt x="709" y="364"/>
                                  <a:pt x="706" y="369"/>
                                  <a:pt x="703" y="375"/>
                                </a:cubicBezTo>
                                <a:moveTo>
                                  <a:pt x="516" y="125"/>
                                </a:moveTo>
                                <a:lnTo>
                                  <a:pt x="531" y="125"/>
                                </a:lnTo>
                                <a:lnTo>
                                  <a:pt x="540" y="137"/>
                                </a:lnTo>
                                <a:lnTo>
                                  <a:pt x="524" y="137"/>
                                </a:lnTo>
                                <a:lnTo>
                                  <a:pt x="516" y="125"/>
                                </a:lnTo>
                                <a:close/>
                                <a:moveTo>
                                  <a:pt x="451" y="125"/>
                                </a:moveTo>
                                <a:lnTo>
                                  <a:pt x="467" y="125"/>
                                </a:lnTo>
                                <a:lnTo>
                                  <a:pt x="475" y="137"/>
                                </a:lnTo>
                                <a:lnTo>
                                  <a:pt x="460" y="137"/>
                                </a:lnTo>
                                <a:lnTo>
                                  <a:pt x="451" y="125"/>
                                </a:lnTo>
                                <a:close/>
                                <a:moveTo>
                                  <a:pt x="483" y="125"/>
                                </a:moveTo>
                                <a:lnTo>
                                  <a:pt x="499" y="125"/>
                                </a:lnTo>
                                <a:lnTo>
                                  <a:pt x="507" y="137"/>
                                </a:lnTo>
                                <a:lnTo>
                                  <a:pt x="492" y="137"/>
                                </a:lnTo>
                                <a:lnTo>
                                  <a:pt x="483" y="125"/>
                                </a:lnTo>
                                <a:close/>
                                <a:moveTo>
                                  <a:pt x="449" y="122"/>
                                </a:moveTo>
                                <a:lnTo>
                                  <a:pt x="540" y="122"/>
                                </a:lnTo>
                                <a:cubicBezTo>
                                  <a:pt x="545" y="122"/>
                                  <a:pt x="549" y="126"/>
                                  <a:pt x="549" y="131"/>
                                </a:cubicBezTo>
                                <a:cubicBezTo>
                                  <a:pt x="549" y="136"/>
                                  <a:pt x="545" y="140"/>
                                  <a:pt x="540" y="140"/>
                                </a:cubicBezTo>
                                <a:lnTo>
                                  <a:pt x="449" y="140"/>
                                </a:lnTo>
                                <a:cubicBezTo>
                                  <a:pt x="445" y="140"/>
                                  <a:pt x="440" y="136"/>
                                  <a:pt x="440" y="131"/>
                                </a:cubicBezTo>
                                <a:cubicBezTo>
                                  <a:pt x="440" y="126"/>
                                  <a:pt x="445" y="122"/>
                                  <a:pt x="449" y="122"/>
                                </a:cubicBezTo>
                                <a:moveTo>
                                  <a:pt x="494" y="0"/>
                                </a:moveTo>
                                <a:lnTo>
                                  <a:pt x="511" y="32"/>
                                </a:lnTo>
                                <a:lnTo>
                                  <a:pt x="542" y="26"/>
                                </a:lnTo>
                                <a:lnTo>
                                  <a:pt x="528" y="55"/>
                                </a:lnTo>
                                <a:lnTo>
                                  <a:pt x="553" y="78"/>
                                </a:lnTo>
                                <a:lnTo>
                                  <a:pt x="523" y="84"/>
                                </a:lnTo>
                                <a:lnTo>
                                  <a:pt x="523" y="118"/>
                                </a:lnTo>
                                <a:lnTo>
                                  <a:pt x="494" y="96"/>
                                </a:lnTo>
                                <a:lnTo>
                                  <a:pt x="467" y="117"/>
                                </a:lnTo>
                                <a:lnTo>
                                  <a:pt x="466" y="84"/>
                                </a:lnTo>
                                <a:lnTo>
                                  <a:pt x="436" y="81"/>
                                </a:lnTo>
                                <a:lnTo>
                                  <a:pt x="461" y="57"/>
                                </a:lnTo>
                                <a:lnTo>
                                  <a:pt x="445" y="29"/>
                                </a:lnTo>
                                <a:lnTo>
                                  <a:pt x="478" y="34"/>
                                </a:lnTo>
                                <a:lnTo>
                                  <a:pt x="494" y="0"/>
                                </a:lnTo>
                                <a:close/>
                                <a:moveTo>
                                  <a:pt x="753" y="641"/>
                                </a:moveTo>
                                <a:cubicBezTo>
                                  <a:pt x="747" y="647"/>
                                  <a:pt x="741" y="651"/>
                                  <a:pt x="736" y="657"/>
                                </a:cubicBezTo>
                                <a:cubicBezTo>
                                  <a:pt x="733" y="660"/>
                                  <a:pt x="732" y="664"/>
                                  <a:pt x="730" y="668"/>
                                </a:cubicBezTo>
                                <a:cubicBezTo>
                                  <a:pt x="729" y="671"/>
                                  <a:pt x="728" y="674"/>
                                  <a:pt x="727" y="676"/>
                                </a:cubicBezTo>
                                <a:cubicBezTo>
                                  <a:pt x="725" y="678"/>
                                  <a:pt x="723" y="680"/>
                                  <a:pt x="721" y="681"/>
                                </a:cubicBezTo>
                                <a:cubicBezTo>
                                  <a:pt x="725" y="680"/>
                                  <a:pt x="729" y="678"/>
                                  <a:pt x="732" y="676"/>
                                </a:cubicBezTo>
                                <a:cubicBezTo>
                                  <a:pt x="736" y="674"/>
                                  <a:pt x="739" y="671"/>
                                  <a:pt x="742" y="668"/>
                                </a:cubicBezTo>
                                <a:cubicBezTo>
                                  <a:pt x="744" y="665"/>
                                  <a:pt x="744" y="662"/>
                                  <a:pt x="745" y="659"/>
                                </a:cubicBezTo>
                                <a:cubicBezTo>
                                  <a:pt x="746" y="656"/>
                                  <a:pt x="746" y="653"/>
                                  <a:pt x="747" y="651"/>
                                </a:cubicBezTo>
                                <a:cubicBezTo>
                                  <a:pt x="749" y="647"/>
                                  <a:pt x="751" y="645"/>
                                  <a:pt x="753" y="641"/>
                                </a:cubicBezTo>
                                <a:moveTo>
                                  <a:pt x="843" y="531"/>
                                </a:moveTo>
                                <a:cubicBezTo>
                                  <a:pt x="836" y="535"/>
                                  <a:pt x="830" y="539"/>
                                  <a:pt x="823" y="542"/>
                                </a:cubicBezTo>
                                <a:cubicBezTo>
                                  <a:pt x="819" y="544"/>
                                  <a:pt x="815" y="544"/>
                                  <a:pt x="810" y="544"/>
                                </a:cubicBezTo>
                                <a:cubicBezTo>
                                  <a:pt x="808" y="544"/>
                                  <a:pt x="805" y="544"/>
                                  <a:pt x="802" y="545"/>
                                </a:cubicBezTo>
                                <a:cubicBezTo>
                                  <a:pt x="799" y="546"/>
                                  <a:pt x="797" y="547"/>
                                  <a:pt x="795" y="549"/>
                                </a:cubicBezTo>
                                <a:cubicBezTo>
                                  <a:pt x="798" y="545"/>
                                  <a:pt x="800" y="542"/>
                                  <a:pt x="803" y="539"/>
                                </a:cubicBezTo>
                                <a:cubicBezTo>
                                  <a:pt x="807" y="537"/>
                                  <a:pt x="811" y="534"/>
                                  <a:pt x="815" y="533"/>
                                </a:cubicBezTo>
                                <a:cubicBezTo>
                                  <a:pt x="818" y="532"/>
                                  <a:pt x="821" y="533"/>
                                  <a:pt x="824" y="533"/>
                                </a:cubicBezTo>
                                <a:cubicBezTo>
                                  <a:pt x="827" y="533"/>
                                  <a:pt x="830" y="534"/>
                                  <a:pt x="832" y="534"/>
                                </a:cubicBezTo>
                                <a:cubicBezTo>
                                  <a:pt x="836" y="533"/>
                                  <a:pt x="840" y="532"/>
                                  <a:pt x="843" y="531"/>
                                </a:cubicBezTo>
                                <a:moveTo>
                                  <a:pt x="795" y="592"/>
                                </a:moveTo>
                                <a:cubicBezTo>
                                  <a:pt x="801" y="597"/>
                                  <a:pt x="807" y="602"/>
                                  <a:pt x="811" y="608"/>
                                </a:cubicBezTo>
                                <a:cubicBezTo>
                                  <a:pt x="813" y="611"/>
                                  <a:pt x="814" y="615"/>
                                  <a:pt x="816" y="619"/>
                                </a:cubicBezTo>
                                <a:cubicBezTo>
                                  <a:pt x="817" y="621"/>
                                  <a:pt x="818" y="624"/>
                                  <a:pt x="819" y="627"/>
                                </a:cubicBezTo>
                                <a:cubicBezTo>
                                  <a:pt x="820" y="629"/>
                                  <a:pt x="822" y="630"/>
                                  <a:pt x="824" y="632"/>
                                </a:cubicBezTo>
                                <a:cubicBezTo>
                                  <a:pt x="821" y="630"/>
                                  <a:pt x="817" y="629"/>
                                  <a:pt x="813" y="626"/>
                                </a:cubicBezTo>
                                <a:cubicBezTo>
                                  <a:pt x="810" y="624"/>
                                  <a:pt x="807" y="621"/>
                                  <a:pt x="805" y="617"/>
                                </a:cubicBezTo>
                                <a:cubicBezTo>
                                  <a:pt x="803" y="615"/>
                                  <a:pt x="803" y="612"/>
                                  <a:pt x="802" y="609"/>
                                </a:cubicBezTo>
                                <a:cubicBezTo>
                                  <a:pt x="801" y="606"/>
                                  <a:pt x="802" y="604"/>
                                  <a:pt x="801" y="601"/>
                                </a:cubicBezTo>
                                <a:cubicBezTo>
                                  <a:pt x="799" y="598"/>
                                  <a:pt x="797" y="595"/>
                                  <a:pt x="795" y="592"/>
                                </a:cubicBezTo>
                                <a:moveTo>
                                  <a:pt x="732" y="627"/>
                                </a:moveTo>
                                <a:cubicBezTo>
                                  <a:pt x="734" y="627"/>
                                  <a:pt x="737" y="629"/>
                                  <a:pt x="737" y="632"/>
                                </a:cubicBezTo>
                                <a:cubicBezTo>
                                  <a:pt x="737" y="634"/>
                                  <a:pt x="734" y="636"/>
                                  <a:pt x="732" y="636"/>
                                </a:cubicBezTo>
                                <a:cubicBezTo>
                                  <a:pt x="729" y="636"/>
                                  <a:pt x="727" y="634"/>
                                  <a:pt x="727" y="632"/>
                                </a:cubicBezTo>
                                <a:cubicBezTo>
                                  <a:pt x="727" y="629"/>
                                  <a:pt x="729" y="627"/>
                                  <a:pt x="732" y="627"/>
                                </a:cubicBezTo>
                                <a:moveTo>
                                  <a:pt x="923" y="437"/>
                                </a:moveTo>
                                <a:cubicBezTo>
                                  <a:pt x="926" y="437"/>
                                  <a:pt x="928" y="439"/>
                                  <a:pt x="928" y="442"/>
                                </a:cubicBezTo>
                                <a:cubicBezTo>
                                  <a:pt x="928" y="445"/>
                                  <a:pt x="926" y="448"/>
                                  <a:pt x="923" y="448"/>
                                </a:cubicBezTo>
                                <a:cubicBezTo>
                                  <a:pt x="920" y="448"/>
                                  <a:pt x="918" y="445"/>
                                  <a:pt x="918" y="442"/>
                                </a:cubicBezTo>
                                <a:cubicBezTo>
                                  <a:pt x="918" y="439"/>
                                  <a:pt x="920" y="437"/>
                                  <a:pt x="923" y="437"/>
                                </a:cubicBezTo>
                                <a:moveTo>
                                  <a:pt x="829" y="397"/>
                                </a:moveTo>
                                <a:cubicBezTo>
                                  <a:pt x="834" y="394"/>
                                  <a:pt x="839" y="390"/>
                                  <a:pt x="844" y="388"/>
                                </a:cubicBezTo>
                                <a:cubicBezTo>
                                  <a:pt x="849" y="386"/>
                                  <a:pt x="855" y="386"/>
                                  <a:pt x="861" y="385"/>
                                </a:cubicBezTo>
                                <a:cubicBezTo>
                                  <a:pt x="864" y="384"/>
                                  <a:pt x="866" y="383"/>
                                  <a:pt x="869" y="382"/>
                                </a:cubicBezTo>
                                <a:cubicBezTo>
                                  <a:pt x="866" y="385"/>
                                  <a:pt x="864" y="389"/>
                                  <a:pt x="861" y="392"/>
                                </a:cubicBezTo>
                                <a:cubicBezTo>
                                  <a:pt x="859" y="394"/>
                                  <a:pt x="856" y="396"/>
                                  <a:pt x="853" y="397"/>
                                </a:cubicBezTo>
                                <a:cubicBezTo>
                                  <a:pt x="849" y="398"/>
                                  <a:pt x="845" y="399"/>
                                  <a:pt x="841" y="399"/>
                                </a:cubicBezTo>
                                <a:cubicBezTo>
                                  <a:pt x="837" y="399"/>
                                  <a:pt x="833" y="398"/>
                                  <a:pt x="829" y="397"/>
                                </a:cubicBezTo>
                                <a:moveTo>
                                  <a:pt x="864" y="192"/>
                                </a:moveTo>
                                <a:cubicBezTo>
                                  <a:pt x="863" y="196"/>
                                  <a:pt x="860" y="200"/>
                                  <a:pt x="859" y="204"/>
                                </a:cubicBezTo>
                                <a:cubicBezTo>
                                  <a:pt x="858" y="209"/>
                                  <a:pt x="857" y="213"/>
                                  <a:pt x="858" y="217"/>
                                </a:cubicBezTo>
                                <a:cubicBezTo>
                                  <a:pt x="859" y="222"/>
                                  <a:pt x="862" y="226"/>
                                  <a:pt x="864" y="230"/>
                                </a:cubicBezTo>
                                <a:cubicBezTo>
                                  <a:pt x="865" y="234"/>
                                  <a:pt x="866" y="237"/>
                                  <a:pt x="867" y="241"/>
                                </a:cubicBezTo>
                                <a:cubicBezTo>
                                  <a:pt x="868" y="237"/>
                                  <a:pt x="870" y="233"/>
                                  <a:pt x="870" y="228"/>
                                </a:cubicBezTo>
                                <a:cubicBezTo>
                                  <a:pt x="871" y="224"/>
                                  <a:pt x="870" y="220"/>
                                  <a:pt x="869" y="216"/>
                                </a:cubicBezTo>
                                <a:cubicBezTo>
                                  <a:pt x="868" y="212"/>
                                  <a:pt x="866" y="209"/>
                                  <a:pt x="866" y="205"/>
                                </a:cubicBezTo>
                                <a:cubicBezTo>
                                  <a:pt x="865" y="201"/>
                                  <a:pt x="865" y="196"/>
                                  <a:pt x="864" y="192"/>
                                </a:cubicBezTo>
                                <a:moveTo>
                                  <a:pt x="794" y="236"/>
                                </a:moveTo>
                                <a:cubicBezTo>
                                  <a:pt x="796" y="241"/>
                                  <a:pt x="798" y="246"/>
                                  <a:pt x="798" y="251"/>
                                </a:cubicBezTo>
                                <a:cubicBezTo>
                                  <a:pt x="799" y="255"/>
                                  <a:pt x="798" y="260"/>
                                  <a:pt x="798" y="265"/>
                                </a:cubicBezTo>
                                <a:cubicBezTo>
                                  <a:pt x="798" y="268"/>
                                  <a:pt x="798" y="270"/>
                                  <a:pt x="798" y="273"/>
                                </a:cubicBezTo>
                                <a:cubicBezTo>
                                  <a:pt x="796" y="270"/>
                                  <a:pt x="793" y="267"/>
                                  <a:pt x="791" y="264"/>
                                </a:cubicBezTo>
                                <a:cubicBezTo>
                                  <a:pt x="790" y="261"/>
                                  <a:pt x="789" y="259"/>
                                  <a:pt x="789" y="256"/>
                                </a:cubicBezTo>
                                <a:cubicBezTo>
                                  <a:pt x="789" y="253"/>
                                  <a:pt x="789" y="249"/>
                                  <a:pt x="790" y="245"/>
                                </a:cubicBezTo>
                                <a:cubicBezTo>
                                  <a:pt x="791" y="242"/>
                                  <a:pt x="793" y="239"/>
                                  <a:pt x="794" y="236"/>
                                </a:cubicBezTo>
                                <a:moveTo>
                                  <a:pt x="840" y="318"/>
                                </a:moveTo>
                                <a:cubicBezTo>
                                  <a:pt x="854" y="314"/>
                                  <a:pt x="860" y="323"/>
                                  <a:pt x="871" y="327"/>
                                </a:cubicBezTo>
                                <a:cubicBezTo>
                                  <a:pt x="852" y="334"/>
                                  <a:pt x="855" y="326"/>
                                  <a:pt x="840" y="318"/>
                                </a:cubicBezTo>
                                <a:moveTo>
                                  <a:pt x="835" y="241"/>
                                </a:moveTo>
                                <a:cubicBezTo>
                                  <a:pt x="829" y="257"/>
                                  <a:pt x="836" y="266"/>
                                  <a:pt x="837" y="281"/>
                                </a:cubicBezTo>
                                <a:cubicBezTo>
                                  <a:pt x="839" y="277"/>
                                  <a:pt x="841" y="274"/>
                                  <a:pt x="842" y="270"/>
                                </a:cubicBezTo>
                                <a:cubicBezTo>
                                  <a:pt x="845" y="261"/>
                                  <a:pt x="837" y="250"/>
                                  <a:pt x="835" y="241"/>
                                </a:cubicBezTo>
                                <a:moveTo>
                                  <a:pt x="774" y="403"/>
                                </a:moveTo>
                                <a:cubicBezTo>
                                  <a:pt x="781" y="403"/>
                                  <a:pt x="781" y="414"/>
                                  <a:pt x="774" y="414"/>
                                </a:cubicBezTo>
                                <a:cubicBezTo>
                                  <a:pt x="767" y="414"/>
                                  <a:pt x="767" y="403"/>
                                  <a:pt x="774" y="403"/>
                                </a:cubicBezTo>
                                <a:moveTo>
                                  <a:pt x="824" y="267"/>
                                </a:moveTo>
                                <a:cubicBezTo>
                                  <a:pt x="831" y="267"/>
                                  <a:pt x="831" y="278"/>
                                  <a:pt x="824" y="278"/>
                                </a:cubicBezTo>
                                <a:cubicBezTo>
                                  <a:pt x="817" y="278"/>
                                  <a:pt x="817" y="267"/>
                                  <a:pt x="824" y="267"/>
                                </a:cubicBezTo>
                                <a:moveTo>
                                  <a:pt x="895" y="260"/>
                                </a:moveTo>
                                <a:cubicBezTo>
                                  <a:pt x="874" y="259"/>
                                  <a:pt x="874" y="263"/>
                                  <a:pt x="861" y="274"/>
                                </a:cubicBezTo>
                                <a:cubicBezTo>
                                  <a:pt x="859" y="277"/>
                                  <a:pt x="854" y="279"/>
                                  <a:pt x="851" y="281"/>
                                </a:cubicBezTo>
                                <a:cubicBezTo>
                                  <a:pt x="862" y="280"/>
                                  <a:pt x="865" y="281"/>
                                  <a:pt x="875" y="275"/>
                                </a:cubicBezTo>
                                <a:cubicBezTo>
                                  <a:pt x="878" y="273"/>
                                  <a:pt x="880" y="267"/>
                                  <a:pt x="884" y="265"/>
                                </a:cubicBezTo>
                                <a:cubicBezTo>
                                  <a:pt x="887" y="263"/>
                                  <a:pt x="891" y="261"/>
                                  <a:pt x="895" y="260"/>
                                </a:cubicBezTo>
                                <a:moveTo>
                                  <a:pt x="896" y="272"/>
                                </a:moveTo>
                                <a:cubicBezTo>
                                  <a:pt x="889" y="278"/>
                                  <a:pt x="882" y="278"/>
                                  <a:pt x="876" y="284"/>
                                </a:cubicBezTo>
                                <a:cubicBezTo>
                                  <a:pt x="870" y="288"/>
                                  <a:pt x="864" y="296"/>
                                  <a:pt x="859" y="302"/>
                                </a:cubicBezTo>
                                <a:cubicBezTo>
                                  <a:pt x="874" y="297"/>
                                  <a:pt x="892" y="291"/>
                                  <a:pt x="896" y="272"/>
                                </a:cubicBezTo>
                                <a:moveTo>
                                  <a:pt x="892" y="220"/>
                                </a:moveTo>
                                <a:cubicBezTo>
                                  <a:pt x="885" y="220"/>
                                  <a:pt x="885" y="231"/>
                                  <a:pt x="892" y="231"/>
                                </a:cubicBezTo>
                                <a:cubicBezTo>
                                  <a:pt x="899" y="231"/>
                                  <a:pt x="899" y="220"/>
                                  <a:pt x="892" y="220"/>
                                </a:cubicBezTo>
                                <a:moveTo>
                                  <a:pt x="840" y="301"/>
                                </a:moveTo>
                                <a:cubicBezTo>
                                  <a:pt x="832" y="301"/>
                                  <a:pt x="832" y="312"/>
                                  <a:pt x="840" y="312"/>
                                </a:cubicBezTo>
                                <a:cubicBezTo>
                                  <a:pt x="847" y="312"/>
                                  <a:pt x="847" y="301"/>
                                  <a:pt x="840" y="301"/>
                                </a:cubicBezTo>
                                <a:moveTo>
                                  <a:pt x="828" y="285"/>
                                </a:moveTo>
                                <a:cubicBezTo>
                                  <a:pt x="821" y="285"/>
                                  <a:pt x="821" y="296"/>
                                  <a:pt x="828" y="296"/>
                                </a:cubicBezTo>
                                <a:cubicBezTo>
                                  <a:pt x="835" y="296"/>
                                  <a:pt x="836" y="285"/>
                                  <a:pt x="828" y="285"/>
                                </a:cubicBezTo>
                                <a:moveTo>
                                  <a:pt x="846" y="287"/>
                                </a:moveTo>
                                <a:cubicBezTo>
                                  <a:pt x="839" y="287"/>
                                  <a:pt x="839" y="298"/>
                                  <a:pt x="846" y="298"/>
                                </a:cubicBezTo>
                                <a:cubicBezTo>
                                  <a:pt x="853" y="298"/>
                                  <a:pt x="853" y="287"/>
                                  <a:pt x="846" y="287"/>
                                </a:cubicBezTo>
                                <a:moveTo>
                                  <a:pt x="867" y="303"/>
                                </a:moveTo>
                                <a:cubicBezTo>
                                  <a:pt x="860" y="303"/>
                                  <a:pt x="860" y="314"/>
                                  <a:pt x="867" y="314"/>
                                </a:cubicBezTo>
                                <a:cubicBezTo>
                                  <a:pt x="874" y="314"/>
                                  <a:pt x="874" y="303"/>
                                  <a:pt x="867" y="303"/>
                                </a:cubicBezTo>
                                <a:moveTo>
                                  <a:pt x="879" y="317"/>
                                </a:moveTo>
                                <a:cubicBezTo>
                                  <a:pt x="871" y="317"/>
                                  <a:pt x="872" y="328"/>
                                  <a:pt x="879" y="328"/>
                                </a:cubicBezTo>
                                <a:cubicBezTo>
                                  <a:pt x="886" y="328"/>
                                  <a:pt x="886" y="317"/>
                                  <a:pt x="879" y="317"/>
                                </a:cubicBezTo>
                                <a:moveTo>
                                  <a:pt x="882" y="302"/>
                                </a:moveTo>
                                <a:cubicBezTo>
                                  <a:pt x="875" y="302"/>
                                  <a:pt x="875" y="313"/>
                                  <a:pt x="882" y="313"/>
                                </a:cubicBezTo>
                                <a:cubicBezTo>
                                  <a:pt x="889" y="313"/>
                                  <a:pt x="890" y="302"/>
                                  <a:pt x="882" y="302"/>
                                </a:cubicBezTo>
                                <a:moveTo>
                                  <a:pt x="894" y="312"/>
                                </a:moveTo>
                                <a:cubicBezTo>
                                  <a:pt x="886" y="312"/>
                                  <a:pt x="886" y="323"/>
                                  <a:pt x="894" y="323"/>
                                </a:cubicBezTo>
                                <a:cubicBezTo>
                                  <a:pt x="901" y="323"/>
                                  <a:pt x="901" y="312"/>
                                  <a:pt x="894" y="312"/>
                                </a:cubicBezTo>
                                <a:moveTo>
                                  <a:pt x="864" y="246"/>
                                </a:moveTo>
                                <a:cubicBezTo>
                                  <a:pt x="861" y="246"/>
                                  <a:pt x="859" y="249"/>
                                  <a:pt x="859" y="252"/>
                                </a:cubicBezTo>
                                <a:cubicBezTo>
                                  <a:pt x="859" y="268"/>
                                  <a:pt x="880" y="246"/>
                                  <a:pt x="864" y="246"/>
                                </a:cubicBezTo>
                                <a:moveTo>
                                  <a:pt x="891" y="238"/>
                                </a:moveTo>
                                <a:cubicBezTo>
                                  <a:pt x="884" y="238"/>
                                  <a:pt x="884" y="249"/>
                                  <a:pt x="891" y="249"/>
                                </a:cubicBezTo>
                                <a:cubicBezTo>
                                  <a:pt x="899" y="249"/>
                                  <a:pt x="899" y="238"/>
                                  <a:pt x="891" y="238"/>
                                </a:cubicBezTo>
                                <a:moveTo>
                                  <a:pt x="876" y="233"/>
                                </a:moveTo>
                                <a:cubicBezTo>
                                  <a:pt x="869" y="233"/>
                                  <a:pt x="869" y="244"/>
                                  <a:pt x="876" y="244"/>
                                </a:cubicBezTo>
                                <a:cubicBezTo>
                                  <a:pt x="884" y="244"/>
                                  <a:pt x="884" y="233"/>
                                  <a:pt x="876" y="233"/>
                                </a:cubicBezTo>
                                <a:moveTo>
                                  <a:pt x="854" y="235"/>
                                </a:moveTo>
                                <a:cubicBezTo>
                                  <a:pt x="846" y="235"/>
                                  <a:pt x="846" y="246"/>
                                  <a:pt x="853" y="246"/>
                                </a:cubicBezTo>
                                <a:cubicBezTo>
                                  <a:pt x="861" y="246"/>
                                  <a:pt x="861" y="235"/>
                                  <a:pt x="854" y="235"/>
                                </a:cubicBezTo>
                                <a:moveTo>
                                  <a:pt x="790" y="607"/>
                                </a:moveTo>
                                <a:cubicBezTo>
                                  <a:pt x="783" y="607"/>
                                  <a:pt x="783" y="617"/>
                                  <a:pt x="790" y="617"/>
                                </a:cubicBezTo>
                                <a:cubicBezTo>
                                  <a:pt x="796" y="617"/>
                                  <a:pt x="796" y="607"/>
                                  <a:pt x="790" y="607"/>
                                </a:cubicBezTo>
                                <a:moveTo>
                                  <a:pt x="782" y="624"/>
                                </a:moveTo>
                                <a:cubicBezTo>
                                  <a:pt x="775" y="624"/>
                                  <a:pt x="775" y="634"/>
                                  <a:pt x="782" y="634"/>
                                </a:cubicBezTo>
                                <a:cubicBezTo>
                                  <a:pt x="788" y="634"/>
                                  <a:pt x="788" y="624"/>
                                  <a:pt x="782" y="624"/>
                                </a:cubicBezTo>
                                <a:moveTo>
                                  <a:pt x="791" y="574"/>
                                </a:moveTo>
                                <a:cubicBezTo>
                                  <a:pt x="784" y="574"/>
                                  <a:pt x="784" y="583"/>
                                  <a:pt x="791" y="583"/>
                                </a:cubicBezTo>
                                <a:cubicBezTo>
                                  <a:pt x="797" y="583"/>
                                  <a:pt x="797" y="574"/>
                                  <a:pt x="791" y="574"/>
                                </a:cubicBezTo>
                                <a:moveTo>
                                  <a:pt x="893" y="539"/>
                                </a:moveTo>
                                <a:cubicBezTo>
                                  <a:pt x="887" y="539"/>
                                  <a:pt x="887" y="548"/>
                                  <a:pt x="893" y="548"/>
                                </a:cubicBezTo>
                                <a:cubicBezTo>
                                  <a:pt x="900" y="548"/>
                                  <a:pt x="900" y="539"/>
                                  <a:pt x="893" y="539"/>
                                </a:cubicBezTo>
                                <a:moveTo>
                                  <a:pt x="881" y="570"/>
                                </a:moveTo>
                                <a:cubicBezTo>
                                  <a:pt x="874" y="570"/>
                                  <a:pt x="875" y="579"/>
                                  <a:pt x="881" y="579"/>
                                </a:cubicBezTo>
                                <a:cubicBezTo>
                                  <a:pt x="887" y="579"/>
                                  <a:pt x="888" y="570"/>
                                  <a:pt x="881" y="570"/>
                                </a:cubicBezTo>
                                <a:moveTo>
                                  <a:pt x="881" y="547"/>
                                </a:moveTo>
                                <a:cubicBezTo>
                                  <a:pt x="875" y="547"/>
                                  <a:pt x="875" y="557"/>
                                  <a:pt x="881" y="557"/>
                                </a:cubicBezTo>
                                <a:cubicBezTo>
                                  <a:pt x="888" y="557"/>
                                  <a:pt x="888" y="547"/>
                                  <a:pt x="881" y="547"/>
                                </a:cubicBezTo>
                                <a:moveTo>
                                  <a:pt x="928" y="549"/>
                                </a:moveTo>
                                <a:cubicBezTo>
                                  <a:pt x="922" y="549"/>
                                  <a:pt x="922" y="559"/>
                                  <a:pt x="928" y="559"/>
                                </a:cubicBezTo>
                                <a:cubicBezTo>
                                  <a:pt x="934" y="559"/>
                                  <a:pt x="935" y="549"/>
                                  <a:pt x="928" y="549"/>
                                </a:cubicBezTo>
                                <a:moveTo>
                                  <a:pt x="948" y="554"/>
                                </a:moveTo>
                                <a:cubicBezTo>
                                  <a:pt x="942" y="554"/>
                                  <a:pt x="942" y="564"/>
                                  <a:pt x="948" y="564"/>
                                </a:cubicBezTo>
                                <a:cubicBezTo>
                                  <a:pt x="955" y="564"/>
                                  <a:pt x="955" y="554"/>
                                  <a:pt x="948" y="554"/>
                                </a:cubicBezTo>
                                <a:moveTo>
                                  <a:pt x="958" y="539"/>
                                </a:moveTo>
                                <a:cubicBezTo>
                                  <a:pt x="952" y="539"/>
                                  <a:pt x="952" y="549"/>
                                  <a:pt x="958" y="549"/>
                                </a:cubicBezTo>
                                <a:cubicBezTo>
                                  <a:pt x="965" y="549"/>
                                  <a:pt x="965" y="539"/>
                                  <a:pt x="958" y="539"/>
                                </a:cubicBezTo>
                                <a:moveTo>
                                  <a:pt x="941" y="535"/>
                                </a:moveTo>
                                <a:cubicBezTo>
                                  <a:pt x="934" y="535"/>
                                  <a:pt x="934" y="545"/>
                                  <a:pt x="941" y="545"/>
                                </a:cubicBezTo>
                                <a:cubicBezTo>
                                  <a:pt x="947" y="545"/>
                                  <a:pt x="947" y="535"/>
                                  <a:pt x="941" y="535"/>
                                </a:cubicBezTo>
                                <a:moveTo>
                                  <a:pt x="801" y="562"/>
                                </a:moveTo>
                                <a:cubicBezTo>
                                  <a:pt x="795" y="562"/>
                                  <a:pt x="795" y="572"/>
                                  <a:pt x="801" y="572"/>
                                </a:cubicBezTo>
                                <a:cubicBezTo>
                                  <a:pt x="808" y="572"/>
                                  <a:pt x="808" y="562"/>
                                  <a:pt x="801" y="562"/>
                                </a:cubicBezTo>
                                <a:moveTo>
                                  <a:pt x="717" y="502"/>
                                </a:moveTo>
                                <a:cubicBezTo>
                                  <a:pt x="710" y="502"/>
                                  <a:pt x="710" y="512"/>
                                  <a:pt x="717" y="512"/>
                                </a:cubicBezTo>
                                <a:cubicBezTo>
                                  <a:pt x="723" y="512"/>
                                  <a:pt x="723" y="502"/>
                                  <a:pt x="717" y="502"/>
                                </a:cubicBezTo>
                                <a:moveTo>
                                  <a:pt x="765" y="525"/>
                                </a:moveTo>
                                <a:cubicBezTo>
                                  <a:pt x="759" y="525"/>
                                  <a:pt x="759" y="535"/>
                                  <a:pt x="765" y="535"/>
                                </a:cubicBezTo>
                                <a:cubicBezTo>
                                  <a:pt x="772" y="535"/>
                                  <a:pt x="772" y="525"/>
                                  <a:pt x="765" y="525"/>
                                </a:cubicBezTo>
                                <a:moveTo>
                                  <a:pt x="818" y="547"/>
                                </a:moveTo>
                                <a:cubicBezTo>
                                  <a:pt x="812" y="547"/>
                                  <a:pt x="812" y="556"/>
                                  <a:pt x="818" y="556"/>
                                </a:cubicBezTo>
                                <a:cubicBezTo>
                                  <a:pt x="825" y="556"/>
                                  <a:pt x="825" y="547"/>
                                  <a:pt x="818" y="547"/>
                                </a:cubicBezTo>
                                <a:moveTo>
                                  <a:pt x="784" y="558"/>
                                </a:moveTo>
                                <a:cubicBezTo>
                                  <a:pt x="777" y="558"/>
                                  <a:pt x="777" y="568"/>
                                  <a:pt x="784" y="568"/>
                                </a:cubicBezTo>
                                <a:cubicBezTo>
                                  <a:pt x="790" y="568"/>
                                  <a:pt x="791" y="558"/>
                                  <a:pt x="784" y="558"/>
                                </a:cubicBezTo>
                                <a:moveTo>
                                  <a:pt x="809" y="577"/>
                                </a:moveTo>
                                <a:cubicBezTo>
                                  <a:pt x="803" y="577"/>
                                  <a:pt x="803" y="587"/>
                                  <a:pt x="809" y="587"/>
                                </a:cubicBezTo>
                                <a:cubicBezTo>
                                  <a:pt x="816" y="587"/>
                                  <a:pt x="816" y="577"/>
                                  <a:pt x="809" y="577"/>
                                </a:cubicBezTo>
                                <a:moveTo>
                                  <a:pt x="798" y="623"/>
                                </a:moveTo>
                                <a:cubicBezTo>
                                  <a:pt x="791" y="623"/>
                                  <a:pt x="791" y="633"/>
                                  <a:pt x="798" y="633"/>
                                </a:cubicBezTo>
                                <a:cubicBezTo>
                                  <a:pt x="804" y="633"/>
                                  <a:pt x="804" y="623"/>
                                  <a:pt x="798" y="623"/>
                                </a:cubicBezTo>
                                <a:moveTo>
                                  <a:pt x="767" y="634"/>
                                </a:moveTo>
                                <a:cubicBezTo>
                                  <a:pt x="769" y="640"/>
                                  <a:pt x="769" y="646"/>
                                  <a:pt x="772" y="651"/>
                                </a:cubicBezTo>
                                <a:cubicBezTo>
                                  <a:pt x="778" y="662"/>
                                  <a:pt x="786" y="663"/>
                                  <a:pt x="796" y="666"/>
                                </a:cubicBezTo>
                                <a:cubicBezTo>
                                  <a:pt x="786" y="655"/>
                                  <a:pt x="775" y="646"/>
                                  <a:pt x="767" y="634"/>
                                </a:cubicBezTo>
                                <a:moveTo>
                                  <a:pt x="724" y="600"/>
                                </a:moveTo>
                                <a:cubicBezTo>
                                  <a:pt x="742" y="613"/>
                                  <a:pt x="745" y="617"/>
                                  <a:pt x="766" y="609"/>
                                </a:cubicBezTo>
                                <a:cubicBezTo>
                                  <a:pt x="773" y="606"/>
                                  <a:pt x="767" y="607"/>
                                  <a:pt x="764" y="606"/>
                                </a:cubicBezTo>
                                <a:cubicBezTo>
                                  <a:pt x="754" y="602"/>
                                  <a:pt x="756" y="600"/>
                                  <a:pt x="744" y="601"/>
                                </a:cubicBezTo>
                                <a:cubicBezTo>
                                  <a:pt x="734" y="602"/>
                                  <a:pt x="734" y="603"/>
                                  <a:pt x="724" y="600"/>
                                </a:cubicBezTo>
                                <a:moveTo>
                                  <a:pt x="888" y="532"/>
                                </a:moveTo>
                                <a:cubicBezTo>
                                  <a:pt x="881" y="535"/>
                                  <a:pt x="874" y="536"/>
                                  <a:pt x="868" y="539"/>
                                </a:cubicBezTo>
                                <a:cubicBezTo>
                                  <a:pt x="859" y="544"/>
                                  <a:pt x="857" y="551"/>
                                  <a:pt x="846" y="555"/>
                                </a:cubicBezTo>
                                <a:cubicBezTo>
                                  <a:pt x="860" y="554"/>
                                  <a:pt x="866" y="555"/>
                                  <a:pt x="875" y="544"/>
                                </a:cubicBezTo>
                                <a:cubicBezTo>
                                  <a:pt x="880" y="538"/>
                                  <a:pt x="881" y="537"/>
                                  <a:pt x="888" y="532"/>
                                </a:cubicBezTo>
                                <a:moveTo>
                                  <a:pt x="936" y="521"/>
                                </a:moveTo>
                                <a:cubicBezTo>
                                  <a:pt x="929" y="525"/>
                                  <a:pt x="922" y="528"/>
                                  <a:pt x="917" y="533"/>
                                </a:cubicBezTo>
                                <a:cubicBezTo>
                                  <a:pt x="909" y="539"/>
                                  <a:pt x="908" y="547"/>
                                  <a:pt x="899" y="554"/>
                                </a:cubicBezTo>
                                <a:cubicBezTo>
                                  <a:pt x="913" y="550"/>
                                  <a:pt x="919" y="549"/>
                                  <a:pt x="925" y="536"/>
                                </a:cubicBezTo>
                                <a:cubicBezTo>
                                  <a:pt x="929" y="529"/>
                                  <a:pt x="930" y="527"/>
                                  <a:pt x="936" y="521"/>
                                </a:cubicBezTo>
                                <a:moveTo>
                                  <a:pt x="856" y="573"/>
                                </a:moveTo>
                                <a:cubicBezTo>
                                  <a:pt x="863" y="577"/>
                                  <a:pt x="870" y="580"/>
                                  <a:pt x="876" y="585"/>
                                </a:cubicBezTo>
                                <a:cubicBezTo>
                                  <a:pt x="884" y="592"/>
                                  <a:pt x="885" y="600"/>
                                  <a:pt x="895" y="607"/>
                                </a:cubicBezTo>
                                <a:cubicBezTo>
                                  <a:pt x="880" y="603"/>
                                  <a:pt x="874" y="602"/>
                                  <a:pt x="867" y="588"/>
                                </a:cubicBezTo>
                                <a:cubicBezTo>
                                  <a:pt x="863" y="581"/>
                                  <a:pt x="862" y="579"/>
                                  <a:pt x="856" y="573"/>
                                </a:cubicBezTo>
                                <a:moveTo>
                                  <a:pt x="790" y="412"/>
                                </a:moveTo>
                                <a:cubicBezTo>
                                  <a:pt x="783" y="412"/>
                                  <a:pt x="783" y="423"/>
                                  <a:pt x="790" y="423"/>
                                </a:cubicBezTo>
                                <a:cubicBezTo>
                                  <a:pt x="797" y="424"/>
                                  <a:pt x="797" y="412"/>
                                  <a:pt x="790" y="412"/>
                                </a:cubicBezTo>
                                <a:moveTo>
                                  <a:pt x="791" y="393"/>
                                </a:moveTo>
                                <a:cubicBezTo>
                                  <a:pt x="783" y="393"/>
                                  <a:pt x="783" y="404"/>
                                  <a:pt x="791" y="404"/>
                                </a:cubicBezTo>
                                <a:cubicBezTo>
                                  <a:pt x="798" y="405"/>
                                  <a:pt x="798" y="394"/>
                                  <a:pt x="791" y="393"/>
                                </a:cubicBezTo>
                                <a:moveTo>
                                  <a:pt x="810" y="411"/>
                                </a:moveTo>
                                <a:cubicBezTo>
                                  <a:pt x="803" y="411"/>
                                  <a:pt x="802" y="422"/>
                                  <a:pt x="810" y="422"/>
                                </a:cubicBezTo>
                                <a:cubicBezTo>
                                  <a:pt x="817" y="422"/>
                                  <a:pt x="817" y="412"/>
                                  <a:pt x="810" y="411"/>
                                </a:cubicBezTo>
                                <a:moveTo>
                                  <a:pt x="853" y="413"/>
                                </a:moveTo>
                                <a:cubicBezTo>
                                  <a:pt x="845" y="413"/>
                                  <a:pt x="845" y="424"/>
                                  <a:pt x="853" y="424"/>
                                </a:cubicBezTo>
                                <a:cubicBezTo>
                                  <a:pt x="860" y="424"/>
                                  <a:pt x="860" y="413"/>
                                  <a:pt x="853" y="413"/>
                                </a:cubicBezTo>
                                <a:moveTo>
                                  <a:pt x="861" y="427"/>
                                </a:moveTo>
                                <a:cubicBezTo>
                                  <a:pt x="853" y="427"/>
                                  <a:pt x="854" y="438"/>
                                  <a:pt x="861" y="438"/>
                                </a:cubicBezTo>
                                <a:cubicBezTo>
                                  <a:pt x="868" y="439"/>
                                  <a:pt x="869" y="427"/>
                                  <a:pt x="861" y="427"/>
                                </a:cubicBezTo>
                                <a:moveTo>
                                  <a:pt x="878" y="432"/>
                                </a:moveTo>
                                <a:cubicBezTo>
                                  <a:pt x="870" y="432"/>
                                  <a:pt x="871" y="443"/>
                                  <a:pt x="878" y="443"/>
                                </a:cubicBezTo>
                                <a:cubicBezTo>
                                  <a:pt x="885" y="444"/>
                                  <a:pt x="885" y="433"/>
                                  <a:pt x="878" y="432"/>
                                </a:cubicBezTo>
                                <a:moveTo>
                                  <a:pt x="874" y="416"/>
                                </a:moveTo>
                                <a:cubicBezTo>
                                  <a:pt x="867" y="415"/>
                                  <a:pt x="866" y="427"/>
                                  <a:pt x="874" y="427"/>
                                </a:cubicBezTo>
                                <a:cubicBezTo>
                                  <a:pt x="881" y="427"/>
                                  <a:pt x="881" y="416"/>
                                  <a:pt x="874" y="416"/>
                                </a:cubicBezTo>
                                <a:moveTo>
                                  <a:pt x="898" y="397"/>
                                </a:moveTo>
                                <a:cubicBezTo>
                                  <a:pt x="890" y="396"/>
                                  <a:pt x="890" y="407"/>
                                  <a:pt x="898" y="408"/>
                                </a:cubicBezTo>
                                <a:cubicBezTo>
                                  <a:pt x="905" y="408"/>
                                  <a:pt x="905" y="397"/>
                                  <a:pt x="898" y="397"/>
                                </a:cubicBezTo>
                                <a:moveTo>
                                  <a:pt x="914" y="385"/>
                                </a:moveTo>
                                <a:cubicBezTo>
                                  <a:pt x="907" y="384"/>
                                  <a:pt x="907" y="396"/>
                                  <a:pt x="914" y="396"/>
                                </a:cubicBezTo>
                                <a:cubicBezTo>
                                  <a:pt x="921" y="396"/>
                                  <a:pt x="921" y="385"/>
                                  <a:pt x="914" y="385"/>
                                </a:cubicBezTo>
                                <a:moveTo>
                                  <a:pt x="922" y="399"/>
                                </a:moveTo>
                                <a:cubicBezTo>
                                  <a:pt x="915" y="398"/>
                                  <a:pt x="915" y="409"/>
                                  <a:pt x="922" y="410"/>
                                </a:cubicBezTo>
                                <a:cubicBezTo>
                                  <a:pt x="930" y="410"/>
                                  <a:pt x="930" y="399"/>
                                  <a:pt x="922" y="399"/>
                                </a:cubicBezTo>
                                <a:moveTo>
                                  <a:pt x="936" y="385"/>
                                </a:moveTo>
                                <a:cubicBezTo>
                                  <a:pt x="928" y="384"/>
                                  <a:pt x="928" y="396"/>
                                  <a:pt x="936" y="396"/>
                                </a:cubicBezTo>
                                <a:cubicBezTo>
                                  <a:pt x="943" y="396"/>
                                  <a:pt x="943" y="385"/>
                                  <a:pt x="936" y="385"/>
                                </a:cubicBezTo>
                                <a:moveTo>
                                  <a:pt x="907" y="366"/>
                                </a:moveTo>
                                <a:cubicBezTo>
                                  <a:pt x="899" y="369"/>
                                  <a:pt x="891" y="373"/>
                                  <a:pt x="887" y="378"/>
                                </a:cubicBezTo>
                                <a:cubicBezTo>
                                  <a:pt x="881" y="385"/>
                                  <a:pt x="883" y="392"/>
                                  <a:pt x="872" y="401"/>
                                </a:cubicBezTo>
                                <a:cubicBezTo>
                                  <a:pt x="887" y="396"/>
                                  <a:pt x="893" y="395"/>
                                  <a:pt x="899" y="378"/>
                                </a:cubicBezTo>
                                <a:cubicBezTo>
                                  <a:pt x="900" y="374"/>
                                  <a:pt x="902" y="371"/>
                                  <a:pt x="907" y="366"/>
                                </a:cubicBezTo>
                                <a:moveTo>
                                  <a:pt x="899" y="415"/>
                                </a:moveTo>
                                <a:cubicBezTo>
                                  <a:pt x="905" y="419"/>
                                  <a:pt x="909" y="423"/>
                                  <a:pt x="914" y="425"/>
                                </a:cubicBezTo>
                                <a:cubicBezTo>
                                  <a:pt x="927" y="431"/>
                                  <a:pt x="933" y="425"/>
                                  <a:pt x="945" y="427"/>
                                </a:cubicBezTo>
                                <a:cubicBezTo>
                                  <a:pt x="941" y="424"/>
                                  <a:pt x="937" y="422"/>
                                  <a:pt x="932" y="419"/>
                                </a:cubicBezTo>
                                <a:cubicBezTo>
                                  <a:pt x="921" y="415"/>
                                  <a:pt x="911" y="417"/>
                                  <a:pt x="899" y="415"/>
                                </a:cubicBezTo>
                                <a:moveTo>
                                  <a:pt x="886" y="423"/>
                                </a:moveTo>
                                <a:cubicBezTo>
                                  <a:pt x="891" y="425"/>
                                  <a:pt x="897" y="427"/>
                                  <a:pt x="902" y="430"/>
                                </a:cubicBezTo>
                                <a:cubicBezTo>
                                  <a:pt x="913" y="436"/>
                                  <a:pt x="914" y="446"/>
                                  <a:pt x="922" y="454"/>
                                </a:cubicBezTo>
                                <a:cubicBezTo>
                                  <a:pt x="918" y="452"/>
                                  <a:pt x="913" y="451"/>
                                  <a:pt x="909" y="448"/>
                                </a:cubicBezTo>
                                <a:cubicBezTo>
                                  <a:pt x="899" y="442"/>
                                  <a:pt x="893" y="432"/>
                                  <a:pt x="886" y="423"/>
                                </a:cubicBezTo>
                                <a:moveTo>
                                  <a:pt x="936" y="433"/>
                                </a:moveTo>
                                <a:cubicBezTo>
                                  <a:pt x="943" y="433"/>
                                  <a:pt x="943" y="444"/>
                                  <a:pt x="936" y="444"/>
                                </a:cubicBezTo>
                                <a:cubicBezTo>
                                  <a:pt x="929" y="444"/>
                                  <a:pt x="929" y="433"/>
                                  <a:pt x="936" y="433"/>
                                </a:cubicBezTo>
                                <a:moveTo>
                                  <a:pt x="939" y="448"/>
                                </a:moveTo>
                                <a:cubicBezTo>
                                  <a:pt x="946" y="448"/>
                                  <a:pt x="946" y="459"/>
                                  <a:pt x="939" y="459"/>
                                </a:cubicBezTo>
                                <a:cubicBezTo>
                                  <a:pt x="932" y="459"/>
                                  <a:pt x="932" y="448"/>
                                  <a:pt x="939" y="448"/>
                                </a:cubicBezTo>
                                <a:moveTo>
                                  <a:pt x="696" y="412"/>
                                </a:moveTo>
                                <a:cubicBezTo>
                                  <a:pt x="703" y="412"/>
                                  <a:pt x="704" y="422"/>
                                  <a:pt x="696" y="422"/>
                                </a:cubicBezTo>
                                <a:cubicBezTo>
                                  <a:pt x="689" y="422"/>
                                  <a:pt x="689" y="412"/>
                                  <a:pt x="696" y="412"/>
                                </a:cubicBezTo>
                                <a:moveTo>
                                  <a:pt x="724" y="400"/>
                                </a:moveTo>
                                <a:cubicBezTo>
                                  <a:pt x="731" y="400"/>
                                  <a:pt x="731" y="411"/>
                                  <a:pt x="724" y="411"/>
                                </a:cubicBezTo>
                                <a:cubicBezTo>
                                  <a:pt x="717" y="411"/>
                                  <a:pt x="717" y="400"/>
                                  <a:pt x="724" y="400"/>
                                </a:cubicBezTo>
                                <a:moveTo>
                                  <a:pt x="652" y="375"/>
                                </a:moveTo>
                                <a:cubicBezTo>
                                  <a:pt x="659" y="375"/>
                                  <a:pt x="659" y="386"/>
                                  <a:pt x="652" y="386"/>
                                </a:cubicBezTo>
                                <a:cubicBezTo>
                                  <a:pt x="645" y="386"/>
                                  <a:pt x="645" y="375"/>
                                  <a:pt x="652" y="375"/>
                                </a:cubicBezTo>
                                <a:moveTo>
                                  <a:pt x="630" y="388"/>
                                </a:moveTo>
                                <a:cubicBezTo>
                                  <a:pt x="637" y="388"/>
                                  <a:pt x="637" y="399"/>
                                  <a:pt x="630" y="399"/>
                                </a:cubicBezTo>
                                <a:cubicBezTo>
                                  <a:pt x="623" y="399"/>
                                  <a:pt x="623" y="388"/>
                                  <a:pt x="630" y="388"/>
                                </a:cubicBezTo>
                                <a:moveTo>
                                  <a:pt x="617" y="379"/>
                                </a:moveTo>
                                <a:cubicBezTo>
                                  <a:pt x="624" y="379"/>
                                  <a:pt x="624" y="389"/>
                                  <a:pt x="617" y="389"/>
                                </a:cubicBezTo>
                                <a:cubicBezTo>
                                  <a:pt x="610" y="389"/>
                                  <a:pt x="610" y="379"/>
                                  <a:pt x="617" y="379"/>
                                </a:cubicBezTo>
                                <a:moveTo>
                                  <a:pt x="628" y="365"/>
                                </a:moveTo>
                                <a:cubicBezTo>
                                  <a:pt x="635" y="365"/>
                                  <a:pt x="635" y="375"/>
                                  <a:pt x="628" y="375"/>
                                </a:cubicBezTo>
                                <a:cubicBezTo>
                                  <a:pt x="621" y="375"/>
                                  <a:pt x="621" y="365"/>
                                  <a:pt x="628" y="365"/>
                                </a:cubicBezTo>
                                <a:moveTo>
                                  <a:pt x="713" y="414"/>
                                </a:moveTo>
                                <a:cubicBezTo>
                                  <a:pt x="720" y="414"/>
                                  <a:pt x="720" y="425"/>
                                  <a:pt x="713" y="425"/>
                                </a:cubicBezTo>
                                <a:cubicBezTo>
                                  <a:pt x="706" y="425"/>
                                  <a:pt x="706" y="414"/>
                                  <a:pt x="713" y="414"/>
                                </a:cubicBezTo>
                                <a:moveTo>
                                  <a:pt x="704" y="397"/>
                                </a:moveTo>
                                <a:cubicBezTo>
                                  <a:pt x="711" y="397"/>
                                  <a:pt x="711" y="408"/>
                                  <a:pt x="704" y="408"/>
                                </a:cubicBezTo>
                                <a:cubicBezTo>
                                  <a:pt x="697" y="408"/>
                                  <a:pt x="697" y="397"/>
                                  <a:pt x="704" y="397"/>
                                </a:cubicBezTo>
                                <a:moveTo>
                                  <a:pt x="643" y="378"/>
                                </a:moveTo>
                                <a:cubicBezTo>
                                  <a:pt x="645" y="373"/>
                                  <a:pt x="648" y="367"/>
                                  <a:pt x="648" y="362"/>
                                </a:cubicBezTo>
                                <a:cubicBezTo>
                                  <a:pt x="650" y="350"/>
                                  <a:pt x="645" y="344"/>
                                  <a:pt x="640" y="334"/>
                                </a:cubicBezTo>
                                <a:cubicBezTo>
                                  <a:pt x="640" y="343"/>
                                  <a:pt x="639" y="346"/>
                                  <a:pt x="638" y="354"/>
                                </a:cubicBezTo>
                                <a:cubicBezTo>
                                  <a:pt x="637" y="362"/>
                                  <a:pt x="641" y="371"/>
                                  <a:pt x="643" y="378"/>
                                </a:cubicBezTo>
                                <a:moveTo>
                                  <a:pt x="748" y="624"/>
                                </a:moveTo>
                                <a:cubicBezTo>
                                  <a:pt x="756" y="624"/>
                                  <a:pt x="756" y="635"/>
                                  <a:pt x="748" y="635"/>
                                </a:cubicBezTo>
                                <a:cubicBezTo>
                                  <a:pt x="741" y="635"/>
                                  <a:pt x="741" y="624"/>
                                  <a:pt x="748" y="624"/>
                                </a:cubicBezTo>
                                <a:moveTo>
                                  <a:pt x="762" y="650"/>
                                </a:moveTo>
                                <a:cubicBezTo>
                                  <a:pt x="769" y="650"/>
                                  <a:pt x="770" y="661"/>
                                  <a:pt x="762" y="661"/>
                                </a:cubicBezTo>
                                <a:cubicBezTo>
                                  <a:pt x="755" y="661"/>
                                  <a:pt x="755" y="650"/>
                                  <a:pt x="762" y="650"/>
                                </a:cubicBezTo>
                                <a:moveTo>
                                  <a:pt x="468" y="218"/>
                                </a:moveTo>
                                <a:lnTo>
                                  <a:pt x="415" y="218"/>
                                </a:lnTo>
                                <a:lnTo>
                                  <a:pt x="415" y="313"/>
                                </a:lnTo>
                                <a:lnTo>
                                  <a:pt x="468" y="313"/>
                                </a:lnTo>
                                <a:lnTo>
                                  <a:pt x="468" y="218"/>
                                </a:lnTo>
                                <a:close/>
                                <a:moveTo>
                                  <a:pt x="525" y="218"/>
                                </a:moveTo>
                                <a:lnTo>
                                  <a:pt x="470" y="218"/>
                                </a:lnTo>
                                <a:lnTo>
                                  <a:pt x="470" y="313"/>
                                </a:lnTo>
                                <a:lnTo>
                                  <a:pt x="525" y="313"/>
                                </a:lnTo>
                                <a:lnTo>
                                  <a:pt x="525" y="218"/>
                                </a:lnTo>
                                <a:close/>
                                <a:moveTo>
                                  <a:pt x="583" y="218"/>
                                </a:moveTo>
                                <a:lnTo>
                                  <a:pt x="527" y="218"/>
                                </a:lnTo>
                                <a:lnTo>
                                  <a:pt x="527" y="313"/>
                                </a:lnTo>
                                <a:lnTo>
                                  <a:pt x="583" y="313"/>
                                </a:lnTo>
                                <a:lnTo>
                                  <a:pt x="583" y="218"/>
                                </a:lnTo>
                                <a:close/>
                                <a:moveTo>
                                  <a:pt x="527" y="406"/>
                                </a:moveTo>
                                <a:lnTo>
                                  <a:pt x="527" y="315"/>
                                </a:lnTo>
                                <a:lnTo>
                                  <a:pt x="583" y="315"/>
                                </a:lnTo>
                                <a:lnTo>
                                  <a:pt x="583" y="349"/>
                                </a:lnTo>
                                <a:cubicBezTo>
                                  <a:pt x="583" y="357"/>
                                  <a:pt x="582" y="365"/>
                                  <a:pt x="578" y="371"/>
                                </a:cubicBezTo>
                                <a:cubicBezTo>
                                  <a:pt x="575" y="375"/>
                                  <a:pt x="571" y="380"/>
                                  <a:pt x="565" y="383"/>
                                </a:cubicBezTo>
                                <a:lnTo>
                                  <a:pt x="527" y="406"/>
                                </a:lnTo>
                                <a:close/>
                                <a:moveTo>
                                  <a:pt x="470" y="405"/>
                                </a:moveTo>
                                <a:lnTo>
                                  <a:pt x="470" y="315"/>
                                </a:lnTo>
                                <a:lnTo>
                                  <a:pt x="525" y="315"/>
                                </a:lnTo>
                                <a:lnTo>
                                  <a:pt x="525" y="407"/>
                                </a:lnTo>
                                <a:lnTo>
                                  <a:pt x="498" y="423"/>
                                </a:lnTo>
                                <a:lnTo>
                                  <a:pt x="470" y="405"/>
                                </a:lnTo>
                                <a:close/>
                                <a:moveTo>
                                  <a:pt x="415" y="315"/>
                                </a:moveTo>
                                <a:lnTo>
                                  <a:pt x="468" y="315"/>
                                </a:lnTo>
                                <a:lnTo>
                                  <a:pt x="468" y="404"/>
                                </a:lnTo>
                                <a:lnTo>
                                  <a:pt x="437" y="383"/>
                                </a:lnTo>
                                <a:cubicBezTo>
                                  <a:pt x="430" y="379"/>
                                  <a:pt x="425" y="374"/>
                                  <a:pt x="421" y="368"/>
                                </a:cubicBezTo>
                                <a:cubicBezTo>
                                  <a:pt x="418" y="363"/>
                                  <a:pt x="416" y="356"/>
                                  <a:pt x="415" y="349"/>
                                </a:cubicBezTo>
                                <a:lnTo>
                                  <a:pt x="415" y="315"/>
                                </a:lnTo>
                                <a:close/>
                                <a:moveTo>
                                  <a:pt x="763" y="667"/>
                                </a:moveTo>
                                <a:cubicBezTo>
                                  <a:pt x="770" y="667"/>
                                  <a:pt x="770" y="678"/>
                                  <a:pt x="763" y="678"/>
                                </a:cubicBezTo>
                                <a:cubicBezTo>
                                  <a:pt x="756" y="678"/>
                                  <a:pt x="755" y="667"/>
                                  <a:pt x="763" y="66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01090" y="106680"/>
                            <a:ext cx="64770" cy="79375"/>
                          </a:xfrm>
                          <a:custGeom>
                            <a:avLst/>
                            <a:gdLst>
                              <a:gd name="T0" fmla="*/ 138 w 259"/>
                              <a:gd name="T1" fmla="*/ 317 h 317"/>
                              <a:gd name="T2" fmla="*/ 86 w 259"/>
                              <a:gd name="T3" fmla="*/ 307 h 317"/>
                              <a:gd name="T4" fmla="*/ 42 w 259"/>
                              <a:gd name="T5" fmla="*/ 276 h 317"/>
                              <a:gd name="T6" fmla="*/ 12 w 259"/>
                              <a:gd name="T7" fmla="*/ 227 h 317"/>
                              <a:gd name="T8" fmla="*/ 0 w 259"/>
                              <a:gd name="T9" fmla="*/ 162 h 317"/>
                              <a:gd name="T10" fmla="*/ 11 w 259"/>
                              <a:gd name="T11" fmla="*/ 95 h 317"/>
                              <a:gd name="T12" fmla="*/ 42 w 259"/>
                              <a:gd name="T13" fmla="*/ 44 h 317"/>
                              <a:gd name="T14" fmla="*/ 88 w 259"/>
                              <a:gd name="T15" fmla="*/ 12 h 317"/>
                              <a:gd name="T16" fmla="*/ 145 w 259"/>
                              <a:gd name="T17" fmla="*/ 0 h 317"/>
                              <a:gd name="T18" fmla="*/ 185 w 259"/>
                              <a:gd name="T19" fmla="*/ 6 h 317"/>
                              <a:gd name="T20" fmla="*/ 220 w 259"/>
                              <a:gd name="T21" fmla="*/ 21 h 317"/>
                              <a:gd name="T22" fmla="*/ 229 w 259"/>
                              <a:gd name="T23" fmla="*/ 7 h 317"/>
                              <a:gd name="T24" fmla="*/ 246 w 259"/>
                              <a:gd name="T25" fmla="*/ 7 h 317"/>
                              <a:gd name="T26" fmla="*/ 248 w 259"/>
                              <a:gd name="T27" fmla="*/ 115 h 317"/>
                              <a:gd name="T28" fmla="*/ 230 w 259"/>
                              <a:gd name="T29" fmla="*/ 115 h 317"/>
                              <a:gd name="T30" fmla="*/ 220 w 259"/>
                              <a:gd name="T31" fmla="*/ 81 h 317"/>
                              <a:gd name="T32" fmla="*/ 204 w 259"/>
                              <a:gd name="T33" fmla="*/ 49 h 317"/>
                              <a:gd name="T34" fmla="*/ 179 w 259"/>
                              <a:gd name="T35" fmla="*/ 27 h 317"/>
                              <a:gd name="T36" fmla="*/ 147 w 259"/>
                              <a:gd name="T37" fmla="*/ 18 h 317"/>
                              <a:gd name="T38" fmla="*/ 109 w 259"/>
                              <a:gd name="T39" fmla="*/ 28 h 317"/>
                              <a:gd name="T40" fmla="*/ 78 w 259"/>
                              <a:gd name="T41" fmla="*/ 55 h 317"/>
                              <a:gd name="T42" fmla="*/ 58 w 259"/>
                              <a:gd name="T43" fmla="*/ 99 h 317"/>
                              <a:gd name="T44" fmla="*/ 51 w 259"/>
                              <a:gd name="T45" fmla="*/ 159 h 317"/>
                              <a:gd name="T46" fmla="*/ 59 w 259"/>
                              <a:gd name="T47" fmla="*/ 212 h 317"/>
                              <a:gd name="T48" fmla="*/ 80 w 259"/>
                              <a:gd name="T49" fmla="*/ 255 h 317"/>
                              <a:gd name="T50" fmla="*/ 112 w 259"/>
                              <a:gd name="T51" fmla="*/ 283 h 317"/>
                              <a:gd name="T52" fmla="*/ 154 w 259"/>
                              <a:gd name="T53" fmla="*/ 293 h 317"/>
                              <a:gd name="T54" fmla="*/ 186 w 259"/>
                              <a:gd name="T55" fmla="*/ 288 h 317"/>
                              <a:gd name="T56" fmla="*/ 211 w 259"/>
                              <a:gd name="T57" fmla="*/ 273 h 317"/>
                              <a:gd name="T58" fmla="*/ 230 w 259"/>
                              <a:gd name="T59" fmla="*/ 252 h 317"/>
                              <a:gd name="T60" fmla="*/ 243 w 259"/>
                              <a:gd name="T61" fmla="*/ 226 h 317"/>
                              <a:gd name="T62" fmla="*/ 259 w 259"/>
                              <a:gd name="T63" fmla="*/ 234 h 317"/>
                              <a:gd name="T64" fmla="*/ 210 w 259"/>
                              <a:gd name="T65" fmla="*/ 298 h 317"/>
                              <a:gd name="T66" fmla="*/ 138 w 259"/>
                              <a:gd name="T67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9" h="317">
                                <a:moveTo>
                                  <a:pt x="138" y="317"/>
                                </a:moveTo>
                                <a:cubicBezTo>
                                  <a:pt x="120" y="317"/>
                                  <a:pt x="103" y="314"/>
                                  <a:pt x="86" y="307"/>
                                </a:cubicBezTo>
                                <a:cubicBezTo>
                                  <a:pt x="69" y="300"/>
                                  <a:pt x="55" y="289"/>
                                  <a:pt x="42" y="276"/>
                                </a:cubicBezTo>
                                <a:cubicBezTo>
                                  <a:pt x="29" y="263"/>
                                  <a:pt x="19" y="246"/>
                                  <a:pt x="12" y="227"/>
                                </a:cubicBezTo>
                                <a:cubicBezTo>
                                  <a:pt x="4" y="208"/>
                                  <a:pt x="0" y="186"/>
                                  <a:pt x="0" y="162"/>
                                </a:cubicBezTo>
                                <a:cubicBezTo>
                                  <a:pt x="0" y="137"/>
                                  <a:pt x="4" y="115"/>
                                  <a:pt x="11" y="95"/>
                                </a:cubicBezTo>
                                <a:cubicBezTo>
                                  <a:pt x="19" y="76"/>
                                  <a:pt x="29" y="59"/>
                                  <a:pt x="42" y="44"/>
                                </a:cubicBezTo>
                                <a:cubicBezTo>
                                  <a:pt x="55" y="30"/>
                                  <a:pt x="70" y="19"/>
                                  <a:pt x="88" y="12"/>
                                </a:cubicBezTo>
                                <a:cubicBezTo>
                                  <a:pt x="106" y="4"/>
                                  <a:pt x="125" y="0"/>
                                  <a:pt x="145" y="0"/>
                                </a:cubicBezTo>
                                <a:cubicBezTo>
                                  <a:pt x="160" y="0"/>
                                  <a:pt x="173" y="2"/>
                                  <a:pt x="185" y="6"/>
                                </a:cubicBezTo>
                                <a:cubicBezTo>
                                  <a:pt x="197" y="9"/>
                                  <a:pt x="209" y="15"/>
                                  <a:pt x="220" y="21"/>
                                </a:cubicBezTo>
                                <a:lnTo>
                                  <a:pt x="229" y="7"/>
                                </a:lnTo>
                                <a:lnTo>
                                  <a:pt x="246" y="7"/>
                                </a:lnTo>
                                <a:lnTo>
                                  <a:pt x="248" y="115"/>
                                </a:lnTo>
                                <a:lnTo>
                                  <a:pt x="230" y="115"/>
                                </a:lnTo>
                                <a:cubicBezTo>
                                  <a:pt x="228" y="104"/>
                                  <a:pt x="224" y="93"/>
                                  <a:pt x="220" y="81"/>
                                </a:cubicBezTo>
                                <a:cubicBezTo>
                                  <a:pt x="215" y="68"/>
                                  <a:pt x="210" y="58"/>
                                  <a:pt x="204" y="49"/>
                                </a:cubicBezTo>
                                <a:cubicBezTo>
                                  <a:pt x="197" y="40"/>
                                  <a:pt x="189" y="32"/>
                                  <a:pt x="179" y="27"/>
                                </a:cubicBezTo>
                                <a:cubicBezTo>
                                  <a:pt x="170" y="21"/>
                                  <a:pt x="159" y="18"/>
                                  <a:pt x="147" y="18"/>
                                </a:cubicBezTo>
                                <a:cubicBezTo>
                                  <a:pt x="133" y="18"/>
                                  <a:pt x="121" y="21"/>
                                  <a:pt x="109" y="28"/>
                                </a:cubicBezTo>
                                <a:cubicBezTo>
                                  <a:pt x="97" y="34"/>
                                  <a:pt x="86" y="43"/>
                                  <a:pt x="78" y="55"/>
                                </a:cubicBezTo>
                                <a:cubicBezTo>
                                  <a:pt x="70" y="66"/>
                                  <a:pt x="63" y="81"/>
                                  <a:pt x="58" y="99"/>
                                </a:cubicBezTo>
                                <a:cubicBezTo>
                                  <a:pt x="54" y="117"/>
                                  <a:pt x="51" y="137"/>
                                  <a:pt x="51" y="159"/>
                                </a:cubicBezTo>
                                <a:cubicBezTo>
                                  <a:pt x="51" y="178"/>
                                  <a:pt x="54" y="196"/>
                                  <a:pt x="59" y="212"/>
                                </a:cubicBezTo>
                                <a:cubicBezTo>
                                  <a:pt x="64" y="228"/>
                                  <a:pt x="71" y="242"/>
                                  <a:pt x="80" y="255"/>
                                </a:cubicBezTo>
                                <a:cubicBezTo>
                                  <a:pt x="89" y="267"/>
                                  <a:pt x="100" y="276"/>
                                  <a:pt x="112" y="283"/>
                                </a:cubicBezTo>
                                <a:cubicBezTo>
                                  <a:pt x="125" y="290"/>
                                  <a:pt x="138" y="293"/>
                                  <a:pt x="154" y="293"/>
                                </a:cubicBezTo>
                                <a:cubicBezTo>
                                  <a:pt x="165" y="293"/>
                                  <a:pt x="176" y="292"/>
                                  <a:pt x="186" y="288"/>
                                </a:cubicBezTo>
                                <a:cubicBezTo>
                                  <a:pt x="195" y="284"/>
                                  <a:pt x="204" y="279"/>
                                  <a:pt x="211" y="273"/>
                                </a:cubicBezTo>
                                <a:cubicBezTo>
                                  <a:pt x="218" y="267"/>
                                  <a:pt x="224" y="260"/>
                                  <a:pt x="230" y="252"/>
                                </a:cubicBezTo>
                                <a:cubicBezTo>
                                  <a:pt x="235" y="244"/>
                                  <a:pt x="239" y="235"/>
                                  <a:pt x="243" y="226"/>
                                </a:cubicBezTo>
                                <a:lnTo>
                                  <a:pt x="259" y="234"/>
                                </a:lnTo>
                                <a:cubicBezTo>
                                  <a:pt x="247" y="264"/>
                                  <a:pt x="230" y="285"/>
                                  <a:pt x="210" y="298"/>
                                </a:cubicBezTo>
                                <a:cubicBezTo>
                                  <a:pt x="190" y="311"/>
                                  <a:pt x="166" y="317"/>
                                  <a:pt x="138" y="31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EditPoints="1"/>
                        </wps:cNvSpPr>
                        <wps:spPr bwMode="auto">
                          <a:xfrm>
                            <a:off x="1170940" y="129540"/>
                            <a:ext cx="51435" cy="56515"/>
                          </a:xfrm>
                          <a:custGeom>
                            <a:avLst/>
                            <a:gdLst>
                              <a:gd name="T0" fmla="*/ 162 w 206"/>
                              <a:gd name="T1" fmla="*/ 110 h 224"/>
                              <a:gd name="T2" fmla="*/ 158 w 206"/>
                              <a:gd name="T3" fmla="*/ 76 h 224"/>
                              <a:gd name="T4" fmla="*/ 149 w 206"/>
                              <a:gd name="T5" fmla="*/ 46 h 224"/>
                              <a:gd name="T6" fmla="*/ 131 w 206"/>
                              <a:gd name="T7" fmla="*/ 25 h 224"/>
                              <a:gd name="T8" fmla="*/ 103 w 206"/>
                              <a:gd name="T9" fmla="*/ 17 h 224"/>
                              <a:gd name="T10" fmla="*/ 75 w 206"/>
                              <a:gd name="T11" fmla="*/ 25 h 224"/>
                              <a:gd name="T12" fmla="*/ 56 w 206"/>
                              <a:gd name="T13" fmla="*/ 47 h 224"/>
                              <a:gd name="T14" fmla="*/ 47 w 206"/>
                              <a:gd name="T15" fmla="*/ 77 h 224"/>
                              <a:gd name="T16" fmla="*/ 44 w 206"/>
                              <a:gd name="T17" fmla="*/ 109 h 224"/>
                              <a:gd name="T18" fmla="*/ 47 w 206"/>
                              <a:gd name="T19" fmla="*/ 147 h 224"/>
                              <a:gd name="T20" fmla="*/ 58 w 206"/>
                              <a:gd name="T21" fmla="*/ 178 h 224"/>
                              <a:gd name="T22" fmla="*/ 76 w 206"/>
                              <a:gd name="T23" fmla="*/ 200 h 224"/>
                              <a:gd name="T24" fmla="*/ 103 w 206"/>
                              <a:gd name="T25" fmla="*/ 207 h 224"/>
                              <a:gd name="T26" fmla="*/ 146 w 206"/>
                              <a:gd name="T27" fmla="*/ 182 h 224"/>
                              <a:gd name="T28" fmla="*/ 162 w 206"/>
                              <a:gd name="T29" fmla="*/ 110 h 224"/>
                              <a:gd name="T30" fmla="*/ 206 w 206"/>
                              <a:gd name="T31" fmla="*/ 110 h 224"/>
                              <a:gd name="T32" fmla="*/ 199 w 206"/>
                              <a:gd name="T33" fmla="*/ 153 h 224"/>
                              <a:gd name="T34" fmla="*/ 179 w 206"/>
                              <a:gd name="T35" fmla="*/ 190 h 224"/>
                              <a:gd name="T36" fmla="*/ 144 w 206"/>
                              <a:gd name="T37" fmla="*/ 215 h 224"/>
                              <a:gd name="T38" fmla="*/ 101 w 206"/>
                              <a:gd name="T39" fmla="*/ 224 h 224"/>
                              <a:gd name="T40" fmla="*/ 62 w 206"/>
                              <a:gd name="T41" fmla="*/ 216 h 224"/>
                              <a:gd name="T42" fmla="*/ 30 w 206"/>
                              <a:gd name="T43" fmla="*/ 194 h 224"/>
                              <a:gd name="T44" fmla="*/ 8 w 206"/>
                              <a:gd name="T45" fmla="*/ 159 h 224"/>
                              <a:gd name="T46" fmla="*/ 0 w 206"/>
                              <a:gd name="T47" fmla="*/ 113 h 224"/>
                              <a:gd name="T48" fmla="*/ 28 w 206"/>
                              <a:gd name="T49" fmla="*/ 32 h 224"/>
                              <a:gd name="T50" fmla="*/ 104 w 206"/>
                              <a:gd name="T51" fmla="*/ 0 h 224"/>
                              <a:gd name="T52" fmla="*/ 177 w 206"/>
                              <a:gd name="T53" fmla="*/ 30 h 224"/>
                              <a:gd name="T54" fmla="*/ 206 w 206"/>
                              <a:gd name="T55" fmla="*/ 11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224">
                                <a:moveTo>
                                  <a:pt x="162" y="110"/>
                                </a:moveTo>
                                <a:cubicBezTo>
                                  <a:pt x="162" y="99"/>
                                  <a:pt x="160" y="88"/>
                                  <a:pt x="158" y="76"/>
                                </a:cubicBezTo>
                                <a:cubicBezTo>
                                  <a:pt x="156" y="64"/>
                                  <a:pt x="153" y="54"/>
                                  <a:pt x="149" y="46"/>
                                </a:cubicBezTo>
                                <a:cubicBezTo>
                                  <a:pt x="144" y="37"/>
                                  <a:pt x="138" y="30"/>
                                  <a:pt x="131" y="25"/>
                                </a:cubicBezTo>
                                <a:cubicBezTo>
                                  <a:pt x="123" y="19"/>
                                  <a:pt x="114" y="17"/>
                                  <a:pt x="103" y="17"/>
                                </a:cubicBezTo>
                                <a:cubicBezTo>
                                  <a:pt x="92" y="17"/>
                                  <a:pt x="83" y="19"/>
                                  <a:pt x="75" y="25"/>
                                </a:cubicBezTo>
                                <a:cubicBezTo>
                                  <a:pt x="68" y="30"/>
                                  <a:pt x="61" y="38"/>
                                  <a:pt x="56" y="47"/>
                                </a:cubicBezTo>
                                <a:cubicBezTo>
                                  <a:pt x="52" y="56"/>
                                  <a:pt x="49" y="66"/>
                                  <a:pt x="47" y="77"/>
                                </a:cubicBezTo>
                                <a:cubicBezTo>
                                  <a:pt x="45" y="88"/>
                                  <a:pt x="44" y="99"/>
                                  <a:pt x="44" y="109"/>
                                </a:cubicBezTo>
                                <a:cubicBezTo>
                                  <a:pt x="44" y="123"/>
                                  <a:pt x="45" y="135"/>
                                  <a:pt x="47" y="147"/>
                                </a:cubicBezTo>
                                <a:cubicBezTo>
                                  <a:pt x="49" y="159"/>
                                  <a:pt x="53" y="169"/>
                                  <a:pt x="58" y="178"/>
                                </a:cubicBezTo>
                                <a:cubicBezTo>
                                  <a:pt x="63" y="187"/>
                                  <a:pt x="69" y="194"/>
                                  <a:pt x="76" y="200"/>
                                </a:cubicBezTo>
                                <a:cubicBezTo>
                                  <a:pt x="84" y="205"/>
                                  <a:pt x="93" y="207"/>
                                  <a:pt x="103" y="207"/>
                                </a:cubicBezTo>
                                <a:cubicBezTo>
                                  <a:pt x="121" y="207"/>
                                  <a:pt x="135" y="199"/>
                                  <a:pt x="146" y="182"/>
                                </a:cubicBezTo>
                                <a:cubicBezTo>
                                  <a:pt x="156" y="164"/>
                                  <a:pt x="162" y="140"/>
                                  <a:pt x="162" y="110"/>
                                </a:cubicBezTo>
                                <a:moveTo>
                                  <a:pt x="206" y="110"/>
                                </a:moveTo>
                                <a:cubicBezTo>
                                  <a:pt x="206" y="125"/>
                                  <a:pt x="203" y="139"/>
                                  <a:pt x="199" y="153"/>
                                </a:cubicBezTo>
                                <a:cubicBezTo>
                                  <a:pt x="194" y="168"/>
                                  <a:pt x="187" y="180"/>
                                  <a:pt x="179" y="190"/>
                                </a:cubicBezTo>
                                <a:cubicBezTo>
                                  <a:pt x="169" y="201"/>
                                  <a:pt x="157" y="210"/>
                                  <a:pt x="144" y="215"/>
                                </a:cubicBezTo>
                                <a:cubicBezTo>
                                  <a:pt x="131" y="221"/>
                                  <a:pt x="117" y="224"/>
                                  <a:pt x="101" y="224"/>
                                </a:cubicBezTo>
                                <a:cubicBezTo>
                                  <a:pt x="87" y="224"/>
                                  <a:pt x="75" y="221"/>
                                  <a:pt x="62" y="216"/>
                                </a:cubicBezTo>
                                <a:cubicBezTo>
                                  <a:pt x="50" y="211"/>
                                  <a:pt x="39" y="204"/>
                                  <a:pt x="30" y="194"/>
                                </a:cubicBezTo>
                                <a:cubicBezTo>
                                  <a:pt x="21" y="184"/>
                                  <a:pt x="13" y="173"/>
                                  <a:pt x="8" y="159"/>
                                </a:cubicBezTo>
                                <a:cubicBezTo>
                                  <a:pt x="2" y="145"/>
                                  <a:pt x="0" y="130"/>
                                  <a:pt x="0" y="113"/>
                                </a:cubicBezTo>
                                <a:cubicBezTo>
                                  <a:pt x="0" y="80"/>
                                  <a:pt x="9" y="53"/>
                                  <a:pt x="28" y="32"/>
                                </a:cubicBezTo>
                                <a:cubicBezTo>
                                  <a:pt x="48" y="11"/>
                                  <a:pt x="73" y="0"/>
                                  <a:pt x="104" y="0"/>
                                </a:cubicBezTo>
                                <a:cubicBezTo>
                                  <a:pt x="133" y="0"/>
                                  <a:pt x="158" y="10"/>
                                  <a:pt x="177" y="30"/>
                                </a:cubicBezTo>
                                <a:cubicBezTo>
                                  <a:pt x="196" y="50"/>
                                  <a:pt x="206" y="77"/>
                                  <a:pt x="206" y="11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"/>
                        <wps:cNvSpPr>
                          <a:spLocks/>
                        </wps:cNvSpPr>
                        <wps:spPr bwMode="auto">
                          <a:xfrm>
                            <a:off x="1225550" y="130175"/>
                            <a:ext cx="90805" cy="53975"/>
                          </a:xfrm>
                          <a:custGeom>
                            <a:avLst/>
                            <a:gdLst>
                              <a:gd name="T0" fmla="*/ 262 w 364"/>
                              <a:gd name="T1" fmla="*/ 216 h 216"/>
                              <a:gd name="T2" fmla="*/ 272 w 364"/>
                              <a:gd name="T3" fmla="*/ 201 h 216"/>
                              <a:gd name="T4" fmla="*/ 289 w 364"/>
                              <a:gd name="T5" fmla="*/ 193 h 216"/>
                              <a:gd name="T6" fmla="*/ 292 w 364"/>
                              <a:gd name="T7" fmla="*/ 71 h 216"/>
                              <a:gd name="T8" fmla="*/ 257 w 364"/>
                              <a:gd name="T9" fmla="*/ 25 h 216"/>
                              <a:gd name="T10" fmla="*/ 220 w 364"/>
                              <a:gd name="T11" fmla="*/ 37 h 216"/>
                              <a:gd name="T12" fmla="*/ 204 w 364"/>
                              <a:gd name="T13" fmla="*/ 56 h 216"/>
                              <a:gd name="T14" fmla="*/ 206 w 364"/>
                              <a:gd name="T15" fmla="*/ 190 h 216"/>
                              <a:gd name="T16" fmla="*/ 224 w 364"/>
                              <a:gd name="T17" fmla="*/ 201 h 216"/>
                              <a:gd name="T18" fmla="*/ 234 w 364"/>
                              <a:gd name="T19" fmla="*/ 216 h 216"/>
                              <a:gd name="T20" fmla="*/ 134 w 364"/>
                              <a:gd name="T21" fmla="*/ 202 h 216"/>
                              <a:gd name="T22" fmla="*/ 152 w 364"/>
                              <a:gd name="T23" fmla="*/ 200 h 216"/>
                              <a:gd name="T24" fmla="*/ 163 w 364"/>
                              <a:gd name="T25" fmla="*/ 180 h 216"/>
                              <a:gd name="T26" fmla="*/ 153 w 364"/>
                              <a:gd name="T27" fmla="*/ 37 h 216"/>
                              <a:gd name="T28" fmla="*/ 108 w 364"/>
                              <a:gd name="T29" fmla="*/ 28 h 216"/>
                              <a:gd name="T30" fmla="*/ 81 w 364"/>
                              <a:gd name="T31" fmla="*/ 48 h 216"/>
                              <a:gd name="T32" fmla="*/ 74 w 364"/>
                              <a:gd name="T33" fmla="*/ 178 h 216"/>
                              <a:gd name="T34" fmla="*/ 86 w 364"/>
                              <a:gd name="T35" fmla="*/ 197 h 216"/>
                              <a:gd name="T36" fmla="*/ 106 w 364"/>
                              <a:gd name="T37" fmla="*/ 202 h 216"/>
                              <a:gd name="T38" fmla="*/ 3 w 364"/>
                              <a:gd name="T39" fmla="*/ 216 h 216"/>
                              <a:gd name="T40" fmla="*/ 14 w 364"/>
                              <a:gd name="T41" fmla="*/ 201 h 216"/>
                              <a:gd name="T42" fmla="*/ 32 w 364"/>
                              <a:gd name="T43" fmla="*/ 193 h 216"/>
                              <a:gd name="T44" fmla="*/ 35 w 364"/>
                              <a:gd name="T45" fmla="*/ 49 h 216"/>
                              <a:gd name="T46" fmla="*/ 23 w 364"/>
                              <a:gd name="T47" fmla="*/ 28 h 216"/>
                              <a:gd name="T48" fmla="*/ 0 w 364"/>
                              <a:gd name="T49" fmla="*/ 22 h 216"/>
                              <a:gd name="T50" fmla="*/ 71 w 364"/>
                              <a:gd name="T51" fmla="*/ 3 h 216"/>
                              <a:gd name="T52" fmla="*/ 74 w 364"/>
                              <a:gd name="T53" fmla="*/ 36 h 216"/>
                              <a:gd name="T54" fmla="*/ 88 w 364"/>
                              <a:gd name="T55" fmla="*/ 23 h 216"/>
                              <a:gd name="T56" fmla="*/ 121 w 364"/>
                              <a:gd name="T57" fmla="*/ 3 h 216"/>
                              <a:gd name="T58" fmla="*/ 181 w 364"/>
                              <a:gd name="T59" fmla="*/ 11 h 216"/>
                              <a:gd name="T60" fmla="*/ 216 w 364"/>
                              <a:gd name="T61" fmla="*/ 24 h 216"/>
                              <a:gd name="T62" fmla="*/ 250 w 364"/>
                              <a:gd name="T63" fmla="*/ 3 h 216"/>
                              <a:gd name="T64" fmla="*/ 317 w 364"/>
                              <a:gd name="T65" fmla="*/ 17 h 216"/>
                              <a:gd name="T66" fmla="*/ 333 w 364"/>
                              <a:gd name="T67" fmla="*/ 178 h 216"/>
                              <a:gd name="T68" fmla="*/ 344 w 364"/>
                              <a:gd name="T69" fmla="*/ 198 h 216"/>
                              <a:gd name="T70" fmla="*/ 364 w 364"/>
                              <a:gd name="T71" fmla="*/ 202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4" h="216">
                                <a:moveTo>
                                  <a:pt x="364" y="216"/>
                                </a:moveTo>
                                <a:lnTo>
                                  <a:pt x="262" y="216"/>
                                </a:lnTo>
                                <a:lnTo>
                                  <a:pt x="262" y="202"/>
                                </a:lnTo>
                                <a:cubicBezTo>
                                  <a:pt x="265" y="202"/>
                                  <a:pt x="268" y="202"/>
                                  <a:pt x="272" y="201"/>
                                </a:cubicBezTo>
                                <a:cubicBezTo>
                                  <a:pt x="275" y="201"/>
                                  <a:pt x="278" y="200"/>
                                  <a:pt x="281" y="200"/>
                                </a:cubicBezTo>
                                <a:cubicBezTo>
                                  <a:pt x="285" y="198"/>
                                  <a:pt x="288" y="196"/>
                                  <a:pt x="289" y="193"/>
                                </a:cubicBezTo>
                                <a:cubicBezTo>
                                  <a:pt x="291" y="190"/>
                                  <a:pt x="292" y="185"/>
                                  <a:pt x="292" y="180"/>
                                </a:cubicBezTo>
                                <a:lnTo>
                                  <a:pt x="292" y="71"/>
                                </a:lnTo>
                                <a:cubicBezTo>
                                  <a:pt x="292" y="57"/>
                                  <a:pt x="289" y="45"/>
                                  <a:pt x="282" y="37"/>
                                </a:cubicBezTo>
                                <a:cubicBezTo>
                                  <a:pt x="275" y="29"/>
                                  <a:pt x="267" y="25"/>
                                  <a:pt x="257" y="25"/>
                                </a:cubicBezTo>
                                <a:cubicBezTo>
                                  <a:pt x="250" y="25"/>
                                  <a:pt x="243" y="26"/>
                                  <a:pt x="237" y="28"/>
                                </a:cubicBezTo>
                                <a:cubicBezTo>
                                  <a:pt x="231" y="30"/>
                                  <a:pt x="225" y="33"/>
                                  <a:pt x="220" y="37"/>
                                </a:cubicBezTo>
                                <a:cubicBezTo>
                                  <a:pt x="216" y="40"/>
                                  <a:pt x="213" y="44"/>
                                  <a:pt x="210" y="47"/>
                                </a:cubicBezTo>
                                <a:cubicBezTo>
                                  <a:pt x="207" y="51"/>
                                  <a:pt x="205" y="54"/>
                                  <a:pt x="204" y="56"/>
                                </a:cubicBezTo>
                                <a:lnTo>
                                  <a:pt x="204" y="178"/>
                                </a:lnTo>
                                <a:cubicBezTo>
                                  <a:pt x="204" y="183"/>
                                  <a:pt x="205" y="187"/>
                                  <a:pt x="206" y="190"/>
                                </a:cubicBezTo>
                                <a:cubicBezTo>
                                  <a:pt x="208" y="194"/>
                                  <a:pt x="211" y="196"/>
                                  <a:pt x="215" y="198"/>
                                </a:cubicBezTo>
                                <a:cubicBezTo>
                                  <a:pt x="218" y="199"/>
                                  <a:pt x="221" y="200"/>
                                  <a:pt x="224" y="201"/>
                                </a:cubicBezTo>
                                <a:cubicBezTo>
                                  <a:pt x="226" y="201"/>
                                  <a:pt x="230" y="202"/>
                                  <a:pt x="234" y="202"/>
                                </a:cubicBezTo>
                                <a:lnTo>
                                  <a:pt x="234" y="216"/>
                                </a:lnTo>
                                <a:lnTo>
                                  <a:pt x="134" y="216"/>
                                </a:lnTo>
                                <a:lnTo>
                                  <a:pt x="134" y="202"/>
                                </a:lnTo>
                                <a:cubicBezTo>
                                  <a:pt x="137" y="202"/>
                                  <a:pt x="140" y="202"/>
                                  <a:pt x="143" y="201"/>
                                </a:cubicBezTo>
                                <a:cubicBezTo>
                                  <a:pt x="146" y="201"/>
                                  <a:pt x="149" y="200"/>
                                  <a:pt x="152" y="200"/>
                                </a:cubicBezTo>
                                <a:cubicBezTo>
                                  <a:pt x="156" y="198"/>
                                  <a:pt x="159" y="196"/>
                                  <a:pt x="161" y="193"/>
                                </a:cubicBezTo>
                                <a:cubicBezTo>
                                  <a:pt x="162" y="190"/>
                                  <a:pt x="163" y="185"/>
                                  <a:pt x="163" y="180"/>
                                </a:cubicBezTo>
                                <a:lnTo>
                                  <a:pt x="163" y="71"/>
                                </a:lnTo>
                                <a:cubicBezTo>
                                  <a:pt x="163" y="57"/>
                                  <a:pt x="160" y="45"/>
                                  <a:pt x="153" y="37"/>
                                </a:cubicBezTo>
                                <a:cubicBezTo>
                                  <a:pt x="146" y="29"/>
                                  <a:pt x="138" y="25"/>
                                  <a:pt x="128" y="25"/>
                                </a:cubicBezTo>
                                <a:cubicBezTo>
                                  <a:pt x="121" y="25"/>
                                  <a:pt x="114" y="26"/>
                                  <a:pt x="108" y="28"/>
                                </a:cubicBezTo>
                                <a:cubicBezTo>
                                  <a:pt x="102" y="31"/>
                                  <a:pt x="96" y="34"/>
                                  <a:pt x="91" y="37"/>
                                </a:cubicBezTo>
                                <a:cubicBezTo>
                                  <a:pt x="87" y="41"/>
                                  <a:pt x="84" y="44"/>
                                  <a:pt x="81" y="48"/>
                                </a:cubicBezTo>
                                <a:cubicBezTo>
                                  <a:pt x="78" y="52"/>
                                  <a:pt x="76" y="55"/>
                                  <a:pt x="74" y="57"/>
                                </a:cubicBezTo>
                                <a:lnTo>
                                  <a:pt x="74" y="178"/>
                                </a:lnTo>
                                <a:cubicBezTo>
                                  <a:pt x="74" y="183"/>
                                  <a:pt x="75" y="187"/>
                                  <a:pt x="77" y="190"/>
                                </a:cubicBezTo>
                                <a:cubicBezTo>
                                  <a:pt x="79" y="193"/>
                                  <a:pt x="82" y="196"/>
                                  <a:pt x="86" y="197"/>
                                </a:cubicBezTo>
                                <a:cubicBezTo>
                                  <a:pt x="89" y="199"/>
                                  <a:pt x="92" y="200"/>
                                  <a:pt x="95" y="201"/>
                                </a:cubicBezTo>
                                <a:cubicBezTo>
                                  <a:pt x="99" y="201"/>
                                  <a:pt x="102" y="202"/>
                                  <a:pt x="106" y="202"/>
                                </a:cubicBezTo>
                                <a:lnTo>
                                  <a:pt x="106" y="216"/>
                                </a:lnTo>
                                <a:lnTo>
                                  <a:pt x="3" y="216"/>
                                </a:lnTo>
                                <a:lnTo>
                                  <a:pt x="3" y="202"/>
                                </a:lnTo>
                                <a:cubicBezTo>
                                  <a:pt x="7" y="202"/>
                                  <a:pt x="10" y="202"/>
                                  <a:pt x="14" y="201"/>
                                </a:cubicBezTo>
                                <a:cubicBezTo>
                                  <a:pt x="17" y="201"/>
                                  <a:pt x="20" y="200"/>
                                  <a:pt x="23" y="200"/>
                                </a:cubicBezTo>
                                <a:cubicBezTo>
                                  <a:pt x="27" y="198"/>
                                  <a:pt x="30" y="196"/>
                                  <a:pt x="32" y="193"/>
                                </a:cubicBezTo>
                                <a:cubicBezTo>
                                  <a:pt x="34" y="190"/>
                                  <a:pt x="35" y="185"/>
                                  <a:pt x="35" y="180"/>
                                </a:cubicBezTo>
                                <a:lnTo>
                                  <a:pt x="35" y="49"/>
                                </a:lnTo>
                                <a:cubicBezTo>
                                  <a:pt x="35" y="45"/>
                                  <a:pt x="33" y="41"/>
                                  <a:pt x="31" y="37"/>
                                </a:cubicBezTo>
                                <a:cubicBezTo>
                                  <a:pt x="29" y="33"/>
                                  <a:pt x="26" y="30"/>
                                  <a:pt x="23" y="28"/>
                                </a:cubicBezTo>
                                <a:cubicBezTo>
                                  <a:pt x="20" y="26"/>
                                  <a:pt x="17" y="25"/>
                                  <a:pt x="13" y="24"/>
                                </a:cubicBezTo>
                                <a:cubicBezTo>
                                  <a:pt x="9" y="23"/>
                                  <a:pt x="5" y="22"/>
                                  <a:pt x="0" y="22"/>
                                </a:cubicBezTo>
                                <a:lnTo>
                                  <a:pt x="0" y="8"/>
                                </a:lnTo>
                                <a:lnTo>
                                  <a:pt x="71" y="3"/>
                                </a:lnTo>
                                <a:lnTo>
                                  <a:pt x="74" y="6"/>
                                </a:lnTo>
                                <a:lnTo>
                                  <a:pt x="74" y="36"/>
                                </a:lnTo>
                                <a:lnTo>
                                  <a:pt x="75" y="36"/>
                                </a:lnTo>
                                <a:cubicBezTo>
                                  <a:pt x="79" y="32"/>
                                  <a:pt x="83" y="28"/>
                                  <a:pt x="88" y="23"/>
                                </a:cubicBezTo>
                                <a:cubicBezTo>
                                  <a:pt x="94" y="19"/>
                                  <a:pt x="98" y="15"/>
                                  <a:pt x="103" y="12"/>
                                </a:cubicBezTo>
                                <a:cubicBezTo>
                                  <a:pt x="108" y="8"/>
                                  <a:pt x="114" y="5"/>
                                  <a:pt x="121" y="3"/>
                                </a:cubicBezTo>
                                <a:cubicBezTo>
                                  <a:pt x="129" y="1"/>
                                  <a:pt x="137" y="0"/>
                                  <a:pt x="146" y="0"/>
                                </a:cubicBezTo>
                                <a:cubicBezTo>
                                  <a:pt x="159" y="0"/>
                                  <a:pt x="171" y="3"/>
                                  <a:pt x="181" y="11"/>
                                </a:cubicBezTo>
                                <a:cubicBezTo>
                                  <a:pt x="191" y="18"/>
                                  <a:pt x="198" y="27"/>
                                  <a:pt x="202" y="37"/>
                                </a:cubicBezTo>
                                <a:cubicBezTo>
                                  <a:pt x="207" y="32"/>
                                  <a:pt x="212" y="28"/>
                                  <a:pt x="216" y="24"/>
                                </a:cubicBezTo>
                                <a:cubicBezTo>
                                  <a:pt x="220" y="20"/>
                                  <a:pt x="225" y="16"/>
                                  <a:pt x="231" y="12"/>
                                </a:cubicBezTo>
                                <a:cubicBezTo>
                                  <a:pt x="237" y="8"/>
                                  <a:pt x="243" y="5"/>
                                  <a:pt x="250" y="3"/>
                                </a:cubicBezTo>
                                <a:cubicBezTo>
                                  <a:pt x="258" y="1"/>
                                  <a:pt x="266" y="0"/>
                                  <a:pt x="275" y="0"/>
                                </a:cubicBezTo>
                                <a:cubicBezTo>
                                  <a:pt x="293" y="0"/>
                                  <a:pt x="307" y="5"/>
                                  <a:pt x="317" y="17"/>
                                </a:cubicBezTo>
                                <a:cubicBezTo>
                                  <a:pt x="327" y="29"/>
                                  <a:pt x="333" y="47"/>
                                  <a:pt x="333" y="71"/>
                                </a:cubicBezTo>
                                <a:lnTo>
                                  <a:pt x="333" y="178"/>
                                </a:lnTo>
                                <a:cubicBezTo>
                                  <a:pt x="333" y="183"/>
                                  <a:pt x="333" y="187"/>
                                  <a:pt x="335" y="190"/>
                                </a:cubicBezTo>
                                <a:cubicBezTo>
                                  <a:pt x="337" y="194"/>
                                  <a:pt x="340" y="196"/>
                                  <a:pt x="344" y="198"/>
                                </a:cubicBezTo>
                                <a:cubicBezTo>
                                  <a:pt x="347" y="199"/>
                                  <a:pt x="350" y="200"/>
                                  <a:pt x="354" y="201"/>
                                </a:cubicBezTo>
                                <a:cubicBezTo>
                                  <a:pt x="357" y="201"/>
                                  <a:pt x="360" y="202"/>
                                  <a:pt x="364" y="202"/>
                                </a:cubicBezTo>
                                <a:lnTo>
                                  <a:pt x="36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1321435" y="130175"/>
                            <a:ext cx="91440" cy="53975"/>
                          </a:xfrm>
                          <a:custGeom>
                            <a:avLst/>
                            <a:gdLst>
                              <a:gd name="T0" fmla="*/ 262 w 364"/>
                              <a:gd name="T1" fmla="*/ 216 h 216"/>
                              <a:gd name="T2" fmla="*/ 272 w 364"/>
                              <a:gd name="T3" fmla="*/ 201 h 216"/>
                              <a:gd name="T4" fmla="*/ 289 w 364"/>
                              <a:gd name="T5" fmla="*/ 193 h 216"/>
                              <a:gd name="T6" fmla="*/ 292 w 364"/>
                              <a:gd name="T7" fmla="*/ 71 h 216"/>
                              <a:gd name="T8" fmla="*/ 257 w 364"/>
                              <a:gd name="T9" fmla="*/ 25 h 216"/>
                              <a:gd name="T10" fmla="*/ 220 w 364"/>
                              <a:gd name="T11" fmla="*/ 37 h 216"/>
                              <a:gd name="T12" fmla="*/ 204 w 364"/>
                              <a:gd name="T13" fmla="*/ 56 h 216"/>
                              <a:gd name="T14" fmla="*/ 206 w 364"/>
                              <a:gd name="T15" fmla="*/ 190 h 216"/>
                              <a:gd name="T16" fmla="*/ 224 w 364"/>
                              <a:gd name="T17" fmla="*/ 201 h 216"/>
                              <a:gd name="T18" fmla="*/ 234 w 364"/>
                              <a:gd name="T19" fmla="*/ 216 h 216"/>
                              <a:gd name="T20" fmla="*/ 134 w 364"/>
                              <a:gd name="T21" fmla="*/ 202 h 216"/>
                              <a:gd name="T22" fmla="*/ 152 w 364"/>
                              <a:gd name="T23" fmla="*/ 200 h 216"/>
                              <a:gd name="T24" fmla="*/ 163 w 364"/>
                              <a:gd name="T25" fmla="*/ 180 h 216"/>
                              <a:gd name="T26" fmla="*/ 153 w 364"/>
                              <a:gd name="T27" fmla="*/ 37 h 216"/>
                              <a:gd name="T28" fmla="*/ 108 w 364"/>
                              <a:gd name="T29" fmla="*/ 28 h 216"/>
                              <a:gd name="T30" fmla="*/ 81 w 364"/>
                              <a:gd name="T31" fmla="*/ 48 h 216"/>
                              <a:gd name="T32" fmla="*/ 74 w 364"/>
                              <a:gd name="T33" fmla="*/ 178 h 216"/>
                              <a:gd name="T34" fmla="*/ 86 w 364"/>
                              <a:gd name="T35" fmla="*/ 197 h 216"/>
                              <a:gd name="T36" fmla="*/ 106 w 364"/>
                              <a:gd name="T37" fmla="*/ 202 h 216"/>
                              <a:gd name="T38" fmla="*/ 3 w 364"/>
                              <a:gd name="T39" fmla="*/ 216 h 216"/>
                              <a:gd name="T40" fmla="*/ 14 w 364"/>
                              <a:gd name="T41" fmla="*/ 201 h 216"/>
                              <a:gd name="T42" fmla="*/ 32 w 364"/>
                              <a:gd name="T43" fmla="*/ 193 h 216"/>
                              <a:gd name="T44" fmla="*/ 34 w 364"/>
                              <a:gd name="T45" fmla="*/ 49 h 216"/>
                              <a:gd name="T46" fmla="*/ 23 w 364"/>
                              <a:gd name="T47" fmla="*/ 28 h 216"/>
                              <a:gd name="T48" fmla="*/ 0 w 364"/>
                              <a:gd name="T49" fmla="*/ 22 h 216"/>
                              <a:gd name="T50" fmla="*/ 71 w 364"/>
                              <a:gd name="T51" fmla="*/ 3 h 216"/>
                              <a:gd name="T52" fmla="*/ 74 w 364"/>
                              <a:gd name="T53" fmla="*/ 36 h 216"/>
                              <a:gd name="T54" fmla="*/ 88 w 364"/>
                              <a:gd name="T55" fmla="*/ 23 h 216"/>
                              <a:gd name="T56" fmla="*/ 121 w 364"/>
                              <a:gd name="T57" fmla="*/ 3 h 216"/>
                              <a:gd name="T58" fmla="*/ 181 w 364"/>
                              <a:gd name="T59" fmla="*/ 11 h 216"/>
                              <a:gd name="T60" fmla="*/ 216 w 364"/>
                              <a:gd name="T61" fmla="*/ 24 h 216"/>
                              <a:gd name="T62" fmla="*/ 250 w 364"/>
                              <a:gd name="T63" fmla="*/ 3 h 216"/>
                              <a:gd name="T64" fmla="*/ 317 w 364"/>
                              <a:gd name="T65" fmla="*/ 17 h 216"/>
                              <a:gd name="T66" fmla="*/ 333 w 364"/>
                              <a:gd name="T67" fmla="*/ 178 h 216"/>
                              <a:gd name="T68" fmla="*/ 344 w 364"/>
                              <a:gd name="T69" fmla="*/ 198 h 216"/>
                              <a:gd name="T70" fmla="*/ 364 w 364"/>
                              <a:gd name="T71" fmla="*/ 202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4" h="216">
                                <a:moveTo>
                                  <a:pt x="364" y="216"/>
                                </a:moveTo>
                                <a:lnTo>
                                  <a:pt x="262" y="216"/>
                                </a:lnTo>
                                <a:lnTo>
                                  <a:pt x="262" y="202"/>
                                </a:lnTo>
                                <a:cubicBezTo>
                                  <a:pt x="265" y="202"/>
                                  <a:pt x="268" y="202"/>
                                  <a:pt x="272" y="201"/>
                                </a:cubicBezTo>
                                <a:cubicBezTo>
                                  <a:pt x="275" y="201"/>
                                  <a:pt x="278" y="200"/>
                                  <a:pt x="281" y="200"/>
                                </a:cubicBezTo>
                                <a:cubicBezTo>
                                  <a:pt x="285" y="198"/>
                                  <a:pt x="288" y="196"/>
                                  <a:pt x="289" y="193"/>
                                </a:cubicBezTo>
                                <a:cubicBezTo>
                                  <a:pt x="291" y="190"/>
                                  <a:pt x="292" y="185"/>
                                  <a:pt x="292" y="180"/>
                                </a:cubicBezTo>
                                <a:lnTo>
                                  <a:pt x="292" y="71"/>
                                </a:lnTo>
                                <a:cubicBezTo>
                                  <a:pt x="292" y="57"/>
                                  <a:pt x="289" y="45"/>
                                  <a:pt x="282" y="37"/>
                                </a:cubicBezTo>
                                <a:cubicBezTo>
                                  <a:pt x="275" y="29"/>
                                  <a:pt x="267" y="25"/>
                                  <a:pt x="257" y="25"/>
                                </a:cubicBezTo>
                                <a:cubicBezTo>
                                  <a:pt x="250" y="25"/>
                                  <a:pt x="243" y="26"/>
                                  <a:pt x="237" y="28"/>
                                </a:cubicBezTo>
                                <a:cubicBezTo>
                                  <a:pt x="231" y="30"/>
                                  <a:pt x="225" y="33"/>
                                  <a:pt x="220" y="37"/>
                                </a:cubicBezTo>
                                <a:cubicBezTo>
                                  <a:pt x="216" y="40"/>
                                  <a:pt x="213" y="44"/>
                                  <a:pt x="210" y="47"/>
                                </a:cubicBezTo>
                                <a:cubicBezTo>
                                  <a:pt x="207" y="51"/>
                                  <a:pt x="205" y="54"/>
                                  <a:pt x="204" y="56"/>
                                </a:cubicBezTo>
                                <a:lnTo>
                                  <a:pt x="204" y="178"/>
                                </a:lnTo>
                                <a:cubicBezTo>
                                  <a:pt x="204" y="183"/>
                                  <a:pt x="204" y="187"/>
                                  <a:pt x="206" y="190"/>
                                </a:cubicBezTo>
                                <a:cubicBezTo>
                                  <a:pt x="208" y="194"/>
                                  <a:pt x="211" y="196"/>
                                  <a:pt x="215" y="198"/>
                                </a:cubicBezTo>
                                <a:cubicBezTo>
                                  <a:pt x="218" y="199"/>
                                  <a:pt x="221" y="200"/>
                                  <a:pt x="224" y="201"/>
                                </a:cubicBezTo>
                                <a:cubicBezTo>
                                  <a:pt x="226" y="201"/>
                                  <a:pt x="230" y="202"/>
                                  <a:pt x="234" y="202"/>
                                </a:cubicBezTo>
                                <a:lnTo>
                                  <a:pt x="234" y="216"/>
                                </a:lnTo>
                                <a:lnTo>
                                  <a:pt x="134" y="216"/>
                                </a:lnTo>
                                <a:lnTo>
                                  <a:pt x="134" y="202"/>
                                </a:lnTo>
                                <a:cubicBezTo>
                                  <a:pt x="137" y="202"/>
                                  <a:pt x="140" y="202"/>
                                  <a:pt x="143" y="201"/>
                                </a:cubicBezTo>
                                <a:cubicBezTo>
                                  <a:pt x="146" y="201"/>
                                  <a:pt x="149" y="200"/>
                                  <a:pt x="152" y="200"/>
                                </a:cubicBezTo>
                                <a:cubicBezTo>
                                  <a:pt x="156" y="198"/>
                                  <a:pt x="159" y="196"/>
                                  <a:pt x="161" y="193"/>
                                </a:cubicBezTo>
                                <a:cubicBezTo>
                                  <a:pt x="162" y="190"/>
                                  <a:pt x="163" y="185"/>
                                  <a:pt x="163" y="180"/>
                                </a:cubicBezTo>
                                <a:lnTo>
                                  <a:pt x="163" y="71"/>
                                </a:lnTo>
                                <a:cubicBezTo>
                                  <a:pt x="163" y="57"/>
                                  <a:pt x="160" y="45"/>
                                  <a:pt x="153" y="37"/>
                                </a:cubicBezTo>
                                <a:cubicBezTo>
                                  <a:pt x="146" y="29"/>
                                  <a:pt x="138" y="25"/>
                                  <a:pt x="128" y="25"/>
                                </a:cubicBezTo>
                                <a:cubicBezTo>
                                  <a:pt x="121" y="25"/>
                                  <a:pt x="114" y="26"/>
                                  <a:pt x="108" y="28"/>
                                </a:cubicBezTo>
                                <a:cubicBezTo>
                                  <a:pt x="102" y="31"/>
                                  <a:pt x="96" y="34"/>
                                  <a:pt x="91" y="37"/>
                                </a:cubicBezTo>
                                <a:cubicBezTo>
                                  <a:pt x="87" y="41"/>
                                  <a:pt x="84" y="44"/>
                                  <a:pt x="81" y="48"/>
                                </a:cubicBezTo>
                                <a:cubicBezTo>
                                  <a:pt x="78" y="52"/>
                                  <a:pt x="76" y="55"/>
                                  <a:pt x="74" y="57"/>
                                </a:cubicBezTo>
                                <a:lnTo>
                                  <a:pt x="74" y="178"/>
                                </a:lnTo>
                                <a:cubicBezTo>
                                  <a:pt x="74" y="183"/>
                                  <a:pt x="75" y="187"/>
                                  <a:pt x="77" y="190"/>
                                </a:cubicBezTo>
                                <a:cubicBezTo>
                                  <a:pt x="79" y="193"/>
                                  <a:pt x="82" y="196"/>
                                  <a:pt x="86" y="197"/>
                                </a:cubicBezTo>
                                <a:cubicBezTo>
                                  <a:pt x="89" y="199"/>
                                  <a:pt x="92" y="200"/>
                                  <a:pt x="95" y="201"/>
                                </a:cubicBezTo>
                                <a:cubicBezTo>
                                  <a:pt x="99" y="201"/>
                                  <a:pt x="102" y="202"/>
                                  <a:pt x="106" y="202"/>
                                </a:cubicBezTo>
                                <a:lnTo>
                                  <a:pt x="106" y="216"/>
                                </a:lnTo>
                                <a:lnTo>
                                  <a:pt x="3" y="216"/>
                                </a:lnTo>
                                <a:lnTo>
                                  <a:pt x="3" y="202"/>
                                </a:lnTo>
                                <a:cubicBezTo>
                                  <a:pt x="7" y="202"/>
                                  <a:pt x="10" y="202"/>
                                  <a:pt x="14" y="201"/>
                                </a:cubicBezTo>
                                <a:cubicBezTo>
                                  <a:pt x="17" y="201"/>
                                  <a:pt x="20" y="200"/>
                                  <a:pt x="23" y="200"/>
                                </a:cubicBezTo>
                                <a:cubicBezTo>
                                  <a:pt x="27" y="198"/>
                                  <a:pt x="30" y="196"/>
                                  <a:pt x="32" y="193"/>
                                </a:cubicBezTo>
                                <a:cubicBezTo>
                                  <a:pt x="34" y="190"/>
                                  <a:pt x="34" y="185"/>
                                  <a:pt x="34" y="180"/>
                                </a:cubicBezTo>
                                <a:lnTo>
                                  <a:pt x="34" y="49"/>
                                </a:lnTo>
                                <a:cubicBezTo>
                                  <a:pt x="34" y="45"/>
                                  <a:pt x="33" y="41"/>
                                  <a:pt x="31" y="37"/>
                                </a:cubicBezTo>
                                <a:cubicBezTo>
                                  <a:pt x="29" y="33"/>
                                  <a:pt x="26" y="30"/>
                                  <a:pt x="23" y="28"/>
                                </a:cubicBezTo>
                                <a:cubicBezTo>
                                  <a:pt x="20" y="26"/>
                                  <a:pt x="17" y="25"/>
                                  <a:pt x="13" y="24"/>
                                </a:cubicBezTo>
                                <a:cubicBezTo>
                                  <a:pt x="9" y="23"/>
                                  <a:pt x="5" y="22"/>
                                  <a:pt x="0" y="22"/>
                                </a:cubicBezTo>
                                <a:lnTo>
                                  <a:pt x="0" y="8"/>
                                </a:lnTo>
                                <a:lnTo>
                                  <a:pt x="71" y="3"/>
                                </a:lnTo>
                                <a:lnTo>
                                  <a:pt x="74" y="6"/>
                                </a:lnTo>
                                <a:lnTo>
                                  <a:pt x="74" y="36"/>
                                </a:lnTo>
                                <a:lnTo>
                                  <a:pt x="75" y="36"/>
                                </a:lnTo>
                                <a:cubicBezTo>
                                  <a:pt x="79" y="32"/>
                                  <a:pt x="83" y="28"/>
                                  <a:pt x="88" y="23"/>
                                </a:cubicBezTo>
                                <a:cubicBezTo>
                                  <a:pt x="94" y="19"/>
                                  <a:pt x="98" y="15"/>
                                  <a:pt x="103" y="12"/>
                                </a:cubicBezTo>
                                <a:cubicBezTo>
                                  <a:pt x="108" y="8"/>
                                  <a:pt x="114" y="5"/>
                                  <a:pt x="121" y="3"/>
                                </a:cubicBezTo>
                                <a:cubicBezTo>
                                  <a:pt x="129" y="1"/>
                                  <a:pt x="137" y="0"/>
                                  <a:pt x="146" y="0"/>
                                </a:cubicBezTo>
                                <a:cubicBezTo>
                                  <a:pt x="159" y="0"/>
                                  <a:pt x="171" y="3"/>
                                  <a:pt x="181" y="11"/>
                                </a:cubicBezTo>
                                <a:cubicBezTo>
                                  <a:pt x="191" y="18"/>
                                  <a:pt x="198" y="27"/>
                                  <a:pt x="202" y="37"/>
                                </a:cubicBezTo>
                                <a:cubicBezTo>
                                  <a:pt x="207" y="32"/>
                                  <a:pt x="212" y="28"/>
                                  <a:pt x="216" y="24"/>
                                </a:cubicBezTo>
                                <a:cubicBezTo>
                                  <a:pt x="220" y="20"/>
                                  <a:pt x="225" y="16"/>
                                  <a:pt x="231" y="12"/>
                                </a:cubicBezTo>
                                <a:cubicBezTo>
                                  <a:pt x="237" y="8"/>
                                  <a:pt x="243" y="5"/>
                                  <a:pt x="250" y="3"/>
                                </a:cubicBezTo>
                                <a:cubicBezTo>
                                  <a:pt x="258" y="1"/>
                                  <a:pt x="266" y="0"/>
                                  <a:pt x="275" y="0"/>
                                </a:cubicBezTo>
                                <a:cubicBezTo>
                                  <a:pt x="293" y="0"/>
                                  <a:pt x="307" y="5"/>
                                  <a:pt x="317" y="17"/>
                                </a:cubicBezTo>
                                <a:cubicBezTo>
                                  <a:pt x="327" y="29"/>
                                  <a:pt x="333" y="47"/>
                                  <a:pt x="333" y="71"/>
                                </a:cubicBezTo>
                                <a:lnTo>
                                  <a:pt x="333" y="178"/>
                                </a:lnTo>
                                <a:cubicBezTo>
                                  <a:pt x="333" y="183"/>
                                  <a:pt x="333" y="187"/>
                                  <a:pt x="335" y="190"/>
                                </a:cubicBezTo>
                                <a:cubicBezTo>
                                  <a:pt x="337" y="194"/>
                                  <a:pt x="340" y="196"/>
                                  <a:pt x="344" y="198"/>
                                </a:cubicBezTo>
                                <a:cubicBezTo>
                                  <a:pt x="347" y="199"/>
                                  <a:pt x="350" y="200"/>
                                  <a:pt x="354" y="201"/>
                                </a:cubicBezTo>
                                <a:cubicBezTo>
                                  <a:pt x="357" y="201"/>
                                  <a:pt x="360" y="202"/>
                                  <a:pt x="364" y="202"/>
                                </a:cubicBezTo>
                                <a:lnTo>
                                  <a:pt x="36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"/>
                        <wps:cNvSpPr>
                          <a:spLocks/>
                        </wps:cNvSpPr>
                        <wps:spPr bwMode="auto">
                          <a:xfrm>
                            <a:off x="1412240" y="130810"/>
                            <a:ext cx="58420" cy="54610"/>
                          </a:xfrm>
                          <a:custGeom>
                            <a:avLst/>
                            <a:gdLst>
                              <a:gd name="T0" fmla="*/ 234 w 234"/>
                              <a:gd name="T1" fmla="*/ 209 h 219"/>
                              <a:gd name="T2" fmla="*/ 165 w 234"/>
                              <a:gd name="T3" fmla="*/ 214 h 219"/>
                              <a:gd name="T4" fmla="*/ 162 w 234"/>
                              <a:gd name="T5" fmla="*/ 211 h 219"/>
                              <a:gd name="T6" fmla="*/ 162 w 234"/>
                              <a:gd name="T7" fmla="*/ 184 h 219"/>
                              <a:gd name="T8" fmla="*/ 161 w 234"/>
                              <a:gd name="T9" fmla="*/ 184 h 219"/>
                              <a:gd name="T10" fmla="*/ 149 w 234"/>
                              <a:gd name="T11" fmla="*/ 196 h 219"/>
                              <a:gd name="T12" fmla="*/ 134 w 234"/>
                              <a:gd name="T13" fmla="*/ 207 h 219"/>
                              <a:gd name="T14" fmla="*/ 116 w 234"/>
                              <a:gd name="T15" fmla="*/ 216 h 219"/>
                              <a:gd name="T16" fmla="*/ 90 w 234"/>
                              <a:gd name="T17" fmla="*/ 219 h 219"/>
                              <a:gd name="T18" fmla="*/ 48 w 234"/>
                              <a:gd name="T19" fmla="*/ 200 h 219"/>
                              <a:gd name="T20" fmla="*/ 33 w 234"/>
                              <a:gd name="T21" fmla="*/ 147 h 219"/>
                              <a:gd name="T22" fmla="*/ 33 w 234"/>
                              <a:gd name="T23" fmla="*/ 46 h 219"/>
                              <a:gd name="T24" fmla="*/ 30 w 234"/>
                              <a:gd name="T25" fmla="*/ 34 h 219"/>
                              <a:gd name="T26" fmla="*/ 22 w 234"/>
                              <a:gd name="T27" fmla="*/ 24 h 219"/>
                              <a:gd name="T28" fmla="*/ 12 w 234"/>
                              <a:gd name="T29" fmla="*/ 21 h 219"/>
                              <a:gd name="T30" fmla="*/ 0 w 234"/>
                              <a:gd name="T31" fmla="*/ 19 h 219"/>
                              <a:gd name="T32" fmla="*/ 0 w 234"/>
                              <a:gd name="T33" fmla="*/ 5 h 219"/>
                              <a:gd name="T34" fmla="*/ 70 w 234"/>
                              <a:gd name="T35" fmla="*/ 0 h 219"/>
                              <a:gd name="T36" fmla="*/ 73 w 234"/>
                              <a:gd name="T37" fmla="*/ 3 h 219"/>
                              <a:gd name="T38" fmla="*/ 73 w 234"/>
                              <a:gd name="T39" fmla="*/ 149 h 219"/>
                              <a:gd name="T40" fmla="*/ 84 w 234"/>
                              <a:gd name="T41" fmla="*/ 184 h 219"/>
                              <a:gd name="T42" fmla="*/ 108 w 234"/>
                              <a:gd name="T43" fmla="*/ 195 h 219"/>
                              <a:gd name="T44" fmla="*/ 129 w 234"/>
                              <a:gd name="T45" fmla="*/ 192 h 219"/>
                              <a:gd name="T46" fmla="*/ 145 w 234"/>
                              <a:gd name="T47" fmla="*/ 183 h 219"/>
                              <a:gd name="T48" fmla="*/ 155 w 234"/>
                              <a:gd name="T49" fmla="*/ 174 h 219"/>
                              <a:gd name="T50" fmla="*/ 162 w 234"/>
                              <a:gd name="T51" fmla="*/ 164 h 219"/>
                              <a:gd name="T52" fmla="*/ 162 w 234"/>
                              <a:gd name="T53" fmla="*/ 45 h 219"/>
                              <a:gd name="T54" fmla="*/ 159 w 234"/>
                              <a:gd name="T55" fmla="*/ 32 h 219"/>
                              <a:gd name="T56" fmla="*/ 150 w 234"/>
                              <a:gd name="T57" fmla="*/ 23 h 219"/>
                              <a:gd name="T58" fmla="*/ 139 w 234"/>
                              <a:gd name="T59" fmla="*/ 20 h 219"/>
                              <a:gd name="T60" fmla="*/ 122 w 234"/>
                              <a:gd name="T61" fmla="*/ 19 h 219"/>
                              <a:gd name="T62" fmla="*/ 122 w 234"/>
                              <a:gd name="T63" fmla="*/ 5 h 219"/>
                              <a:gd name="T64" fmla="*/ 199 w 234"/>
                              <a:gd name="T65" fmla="*/ 0 h 219"/>
                              <a:gd name="T66" fmla="*/ 202 w 234"/>
                              <a:gd name="T67" fmla="*/ 3 h 219"/>
                              <a:gd name="T68" fmla="*/ 202 w 234"/>
                              <a:gd name="T69" fmla="*/ 170 h 219"/>
                              <a:gd name="T70" fmla="*/ 205 w 234"/>
                              <a:gd name="T71" fmla="*/ 182 h 219"/>
                              <a:gd name="T72" fmla="*/ 213 w 234"/>
                              <a:gd name="T73" fmla="*/ 191 h 219"/>
                              <a:gd name="T74" fmla="*/ 222 w 234"/>
                              <a:gd name="T75" fmla="*/ 194 h 219"/>
                              <a:gd name="T76" fmla="*/ 234 w 234"/>
                              <a:gd name="T77" fmla="*/ 195 h 219"/>
                              <a:gd name="T78" fmla="*/ 234 w 234"/>
                              <a:gd name="T79" fmla="*/ 20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219">
                                <a:moveTo>
                                  <a:pt x="234" y="209"/>
                                </a:moveTo>
                                <a:lnTo>
                                  <a:pt x="165" y="214"/>
                                </a:lnTo>
                                <a:lnTo>
                                  <a:pt x="162" y="211"/>
                                </a:lnTo>
                                <a:lnTo>
                                  <a:pt x="162" y="184"/>
                                </a:lnTo>
                                <a:lnTo>
                                  <a:pt x="161" y="184"/>
                                </a:lnTo>
                                <a:cubicBezTo>
                                  <a:pt x="157" y="188"/>
                                  <a:pt x="153" y="192"/>
                                  <a:pt x="149" y="196"/>
                                </a:cubicBezTo>
                                <a:cubicBezTo>
                                  <a:pt x="145" y="200"/>
                                  <a:pt x="140" y="204"/>
                                  <a:pt x="134" y="207"/>
                                </a:cubicBezTo>
                                <a:cubicBezTo>
                                  <a:pt x="128" y="211"/>
                                  <a:pt x="122" y="214"/>
                                  <a:pt x="116" y="216"/>
                                </a:cubicBezTo>
                                <a:cubicBezTo>
                                  <a:pt x="110" y="218"/>
                                  <a:pt x="101" y="219"/>
                                  <a:pt x="90" y="219"/>
                                </a:cubicBezTo>
                                <a:cubicBezTo>
                                  <a:pt x="72" y="219"/>
                                  <a:pt x="58" y="212"/>
                                  <a:pt x="48" y="200"/>
                                </a:cubicBezTo>
                                <a:cubicBezTo>
                                  <a:pt x="38" y="188"/>
                                  <a:pt x="33" y="170"/>
                                  <a:pt x="33" y="147"/>
                                </a:cubicBezTo>
                                <a:lnTo>
                                  <a:pt x="33" y="46"/>
                                </a:lnTo>
                                <a:cubicBezTo>
                                  <a:pt x="33" y="41"/>
                                  <a:pt x="32" y="37"/>
                                  <a:pt x="30" y="34"/>
                                </a:cubicBezTo>
                                <a:cubicBezTo>
                                  <a:pt x="28" y="30"/>
                                  <a:pt x="26" y="27"/>
                                  <a:pt x="22" y="24"/>
                                </a:cubicBezTo>
                                <a:cubicBezTo>
                                  <a:pt x="19" y="23"/>
                                  <a:pt x="16" y="21"/>
                                  <a:pt x="12" y="21"/>
                                </a:cubicBezTo>
                                <a:cubicBezTo>
                                  <a:pt x="8" y="20"/>
                                  <a:pt x="4" y="19"/>
                                  <a:pt x="0" y="19"/>
                                </a:cubicBezTo>
                                <a:lnTo>
                                  <a:pt x="0" y="5"/>
                                </a:lnTo>
                                <a:lnTo>
                                  <a:pt x="70" y="0"/>
                                </a:lnTo>
                                <a:lnTo>
                                  <a:pt x="73" y="3"/>
                                </a:lnTo>
                                <a:lnTo>
                                  <a:pt x="73" y="149"/>
                                </a:lnTo>
                                <a:cubicBezTo>
                                  <a:pt x="73" y="165"/>
                                  <a:pt x="77" y="176"/>
                                  <a:pt x="84" y="184"/>
                                </a:cubicBezTo>
                                <a:cubicBezTo>
                                  <a:pt x="91" y="191"/>
                                  <a:pt x="99" y="195"/>
                                  <a:pt x="108" y="195"/>
                                </a:cubicBezTo>
                                <a:cubicBezTo>
                                  <a:pt x="116" y="195"/>
                                  <a:pt x="123" y="194"/>
                                  <a:pt x="129" y="192"/>
                                </a:cubicBezTo>
                                <a:cubicBezTo>
                                  <a:pt x="135" y="189"/>
                                  <a:pt x="141" y="186"/>
                                  <a:pt x="145" y="183"/>
                                </a:cubicBezTo>
                                <a:cubicBezTo>
                                  <a:pt x="149" y="180"/>
                                  <a:pt x="152" y="177"/>
                                  <a:pt x="155" y="174"/>
                                </a:cubicBezTo>
                                <a:cubicBezTo>
                                  <a:pt x="158" y="170"/>
                                  <a:pt x="160" y="167"/>
                                  <a:pt x="162" y="164"/>
                                </a:cubicBezTo>
                                <a:lnTo>
                                  <a:pt x="162" y="45"/>
                                </a:lnTo>
                                <a:cubicBezTo>
                                  <a:pt x="162" y="40"/>
                                  <a:pt x="161" y="36"/>
                                  <a:pt x="159" y="32"/>
                                </a:cubicBezTo>
                                <a:cubicBezTo>
                                  <a:pt x="157" y="29"/>
                                  <a:pt x="154" y="26"/>
                                  <a:pt x="150" y="23"/>
                                </a:cubicBezTo>
                                <a:cubicBezTo>
                                  <a:pt x="148" y="21"/>
                                  <a:pt x="144" y="20"/>
                                  <a:pt x="139" y="20"/>
                                </a:cubicBezTo>
                                <a:cubicBezTo>
                                  <a:pt x="134" y="20"/>
                                  <a:pt x="128" y="19"/>
                                  <a:pt x="122" y="19"/>
                                </a:cubicBezTo>
                                <a:lnTo>
                                  <a:pt x="122" y="5"/>
                                </a:lnTo>
                                <a:lnTo>
                                  <a:pt x="199" y="0"/>
                                </a:lnTo>
                                <a:lnTo>
                                  <a:pt x="202" y="3"/>
                                </a:lnTo>
                                <a:lnTo>
                                  <a:pt x="202" y="170"/>
                                </a:lnTo>
                                <a:cubicBezTo>
                                  <a:pt x="202" y="175"/>
                                  <a:pt x="203" y="179"/>
                                  <a:pt x="205" y="182"/>
                                </a:cubicBezTo>
                                <a:cubicBezTo>
                                  <a:pt x="207" y="186"/>
                                  <a:pt x="210" y="189"/>
                                  <a:pt x="213" y="191"/>
                                </a:cubicBezTo>
                                <a:cubicBezTo>
                                  <a:pt x="216" y="193"/>
                                  <a:pt x="219" y="194"/>
                                  <a:pt x="222" y="194"/>
                                </a:cubicBezTo>
                                <a:cubicBezTo>
                                  <a:pt x="226" y="195"/>
                                  <a:pt x="230" y="195"/>
                                  <a:pt x="234" y="195"/>
                                </a:cubicBezTo>
                                <a:lnTo>
                                  <a:pt x="234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/>
                        </wps:cNvSpPr>
                        <wps:spPr bwMode="auto">
                          <a:xfrm>
                            <a:off x="1476375" y="130175"/>
                            <a:ext cx="59055" cy="53975"/>
                          </a:xfrm>
                          <a:custGeom>
                            <a:avLst/>
                            <a:gdLst>
                              <a:gd name="T0" fmla="*/ 236 w 236"/>
                              <a:gd name="T1" fmla="*/ 216 h 216"/>
                              <a:gd name="T2" fmla="*/ 133 w 236"/>
                              <a:gd name="T3" fmla="*/ 216 h 216"/>
                              <a:gd name="T4" fmla="*/ 133 w 236"/>
                              <a:gd name="T5" fmla="*/ 202 h 216"/>
                              <a:gd name="T6" fmla="*/ 143 w 236"/>
                              <a:gd name="T7" fmla="*/ 201 h 216"/>
                              <a:gd name="T8" fmla="*/ 153 w 236"/>
                              <a:gd name="T9" fmla="*/ 200 h 216"/>
                              <a:gd name="T10" fmla="*/ 162 w 236"/>
                              <a:gd name="T11" fmla="*/ 193 h 216"/>
                              <a:gd name="T12" fmla="*/ 165 w 236"/>
                              <a:gd name="T13" fmla="*/ 180 h 216"/>
                              <a:gd name="T14" fmla="*/ 165 w 236"/>
                              <a:gd name="T15" fmla="*/ 72 h 216"/>
                              <a:gd name="T16" fmla="*/ 154 w 236"/>
                              <a:gd name="T17" fmla="*/ 37 h 216"/>
                              <a:gd name="T18" fmla="*/ 128 w 236"/>
                              <a:gd name="T19" fmla="*/ 25 h 216"/>
                              <a:gd name="T20" fmla="*/ 108 w 236"/>
                              <a:gd name="T21" fmla="*/ 29 h 216"/>
                              <a:gd name="T22" fmla="*/ 91 w 236"/>
                              <a:gd name="T23" fmla="*/ 37 h 216"/>
                              <a:gd name="T24" fmla="*/ 80 w 236"/>
                              <a:gd name="T25" fmla="*/ 48 h 216"/>
                              <a:gd name="T26" fmla="*/ 74 w 236"/>
                              <a:gd name="T27" fmla="*/ 57 h 216"/>
                              <a:gd name="T28" fmla="*/ 74 w 236"/>
                              <a:gd name="T29" fmla="*/ 178 h 216"/>
                              <a:gd name="T30" fmla="*/ 77 w 236"/>
                              <a:gd name="T31" fmla="*/ 190 h 216"/>
                              <a:gd name="T32" fmla="*/ 85 w 236"/>
                              <a:gd name="T33" fmla="*/ 197 h 216"/>
                              <a:gd name="T34" fmla="*/ 95 w 236"/>
                              <a:gd name="T35" fmla="*/ 201 h 216"/>
                              <a:gd name="T36" fmla="*/ 106 w 236"/>
                              <a:gd name="T37" fmla="*/ 202 h 216"/>
                              <a:gd name="T38" fmla="*/ 106 w 236"/>
                              <a:gd name="T39" fmla="*/ 216 h 216"/>
                              <a:gd name="T40" fmla="*/ 3 w 236"/>
                              <a:gd name="T41" fmla="*/ 216 h 216"/>
                              <a:gd name="T42" fmla="*/ 3 w 236"/>
                              <a:gd name="T43" fmla="*/ 202 h 216"/>
                              <a:gd name="T44" fmla="*/ 13 w 236"/>
                              <a:gd name="T45" fmla="*/ 201 h 216"/>
                              <a:gd name="T46" fmla="*/ 22 w 236"/>
                              <a:gd name="T47" fmla="*/ 200 h 216"/>
                              <a:gd name="T48" fmla="*/ 31 w 236"/>
                              <a:gd name="T49" fmla="*/ 193 h 216"/>
                              <a:gd name="T50" fmla="*/ 34 w 236"/>
                              <a:gd name="T51" fmla="*/ 180 h 216"/>
                              <a:gd name="T52" fmla="*/ 34 w 236"/>
                              <a:gd name="T53" fmla="*/ 50 h 216"/>
                              <a:gd name="T54" fmla="*/ 31 w 236"/>
                              <a:gd name="T55" fmla="*/ 37 h 216"/>
                              <a:gd name="T56" fmla="*/ 22 w 236"/>
                              <a:gd name="T57" fmla="*/ 27 h 216"/>
                              <a:gd name="T58" fmla="*/ 12 w 236"/>
                              <a:gd name="T59" fmla="*/ 23 h 216"/>
                              <a:gd name="T60" fmla="*/ 0 w 236"/>
                              <a:gd name="T61" fmla="*/ 22 h 216"/>
                              <a:gd name="T62" fmla="*/ 0 w 236"/>
                              <a:gd name="T63" fmla="*/ 8 h 216"/>
                              <a:gd name="T64" fmla="*/ 71 w 236"/>
                              <a:gd name="T65" fmla="*/ 3 h 216"/>
                              <a:gd name="T66" fmla="*/ 74 w 236"/>
                              <a:gd name="T67" fmla="*/ 6 h 216"/>
                              <a:gd name="T68" fmla="*/ 74 w 236"/>
                              <a:gd name="T69" fmla="*/ 36 h 216"/>
                              <a:gd name="T70" fmla="*/ 75 w 236"/>
                              <a:gd name="T71" fmla="*/ 36 h 216"/>
                              <a:gd name="T72" fmla="*/ 87 w 236"/>
                              <a:gd name="T73" fmla="*/ 23 h 216"/>
                              <a:gd name="T74" fmla="*/ 102 w 236"/>
                              <a:gd name="T75" fmla="*/ 12 h 216"/>
                              <a:gd name="T76" fmla="*/ 121 w 236"/>
                              <a:gd name="T77" fmla="*/ 3 h 216"/>
                              <a:gd name="T78" fmla="*/ 145 w 236"/>
                              <a:gd name="T79" fmla="*/ 0 h 216"/>
                              <a:gd name="T80" fmla="*/ 190 w 236"/>
                              <a:gd name="T81" fmla="*/ 19 h 216"/>
                              <a:gd name="T82" fmla="*/ 205 w 236"/>
                              <a:gd name="T83" fmla="*/ 69 h 216"/>
                              <a:gd name="T84" fmla="*/ 205 w 236"/>
                              <a:gd name="T85" fmla="*/ 179 h 216"/>
                              <a:gd name="T86" fmla="*/ 208 w 236"/>
                              <a:gd name="T87" fmla="*/ 191 h 216"/>
                              <a:gd name="T88" fmla="*/ 216 w 236"/>
                              <a:gd name="T89" fmla="*/ 198 h 216"/>
                              <a:gd name="T90" fmla="*/ 225 w 236"/>
                              <a:gd name="T91" fmla="*/ 201 h 216"/>
                              <a:gd name="T92" fmla="*/ 236 w 236"/>
                              <a:gd name="T93" fmla="*/ 202 h 216"/>
                              <a:gd name="T94" fmla="*/ 236 w 236"/>
                              <a:gd name="T95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36" h="216">
                                <a:moveTo>
                                  <a:pt x="236" y="216"/>
                                </a:moveTo>
                                <a:lnTo>
                                  <a:pt x="133" y="216"/>
                                </a:lnTo>
                                <a:lnTo>
                                  <a:pt x="133" y="202"/>
                                </a:lnTo>
                                <a:cubicBezTo>
                                  <a:pt x="136" y="202"/>
                                  <a:pt x="139" y="202"/>
                                  <a:pt x="143" y="201"/>
                                </a:cubicBezTo>
                                <a:cubicBezTo>
                                  <a:pt x="147" y="201"/>
                                  <a:pt x="150" y="200"/>
                                  <a:pt x="153" y="200"/>
                                </a:cubicBezTo>
                                <a:cubicBezTo>
                                  <a:pt x="157" y="198"/>
                                  <a:pt x="160" y="196"/>
                                  <a:pt x="162" y="193"/>
                                </a:cubicBezTo>
                                <a:cubicBezTo>
                                  <a:pt x="164" y="190"/>
                                  <a:pt x="165" y="185"/>
                                  <a:pt x="165" y="180"/>
                                </a:cubicBezTo>
                                <a:lnTo>
                                  <a:pt x="165" y="72"/>
                                </a:lnTo>
                                <a:cubicBezTo>
                                  <a:pt x="165" y="57"/>
                                  <a:pt x="161" y="45"/>
                                  <a:pt x="154" y="37"/>
                                </a:cubicBezTo>
                                <a:cubicBezTo>
                                  <a:pt x="147" y="29"/>
                                  <a:pt x="139" y="25"/>
                                  <a:pt x="128" y="25"/>
                                </a:cubicBezTo>
                                <a:cubicBezTo>
                                  <a:pt x="121" y="25"/>
                                  <a:pt x="114" y="26"/>
                                  <a:pt x="108" y="29"/>
                                </a:cubicBezTo>
                                <a:cubicBezTo>
                                  <a:pt x="101" y="31"/>
                                  <a:pt x="96" y="34"/>
                                  <a:pt x="91" y="37"/>
                                </a:cubicBezTo>
                                <a:cubicBezTo>
                                  <a:pt x="86" y="41"/>
                                  <a:pt x="82" y="44"/>
                                  <a:pt x="80" y="48"/>
                                </a:cubicBezTo>
                                <a:cubicBezTo>
                                  <a:pt x="77" y="52"/>
                                  <a:pt x="75" y="55"/>
                                  <a:pt x="74" y="57"/>
                                </a:cubicBezTo>
                                <a:lnTo>
                                  <a:pt x="74" y="178"/>
                                </a:lnTo>
                                <a:cubicBezTo>
                                  <a:pt x="74" y="183"/>
                                  <a:pt x="75" y="187"/>
                                  <a:pt x="77" y="190"/>
                                </a:cubicBezTo>
                                <a:cubicBezTo>
                                  <a:pt x="79" y="193"/>
                                  <a:pt x="82" y="196"/>
                                  <a:pt x="85" y="197"/>
                                </a:cubicBezTo>
                                <a:cubicBezTo>
                                  <a:pt x="88" y="199"/>
                                  <a:pt x="92" y="200"/>
                                  <a:pt x="95" y="201"/>
                                </a:cubicBezTo>
                                <a:cubicBezTo>
                                  <a:pt x="99" y="201"/>
                                  <a:pt x="102" y="202"/>
                                  <a:pt x="106" y="202"/>
                                </a:cubicBezTo>
                                <a:lnTo>
                                  <a:pt x="106" y="216"/>
                                </a:lnTo>
                                <a:lnTo>
                                  <a:pt x="3" y="216"/>
                                </a:lnTo>
                                <a:lnTo>
                                  <a:pt x="3" y="202"/>
                                </a:lnTo>
                                <a:cubicBezTo>
                                  <a:pt x="6" y="202"/>
                                  <a:pt x="9" y="202"/>
                                  <a:pt x="13" y="201"/>
                                </a:cubicBezTo>
                                <a:cubicBezTo>
                                  <a:pt x="16" y="201"/>
                                  <a:pt x="19" y="200"/>
                                  <a:pt x="22" y="200"/>
                                </a:cubicBezTo>
                                <a:cubicBezTo>
                                  <a:pt x="26" y="198"/>
                                  <a:pt x="29" y="196"/>
                                  <a:pt x="31" y="193"/>
                                </a:cubicBezTo>
                                <a:cubicBezTo>
                                  <a:pt x="33" y="190"/>
                                  <a:pt x="34" y="185"/>
                                  <a:pt x="34" y="180"/>
                                </a:cubicBezTo>
                                <a:lnTo>
                                  <a:pt x="34" y="50"/>
                                </a:lnTo>
                                <a:cubicBezTo>
                                  <a:pt x="34" y="45"/>
                                  <a:pt x="33" y="41"/>
                                  <a:pt x="31" y="37"/>
                                </a:cubicBezTo>
                                <a:cubicBezTo>
                                  <a:pt x="29" y="33"/>
                                  <a:pt x="26" y="30"/>
                                  <a:pt x="22" y="27"/>
                                </a:cubicBezTo>
                                <a:cubicBezTo>
                                  <a:pt x="19" y="25"/>
                                  <a:pt x="16" y="24"/>
                                  <a:pt x="12" y="23"/>
                                </a:cubicBezTo>
                                <a:cubicBezTo>
                                  <a:pt x="9" y="22"/>
                                  <a:pt x="5" y="22"/>
                                  <a:pt x="0" y="22"/>
                                </a:cubicBezTo>
                                <a:lnTo>
                                  <a:pt x="0" y="8"/>
                                </a:lnTo>
                                <a:lnTo>
                                  <a:pt x="71" y="3"/>
                                </a:lnTo>
                                <a:lnTo>
                                  <a:pt x="74" y="6"/>
                                </a:lnTo>
                                <a:lnTo>
                                  <a:pt x="74" y="36"/>
                                </a:lnTo>
                                <a:lnTo>
                                  <a:pt x="75" y="36"/>
                                </a:lnTo>
                                <a:cubicBezTo>
                                  <a:pt x="78" y="32"/>
                                  <a:pt x="82" y="28"/>
                                  <a:pt x="87" y="23"/>
                                </a:cubicBezTo>
                                <a:cubicBezTo>
                                  <a:pt x="93" y="18"/>
                                  <a:pt x="97" y="15"/>
                                  <a:pt x="102" y="12"/>
                                </a:cubicBezTo>
                                <a:cubicBezTo>
                                  <a:pt x="107" y="8"/>
                                  <a:pt x="114" y="5"/>
                                  <a:pt x="121" y="3"/>
                                </a:cubicBezTo>
                                <a:cubicBezTo>
                                  <a:pt x="128" y="1"/>
                                  <a:pt x="136" y="0"/>
                                  <a:pt x="145" y="0"/>
                                </a:cubicBezTo>
                                <a:cubicBezTo>
                                  <a:pt x="166" y="0"/>
                                  <a:pt x="181" y="6"/>
                                  <a:pt x="190" y="19"/>
                                </a:cubicBezTo>
                                <a:cubicBezTo>
                                  <a:pt x="200" y="31"/>
                                  <a:pt x="205" y="48"/>
                                  <a:pt x="205" y="69"/>
                                </a:cubicBezTo>
                                <a:lnTo>
                                  <a:pt x="205" y="179"/>
                                </a:lnTo>
                                <a:cubicBezTo>
                                  <a:pt x="205" y="184"/>
                                  <a:pt x="206" y="188"/>
                                  <a:pt x="208" y="191"/>
                                </a:cubicBezTo>
                                <a:cubicBezTo>
                                  <a:pt x="209" y="194"/>
                                  <a:pt x="212" y="196"/>
                                  <a:pt x="216" y="198"/>
                                </a:cubicBezTo>
                                <a:cubicBezTo>
                                  <a:pt x="220" y="199"/>
                                  <a:pt x="223" y="200"/>
                                  <a:pt x="225" y="201"/>
                                </a:cubicBezTo>
                                <a:cubicBezTo>
                                  <a:pt x="228" y="201"/>
                                  <a:pt x="231" y="202"/>
                                  <a:pt x="236" y="202"/>
                                </a:cubicBezTo>
                                <a:lnTo>
                                  <a:pt x="236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"/>
                        <wps:cNvSpPr>
                          <a:spLocks noEditPoints="1"/>
                        </wps:cNvSpPr>
                        <wps:spPr bwMode="auto">
                          <a:xfrm>
                            <a:off x="1539240" y="102870"/>
                            <a:ext cx="27305" cy="81280"/>
                          </a:xfrm>
                          <a:custGeom>
                            <a:avLst/>
                            <a:gdLst>
                              <a:gd name="T0" fmla="*/ 81 w 108"/>
                              <a:gd name="T1" fmla="*/ 28 h 324"/>
                              <a:gd name="T2" fmla="*/ 73 w 108"/>
                              <a:gd name="T3" fmla="*/ 49 h 324"/>
                              <a:gd name="T4" fmla="*/ 54 w 108"/>
                              <a:gd name="T5" fmla="*/ 58 h 324"/>
                              <a:gd name="T6" fmla="*/ 35 w 108"/>
                              <a:gd name="T7" fmla="*/ 49 h 324"/>
                              <a:gd name="T8" fmla="*/ 27 w 108"/>
                              <a:gd name="T9" fmla="*/ 30 h 324"/>
                              <a:gd name="T10" fmla="*/ 35 w 108"/>
                              <a:gd name="T11" fmla="*/ 9 h 324"/>
                              <a:gd name="T12" fmla="*/ 54 w 108"/>
                              <a:gd name="T13" fmla="*/ 0 h 324"/>
                              <a:gd name="T14" fmla="*/ 74 w 108"/>
                              <a:gd name="T15" fmla="*/ 9 h 324"/>
                              <a:gd name="T16" fmla="*/ 81 w 108"/>
                              <a:gd name="T17" fmla="*/ 28 h 324"/>
                              <a:gd name="T18" fmla="*/ 108 w 108"/>
                              <a:gd name="T19" fmla="*/ 324 h 324"/>
                              <a:gd name="T20" fmla="*/ 6 w 108"/>
                              <a:gd name="T21" fmla="*/ 324 h 324"/>
                              <a:gd name="T22" fmla="*/ 6 w 108"/>
                              <a:gd name="T23" fmla="*/ 310 h 324"/>
                              <a:gd name="T24" fmla="*/ 16 w 108"/>
                              <a:gd name="T25" fmla="*/ 309 h 324"/>
                              <a:gd name="T26" fmla="*/ 26 w 108"/>
                              <a:gd name="T27" fmla="*/ 308 h 324"/>
                              <a:gd name="T28" fmla="*/ 34 w 108"/>
                              <a:gd name="T29" fmla="*/ 301 h 324"/>
                              <a:gd name="T30" fmla="*/ 37 w 108"/>
                              <a:gd name="T31" fmla="*/ 288 h 324"/>
                              <a:gd name="T32" fmla="*/ 37 w 108"/>
                              <a:gd name="T33" fmla="*/ 158 h 324"/>
                              <a:gd name="T34" fmla="*/ 34 w 108"/>
                              <a:gd name="T35" fmla="*/ 146 h 324"/>
                              <a:gd name="T36" fmla="*/ 26 w 108"/>
                              <a:gd name="T37" fmla="*/ 136 h 324"/>
                              <a:gd name="T38" fmla="*/ 14 w 108"/>
                              <a:gd name="T39" fmla="*/ 132 h 324"/>
                              <a:gd name="T40" fmla="*/ 0 w 108"/>
                              <a:gd name="T41" fmla="*/ 130 h 324"/>
                              <a:gd name="T42" fmla="*/ 0 w 108"/>
                              <a:gd name="T43" fmla="*/ 116 h 324"/>
                              <a:gd name="T44" fmla="*/ 74 w 108"/>
                              <a:gd name="T45" fmla="*/ 111 h 324"/>
                              <a:gd name="T46" fmla="*/ 77 w 108"/>
                              <a:gd name="T47" fmla="*/ 114 h 324"/>
                              <a:gd name="T48" fmla="*/ 77 w 108"/>
                              <a:gd name="T49" fmla="*/ 286 h 324"/>
                              <a:gd name="T50" fmla="*/ 80 w 108"/>
                              <a:gd name="T51" fmla="*/ 298 h 324"/>
                              <a:gd name="T52" fmla="*/ 89 w 108"/>
                              <a:gd name="T53" fmla="*/ 305 h 324"/>
                              <a:gd name="T54" fmla="*/ 98 w 108"/>
                              <a:gd name="T55" fmla="*/ 309 h 324"/>
                              <a:gd name="T56" fmla="*/ 108 w 108"/>
                              <a:gd name="T57" fmla="*/ 310 h 324"/>
                              <a:gd name="T58" fmla="*/ 108 w 108"/>
                              <a:gd name="T59" fmla="*/ 324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8" h="324">
                                <a:moveTo>
                                  <a:pt x="81" y="28"/>
                                </a:moveTo>
                                <a:cubicBezTo>
                                  <a:pt x="81" y="36"/>
                                  <a:pt x="79" y="43"/>
                                  <a:pt x="73" y="49"/>
                                </a:cubicBezTo>
                                <a:cubicBezTo>
                                  <a:pt x="68" y="55"/>
                                  <a:pt x="61" y="58"/>
                                  <a:pt x="54" y="58"/>
                                </a:cubicBezTo>
                                <a:cubicBezTo>
                                  <a:pt x="46" y="58"/>
                                  <a:pt x="40" y="55"/>
                                  <a:pt x="35" y="49"/>
                                </a:cubicBezTo>
                                <a:cubicBezTo>
                                  <a:pt x="29" y="44"/>
                                  <a:pt x="27" y="37"/>
                                  <a:pt x="27" y="30"/>
                                </a:cubicBezTo>
                                <a:cubicBezTo>
                                  <a:pt x="27" y="22"/>
                                  <a:pt x="29" y="15"/>
                                  <a:pt x="35" y="9"/>
                                </a:cubicBezTo>
                                <a:cubicBezTo>
                                  <a:pt x="40" y="3"/>
                                  <a:pt x="46" y="0"/>
                                  <a:pt x="54" y="0"/>
                                </a:cubicBezTo>
                                <a:cubicBezTo>
                                  <a:pt x="62" y="0"/>
                                  <a:pt x="68" y="3"/>
                                  <a:pt x="74" y="9"/>
                                </a:cubicBezTo>
                                <a:cubicBezTo>
                                  <a:pt x="79" y="14"/>
                                  <a:pt x="81" y="20"/>
                                  <a:pt x="81" y="28"/>
                                </a:cubicBezTo>
                                <a:moveTo>
                                  <a:pt x="108" y="324"/>
                                </a:moveTo>
                                <a:lnTo>
                                  <a:pt x="6" y="324"/>
                                </a:lnTo>
                                <a:lnTo>
                                  <a:pt x="6" y="310"/>
                                </a:lnTo>
                                <a:cubicBezTo>
                                  <a:pt x="10" y="310"/>
                                  <a:pt x="13" y="310"/>
                                  <a:pt x="16" y="309"/>
                                </a:cubicBezTo>
                                <a:cubicBezTo>
                                  <a:pt x="20" y="309"/>
                                  <a:pt x="23" y="308"/>
                                  <a:pt x="26" y="308"/>
                                </a:cubicBezTo>
                                <a:cubicBezTo>
                                  <a:pt x="30" y="306"/>
                                  <a:pt x="32" y="304"/>
                                  <a:pt x="34" y="301"/>
                                </a:cubicBezTo>
                                <a:cubicBezTo>
                                  <a:pt x="36" y="298"/>
                                  <a:pt x="37" y="293"/>
                                  <a:pt x="37" y="288"/>
                                </a:cubicBezTo>
                                <a:lnTo>
                                  <a:pt x="37" y="158"/>
                                </a:lnTo>
                                <a:cubicBezTo>
                                  <a:pt x="37" y="154"/>
                                  <a:pt x="36" y="150"/>
                                  <a:pt x="34" y="146"/>
                                </a:cubicBezTo>
                                <a:cubicBezTo>
                                  <a:pt x="32" y="142"/>
                                  <a:pt x="29" y="139"/>
                                  <a:pt x="26" y="136"/>
                                </a:cubicBezTo>
                                <a:cubicBezTo>
                                  <a:pt x="23" y="135"/>
                                  <a:pt x="19" y="133"/>
                                  <a:pt x="14" y="132"/>
                                </a:cubicBezTo>
                                <a:cubicBezTo>
                                  <a:pt x="9" y="131"/>
                                  <a:pt x="4" y="130"/>
                                  <a:pt x="0" y="130"/>
                                </a:cubicBezTo>
                                <a:lnTo>
                                  <a:pt x="0" y="116"/>
                                </a:lnTo>
                                <a:lnTo>
                                  <a:pt x="74" y="111"/>
                                </a:lnTo>
                                <a:lnTo>
                                  <a:pt x="77" y="114"/>
                                </a:lnTo>
                                <a:lnTo>
                                  <a:pt x="77" y="286"/>
                                </a:lnTo>
                                <a:cubicBezTo>
                                  <a:pt x="77" y="291"/>
                                  <a:pt x="78" y="295"/>
                                  <a:pt x="80" y="298"/>
                                </a:cubicBezTo>
                                <a:cubicBezTo>
                                  <a:pt x="82" y="301"/>
                                  <a:pt x="85" y="304"/>
                                  <a:pt x="89" y="305"/>
                                </a:cubicBezTo>
                                <a:cubicBezTo>
                                  <a:pt x="92" y="307"/>
                                  <a:pt x="95" y="308"/>
                                  <a:pt x="98" y="309"/>
                                </a:cubicBezTo>
                                <a:cubicBezTo>
                                  <a:pt x="101" y="309"/>
                                  <a:pt x="104" y="310"/>
                                  <a:pt x="108" y="310"/>
                                </a:cubicBezTo>
                                <a:lnTo>
                                  <a:pt x="108" y="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"/>
                        <wps:cNvSpPr>
                          <a:spLocks/>
                        </wps:cNvSpPr>
                        <wps:spPr bwMode="auto">
                          <a:xfrm>
                            <a:off x="1566545" y="115570"/>
                            <a:ext cx="36195" cy="69850"/>
                          </a:xfrm>
                          <a:custGeom>
                            <a:avLst/>
                            <a:gdLst>
                              <a:gd name="T0" fmla="*/ 143 w 143"/>
                              <a:gd name="T1" fmla="*/ 266 h 280"/>
                              <a:gd name="T2" fmla="*/ 117 w 143"/>
                              <a:gd name="T3" fmla="*/ 276 h 280"/>
                              <a:gd name="T4" fmla="*/ 86 w 143"/>
                              <a:gd name="T5" fmla="*/ 280 h 280"/>
                              <a:gd name="T6" fmla="*/ 49 w 143"/>
                              <a:gd name="T7" fmla="*/ 266 h 280"/>
                              <a:gd name="T8" fmla="*/ 38 w 143"/>
                              <a:gd name="T9" fmla="*/ 229 h 280"/>
                              <a:gd name="T10" fmla="*/ 38 w 143"/>
                              <a:gd name="T11" fmla="*/ 86 h 280"/>
                              <a:gd name="T12" fmla="*/ 0 w 143"/>
                              <a:gd name="T13" fmla="*/ 86 h 280"/>
                              <a:gd name="T14" fmla="*/ 0 w 143"/>
                              <a:gd name="T15" fmla="*/ 65 h 280"/>
                              <a:gd name="T16" fmla="*/ 39 w 143"/>
                              <a:gd name="T17" fmla="*/ 65 h 280"/>
                              <a:gd name="T18" fmla="*/ 39 w 143"/>
                              <a:gd name="T19" fmla="*/ 0 h 280"/>
                              <a:gd name="T20" fmla="*/ 78 w 143"/>
                              <a:gd name="T21" fmla="*/ 0 h 280"/>
                              <a:gd name="T22" fmla="*/ 78 w 143"/>
                              <a:gd name="T23" fmla="*/ 65 h 280"/>
                              <a:gd name="T24" fmla="*/ 139 w 143"/>
                              <a:gd name="T25" fmla="*/ 65 h 280"/>
                              <a:gd name="T26" fmla="*/ 139 w 143"/>
                              <a:gd name="T27" fmla="*/ 86 h 280"/>
                              <a:gd name="T28" fmla="*/ 79 w 143"/>
                              <a:gd name="T29" fmla="*/ 86 h 280"/>
                              <a:gd name="T30" fmla="*/ 79 w 143"/>
                              <a:gd name="T31" fmla="*/ 204 h 280"/>
                              <a:gd name="T32" fmla="*/ 79 w 143"/>
                              <a:gd name="T33" fmla="*/ 226 h 280"/>
                              <a:gd name="T34" fmla="*/ 84 w 143"/>
                              <a:gd name="T35" fmla="*/ 241 h 280"/>
                              <a:gd name="T36" fmla="*/ 94 w 143"/>
                              <a:gd name="T37" fmla="*/ 251 h 280"/>
                              <a:gd name="T38" fmla="*/ 113 w 143"/>
                              <a:gd name="T39" fmla="*/ 254 h 280"/>
                              <a:gd name="T40" fmla="*/ 128 w 143"/>
                              <a:gd name="T41" fmla="*/ 253 h 280"/>
                              <a:gd name="T42" fmla="*/ 143 w 143"/>
                              <a:gd name="T43" fmla="*/ 250 h 280"/>
                              <a:gd name="T44" fmla="*/ 143 w 143"/>
                              <a:gd name="T45" fmla="*/ 266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3" h="280">
                                <a:moveTo>
                                  <a:pt x="143" y="266"/>
                                </a:moveTo>
                                <a:cubicBezTo>
                                  <a:pt x="134" y="270"/>
                                  <a:pt x="125" y="273"/>
                                  <a:pt x="117" y="276"/>
                                </a:cubicBezTo>
                                <a:cubicBezTo>
                                  <a:pt x="109" y="278"/>
                                  <a:pt x="98" y="280"/>
                                  <a:pt x="86" y="280"/>
                                </a:cubicBezTo>
                                <a:cubicBezTo>
                                  <a:pt x="69" y="280"/>
                                  <a:pt x="56" y="275"/>
                                  <a:pt x="49" y="266"/>
                                </a:cubicBezTo>
                                <a:cubicBezTo>
                                  <a:pt x="42" y="257"/>
                                  <a:pt x="38" y="245"/>
                                  <a:pt x="38" y="229"/>
                                </a:cubicBezTo>
                                <a:lnTo>
                                  <a:pt x="38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65"/>
                                </a:lnTo>
                                <a:lnTo>
                                  <a:pt x="39" y="65"/>
                                </a:lnTo>
                                <a:lnTo>
                                  <a:pt x="39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65"/>
                                </a:lnTo>
                                <a:lnTo>
                                  <a:pt x="139" y="65"/>
                                </a:lnTo>
                                <a:lnTo>
                                  <a:pt x="139" y="86"/>
                                </a:lnTo>
                                <a:lnTo>
                                  <a:pt x="79" y="86"/>
                                </a:lnTo>
                                <a:lnTo>
                                  <a:pt x="79" y="204"/>
                                </a:lnTo>
                                <a:cubicBezTo>
                                  <a:pt x="79" y="212"/>
                                  <a:pt x="79" y="220"/>
                                  <a:pt x="79" y="226"/>
                                </a:cubicBezTo>
                                <a:cubicBezTo>
                                  <a:pt x="80" y="232"/>
                                  <a:pt x="82" y="237"/>
                                  <a:pt x="84" y="241"/>
                                </a:cubicBezTo>
                                <a:cubicBezTo>
                                  <a:pt x="86" y="245"/>
                                  <a:pt x="90" y="248"/>
                                  <a:pt x="94" y="251"/>
                                </a:cubicBezTo>
                                <a:cubicBezTo>
                                  <a:pt x="99" y="253"/>
                                  <a:pt x="105" y="254"/>
                                  <a:pt x="113" y="254"/>
                                </a:cubicBezTo>
                                <a:cubicBezTo>
                                  <a:pt x="116" y="254"/>
                                  <a:pt x="122" y="254"/>
                                  <a:pt x="128" y="253"/>
                                </a:cubicBezTo>
                                <a:cubicBezTo>
                                  <a:pt x="135" y="252"/>
                                  <a:pt x="140" y="251"/>
                                  <a:pt x="143" y="250"/>
                                </a:cubicBezTo>
                                <a:lnTo>
                                  <a:pt x="143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"/>
                        <wps:cNvSpPr>
                          <a:spLocks/>
                        </wps:cNvSpPr>
                        <wps:spPr bwMode="auto">
                          <a:xfrm>
                            <a:off x="1604645" y="131445"/>
                            <a:ext cx="56515" cy="76200"/>
                          </a:xfrm>
                          <a:custGeom>
                            <a:avLst/>
                            <a:gdLst>
                              <a:gd name="T0" fmla="*/ 4 w 226"/>
                              <a:gd name="T1" fmla="*/ 280 h 306"/>
                              <a:gd name="T2" fmla="*/ 10 w 226"/>
                              <a:gd name="T3" fmla="*/ 263 h 306"/>
                              <a:gd name="T4" fmla="*/ 24 w 226"/>
                              <a:gd name="T5" fmla="*/ 256 h 306"/>
                              <a:gd name="T6" fmla="*/ 36 w 226"/>
                              <a:gd name="T7" fmla="*/ 258 h 306"/>
                              <a:gd name="T8" fmla="*/ 45 w 226"/>
                              <a:gd name="T9" fmla="*/ 265 h 306"/>
                              <a:gd name="T10" fmla="*/ 52 w 226"/>
                              <a:gd name="T11" fmla="*/ 274 h 306"/>
                              <a:gd name="T12" fmla="*/ 58 w 226"/>
                              <a:gd name="T13" fmla="*/ 283 h 306"/>
                              <a:gd name="T14" fmla="*/ 83 w 226"/>
                              <a:gd name="T15" fmla="*/ 253 h 306"/>
                              <a:gd name="T16" fmla="*/ 105 w 226"/>
                              <a:gd name="T17" fmla="*/ 210 h 306"/>
                              <a:gd name="T18" fmla="*/ 68 w 226"/>
                              <a:gd name="T19" fmla="*/ 119 h 306"/>
                              <a:gd name="T20" fmla="*/ 33 w 226"/>
                              <a:gd name="T21" fmla="*/ 37 h 306"/>
                              <a:gd name="T22" fmla="*/ 20 w 226"/>
                              <a:gd name="T23" fmla="*/ 21 h 306"/>
                              <a:gd name="T24" fmla="*/ 0 w 226"/>
                              <a:gd name="T25" fmla="*/ 15 h 306"/>
                              <a:gd name="T26" fmla="*/ 0 w 226"/>
                              <a:gd name="T27" fmla="*/ 0 h 306"/>
                              <a:gd name="T28" fmla="*/ 97 w 226"/>
                              <a:gd name="T29" fmla="*/ 0 h 306"/>
                              <a:gd name="T30" fmla="*/ 97 w 226"/>
                              <a:gd name="T31" fmla="*/ 15 h 306"/>
                              <a:gd name="T32" fmla="*/ 81 w 226"/>
                              <a:gd name="T33" fmla="*/ 18 h 306"/>
                              <a:gd name="T34" fmla="*/ 72 w 226"/>
                              <a:gd name="T35" fmla="*/ 24 h 306"/>
                              <a:gd name="T36" fmla="*/ 73 w 226"/>
                              <a:gd name="T37" fmla="*/ 28 h 306"/>
                              <a:gd name="T38" fmla="*/ 76 w 226"/>
                              <a:gd name="T39" fmla="*/ 34 h 306"/>
                              <a:gd name="T40" fmla="*/ 100 w 226"/>
                              <a:gd name="T41" fmla="*/ 95 h 306"/>
                              <a:gd name="T42" fmla="*/ 126 w 226"/>
                              <a:gd name="T43" fmla="*/ 159 h 306"/>
                              <a:gd name="T44" fmla="*/ 146 w 226"/>
                              <a:gd name="T45" fmla="*/ 112 h 306"/>
                              <a:gd name="T46" fmla="*/ 169 w 226"/>
                              <a:gd name="T47" fmla="*/ 54 h 306"/>
                              <a:gd name="T48" fmla="*/ 174 w 226"/>
                              <a:gd name="T49" fmla="*/ 43 h 306"/>
                              <a:gd name="T50" fmla="*/ 176 w 226"/>
                              <a:gd name="T51" fmla="*/ 30 h 306"/>
                              <a:gd name="T52" fmla="*/ 167 w 226"/>
                              <a:gd name="T53" fmla="*/ 20 h 306"/>
                              <a:gd name="T54" fmla="*/ 148 w 226"/>
                              <a:gd name="T55" fmla="*/ 14 h 306"/>
                              <a:gd name="T56" fmla="*/ 148 w 226"/>
                              <a:gd name="T57" fmla="*/ 0 h 306"/>
                              <a:gd name="T58" fmla="*/ 226 w 226"/>
                              <a:gd name="T59" fmla="*/ 0 h 306"/>
                              <a:gd name="T60" fmla="*/ 226 w 226"/>
                              <a:gd name="T61" fmla="*/ 14 h 306"/>
                              <a:gd name="T62" fmla="*/ 210 w 226"/>
                              <a:gd name="T63" fmla="*/ 21 h 306"/>
                              <a:gd name="T64" fmla="*/ 194 w 226"/>
                              <a:gd name="T65" fmla="*/ 39 h 306"/>
                              <a:gd name="T66" fmla="*/ 149 w 226"/>
                              <a:gd name="T67" fmla="*/ 146 h 306"/>
                              <a:gd name="T68" fmla="*/ 119 w 226"/>
                              <a:gd name="T69" fmla="*/ 218 h 306"/>
                              <a:gd name="T70" fmla="*/ 95 w 226"/>
                              <a:gd name="T71" fmla="*/ 265 h 306"/>
                              <a:gd name="T72" fmla="*/ 74 w 226"/>
                              <a:gd name="T73" fmla="*/ 291 h 306"/>
                              <a:gd name="T74" fmla="*/ 56 w 226"/>
                              <a:gd name="T75" fmla="*/ 303 h 306"/>
                              <a:gd name="T76" fmla="*/ 40 w 226"/>
                              <a:gd name="T77" fmla="*/ 306 h 306"/>
                              <a:gd name="T78" fmla="*/ 13 w 226"/>
                              <a:gd name="T79" fmla="*/ 298 h 306"/>
                              <a:gd name="T80" fmla="*/ 4 w 226"/>
                              <a:gd name="T81" fmla="*/ 28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6" h="306">
                                <a:moveTo>
                                  <a:pt x="4" y="280"/>
                                </a:moveTo>
                                <a:cubicBezTo>
                                  <a:pt x="4" y="273"/>
                                  <a:pt x="6" y="267"/>
                                  <a:pt x="10" y="263"/>
                                </a:cubicBezTo>
                                <a:cubicBezTo>
                                  <a:pt x="14" y="258"/>
                                  <a:pt x="19" y="256"/>
                                  <a:pt x="24" y="256"/>
                                </a:cubicBezTo>
                                <a:cubicBezTo>
                                  <a:pt x="29" y="256"/>
                                  <a:pt x="33" y="257"/>
                                  <a:pt x="36" y="258"/>
                                </a:cubicBezTo>
                                <a:cubicBezTo>
                                  <a:pt x="39" y="260"/>
                                  <a:pt x="42" y="262"/>
                                  <a:pt x="45" y="265"/>
                                </a:cubicBezTo>
                                <a:cubicBezTo>
                                  <a:pt x="47" y="267"/>
                                  <a:pt x="49" y="270"/>
                                  <a:pt x="52" y="274"/>
                                </a:cubicBezTo>
                                <a:cubicBezTo>
                                  <a:pt x="54" y="277"/>
                                  <a:pt x="56" y="280"/>
                                  <a:pt x="58" y="283"/>
                                </a:cubicBezTo>
                                <a:cubicBezTo>
                                  <a:pt x="65" y="279"/>
                                  <a:pt x="73" y="269"/>
                                  <a:pt x="83" y="253"/>
                                </a:cubicBezTo>
                                <a:cubicBezTo>
                                  <a:pt x="93" y="237"/>
                                  <a:pt x="100" y="222"/>
                                  <a:pt x="105" y="210"/>
                                </a:cubicBezTo>
                                <a:cubicBezTo>
                                  <a:pt x="91" y="176"/>
                                  <a:pt x="79" y="146"/>
                                  <a:pt x="68" y="119"/>
                                </a:cubicBezTo>
                                <a:cubicBezTo>
                                  <a:pt x="57" y="93"/>
                                  <a:pt x="45" y="65"/>
                                  <a:pt x="33" y="37"/>
                                </a:cubicBezTo>
                                <a:cubicBezTo>
                                  <a:pt x="31" y="30"/>
                                  <a:pt x="26" y="25"/>
                                  <a:pt x="20" y="21"/>
                                </a:cubicBezTo>
                                <a:cubicBezTo>
                                  <a:pt x="13" y="18"/>
                                  <a:pt x="7" y="16"/>
                                  <a:pt x="0" y="15"/>
                                </a:cubicBezTo>
                                <a:lnTo>
                                  <a:pt x="0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5"/>
                                </a:lnTo>
                                <a:cubicBezTo>
                                  <a:pt x="92" y="16"/>
                                  <a:pt x="87" y="16"/>
                                  <a:pt x="81" y="18"/>
                                </a:cubicBezTo>
                                <a:cubicBezTo>
                                  <a:pt x="75" y="20"/>
                                  <a:pt x="72" y="22"/>
                                  <a:pt x="72" y="24"/>
                                </a:cubicBezTo>
                                <a:cubicBezTo>
                                  <a:pt x="72" y="25"/>
                                  <a:pt x="73" y="26"/>
                                  <a:pt x="73" y="28"/>
                                </a:cubicBezTo>
                                <a:cubicBezTo>
                                  <a:pt x="74" y="30"/>
                                  <a:pt x="75" y="32"/>
                                  <a:pt x="76" y="34"/>
                                </a:cubicBezTo>
                                <a:cubicBezTo>
                                  <a:pt x="81" y="48"/>
                                  <a:pt x="89" y="69"/>
                                  <a:pt x="100" y="95"/>
                                </a:cubicBezTo>
                                <a:cubicBezTo>
                                  <a:pt x="111" y="122"/>
                                  <a:pt x="120" y="143"/>
                                  <a:pt x="126" y="159"/>
                                </a:cubicBezTo>
                                <a:cubicBezTo>
                                  <a:pt x="133" y="144"/>
                                  <a:pt x="139" y="128"/>
                                  <a:pt x="146" y="112"/>
                                </a:cubicBezTo>
                                <a:cubicBezTo>
                                  <a:pt x="153" y="95"/>
                                  <a:pt x="161" y="76"/>
                                  <a:pt x="169" y="54"/>
                                </a:cubicBezTo>
                                <a:cubicBezTo>
                                  <a:pt x="170" y="51"/>
                                  <a:pt x="172" y="47"/>
                                  <a:pt x="174" y="43"/>
                                </a:cubicBezTo>
                                <a:cubicBezTo>
                                  <a:pt x="175" y="38"/>
                                  <a:pt x="176" y="34"/>
                                  <a:pt x="176" y="30"/>
                                </a:cubicBezTo>
                                <a:cubicBezTo>
                                  <a:pt x="176" y="27"/>
                                  <a:pt x="173" y="23"/>
                                  <a:pt x="167" y="20"/>
                                </a:cubicBezTo>
                                <a:cubicBezTo>
                                  <a:pt x="160" y="17"/>
                                  <a:pt x="154" y="15"/>
                                  <a:pt x="148" y="14"/>
                                </a:cubicBezTo>
                                <a:lnTo>
                                  <a:pt x="148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14"/>
                                </a:lnTo>
                                <a:cubicBezTo>
                                  <a:pt x="222" y="14"/>
                                  <a:pt x="217" y="17"/>
                                  <a:pt x="210" y="21"/>
                                </a:cubicBezTo>
                                <a:cubicBezTo>
                                  <a:pt x="203" y="25"/>
                                  <a:pt x="197" y="31"/>
                                  <a:pt x="194" y="39"/>
                                </a:cubicBezTo>
                                <a:cubicBezTo>
                                  <a:pt x="177" y="78"/>
                                  <a:pt x="162" y="114"/>
                                  <a:pt x="149" y="146"/>
                                </a:cubicBezTo>
                                <a:cubicBezTo>
                                  <a:pt x="136" y="179"/>
                                  <a:pt x="126" y="203"/>
                                  <a:pt x="119" y="218"/>
                                </a:cubicBezTo>
                                <a:cubicBezTo>
                                  <a:pt x="110" y="238"/>
                                  <a:pt x="102" y="253"/>
                                  <a:pt x="95" y="265"/>
                                </a:cubicBezTo>
                                <a:cubicBezTo>
                                  <a:pt x="88" y="276"/>
                                  <a:pt x="81" y="285"/>
                                  <a:pt x="74" y="291"/>
                                </a:cubicBezTo>
                                <a:cubicBezTo>
                                  <a:pt x="67" y="297"/>
                                  <a:pt x="62" y="301"/>
                                  <a:pt x="56" y="303"/>
                                </a:cubicBezTo>
                                <a:cubicBezTo>
                                  <a:pt x="51" y="305"/>
                                  <a:pt x="45" y="306"/>
                                  <a:pt x="40" y="306"/>
                                </a:cubicBezTo>
                                <a:cubicBezTo>
                                  <a:pt x="28" y="306"/>
                                  <a:pt x="20" y="304"/>
                                  <a:pt x="13" y="298"/>
                                </a:cubicBezTo>
                                <a:cubicBezTo>
                                  <a:pt x="7" y="293"/>
                                  <a:pt x="4" y="287"/>
                                  <a:pt x="4" y="28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0"/>
                        <wps:cNvSpPr>
                          <a:spLocks/>
                        </wps:cNvSpPr>
                        <wps:spPr bwMode="auto">
                          <a:xfrm>
                            <a:off x="1101090" y="208915"/>
                            <a:ext cx="74295" cy="80010"/>
                          </a:xfrm>
                          <a:custGeom>
                            <a:avLst/>
                            <a:gdLst>
                              <a:gd name="T0" fmla="*/ 298 w 298"/>
                              <a:gd name="T1" fmla="*/ 190 h 318"/>
                              <a:gd name="T2" fmla="*/ 284 w 298"/>
                              <a:gd name="T3" fmla="*/ 192 h 318"/>
                              <a:gd name="T4" fmla="*/ 270 w 298"/>
                              <a:gd name="T5" fmla="*/ 196 h 318"/>
                              <a:gd name="T6" fmla="*/ 261 w 298"/>
                              <a:gd name="T7" fmla="*/ 205 h 318"/>
                              <a:gd name="T8" fmla="*/ 259 w 298"/>
                              <a:gd name="T9" fmla="*/ 218 h 318"/>
                              <a:gd name="T10" fmla="*/ 259 w 298"/>
                              <a:gd name="T11" fmla="*/ 242 h 318"/>
                              <a:gd name="T12" fmla="*/ 259 w 298"/>
                              <a:gd name="T13" fmla="*/ 277 h 318"/>
                              <a:gd name="T14" fmla="*/ 260 w 298"/>
                              <a:gd name="T15" fmla="*/ 291 h 318"/>
                              <a:gd name="T16" fmla="*/ 203 w 298"/>
                              <a:gd name="T17" fmla="*/ 311 h 318"/>
                              <a:gd name="T18" fmla="*/ 148 w 298"/>
                              <a:gd name="T19" fmla="*/ 318 h 318"/>
                              <a:gd name="T20" fmla="*/ 92 w 298"/>
                              <a:gd name="T21" fmla="*/ 307 h 318"/>
                              <a:gd name="T22" fmla="*/ 44 w 298"/>
                              <a:gd name="T23" fmla="*/ 276 h 318"/>
                              <a:gd name="T24" fmla="*/ 12 w 298"/>
                              <a:gd name="T25" fmla="*/ 226 h 318"/>
                              <a:gd name="T26" fmla="*/ 0 w 298"/>
                              <a:gd name="T27" fmla="*/ 161 h 318"/>
                              <a:gd name="T28" fmla="*/ 12 w 298"/>
                              <a:gd name="T29" fmla="*/ 97 h 318"/>
                              <a:gd name="T30" fmla="*/ 44 w 298"/>
                              <a:gd name="T31" fmla="*/ 46 h 318"/>
                              <a:gd name="T32" fmla="*/ 92 w 298"/>
                              <a:gd name="T33" fmla="*/ 12 h 318"/>
                              <a:gd name="T34" fmla="*/ 153 w 298"/>
                              <a:gd name="T35" fmla="*/ 0 h 318"/>
                              <a:gd name="T36" fmla="*/ 197 w 298"/>
                              <a:gd name="T37" fmla="*/ 7 h 318"/>
                              <a:gd name="T38" fmla="*/ 231 w 298"/>
                              <a:gd name="T39" fmla="*/ 22 h 318"/>
                              <a:gd name="T40" fmla="*/ 240 w 298"/>
                              <a:gd name="T41" fmla="*/ 7 h 318"/>
                              <a:gd name="T42" fmla="*/ 257 w 298"/>
                              <a:gd name="T43" fmla="*/ 7 h 318"/>
                              <a:gd name="T44" fmla="*/ 259 w 298"/>
                              <a:gd name="T45" fmla="*/ 113 h 318"/>
                              <a:gd name="T46" fmla="*/ 241 w 298"/>
                              <a:gd name="T47" fmla="*/ 113 h 318"/>
                              <a:gd name="T48" fmla="*/ 230 w 298"/>
                              <a:gd name="T49" fmla="*/ 79 h 318"/>
                              <a:gd name="T50" fmla="*/ 213 w 298"/>
                              <a:gd name="T51" fmla="*/ 48 h 318"/>
                              <a:gd name="T52" fmla="*/ 187 w 298"/>
                              <a:gd name="T53" fmla="*/ 27 h 318"/>
                              <a:gd name="T54" fmla="*/ 151 w 298"/>
                              <a:gd name="T55" fmla="*/ 19 h 318"/>
                              <a:gd name="T56" fmla="*/ 110 w 298"/>
                              <a:gd name="T57" fmla="*/ 28 h 318"/>
                              <a:gd name="T58" fmla="*/ 79 w 298"/>
                              <a:gd name="T59" fmla="*/ 56 h 318"/>
                              <a:gd name="T60" fmla="*/ 59 w 298"/>
                              <a:gd name="T61" fmla="*/ 100 h 318"/>
                              <a:gd name="T62" fmla="*/ 52 w 298"/>
                              <a:gd name="T63" fmla="*/ 159 h 318"/>
                              <a:gd name="T64" fmla="*/ 59 w 298"/>
                              <a:gd name="T65" fmla="*/ 214 h 318"/>
                              <a:gd name="T66" fmla="*/ 79 w 298"/>
                              <a:gd name="T67" fmla="*/ 258 h 318"/>
                              <a:gd name="T68" fmla="*/ 112 w 298"/>
                              <a:gd name="T69" fmla="*/ 288 h 318"/>
                              <a:gd name="T70" fmla="*/ 158 w 298"/>
                              <a:gd name="T71" fmla="*/ 299 h 318"/>
                              <a:gd name="T72" fmla="*/ 192 w 298"/>
                              <a:gd name="T73" fmla="*/ 293 h 318"/>
                              <a:gd name="T74" fmla="*/ 214 w 298"/>
                              <a:gd name="T75" fmla="*/ 281 h 318"/>
                              <a:gd name="T76" fmla="*/ 216 w 298"/>
                              <a:gd name="T77" fmla="*/ 258 h 318"/>
                              <a:gd name="T78" fmla="*/ 216 w 298"/>
                              <a:gd name="T79" fmla="*/ 239 h 318"/>
                              <a:gd name="T80" fmla="*/ 216 w 298"/>
                              <a:gd name="T81" fmla="*/ 222 h 318"/>
                              <a:gd name="T82" fmla="*/ 213 w 298"/>
                              <a:gd name="T83" fmla="*/ 207 h 318"/>
                              <a:gd name="T84" fmla="*/ 203 w 298"/>
                              <a:gd name="T85" fmla="*/ 196 h 318"/>
                              <a:gd name="T86" fmla="*/ 184 w 298"/>
                              <a:gd name="T87" fmla="*/ 192 h 318"/>
                              <a:gd name="T88" fmla="*/ 165 w 298"/>
                              <a:gd name="T89" fmla="*/ 190 h 318"/>
                              <a:gd name="T90" fmla="*/ 165 w 298"/>
                              <a:gd name="T91" fmla="*/ 174 h 318"/>
                              <a:gd name="T92" fmla="*/ 298 w 298"/>
                              <a:gd name="T93" fmla="*/ 174 h 318"/>
                              <a:gd name="T94" fmla="*/ 298 w 298"/>
                              <a:gd name="T95" fmla="*/ 19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98" h="318">
                                <a:moveTo>
                                  <a:pt x="298" y="190"/>
                                </a:moveTo>
                                <a:cubicBezTo>
                                  <a:pt x="295" y="190"/>
                                  <a:pt x="290" y="191"/>
                                  <a:pt x="284" y="192"/>
                                </a:cubicBezTo>
                                <a:cubicBezTo>
                                  <a:pt x="278" y="192"/>
                                  <a:pt x="274" y="194"/>
                                  <a:pt x="270" y="196"/>
                                </a:cubicBezTo>
                                <a:cubicBezTo>
                                  <a:pt x="266" y="198"/>
                                  <a:pt x="263" y="201"/>
                                  <a:pt x="261" y="205"/>
                                </a:cubicBezTo>
                                <a:cubicBezTo>
                                  <a:pt x="259" y="209"/>
                                  <a:pt x="259" y="213"/>
                                  <a:pt x="259" y="218"/>
                                </a:cubicBezTo>
                                <a:lnTo>
                                  <a:pt x="259" y="242"/>
                                </a:lnTo>
                                <a:cubicBezTo>
                                  <a:pt x="259" y="259"/>
                                  <a:pt x="259" y="271"/>
                                  <a:pt x="259" y="277"/>
                                </a:cubicBezTo>
                                <a:cubicBezTo>
                                  <a:pt x="259" y="283"/>
                                  <a:pt x="259" y="287"/>
                                  <a:pt x="260" y="291"/>
                                </a:cubicBezTo>
                                <a:cubicBezTo>
                                  <a:pt x="241" y="300"/>
                                  <a:pt x="222" y="306"/>
                                  <a:pt x="203" y="311"/>
                                </a:cubicBezTo>
                                <a:cubicBezTo>
                                  <a:pt x="184" y="316"/>
                                  <a:pt x="166" y="318"/>
                                  <a:pt x="148" y="318"/>
                                </a:cubicBezTo>
                                <a:cubicBezTo>
                                  <a:pt x="128" y="318"/>
                                  <a:pt x="109" y="314"/>
                                  <a:pt x="92" y="307"/>
                                </a:cubicBezTo>
                                <a:cubicBezTo>
                                  <a:pt x="74" y="300"/>
                                  <a:pt x="58" y="289"/>
                                  <a:pt x="44" y="276"/>
                                </a:cubicBezTo>
                                <a:cubicBezTo>
                                  <a:pt x="31" y="262"/>
                                  <a:pt x="20" y="246"/>
                                  <a:pt x="12" y="226"/>
                                </a:cubicBezTo>
                                <a:cubicBezTo>
                                  <a:pt x="4" y="207"/>
                                  <a:pt x="0" y="185"/>
                                  <a:pt x="0" y="161"/>
                                </a:cubicBezTo>
                                <a:cubicBezTo>
                                  <a:pt x="0" y="138"/>
                                  <a:pt x="4" y="117"/>
                                  <a:pt x="12" y="97"/>
                                </a:cubicBezTo>
                                <a:cubicBezTo>
                                  <a:pt x="19" y="77"/>
                                  <a:pt x="30" y="60"/>
                                  <a:pt x="44" y="46"/>
                                </a:cubicBezTo>
                                <a:cubicBezTo>
                                  <a:pt x="58" y="31"/>
                                  <a:pt x="74" y="20"/>
                                  <a:pt x="92" y="12"/>
                                </a:cubicBezTo>
                                <a:cubicBezTo>
                                  <a:pt x="111" y="4"/>
                                  <a:pt x="131" y="0"/>
                                  <a:pt x="153" y="0"/>
                                </a:cubicBezTo>
                                <a:cubicBezTo>
                                  <a:pt x="170" y="0"/>
                                  <a:pt x="185" y="3"/>
                                  <a:pt x="197" y="7"/>
                                </a:cubicBezTo>
                                <a:cubicBezTo>
                                  <a:pt x="210" y="11"/>
                                  <a:pt x="221" y="16"/>
                                  <a:pt x="231" y="22"/>
                                </a:cubicBezTo>
                                <a:lnTo>
                                  <a:pt x="240" y="7"/>
                                </a:lnTo>
                                <a:lnTo>
                                  <a:pt x="257" y="7"/>
                                </a:lnTo>
                                <a:lnTo>
                                  <a:pt x="259" y="113"/>
                                </a:lnTo>
                                <a:lnTo>
                                  <a:pt x="241" y="113"/>
                                </a:lnTo>
                                <a:cubicBezTo>
                                  <a:pt x="238" y="101"/>
                                  <a:pt x="234" y="90"/>
                                  <a:pt x="230" y="79"/>
                                </a:cubicBezTo>
                                <a:cubicBezTo>
                                  <a:pt x="226" y="67"/>
                                  <a:pt x="220" y="57"/>
                                  <a:pt x="213" y="48"/>
                                </a:cubicBezTo>
                                <a:cubicBezTo>
                                  <a:pt x="206" y="39"/>
                                  <a:pt x="197" y="32"/>
                                  <a:pt x="187" y="27"/>
                                </a:cubicBezTo>
                                <a:cubicBezTo>
                                  <a:pt x="177" y="21"/>
                                  <a:pt x="165" y="19"/>
                                  <a:pt x="151" y="19"/>
                                </a:cubicBezTo>
                                <a:cubicBezTo>
                                  <a:pt x="136" y="19"/>
                                  <a:pt x="122" y="22"/>
                                  <a:pt x="110" y="28"/>
                                </a:cubicBezTo>
                                <a:cubicBezTo>
                                  <a:pt x="98" y="34"/>
                                  <a:pt x="88" y="43"/>
                                  <a:pt x="79" y="56"/>
                                </a:cubicBezTo>
                                <a:cubicBezTo>
                                  <a:pt x="70" y="68"/>
                                  <a:pt x="64" y="82"/>
                                  <a:pt x="59" y="100"/>
                                </a:cubicBezTo>
                                <a:cubicBezTo>
                                  <a:pt x="54" y="118"/>
                                  <a:pt x="52" y="137"/>
                                  <a:pt x="52" y="159"/>
                                </a:cubicBezTo>
                                <a:cubicBezTo>
                                  <a:pt x="52" y="179"/>
                                  <a:pt x="54" y="197"/>
                                  <a:pt x="59" y="214"/>
                                </a:cubicBezTo>
                                <a:cubicBezTo>
                                  <a:pt x="64" y="231"/>
                                  <a:pt x="70" y="246"/>
                                  <a:pt x="79" y="258"/>
                                </a:cubicBezTo>
                                <a:cubicBezTo>
                                  <a:pt x="88" y="271"/>
                                  <a:pt x="99" y="281"/>
                                  <a:pt x="112" y="288"/>
                                </a:cubicBezTo>
                                <a:cubicBezTo>
                                  <a:pt x="126" y="295"/>
                                  <a:pt x="141" y="299"/>
                                  <a:pt x="158" y="299"/>
                                </a:cubicBezTo>
                                <a:cubicBezTo>
                                  <a:pt x="170" y="299"/>
                                  <a:pt x="182" y="297"/>
                                  <a:pt x="192" y="293"/>
                                </a:cubicBezTo>
                                <a:cubicBezTo>
                                  <a:pt x="202" y="289"/>
                                  <a:pt x="210" y="285"/>
                                  <a:pt x="214" y="281"/>
                                </a:cubicBezTo>
                                <a:cubicBezTo>
                                  <a:pt x="215" y="273"/>
                                  <a:pt x="216" y="266"/>
                                  <a:pt x="216" y="258"/>
                                </a:cubicBezTo>
                                <a:cubicBezTo>
                                  <a:pt x="216" y="251"/>
                                  <a:pt x="216" y="244"/>
                                  <a:pt x="216" y="239"/>
                                </a:cubicBezTo>
                                <a:lnTo>
                                  <a:pt x="216" y="222"/>
                                </a:lnTo>
                                <a:cubicBezTo>
                                  <a:pt x="216" y="216"/>
                                  <a:pt x="215" y="211"/>
                                  <a:pt x="213" y="207"/>
                                </a:cubicBezTo>
                                <a:cubicBezTo>
                                  <a:pt x="212" y="202"/>
                                  <a:pt x="208" y="198"/>
                                  <a:pt x="203" y="196"/>
                                </a:cubicBezTo>
                                <a:cubicBezTo>
                                  <a:pt x="198" y="194"/>
                                  <a:pt x="192" y="193"/>
                                  <a:pt x="184" y="192"/>
                                </a:cubicBezTo>
                                <a:cubicBezTo>
                                  <a:pt x="176" y="190"/>
                                  <a:pt x="170" y="190"/>
                                  <a:pt x="165" y="190"/>
                                </a:cubicBezTo>
                                <a:lnTo>
                                  <a:pt x="165" y="174"/>
                                </a:lnTo>
                                <a:lnTo>
                                  <a:pt x="298" y="174"/>
                                </a:lnTo>
                                <a:lnTo>
                                  <a:pt x="298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1176655" y="233045"/>
                            <a:ext cx="41275" cy="53975"/>
                          </a:xfrm>
                          <a:custGeom>
                            <a:avLst/>
                            <a:gdLst>
                              <a:gd name="T0" fmla="*/ 163 w 163"/>
                              <a:gd name="T1" fmla="*/ 32 h 216"/>
                              <a:gd name="T2" fmla="*/ 158 w 163"/>
                              <a:gd name="T3" fmla="*/ 51 h 216"/>
                              <a:gd name="T4" fmla="*/ 142 w 163"/>
                              <a:gd name="T5" fmla="*/ 60 h 216"/>
                              <a:gd name="T6" fmla="*/ 123 w 163"/>
                              <a:gd name="T7" fmla="*/ 53 h 216"/>
                              <a:gd name="T8" fmla="*/ 117 w 163"/>
                              <a:gd name="T9" fmla="*/ 40 h 216"/>
                              <a:gd name="T10" fmla="*/ 118 w 163"/>
                              <a:gd name="T11" fmla="*/ 31 h 216"/>
                              <a:gd name="T12" fmla="*/ 119 w 163"/>
                              <a:gd name="T13" fmla="*/ 24 h 216"/>
                              <a:gd name="T14" fmla="*/ 96 w 163"/>
                              <a:gd name="T15" fmla="*/ 32 h 216"/>
                              <a:gd name="T16" fmla="*/ 73 w 163"/>
                              <a:gd name="T17" fmla="*/ 55 h 216"/>
                              <a:gd name="T18" fmla="*/ 73 w 163"/>
                              <a:gd name="T19" fmla="*/ 177 h 216"/>
                              <a:gd name="T20" fmla="*/ 76 w 163"/>
                              <a:gd name="T21" fmla="*/ 190 h 216"/>
                              <a:gd name="T22" fmla="*/ 85 w 163"/>
                              <a:gd name="T23" fmla="*/ 197 h 216"/>
                              <a:gd name="T24" fmla="*/ 98 w 163"/>
                              <a:gd name="T25" fmla="*/ 200 h 216"/>
                              <a:gd name="T26" fmla="*/ 113 w 163"/>
                              <a:gd name="T27" fmla="*/ 201 h 216"/>
                              <a:gd name="T28" fmla="*/ 113 w 163"/>
                              <a:gd name="T29" fmla="*/ 216 h 216"/>
                              <a:gd name="T30" fmla="*/ 2 w 163"/>
                              <a:gd name="T31" fmla="*/ 216 h 216"/>
                              <a:gd name="T32" fmla="*/ 2 w 163"/>
                              <a:gd name="T33" fmla="*/ 201 h 216"/>
                              <a:gd name="T34" fmla="*/ 12 w 163"/>
                              <a:gd name="T35" fmla="*/ 201 h 216"/>
                              <a:gd name="T36" fmla="*/ 21 w 163"/>
                              <a:gd name="T37" fmla="*/ 199 h 216"/>
                              <a:gd name="T38" fmla="*/ 30 w 163"/>
                              <a:gd name="T39" fmla="*/ 192 h 216"/>
                              <a:gd name="T40" fmla="*/ 33 w 163"/>
                              <a:gd name="T41" fmla="*/ 180 h 216"/>
                              <a:gd name="T42" fmla="*/ 33 w 163"/>
                              <a:gd name="T43" fmla="*/ 50 h 216"/>
                              <a:gd name="T44" fmla="*/ 30 w 163"/>
                              <a:gd name="T45" fmla="*/ 37 h 216"/>
                              <a:gd name="T46" fmla="*/ 21 w 163"/>
                              <a:gd name="T47" fmla="*/ 26 h 216"/>
                              <a:gd name="T48" fmla="*/ 12 w 163"/>
                              <a:gd name="T49" fmla="*/ 23 h 216"/>
                              <a:gd name="T50" fmla="*/ 0 w 163"/>
                              <a:gd name="T51" fmla="*/ 21 h 216"/>
                              <a:gd name="T52" fmla="*/ 0 w 163"/>
                              <a:gd name="T53" fmla="*/ 7 h 216"/>
                              <a:gd name="T54" fmla="*/ 70 w 163"/>
                              <a:gd name="T55" fmla="*/ 2 h 216"/>
                              <a:gd name="T56" fmla="*/ 73 w 163"/>
                              <a:gd name="T57" fmla="*/ 5 h 216"/>
                              <a:gd name="T58" fmla="*/ 73 w 163"/>
                              <a:gd name="T59" fmla="*/ 35 h 216"/>
                              <a:gd name="T60" fmla="*/ 74 w 163"/>
                              <a:gd name="T61" fmla="*/ 35 h 216"/>
                              <a:gd name="T62" fmla="*/ 103 w 163"/>
                              <a:gd name="T63" fmla="*/ 9 h 216"/>
                              <a:gd name="T64" fmla="*/ 133 w 163"/>
                              <a:gd name="T65" fmla="*/ 0 h 216"/>
                              <a:gd name="T66" fmla="*/ 155 w 163"/>
                              <a:gd name="T67" fmla="*/ 8 h 216"/>
                              <a:gd name="T68" fmla="*/ 163 w 163"/>
                              <a:gd name="T69" fmla="*/ 32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3" h="216">
                                <a:moveTo>
                                  <a:pt x="163" y="32"/>
                                </a:moveTo>
                                <a:cubicBezTo>
                                  <a:pt x="163" y="39"/>
                                  <a:pt x="162" y="46"/>
                                  <a:pt x="158" y="51"/>
                                </a:cubicBezTo>
                                <a:cubicBezTo>
                                  <a:pt x="154" y="57"/>
                                  <a:pt x="149" y="60"/>
                                  <a:pt x="142" y="60"/>
                                </a:cubicBezTo>
                                <a:cubicBezTo>
                                  <a:pt x="134" y="60"/>
                                  <a:pt x="127" y="58"/>
                                  <a:pt x="123" y="53"/>
                                </a:cubicBezTo>
                                <a:cubicBezTo>
                                  <a:pt x="119" y="49"/>
                                  <a:pt x="117" y="45"/>
                                  <a:pt x="117" y="40"/>
                                </a:cubicBezTo>
                                <a:cubicBezTo>
                                  <a:pt x="117" y="37"/>
                                  <a:pt x="117" y="34"/>
                                  <a:pt x="118" y="31"/>
                                </a:cubicBezTo>
                                <a:cubicBezTo>
                                  <a:pt x="118" y="29"/>
                                  <a:pt x="119" y="26"/>
                                  <a:pt x="119" y="24"/>
                                </a:cubicBezTo>
                                <a:cubicBezTo>
                                  <a:pt x="112" y="24"/>
                                  <a:pt x="105" y="26"/>
                                  <a:pt x="96" y="32"/>
                                </a:cubicBezTo>
                                <a:cubicBezTo>
                                  <a:pt x="87" y="37"/>
                                  <a:pt x="79" y="45"/>
                                  <a:pt x="73" y="55"/>
                                </a:cubicBezTo>
                                <a:lnTo>
                                  <a:pt x="73" y="177"/>
                                </a:lnTo>
                                <a:cubicBezTo>
                                  <a:pt x="73" y="182"/>
                                  <a:pt x="74" y="187"/>
                                  <a:pt x="76" y="190"/>
                                </a:cubicBezTo>
                                <a:cubicBezTo>
                                  <a:pt x="78" y="193"/>
                                  <a:pt x="81" y="195"/>
                                  <a:pt x="85" y="197"/>
                                </a:cubicBezTo>
                                <a:cubicBezTo>
                                  <a:pt x="88" y="198"/>
                                  <a:pt x="93" y="199"/>
                                  <a:pt x="98" y="200"/>
                                </a:cubicBezTo>
                                <a:cubicBezTo>
                                  <a:pt x="104" y="201"/>
                                  <a:pt x="109" y="201"/>
                                  <a:pt x="113" y="201"/>
                                </a:cubicBezTo>
                                <a:lnTo>
                                  <a:pt x="113" y="216"/>
                                </a:lnTo>
                                <a:lnTo>
                                  <a:pt x="2" y="216"/>
                                </a:lnTo>
                                <a:lnTo>
                                  <a:pt x="2" y="201"/>
                                </a:lnTo>
                                <a:cubicBezTo>
                                  <a:pt x="5" y="201"/>
                                  <a:pt x="9" y="201"/>
                                  <a:pt x="12" y="201"/>
                                </a:cubicBezTo>
                                <a:cubicBezTo>
                                  <a:pt x="16" y="200"/>
                                  <a:pt x="19" y="200"/>
                                  <a:pt x="21" y="199"/>
                                </a:cubicBezTo>
                                <a:cubicBezTo>
                                  <a:pt x="25" y="198"/>
                                  <a:pt x="28" y="195"/>
                                  <a:pt x="30" y="192"/>
                                </a:cubicBezTo>
                                <a:cubicBezTo>
                                  <a:pt x="32" y="189"/>
                                  <a:pt x="33" y="185"/>
                                  <a:pt x="33" y="180"/>
                                </a:cubicBezTo>
                                <a:lnTo>
                                  <a:pt x="33" y="50"/>
                                </a:lnTo>
                                <a:cubicBezTo>
                                  <a:pt x="33" y="45"/>
                                  <a:pt x="32" y="41"/>
                                  <a:pt x="30" y="37"/>
                                </a:cubicBezTo>
                                <a:cubicBezTo>
                                  <a:pt x="28" y="32"/>
                                  <a:pt x="25" y="29"/>
                                  <a:pt x="21" y="26"/>
                                </a:cubicBezTo>
                                <a:cubicBezTo>
                                  <a:pt x="18" y="25"/>
                                  <a:pt x="15" y="23"/>
                                  <a:pt x="12" y="23"/>
                                </a:cubicBezTo>
                                <a:cubicBezTo>
                                  <a:pt x="8" y="22"/>
                                  <a:pt x="4" y="21"/>
                                  <a:pt x="0" y="21"/>
                                </a:cubicBezTo>
                                <a:lnTo>
                                  <a:pt x="0" y="7"/>
                                </a:lnTo>
                                <a:lnTo>
                                  <a:pt x="70" y="2"/>
                                </a:lnTo>
                                <a:lnTo>
                                  <a:pt x="73" y="5"/>
                                </a:lnTo>
                                <a:lnTo>
                                  <a:pt x="73" y="35"/>
                                </a:lnTo>
                                <a:lnTo>
                                  <a:pt x="74" y="35"/>
                                </a:lnTo>
                                <a:cubicBezTo>
                                  <a:pt x="83" y="23"/>
                                  <a:pt x="92" y="15"/>
                                  <a:pt x="103" y="9"/>
                                </a:cubicBezTo>
                                <a:cubicBezTo>
                                  <a:pt x="114" y="3"/>
                                  <a:pt x="124" y="0"/>
                                  <a:pt x="133" y="0"/>
                                </a:cubicBezTo>
                                <a:cubicBezTo>
                                  <a:pt x="142" y="0"/>
                                  <a:pt x="149" y="3"/>
                                  <a:pt x="155" y="8"/>
                                </a:cubicBezTo>
                                <a:cubicBezTo>
                                  <a:pt x="161" y="14"/>
                                  <a:pt x="163" y="22"/>
                                  <a:pt x="163" y="3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2"/>
                        <wps:cNvSpPr>
                          <a:spLocks noEditPoints="1"/>
                        </wps:cNvSpPr>
                        <wps:spPr bwMode="auto">
                          <a:xfrm>
                            <a:off x="1221740" y="232410"/>
                            <a:ext cx="49530" cy="55880"/>
                          </a:xfrm>
                          <a:custGeom>
                            <a:avLst/>
                            <a:gdLst>
                              <a:gd name="T0" fmla="*/ 124 w 198"/>
                              <a:gd name="T1" fmla="*/ 100 h 222"/>
                              <a:gd name="T2" fmla="*/ 92 w 198"/>
                              <a:gd name="T3" fmla="*/ 110 h 222"/>
                              <a:gd name="T4" fmla="*/ 66 w 198"/>
                              <a:gd name="T5" fmla="*/ 123 h 222"/>
                              <a:gd name="T6" fmla="*/ 49 w 198"/>
                              <a:gd name="T7" fmla="*/ 140 h 222"/>
                              <a:gd name="T8" fmla="*/ 43 w 198"/>
                              <a:gd name="T9" fmla="*/ 164 h 222"/>
                              <a:gd name="T10" fmla="*/ 53 w 198"/>
                              <a:gd name="T11" fmla="*/ 190 h 222"/>
                              <a:gd name="T12" fmla="*/ 76 w 198"/>
                              <a:gd name="T13" fmla="*/ 199 h 222"/>
                              <a:gd name="T14" fmla="*/ 103 w 198"/>
                              <a:gd name="T15" fmla="*/ 191 h 222"/>
                              <a:gd name="T16" fmla="*/ 122 w 198"/>
                              <a:gd name="T17" fmla="*/ 174 h 222"/>
                              <a:gd name="T18" fmla="*/ 124 w 198"/>
                              <a:gd name="T19" fmla="*/ 100 h 222"/>
                              <a:gd name="T20" fmla="*/ 198 w 198"/>
                              <a:gd name="T21" fmla="*/ 213 h 222"/>
                              <a:gd name="T22" fmla="*/ 181 w 198"/>
                              <a:gd name="T23" fmla="*/ 219 h 222"/>
                              <a:gd name="T24" fmla="*/ 163 w 198"/>
                              <a:gd name="T25" fmla="*/ 221 h 222"/>
                              <a:gd name="T26" fmla="*/ 137 w 198"/>
                              <a:gd name="T27" fmla="*/ 213 h 222"/>
                              <a:gd name="T28" fmla="*/ 124 w 198"/>
                              <a:gd name="T29" fmla="*/ 190 h 222"/>
                              <a:gd name="T30" fmla="*/ 123 w 198"/>
                              <a:gd name="T31" fmla="*/ 190 h 222"/>
                              <a:gd name="T32" fmla="*/ 93 w 198"/>
                              <a:gd name="T33" fmla="*/ 214 h 222"/>
                              <a:gd name="T34" fmla="*/ 55 w 198"/>
                              <a:gd name="T35" fmla="*/ 222 h 222"/>
                              <a:gd name="T36" fmla="*/ 16 w 198"/>
                              <a:gd name="T37" fmla="*/ 207 h 222"/>
                              <a:gd name="T38" fmla="*/ 0 w 198"/>
                              <a:gd name="T39" fmla="*/ 169 h 222"/>
                              <a:gd name="T40" fmla="*/ 4 w 198"/>
                              <a:gd name="T41" fmla="*/ 147 h 222"/>
                              <a:gd name="T42" fmla="*/ 14 w 198"/>
                              <a:gd name="T43" fmla="*/ 130 h 222"/>
                              <a:gd name="T44" fmla="*/ 28 w 198"/>
                              <a:gd name="T45" fmla="*/ 119 h 222"/>
                              <a:gd name="T46" fmla="*/ 44 w 198"/>
                              <a:gd name="T47" fmla="*/ 111 h 222"/>
                              <a:gd name="T48" fmla="*/ 84 w 198"/>
                              <a:gd name="T49" fmla="*/ 97 h 222"/>
                              <a:gd name="T50" fmla="*/ 123 w 198"/>
                              <a:gd name="T51" fmla="*/ 82 h 222"/>
                              <a:gd name="T52" fmla="*/ 123 w 198"/>
                              <a:gd name="T53" fmla="*/ 61 h 222"/>
                              <a:gd name="T54" fmla="*/ 122 w 198"/>
                              <a:gd name="T55" fmla="*/ 50 h 222"/>
                              <a:gd name="T56" fmla="*/ 117 w 198"/>
                              <a:gd name="T57" fmla="*/ 35 h 222"/>
                              <a:gd name="T58" fmla="*/ 105 w 198"/>
                              <a:gd name="T59" fmla="*/ 21 h 222"/>
                              <a:gd name="T60" fmla="*/ 83 w 198"/>
                              <a:gd name="T61" fmla="*/ 15 h 222"/>
                              <a:gd name="T62" fmla="*/ 64 w 198"/>
                              <a:gd name="T63" fmla="*/ 19 h 222"/>
                              <a:gd name="T64" fmla="*/ 53 w 198"/>
                              <a:gd name="T65" fmla="*/ 26 h 222"/>
                              <a:gd name="T66" fmla="*/ 55 w 198"/>
                              <a:gd name="T67" fmla="*/ 38 h 222"/>
                              <a:gd name="T68" fmla="*/ 57 w 198"/>
                              <a:gd name="T69" fmla="*/ 54 h 222"/>
                              <a:gd name="T70" fmla="*/ 50 w 198"/>
                              <a:gd name="T71" fmla="*/ 67 h 222"/>
                              <a:gd name="T72" fmla="*/ 31 w 198"/>
                              <a:gd name="T73" fmla="*/ 74 h 222"/>
                              <a:gd name="T74" fmla="*/ 16 w 198"/>
                              <a:gd name="T75" fmla="*/ 66 h 222"/>
                              <a:gd name="T76" fmla="*/ 10 w 198"/>
                              <a:gd name="T77" fmla="*/ 49 h 222"/>
                              <a:gd name="T78" fmla="*/ 17 w 198"/>
                              <a:gd name="T79" fmla="*/ 30 h 222"/>
                              <a:gd name="T80" fmla="*/ 36 w 198"/>
                              <a:gd name="T81" fmla="*/ 14 h 222"/>
                              <a:gd name="T82" fmla="*/ 59 w 198"/>
                              <a:gd name="T83" fmla="*/ 4 h 222"/>
                              <a:gd name="T84" fmla="*/ 86 w 198"/>
                              <a:gd name="T85" fmla="*/ 0 h 222"/>
                              <a:gd name="T86" fmla="*/ 117 w 198"/>
                              <a:gd name="T87" fmla="*/ 2 h 222"/>
                              <a:gd name="T88" fmla="*/ 141 w 198"/>
                              <a:gd name="T89" fmla="*/ 13 h 222"/>
                              <a:gd name="T90" fmla="*/ 158 w 198"/>
                              <a:gd name="T91" fmla="*/ 34 h 222"/>
                              <a:gd name="T92" fmla="*/ 163 w 198"/>
                              <a:gd name="T93" fmla="*/ 69 h 222"/>
                              <a:gd name="T94" fmla="*/ 163 w 198"/>
                              <a:gd name="T95" fmla="*/ 123 h 222"/>
                              <a:gd name="T96" fmla="*/ 162 w 198"/>
                              <a:gd name="T97" fmla="*/ 175 h 222"/>
                              <a:gd name="T98" fmla="*/ 165 w 198"/>
                              <a:gd name="T99" fmla="*/ 188 h 222"/>
                              <a:gd name="T100" fmla="*/ 174 w 198"/>
                              <a:gd name="T101" fmla="*/ 197 h 222"/>
                              <a:gd name="T102" fmla="*/ 184 w 198"/>
                              <a:gd name="T103" fmla="*/ 199 h 222"/>
                              <a:gd name="T104" fmla="*/ 198 w 198"/>
                              <a:gd name="T105" fmla="*/ 199 h 222"/>
                              <a:gd name="T106" fmla="*/ 198 w 198"/>
                              <a:gd name="T107" fmla="*/ 213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98" h="222">
                                <a:moveTo>
                                  <a:pt x="124" y="100"/>
                                </a:moveTo>
                                <a:cubicBezTo>
                                  <a:pt x="111" y="103"/>
                                  <a:pt x="101" y="107"/>
                                  <a:pt x="92" y="110"/>
                                </a:cubicBezTo>
                                <a:cubicBezTo>
                                  <a:pt x="83" y="114"/>
                                  <a:pt x="74" y="118"/>
                                  <a:pt x="66" y="123"/>
                                </a:cubicBezTo>
                                <a:cubicBezTo>
                                  <a:pt x="59" y="128"/>
                                  <a:pt x="54" y="134"/>
                                  <a:pt x="49" y="140"/>
                                </a:cubicBezTo>
                                <a:cubicBezTo>
                                  <a:pt x="45" y="147"/>
                                  <a:pt x="43" y="155"/>
                                  <a:pt x="43" y="164"/>
                                </a:cubicBezTo>
                                <a:cubicBezTo>
                                  <a:pt x="43" y="176"/>
                                  <a:pt x="46" y="185"/>
                                  <a:pt x="53" y="190"/>
                                </a:cubicBezTo>
                                <a:cubicBezTo>
                                  <a:pt x="59" y="196"/>
                                  <a:pt x="67" y="199"/>
                                  <a:pt x="76" y="199"/>
                                </a:cubicBezTo>
                                <a:cubicBezTo>
                                  <a:pt x="86" y="199"/>
                                  <a:pt x="95" y="196"/>
                                  <a:pt x="103" y="191"/>
                                </a:cubicBezTo>
                                <a:cubicBezTo>
                                  <a:pt x="111" y="186"/>
                                  <a:pt x="117" y="180"/>
                                  <a:pt x="122" y="174"/>
                                </a:cubicBezTo>
                                <a:lnTo>
                                  <a:pt x="124" y="100"/>
                                </a:lnTo>
                                <a:close/>
                                <a:moveTo>
                                  <a:pt x="198" y="213"/>
                                </a:moveTo>
                                <a:cubicBezTo>
                                  <a:pt x="192" y="215"/>
                                  <a:pt x="186" y="217"/>
                                  <a:pt x="181" y="219"/>
                                </a:cubicBezTo>
                                <a:cubicBezTo>
                                  <a:pt x="176" y="220"/>
                                  <a:pt x="170" y="221"/>
                                  <a:pt x="163" y="221"/>
                                </a:cubicBezTo>
                                <a:cubicBezTo>
                                  <a:pt x="152" y="221"/>
                                  <a:pt x="143" y="218"/>
                                  <a:pt x="137" y="213"/>
                                </a:cubicBezTo>
                                <a:cubicBezTo>
                                  <a:pt x="130" y="208"/>
                                  <a:pt x="126" y="200"/>
                                  <a:pt x="124" y="190"/>
                                </a:cubicBezTo>
                                <a:lnTo>
                                  <a:pt x="123" y="190"/>
                                </a:lnTo>
                                <a:cubicBezTo>
                                  <a:pt x="113" y="201"/>
                                  <a:pt x="104" y="208"/>
                                  <a:pt x="93" y="214"/>
                                </a:cubicBezTo>
                                <a:cubicBezTo>
                                  <a:pt x="82" y="219"/>
                                  <a:pt x="70" y="222"/>
                                  <a:pt x="55" y="222"/>
                                </a:cubicBezTo>
                                <a:cubicBezTo>
                                  <a:pt x="39" y="222"/>
                                  <a:pt x="26" y="217"/>
                                  <a:pt x="16" y="207"/>
                                </a:cubicBezTo>
                                <a:cubicBezTo>
                                  <a:pt x="5" y="198"/>
                                  <a:pt x="0" y="185"/>
                                  <a:pt x="0" y="169"/>
                                </a:cubicBezTo>
                                <a:cubicBezTo>
                                  <a:pt x="0" y="161"/>
                                  <a:pt x="1" y="154"/>
                                  <a:pt x="4" y="147"/>
                                </a:cubicBezTo>
                                <a:cubicBezTo>
                                  <a:pt x="6" y="141"/>
                                  <a:pt x="9" y="135"/>
                                  <a:pt x="14" y="130"/>
                                </a:cubicBezTo>
                                <a:cubicBezTo>
                                  <a:pt x="17" y="126"/>
                                  <a:pt x="22" y="122"/>
                                  <a:pt x="28" y="119"/>
                                </a:cubicBezTo>
                                <a:cubicBezTo>
                                  <a:pt x="34" y="115"/>
                                  <a:pt x="39" y="113"/>
                                  <a:pt x="44" y="111"/>
                                </a:cubicBezTo>
                                <a:cubicBezTo>
                                  <a:pt x="51" y="108"/>
                                  <a:pt x="64" y="104"/>
                                  <a:pt x="84" y="97"/>
                                </a:cubicBezTo>
                                <a:cubicBezTo>
                                  <a:pt x="103" y="91"/>
                                  <a:pt x="116" y="86"/>
                                  <a:pt x="123" y="82"/>
                                </a:cubicBezTo>
                                <a:lnTo>
                                  <a:pt x="123" y="61"/>
                                </a:lnTo>
                                <a:cubicBezTo>
                                  <a:pt x="123" y="59"/>
                                  <a:pt x="123" y="55"/>
                                  <a:pt x="122" y="50"/>
                                </a:cubicBezTo>
                                <a:cubicBezTo>
                                  <a:pt x="121" y="45"/>
                                  <a:pt x="120" y="40"/>
                                  <a:pt x="117" y="35"/>
                                </a:cubicBezTo>
                                <a:cubicBezTo>
                                  <a:pt x="114" y="30"/>
                                  <a:pt x="110" y="25"/>
                                  <a:pt x="105" y="21"/>
                                </a:cubicBezTo>
                                <a:cubicBezTo>
                                  <a:pt x="100" y="17"/>
                                  <a:pt x="92" y="15"/>
                                  <a:pt x="83" y="15"/>
                                </a:cubicBezTo>
                                <a:cubicBezTo>
                                  <a:pt x="76" y="15"/>
                                  <a:pt x="70" y="16"/>
                                  <a:pt x="64" y="19"/>
                                </a:cubicBezTo>
                                <a:cubicBezTo>
                                  <a:pt x="59" y="21"/>
                                  <a:pt x="55" y="23"/>
                                  <a:pt x="53" y="26"/>
                                </a:cubicBezTo>
                                <a:cubicBezTo>
                                  <a:pt x="53" y="28"/>
                                  <a:pt x="53" y="33"/>
                                  <a:pt x="55" y="38"/>
                                </a:cubicBezTo>
                                <a:cubicBezTo>
                                  <a:pt x="56" y="44"/>
                                  <a:pt x="57" y="49"/>
                                  <a:pt x="57" y="54"/>
                                </a:cubicBezTo>
                                <a:cubicBezTo>
                                  <a:pt x="57" y="59"/>
                                  <a:pt x="54" y="63"/>
                                  <a:pt x="50" y="67"/>
                                </a:cubicBezTo>
                                <a:cubicBezTo>
                                  <a:pt x="45" y="71"/>
                                  <a:pt x="39" y="74"/>
                                  <a:pt x="31" y="74"/>
                                </a:cubicBezTo>
                                <a:cubicBezTo>
                                  <a:pt x="24" y="74"/>
                                  <a:pt x="19" y="71"/>
                                  <a:pt x="16" y="66"/>
                                </a:cubicBezTo>
                                <a:cubicBezTo>
                                  <a:pt x="12" y="61"/>
                                  <a:pt x="10" y="55"/>
                                  <a:pt x="10" y="49"/>
                                </a:cubicBezTo>
                                <a:cubicBezTo>
                                  <a:pt x="10" y="42"/>
                                  <a:pt x="13" y="36"/>
                                  <a:pt x="17" y="30"/>
                                </a:cubicBezTo>
                                <a:cubicBezTo>
                                  <a:pt x="22" y="24"/>
                                  <a:pt x="28" y="19"/>
                                  <a:pt x="36" y="14"/>
                                </a:cubicBezTo>
                                <a:cubicBezTo>
                                  <a:pt x="42" y="10"/>
                                  <a:pt x="50" y="7"/>
                                  <a:pt x="59" y="4"/>
                                </a:cubicBezTo>
                                <a:cubicBezTo>
                                  <a:pt x="68" y="1"/>
                                  <a:pt x="77" y="0"/>
                                  <a:pt x="86" y="0"/>
                                </a:cubicBezTo>
                                <a:cubicBezTo>
                                  <a:pt x="98" y="0"/>
                                  <a:pt x="108" y="1"/>
                                  <a:pt x="117" y="2"/>
                                </a:cubicBezTo>
                                <a:cubicBezTo>
                                  <a:pt x="126" y="4"/>
                                  <a:pt x="134" y="7"/>
                                  <a:pt x="141" y="13"/>
                                </a:cubicBezTo>
                                <a:cubicBezTo>
                                  <a:pt x="148" y="18"/>
                                  <a:pt x="154" y="25"/>
                                  <a:pt x="158" y="34"/>
                                </a:cubicBezTo>
                                <a:cubicBezTo>
                                  <a:pt x="161" y="43"/>
                                  <a:pt x="163" y="55"/>
                                  <a:pt x="163" y="69"/>
                                </a:cubicBezTo>
                                <a:cubicBezTo>
                                  <a:pt x="163" y="90"/>
                                  <a:pt x="163" y="108"/>
                                  <a:pt x="163" y="123"/>
                                </a:cubicBezTo>
                                <a:cubicBezTo>
                                  <a:pt x="162" y="139"/>
                                  <a:pt x="162" y="156"/>
                                  <a:pt x="162" y="175"/>
                                </a:cubicBezTo>
                                <a:cubicBezTo>
                                  <a:pt x="162" y="181"/>
                                  <a:pt x="163" y="185"/>
                                  <a:pt x="165" y="188"/>
                                </a:cubicBezTo>
                                <a:cubicBezTo>
                                  <a:pt x="167" y="192"/>
                                  <a:pt x="170" y="194"/>
                                  <a:pt x="174" y="197"/>
                                </a:cubicBezTo>
                                <a:cubicBezTo>
                                  <a:pt x="176" y="198"/>
                                  <a:pt x="179" y="199"/>
                                  <a:pt x="184" y="199"/>
                                </a:cubicBezTo>
                                <a:cubicBezTo>
                                  <a:pt x="189" y="199"/>
                                  <a:pt x="193" y="199"/>
                                  <a:pt x="198" y="199"/>
                                </a:cubicBezTo>
                                <a:lnTo>
                                  <a:pt x="198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3"/>
                        <wps:cNvSpPr>
                          <a:spLocks/>
                        </wps:cNvSpPr>
                        <wps:spPr bwMode="auto">
                          <a:xfrm>
                            <a:off x="1275715" y="232410"/>
                            <a:ext cx="59055" cy="54610"/>
                          </a:xfrm>
                          <a:custGeom>
                            <a:avLst/>
                            <a:gdLst>
                              <a:gd name="T0" fmla="*/ 235 w 235"/>
                              <a:gd name="T1" fmla="*/ 217 h 217"/>
                              <a:gd name="T2" fmla="*/ 132 w 235"/>
                              <a:gd name="T3" fmla="*/ 217 h 217"/>
                              <a:gd name="T4" fmla="*/ 132 w 235"/>
                              <a:gd name="T5" fmla="*/ 202 h 217"/>
                              <a:gd name="T6" fmla="*/ 143 w 235"/>
                              <a:gd name="T7" fmla="*/ 202 h 217"/>
                              <a:gd name="T8" fmla="*/ 153 w 235"/>
                              <a:gd name="T9" fmla="*/ 200 h 217"/>
                              <a:gd name="T10" fmla="*/ 161 w 235"/>
                              <a:gd name="T11" fmla="*/ 193 h 217"/>
                              <a:gd name="T12" fmla="*/ 164 w 235"/>
                              <a:gd name="T13" fmla="*/ 181 h 217"/>
                              <a:gd name="T14" fmla="*/ 164 w 235"/>
                              <a:gd name="T15" fmla="*/ 72 h 217"/>
                              <a:gd name="T16" fmla="*/ 154 w 235"/>
                              <a:gd name="T17" fmla="*/ 38 h 217"/>
                              <a:gd name="T18" fmla="*/ 128 w 235"/>
                              <a:gd name="T19" fmla="*/ 25 h 217"/>
                              <a:gd name="T20" fmla="*/ 107 w 235"/>
                              <a:gd name="T21" fmla="*/ 29 h 217"/>
                              <a:gd name="T22" fmla="*/ 90 w 235"/>
                              <a:gd name="T23" fmla="*/ 38 h 217"/>
                              <a:gd name="T24" fmla="*/ 79 w 235"/>
                              <a:gd name="T25" fmla="*/ 48 h 217"/>
                              <a:gd name="T26" fmla="*/ 73 w 235"/>
                              <a:gd name="T27" fmla="*/ 57 h 217"/>
                              <a:gd name="T28" fmla="*/ 73 w 235"/>
                              <a:gd name="T29" fmla="*/ 179 h 217"/>
                              <a:gd name="T30" fmla="*/ 76 w 235"/>
                              <a:gd name="T31" fmla="*/ 190 h 217"/>
                              <a:gd name="T32" fmla="*/ 85 w 235"/>
                              <a:gd name="T33" fmla="*/ 198 h 217"/>
                              <a:gd name="T34" fmla="*/ 95 w 235"/>
                              <a:gd name="T35" fmla="*/ 201 h 217"/>
                              <a:gd name="T36" fmla="*/ 105 w 235"/>
                              <a:gd name="T37" fmla="*/ 202 h 217"/>
                              <a:gd name="T38" fmla="*/ 105 w 235"/>
                              <a:gd name="T39" fmla="*/ 217 h 217"/>
                              <a:gd name="T40" fmla="*/ 2 w 235"/>
                              <a:gd name="T41" fmla="*/ 217 h 217"/>
                              <a:gd name="T42" fmla="*/ 2 w 235"/>
                              <a:gd name="T43" fmla="*/ 202 h 217"/>
                              <a:gd name="T44" fmla="*/ 12 w 235"/>
                              <a:gd name="T45" fmla="*/ 202 h 217"/>
                              <a:gd name="T46" fmla="*/ 21 w 235"/>
                              <a:gd name="T47" fmla="*/ 200 h 217"/>
                              <a:gd name="T48" fmla="*/ 30 w 235"/>
                              <a:gd name="T49" fmla="*/ 193 h 217"/>
                              <a:gd name="T50" fmla="*/ 33 w 235"/>
                              <a:gd name="T51" fmla="*/ 181 h 217"/>
                              <a:gd name="T52" fmla="*/ 33 w 235"/>
                              <a:gd name="T53" fmla="*/ 51 h 217"/>
                              <a:gd name="T54" fmla="*/ 30 w 235"/>
                              <a:gd name="T55" fmla="*/ 37 h 217"/>
                              <a:gd name="T56" fmla="*/ 21 w 235"/>
                              <a:gd name="T57" fmla="*/ 27 h 217"/>
                              <a:gd name="T58" fmla="*/ 12 w 235"/>
                              <a:gd name="T59" fmla="*/ 24 h 217"/>
                              <a:gd name="T60" fmla="*/ 0 w 235"/>
                              <a:gd name="T61" fmla="*/ 22 h 217"/>
                              <a:gd name="T62" fmla="*/ 0 w 235"/>
                              <a:gd name="T63" fmla="*/ 8 h 217"/>
                              <a:gd name="T64" fmla="*/ 70 w 235"/>
                              <a:gd name="T65" fmla="*/ 3 h 217"/>
                              <a:gd name="T66" fmla="*/ 73 w 235"/>
                              <a:gd name="T67" fmla="*/ 6 h 217"/>
                              <a:gd name="T68" fmla="*/ 73 w 235"/>
                              <a:gd name="T69" fmla="*/ 36 h 217"/>
                              <a:gd name="T70" fmla="*/ 74 w 235"/>
                              <a:gd name="T71" fmla="*/ 36 h 217"/>
                              <a:gd name="T72" fmla="*/ 87 w 235"/>
                              <a:gd name="T73" fmla="*/ 24 h 217"/>
                              <a:gd name="T74" fmla="*/ 101 w 235"/>
                              <a:gd name="T75" fmla="*/ 12 h 217"/>
                              <a:gd name="T76" fmla="*/ 120 w 235"/>
                              <a:gd name="T77" fmla="*/ 3 h 217"/>
                              <a:gd name="T78" fmla="*/ 145 w 235"/>
                              <a:gd name="T79" fmla="*/ 0 h 217"/>
                              <a:gd name="T80" fmla="*/ 190 w 235"/>
                              <a:gd name="T81" fmla="*/ 19 h 217"/>
                              <a:gd name="T82" fmla="*/ 204 w 235"/>
                              <a:gd name="T83" fmla="*/ 69 h 217"/>
                              <a:gd name="T84" fmla="*/ 204 w 235"/>
                              <a:gd name="T85" fmla="*/ 179 h 217"/>
                              <a:gd name="T86" fmla="*/ 207 w 235"/>
                              <a:gd name="T87" fmla="*/ 191 h 217"/>
                              <a:gd name="T88" fmla="*/ 216 w 235"/>
                              <a:gd name="T89" fmla="*/ 198 h 217"/>
                              <a:gd name="T90" fmla="*/ 225 w 235"/>
                              <a:gd name="T91" fmla="*/ 201 h 217"/>
                              <a:gd name="T92" fmla="*/ 235 w 235"/>
                              <a:gd name="T93" fmla="*/ 202 h 217"/>
                              <a:gd name="T94" fmla="*/ 235 w 235"/>
                              <a:gd name="T95" fmla="*/ 217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35" h="217">
                                <a:moveTo>
                                  <a:pt x="235" y="217"/>
                                </a:moveTo>
                                <a:lnTo>
                                  <a:pt x="132" y="217"/>
                                </a:lnTo>
                                <a:lnTo>
                                  <a:pt x="132" y="202"/>
                                </a:lnTo>
                                <a:cubicBezTo>
                                  <a:pt x="135" y="202"/>
                                  <a:pt x="139" y="202"/>
                                  <a:pt x="143" y="202"/>
                                </a:cubicBezTo>
                                <a:cubicBezTo>
                                  <a:pt x="147" y="201"/>
                                  <a:pt x="150" y="201"/>
                                  <a:pt x="153" y="200"/>
                                </a:cubicBezTo>
                                <a:cubicBezTo>
                                  <a:pt x="157" y="199"/>
                                  <a:pt x="159" y="196"/>
                                  <a:pt x="161" y="193"/>
                                </a:cubicBezTo>
                                <a:cubicBezTo>
                                  <a:pt x="163" y="190"/>
                                  <a:pt x="164" y="186"/>
                                  <a:pt x="164" y="181"/>
                                </a:cubicBezTo>
                                <a:lnTo>
                                  <a:pt x="164" y="72"/>
                                </a:lnTo>
                                <a:cubicBezTo>
                                  <a:pt x="164" y="57"/>
                                  <a:pt x="161" y="46"/>
                                  <a:pt x="154" y="38"/>
                                </a:cubicBezTo>
                                <a:cubicBezTo>
                                  <a:pt x="147" y="29"/>
                                  <a:pt x="138" y="25"/>
                                  <a:pt x="128" y="25"/>
                                </a:cubicBezTo>
                                <a:cubicBezTo>
                                  <a:pt x="120" y="25"/>
                                  <a:pt x="113" y="27"/>
                                  <a:pt x="107" y="29"/>
                                </a:cubicBezTo>
                                <a:cubicBezTo>
                                  <a:pt x="101" y="31"/>
                                  <a:pt x="95" y="34"/>
                                  <a:pt x="90" y="38"/>
                                </a:cubicBezTo>
                                <a:cubicBezTo>
                                  <a:pt x="86" y="41"/>
                                  <a:pt x="82" y="44"/>
                                  <a:pt x="79" y="48"/>
                                </a:cubicBezTo>
                                <a:cubicBezTo>
                                  <a:pt x="76" y="52"/>
                                  <a:pt x="74" y="55"/>
                                  <a:pt x="73" y="57"/>
                                </a:cubicBezTo>
                                <a:lnTo>
                                  <a:pt x="73" y="179"/>
                                </a:lnTo>
                                <a:cubicBezTo>
                                  <a:pt x="73" y="183"/>
                                  <a:pt x="74" y="187"/>
                                  <a:pt x="76" y="190"/>
                                </a:cubicBezTo>
                                <a:cubicBezTo>
                                  <a:pt x="78" y="194"/>
                                  <a:pt x="81" y="196"/>
                                  <a:pt x="85" y="198"/>
                                </a:cubicBezTo>
                                <a:cubicBezTo>
                                  <a:pt x="88" y="199"/>
                                  <a:pt x="91" y="200"/>
                                  <a:pt x="95" y="201"/>
                                </a:cubicBezTo>
                                <a:cubicBezTo>
                                  <a:pt x="98" y="202"/>
                                  <a:pt x="102" y="202"/>
                                  <a:pt x="105" y="202"/>
                                </a:cubicBezTo>
                                <a:lnTo>
                                  <a:pt x="105" y="217"/>
                                </a:lnTo>
                                <a:lnTo>
                                  <a:pt x="2" y="217"/>
                                </a:lnTo>
                                <a:lnTo>
                                  <a:pt x="2" y="202"/>
                                </a:lnTo>
                                <a:cubicBezTo>
                                  <a:pt x="5" y="202"/>
                                  <a:pt x="9" y="202"/>
                                  <a:pt x="12" y="202"/>
                                </a:cubicBezTo>
                                <a:cubicBezTo>
                                  <a:pt x="16" y="201"/>
                                  <a:pt x="19" y="201"/>
                                  <a:pt x="21" y="200"/>
                                </a:cubicBezTo>
                                <a:cubicBezTo>
                                  <a:pt x="25" y="199"/>
                                  <a:pt x="28" y="196"/>
                                  <a:pt x="30" y="193"/>
                                </a:cubicBezTo>
                                <a:cubicBezTo>
                                  <a:pt x="32" y="190"/>
                                  <a:pt x="33" y="186"/>
                                  <a:pt x="33" y="181"/>
                                </a:cubicBezTo>
                                <a:lnTo>
                                  <a:pt x="33" y="51"/>
                                </a:lnTo>
                                <a:cubicBezTo>
                                  <a:pt x="33" y="46"/>
                                  <a:pt x="32" y="41"/>
                                  <a:pt x="30" y="37"/>
                                </a:cubicBezTo>
                                <a:cubicBezTo>
                                  <a:pt x="28" y="33"/>
                                  <a:pt x="25" y="30"/>
                                  <a:pt x="21" y="27"/>
                                </a:cubicBezTo>
                                <a:cubicBezTo>
                                  <a:pt x="19" y="26"/>
                                  <a:pt x="16" y="24"/>
                                  <a:pt x="12" y="24"/>
                                </a:cubicBezTo>
                                <a:cubicBezTo>
                                  <a:pt x="8" y="23"/>
                                  <a:pt x="4" y="22"/>
                                  <a:pt x="0" y="22"/>
                                </a:cubicBezTo>
                                <a:lnTo>
                                  <a:pt x="0" y="8"/>
                                </a:lnTo>
                                <a:lnTo>
                                  <a:pt x="70" y="3"/>
                                </a:lnTo>
                                <a:lnTo>
                                  <a:pt x="73" y="6"/>
                                </a:lnTo>
                                <a:lnTo>
                                  <a:pt x="73" y="36"/>
                                </a:lnTo>
                                <a:lnTo>
                                  <a:pt x="74" y="36"/>
                                </a:lnTo>
                                <a:cubicBezTo>
                                  <a:pt x="77" y="32"/>
                                  <a:pt x="82" y="28"/>
                                  <a:pt x="87" y="24"/>
                                </a:cubicBezTo>
                                <a:cubicBezTo>
                                  <a:pt x="92" y="19"/>
                                  <a:pt x="97" y="15"/>
                                  <a:pt x="101" y="12"/>
                                </a:cubicBezTo>
                                <a:cubicBezTo>
                                  <a:pt x="107" y="9"/>
                                  <a:pt x="113" y="6"/>
                                  <a:pt x="120" y="3"/>
                                </a:cubicBezTo>
                                <a:cubicBezTo>
                                  <a:pt x="127" y="1"/>
                                  <a:pt x="136" y="0"/>
                                  <a:pt x="145" y="0"/>
                                </a:cubicBezTo>
                                <a:cubicBezTo>
                                  <a:pt x="165" y="0"/>
                                  <a:pt x="180" y="6"/>
                                  <a:pt x="190" y="19"/>
                                </a:cubicBezTo>
                                <a:cubicBezTo>
                                  <a:pt x="200" y="31"/>
                                  <a:pt x="204" y="48"/>
                                  <a:pt x="204" y="69"/>
                                </a:cubicBezTo>
                                <a:lnTo>
                                  <a:pt x="204" y="179"/>
                                </a:lnTo>
                                <a:cubicBezTo>
                                  <a:pt x="204" y="184"/>
                                  <a:pt x="205" y="188"/>
                                  <a:pt x="207" y="191"/>
                                </a:cubicBezTo>
                                <a:cubicBezTo>
                                  <a:pt x="209" y="194"/>
                                  <a:pt x="212" y="196"/>
                                  <a:pt x="216" y="198"/>
                                </a:cubicBezTo>
                                <a:cubicBezTo>
                                  <a:pt x="219" y="200"/>
                                  <a:pt x="222" y="201"/>
                                  <a:pt x="225" y="201"/>
                                </a:cubicBezTo>
                                <a:cubicBezTo>
                                  <a:pt x="227" y="202"/>
                                  <a:pt x="231" y="202"/>
                                  <a:pt x="235" y="202"/>
                                </a:cubicBezTo>
                                <a:lnTo>
                                  <a:pt x="235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4"/>
                        <wps:cNvSpPr>
                          <a:spLocks/>
                        </wps:cNvSpPr>
                        <wps:spPr bwMode="auto">
                          <a:xfrm>
                            <a:off x="1334135" y="217805"/>
                            <a:ext cx="35560" cy="70485"/>
                          </a:xfrm>
                          <a:custGeom>
                            <a:avLst/>
                            <a:gdLst>
                              <a:gd name="T0" fmla="*/ 143 w 143"/>
                              <a:gd name="T1" fmla="*/ 266 h 280"/>
                              <a:gd name="T2" fmla="*/ 117 w 143"/>
                              <a:gd name="T3" fmla="*/ 276 h 280"/>
                              <a:gd name="T4" fmla="*/ 86 w 143"/>
                              <a:gd name="T5" fmla="*/ 280 h 280"/>
                              <a:gd name="T6" fmla="*/ 49 w 143"/>
                              <a:gd name="T7" fmla="*/ 267 h 280"/>
                              <a:gd name="T8" fmla="*/ 38 w 143"/>
                              <a:gd name="T9" fmla="*/ 229 h 280"/>
                              <a:gd name="T10" fmla="*/ 38 w 143"/>
                              <a:gd name="T11" fmla="*/ 86 h 280"/>
                              <a:gd name="T12" fmla="*/ 0 w 143"/>
                              <a:gd name="T13" fmla="*/ 86 h 280"/>
                              <a:gd name="T14" fmla="*/ 0 w 143"/>
                              <a:gd name="T15" fmla="*/ 66 h 280"/>
                              <a:gd name="T16" fmla="*/ 39 w 143"/>
                              <a:gd name="T17" fmla="*/ 66 h 280"/>
                              <a:gd name="T18" fmla="*/ 39 w 143"/>
                              <a:gd name="T19" fmla="*/ 0 h 280"/>
                              <a:gd name="T20" fmla="*/ 78 w 143"/>
                              <a:gd name="T21" fmla="*/ 0 h 280"/>
                              <a:gd name="T22" fmla="*/ 78 w 143"/>
                              <a:gd name="T23" fmla="*/ 66 h 280"/>
                              <a:gd name="T24" fmla="*/ 138 w 143"/>
                              <a:gd name="T25" fmla="*/ 66 h 280"/>
                              <a:gd name="T26" fmla="*/ 138 w 143"/>
                              <a:gd name="T27" fmla="*/ 86 h 280"/>
                              <a:gd name="T28" fmla="*/ 78 w 143"/>
                              <a:gd name="T29" fmla="*/ 86 h 280"/>
                              <a:gd name="T30" fmla="*/ 78 w 143"/>
                              <a:gd name="T31" fmla="*/ 204 h 280"/>
                              <a:gd name="T32" fmla="*/ 79 w 143"/>
                              <a:gd name="T33" fmla="*/ 226 h 280"/>
                              <a:gd name="T34" fmla="*/ 84 w 143"/>
                              <a:gd name="T35" fmla="*/ 242 h 280"/>
                              <a:gd name="T36" fmla="*/ 94 w 143"/>
                              <a:gd name="T37" fmla="*/ 251 h 280"/>
                              <a:gd name="T38" fmla="*/ 112 w 143"/>
                              <a:gd name="T39" fmla="*/ 254 h 280"/>
                              <a:gd name="T40" fmla="*/ 128 w 143"/>
                              <a:gd name="T41" fmla="*/ 253 h 280"/>
                              <a:gd name="T42" fmla="*/ 143 w 143"/>
                              <a:gd name="T43" fmla="*/ 251 h 280"/>
                              <a:gd name="T44" fmla="*/ 143 w 143"/>
                              <a:gd name="T45" fmla="*/ 266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3" h="280">
                                <a:moveTo>
                                  <a:pt x="143" y="266"/>
                                </a:moveTo>
                                <a:cubicBezTo>
                                  <a:pt x="134" y="270"/>
                                  <a:pt x="125" y="273"/>
                                  <a:pt x="117" y="276"/>
                                </a:cubicBezTo>
                                <a:cubicBezTo>
                                  <a:pt x="108" y="279"/>
                                  <a:pt x="98" y="280"/>
                                  <a:pt x="86" y="280"/>
                                </a:cubicBezTo>
                                <a:cubicBezTo>
                                  <a:pt x="68" y="280"/>
                                  <a:pt x="56" y="276"/>
                                  <a:pt x="49" y="267"/>
                                </a:cubicBezTo>
                                <a:cubicBezTo>
                                  <a:pt x="42" y="258"/>
                                  <a:pt x="38" y="245"/>
                                  <a:pt x="38" y="229"/>
                                </a:cubicBezTo>
                                <a:lnTo>
                                  <a:pt x="38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66"/>
                                </a:lnTo>
                                <a:lnTo>
                                  <a:pt x="39" y="66"/>
                                </a:lnTo>
                                <a:lnTo>
                                  <a:pt x="39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86"/>
                                </a:lnTo>
                                <a:lnTo>
                                  <a:pt x="78" y="86"/>
                                </a:lnTo>
                                <a:lnTo>
                                  <a:pt x="78" y="204"/>
                                </a:lnTo>
                                <a:cubicBezTo>
                                  <a:pt x="78" y="213"/>
                                  <a:pt x="79" y="220"/>
                                  <a:pt x="79" y="226"/>
                                </a:cubicBezTo>
                                <a:cubicBezTo>
                                  <a:pt x="80" y="232"/>
                                  <a:pt x="81" y="237"/>
                                  <a:pt x="84" y="242"/>
                                </a:cubicBezTo>
                                <a:cubicBezTo>
                                  <a:pt x="86" y="246"/>
                                  <a:pt x="89" y="249"/>
                                  <a:pt x="94" y="251"/>
                                </a:cubicBezTo>
                                <a:cubicBezTo>
                                  <a:pt x="99" y="253"/>
                                  <a:pt x="105" y="254"/>
                                  <a:pt x="112" y="254"/>
                                </a:cubicBezTo>
                                <a:cubicBezTo>
                                  <a:pt x="116" y="254"/>
                                  <a:pt x="121" y="254"/>
                                  <a:pt x="128" y="253"/>
                                </a:cubicBezTo>
                                <a:cubicBezTo>
                                  <a:pt x="135" y="253"/>
                                  <a:pt x="140" y="252"/>
                                  <a:pt x="143" y="251"/>
                                </a:cubicBezTo>
                                <a:lnTo>
                                  <a:pt x="143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5"/>
                        <wps:cNvSpPr>
                          <a:spLocks/>
                        </wps:cNvSpPr>
                        <wps:spPr bwMode="auto">
                          <a:xfrm>
                            <a:off x="1374775" y="232410"/>
                            <a:ext cx="39370" cy="55880"/>
                          </a:xfrm>
                          <a:custGeom>
                            <a:avLst/>
                            <a:gdLst>
                              <a:gd name="T0" fmla="*/ 139 w 157"/>
                              <a:gd name="T1" fmla="*/ 113 h 222"/>
                              <a:gd name="T2" fmla="*/ 152 w 157"/>
                              <a:gd name="T3" fmla="*/ 131 h 222"/>
                              <a:gd name="T4" fmla="*/ 157 w 157"/>
                              <a:gd name="T5" fmla="*/ 156 h 222"/>
                              <a:gd name="T6" fmla="*/ 135 w 157"/>
                              <a:gd name="T7" fmla="*/ 204 h 222"/>
                              <a:gd name="T8" fmla="*/ 78 w 157"/>
                              <a:gd name="T9" fmla="*/ 222 h 222"/>
                              <a:gd name="T10" fmla="*/ 44 w 157"/>
                              <a:gd name="T11" fmla="*/ 215 h 222"/>
                              <a:gd name="T12" fmla="*/ 22 w 157"/>
                              <a:gd name="T13" fmla="*/ 203 h 222"/>
                              <a:gd name="T14" fmla="*/ 18 w 157"/>
                              <a:gd name="T15" fmla="*/ 217 h 222"/>
                              <a:gd name="T16" fmla="*/ 2 w 157"/>
                              <a:gd name="T17" fmla="*/ 217 h 222"/>
                              <a:gd name="T18" fmla="*/ 0 w 157"/>
                              <a:gd name="T19" fmla="*/ 144 h 222"/>
                              <a:gd name="T20" fmla="*/ 14 w 157"/>
                              <a:gd name="T21" fmla="*/ 144 h 222"/>
                              <a:gd name="T22" fmla="*/ 22 w 157"/>
                              <a:gd name="T23" fmla="*/ 163 h 222"/>
                              <a:gd name="T24" fmla="*/ 35 w 157"/>
                              <a:gd name="T25" fmla="*/ 184 h 222"/>
                              <a:gd name="T26" fmla="*/ 55 w 157"/>
                              <a:gd name="T27" fmla="*/ 199 h 222"/>
                              <a:gd name="T28" fmla="*/ 81 w 157"/>
                              <a:gd name="T29" fmla="*/ 206 h 222"/>
                              <a:gd name="T30" fmla="*/ 113 w 157"/>
                              <a:gd name="T31" fmla="*/ 197 h 222"/>
                              <a:gd name="T32" fmla="*/ 124 w 157"/>
                              <a:gd name="T33" fmla="*/ 170 h 222"/>
                              <a:gd name="T34" fmla="*/ 120 w 157"/>
                              <a:gd name="T35" fmla="*/ 154 h 222"/>
                              <a:gd name="T36" fmla="*/ 110 w 157"/>
                              <a:gd name="T37" fmla="*/ 143 h 222"/>
                              <a:gd name="T38" fmla="*/ 93 w 157"/>
                              <a:gd name="T39" fmla="*/ 134 h 222"/>
                              <a:gd name="T40" fmla="*/ 70 w 157"/>
                              <a:gd name="T41" fmla="*/ 126 h 222"/>
                              <a:gd name="T42" fmla="*/ 48 w 157"/>
                              <a:gd name="T43" fmla="*/ 118 h 222"/>
                              <a:gd name="T44" fmla="*/ 26 w 157"/>
                              <a:gd name="T45" fmla="*/ 106 h 222"/>
                              <a:gd name="T46" fmla="*/ 11 w 157"/>
                              <a:gd name="T47" fmla="*/ 87 h 222"/>
                              <a:gd name="T48" fmla="*/ 5 w 157"/>
                              <a:gd name="T49" fmla="*/ 62 h 222"/>
                              <a:gd name="T50" fmla="*/ 24 w 157"/>
                              <a:gd name="T51" fmla="*/ 18 h 222"/>
                              <a:gd name="T52" fmla="*/ 76 w 157"/>
                              <a:gd name="T53" fmla="*/ 0 h 222"/>
                              <a:gd name="T54" fmla="*/ 101 w 157"/>
                              <a:gd name="T55" fmla="*/ 3 h 222"/>
                              <a:gd name="T56" fmla="*/ 122 w 157"/>
                              <a:gd name="T57" fmla="*/ 11 h 222"/>
                              <a:gd name="T58" fmla="*/ 127 w 157"/>
                              <a:gd name="T59" fmla="*/ 0 h 222"/>
                              <a:gd name="T60" fmla="*/ 143 w 157"/>
                              <a:gd name="T61" fmla="*/ 0 h 222"/>
                              <a:gd name="T62" fmla="*/ 146 w 157"/>
                              <a:gd name="T63" fmla="*/ 67 h 222"/>
                              <a:gd name="T64" fmla="*/ 131 w 157"/>
                              <a:gd name="T65" fmla="*/ 67 h 222"/>
                              <a:gd name="T66" fmla="*/ 112 w 157"/>
                              <a:gd name="T67" fmla="*/ 30 h 222"/>
                              <a:gd name="T68" fmla="*/ 75 w 157"/>
                              <a:gd name="T69" fmla="*/ 16 h 222"/>
                              <a:gd name="T70" fmla="*/ 48 w 157"/>
                              <a:gd name="T71" fmla="*/ 25 h 222"/>
                              <a:gd name="T72" fmla="*/ 38 w 157"/>
                              <a:gd name="T73" fmla="*/ 46 h 222"/>
                              <a:gd name="T74" fmla="*/ 41 w 157"/>
                              <a:gd name="T75" fmla="*/ 62 h 222"/>
                              <a:gd name="T76" fmla="*/ 51 w 157"/>
                              <a:gd name="T77" fmla="*/ 73 h 222"/>
                              <a:gd name="T78" fmla="*/ 67 w 157"/>
                              <a:gd name="T79" fmla="*/ 81 h 222"/>
                              <a:gd name="T80" fmla="*/ 91 w 157"/>
                              <a:gd name="T81" fmla="*/ 90 h 222"/>
                              <a:gd name="T82" fmla="*/ 118 w 157"/>
                              <a:gd name="T83" fmla="*/ 100 h 222"/>
                              <a:gd name="T84" fmla="*/ 139 w 157"/>
                              <a:gd name="T85" fmla="*/ 113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7" h="222">
                                <a:moveTo>
                                  <a:pt x="139" y="113"/>
                                </a:moveTo>
                                <a:cubicBezTo>
                                  <a:pt x="144" y="118"/>
                                  <a:pt x="149" y="124"/>
                                  <a:pt x="152" y="131"/>
                                </a:cubicBezTo>
                                <a:cubicBezTo>
                                  <a:pt x="155" y="138"/>
                                  <a:pt x="157" y="146"/>
                                  <a:pt x="157" y="156"/>
                                </a:cubicBezTo>
                                <a:cubicBezTo>
                                  <a:pt x="157" y="175"/>
                                  <a:pt x="149" y="191"/>
                                  <a:pt x="135" y="204"/>
                                </a:cubicBezTo>
                                <a:cubicBezTo>
                                  <a:pt x="120" y="216"/>
                                  <a:pt x="101" y="222"/>
                                  <a:pt x="78" y="222"/>
                                </a:cubicBezTo>
                                <a:cubicBezTo>
                                  <a:pt x="66" y="222"/>
                                  <a:pt x="54" y="220"/>
                                  <a:pt x="44" y="215"/>
                                </a:cubicBezTo>
                                <a:cubicBezTo>
                                  <a:pt x="34" y="211"/>
                                  <a:pt x="26" y="207"/>
                                  <a:pt x="22" y="203"/>
                                </a:cubicBezTo>
                                <a:lnTo>
                                  <a:pt x="18" y="217"/>
                                </a:lnTo>
                                <a:lnTo>
                                  <a:pt x="2" y="217"/>
                                </a:lnTo>
                                <a:lnTo>
                                  <a:pt x="0" y="144"/>
                                </a:lnTo>
                                <a:lnTo>
                                  <a:pt x="14" y="144"/>
                                </a:lnTo>
                                <a:cubicBezTo>
                                  <a:pt x="15" y="149"/>
                                  <a:pt x="18" y="156"/>
                                  <a:pt x="22" y="163"/>
                                </a:cubicBezTo>
                                <a:cubicBezTo>
                                  <a:pt x="25" y="171"/>
                                  <a:pt x="30" y="178"/>
                                  <a:pt x="35" y="184"/>
                                </a:cubicBezTo>
                                <a:cubicBezTo>
                                  <a:pt x="41" y="190"/>
                                  <a:pt x="47" y="195"/>
                                  <a:pt x="55" y="199"/>
                                </a:cubicBezTo>
                                <a:cubicBezTo>
                                  <a:pt x="63" y="204"/>
                                  <a:pt x="72" y="206"/>
                                  <a:pt x="81" y="206"/>
                                </a:cubicBezTo>
                                <a:cubicBezTo>
                                  <a:pt x="95" y="206"/>
                                  <a:pt x="105" y="203"/>
                                  <a:pt x="113" y="197"/>
                                </a:cubicBezTo>
                                <a:cubicBezTo>
                                  <a:pt x="120" y="190"/>
                                  <a:pt x="124" y="181"/>
                                  <a:pt x="124" y="170"/>
                                </a:cubicBezTo>
                                <a:cubicBezTo>
                                  <a:pt x="124" y="164"/>
                                  <a:pt x="123" y="159"/>
                                  <a:pt x="120" y="154"/>
                                </a:cubicBezTo>
                                <a:cubicBezTo>
                                  <a:pt x="118" y="150"/>
                                  <a:pt x="115" y="146"/>
                                  <a:pt x="110" y="143"/>
                                </a:cubicBezTo>
                                <a:cubicBezTo>
                                  <a:pt x="105" y="139"/>
                                  <a:pt x="100" y="137"/>
                                  <a:pt x="93" y="134"/>
                                </a:cubicBezTo>
                                <a:cubicBezTo>
                                  <a:pt x="86" y="131"/>
                                  <a:pt x="78" y="129"/>
                                  <a:pt x="70" y="126"/>
                                </a:cubicBezTo>
                                <a:cubicBezTo>
                                  <a:pt x="63" y="124"/>
                                  <a:pt x="56" y="121"/>
                                  <a:pt x="48" y="118"/>
                                </a:cubicBezTo>
                                <a:cubicBezTo>
                                  <a:pt x="39" y="114"/>
                                  <a:pt x="32" y="110"/>
                                  <a:pt x="26" y="106"/>
                                </a:cubicBezTo>
                                <a:cubicBezTo>
                                  <a:pt x="20" y="101"/>
                                  <a:pt x="15" y="94"/>
                                  <a:pt x="11" y="87"/>
                                </a:cubicBezTo>
                                <a:cubicBezTo>
                                  <a:pt x="7" y="80"/>
                                  <a:pt x="5" y="71"/>
                                  <a:pt x="5" y="62"/>
                                </a:cubicBezTo>
                                <a:cubicBezTo>
                                  <a:pt x="5" y="44"/>
                                  <a:pt x="12" y="30"/>
                                  <a:pt x="24" y="18"/>
                                </a:cubicBezTo>
                                <a:cubicBezTo>
                                  <a:pt x="37" y="6"/>
                                  <a:pt x="54" y="0"/>
                                  <a:pt x="76" y="0"/>
                                </a:cubicBezTo>
                                <a:cubicBezTo>
                                  <a:pt x="84" y="0"/>
                                  <a:pt x="93" y="1"/>
                                  <a:pt x="101" y="3"/>
                                </a:cubicBezTo>
                                <a:cubicBezTo>
                                  <a:pt x="110" y="5"/>
                                  <a:pt x="117" y="8"/>
                                  <a:pt x="122" y="11"/>
                                </a:cubicBezTo>
                                <a:lnTo>
                                  <a:pt x="127" y="0"/>
                                </a:lnTo>
                                <a:lnTo>
                                  <a:pt x="143" y="0"/>
                                </a:lnTo>
                                <a:lnTo>
                                  <a:pt x="146" y="67"/>
                                </a:lnTo>
                                <a:lnTo>
                                  <a:pt x="131" y="67"/>
                                </a:lnTo>
                                <a:cubicBezTo>
                                  <a:pt x="128" y="52"/>
                                  <a:pt x="122" y="40"/>
                                  <a:pt x="112" y="30"/>
                                </a:cubicBezTo>
                                <a:cubicBezTo>
                                  <a:pt x="102" y="21"/>
                                  <a:pt x="90" y="16"/>
                                  <a:pt x="75" y="16"/>
                                </a:cubicBezTo>
                                <a:cubicBezTo>
                                  <a:pt x="64" y="16"/>
                                  <a:pt x="55" y="19"/>
                                  <a:pt x="48" y="25"/>
                                </a:cubicBezTo>
                                <a:cubicBezTo>
                                  <a:pt x="41" y="31"/>
                                  <a:pt x="38" y="38"/>
                                  <a:pt x="38" y="46"/>
                                </a:cubicBezTo>
                                <a:cubicBezTo>
                                  <a:pt x="38" y="53"/>
                                  <a:pt x="39" y="58"/>
                                  <a:pt x="41" y="62"/>
                                </a:cubicBezTo>
                                <a:cubicBezTo>
                                  <a:pt x="43" y="66"/>
                                  <a:pt x="47" y="70"/>
                                  <a:pt x="51" y="73"/>
                                </a:cubicBezTo>
                                <a:cubicBezTo>
                                  <a:pt x="55" y="76"/>
                                  <a:pt x="61" y="79"/>
                                  <a:pt x="67" y="81"/>
                                </a:cubicBezTo>
                                <a:cubicBezTo>
                                  <a:pt x="74" y="84"/>
                                  <a:pt x="82" y="86"/>
                                  <a:pt x="91" y="90"/>
                                </a:cubicBezTo>
                                <a:cubicBezTo>
                                  <a:pt x="101" y="93"/>
                                  <a:pt x="110" y="96"/>
                                  <a:pt x="118" y="100"/>
                                </a:cubicBezTo>
                                <a:cubicBezTo>
                                  <a:pt x="126" y="104"/>
                                  <a:pt x="133" y="108"/>
                                  <a:pt x="139" y="11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6"/>
                        <wps:cNvSpPr>
                          <a:spLocks/>
                        </wps:cNvSpPr>
                        <wps:spPr bwMode="auto">
                          <a:xfrm>
                            <a:off x="1438910" y="210820"/>
                            <a:ext cx="78740" cy="76200"/>
                          </a:xfrm>
                          <a:custGeom>
                            <a:avLst/>
                            <a:gdLst>
                              <a:gd name="T0" fmla="*/ 314 w 314"/>
                              <a:gd name="T1" fmla="*/ 304 h 304"/>
                              <a:gd name="T2" fmla="*/ 188 w 314"/>
                              <a:gd name="T3" fmla="*/ 304 h 304"/>
                              <a:gd name="T4" fmla="*/ 188 w 314"/>
                              <a:gd name="T5" fmla="*/ 288 h 304"/>
                              <a:gd name="T6" fmla="*/ 203 w 314"/>
                              <a:gd name="T7" fmla="*/ 287 h 304"/>
                              <a:gd name="T8" fmla="*/ 216 w 314"/>
                              <a:gd name="T9" fmla="*/ 285 h 304"/>
                              <a:gd name="T10" fmla="*/ 225 w 314"/>
                              <a:gd name="T11" fmla="*/ 277 h 304"/>
                              <a:gd name="T12" fmla="*/ 228 w 314"/>
                              <a:gd name="T13" fmla="*/ 263 h 304"/>
                              <a:gd name="T14" fmla="*/ 228 w 314"/>
                              <a:gd name="T15" fmla="*/ 155 h 304"/>
                              <a:gd name="T16" fmla="*/ 86 w 314"/>
                              <a:gd name="T17" fmla="*/ 155 h 304"/>
                              <a:gd name="T18" fmla="*/ 86 w 314"/>
                              <a:gd name="T19" fmla="*/ 261 h 304"/>
                              <a:gd name="T20" fmla="*/ 88 w 314"/>
                              <a:gd name="T21" fmla="*/ 273 h 304"/>
                              <a:gd name="T22" fmla="*/ 98 w 314"/>
                              <a:gd name="T23" fmla="*/ 282 h 304"/>
                              <a:gd name="T24" fmla="*/ 111 w 314"/>
                              <a:gd name="T25" fmla="*/ 286 h 304"/>
                              <a:gd name="T26" fmla="*/ 126 w 314"/>
                              <a:gd name="T27" fmla="*/ 288 h 304"/>
                              <a:gd name="T28" fmla="*/ 126 w 314"/>
                              <a:gd name="T29" fmla="*/ 304 h 304"/>
                              <a:gd name="T30" fmla="*/ 0 w 314"/>
                              <a:gd name="T31" fmla="*/ 304 h 304"/>
                              <a:gd name="T32" fmla="*/ 0 w 314"/>
                              <a:gd name="T33" fmla="*/ 288 h 304"/>
                              <a:gd name="T34" fmla="*/ 14 w 314"/>
                              <a:gd name="T35" fmla="*/ 287 h 304"/>
                              <a:gd name="T36" fmla="*/ 28 w 314"/>
                              <a:gd name="T37" fmla="*/ 285 h 304"/>
                              <a:gd name="T38" fmla="*/ 37 w 314"/>
                              <a:gd name="T39" fmla="*/ 277 h 304"/>
                              <a:gd name="T40" fmla="*/ 40 w 314"/>
                              <a:gd name="T41" fmla="*/ 263 h 304"/>
                              <a:gd name="T42" fmla="*/ 40 w 314"/>
                              <a:gd name="T43" fmla="*/ 44 h 304"/>
                              <a:gd name="T44" fmla="*/ 37 w 314"/>
                              <a:gd name="T45" fmla="*/ 32 h 304"/>
                              <a:gd name="T46" fmla="*/ 28 w 314"/>
                              <a:gd name="T47" fmla="*/ 23 h 304"/>
                              <a:gd name="T48" fmla="*/ 14 w 314"/>
                              <a:gd name="T49" fmla="*/ 18 h 304"/>
                              <a:gd name="T50" fmla="*/ 0 w 314"/>
                              <a:gd name="T51" fmla="*/ 15 h 304"/>
                              <a:gd name="T52" fmla="*/ 0 w 314"/>
                              <a:gd name="T53" fmla="*/ 0 h 304"/>
                              <a:gd name="T54" fmla="*/ 126 w 314"/>
                              <a:gd name="T55" fmla="*/ 0 h 304"/>
                              <a:gd name="T56" fmla="*/ 126 w 314"/>
                              <a:gd name="T57" fmla="*/ 15 h 304"/>
                              <a:gd name="T58" fmla="*/ 111 w 314"/>
                              <a:gd name="T59" fmla="*/ 17 h 304"/>
                              <a:gd name="T60" fmla="*/ 98 w 314"/>
                              <a:gd name="T61" fmla="*/ 20 h 304"/>
                              <a:gd name="T62" fmla="*/ 88 w 314"/>
                              <a:gd name="T63" fmla="*/ 29 h 304"/>
                              <a:gd name="T64" fmla="*/ 86 w 314"/>
                              <a:gd name="T65" fmla="*/ 42 h 304"/>
                              <a:gd name="T66" fmla="*/ 86 w 314"/>
                              <a:gd name="T67" fmla="*/ 136 h 304"/>
                              <a:gd name="T68" fmla="*/ 228 w 314"/>
                              <a:gd name="T69" fmla="*/ 136 h 304"/>
                              <a:gd name="T70" fmla="*/ 228 w 314"/>
                              <a:gd name="T71" fmla="*/ 44 h 304"/>
                              <a:gd name="T72" fmla="*/ 226 w 314"/>
                              <a:gd name="T73" fmla="*/ 32 h 304"/>
                              <a:gd name="T74" fmla="*/ 216 w 314"/>
                              <a:gd name="T75" fmla="*/ 23 h 304"/>
                              <a:gd name="T76" fmla="*/ 202 w 314"/>
                              <a:gd name="T77" fmla="*/ 18 h 304"/>
                              <a:gd name="T78" fmla="*/ 188 w 314"/>
                              <a:gd name="T79" fmla="*/ 15 h 304"/>
                              <a:gd name="T80" fmla="*/ 188 w 314"/>
                              <a:gd name="T81" fmla="*/ 0 h 304"/>
                              <a:gd name="T82" fmla="*/ 314 w 314"/>
                              <a:gd name="T83" fmla="*/ 0 h 304"/>
                              <a:gd name="T84" fmla="*/ 314 w 314"/>
                              <a:gd name="T85" fmla="*/ 15 h 304"/>
                              <a:gd name="T86" fmla="*/ 299 w 314"/>
                              <a:gd name="T87" fmla="*/ 17 h 304"/>
                              <a:gd name="T88" fmla="*/ 286 w 314"/>
                              <a:gd name="T89" fmla="*/ 20 h 304"/>
                              <a:gd name="T90" fmla="*/ 276 w 314"/>
                              <a:gd name="T91" fmla="*/ 29 h 304"/>
                              <a:gd name="T92" fmla="*/ 274 w 314"/>
                              <a:gd name="T93" fmla="*/ 42 h 304"/>
                              <a:gd name="T94" fmla="*/ 274 w 314"/>
                              <a:gd name="T95" fmla="*/ 261 h 304"/>
                              <a:gd name="T96" fmla="*/ 276 w 314"/>
                              <a:gd name="T97" fmla="*/ 273 h 304"/>
                              <a:gd name="T98" fmla="*/ 286 w 314"/>
                              <a:gd name="T99" fmla="*/ 282 h 304"/>
                              <a:gd name="T100" fmla="*/ 299 w 314"/>
                              <a:gd name="T101" fmla="*/ 286 h 304"/>
                              <a:gd name="T102" fmla="*/ 314 w 314"/>
                              <a:gd name="T103" fmla="*/ 288 h 304"/>
                              <a:gd name="T104" fmla="*/ 314 w 314"/>
                              <a:gd name="T105" fmla="*/ 304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14" h="304">
                                <a:moveTo>
                                  <a:pt x="314" y="304"/>
                                </a:moveTo>
                                <a:lnTo>
                                  <a:pt x="188" y="304"/>
                                </a:lnTo>
                                <a:lnTo>
                                  <a:pt x="188" y="288"/>
                                </a:lnTo>
                                <a:cubicBezTo>
                                  <a:pt x="191" y="288"/>
                                  <a:pt x="196" y="288"/>
                                  <a:pt x="203" y="287"/>
                                </a:cubicBezTo>
                                <a:cubicBezTo>
                                  <a:pt x="209" y="287"/>
                                  <a:pt x="214" y="286"/>
                                  <a:pt x="216" y="285"/>
                                </a:cubicBezTo>
                                <a:cubicBezTo>
                                  <a:pt x="220" y="283"/>
                                  <a:pt x="223" y="280"/>
                                  <a:pt x="225" y="277"/>
                                </a:cubicBezTo>
                                <a:cubicBezTo>
                                  <a:pt x="227" y="273"/>
                                  <a:pt x="228" y="269"/>
                                  <a:pt x="228" y="263"/>
                                </a:cubicBezTo>
                                <a:lnTo>
                                  <a:pt x="228" y="155"/>
                                </a:lnTo>
                                <a:lnTo>
                                  <a:pt x="86" y="155"/>
                                </a:lnTo>
                                <a:lnTo>
                                  <a:pt x="86" y="261"/>
                                </a:lnTo>
                                <a:cubicBezTo>
                                  <a:pt x="86" y="266"/>
                                  <a:pt x="87" y="270"/>
                                  <a:pt x="88" y="273"/>
                                </a:cubicBezTo>
                                <a:cubicBezTo>
                                  <a:pt x="90" y="277"/>
                                  <a:pt x="93" y="280"/>
                                  <a:pt x="98" y="282"/>
                                </a:cubicBezTo>
                                <a:cubicBezTo>
                                  <a:pt x="100" y="284"/>
                                  <a:pt x="105" y="285"/>
                                  <a:pt x="111" y="286"/>
                                </a:cubicBezTo>
                                <a:cubicBezTo>
                                  <a:pt x="117" y="288"/>
                                  <a:pt x="122" y="288"/>
                                  <a:pt x="126" y="288"/>
                                </a:cubicBezTo>
                                <a:lnTo>
                                  <a:pt x="126" y="304"/>
                                </a:lnTo>
                                <a:lnTo>
                                  <a:pt x="0" y="304"/>
                                </a:lnTo>
                                <a:lnTo>
                                  <a:pt x="0" y="288"/>
                                </a:lnTo>
                                <a:cubicBezTo>
                                  <a:pt x="3" y="288"/>
                                  <a:pt x="8" y="288"/>
                                  <a:pt x="14" y="287"/>
                                </a:cubicBezTo>
                                <a:cubicBezTo>
                                  <a:pt x="21" y="287"/>
                                  <a:pt x="25" y="286"/>
                                  <a:pt x="28" y="285"/>
                                </a:cubicBezTo>
                                <a:cubicBezTo>
                                  <a:pt x="32" y="283"/>
                                  <a:pt x="35" y="280"/>
                                  <a:pt x="37" y="277"/>
                                </a:cubicBezTo>
                                <a:cubicBezTo>
                                  <a:pt x="39" y="273"/>
                                  <a:pt x="40" y="269"/>
                                  <a:pt x="40" y="263"/>
                                </a:cubicBezTo>
                                <a:lnTo>
                                  <a:pt x="40" y="44"/>
                                </a:lnTo>
                                <a:cubicBezTo>
                                  <a:pt x="40" y="40"/>
                                  <a:pt x="39" y="35"/>
                                  <a:pt x="37" y="32"/>
                                </a:cubicBezTo>
                                <a:cubicBezTo>
                                  <a:pt x="36" y="28"/>
                                  <a:pt x="32" y="25"/>
                                  <a:pt x="28" y="23"/>
                                </a:cubicBezTo>
                                <a:cubicBezTo>
                                  <a:pt x="24" y="21"/>
                                  <a:pt x="19" y="19"/>
                                  <a:pt x="14" y="18"/>
                                </a:cubicBezTo>
                                <a:cubicBezTo>
                                  <a:pt x="8" y="16"/>
                                  <a:pt x="4" y="16"/>
                                  <a:pt x="0" y="15"/>
                                </a:cubicBez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15"/>
                                </a:lnTo>
                                <a:cubicBezTo>
                                  <a:pt x="122" y="15"/>
                                  <a:pt x="117" y="16"/>
                                  <a:pt x="111" y="17"/>
                                </a:cubicBezTo>
                                <a:cubicBezTo>
                                  <a:pt x="105" y="18"/>
                                  <a:pt x="101" y="19"/>
                                  <a:pt x="98" y="20"/>
                                </a:cubicBezTo>
                                <a:cubicBezTo>
                                  <a:pt x="93" y="22"/>
                                  <a:pt x="90" y="25"/>
                                  <a:pt x="88" y="29"/>
                                </a:cubicBezTo>
                                <a:cubicBezTo>
                                  <a:pt x="87" y="33"/>
                                  <a:pt x="86" y="37"/>
                                  <a:pt x="86" y="42"/>
                                </a:cubicBezTo>
                                <a:lnTo>
                                  <a:pt x="86" y="136"/>
                                </a:lnTo>
                                <a:lnTo>
                                  <a:pt x="228" y="136"/>
                                </a:lnTo>
                                <a:lnTo>
                                  <a:pt x="228" y="44"/>
                                </a:lnTo>
                                <a:cubicBezTo>
                                  <a:pt x="228" y="40"/>
                                  <a:pt x="227" y="35"/>
                                  <a:pt x="226" y="32"/>
                                </a:cubicBezTo>
                                <a:cubicBezTo>
                                  <a:pt x="224" y="28"/>
                                  <a:pt x="221" y="25"/>
                                  <a:pt x="216" y="23"/>
                                </a:cubicBezTo>
                                <a:cubicBezTo>
                                  <a:pt x="212" y="21"/>
                                  <a:pt x="207" y="19"/>
                                  <a:pt x="202" y="18"/>
                                </a:cubicBezTo>
                                <a:cubicBezTo>
                                  <a:pt x="197" y="16"/>
                                  <a:pt x="192" y="16"/>
                                  <a:pt x="188" y="15"/>
                                </a:cubicBezTo>
                                <a:lnTo>
                                  <a:pt x="188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15"/>
                                </a:lnTo>
                                <a:cubicBezTo>
                                  <a:pt x="310" y="15"/>
                                  <a:pt x="305" y="16"/>
                                  <a:pt x="299" y="17"/>
                                </a:cubicBezTo>
                                <a:cubicBezTo>
                                  <a:pt x="293" y="18"/>
                                  <a:pt x="289" y="19"/>
                                  <a:pt x="286" y="20"/>
                                </a:cubicBezTo>
                                <a:cubicBezTo>
                                  <a:pt x="281" y="22"/>
                                  <a:pt x="278" y="25"/>
                                  <a:pt x="276" y="29"/>
                                </a:cubicBezTo>
                                <a:cubicBezTo>
                                  <a:pt x="275" y="33"/>
                                  <a:pt x="274" y="37"/>
                                  <a:pt x="274" y="42"/>
                                </a:cubicBezTo>
                                <a:lnTo>
                                  <a:pt x="274" y="261"/>
                                </a:lnTo>
                                <a:cubicBezTo>
                                  <a:pt x="274" y="266"/>
                                  <a:pt x="275" y="270"/>
                                  <a:pt x="276" y="273"/>
                                </a:cubicBezTo>
                                <a:cubicBezTo>
                                  <a:pt x="278" y="277"/>
                                  <a:pt x="281" y="280"/>
                                  <a:pt x="286" y="282"/>
                                </a:cubicBezTo>
                                <a:cubicBezTo>
                                  <a:pt x="289" y="284"/>
                                  <a:pt x="293" y="285"/>
                                  <a:pt x="299" y="286"/>
                                </a:cubicBezTo>
                                <a:cubicBezTo>
                                  <a:pt x="305" y="288"/>
                                  <a:pt x="310" y="288"/>
                                  <a:pt x="314" y="288"/>
                                </a:cubicBezTo>
                                <a:lnTo>
                                  <a:pt x="314" y="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7"/>
                        <wps:cNvSpPr>
                          <a:spLocks/>
                        </wps:cNvSpPr>
                        <wps:spPr bwMode="auto">
                          <a:xfrm>
                            <a:off x="1518920" y="233680"/>
                            <a:ext cx="58420" cy="54610"/>
                          </a:xfrm>
                          <a:custGeom>
                            <a:avLst/>
                            <a:gdLst>
                              <a:gd name="T0" fmla="*/ 234 w 234"/>
                              <a:gd name="T1" fmla="*/ 210 h 219"/>
                              <a:gd name="T2" fmla="*/ 165 w 234"/>
                              <a:gd name="T3" fmla="*/ 214 h 219"/>
                              <a:gd name="T4" fmla="*/ 162 w 234"/>
                              <a:gd name="T5" fmla="*/ 211 h 219"/>
                              <a:gd name="T6" fmla="*/ 162 w 234"/>
                              <a:gd name="T7" fmla="*/ 185 h 219"/>
                              <a:gd name="T8" fmla="*/ 161 w 234"/>
                              <a:gd name="T9" fmla="*/ 185 h 219"/>
                              <a:gd name="T10" fmla="*/ 149 w 234"/>
                              <a:gd name="T11" fmla="*/ 196 h 219"/>
                              <a:gd name="T12" fmla="*/ 134 w 234"/>
                              <a:gd name="T13" fmla="*/ 207 h 219"/>
                              <a:gd name="T14" fmla="*/ 116 w 234"/>
                              <a:gd name="T15" fmla="*/ 216 h 219"/>
                              <a:gd name="T16" fmla="*/ 90 w 234"/>
                              <a:gd name="T17" fmla="*/ 219 h 219"/>
                              <a:gd name="T18" fmla="*/ 48 w 234"/>
                              <a:gd name="T19" fmla="*/ 201 h 219"/>
                              <a:gd name="T20" fmla="*/ 33 w 234"/>
                              <a:gd name="T21" fmla="*/ 148 h 219"/>
                              <a:gd name="T22" fmla="*/ 33 w 234"/>
                              <a:gd name="T23" fmla="*/ 47 h 219"/>
                              <a:gd name="T24" fmla="*/ 30 w 234"/>
                              <a:gd name="T25" fmla="*/ 34 h 219"/>
                              <a:gd name="T26" fmla="*/ 22 w 234"/>
                              <a:gd name="T27" fmla="*/ 25 h 219"/>
                              <a:gd name="T28" fmla="*/ 12 w 234"/>
                              <a:gd name="T29" fmla="*/ 21 h 219"/>
                              <a:gd name="T30" fmla="*/ 0 w 234"/>
                              <a:gd name="T31" fmla="*/ 19 h 219"/>
                              <a:gd name="T32" fmla="*/ 0 w 234"/>
                              <a:gd name="T33" fmla="*/ 5 h 219"/>
                              <a:gd name="T34" fmla="*/ 70 w 234"/>
                              <a:gd name="T35" fmla="*/ 0 h 219"/>
                              <a:gd name="T36" fmla="*/ 73 w 234"/>
                              <a:gd name="T37" fmla="*/ 3 h 219"/>
                              <a:gd name="T38" fmla="*/ 73 w 234"/>
                              <a:gd name="T39" fmla="*/ 150 h 219"/>
                              <a:gd name="T40" fmla="*/ 84 w 234"/>
                              <a:gd name="T41" fmla="*/ 184 h 219"/>
                              <a:gd name="T42" fmla="*/ 108 w 234"/>
                              <a:gd name="T43" fmla="*/ 196 h 219"/>
                              <a:gd name="T44" fmla="*/ 129 w 234"/>
                              <a:gd name="T45" fmla="*/ 192 h 219"/>
                              <a:gd name="T46" fmla="*/ 144 w 234"/>
                              <a:gd name="T47" fmla="*/ 183 h 219"/>
                              <a:gd name="T48" fmla="*/ 155 w 234"/>
                              <a:gd name="T49" fmla="*/ 174 h 219"/>
                              <a:gd name="T50" fmla="*/ 161 w 234"/>
                              <a:gd name="T51" fmla="*/ 165 h 219"/>
                              <a:gd name="T52" fmla="*/ 161 w 234"/>
                              <a:gd name="T53" fmla="*/ 45 h 219"/>
                              <a:gd name="T54" fmla="*/ 158 w 234"/>
                              <a:gd name="T55" fmla="*/ 33 h 219"/>
                              <a:gd name="T56" fmla="*/ 150 w 234"/>
                              <a:gd name="T57" fmla="*/ 23 h 219"/>
                              <a:gd name="T58" fmla="*/ 139 w 234"/>
                              <a:gd name="T59" fmla="*/ 20 h 219"/>
                              <a:gd name="T60" fmla="*/ 122 w 234"/>
                              <a:gd name="T61" fmla="*/ 19 h 219"/>
                              <a:gd name="T62" fmla="*/ 122 w 234"/>
                              <a:gd name="T63" fmla="*/ 5 h 219"/>
                              <a:gd name="T64" fmla="*/ 198 w 234"/>
                              <a:gd name="T65" fmla="*/ 0 h 219"/>
                              <a:gd name="T66" fmla="*/ 202 w 234"/>
                              <a:gd name="T67" fmla="*/ 3 h 219"/>
                              <a:gd name="T68" fmla="*/ 202 w 234"/>
                              <a:gd name="T69" fmla="*/ 170 h 219"/>
                              <a:gd name="T70" fmla="*/ 205 w 234"/>
                              <a:gd name="T71" fmla="*/ 183 h 219"/>
                              <a:gd name="T72" fmla="*/ 213 w 234"/>
                              <a:gd name="T73" fmla="*/ 192 h 219"/>
                              <a:gd name="T74" fmla="*/ 222 w 234"/>
                              <a:gd name="T75" fmla="*/ 195 h 219"/>
                              <a:gd name="T76" fmla="*/ 234 w 234"/>
                              <a:gd name="T77" fmla="*/ 196 h 219"/>
                              <a:gd name="T78" fmla="*/ 234 w 234"/>
                              <a:gd name="T79" fmla="*/ 21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219">
                                <a:moveTo>
                                  <a:pt x="234" y="210"/>
                                </a:moveTo>
                                <a:lnTo>
                                  <a:pt x="165" y="214"/>
                                </a:lnTo>
                                <a:lnTo>
                                  <a:pt x="162" y="211"/>
                                </a:lnTo>
                                <a:lnTo>
                                  <a:pt x="162" y="185"/>
                                </a:lnTo>
                                <a:lnTo>
                                  <a:pt x="161" y="185"/>
                                </a:lnTo>
                                <a:cubicBezTo>
                                  <a:pt x="157" y="188"/>
                                  <a:pt x="153" y="192"/>
                                  <a:pt x="149" y="196"/>
                                </a:cubicBezTo>
                                <a:cubicBezTo>
                                  <a:pt x="145" y="200"/>
                                  <a:pt x="140" y="204"/>
                                  <a:pt x="134" y="207"/>
                                </a:cubicBezTo>
                                <a:cubicBezTo>
                                  <a:pt x="128" y="211"/>
                                  <a:pt x="122" y="214"/>
                                  <a:pt x="116" y="216"/>
                                </a:cubicBezTo>
                                <a:cubicBezTo>
                                  <a:pt x="110" y="218"/>
                                  <a:pt x="101" y="219"/>
                                  <a:pt x="90" y="219"/>
                                </a:cubicBezTo>
                                <a:cubicBezTo>
                                  <a:pt x="72" y="219"/>
                                  <a:pt x="57" y="213"/>
                                  <a:pt x="48" y="201"/>
                                </a:cubicBezTo>
                                <a:cubicBezTo>
                                  <a:pt x="38" y="188"/>
                                  <a:pt x="33" y="171"/>
                                  <a:pt x="33" y="148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2"/>
                                  <a:pt x="32" y="37"/>
                                  <a:pt x="30" y="34"/>
                                </a:cubicBezTo>
                                <a:cubicBezTo>
                                  <a:pt x="28" y="30"/>
                                  <a:pt x="25" y="27"/>
                                  <a:pt x="22" y="25"/>
                                </a:cubicBezTo>
                                <a:cubicBezTo>
                                  <a:pt x="19" y="23"/>
                                  <a:pt x="16" y="22"/>
                                  <a:pt x="12" y="21"/>
                                </a:cubicBezTo>
                                <a:cubicBezTo>
                                  <a:pt x="8" y="20"/>
                                  <a:pt x="4" y="20"/>
                                  <a:pt x="0" y="19"/>
                                </a:cubicBezTo>
                                <a:lnTo>
                                  <a:pt x="0" y="5"/>
                                </a:lnTo>
                                <a:lnTo>
                                  <a:pt x="70" y="0"/>
                                </a:lnTo>
                                <a:lnTo>
                                  <a:pt x="73" y="3"/>
                                </a:lnTo>
                                <a:lnTo>
                                  <a:pt x="73" y="150"/>
                                </a:lnTo>
                                <a:cubicBezTo>
                                  <a:pt x="73" y="165"/>
                                  <a:pt x="77" y="176"/>
                                  <a:pt x="84" y="184"/>
                                </a:cubicBezTo>
                                <a:cubicBezTo>
                                  <a:pt x="90" y="192"/>
                                  <a:pt x="99" y="196"/>
                                  <a:pt x="108" y="196"/>
                                </a:cubicBezTo>
                                <a:cubicBezTo>
                                  <a:pt x="116" y="196"/>
                                  <a:pt x="123" y="194"/>
                                  <a:pt x="129" y="192"/>
                                </a:cubicBezTo>
                                <a:cubicBezTo>
                                  <a:pt x="135" y="190"/>
                                  <a:pt x="140" y="187"/>
                                  <a:pt x="144" y="183"/>
                                </a:cubicBezTo>
                                <a:cubicBezTo>
                                  <a:pt x="148" y="180"/>
                                  <a:pt x="152" y="177"/>
                                  <a:pt x="155" y="174"/>
                                </a:cubicBezTo>
                                <a:cubicBezTo>
                                  <a:pt x="158" y="171"/>
                                  <a:pt x="160" y="167"/>
                                  <a:pt x="161" y="165"/>
                                </a:cubicBezTo>
                                <a:lnTo>
                                  <a:pt x="161" y="45"/>
                                </a:lnTo>
                                <a:cubicBezTo>
                                  <a:pt x="161" y="41"/>
                                  <a:pt x="160" y="36"/>
                                  <a:pt x="158" y="33"/>
                                </a:cubicBezTo>
                                <a:cubicBezTo>
                                  <a:pt x="156" y="29"/>
                                  <a:pt x="154" y="26"/>
                                  <a:pt x="150" y="23"/>
                                </a:cubicBezTo>
                                <a:cubicBezTo>
                                  <a:pt x="147" y="22"/>
                                  <a:pt x="144" y="21"/>
                                  <a:pt x="139" y="20"/>
                                </a:cubicBezTo>
                                <a:cubicBezTo>
                                  <a:pt x="134" y="20"/>
                                  <a:pt x="128" y="20"/>
                                  <a:pt x="122" y="19"/>
                                </a:cubicBezTo>
                                <a:lnTo>
                                  <a:pt x="122" y="5"/>
                                </a:lnTo>
                                <a:lnTo>
                                  <a:pt x="198" y="0"/>
                                </a:lnTo>
                                <a:lnTo>
                                  <a:pt x="202" y="3"/>
                                </a:lnTo>
                                <a:lnTo>
                                  <a:pt x="202" y="170"/>
                                </a:lnTo>
                                <a:cubicBezTo>
                                  <a:pt x="202" y="175"/>
                                  <a:pt x="203" y="179"/>
                                  <a:pt x="205" y="183"/>
                                </a:cubicBezTo>
                                <a:cubicBezTo>
                                  <a:pt x="207" y="186"/>
                                  <a:pt x="209" y="189"/>
                                  <a:pt x="213" y="192"/>
                                </a:cubicBezTo>
                                <a:cubicBezTo>
                                  <a:pt x="215" y="193"/>
                                  <a:pt x="219" y="194"/>
                                  <a:pt x="222" y="195"/>
                                </a:cubicBezTo>
                                <a:cubicBezTo>
                                  <a:pt x="226" y="195"/>
                                  <a:pt x="230" y="195"/>
                                  <a:pt x="234" y="196"/>
                                </a:cubicBezTo>
                                <a:lnTo>
                                  <a:pt x="234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8"/>
                        <wps:cNvSpPr>
                          <a:spLocks noEditPoints="1"/>
                        </wps:cNvSpPr>
                        <wps:spPr bwMode="auto">
                          <a:xfrm>
                            <a:off x="1575435" y="204470"/>
                            <a:ext cx="58420" cy="85090"/>
                          </a:xfrm>
                          <a:custGeom>
                            <a:avLst/>
                            <a:gdLst>
                              <a:gd name="T0" fmla="*/ 188 w 233"/>
                              <a:gd name="T1" fmla="*/ 226 h 342"/>
                              <a:gd name="T2" fmla="*/ 185 w 233"/>
                              <a:gd name="T3" fmla="*/ 194 h 342"/>
                              <a:gd name="T4" fmla="*/ 174 w 233"/>
                              <a:gd name="T5" fmla="*/ 165 h 342"/>
                              <a:gd name="T6" fmla="*/ 155 w 233"/>
                              <a:gd name="T7" fmla="*/ 145 h 342"/>
                              <a:gd name="T8" fmla="*/ 127 w 233"/>
                              <a:gd name="T9" fmla="*/ 138 h 342"/>
                              <a:gd name="T10" fmla="*/ 100 w 233"/>
                              <a:gd name="T11" fmla="*/ 144 h 342"/>
                              <a:gd name="T12" fmla="*/ 80 w 233"/>
                              <a:gd name="T13" fmla="*/ 159 h 342"/>
                              <a:gd name="T14" fmla="*/ 80 w 233"/>
                              <a:gd name="T15" fmla="*/ 282 h 342"/>
                              <a:gd name="T16" fmla="*/ 85 w 233"/>
                              <a:gd name="T17" fmla="*/ 294 h 342"/>
                              <a:gd name="T18" fmla="*/ 95 w 233"/>
                              <a:gd name="T19" fmla="*/ 307 h 342"/>
                              <a:gd name="T20" fmla="*/ 110 w 233"/>
                              <a:gd name="T21" fmla="*/ 317 h 342"/>
                              <a:gd name="T22" fmla="*/ 130 w 233"/>
                              <a:gd name="T23" fmla="*/ 321 h 342"/>
                              <a:gd name="T24" fmla="*/ 172 w 233"/>
                              <a:gd name="T25" fmla="*/ 295 h 342"/>
                              <a:gd name="T26" fmla="*/ 188 w 233"/>
                              <a:gd name="T27" fmla="*/ 226 h 342"/>
                              <a:gd name="T28" fmla="*/ 233 w 233"/>
                              <a:gd name="T29" fmla="*/ 225 h 342"/>
                              <a:gd name="T30" fmla="*/ 203 w 233"/>
                              <a:gd name="T31" fmla="*/ 305 h 342"/>
                              <a:gd name="T32" fmla="*/ 133 w 233"/>
                              <a:gd name="T33" fmla="*/ 337 h 342"/>
                              <a:gd name="T34" fmla="*/ 99 w 233"/>
                              <a:gd name="T35" fmla="*/ 332 h 342"/>
                              <a:gd name="T36" fmla="*/ 68 w 233"/>
                              <a:gd name="T37" fmla="*/ 317 h 342"/>
                              <a:gd name="T38" fmla="*/ 52 w 233"/>
                              <a:gd name="T39" fmla="*/ 342 h 342"/>
                              <a:gd name="T40" fmla="*/ 38 w 233"/>
                              <a:gd name="T41" fmla="*/ 339 h 342"/>
                              <a:gd name="T42" fmla="*/ 40 w 233"/>
                              <a:gd name="T43" fmla="*/ 301 h 342"/>
                              <a:gd name="T44" fmla="*/ 40 w 233"/>
                              <a:gd name="T45" fmla="*/ 258 h 342"/>
                              <a:gd name="T46" fmla="*/ 40 w 233"/>
                              <a:gd name="T47" fmla="*/ 49 h 342"/>
                              <a:gd name="T48" fmla="*/ 37 w 233"/>
                              <a:gd name="T49" fmla="*/ 34 h 342"/>
                              <a:gd name="T50" fmla="*/ 29 w 233"/>
                              <a:gd name="T51" fmla="*/ 24 h 342"/>
                              <a:gd name="T52" fmla="*/ 15 w 233"/>
                              <a:gd name="T53" fmla="*/ 20 h 342"/>
                              <a:gd name="T54" fmla="*/ 0 w 233"/>
                              <a:gd name="T55" fmla="*/ 18 h 342"/>
                              <a:gd name="T56" fmla="*/ 0 w 233"/>
                              <a:gd name="T57" fmla="*/ 4 h 342"/>
                              <a:gd name="T58" fmla="*/ 77 w 233"/>
                              <a:gd name="T59" fmla="*/ 0 h 342"/>
                              <a:gd name="T60" fmla="*/ 80 w 233"/>
                              <a:gd name="T61" fmla="*/ 3 h 342"/>
                              <a:gd name="T62" fmla="*/ 80 w 233"/>
                              <a:gd name="T63" fmla="*/ 142 h 342"/>
                              <a:gd name="T64" fmla="*/ 82 w 233"/>
                              <a:gd name="T65" fmla="*/ 142 h 342"/>
                              <a:gd name="T66" fmla="*/ 111 w 233"/>
                              <a:gd name="T67" fmla="*/ 121 h 342"/>
                              <a:gd name="T68" fmla="*/ 142 w 233"/>
                              <a:gd name="T69" fmla="*/ 114 h 342"/>
                              <a:gd name="T70" fmla="*/ 207 w 233"/>
                              <a:gd name="T71" fmla="*/ 145 h 342"/>
                              <a:gd name="T72" fmla="*/ 233 w 233"/>
                              <a:gd name="T73" fmla="*/ 225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3" h="342">
                                <a:moveTo>
                                  <a:pt x="188" y="226"/>
                                </a:moveTo>
                                <a:cubicBezTo>
                                  <a:pt x="188" y="216"/>
                                  <a:pt x="187" y="205"/>
                                  <a:pt x="185" y="194"/>
                                </a:cubicBezTo>
                                <a:cubicBezTo>
                                  <a:pt x="182" y="183"/>
                                  <a:pt x="179" y="174"/>
                                  <a:pt x="174" y="165"/>
                                </a:cubicBezTo>
                                <a:cubicBezTo>
                                  <a:pt x="169" y="157"/>
                                  <a:pt x="163" y="150"/>
                                  <a:pt x="155" y="145"/>
                                </a:cubicBezTo>
                                <a:cubicBezTo>
                                  <a:pt x="147" y="140"/>
                                  <a:pt x="138" y="138"/>
                                  <a:pt x="127" y="138"/>
                                </a:cubicBezTo>
                                <a:cubicBezTo>
                                  <a:pt x="117" y="138"/>
                                  <a:pt x="108" y="140"/>
                                  <a:pt x="100" y="144"/>
                                </a:cubicBezTo>
                                <a:cubicBezTo>
                                  <a:pt x="93" y="147"/>
                                  <a:pt x="86" y="153"/>
                                  <a:pt x="80" y="159"/>
                                </a:cubicBezTo>
                                <a:lnTo>
                                  <a:pt x="80" y="282"/>
                                </a:lnTo>
                                <a:cubicBezTo>
                                  <a:pt x="81" y="286"/>
                                  <a:pt x="83" y="290"/>
                                  <a:pt x="85" y="294"/>
                                </a:cubicBezTo>
                                <a:cubicBezTo>
                                  <a:pt x="88" y="299"/>
                                  <a:pt x="91" y="303"/>
                                  <a:pt x="95" y="307"/>
                                </a:cubicBezTo>
                                <a:cubicBezTo>
                                  <a:pt x="100" y="311"/>
                                  <a:pt x="104" y="314"/>
                                  <a:pt x="110" y="317"/>
                                </a:cubicBezTo>
                                <a:cubicBezTo>
                                  <a:pt x="115" y="319"/>
                                  <a:pt x="122" y="321"/>
                                  <a:pt x="130" y="321"/>
                                </a:cubicBezTo>
                                <a:cubicBezTo>
                                  <a:pt x="147" y="321"/>
                                  <a:pt x="161" y="312"/>
                                  <a:pt x="172" y="295"/>
                                </a:cubicBezTo>
                                <a:cubicBezTo>
                                  <a:pt x="183" y="279"/>
                                  <a:pt x="188" y="256"/>
                                  <a:pt x="188" y="226"/>
                                </a:cubicBezTo>
                                <a:moveTo>
                                  <a:pt x="233" y="225"/>
                                </a:moveTo>
                                <a:cubicBezTo>
                                  <a:pt x="233" y="257"/>
                                  <a:pt x="223" y="283"/>
                                  <a:pt x="203" y="305"/>
                                </a:cubicBezTo>
                                <a:cubicBezTo>
                                  <a:pt x="183" y="326"/>
                                  <a:pt x="160" y="337"/>
                                  <a:pt x="133" y="337"/>
                                </a:cubicBezTo>
                                <a:cubicBezTo>
                                  <a:pt x="122" y="337"/>
                                  <a:pt x="110" y="335"/>
                                  <a:pt x="99" y="332"/>
                                </a:cubicBezTo>
                                <a:cubicBezTo>
                                  <a:pt x="88" y="328"/>
                                  <a:pt x="77" y="323"/>
                                  <a:pt x="68" y="317"/>
                                </a:cubicBezTo>
                                <a:lnTo>
                                  <a:pt x="52" y="342"/>
                                </a:lnTo>
                                <a:lnTo>
                                  <a:pt x="38" y="339"/>
                                </a:lnTo>
                                <a:cubicBezTo>
                                  <a:pt x="39" y="328"/>
                                  <a:pt x="40" y="316"/>
                                  <a:pt x="40" y="301"/>
                                </a:cubicBezTo>
                                <a:cubicBezTo>
                                  <a:pt x="40" y="286"/>
                                  <a:pt x="40" y="272"/>
                                  <a:pt x="40" y="258"/>
                                </a:cubicBezTo>
                                <a:lnTo>
                                  <a:pt x="40" y="49"/>
                                </a:lnTo>
                                <a:cubicBezTo>
                                  <a:pt x="40" y="44"/>
                                  <a:pt x="39" y="39"/>
                                  <a:pt x="37" y="34"/>
                                </a:cubicBezTo>
                                <a:cubicBezTo>
                                  <a:pt x="35" y="30"/>
                                  <a:pt x="32" y="26"/>
                                  <a:pt x="29" y="24"/>
                                </a:cubicBezTo>
                                <a:cubicBezTo>
                                  <a:pt x="26" y="22"/>
                                  <a:pt x="21" y="21"/>
                                  <a:pt x="15" y="20"/>
                                </a:cubicBezTo>
                                <a:cubicBezTo>
                                  <a:pt x="9" y="19"/>
                                  <a:pt x="4" y="18"/>
                                  <a:pt x="0" y="18"/>
                                </a:cubicBezTo>
                                <a:lnTo>
                                  <a:pt x="0" y="4"/>
                                </a:lnTo>
                                <a:lnTo>
                                  <a:pt x="77" y="0"/>
                                </a:lnTo>
                                <a:lnTo>
                                  <a:pt x="80" y="3"/>
                                </a:lnTo>
                                <a:lnTo>
                                  <a:pt x="80" y="142"/>
                                </a:lnTo>
                                <a:lnTo>
                                  <a:pt x="82" y="142"/>
                                </a:lnTo>
                                <a:cubicBezTo>
                                  <a:pt x="91" y="133"/>
                                  <a:pt x="100" y="126"/>
                                  <a:pt x="111" y="121"/>
                                </a:cubicBezTo>
                                <a:cubicBezTo>
                                  <a:pt x="121" y="116"/>
                                  <a:pt x="131" y="114"/>
                                  <a:pt x="142" y="114"/>
                                </a:cubicBezTo>
                                <a:cubicBezTo>
                                  <a:pt x="167" y="114"/>
                                  <a:pt x="189" y="124"/>
                                  <a:pt x="207" y="145"/>
                                </a:cubicBezTo>
                                <a:cubicBezTo>
                                  <a:pt x="224" y="165"/>
                                  <a:pt x="233" y="192"/>
                                  <a:pt x="233" y="22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08075" y="313690"/>
                            <a:ext cx="5715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0"/>
                        <wps:cNvSpPr>
                          <a:spLocks/>
                        </wps:cNvSpPr>
                        <wps:spPr bwMode="auto">
                          <a:xfrm>
                            <a:off x="1117600" y="320040"/>
                            <a:ext cx="27305" cy="18415"/>
                          </a:xfrm>
                          <a:custGeom>
                            <a:avLst/>
                            <a:gdLst>
                              <a:gd name="T0" fmla="*/ 19 w 109"/>
                              <a:gd name="T1" fmla="*/ 2 h 73"/>
                              <a:gd name="T2" fmla="*/ 19 w 109"/>
                              <a:gd name="T3" fmla="*/ 12 h 73"/>
                              <a:gd name="T4" fmla="*/ 19 w 109"/>
                              <a:gd name="T5" fmla="*/ 12 h 73"/>
                              <a:gd name="T6" fmla="*/ 28 w 109"/>
                              <a:gd name="T7" fmla="*/ 4 h 73"/>
                              <a:gd name="T8" fmla="*/ 41 w 109"/>
                              <a:gd name="T9" fmla="*/ 0 h 73"/>
                              <a:gd name="T10" fmla="*/ 53 w 109"/>
                              <a:gd name="T11" fmla="*/ 3 h 73"/>
                              <a:gd name="T12" fmla="*/ 62 w 109"/>
                              <a:gd name="T13" fmla="*/ 12 h 73"/>
                              <a:gd name="T14" fmla="*/ 70 w 109"/>
                              <a:gd name="T15" fmla="*/ 4 h 73"/>
                              <a:gd name="T16" fmla="*/ 83 w 109"/>
                              <a:gd name="T17" fmla="*/ 0 h 73"/>
                              <a:gd name="T18" fmla="*/ 93 w 109"/>
                              <a:gd name="T19" fmla="*/ 2 h 73"/>
                              <a:gd name="T20" fmla="*/ 102 w 109"/>
                              <a:gd name="T21" fmla="*/ 6 h 73"/>
                              <a:gd name="T22" fmla="*/ 107 w 109"/>
                              <a:gd name="T23" fmla="*/ 14 h 73"/>
                              <a:gd name="T24" fmla="*/ 109 w 109"/>
                              <a:gd name="T25" fmla="*/ 26 h 73"/>
                              <a:gd name="T26" fmla="*/ 109 w 109"/>
                              <a:gd name="T27" fmla="*/ 73 h 73"/>
                              <a:gd name="T28" fmla="*/ 89 w 109"/>
                              <a:gd name="T29" fmla="*/ 73 h 73"/>
                              <a:gd name="T30" fmla="*/ 89 w 109"/>
                              <a:gd name="T31" fmla="*/ 33 h 73"/>
                              <a:gd name="T32" fmla="*/ 89 w 109"/>
                              <a:gd name="T33" fmla="*/ 26 h 73"/>
                              <a:gd name="T34" fmla="*/ 88 w 109"/>
                              <a:gd name="T35" fmla="*/ 21 h 73"/>
                              <a:gd name="T36" fmla="*/ 84 w 109"/>
                              <a:gd name="T37" fmla="*/ 17 h 73"/>
                              <a:gd name="T38" fmla="*/ 77 w 109"/>
                              <a:gd name="T39" fmla="*/ 16 h 73"/>
                              <a:gd name="T40" fmla="*/ 71 w 109"/>
                              <a:gd name="T41" fmla="*/ 17 h 73"/>
                              <a:gd name="T42" fmla="*/ 67 w 109"/>
                              <a:gd name="T43" fmla="*/ 22 h 73"/>
                              <a:gd name="T44" fmla="*/ 65 w 109"/>
                              <a:gd name="T45" fmla="*/ 27 h 73"/>
                              <a:gd name="T46" fmla="*/ 64 w 109"/>
                              <a:gd name="T47" fmla="*/ 34 h 73"/>
                              <a:gd name="T48" fmla="*/ 64 w 109"/>
                              <a:gd name="T49" fmla="*/ 73 h 73"/>
                              <a:gd name="T50" fmla="*/ 45 w 109"/>
                              <a:gd name="T51" fmla="*/ 73 h 73"/>
                              <a:gd name="T52" fmla="*/ 45 w 109"/>
                              <a:gd name="T53" fmla="*/ 34 h 73"/>
                              <a:gd name="T54" fmla="*/ 45 w 109"/>
                              <a:gd name="T55" fmla="*/ 27 h 73"/>
                              <a:gd name="T56" fmla="*/ 44 w 109"/>
                              <a:gd name="T57" fmla="*/ 22 h 73"/>
                              <a:gd name="T58" fmla="*/ 40 w 109"/>
                              <a:gd name="T59" fmla="*/ 17 h 73"/>
                              <a:gd name="T60" fmla="*/ 33 w 109"/>
                              <a:gd name="T61" fmla="*/ 16 h 73"/>
                              <a:gd name="T62" fmla="*/ 29 w 109"/>
                              <a:gd name="T63" fmla="*/ 16 h 73"/>
                              <a:gd name="T64" fmla="*/ 25 w 109"/>
                              <a:gd name="T65" fmla="*/ 19 h 73"/>
                              <a:gd name="T66" fmla="*/ 21 w 109"/>
                              <a:gd name="T67" fmla="*/ 24 h 73"/>
                              <a:gd name="T68" fmla="*/ 20 w 109"/>
                              <a:gd name="T69" fmla="*/ 32 h 73"/>
                              <a:gd name="T70" fmla="*/ 20 w 109"/>
                              <a:gd name="T71" fmla="*/ 73 h 73"/>
                              <a:gd name="T72" fmla="*/ 0 w 109"/>
                              <a:gd name="T73" fmla="*/ 73 h 73"/>
                              <a:gd name="T74" fmla="*/ 0 w 109"/>
                              <a:gd name="T75" fmla="*/ 2 h 73"/>
                              <a:gd name="T76" fmla="*/ 19 w 109"/>
                              <a:gd name="T77" fmla="*/ 2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9" h="73">
                                <a:moveTo>
                                  <a:pt x="19" y="2"/>
                                </a:move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cubicBezTo>
                                  <a:pt x="22" y="8"/>
                                  <a:pt x="25" y="6"/>
                                  <a:pt x="28" y="4"/>
                                </a:cubicBezTo>
                                <a:cubicBezTo>
                                  <a:pt x="32" y="2"/>
                                  <a:pt x="36" y="0"/>
                                  <a:pt x="41" y="0"/>
                                </a:cubicBezTo>
                                <a:cubicBezTo>
                                  <a:pt x="45" y="0"/>
                                  <a:pt x="49" y="1"/>
                                  <a:pt x="53" y="3"/>
                                </a:cubicBezTo>
                                <a:cubicBezTo>
                                  <a:pt x="57" y="5"/>
                                  <a:pt x="60" y="8"/>
                                  <a:pt x="62" y="12"/>
                                </a:cubicBezTo>
                                <a:cubicBezTo>
                                  <a:pt x="64" y="9"/>
                                  <a:pt x="67" y="6"/>
                                  <a:pt x="70" y="4"/>
                                </a:cubicBezTo>
                                <a:cubicBezTo>
                                  <a:pt x="74" y="2"/>
                                  <a:pt x="78" y="0"/>
                                  <a:pt x="83" y="0"/>
                                </a:cubicBezTo>
                                <a:cubicBezTo>
                                  <a:pt x="87" y="0"/>
                                  <a:pt x="90" y="1"/>
                                  <a:pt x="93" y="2"/>
                                </a:cubicBezTo>
                                <a:cubicBezTo>
                                  <a:pt x="97" y="3"/>
                                  <a:pt x="99" y="4"/>
                                  <a:pt x="102" y="6"/>
                                </a:cubicBezTo>
                                <a:cubicBezTo>
                                  <a:pt x="104" y="8"/>
                                  <a:pt x="106" y="11"/>
                                  <a:pt x="107" y="14"/>
                                </a:cubicBezTo>
                                <a:cubicBezTo>
                                  <a:pt x="108" y="17"/>
                                  <a:pt x="109" y="21"/>
                                  <a:pt x="109" y="26"/>
                                </a:cubicBezTo>
                                <a:lnTo>
                                  <a:pt x="109" y="73"/>
                                </a:lnTo>
                                <a:lnTo>
                                  <a:pt x="89" y="73"/>
                                </a:lnTo>
                                <a:lnTo>
                                  <a:pt x="89" y="33"/>
                                </a:lnTo>
                                <a:cubicBezTo>
                                  <a:pt x="89" y="31"/>
                                  <a:pt x="89" y="29"/>
                                  <a:pt x="89" y="26"/>
                                </a:cubicBezTo>
                                <a:cubicBezTo>
                                  <a:pt x="89" y="24"/>
                                  <a:pt x="88" y="22"/>
                                  <a:pt x="88" y="21"/>
                                </a:cubicBezTo>
                                <a:cubicBezTo>
                                  <a:pt x="87" y="19"/>
                                  <a:pt x="86" y="18"/>
                                  <a:pt x="84" y="17"/>
                                </a:cubicBezTo>
                                <a:cubicBezTo>
                                  <a:pt x="82" y="16"/>
                                  <a:pt x="80" y="16"/>
                                  <a:pt x="77" y="16"/>
                                </a:cubicBezTo>
                                <a:cubicBezTo>
                                  <a:pt x="75" y="16"/>
                                  <a:pt x="72" y="16"/>
                                  <a:pt x="71" y="17"/>
                                </a:cubicBezTo>
                                <a:cubicBezTo>
                                  <a:pt x="69" y="18"/>
                                  <a:pt x="68" y="20"/>
                                  <a:pt x="67" y="22"/>
                                </a:cubicBezTo>
                                <a:cubicBezTo>
                                  <a:pt x="66" y="23"/>
                                  <a:pt x="65" y="25"/>
                                  <a:pt x="65" y="27"/>
                                </a:cubicBezTo>
                                <a:cubicBezTo>
                                  <a:pt x="65" y="29"/>
                                  <a:pt x="64" y="32"/>
                                  <a:pt x="64" y="34"/>
                                </a:cubicBezTo>
                                <a:lnTo>
                                  <a:pt x="64" y="73"/>
                                </a:lnTo>
                                <a:lnTo>
                                  <a:pt x="45" y="73"/>
                                </a:lnTo>
                                <a:lnTo>
                                  <a:pt x="45" y="34"/>
                                </a:lnTo>
                                <a:cubicBezTo>
                                  <a:pt x="45" y="31"/>
                                  <a:pt x="45" y="29"/>
                                  <a:pt x="45" y="27"/>
                                </a:cubicBezTo>
                                <a:cubicBezTo>
                                  <a:pt x="45" y="25"/>
                                  <a:pt x="44" y="23"/>
                                  <a:pt x="44" y="22"/>
                                </a:cubicBezTo>
                                <a:cubicBezTo>
                                  <a:pt x="43" y="20"/>
                                  <a:pt x="42" y="18"/>
                                  <a:pt x="40" y="17"/>
                                </a:cubicBezTo>
                                <a:cubicBezTo>
                                  <a:pt x="39" y="16"/>
                                  <a:pt x="36" y="16"/>
                                  <a:pt x="33" y="16"/>
                                </a:cubicBezTo>
                                <a:cubicBezTo>
                                  <a:pt x="32" y="16"/>
                                  <a:pt x="31" y="16"/>
                                  <a:pt x="29" y="16"/>
                                </a:cubicBezTo>
                                <a:cubicBezTo>
                                  <a:pt x="28" y="17"/>
                                  <a:pt x="27" y="18"/>
                                  <a:pt x="25" y="19"/>
                                </a:cubicBezTo>
                                <a:cubicBezTo>
                                  <a:pt x="24" y="20"/>
                                  <a:pt x="22" y="22"/>
                                  <a:pt x="21" y="24"/>
                                </a:cubicBezTo>
                                <a:cubicBezTo>
                                  <a:pt x="20" y="26"/>
                                  <a:pt x="20" y="29"/>
                                  <a:pt x="20" y="32"/>
                                </a:cubicBezTo>
                                <a:lnTo>
                                  <a:pt x="2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2"/>
                                </a:lnTo>
                                <a:lnTo>
                                  <a:pt x="1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1"/>
                        <wps:cNvSpPr>
                          <a:spLocks noEditPoints="1"/>
                        </wps:cNvSpPr>
                        <wps:spPr bwMode="auto">
                          <a:xfrm>
                            <a:off x="1148715" y="320675"/>
                            <a:ext cx="18415" cy="24130"/>
                          </a:xfrm>
                          <a:custGeom>
                            <a:avLst/>
                            <a:gdLst>
                              <a:gd name="T0" fmla="*/ 44 w 72"/>
                              <a:gd name="T1" fmla="*/ 58 h 97"/>
                              <a:gd name="T2" fmla="*/ 49 w 72"/>
                              <a:gd name="T3" fmla="*/ 53 h 97"/>
                              <a:gd name="T4" fmla="*/ 52 w 72"/>
                              <a:gd name="T5" fmla="*/ 45 h 97"/>
                              <a:gd name="T6" fmla="*/ 53 w 72"/>
                              <a:gd name="T7" fmla="*/ 37 h 97"/>
                              <a:gd name="T8" fmla="*/ 52 w 72"/>
                              <a:gd name="T9" fmla="*/ 29 h 97"/>
                              <a:gd name="T10" fmla="*/ 49 w 72"/>
                              <a:gd name="T11" fmla="*/ 21 h 97"/>
                              <a:gd name="T12" fmla="*/ 44 w 72"/>
                              <a:gd name="T13" fmla="*/ 16 h 97"/>
                              <a:gd name="T14" fmla="*/ 36 w 72"/>
                              <a:gd name="T15" fmla="*/ 14 h 97"/>
                              <a:gd name="T16" fmla="*/ 28 w 72"/>
                              <a:gd name="T17" fmla="*/ 16 h 97"/>
                              <a:gd name="T18" fmla="*/ 23 w 72"/>
                              <a:gd name="T19" fmla="*/ 21 h 97"/>
                              <a:gd name="T20" fmla="*/ 20 w 72"/>
                              <a:gd name="T21" fmla="*/ 29 h 97"/>
                              <a:gd name="T22" fmla="*/ 19 w 72"/>
                              <a:gd name="T23" fmla="*/ 37 h 97"/>
                              <a:gd name="T24" fmla="*/ 20 w 72"/>
                              <a:gd name="T25" fmla="*/ 45 h 97"/>
                              <a:gd name="T26" fmla="*/ 23 w 72"/>
                              <a:gd name="T27" fmla="*/ 53 h 97"/>
                              <a:gd name="T28" fmla="*/ 28 w 72"/>
                              <a:gd name="T29" fmla="*/ 58 h 97"/>
                              <a:gd name="T30" fmla="*/ 36 w 72"/>
                              <a:gd name="T31" fmla="*/ 60 h 97"/>
                              <a:gd name="T32" fmla="*/ 44 w 72"/>
                              <a:gd name="T33" fmla="*/ 58 h 97"/>
                              <a:gd name="T34" fmla="*/ 19 w 72"/>
                              <a:gd name="T35" fmla="*/ 1 h 97"/>
                              <a:gd name="T36" fmla="*/ 19 w 72"/>
                              <a:gd name="T37" fmla="*/ 10 h 97"/>
                              <a:gd name="T38" fmla="*/ 19 w 72"/>
                              <a:gd name="T39" fmla="*/ 10 h 97"/>
                              <a:gd name="T40" fmla="*/ 28 w 72"/>
                              <a:gd name="T41" fmla="*/ 2 h 97"/>
                              <a:gd name="T42" fmla="*/ 40 w 72"/>
                              <a:gd name="T43" fmla="*/ 0 h 97"/>
                              <a:gd name="T44" fmla="*/ 55 w 72"/>
                              <a:gd name="T45" fmla="*/ 3 h 97"/>
                              <a:gd name="T46" fmla="*/ 65 w 72"/>
                              <a:gd name="T47" fmla="*/ 11 h 97"/>
                              <a:gd name="T48" fmla="*/ 71 w 72"/>
                              <a:gd name="T49" fmla="*/ 23 h 97"/>
                              <a:gd name="T50" fmla="*/ 72 w 72"/>
                              <a:gd name="T51" fmla="*/ 38 h 97"/>
                              <a:gd name="T52" fmla="*/ 71 w 72"/>
                              <a:gd name="T53" fmla="*/ 51 h 97"/>
                              <a:gd name="T54" fmla="*/ 65 w 72"/>
                              <a:gd name="T55" fmla="*/ 63 h 97"/>
                              <a:gd name="T56" fmla="*/ 55 w 72"/>
                              <a:gd name="T57" fmla="*/ 71 h 97"/>
                              <a:gd name="T58" fmla="*/ 41 w 72"/>
                              <a:gd name="T59" fmla="*/ 74 h 97"/>
                              <a:gd name="T60" fmla="*/ 29 w 72"/>
                              <a:gd name="T61" fmla="*/ 71 h 97"/>
                              <a:gd name="T62" fmla="*/ 20 w 72"/>
                              <a:gd name="T63" fmla="*/ 64 h 97"/>
                              <a:gd name="T64" fmla="*/ 20 w 72"/>
                              <a:gd name="T65" fmla="*/ 64 h 97"/>
                              <a:gd name="T66" fmla="*/ 20 w 72"/>
                              <a:gd name="T67" fmla="*/ 97 h 97"/>
                              <a:gd name="T68" fmla="*/ 0 w 72"/>
                              <a:gd name="T69" fmla="*/ 97 h 97"/>
                              <a:gd name="T70" fmla="*/ 0 w 72"/>
                              <a:gd name="T71" fmla="*/ 1 h 97"/>
                              <a:gd name="T72" fmla="*/ 19 w 72"/>
                              <a:gd name="T73" fmla="*/ 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" h="97">
                                <a:moveTo>
                                  <a:pt x="44" y="58"/>
                                </a:moveTo>
                                <a:cubicBezTo>
                                  <a:pt x="46" y="56"/>
                                  <a:pt x="48" y="55"/>
                                  <a:pt x="49" y="53"/>
                                </a:cubicBezTo>
                                <a:cubicBezTo>
                                  <a:pt x="51" y="51"/>
                                  <a:pt x="52" y="48"/>
                                  <a:pt x="52" y="45"/>
                                </a:cubicBezTo>
                                <a:cubicBezTo>
                                  <a:pt x="53" y="43"/>
                                  <a:pt x="53" y="40"/>
                                  <a:pt x="53" y="37"/>
                                </a:cubicBezTo>
                                <a:cubicBezTo>
                                  <a:pt x="53" y="34"/>
                                  <a:pt x="53" y="31"/>
                                  <a:pt x="52" y="29"/>
                                </a:cubicBezTo>
                                <a:cubicBezTo>
                                  <a:pt x="51" y="26"/>
                                  <a:pt x="50" y="24"/>
                                  <a:pt x="49" y="21"/>
                                </a:cubicBezTo>
                                <a:cubicBezTo>
                                  <a:pt x="48" y="19"/>
                                  <a:pt x="46" y="18"/>
                                  <a:pt x="44" y="16"/>
                                </a:cubicBezTo>
                                <a:cubicBezTo>
                                  <a:pt x="42" y="15"/>
                                  <a:pt x="39" y="14"/>
                                  <a:pt x="36" y="14"/>
                                </a:cubicBezTo>
                                <a:cubicBezTo>
                                  <a:pt x="33" y="14"/>
                                  <a:pt x="30" y="15"/>
                                  <a:pt x="28" y="16"/>
                                </a:cubicBezTo>
                                <a:cubicBezTo>
                                  <a:pt x="26" y="18"/>
                                  <a:pt x="24" y="19"/>
                                  <a:pt x="23" y="21"/>
                                </a:cubicBezTo>
                                <a:cubicBezTo>
                                  <a:pt x="21" y="23"/>
                                  <a:pt x="20" y="26"/>
                                  <a:pt x="20" y="29"/>
                                </a:cubicBezTo>
                                <a:cubicBezTo>
                                  <a:pt x="19" y="31"/>
                                  <a:pt x="19" y="34"/>
                                  <a:pt x="19" y="37"/>
                                </a:cubicBezTo>
                                <a:cubicBezTo>
                                  <a:pt x="19" y="40"/>
                                  <a:pt x="19" y="43"/>
                                  <a:pt x="20" y="45"/>
                                </a:cubicBezTo>
                                <a:cubicBezTo>
                                  <a:pt x="21" y="48"/>
                                  <a:pt x="21" y="51"/>
                                  <a:pt x="23" y="53"/>
                                </a:cubicBezTo>
                                <a:cubicBezTo>
                                  <a:pt x="24" y="55"/>
                                  <a:pt x="26" y="56"/>
                                  <a:pt x="28" y="58"/>
                                </a:cubicBezTo>
                                <a:cubicBezTo>
                                  <a:pt x="30" y="59"/>
                                  <a:pt x="33" y="60"/>
                                  <a:pt x="36" y="60"/>
                                </a:cubicBezTo>
                                <a:cubicBezTo>
                                  <a:pt x="39" y="60"/>
                                  <a:pt x="42" y="59"/>
                                  <a:pt x="44" y="58"/>
                                </a:cubicBezTo>
                                <a:moveTo>
                                  <a:pt x="19" y="1"/>
                                </a:move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cubicBezTo>
                                  <a:pt x="21" y="7"/>
                                  <a:pt x="24" y="4"/>
                                  <a:pt x="28" y="2"/>
                                </a:cubicBezTo>
                                <a:cubicBezTo>
                                  <a:pt x="32" y="0"/>
                                  <a:pt x="36" y="0"/>
                                  <a:pt x="40" y="0"/>
                                </a:cubicBezTo>
                                <a:cubicBezTo>
                                  <a:pt x="46" y="0"/>
                                  <a:pt x="51" y="1"/>
                                  <a:pt x="55" y="3"/>
                                </a:cubicBezTo>
                                <a:cubicBezTo>
                                  <a:pt x="59" y="5"/>
                                  <a:pt x="62" y="8"/>
                                  <a:pt x="65" y="11"/>
                                </a:cubicBezTo>
                                <a:cubicBezTo>
                                  <a:pt x="67" y="15"/>
                                  <a:pt x="69" y="19"/>
                                  <a:pt x="71" y="23"/>
                                </a:cubicBezTo>
                                <a:cubicBezTo>
                                  <a:pt x="72" y="28"/>
                                  <a:pt x="72" y="33"/>
                                  <a:pt x="72" y="38"/>
                                </a:cubicBezTo>
                                <a:cubicBezTo>
                                  <a:pt x="72" y="42"/>
                                  <a:pt x="72" y="47"/>
                                  <a:pt x="71" y="51"/>
                                </a:cubicBezTo>
                                <a:cubicBezTo>
                                  <a:pt x="69" y="56"/>
                                  <a:pt x="67" y="60"/>
                                  <a:pt x="65" y="63"/>
                                </a:cubicBezTo>
                                <a:cubicBezTo>
                                  <a:pt x="62" y="66"/>
                                  <a:pt x="59" y="69"/>
                                  <a:pt x="55" y="71"/>
                                </a:cubicBezTo>
                                <a:cubicBezTo>
                                  <a:pt x="51" y="73"/>
                                  <a:pt x="46" y="74"/>
                                  <a:pt x="41" y="74"/>
                                </a:cubicBezTo>
                                <a:cubicBezTo>
                                  <a:pt x="37" y="74"/>
                                  <a:pt x="33" y="73"/>
                                  <a:pt x="29" y="71"/>
                                </a:cubicBezTo>
                                <a:cubicBezTo>
                                  <a:pt x="25" y="70"/>
                                  <a:pt x="22" y="67"/>
                                  <a:pt x="20" y="64"/>
                                </a:cubicBezTo>
                                <a:lnTo>
                                  <a:pt x="20" y="64"/>
                                </a:lnTo>
                                <a:lnTo>
                                  <a:pt x="20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"/>
                                </a:lnTo>
                                <a:lnTo>
                                  <a:pt x="1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2"/>
                        <wps:cNvSpPr>
                          <a:spLocks/>
                        </wps:cNvSpPr>
                        <wps:spPr bwMode="auto">
                          <a:xfrm>
                            <a:off x="1169670" y="320040"/>
                            <a:ext cx="12065" cy="18415"/>
                          </a:xfrm>
                          <a:custGeom>
                            <a:avLst/>
                            <a:gdLst>
                              <a:gd name="T0" fmla="*/ 19 w 46"/>
                              <a:gd name="T1" fmla="*/ 2 h 73"/>
                              <a:gd name="T2" fmla="*/ 19 w 46"/>
                              <a:gd name="T3" fmla="*/ 16 h 73"/>
                              <a:gd name="T4" fmla="*/ 19 w 46"/>
                              <a:gd name="T5" fmla="*/ 16 h 73"/>
                              <a:gd name="T6" fmla="*/ 23 w 46"/>
                              <a:gd name="T7" fmla="*/ 9 h 73"/>
                              <a:gd name="T8" fmla="*/ 28 w 46"/>
                              <a:gd name="T9" fmla="*/ 5 h 73"/>
                              <a:gd name="T10" fmla="*/ 34 w 46"/>
                              <a:gd name="T11" fmla="*/ 2 h 73"/>
                              <a:gd name="T12" fmla="*/ 42 w 46"/>
                              <a:gd name="T13" fmla="*/ 0 h 73"/>
                              <a:gd name="T14" fmla="*/ 46 w 46"/>
                              <a:gd name="T15" fmla="*/ 1 h 73"/>
                              <a:gd name="T16" fmla="*/ 46 w 46"/>
                              <a:gd name="T17" fmla="*/ 19 h 73"/>
                              <a:gd name="T18" fmla="*/ 42 w 46"/>
                              <a:gd name="T19" fmla="*/ 19 h 73"/>
                              <a:gd name="T20" fmla="*/ 39 w 46"/>
                              <a:gd name="T21" fmla="*/ 19 h 73"/>
                              <a:gd name="T22" fmla="*/ 30 w 46"/>
                              <a:gd name="T23" fmla="*/ 20 h 73"/>
                              <a:gd name="T24" fmla="*/ 24 w 46"/>
                              <a:gd name="T25" fmla="*/ 25 h 73"/>
                              <a:gd name="T26" fmla="*/ 21 w 46"/>
                              <a:gd name="T27" fmla="*/ 32 h 73"/>
                              <a:gd name="T28" fmla="*/ 20 w 46"/>
                              <a:gd name="T29" fmla="*/ 41 h 73"/>
                              <a:gd name="T30" fmla="*/ 20 w 46"/>
                              <a:gd name="T31" fmla="*/ 73 h 73"/>
                              <a:gd name="T32" fmla="*/ 0 w 46"/>
                              <a:gd name="T33" fmla="*/ 73 h 73"/>
                              <a:gd name="T34" fmla="*/ 0 w 46"/>
                              <a:gd name="T35" fmla="*/ 2 h 73"/>
                              <a:gd name="T36" fmla="*/ 19 w 46"/>
                              <a:gd name="T37" fmla="*/ 2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73">
                                <a:moveTo>
                                  <a:pt x="19" y="2"/>
                                </a:move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ubicBezTo>
                                  <a:pt x="20" y="13"/>
                                  <a:pt x="21" y="11"/>
                                  <a:pt x="23" y="9"/>
                                </a:cubicBezTo>
                                <a:cubicBezTo>
                                  <a:pt x="24" y="8"/>
                                  <a:pt x="26" y="6"/>
                                  <a:pt x="28" y="5"/>
                                </a:cubicBezTo>
                                <a:cubicBezTo>
                                  <a:pt x="30" y="3"/>
                                  <a:pt x="32" y="2"/>
                                  <a:pt x="34" y="2"/>
                                </a:cubicBezTo>
                                <a:cubicBezTo>
                                  <a:pt x="37" y="1"/>
                                  <a:pt x="39" y="0"/>
                                  <a:pt x="42" y="0"/>
                                </a:cubicBezTo>
                                <a:cubicBezTo>
                                  <a:pt x="43" y="0"/>
                                  <a:pt x="44" y="1"/>
                                  <a:pt x="46" y="1"/>
                                </a:cubicBezTo>
                                <a:lnTo>
                                  <a:pt x="46" y="19"/>
                                </a:lnTo>
                                <a:cubicBezTo>
                                  <a:pt x="45" y="19"/>
                                  <a:pt x="44" y="19"/>
                                  <a:pt x="42" y="19"/>
                                </a:cubicBezTo>
                                <a:cubicBezTo>
                                  <a:pt x="41" y="19"/>
                                  <a:pt x="40" y="19"/>
                                  <a:pt x="39" y="19"/>
                                </a:cubicBezTo>
                                <a:cubicBezTo>
                                  <a:pt x="35" y="19"/>
                                  <a:pt x="32" y="19"/>
                                  <a:pt x="30" y="20"/>
                                </a:cubicBezTo>
                                <a:cubicBezTo>
                                  <a:pt x="27" y="22"/>
                                  <a:pt x="25" y="23"/>
                                  <a:pt x="24" y="25"/>
                                </a:cubicBezTo>
                                <a:cubicBezTo>
                                  <a:pt x="22" y="27"/>
                                  <a:pt x="21" y="30"/>
                                  <a:pt x="21" y="32"/>
                                </a:cubicBezTo>
                                <a:cubicBezTo>
                                  <a:pt x="20" y="35"/>
                                  <a:pt x="20" y="38"/>
                                  <a:pt x="20" y="41"/>
                                </a:cubicBezTo>
                                <a:lnTo>
                                  <a:pt x="2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2"/>
                                </a:lnTo>
                                <a:lnTo>
                                  <a:pt x="1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3"/>
                        <wps:cNvSpPr>
                          <a:spLocks noEditPoints="1"/>
                        </wps:cNvSpPr>
                        <wps:spPr bwMode="auto">
                          <a:xfrm>
                            <a:off x="1182370" y="320675"/>
                            <a:ext cx="17780" cy="18415"/>
                          </a:xfrm>
                          <a:custGeom>
                            <a:avLst/>
                            <a:gdLst>
                              <a:gd name="T0" fmla="*/ 20 w 73"/>
                              <a:gd name="T1" fmla="*/ 45 h 74"/>
                              <a:gd name="T2" fmla="*/ 23 w 73"/>
                              <a:gd name="T3" fmla="*/ 53 h 74"/>
                              <a:gd name="T4" fmla="*/ 28 w 73"/>
                              <a:gd name="T5" fmla="*/ 58 h 74"/>
                              <a:gd name="T6" fmla="*/ 36 w 73"/>
                              <a:gd name="T7" fmla="*/ 60 h 74"/>
                              <a:gd name="T8" fmla="*/ 45 w 73"/>
                              <a:gd name="T9" fmla="*/ 58 h 74"/>
                              <a:gd name="T10" fmla="*/ 50 w 73"/>
                              <a:gd name="T11" fmla="*/ 53 h 74"/>
                              <a:gd name="T12" fmla="*/ 53 w 73"/>
                              <a:gd name="T13" fmla="*/ 45 h 74"/>
                              <a:gd name="T14" fmla="*/ 54 w 73"/>
                              <a:gd name="T15" fmla="*/ 37 h 74"/>
                              <a:gd name="T16" fmla="*/ 53 w 73"/>
                              <a:gd name="T17" fmla="*/ 29 h 74"/>
                              <a:gd name="T18" fmla="*/ 50 w 73"/>
                              <a:gd name="T19" fmla="*/ 21 h 74"/>
                              <a:gd name="T20" fmla="*/ 45 w 73"/>
                              <a:gd name="T21" fmla="*/ 16 h 74"/>
                              <a:gd name="T22" fmla="*/ 36 w 73"/>
                              <a:gd name="T23" fmla="*/ 14 h 74"/>
                              <a:gd name="T24" fmla="*/ 28 w 73"/>
                              <a:gd name="T25" fmla="*/ 16 h 74"/>
                              <a:gd name="T26" fmla="*/ 23 w 73"/>
                              <a:gd name="T27" fmla="*/ 21 h 74"/>
                              <a:gd name="T28" fmla="*/ 20 w 73"/>
                              <a:gd name="T29" fmla="*/ 29 h 74"/>
                              <a:gd name="T30" fmla="*/ 19 w 73"/>
                              <a:gd name="T31" fmla="*/ 37 h 74"/>
                              <a:gd name="T32" fmla="*/ 20 w 73"/>
                              <a:gd name="T33" fmla="*/ 45 h 74"/>
                              <a:gd name="T34" fmla="*/ 2 w 73"/>
                              <a:gd name="T35" fmla="*/ 22 h 74"/>
                              <a:gd name="T36" fmla="*/ 10 w 73"/>
                              <a:gd name="T37" fmla="*/ 10 h 74"/>
                              <a:gd name="T38" fmla="*/ 21 w 73"/>
                              <a:gd name="T39" fmla="*/ 2 h 74"/>
                              <a:gd name="T40" fmla="*/ 36 w 73"/>
                              <a:gd name="T41" fmla="*/ 0 h 74"/>
                              <a:gd name="T42" fmla="*/ 52 w 73"/>
                              <a:gd name="T43" fmla="*/ 2 h 74"/>
                              <a:gd name="T44" fmla="*/ 63 w 73"/>
                              <a:gd name="T45" fmla="*/ 10 h 74"/>
                              <a:gd name="T46" fmla="*/ 71 w 73"/>
                              <a:gd name="T47" fmla="*/ 22 h 74"/>
                              <a:gd name="T48" fmla="*/ 73 w 73"/>
                              <a:gd name="T49" fmla="*/ 37 h 74"/>
                              <a:gd name="T50" fmla="*/ 71 w 73"/>
                              <a:gd name="T51" fmla="*/ 52 h 74"/>
                              <a:gd name="T52" fmla="*/ 63 w 73"/>
                              <a:gd name="T53" fmla="*/ 64 h 74"/>
                              <a:gd name="T54" fmla="*/ 52 w 73"/>
                              <a:gd name="T55" fmla="*/ 72 h 74"/>
                              <a:gd name="T56" fmla="*/ 36 w 73"/>
                              <a:gd name="T57" fmla="*/ 74 h 74"/>
                              <a:gd name="T58" fmla="*/ 21 w 73"/>
                              <a:gd name="T59" fmla="*/ 72 h 74"/>
                              <a:gd name="T60" fmla="*/ 10 w 73"/>
                              <a:gd name="T61" fmla="*/ 64 h 74"/>
                              <a:gd name="T62" fmla="*/ 2 w 73"/>
                              <a:gd name="T63" fmla="*/ 52 h 74"/>
                              <a:gd name="T64" fmla="*/ 0 w 73"/>
                              <a:gd name="T65" fmla="*/ 37 h 74"/>
                              <a:gd name="T66" fmla="*/ 2 w 73"/>
                              <a:gd name="T67" fmla="*/ 2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20" y="45"/>
                                </a:moveTo>
                                <a:cubicBezTo>
                                  <a:pt x="21" y="48"/>
                                  <a:pt x="22" y="50"/>
                                  <a:pt x="23" y="53"/>
                                </a:cubicBezTo>
                                <a:cubicBezTo>
                                  <a:pt x="24" y="55"/>
                                  <a:pt x="26" y="56"/>
                                  <a:pt x="28" y="58"/>
                                </a:cubicBezTo>
                                <a:cubicBezTo>
                                  <a:pt x="30" y="59"/>
                                  <a:pt x="33" y="60"/>
                                  <a:pt x="36" y="60"/>
                                </a:cubicBezTo>
                                <a:cubicBezTo>
                                  <a:pt x="40" y="60"/>
                                  <a:pt x="43" y="59"/>
                                  <a:pt x="45" y="58"/>
                                </a:cubicBezTo>
                                <a:cubicBezTo>
                                  <a:pt x="47" y="56"/>
                                  <a:pt x="49" y="55"/>
                                  <a:pt x="50" y="53"/>
                                </a:cubicBezTo>
                                <a:cubicBezTo>
                                  <a:pt x="51" y="50"/>
                                  <a:pt x="52" y="48"/>
                                  <a:pt x="53" y="45"/>
                                </a:cubicBezTo>
                                <a:cubicBezTo>
                                  <a:pt x="53" y="43"/>
                                  <a:pt x="54" y="40"/>
                                  <a:pt x="54" y="37"/>
                                </a:cubicBezTo>
                                <a:cubicBezTo>
                                  <a:pt x="54" y="34"/>
                                  <a:pt x="53" y="31"/>
                                  <a:pt x="53" y="29"/>
                                </a:cubicBezTo>
                                <a:cubicBezTo>
                                  <a:pt x="52" y="26"/>
                                  <a:pt x="51" y="23"/>
                                  <a:pt x="50" y="21"/>
                                </a:cubicBezTo>
                                <a:cubicBezTo>
                                  <a:pt x="49" y="19"/>
                                  <a:pt x="47" y="18"/>
                                  <a:pt x="45" y="16"/>
                                </a:cubicBezTo>
                                <a:cubicBezTo>
                                  <a:pt x="43" y="15"/>
                                  <a:pt x="40" y="14"/>
                                  <a:pt x="36" y="14"/>
                                </a:cubicBezTo>
                                <a:cubicBezTo>
                                  <a:pt x="33" y="14"/>
                                  <a:pt x="30" y="15"/>
                                  <a:pt x="28" y="16"/>
                                </a:cubicBezTo>
                                <a:cubicBezTo>
                                  <a:pt x="26" y="18"/>
                                  <a:pt x="24" y="19"/>
                                  <a:pt x="23" y="21"/>
                                </a:cubicBezTo>
                                <a:cubicBezTo>
                                  <a:pt x="22" y="23"/>
                                  <a:pt x="21" y="26"/>
                                  <a:pt x="20" y="29"/>
                                </a:cubicBezTo>
                                <a:cubicBezTo>
                                  <a:pt x="20" y="31"/>
                                  <a:pt x="19" y="34"/>
                                  <a:pt x="19" y="37"/>
                                </a:cubicBezTo>
                                <a:cubicBezTo>
                                  <a:pt x="19" y="40"/>
                                  <a:pt x="20" y="43"/>
                                  <a:pt x="20" y="45"/>
                                </a:cubicBezTo>
                                <a:moveTo>
                                  <a:pt x="2" y="22"/>
                                </a:moveTo>
                                <a:cubicBezTo>
                                  <a:pt x="4" y="17"/>
                                  <a:pt x="7" y="13"/>
                                  <a:pt x="10" y="10"/>
                                </a:cubicBezTo>
                                <a:cubicBezTo>
                                  <a:pt x="13" y="6"/>
                                  <a:pt x="17" y="4"/>
                                  <a:pt x="21" y="2"/>
                                </a:cubicBezTo>
                                <a:cubicBezTo>
                                  <a:pt x="26" y="0"/>
                                  <a:pt x="31" y="0"/>
                                  <a:pt x="36" y="0"/>
                                </a:cubicBezTo>
                                <a:cubicBezTo>
                                  <a:pt x="42" y="0"/>
                                  <a:pt x="47" y="0"/>
                                  <a:pt x="52" y="2"/>
                                </a:cubicBezTo>
                                <a:cubicBezTo>
                                  <a:pt x="56" y="4"/>
                                  <a:pt x="60" y="6"/>
                                  <a:pt x="63" y="10"/>
                                </a:cubicBezTo>
                                <a:cubicBezTo>
                                  <a:pt x="66" y="13"/>
                                  <a:pt x="69" y="17"/>
                                  <a:pt x="71" y="22"/>
                                </a:cubicBezTo>
                                <a:cubicBezTo>
                                  <a:pt x="72" y="26"/>
                                  <a:pt x="73" y="31"/>
                                  <a:pt x="73" y="37"/>
                                </a:cubicBezTo>
                                <a:cubicBezTo>
                                  <a:pt x="73" y="43"/>
                                  <a:pt x="72" y="48"/>
                                  <a:pt x="71" y="52"/>
                                </a:cubicBezTo>
                                <a:cubicBezTo>
                                  <a:pt x="69" y="57"/>
                                  <a:pt x="66" y="61"/>
                                  <a:pt x="63" y="64"/>
                                </a:cubicBezTo>
                                <a:cubicBezTo>
                                  <a:pt x="60" y="67"/>
                                  <a:pt x="56" y="70"/>
                                  <a:pt x="52" y="72"/>
                                </a:cubicBezTo>
                                <a:cubicBezTo>
                                  <a:pt x="47" y="73"/>
                                  <a:pt x="42" y="74"/>
                                  <a:pt x="36" y="74"/>
                                </a:cubicBezTo>
                                <a:cubicBezTo>
                                  <a:pt x="31" y="74"/>
                                  <a:pt x="26" y="73"/>
                                  <a:pt x="21" y="72"/>
                                </a:cubicBezTo>
                                <a:cubicBezTo>
                                  <a:pt x="17" y="70"/>
                                  <a:pt x="13" y="67"/>
                                  <a:pt x="10" y="64"/>
                                </a:cubicBezTo>
                                <a:cubicBezTo>
                                  <a:pt x="7" y="61"/>
                                  <a:pt x="4" y="57"/>
                                  <a:pt x="2" y="52"/>
                                </a:cubicBezTo>
                                <a:cubicBezTo>
                                  <a:pt x="1" y="48"/>
                                  <a:pt x="0" y="43"/>
                                  <a:pt x="0" y="37"/>
                                </a:cubicBezTo>
                                <a:cubicBezTo>
                                  <a:pt x="0" y="31"/>
                                  <a:pt x="1" y="26"/>
                                  <a:pt x="2" y="2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1202055" y="320675"/>
                            <a:ext cx="17145" cy="17780"/>
                          </a:xfrm>
                          <a:custGeom>
                            <a:avLst/>
                            <a:gdLst>
                              <a:gd name="T0" fmla="*/ 9 w 27"/>
                              <a:gd name="T1" fmla="*/ 28 h 28"/>
                              <a:gd name="T2" fmla="*/ 0 w 27"/>
                              <a:gd name="T3" fmla="*/ 0 h 28"/>
                              <a:gd name="T4" fmla="*/ 8 w 27"/>
                              <a:gd name="T5" fmla="*/ 0 h 28"/>
                              <a:gd name="T6" fmla="*/ 14 w 27"/>
                              <a:gd name="T7" fmla="*/ 19 h 28"/>
                              <a:gd name="T8" fmla="*/ 14 w 27"/>
                              <a:gd name="T9" fmla="*/ 19 h 28"/>
                              <a:gd name="T10" fmla="*/ 20 w 27"/>
                              <a:gd name="T11" fmla="*/ 0 h 28"/>
                              <a:gd name="T12" fmla="*/ 27 w 27"/>
                              <a:gd name="T13" fmla="*/ 0 h 28"/>
                              <a:gd name="T14" fmla="*/ 18 w 27"/>
                              <a:gd name="T15" fmla="*/ 28 h 28"/>
                              <a:gd name="T16" fmla="*/ 9 w 27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8">
                                <a:moveTo>
                                  <a:pt x="9" y="28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9"/>
                                </a:lnTo>
                                <a:lnTo>
                                  <a:pt x="14" y="19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18" y="28"/>
                                </a:lnTo>
                                <a:lnTo>
                                  <a:pt x="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1221740" y="313690"/>
                            <a:ext cx="4445" cy="24765"/>
                          </a:xfrm>
                          <a:custGeom>
                            <a:avLst/>
                            <a:gdLst>
                              <a:gd name="T0" fmla="*/ 7 w 7"/>
                              <a:gd name="T1" fmla="*/ 11 h 39"/>
                              <a:gd name="T2" fmla="*/ 0 w 7"/>
                              <a:gd name="T3" fmla="*/ 11 h 39"/>
                              <a:gd name="T4" fmla="*/ 0 w 7"/>
                              <a:gd name="T5" fmla="*/ 39 h 39"/>
                              <a:gd name="T6" fmla="*/ 7 w 7"/>
                              <a:gd name="T7" fmla="*/ 39 h 39"/>
                              <a:gd name="T8" fmla="*/ 7 w 7"/>
                              <a:gd name="T9" fmla="*/ 11 h 39"/>
                              <a:gd name="T10" fmla="*/ 0 w 7"/>
                              <a:gd name="T11" fmla="*/ 7 h 39"/>
                              <a:gd name="T12" fmla="*/ 7 w 7"/>
                              <a:gd name="T13" fmla="*/ 7 h 39"/>
                              <a:gd name="T14" fmla="*/ 7 w 7"/>
                              <a:gd name="T15" fmla="*/ 0 h 39"/>
                              <a:gd name="T16" fmla="*/ 0 w 7"/>
                              <a:gd name="T17" fmla="*/ 0 h 39"/>
                              <a:gd name="T18" fmla="*/ 0 w 7"/>
                              <a:gd name="T19" fmla="*/ 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7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7" y="39"/>
                                </a:lnTo>
                                <a:lnTo>
                                  <a:pt x="7" y="11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1230630" y="320040"/>
                            <a:ext cx="16510" cy="18415"/>
                          </a:xfrm>
                          <a:custGeom>
                            <a:avLst/>
                            <a:gdLst>
                              <a:gd name="T0" fmla="*/ 18 w 66"/>
                              <a:gd name="T1" fmla="*/ 2 h 73"/>
                              <a:gd name="T2" fmla="*/ 18 w 66"/>
                              <a:gd name="T3" fmla="*/ 12 h 73"/>
                              <a:gd name="T4" fmla="*/ 19 w 66"/>
                              <a:gd name="T5" fmla="*/ 12 h 73"/>
                              <a:gd name="T6" fmla="*/ 28 w 66"/>
                              <a:gd name="T7" fmla="*/ 3 h 73"/>
                              <a:gd name="T8" fmla="*/ 40 w 66"/>
                              <a:gd name="T9" fmla="*/ 0 h 73"/>
                              <a:gd name="T10" fmla="*/ 53 w 66"/>
                              <a:gd name="T11" fmla="*/ 3 h 73"/>
                              <a:gd name="T12" fmla="*/ 61 w 66"/>
                              <a:gd name="T13" fmla="*/ 9 h 73"/>
                              <a:gd name="T14" fmla="*/ 65 w 66"/>
                              <a:gd name="T15" fmla="*/ 18 h 73"/>
                              <a:gd name="T16" fmla="*/ 66 w 66"/>
                              <a:gd name="T17" fmla="*/ 30 h 73"/>
                              <a:gd name="T18" fmla="*/ 66 w 66"/>
                              <a:gd name="T19" fmla="*/ 73 h 73"/>
                              <a:gd name="T20" fmla="*/ 47 w 66"/>
                              <a:gd name="T21" fmla="*/ 73 h 73"/>
                              <a:gd name="T22" fmla="*/ 47 w 66"/>
                              <a:gd name="T23" fmla="*/ 33 h 73"/>
                              <a:gd name="T24" fmla="*/ 44 w 66"/>
                              <a:gd name="T25" fmla="*/ 20 h 73"/>
                              <a:gd name="T26" fmla="*/ 34 w 66"/>
                              <a:gd name="T27" fmla="*/ 16 h 73"/>
                              <a:gd name="T28" fmla="*/ 23 w 66"/>
                              <a:gd name="T29" fmla="*/ 21 h 73"/>
                              <a:gd name="T30" fmla="*/ 19 w 66"/>
                              <a:gd name="T31" fmla="*/ 36 h 73"/>
                              <a:gd name="T32" fmla="*/ 19 w 66"/>
                              <a:gd name="T33" fmla="*/ 73 h 73"/>
                              <a:gd name="T34" fmla="*/ 0 w 66"/>
                              <a:gd name="T35" fmla="*/ 73 h 73"/>
                              <a:gd name="T36" fmla="*/ 0 w 66"/>
                              <a:gd name="T37" fmla="*/ 2 h 73"/>
                              <a:gd name="T38" fmla="*/ 18 w 66"/>
                              <a:gd name="T39" fmla="*/ 2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73">
                                <a:moveTo>
                                  <a:pt x="18" y="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cubicBezTo>
                                  <a:pt x="21" y="8"/>
                                  <a:pt x="24" y="5"/>
                                  <a:pt x="28" y="3"/>
                                </a:cubicBezTo>
                                <a:cubicBezTo>
                                  <a:pt x="32" y="1"/>
                                  <a:pt x="36" y="0"/>
                                  <a:pt x="40" y="0"/>
                                </a:cubicBezTo>
                                <a:cubicBezTo>
                                  <a:pt x="45" y="0"/>
                                  <a:pt x="50" y="1"/>
                                  <a:pt x="53" y="3"/>
                                </a:cubicBezTo>
                                <a:cubicBezTo>
                                  <a:pt x="56" y="4"/>
                                  <a:pt x="59" y="6"/>
                                  <a:pt x="61" y="9"/>
                                </a:cubicBezTo>
                                <a:cubicBezTo>
                                  <a:pt x="63" y="11"/>
                                  <a:pt x="64" y="14"/>
                                  <a:pt x="65" y="18"/>
                                </a:cubicBezTo>
                                <a:cubicBezTo>
                                  <a:pt x="66" y="21"/>
                                  <a:pt x="66" y="25"/>
                                  <a:pt x="66" y="30"/>
                                </a:cubicBezTo>
                                <a:lnTo>
                                  <a:pt x="66" y="73"/>
                                </a:lnTo>
                                <a:lnTo>
                                  <a:pt x="47" y="73"/>
                                </a:lnTo>
                                <a:lnTo>
                                  <a:pt x="47" y="33"/>
                                </a:lnTo>
                                <a:cubicBezTo>
                                  <a:pt x="47" y="27"/>
                                  <a:pt x="46" y="23"/>
                                  <a:pt x="44" y="20"/>
                                </a:cubicBezTo>
                                <a:cubicBezTo>
                                  <a:pt x="42" y="17"/>
                                  <a:pt x="39" y="16"/>
                                  <a:pt x="34" y="16"/>
                                </a:cubicBezTo>
                                <a:cubicBezTo>
                                  <a:pt x="29" y="16"/>
                                  <a:pt x="25" y="17"/>
                                  <a:pt x="23" y="21"/>
                                </a:cubicBezTo>
                                <a:cubicBezTo>
                                  <a:pt x="20" y="24"/>
                                  <a:pt x="19" y="29"/>
                                  <a:pt x="19" y="36"/>
                                </a:cubicBezTo>
                                <a:lnTo>
                                  <a:pt x="1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2"/>
                                </a:lnTo>
                                <a:lnTo>
                                  <a:pt x="1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 noEditPoints="1"/>
                        </wps:cNvSpPr>
                        <wps:spPr bwMode="auto">
                          <a:xfrm>
                            <a:off x="1250315" y="320040"/>
                            <a:ext cx="17145" cy="25400"/>
                          </a:xfrm>
                          <a:custGeom>
                            <a:avLst/>
                            <a:gdLst>
                              <a:gd name="T0" fmla="*/ 42 w 70"/>
                              <a:gd name="T1" fmla="*/ 55 h 100"/>
                              <a:gd name="T2" fmla="*/ 48 w 70"/>
                              <a:gd name="T3" fmla="*/ 51 h 100"/>
                              <a:gd name="T4" fmla="*/ 51 w 70"/>
                              <a:gd name="T5" fmla="*/ 44 h 100"/>
                              <a:gd name="T6" fmla="*/ 52 w 70"/>
                              <a:gd name="T7" fmla="*/ 37 h 100"/>
                              <a:gd name="T8" fmla="*/ 51 w 70"/>
                              <a:gd name="T9" fmla="*/ 29 h 100"/>
                              <a:gd name="T10" fmla="*/ 48 w 70"/>
                              <a:gd name="T11" fmla="*/ 22 h 100"/>
                              <a:gd name="T12" fmla="*/ 43 w 70"/>
                              <a:gd name="T13" fmla="*/ 17 h 100"/>
                              <a:gd name="T14" fmla="*/ 35 w 70"/>
                              <a:gd name="T15" fmla="*/ 15 h 100"/>
                              <a:gd name="T16" fmla="*/ 28 w 70"/>
                              <a:gd name="T17" fmla="*/ 17 h 100"/>
                              <a:gd name="T18" fmla="*/ 23 w 70"/>
                              <a:gd name="T19" fmla="*/ 21 h 100"/>
                              <a:gd name="T20" fmla="*/ 20 w 70"/>
                              <a:gd name="T21" fmla="*/ 28 h 100"/>
                              <a:gd name="T22" fmla="*/ 19 w 70"/>
                              <a:gd name="T23" fmla="*/ 35 h 100"/>
                              <a:gd name="T24" fmla="*/ 20 w 70"/>
                              <a:gd name="T25" fmla="*/ 43 h 100"/>
                              <a:gd name="T26" fmla="*/ 23 w 70"/>
                              <a:gd name="T27" fmla="*/ 50 h 100"/>
                              <a:gd name="T28" fmla="*/ 28 w 70"/>
                              <a:gd name="T29" fmla="*/ 55 h 100"/>
                              <a:gd name="T30" fmla="*/ 35 w 70"/>
                              <a:gd name="T31" fmla="*/ 57 h 100"/>
                              <a:gd name="T32" fmla="*/ 42 w 70"/>
                              <a:gd name="T33" fmla="*/ 55 h 100"/>
                              <a:gd name="T34" fmla="*/ 69 w 70"/>
                              <a:gd name="T35" fmla="*/ 79 h 100"/>
                              <a:gd name="T36" fmla="*/ 64 w 70"/>
                              <a:gd name="T37" fmla="*/ 89 h 100"/>
                              <a:gd name="T38" fmla="*/ 53 w 70"/>
                              <a:gd name="T39" fmla="*/ 97 h 100"/>
                              <a:gd name="T40" fmla="*/ 33 w 70"/>
                              <a:gd name="T41" fmla="*/ 100 h 100"/>
                              <a:gd name="T42" fmla="*/ 23 w 70"/>
                              <a:gd name="T43" fmla="*/ 99 h 100"/>
                              <a:gd name="T44" fmla="*/ 13 w 70"/>
                              <a:gd name="T45" fmla="*/ 95 h 100"/>
                              <a:gd name="T46" fmla="*/ 5 w 70"/>
                              <a:gd name="T47" fmla="*/ 88 h 100"/>
                              <a:gd name="T48" fmla="*/ 2 w 70"/>
                              <a:gd name="T49" fmla="*/ 77 h 100"/>
                              <a:gd name="T50" fmla="*/ 21 w 70"/>
                              <a:gd name="T51" fmla="*/ 77 h 100"/>
                              <a:gd name="T52" fmla="*/ 27 w 70"/>
                              <a:gd name="T53" fmla="*/ 85 h 100"/>
                              <a:gd name="T54" fmla="*/ 36 w 70"/>
                              <a:gd name="T55" fmla="*/ 87 h 100"/>
                              <a:gd name="T56" fmla="*/ 48 w 70"/>
                              <a:gd name="T57" fmla="*/ 82 h 100"/>
                              <a:gd name="T58" fmla="*/ 52 w 70"/>
                              <a:gd name="T59" fmla="*/ 70 h 100"/>
                              <a:gd name="T60" fmla="*/ 52 w 70"/>
                              <a:gd name="T61" fmla="*/ 60 h 100"/>
                              <a:gd name="T62" fmla="*/ 51 w 70"/>
                              <a:gd name="T63" fmla="*/ 60 h 100"/>
                              <a:gd name="T64" fmla="*/ 42 w 70"/>
                              <a:gd name="T65" fmla="*/ 69 h 100"/>
                              <a:gd name="T66" fmla="*/ 30 w 70"/>
                              <a:gd name="T67" fmla="*/ 71 h 100"/>
                              <a:gd name="T68" fmla="*/ 16 w 70"/>
                              <a:gd name="T69" fmla="*/ 68 h 100"/>
                              <a:gd name="T70" fmla="*/ 7 w 70"/>
                              <a:gd name="T71" fmla="*/ 61 h 100"/>
                              <a:gd name="T72" fmla="*/ 2 w 70"/>
                              <a:gd name="T73" fmla="*/ 49 h 100"/>
                              <a:gd name="T74" fmla="*/ 0 w 70"/>
                              <a:gd name="T75" fmla="*/ 36 h 100"/>
                              <a:gd name="T76" fmla="*/ 2 w 70"/>
                              <a:gd name="T77" fmla="*/ 22 h 100"/>
                              <a:gd name="T78" fmla="*/ 8 w 70"/>
                              <a:gd name="T79" fmla="*/ 11 h 100"/>
                              <a:gd name="T80" fmla="*/ 17 w 70"/>
                              <a:gd name="T81" fmla="*/ 3 h 100"/>
                              <a:gd name="T82" fmla="*/ 30 w 70"/>
                              <a:gd name="T83" fmla="*/ 0 h 100"/>
                              <a:gd name="T84" fmla="*/ 43 w 70"/>
                              <a:gd name="T85" fmla="*/ 3 h 100"/>
                              <a:gd name="T86" fmla="*/ 51 w 70"/>
                              <a:gd name="T87" fmla="*/ 12 h 100"/>
                              <a:gd name="T88" fmla="*/ 52 w 70"/>
                              <a:gd name="T89" fmla="*/ 12 h 100"/>
                              <a:gd name="T90" fmla="*/ 52 w 70"/>
                              <a:gd name="T91" fmla="*/ 2 h 100"/>
                              <a:gd name="T92" fmla="*/ 70 w 70"/>
                              <a:gd name="T93" fmla="*/ 2 h 100"/>
                              <a:gd name="T94" fmla="*/ 70 w 70"/>
                              <a:gd name="T95" fmla="*/ 69 h 100"/>
                              <a:gd name="T96" fmla="*/ 69 w 70"/>
                              <a:gd name="T97" fmla="*/ 7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0" h="100">
                                <a:moveTo>
                                  <a:pt x="42" y="55"/>
                                </a:moveTo>
                                <a:cubicBezTo>
                                  <a:pt x="44" y="54"/>
                                  <a:pt x="46" y="52"/>
                                  <a:pt x="48" y="51"/>
                                </a:cubicBezTo>
                                <a:cubicBezTo>
                                  <a:pt x="49" y="49"/>
                                  <a:pt x="50" y="47"/>
                                  <a:pt x="51" y="44"/>
                                </a:cubicBezTo>
                                <a:cubicBezTo>
                                  <a:pt x="51" y="42"/>
                                  <a:pt x="52" y="40"/>
                                  <a:pt x="52" y="37"/>
                                </a:cubicBezTo>
                                <a:cubicBezTo>
                                  <a:pt x="52" y="34"/>
                                  <a:pt x="51" y="31"/>
                                  <a:pt x="51" y="29"/>
                                </a:cubicBezTo>
                                <a:cubicBezTo>
                                  <a:pt x="50" y="26"/>
                                  <a:pt x="49" y="24"/>
                                  <a:pt x="48" y="22"/>
                                </a:cubicBezTo>
                                <a:cubicBezTo>
                                  <a:pt x="47" y="20"/>
                                  <a:pt x="45" y="18"/>
                                  <a:pt x="43" y="17"/>
                                </a:cubicBezTo>
                                <a:cubicBezTo>
                                  <a:pt x="41" y="16"/>
                                  <a:pt x="38" y="15"/>
                                  <a:pt x="35" y="15"/>
                                </a:cubicBezTo>
                                <a:cubicBezTo>
                                  <a:pt x="32" y="15"/>
                                  <a:pt x="30" y="16"/>
                                  <a:pt x="28" y="17"/>
                                </a:cubicBezTo>
                                <a:cubicBezTo>
                                  <a:pt x="26" y="18"/>
                                  <a:pt x="24" y="19"/>
                                  <a:pt x="23" y="21"/>
                                </a:cubicBezTo>
                                <a:cubicBezTo>
                                  <a:pt x="22" y="23"/>
                                  <a:pt x="21" y="25"/>
                                  <a:pt x="20" y="28"/>
                                </a:cubicBezTo>
                                <a:cubicBezTo>
                                  <a:pt x="20" y="30"/>
                                  <a:pt x="19" y="33"/>
                                  <a:pt x="19" y="35"/>
                                </a:cubicBezTo>
                                <a:cubicBezTo>
                                  <a:pt x="19" y="38"/>
                                  <a:pt x="20" y="40"/>
                                  <a:pt x="20" y="43"/>
                                </a:cubicBezTo>
                                <a:cubicBezTo>
                                  <a:pt x="21" y="46"/>
                                  <a:pt x="21" y="48"/>
                                  <a:pt x="23" y="50"/>
                                </a:cubicBezTo>
                                <a:cubicBezTo>
                                  <a:pt x="24" y="52"/>
                                  <a:pt x="26" y="53"/>
                                  <a:pt x="28" y="55"/>
                                </a:cubicBezTo>
                                <a:cubicBezTo>
                                  <a:pt x="30" y="56"/>
                                  <a:pt x="32" y="57"/>
                                  <a:pt x="35" y="57"/>
                                </a:cubicBezTo>
                                <a:cubicBezTo>
                                  <a:pt x="38" y="57"/>
                                  <a:pt x="40" y="56"/>
                                  <a:pt x="42" y="55"/>
                                </a:cubicBezTo>
                                <a:moveTo>
                                  <a:pt x="69" y="79"/>
                                </a:moveTo>
                                <a:cubicBezTo>
                                  <a:pt x="68" y="82"/>
                                  <a:pt x="67" y="86"/>
                                  <a:pt x="64" y="89"/>
                                </a:cubicBezTo>
                                <a:cubicBezTo>
                                  <a:pt x="61" y="92"/>
                                  <a:pt x="58" y="95"/>
                                  <a:pt x="53" y="97"/>
                                </a:cubicBezTo>
                                <a:cubicBezTo>
                                  <a:pt x="48" y="99"/>
                                  <a:pt x="42" y="100"/>
                                  <a:pt x="33" y="100"/>
                                </a:cubicBezTo>
                                <a:cubicBezTo>
                                  <a:pt x="30" y="100"/>
                                  <a:pt x="26" y="100"/>
                                  <a:pt x="23" y="99"/>
                                </a:cubicBezTo>
                                <a:cubicBezTo>
                                  <a:pt x="19" y="98"/>
                                  <a:pt x="16" y="97"/>
                                  <a:pt x="13" y="95"/>
                                </a:cubicBezTo>
                                <a:cubicBezTo>
                                  <a:pt x="10" y="93"/>
                                  <a:pt x="7" y="91"/>
                                  <a:pt x="5" y="88"/>
                                </a:cubicBezTo>
                                <a:cubicBezTo>
                                  <a:pt x="4" y="85"/>
                                  <a:pt x="2" y="81"/>
                                  <a:pt x="2" y="77"/>
                                </a:cubicBezTo>
                                <a:lnTo>
                                  <a:pt x="21" y="77"/>
                                </a:lnTo>
                                <a:cubicBezTo>
                                  <a:pt x="22" y="81"/>
                                  <a:pt x="24" y="84"/>
                                  <a:pt x="27" y="85"/>
                                </a:cubicBezTo>
                                <a:cubicBezTo>
                                  <a:pt x="29" y="86"/>
                                  <a:pt x="33" y="87"/>
                                  <a:pt x="36" y="87"/>
                                </a:cubicBezTo>
                                <a:cubicBezTo>
                                  <a:pt x="42" y="87"/>
                                  <a:pt x="46" y="85"/>
                                  <a:pt x="48" y="82"/>
                                </a:cubicBezTo>
                                <a:cubicBezTo>
                                  <a:pt x="51" y="79"/>
                                  <a:pt x="52" y="75"/>
                                  <a:pt x="52" y="70"/>
                                </a:cubicBezTo>
                                <a:lnTo>
                                  <a:pt x="52" y="60"/>
                                </a:lnTo>
                                <a:lnTo>
                                  <a:pt x="51" y="60"/>
                                </a:lnTo>
                                <a:cubicBezTo>
                                  <a:pt x="49" y="64"/>
                                  <a:pt x="46" y="67"/>
                                  <a:pt x="42" y="69"/>
                                </a:cubicBezTo>
                                <a:cubicBezTo>
                                  <a:pt x="39" y="70"/>
                                  <a:pt x="34" y="71"/>
                                  <a:pt x="30" y="71"/>
                                </a:cubicBezTo>
                                <a:cubicBezTo>
                                  <a:pt x="25" y="71"/>
                                  <a:pt x="20" y="70"/>
                                  <a:pt x="16" y="68"/>
                                </a:cubicBezTo>
                                <a:cubicBezTo>
                                  <a:pt x="13" y="67"/>
                                  <a:pt x="9" y="64"/>
                                  <a:pt x="7" y="61"/>
                                </a:cubicBezTo>
                                <a:cubicBezTo>
                                  <a:pt x="4" y="58"/>
                                  <a:pt x="3" y="54"/>
                                  <a:pt x="2" y="49"/>
                                </a:cubicBezTo>
                                <a:cubicBezTo>
                                  <a:pt x="0" y="45"/>
                                  <a:pt x="0" y="40"/>
                                  <a:pt x="0" y="36"/>
                                </a:cubicBezTo>
                                <a:cubicBezTo>
                                  <a:pt x="0" y="31"/>
                                  <a:pt x="0" y="27"/>
                                  <a:pt x="2" y="22"/>
                                </a:cubicBezTo>
                                <a:cubicBezTo>
                                  <a:pt x="3" y="18"/>
                                  <a:pt x="5" y="14"/>
                                  <a:pt x="8" y="11"/>
                                </a:cubicBezTo>
                                <a:cubicBezTo>
                                  <a:pt x="10" y="8"/>
                                  <a:pt x="13" y="5"/>
                                  <a:pt x="17" y="3"/>
                                </a:cubicBezTo>
                                <a:cubicBezTo>
                                  <a:pt x="21" y="1"/>
                                  <a:pt x="25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3" y="3"/>
                                </a:cubicBezTo>
                                <a:cubicBezTo>
                                  <a:pt x="46" y="5"/>
                                  <a:pt x="49" y="8"/>
                                  <a:pt x="51" y="12"/>
                                </a:cubicBezTo>
                                <a:lnTo>
                                  <a:pt x="52" y="12"/>
                                </a:lnTo>
                                <a:lnTo>
                                  <a:pt x="52" y="2"/>
                                </a:lnTo>
                                <a:lnTo>
                                  <a:pt x="70" y="2"/>
                                </a:lnTo>
                                <a:lnTo>
                                  <a:pt x="70" y="69"/>
                                </a:lnTo>
                                <a:cubicBezTo>
                                  <a:pt x="70" y="72"/>
                                  <a:pt x="70" y="75"/>
                                  <a:pt x="69" y="7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/>
                        </wps:cNvSpPr>
                        <wps:spPr bwMode="auto">
                          <a:xfrm>
                            <a:off x="1279525" y="320675"/>
                            <a:ext cx="17780" cy="24130"/>
                          </a:xfrm>
                          <a:custGeom>
                            <a:avLst/>
                            <a:gdLst>
                              <a:gd name="T0" fmla="*/ 34 w 73"/>
                              <a:gd name="T1" fmla="*/ 93 h 96"/>
                              <a:gd name="T2" fmla="*/ 19 w 73"/>
                              <a:gd name="T3" fmla="*/ 96 h 96"/>
                              <a:gd name="T4" fmla="*/ 13 w 73"/>
                              <a:gd name="T5" fmla="*/ 96 h 96"/>
                              <a:gd name="T6" fmla="*/ 7 w 73"/>
                              <a:gd name="T7" fmla="*/ 96 h 96"/>
                              <a:gd name="T8" fmla="*/ 7 w 73"/>
                              <a:gd name="T9" fmla="*/ 79 h 96"/>
                              <a:gd name="T10" fmla="*/ 12 w 73"/>
                              <a:gd name="T11" fmla="*/ 80 h 96"/>
                              <a:gd name="T12" fmla="*/ 18 w 73"/>
                              <a:gd name="T13" fmla="*/ 80 h 96"/>
                              <a:gd name="T14" fmla="*/ 24 w 73"/>
                              <a:gd name="T15" fmla="*/ 77 h 96"/>
                              <a:gd name="T16" fmla="*/ 26 w 73"/>
                              <a:gd name="T17" fmla="*/ 71 h 96"/>
                              <a:gd name="T18" fmla="*/ 25 w 73"/>
                              <a:gd name="T19" fmla="*/ 67 h 96"/>
                              <a:gd name="T20" fmla="*/ 0 w 73"/>
                              <a:gd name="T21" fmla="*/ 0 h 96"/>
                              <a:gd name="T22" fmla="*/ 21 w 73"/>
                              <a:gd name="T23" fmla="*/ 0 h 96"/>
                              <a:gd name="T24" fmla="*/ 37 w 73"/>
                              <a:gd name="T25" fmla="*/ 49 h 96"/>
                              <a:gd name="T26" fmla="*/ 37 w 73"/>
                              <a:gd name="T27" fmla="*/ 49 h 96"/>
                              <a:gd name="T28" fmla="*/ 52 w 73"/>
                              <a:gd name="T29" fmla="*/ 0 h 96"/>
                              <a:gd name="T30" fmla="*/ 73 w 73"/>
                              <a:gd name="T31" fmla="*/ 0 h 96"/>
                              <a:gd name="T32" fmla="*/ 43 w 73"/>
                              <a:gd name="T33" fmla="*/ 80 h 96"/>
                              <a:gd name="T34" fmla="*/ 34 w 73"/>
                              <a:gd name="T35" fmla="*/ 9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96">
                                <a:moveTo>
                                  <a:pt x="34" y="93"/>
                                </a:moveTo>
                                <a:cubicBezTo>
                                  <a:pt x="30" y="95"/>
                                  <a:pt x="25" y="96"/>
                                  <a:pt x="19" y="96"/>
                                </a:cubicBezTo>
                                <a:cubicBezTo>
                                  <a:pt x="17" y="96"/>
                                  <a:pt x="15" y="96"/>
                                  <a:pt x="13" y="96"/>
                                </a:cubicBezTo>
                                <a:cubicBezTo>
                                  <a:pt x="11" y="96"/>
                                  <a:pt x="9" y="96"/>
                                  <a:pt x="7" y="96"/>
                                </a:cubicBezTo>
                                <a:lnTo>
                                  <a:pt x="7" y="79"/>
                                </a:lnTo>
                                <a:cubicBezTo>
                                  <a:pt x="8" y="80"/>
                                  <a:pt x="10" y="80"/>
                                  <a:pt x="12" y="80"/>
                                </a:cubicBezTo>
                                <a:cubicBezTo>
                                  <a:pt x="14" y="80"/>
                                  <a:pt x="16" y="80"/>
                                  <a:pt x="18" y="80"/>
                                </a:cubicBezTo>
                                <a:cubicBezTo>
                                  <a:pt x="21" y="80"/>
                                  <a:pt x="22" y="79"/>
                                  <a:pt x="24" y="77"/>
                                </a:cubicBezTo>
                                <a:cubicBezTo>
                                  <a:pt x="25" y="75"/>
                                  <a:pt x="26" y="73"/>
                                  <a:pt x="26" y="71"/>
                                </a:cubicBezTo>
                                <a:cubicBezTo>
                                  <a:pt x="26" y="70"/>
                                  <a:pt x="25" y="68"/>
                                  <a:pt x="25" y="67"/>
                                </a:cubicBez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37" y="49"/>
                                </a:lnTo>
                                <a:lnTo>
                                  <a:pt x="37" y="49"/>
                                </a:lnTo>
                                <a:lnTo>
                                  <a:pt x="52" y="0"/>
                                </a:lnTo>
                                <a:lnTo>
                                  <a:pt x="73" y="0"/>
                                </a:lnTo>
                                <a:lnTo>
                                  <a:pt x="43" y="80"/>
                                </a:lnTo>
                                <a:cubicBezTo>
                                  <a:pt x="41" y="86"/>
                                  <a:pt x="38" y="90"/>
                                  <a:pt x="34" y="9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59"/>
                        <wps:cNvSpPr>
                          <a:spLocks noEditPoints="1"/>
                        </wps:cNvSpPr>
                        <wps:spPr bwMode="auto">
                          <a:xfrm>
                            <a:off x="1298575" y="320675"/>
                            <a:ext cx="18415" cy="18415"/>
                          </a:xfrm>
                          <a:custGeom>
                            <a:avLst/>
                            <a:gdLst>
                              <a:gd name="T0" fmla="*/ 20 w 73"/>
                              <a:gd name="T1" fmla="*/ 45 h 74"/>
                              <a:gd name="T2" fmla="*/ 23 w 73"/>
                              <a:gd name="T3" fmla="*/ 53 h 74"/>
                              <a:gd name="T4" fmla="*/ 28 w 73"/>
                              <a:gd name="T5" fmla="*/ 58 h 74"/>
                              <a:gd name="T6" fmla="*/ 37 w 73"/>
                              <a:gd name="T7" fmla="*/ 60 h 74"/>
                              <a:gd name="T8" fmla="*/ 45 w 73"/>
                              <a:gd name="T9" fmla="*/ 58 h 74"/>
                              <a:gd name="T10" fmla="*/ 50 w 73"/>
                              <a:gd name="T11" fmla="*/ 53 h 74"/>
                              <a:gd name="T12" fmla="*/ 53 w 73"/>
                              <a:gd name="T13" fmla="*/ 45 h 74"/>
                              <a:gd name="T14" fmla="*/ 54 w 73"/>
                              <a:gd name="T15" fmla="*/ 37 h 74"/>
                              <a:gd name="T16" fmla="*/ 53 w 73"/>
                              <a:gd name="T17" fmla="*/ 29 h 74"/>
                              <a:gd name="T18" fmla="*/ 50 w 73"/>
                              <a:gd name="T19" fmla="*/ 21 h 74"/>
                              <a:gd name="T20" fmla="*/ 45 w 73"/>
                              <a:gd name="T21" fmla="*/ 16 h 74"/>
                              <a:gd name="T22" fmla="*/ 37 w 73"/>
                              <a:gd name="T23" fmla="*/ 14 h 74"/>
                              <a:gd name="T24" fmla="*/ 28 w 73"/>
                              <a:gd name="T25" fmla="*/ 16 h 74"/>
                              <a:gd name="T26" fmla="*/ 23 w 73"/>
                              <a:gd name="T27" fmla="*/ 21 h 74"/>
                              <a:gd name="T28" fmla="*/ 20 w 73"/>
                              <a:gd name="T29" fmla="*/ 29 h 74"/>
                              <a:gd name="T30" fmla="*/ 20 w 73"/>
                              <a:gd name="T31" fmla="*/ 37 h 74"/>
                              <a:gd name="T32" fmla="*/ 20 w 73"/>
                              <a:gd name="T33" fmla="*/ 45 h 74"/>
                              <a:gd name="T34" fmla="*/ 3 w 73"/>
                              <a:gd name="T35" fmla="*/ 22 h 74"/>
                              <a:gd name="T36" fmla="*/ 10 w 73"/>
                              <a:gd name="T37" fmla="*/ 10 h 74"/>
                              <a:gd name="T38" fmla="*/ 22 w 73"/>
                              <a:gd name="T39" fmla="*/ 2 h 74"/>
                              <a:gd name="T40" fmla="*/ 37 w 73"/>
                              <a:gd name="T41" fmla="*/ 0 h 74"/>
                              <a:gd name="T42" fmla="*/ 52 w 73"/>
                              <a:gd name="T43" fmla="*/ 2 h 74"/>
                              <a:gd name="T44" fmla="*/ 63 w 73"/>
                              <a:gd name="T45" fmla="*/ 10 h 74"/>
                              <a:gd name="T46" fmla="*/ 71 w 73"/>
                              <a:gd name="T47" fmla="*/ 22 h 74"/>
                              <a:gd name="T48" fmla="*/ 73 w 73"/>
                              <a:gd name="T49" fmla="*/ 37 h 74"/>
                              <a:gd name="T50" fmla="*/ 71 w 73"/>
                              <a:gd name="T51" fmla="*/ 52 h 74"/>
                              <a:gd name="T52" fmla="*/ 63 w 73"/>
                              <a:gd name="T53" fmla="*/ 64 h 74"/>
                              <a:gd name="T54" fmla="*/ 52 w 73"/>
                              <a:gd name="T55" fmla="*/ 72 h 74"/>
                              <a:gd name="T56" fmla="*/ 37 w 73"/>
                              <a:gd name="T57" fmla="*/ 74 h 74"/>
                              <a:gd name="T58" fmla="*/ 22 w 73"/>
                              <a:gd name="T59" fmla="*/ 72 h 74"/>
                              <a:gd name="T60" fmla="*/ 10 w 73"/>
                              <a:gd name="T61" fmla="*/ 64 h 74"/>
                              <a:gd name="T62" fmla="*/ 3 w 73"/>
                              <a:gd name="T63" fmla="*/ 52 h 74"/>
                              <a:gd name="T64" fmla="*/ 0 w 73"/>
                              <a:gd name="T65" fmla="*/ 37 h 74"/>
                              <a:gd name="T66" fmla="*/ 3 w 73"/>
                              <a:gd name="T67" fmla="*/ 2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20" y="45"/>
                                </a:moveTo>
                                <a:cubicBezTo>
                                  <a:pt x="21" y="48"/>
                                  <a:pt x="22" y="50"/>
                                  <a:pt x="23" y="53"/>
                                </a:cubicBezTo>
                                <a:cubicBezTo>
                                  <a:pt x="24" y="55"/>
                                  <a:pt x="26" y="56"/>
                                  <a:pt x="28" y="58"/>
                                </a:cubicBezTo>
                                <a:cubicBezTo>
                                  <a:pt x="31" y="59"/>
                                  <a:pt x="33" y="60"/>
                                  <a:pt x="37" y="60"/>
                                </a:cubicBezTo>
                                <a:cubicBezTo>
                                  <a:pt x="40" y="60"/>
                                  <a:pt x="43" y="59"/>
                                  <a:pt x="45" y="58"/>
                                </a:cubicBezTo>
                                <a:cubicBezTo>
                                  <a:pt x="47" y="56"/>
                                  <a:pt x="49" y="55"/>
                                  <a:pt x="50" y="53"/>
                                </a:cubicBezTo>
                                <a:cubicBezTo>
                                  <a:pt x="52" y="50"/>
                                  <a:pt x="53" y="48"/>
                                  <a:pt x="53" y="45"/>
                                </a:cubicBezTo>
                                <a:cubicBezTo>
                                  <a:pt x="54" y="43"/>
                                  <a:pt x="54" y="40"/>
                                  <a:pt x="54" y="37"/>
                                </a:cubicBezTo>
                                <a:cubicBezTo>
                                  <a:pt x="54" y="34"/>
                                  <a:pt x="54" y="31"/>
                                  <a:pt x="53" y="29"/>
                                </a:cubicBezTo>
                                <a:cubicBezTo>
                                  <a:pt x="53" y="26"/>
                                  <a:pt x="52" y="23"/>
                                  <a:pt x="50" y="21"/>
                                </a:cubicBezTo>
                                <a:cubicBezTo>
                                  <a:pt x="49" y="19"/>
                                  <a:pt x="47" y="18"/>
                                  <a:pt x="45" y="16"/>
                                </a:cubicBezTo>
                                <a:cubicBezTo>
                                  <a:pt x="43" y="15"/>
                                  <a:pt x="40" y="14"/>
                                  <a:pt x="37" y="14"/>
                                </a:cubicBezTo>
                                <a:cubicBezTo>
                                  <a:pt x="33" y="14"/>
                                  <a:pt x="31" y="15"/>
                                  <a:pt x="28" y="16"/>
                                </a:cubicBezTo>
                                <a:cubicBezTo>
                                  <a:pt x="26" y="18"/>
                                  <a:pt x="24" y="19"/>
                                  <a:pt x="23" y="21"/>
                                </a:cubicBezTo>
                                <a:cubicBezTo>
                                  <a:pt x="22" y="23"/>
                                  <a:pt x="21" y="26"/>
                                  <a:pt x="20" y="29"/>
                                </a:cubicBezTo>
                                <a:cubicBezTo>
                                  <a:pt x="20" y="31"/>
                                  <a:pt x="20" y="34"/>
                                  <a:pt x="20" y="37"/>
                                </a:cubicBezTo>
                                <a:cubicBezTo>
                                  <a:pt x="20" y="40"/>
                                  <a:pt x="20" y="43"/>
                                  <a:pt x="20" y="45"/>
                                </a:cubicBezTo>
                                <a:moveTo>
                                  <a:pt x="3" y="22"/>
                                </a:moveTo>
                                <a:cubicBezTo>
                                  <a:pt x="4" y="17"/>
                                  <a:pt x="7" y="13"/>
                                  <a:pt x="10" y="10"/>
                                </a:cubicBezTo>
                                <a:cubicBezTo>
                                  <a:pt x="13" y="6"/>
                                  <a:pt x="17" y="4"/>
                                  <a:pt x="22" y="2"/>
                                </a:cubicBezTo>
                                <a:cubicBezTo>
                                  <a:pt x="26" y="0"/>
                                  <a:pt x="31" y="0"/>
                                  <a:pt x="37" y="0"/>
                                </a:cubicBezTo>
                                <a:cubicBezTo>
                                  <a:pt x="42" y="0"/>
                                  <a:pt x="47" y="0"/>
                                  <a:pt x="52" y="2"/>
                                </a:cubicBezTo>
                                <a:cubicBezTo>
                                  <a:pt x="56" y="4"/>
                                  <a:pt x="60" y="6"/>
                                  <a:pt x="63" y="10"/>
                                </a:cubicBezTo>
                                <a:cubicBezTo>
                                  <a:pt x="67" y="13"/>
                                  <a:pt x="69" y="17"/>
                                  <a:pt x="71" y="22"/>
                                </a:cubicBezTo>
                                <a:cubicBezTo>
                                  <a:pt x="73" y="26"/>
                                  <a:pt x="73" y="31"/>
                                  <a:pt x="73" y="37"/>
                                </a:cubicBezTo>
                                <a:cubicBezTo>
                                  <a:pt x="73" y="43"/>
                                  <a:pt x="73" y="48"/>
                                  <a:pt x="71" y="52"/>
                                </a:cubicBezTo>
                                <a:cubicBezTo>
                                  <a:pt x="69" y="57"/>
                                  <a:pt x="67" y="61"/>
                                  <a:pt x="63" y="64"/>
                                </a:cubicBezTo>
                                <a:cubicBezTo>
                                  <a:pt x="60" y="67"/>
                                  <a:pt x="56" y="70"/>
                                  <a:pt x="52" y="72"/>
                                </a:cubicBezTo>
                                <a:cubicBezTo>
                                  <a:pt x="47" y="73"/>
                                  <a:pt x="42" y="74"/>
                                  <a:pt x="37" y="74"/>
                                </a:cubicBezTo>
                                <a:cubicBezTo>
                                  <a:pt x="31" y="74"/>
                                  <a:pt x="26" y="73"/>
                                  <a:pt x="22" y="72"/>
                                </a:cubicBezTo>
                                <a:cubicBezTo>
                                  <a:pt x="17" y="70"/>
                                  <a:pt x="13" y="67"/>
                                  <a:pt x="10" y="64"/>
                                </a:cubicBezTo>
                                <a:cubicBezTo>
                                  <a:pt x="7" y="61"/>
                                  <a:pt x="4" y="57"/>
                                  <a:pt x="3" y="52"/>
                                </a:cubicBezTo>
                                <a:cubicBezTo>
                                  <a:pt x="1" y="48"/>
                                  <a:pt x="0" y="43"/>
                                  <a:pt x="0" y="37"/>
                                </a:cubicBezTo>
                                <a:cubicBezTo>
                                  <a:pt x="0" y="31"/>
                                  <a:pt x="1" y="26"/>
                                  <a:pt x="3" y="2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/>
                        </wps:cNvSpPr>
                        <wps:spPr bwMode="auto">
                          <a:xfrm>
                            <a:off x="1320165" y="320675"/>
                            <a:ext cx="16510" cy="18415"/>
                          </a:xfrm>
                          <a:custGeom>
                            <a:avLst/>
                            <a:gdLst>
                              <a:gd name="T0" fmla="*/ 48 w 67"/>
                              <a:gd name="T1" fmla="*/ 71 h 73"/>
                              <a:gd name="T2" fmla="*/ 48 w 67"/>
                              <a:gd name="T3" fmla="*/ 61 h 73"/>
                              <a:gd name="T4" fmla="*/ 48 w 67"/>
                              <a:gd name="T5" fmla="*/ 61 h 73"/>
                              <a:gd name="T6" fmla="*/ 38 w 67"/>
                              <a:gd name="T7" fmla="*/ 70 h 73"/>
                              <a:gd name="T8" fmla="*/ 26 w 67"/>
                              <a:gd name="T9" fmla="*/ 73 h 73"/>
                              <a:gd name="T10" fmla="*/ 13 w 67"/>
                              <a:gd name="T11" fmla="*/ 71 h 73"/>
                              <a:gd name="T12" fmla="*/ 5 w 67"/>
                              <a:gd name="T13" fmla="*/ 65 h 73"/>
                              <a:gd name="T14" fmla="*/ 1 w 67"/>
                              <a:gd name="T15" fmla="*/ 56 h 73"/>
                              <a:gd name="T16" fmla="*/ 0 w 67"/>
                              <a:gd name="T17" fmla="*/ 44 h 73"/>
                              <a:gd name="T18" fmla="*/ 0 w 67"/>
                              <a:gd name="T19" fmla="*/ 0 h 73"/>
                              <a:gd name="T20" fmla="*/ 20 w 67"/>
                              <a:gd name="T21" fmla="*/ 0 h 73"/>
                              <a:gd name="T22" fmla="*/ 20 w 67"/>
                              <a:gd name="T23" fmla="*/ 40 h 73"/>
                              <a:gd name="T24" fmla="*/ 22 w 67"/>
                              <a:gd name="T25" fmla="*/ 54 h 73"/>
                              <a:gd name="T26" fmla="*/ 32 w 67"/>
                              <a:gd name="T27" fmla="*/ 58 h 73"/>
                              <a:gd name="T28" fmla="*/ 44 w 67"/>
                              <a:gd name="T29" fmla="*/ 53 h 73"/>
                              <a:gd name="T30" fmla="*/ 47 w 67"/>
                              <a:gd name="T31" fmla="*/ 38 h 73"/>
                              <a:gd name="T32" fmla="*/ 47 w 67"/>
                              <a:gd name="T33" fmla="*/ 0 h 73"/>
                              <a:gd name="T34" fmla="*/ 67 w 67"/>
                              <a:gd name="T35" fmla="*/ 0 h 73"/>
                              <a:gd name="T36" fmla="*/ 67 w 67"/>
                              <a:gd name="T37" fmla="*/ 71 h 73"/>
                              <a:gd name="T38" fmla="*/ 48 w 67"/>
                              <a:gd name="T39" fmla="*/ 71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73">
                                <a:moveTo>
                                  <a:pt x="48" y="71"/>
                                </a:moveTo>
                                <a:lnTo>
                                  <a:pt x="48" y="61"/>
                                </a:lnTo>
                                <a:lnTo>
                                  <a:pt x="48" y="61"/>
                                </a:lnTo>
                                <a:cubicBezTo>
                                  <a:pt x="45" y="66"/>
                                  <a:pt x="42" y="69"/>
                                  <a:pt x="38" y="70"/>
                                </a:cubicBezTo>
                                <a:cubicBezTo>
                                  <a:pt x="34" y="72"/>
                                  <a:pt x="30" y="73"/>
                                  <a:pt x="26" y="73"/>
                                </a:cubicBezTo>
                                <a:cubicBezTo>
                                  <a:pt x="21" y="73"/>
                                  <a:pt x="17" y="72"/>
                                  <a:pt x="13" y="71"/>
                                </a:cubicBezTo>
                                <a:cubicBezTo>
                                  <a:pt x="10" y="70"/>
                                  <a:pt x="7" y="68"/>
                                  <a:pt x="5" y="65"/>
                                </a:cubicBezTo>
                                <a:cubicBezTo>
                                  <a:pt x="3" y="63"/>
                                  <a:pt x="2" y="60"/>
                                  <a:pt x="1" y="56"/>
                                </a:cubicBezTo>
                                <a:cubicBezTo>
                                  <a:pt x="0" y="52"/>
                                  <a:pt x="0" y="48"/>
                                  <a:pt x="0" y="44"/>
                                </a:cubicBez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cubicBezTo>
                                  <a:pt x="20" y="46"/>
                                  <a:pt x="20" y="51"/>
                                  <a:pt x="22" y="54"/>
                                </a:cubicBezTo>
                                <a:cubicBezTo>
                                  <a:pt x="24" y="56"/>
                                  <a:pt x="27" y="58"/>
                                  <a:pt x="32" y="58"/>
                                </a:cubicBezTo>
                                <a:cubicBezTo>
                                  <a:pt x="37" y="58"/>
                                  <a:pt x="41" y="56"/>
                                  <a:pt x="44" y="53"/>
                                </a:cubicBezTo>
                                <a:cubicBezTo>
                                  <a:pt x="46" y="50"/>
                                  <a:pt x="47" y="45"/>
                                  <a:pt x="47" y="38"/>
                                </a:cubicBezTo>
                                <a:lnTo>
                                  <a:pt x="47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71"/>
                                </a:lnTo>
                                <a:lnTo>
                                  <a:pt x="4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1340485" y="320040"/>
                            <a:ext cx="11430" cy="18415"/>
                          </a:xfrm>
                          <a:custGeom>
                            <a:avLst/>
                            <a:gdLst>
                              <a:gd name="T0" fmla="*/ 19 w 46"/>
                              <a:gd name="T1" fmla="*/ 2 h 73"/>
                              <a:gd name="T2" fmla="*/ 19 w 46"/>
                              <a:gd name="T3" fmla="*/ 16 h 73"/>
                              <a:gd name="T4" fmla="*/ 19 w 46"/>
                              <a:gd name="T5" fmla="*/ 16 h 73"/>
                              <a:gd name="T6" fmla="*/ 23 w 46"/>
                              <a:gd name="T7" fmla="*/ 9 h 73"/>
                              <a:gd name="T8" fmla="*/ 28 w 46"/>
                              <a:gd name="T9" fmla="*/ 5 h 73"/>
                              <a:gd name="T10" fmla="*/ 35 w 46"/>
                              <a:gd name="T11" fmla="*/ 2 h 73"/>
                              <a:gd name="T12" fmla="*/ 42 w 46"/>
                              <a:gd name="T13" fmla="*/ 0 h 73"/>
                              <a:gd name="T14" fmla="*/ 46 w 46"/>
                              <a:gd name="T15" fmla="*/ 1 h 73"/>
                              <a:gd name="T16" fmla="*/ 46 w 46"/>
                              <a:gd name="T17" fmla="*/ 19 h 73"/>
                              <a:gd name="T18" fmla="*/ 43 w 46"/>
                              <a:gd name="T19" fmla="*/ 19 h 73"/>
                              <a:gd name="T20" fmla="*/ 39 w 46"/>
                              <a:gd name="T21" fmla="*/ 19 h 73"/>
                              <a:gd name="T22" fmla="*/ 30 w 46"/>
                              <a:gd name="T23" fmla="*/ 20 h 73"/>
                              <a:gd name="T24" fmla="*/ 24 w 46"/>
                              <a:gd name="T25" fmla="*/ 25 h 73"/>
                              <a:gd name="T26" fmla="*/ 21 w 46"/>
                              <a:gd name="T27" fmla="*/ 32 h 73"/>
                              <a:gd name="T28" fmla="*/ 20 w 46"/>
                              <a:gd name="T29" fmla="*/ 41 h 73"/>
                              <a:gd name="T30" fmla="*/ 20 w 46"/>
                              <a:gd name="T31" fmla="*/ 73 h 73"/>
                              <a:gd name="T32" fmla="*/ 0 w 46"/>
                              <a:gd name="T33" fmla="*/ 73 h 73"/>
                              <a:gd name="T34" fmla="*/ 0 w 46"/>
                              <a:gd name="T35" fmla="*/ 2 h 73"/>
                              <a:gd name="T36" fmla="*/ 19 w 46"/>
                              <a:gd name="T37" fmla="*/ 2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73">
                                <a:moveTo>
                                  <a:pt x="19" y="2"/>
                                </a:move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ubicBezTo>
                                  <a:pt x="20" y="13"/>
                                  <a:pt x="21" y="11"/>
                                  <a:pt x="23" y="9"/>
                                </a:cubicBezTo>
                                <a:cubicBezTo>
                                  <a:pt x="25" y="8"/>
                                  <a:pt x="26" y="6"/>
                                  <a:pt x="28" y="5"/>
                                </a:cubicBezTo>
                                <a:cubicBezTo>
                                  <a:pt x="30" y="3"/>
                                  <a:pt x="32" y="2"/>
                                  <a:pt x="35" y="2"/>
                                </a:cubicBezTo>
                                <a:cubicBezTo>
                                  <a:pt x="37" y="1"/>
                                  <a:pt x="39" y="0"/>
                                  <a:pt x="42" y="0"/>
                                </a:cubicBezTo>
                                <a:cubicBezTo>
                                  <a:pt x="43" y="0"/>
                                  <a:pt x="45" y="1"/>
                                  <a:pt x="46" y="1"/>
                                </a:cubicBezTo>
                                <a:lnTo>
                                  <a:pt x="46" y="19"/>
                                </a:lnTo>
                                <a:cubicBezTo>
                                  <a:pt x="45" y="19"/>
                                  <a:pt x="44" y="19"/>
                                  <a:pt x="43" y="19"/>
                                </a:cubicBezTo>
                                <a:cubicBezTo>
                                  <a:pt x="42" y="19"/>
                                  <a:pt x="40" y="19"/>
                                  <a:pt x="39" y="19"/>
                                </a:cubicBezTo>
                                <a:cubicBezTo>
                                  <a:pt x="36" y="19"/>
                                  <a:pt x="33" y="19"/>
                                  <a:pt x="30" y="20"/>
                                </a:cubicBezTo>
                                <a:cubicBezTo>
                                  <a:pt x="28" y="22"/>
                                  <a:pt x="26" y="23"/>
                                  <a:pt x="24" y="25"/>
                                </a:cubicBezTo>
                                <a:cubicBezTo>
                                  <a:pt x="23" y="27"/>
                                  <a:pt x="22" y="30"/>
                                  <a:pt x="21" y="32"/>
                                </a:cubicBezTo>
                                <a:cubicBezTo>
                                  <a:pt x="20" y="35"/>
                                  <a:pt x="20" y="38"/>
                                  <a:pt x="20" y="41"/>
                                </a:cubicBezTo>
                                <a:lnTo>
                                  <a:pt x="2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2"/>
                                </a:lnTo>
                                <a:lnTo>
                                  <a:pt x="1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1362710" y="320040"/>
                            <a:ext cx="17780" cy="25400"/>
                          </a:xfrm>
                          <a:custGeom>
                            <a:avLst/>
                            <a:gdLst>
                              <a:gd name="T0" fmla="*/ 42 w 70"/>
                              <a:gd name="T1" fmla="*/ 55 h 100"/>
                              <a:gd name="T2" fmla="*/ 48 w 70"/>
                              <a:gd name="T3" fmla="*/ 51 h 100"/>
                              <a:gd name="T4" fmla="*/ 51 w 70"/>
                              <a:gd name="T5" fmla="*/ 44 h 100"/>
                              <a:gd name="T6" fmla="*/ 52 w 70"/>
                              <a:gd name="T7" fmla="*/ 37 h 100"/>
                              <a:gd name="T8" fmla="*/ 51 w 70"/>
                              <a:gd name="T9" fmla="*/ 29 h 100"/>
                              <a:gd name="T10" fmla="*/ 48 w 70"/>
                              <a:gd name="T11" fmla="*/ 22 h 100"/>
                              <a:gd name="T12" fmla="*/ 43 w 70"/>
                              <a:gd name="T13" fmla="*/ 17 h 100"/>
                              <a:gd name="T14" fmla="*/ 35 w 70"/>
                              <a:gd name="T15" fmla="*/ 15 h 100"/>
                              <a:gd name="T16" fmla="*/ 28 w 70"/>
                              <a:gd name="T17" fmla="*/ 17 h 100"/>
                              <a:gd name="T18" fmla="*/ 23 w 70"/>
                              <a:gd name="T19" fmla="*/ 21 h 100"/>
                              <a:gd name="T20" fmla="*/ 20 w 70"/>
                              <a:gd name="T21" fmla="*/ 28 h 100"/>
                              <a:gd name="T22" fmla="*/ 19 w 70"/>
                              <a:gd name="T23" fmla="*/ 35 h 100"/>
                              <a:gd name="T24" fmla="*/ 20 w 70"/>
                              <a:gd name="T25" fmla="*/ 43 h 100"/>
                              <a:gd name="T26" fmla="*/ 23 w 70"/>
                              <a:gd name="T27" fmla="*/ 50 h 100"/>
                              <a:gd name="T28" fmla="*/ 27 w 70"/>
                              <a:gd name="T29" fmla="*/ 55 h 100"/>
                              <a:gd name="T30" fmla="*/ 35 w 70"/>
                              <a:gd name="T31" fmla="*/ 57 h 100"/>
                              <a:gd name="T32" fmla="*/ 42 w 70"/>
                              <a:gd name="T33" fmla="*/ 55 h 100"/>
                              <a:gd name="T34" fmla="*/ 69 w 70"/>
                              <a:gd name="T35" fmla="*/ 79 h 100"/>
                              <a:gd name="T36" fmla="*/ 64 w 70"/>
                              <a:gd name="T37" fmla="*/ 89 h 100"/>
                              <a:gd name="T38" fmla="*/ 53 w 70"/>
                              <a:gd name="T39" fmla="*/ 97 h 100"/>
                              <a:gd name="T40" fmla="*/ 33 w 70"/>
                              <a:gd name="T41" fmla="*/ 100 h 100"/>
                              <a:gd name="T42" fmla="*/ 23 w 70"/>
                              <a:gd name="T43" fmla="*/ 99 h 100"/>
                              <a:gd name="T44" fmla="*/ 13 w 70"/>
                              <a:gd name="T45" fmla="*/ 95 h 100"/>
                              <a:gd name="T46" fmla="*/ 5 w 70"/>
                              <a:gd name="T47" fmla="*/ 88 h 100"/>
                              <a:gd name="T48" fmla="*/ 2 w 70"/>
                              <a:gd name="T49" fmla="*/ 77 h 100"/>
                              <a:gd name="T50" fmla="*/ 21 w 70"/>
                              <a:gd name="T51" fmla="*/ 77 h 100"/>
                              <a:gd name="T52" fmla="*/ 27 w 70"/>
                              <a:gd name="T53" fmla="*/ 85 h 100"/>
                              <a:gd name="T54" fmla="*/ 36 w 70"/>
                              <a:gd name="T55" fmla="*/ 87 h 100"/>
                              <a:gd name="T56" fmla="*/ 48 w 70"/>
                              <a:gd name="T57" fmla="*/ 82 h 100"/>
                              <a:gd name="T58" fmla="*/ 52 w 70"/>
                              <a:gd name="T59" fmla="*/ 70 h 100"/>
                              <a:gd name="T60" fmla="*/ 52 w 70"/>
                              <a:gd name="T61" fmla="*/ 60 h 100"/>
                              <a:gd name="T62" fmla="*/ 51 w 70"/>
                              <a:gd name="T63" fmla="*/ 60 h 100"/>
                              <a:gd name="T64" fmla="*/ 42 w 70"/>
                              <a:gd name="T65" fmla="*/ 69 h 100"/>
                              <a:gd name="T66" fmla="*/ 30 w 70"/>
                              <a:gd name="T67" fmla="*/ 71 h 100"/>
                              <a:gd name="T68" fmla="*/ 16 w 70"/>
                              <a:gd name="T69" fmla="*/ 68 h 100"/>
                              <a:gd name="T70" fmla="*/ 7 w 70"/>
                              <a:gd name="T71" fmla="*/ 61 h 100"/>
                              <a:gd name="T72" fmla="*/ 1 w 70"/>
                              <a:gd name="T73" fmla="*/ 49 h 100"/>
                              <a:gd name="T74" fmla="*/ 0 w 70"/>
                              <a:gd name="T75" fmla="*/ 36 h 100"/>
                              <a:gd name="T76" fmla="*/ 2 w 70"/>
                              <a:gd name="T77" fmla="*/ 22 h 100"/>
                              <a:gd name="T78" fmla="*/ 8 w 70"/>
                              <a:gd name="T79" fmla="*/ 11 h 100"/>
                              <a:gd name="T80" fmla="*/ 17 w 70"/>
                              <a:gd name="T81" fmla="*/ 3 h 100"/>
                              <a:gd name="T82" fmla="*/ 30 w 70"/>
                              <a:gd name="T83" fmla="*/ 0 h 100"/>
                              <a:gd name="T84" fmla="*/ 43 w 70"/>
                              <a:gd name="T85" fmla="*/ 3 h 100"/>
                              <a:gd name="T86" fmla="*/ 51 w 70"/>
                              <a:gd name="T87" fmla="*/ 12 h 100"/>
                              <a:gd name="T88" fmla="*/ 52 w 70"/>
                              <a:gd name="T89" fmla="*/ 12 h 100"/>
                              <a:gd name="T90" fmla="*/ 52 w 70"/>
                              <a:gd name="T91" fmla="*/ 2 h 100"/>
                              <a:gd name="T92" fmla="*/ 70 w 70"/>
                              <a:gd name="T93" fmla="*/ 2 h 100"/>
                              <a:gd name="T94" fmla="*/ 70 w 70"/>
                              <a:gd name="T95" fmla="*/ 69 h 100"/>
                              <a:gd name="T96" fmla="*/ 69 w 70"/>
                              <a:gd name="T97" fmla="*/ 7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0" h="100">
                                <a:moveTo>
                                  <a:pt x="42" y="55"/>
                                </a:moveTo>
                                <a:cubicBezTo>
                                  <a:pt x="44" y="54"/>
                                  <a:pt x="46" y="52"/>
                                  <a:pt x="48" y="51"/>
                                </a:cubicBezTo>
                                <a:cubicBezTo>
                                  <a:pt x="49" y="49"/>
                                  <a:pt x="50" y="47"/>
                                  <a:pt x="51" y="44"/>
                                </a:cubicBezTo>
                                <a:cubicBezTo>
                                  <a:pt x="51" y="42"/>
                                  <a:pt x="52" y="40"/>
                                  <a:pt x="52" y="37"/>
                                </a:cubicBezTo>
                                <a:cubicBezTo>
                                  <a:pt x="52" y="34"/>
                                  <a:pt x="51" y="31"/>
                                  <a:pt x="51" y="29"/>
                                </a:cubicBezTo>
                                <a:cubicBezTo>
                                  <a:pt x="50" y="26"/>
                                  <a:pt x="49" y="24"/>
                                  <a:pt x="48" y="22"/>
                                </a:cubicBezTo>
                                <a:cubicBezTo>
                                  <a:pt x="47" y="20"/>
                                  <a:pt x="45" y="18"/>
                                  <a:pt x="43" y="17"/>
                                </a:cubicBezTo>
                                <a:cubicBezTo>
                                  <a:pt x="41" y="16"/>
                                  <a:pt x="38" y="15"/>
                                  <a:pt x="35" y="15"/>
                                </a:cubicBezTo>
                                <a:cubicBezTo>
                                  <a:pt x="32" y="15"/>
                                  <a:pt x="30" y="16"/>
                                  <a:pt x="28" y="17"/>
                                </a:cubicBezTo>
                                <a:cubicBezTo>
                                  <a:pt x="26" y="18"/>
                                  <a:pt x="24" y="19"/>
                                  <a:pt x="23" y="21"/>
                                </a:cubicBezTo>
                                <a:cubicBezTo>
                                  <a:pt x="22" y="23"/>
                                  <a:pt x="21" y="25"/>
                                  <a:pt x="20" y="28"/>
                                </a:cubicBezTo>
                                <a:cubicBezTo>
                                  <a:pt x="20" y="30"/>
                                  <a:pt x="19" y="33"/>
                                  <a:pt x="19" y="35"/>
                                </a:cubicBezTo>
                                <a:cubicBezTo>
                                  <a:pt x="19" y="38"/>
                                  <a:pt x="20" y="40"/>
                                  <a:pt x="20" y="43"/>
                                </a:cubicBezTo>
                                <a:cubicBezTo>
                                  <a:pt x="21" y="46"/>
                                  <a:pt x="21" y="48"/>
                                  <a:pt x="23" y="50"/>
                                </a:cubicBezTo>
                                <a:cubicBezTo>
                                  <a:pt x="24" y="52"/>
                                  <a:pt x="25" y="53"/>
                                  <a:pt x="27" y="55"/>
                                </a:cubicBezTo>
                                <a:cubicBezTo>
                                  <a:pt x="30" y="56"/>
                                  <a:pt x="32" y="57"/>
                                  <a:pt x="35" y="57"/>
                                </a:cubicBezTo>
                                <a:cubicBezTo>
                                  <a:pt x="38" y="57"/>
                                  <a:pt x="40" y="56"/>
                                  <a:pt x="42" y="55"/>
                                </a:cubicBezTo>
                                <a:moveTo>
                                  <a:pt x="69" y="79"/>
                                </a:moveTo>
                                <a:cubicBezTo>
                                  <a:pt x="68" y="82"/>
                                  <a:pt x="67" y="86"/>
                                  <a:pt x="64" y="89"/>
                                </a:cubicBezTo>
                                <a:cubicBezTo>
                                  <a:pt x="61" y="92"/>
                                  <a:pt x="58" y="95"/>
                                  <a:pt x="53" y="97"/>
                                </a:cubicBezTo>
                                <a:cubicBezTo>
                                  <a:pt x="48" y="99"/>
                                  <a:pt x="42" y="100"/>
                                  <a:pt x="33" y="100"/>
                                </a:cubicBezTo>
                                <a:cubicBezTo>
                                  <a:pt x="30" y="100"/>
                                  <a:pt x="26" y="100"/>
                                  <a:pt x="23" y="99"/>
                                </a:cubicBezTo>
                                <a:cubicBezTo>
                                  <a:pt x="19" y="98"/>
                                  <a:pt x="16" y="97"/>
                                  <a:pt x="13" y="95"/>
                                </a:cubicBezTo>
                                <a:cubicBezTo>
                                  <a:pt x="10" y="93"/>
                                  <a:pt x="7" y="91"/>
                                  <a:pt x="5" y="88"/>
                                </a:cubicBezTo>
                                <a:cubicBezTo>
                                  <a:pt x="4" y="85"/>
                                  <a:pt x="2" y="81"/>
                                  <a:pt x="2" y="77"/>
                                </a:cubicBezTo>
                                <a:lnTo>
                                  <a:pt x="21" y="77"/>
                                </a:lnTo>
                                <a:cubicBezTo>
                                  <a:pt x="22" y="81"/>
                                  <a:pt x="24" y="84"/>
                                  <a:pt x="27" y="85"/>
                                </a:cubicBezTo>
                                <a:cubicBezTo>
                                  <a:pt x="29" y="86"/>
                                  <a:pt x="33" y="87"/>
                                  <a:pt x="36" y="87"/>
                                </a:cubicBezTo>
                                <a:cubicBezTo>
                                  <a:pt x="41" y="87"/>
                                  <a:pt x="45" y="85"/>
                                  <a:pt x="48" y="82"/>
                                </a:cubicBezTo>
                                <a:cubicBezTo>
                                  <a:pt x="51" y="79"/>
                                  <a:pt x="52" y="75"/>
                                  <a:pt x="52" y="70"/>
                                </a:cubicBezTo>
                                <a:lnTo>
                                  <a:pt x="52" y="60"/>
                                </a:lnTo>
                                <a:lnTo>
                                  <a:pt x="51" y="60"/>
                                </a:lnTo>
                                <a:cubicBezTo>
                                  <a:pt x="49" y="64"/>
                                  <a:pt x="46" y="67"/>
                                  <a:pt x="42" y="69"/>
                                </a:cubicBezTo>
                                <a:cubicBezTo>
                                  <a:pt x="39" y="70"/>
                                  <a:pt x="34" y="71"/>
                                  <a:pt x="30" y="71"/>
                                </a:cubicBezTo>
                                <a:cubicBezTo>
                                  <a:pt x="25" y="71"/>
                                  <a:pt x="20" y="70"/>
                                  <a:pt x="16" y="68"/>
                                </a:cubicBezTo>
                                <a:cubicBezTo>
                                  <a:pt x="13" y="67"/>
                                  <a:pt x="9" y="64"/>
                                  <a:pt x="7" y="61"/>
                                </a:cubicBezTo>
                                <a:cubicBezTo>
                                  <a:pt x="4" y="58"/>
                                  <a:pt x="3" y="54"/>
                                  <a:pt x="1" y="49"/>
                                </a:cubicBezTo>
                                <a:cubicBezTo>
                                  <a:pt x="0" y="45"/>
                                  <a:pt x="0" y="40"/>
                                  <a:pt x="0" y="36"/>
                                </a:cubicBezTo>
                                <a:cubicBezTo>
                                  <a:pt x="0" y="31"/>
                                  <a:pt x="0" y="27"/>
                                  <a:pt x="2" y="22"/>
                                </a:cubicBezTo>
                                <a:cubicBezTo>
                                  <a:pt x="3" y="18"/>
                                  <a:pt x="5" y="14"/>
                                  <a:pt x="8" y="11"/>
                                </a:cubicBezTo>
                                <a:cubicBezTo>
                                  <a:pt x="10" y="8"/>
                                  <a:pt x="13" y="5"/>
                                  <a:pt x="17" y="3"/>
                                </a:cubicBezTo>
                                <a:cubicBezTo>
                                  <a:pt x="21" y="1"/>
                                  <a:pt x="25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3" y="3"/>
                                </a:cubicBezTo>
                                <a:cubicBezTo>
                                  <a:pt x="46" y="5"/>
                                  <a:pt x="49" y="8"/>
                                  <a:pt x="51" y="12"/>
                                </a:cubicBezTo>
                                <a:lnTo>
                                  <a:pt x="52" y="12"/>
                                </a:lnTo>
                                <a:lnTo>
                                  <a:pt x="52" y="2"/>
                                </a:lnTo>
                                <a:lnTo>
                                  <a:pt x="70" y="2"/>
                                </a:lnTo>
                                <a:lnTo>
                                  <a:pt x="70" y="69"/>
                                </a:lnTo>
                                <a:cubicBezTo>
                                  <a:pt x="70" y="72"/>
                                  <a:pt x="70" y="75"/>
                                  <a:pt x="69" y="7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1384300" y="320040"/>
                            <a:ext cx="11430" cy="18415"/>
                          </a:xfrm>
                          <a:custGeom>
                            <a:avLst/>
                            <a:gdLst>
                              <a:gd name="T0" fmla="*/ 18 w 46"/>
                              <a:gd name="T1" fmla="*/ 2 h 73"/>
                              <a:gd name="T2" fmla="*/ 18 w 46"/>
                              <a:gd name="T3" fmla="*/ 16 h 73"/>
                              <a:gd name="T4" fmla="*/ 19 w 46"/>
                              <a:gd name="T5" fmla="*/ 16 h 73"/>
                              <a:gd name="T6" fmla="*/ 22 w 46"/>
                              <a:gd name="T7" fmla="*/ 9 h 73"/>
                              <a:gd name="T8" fmla="*/ 28 w 46"/>
                              <a:gd name="T9" fmla="*/ 5 h 73"/>
                              <a:gd name="T10" fmla="*/ 34 w 46"/>
                              <a:gd name="T11" fmla="*/ 2 h 73"/>
                              <a:gd name="T12" fmla="*/ 41 w 46"/>
                              <a:gd name="T13" fmla="*/ 0 h 73"/>
                              <a:gd name="T14" fmla="*/ 46 w 46"/>
                              <a:gd name="T15" fmla="*/ 1 h 73"/>
                              <a:gd name="T16" fmla="*/ 46 w 46"/>
                              <a:gd name="T17" fmla="*/ 19 h 73"/>
                              <a:gd name="T18" fmla="*/ 42 w 46"/>
                              <a:gd name="T19" fmla="*/ 19 h 73"/>
                              <a:gd name="T20" fmla="*/ 39 w 46"/>
                              <a:gd name="T21" fmla="*/ 19 h 73"/>
                              <a:gd name="T22" fmla="*/ 29 w 46"/>
                              <a:gd name="T23" fmla="*/ 20 h 73"/>
                              <a:gd name="T24" fmla="*/ 24 w 46"/>
                              <a:gd name="T25" fmla="*/ 25 h 73"/>
                              <a:gd name="T26" fmla="*/ 20 w 46"/>
                              <a:gd name="T27" fmla="*/ 32 h 73"/>
                              <a:gd name="T28" fmla="*/ 19 w 46"/>
                              <a:gd name="T29" fmla="*/ 41 h 73"/>
                              <a:gd name="T30" fmla="*/ 19 w 46"/>
                              <a:gd name="T31" fmla="*/ 73 h 73"/>
                              <a:gd name="T32" fmla="*/ 0 w 46"/>
                              <a:gd name="T33" fmla="*/ 73 h 73"/>
                              <a:gd name="T34" fmla="*/ 0 w 46"/>
                              <a:gd name="T35" fmla="*/ 2 h 73"/>
                              <a:gd name="T36" fmla="*/ 18 w 46"/>
                              <a:gd name="T37" fmla="*/ 2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73">
                                <a:moveTo>
                                  <a:pt x="18" y="2"/>
                                </a:move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cubicBezTo>
                                  <a:pt x="20" y="13"/>
                                  <a:pt x="21" y="11"/>
                                  <a:pt x="22" y="9"/>
                                </a:cubicBezTo>
                                <a:cubicBezTo>
                                  <a:pt x="24" y="8"/>
                                  <a:pt x="26" y="6"/>
                                  <a:pt x="28" y="5"/>
                                </a:cubicBezTo>
                                <a:cubicBezTo>
                                  <a:pt x="30" y="3"/>
                                  <a:pt x="32" y="2"/>
                                  <a:pt x="34" y="2"/>
                                </a:cubicBezTo>
                                <a:cubicBezTo>
                                  <a:pt x="36" y="1"/>
                                  <a:pt x="39" y="0"/>
                                  <a:pt x="41" y="0"/>
                                </a:cubicBezTo>
                                <a:cubicBezTo>
                                  <a:pt x="43" y="0"/>
                                  <a:pt x="44" y="1"/>
                                  <a:pt x="46" y="1"/>
                                </a:cubicBezTo>
                                <a:lnTo>
                                  <a:pt x="46" y="19"/>
                                </a:lnTo>
                                <a:cubicBezTo>
                                  <a:pt x="45" y="19"/>
                                  <a:pt x="44" y="19"/>
                                  <a:pt x="42" y="19"/>
                                </a:cubicBezTo>
                                <a:cubicBezTo>
                                  <a:pt x="41" y="19"/>
                                  <a:pt x="40" y="19"/>
                                  <a:pt x="39" y="19"/>
                                </a:cubicBezTo>
                                <a:cubicBezTo>
                                  <a:pt x="35" y="19"/>
                                  <a:pt x="32" y="19"/>
                                  <a:pt x="29" y="20"/>
                                </a:cubicBezTo>
                                <a:cubicBezTo>
                                  <a:pt x="27" y="22"/>
                                  <a:pt x="25" y="23"/>
                                  <a:pt x="24" y="25"/>
                                </a:cubicBezTo>
                                <a:cubicBezTo>
                                  <a:pt x="22" y="27"/>
                                  <a:pt x="21" y="30"/>
                                  <a:pt x="20" y="32"/>
                                </a:cubicBezTo>
                                <a:cubicBezTo>
                                  <a:pt x="20" y="35"/>
                                  <a:pt x="19" y="38"/>
                                  <a:pt x="19" y="41"/>
                                </a:cubicBezTo>
                                <a:lnTo>
                                  <a:pt x="1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2"/>
                                </a:lnTo>
                                <a:lnTo>
                                  <a:pt x="1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 noEditPoints="1"/>
                        </wps:cNvSpPr>
                        <wps:spPr bwMode="auto">
                          <a:xfrm>
                            <a:off x="1397000" y="320040"/>
                            <a:ext cx="17145" cy="19050"/>
                          </a:xfrm>
                          <a:custGeom>
                            <a:avLst/>
                            <a:gdLst>
                              <a:gd name="T0" fmla="*/ 47 w 69"/>
                              <a:gd name="T1" fmla="*/ 39 h 75"/>
                              <a:gd name="T2" fmla="*/ 44 w 69"/>
                              <a:gd name="T3" fmla="*/ 40 h 75"/>
                              <a:gd name="T4" fmla="*/ 40 w 69"/>
                              <a:gd name="T5" fmla="*/ 41 h 75"/>
                              <a:gd name="T6" fmla="*/ 36 w 69"/>
                              <a:gd name="T7" fmla="*/ 42 h 75"/>
                              <a:gd name="T8" fmla="*/ 31 w 69"/>
                              <a:gd name="T9" fmla="*/ 43 h 75"/>
                              <a:gd name="T10" fmla="*/ 27 w 69"/>
                              <a:gd name="T11" fmla="*/ 44 h 75"/>
                              <a:gd name="T12" fmla="*/ 23 w 69"/>
                              <a:gd name="T13" fmla="*/ 46 h 75"/>
                              <a:gd name="T14" fmla="*/ 21 w 69"/>
                              <a:gd name="T15" fmla="*/ 49 h 75"/>
                              <a:gd name="T16" fmla="*/ 20 w 69"/>
                              <a:gd name="T17" fmla="*/ 53 h 75"/>
                              <a:gd name="T18" fmla="*/ 21 w 69"/>
                              <a:gd name="T19" fmla="*/ 58 h 75"/>
                              <a:gd name="T20" fmla="*/ 23 w 69"/>
                              <a:gd name="T21" fmla="*/ 60 h 75"/>
                              <a:gd name="T22" fmla="*/ 27 w 69"/>
                              <a:gd name="T23" fmla="*/ 62 h 75"/>
                              <a:gd name="T24" fmla="*/ 32 w 69"/>
                              <a:gd name="T25" fmla="*/ 62 h 75"/>
                              <a:gd name="T26" fmla="*/ 41 w 69"/>
                              <a:gd name="T27" fmla="*/ 60 h 75"/>
                              <a:gd name="T28" fmla="*/ 45 w 69"/>
                              <a:gd name="T29" fmla="*/ 56 h 75"/>
                              <a:gd name="T30" fmla="*/ 47 w 69"/>
                              <a:gd name="T31" fmla="*/ 50 h 75"/>
                              <a:gd name="T32" fmla="*/ 47 w 69"/>
                              <a:gd name="T33" fmla="*/ 46 h 75"/>
                              <a:gd name="T34" fmla="*/ 47 w 69"/>
                              <a:gd name="T35" fmla="*/ 39 h 75"/>
                              <a:gd name="T36" fmla="*/ 2 w 69"/>
                              <a:gd name="T37" fmla="*/ 24 h 75"/>
                              <a:gd name="T38" fmla="*/ 6 w 69"/>
                              <a:gd name="T39" fmla="*/ 13 h 75"/>
                              <a:gd name="T40" fmla="*/ 14 w 69"/>
                              <a:gd name="T41" fmla="*/ 6 h 75"/>
                              <a:gd name="T42" fmla="*/ 24 w 69"/>
                              <a:gd name="T43" fmla="*/ 2 h 75"/>
                              <a:gd name="T44" fmla="*/ 36 w 69"/>
                              <a:gd name="T45" fmla="*/ 0 h 75"/>
                              <a:gd name="T46" fmla="*/ 47 w 69"/>
                              <a:gd name="T47" fmla="*/ 1 h 75"/>
                              <a:gd name="T48" fmla="*/ 57 w 69"/>
                              <a:gd name="T49" fmla="*/ 4 h 75"/>
                              <a:gd name="T50" fmla="*/ 64 w 69"/>
                              <a:gd name="T51" fmla="*/ 10 h 75"/>
                              <a:gd name="T52" fmla="*/ 67 w 69"/>
                              <a:gd name="T53" fmla="*/ 21 h 75"/>
                              <a:gd name="T54" fmla="*/ 67 w 69"/>
                              <a:gd name="T55" fmla="*/ 58 h 75"/>
                              <a:gd name="T56" fmla="*/ 67 w 69"/>
                              <a:gd name="T57" fmla="*/ 67 h 75"/>
                              <a:gd name="T58" fmla="*/ 69 w 69"/>
                              <a:gd name="T59" fmla="*/ 73 h 75"/>
                              <a:gd name="T60" fmla="*/ 50 w 69"/>
                              <a:gd name="T61" fmla="*/ 73 h 75"/>
                              <a:gd name="T62" fmla="*/ 49 w 69"/>
                              <a:gd name="T63" fmla="*/ 70 h 75"/>
                              <a:gd name="T64" fmla="*/ 48 w 69"/>
                              <a:gd name="T65" fmla="*/ 67 h 75"/>
                              <a:gd name="T66" fmla="*/ 37 w 69"/>
                              <a:gd name="T67" fmla="*/ 73 h 75"/>
                              <a:gd name="T68" fmla="*/ 24 w 69"/>
                              <a:gd name="T69" fmla="*/ 75 h 75"/>
                              <a:gd name="T70" fmla="*/ 15 w 69"/>
                              <a:gd name="T71" fmla="*/ 74 h 75"/>
                              <a:gd name="T72" fmla="*/ 7 w 69"/>
                              <a:gd name="T73" fmla="*/ 70 h 75"/>
                              <a:gd name="T74" fmla="*/ 2 w 69"/>
                              <a:gd name="T75" fmla="*/ 63 h 75"/>
                              <a:gd name="T76" fmla="*/ 0 w 69"/>
                              <a:gd name="T77" fmla="*/ 54 h 75"/>
                              <a:gd name="T78" fmla="*/ 2 w 69"/>
                              <a:gd name="T79" fmla="*/ 44 h 75"/>
                              <a:gd name="T80" fmla="*/ 8 w 69"/>
                              <a:gd name="T81" fmla="*/ 38 h 75"/>
                              <a:gd name="T82" fmla="*/ 15 w 69"/>
                              <a:gd name="T83" fmla="*/ 34 h 75"/>
                              <a:gd name="T84" fmla="*/ 24 w 69"/>
                              <a:gd name="T85" fmla="*/ 32 h 75"/>
                              <a:gd name="T86" fmla="*/ 33 w 69"/>
                              <a:gd name="T87" fmla="*/ 31 h 75"/>
                              <a:gd name="T88" fmla="*/ 40 w 69"/>
                              <a:gd name="T89" fmla="*/ 30 h 75"/>
                              <a:gd name="T90" fmla="*/ 46 w 69"/>
                              <a:gd name="T91" fmla="*/ 28 h 75"/>
                              <a:gd name="T92" fmla="*/ 47 w 69"/>
                              <a:gd name="T93" fmla="*/ 23 h 75"/>
                              <a:gd name="T94" fmla="*/ 46 w 69"/>
                              <a:gd name="T95" fmla="*/ 18 h 75"/>
                              <a:gd name="T96" fmla="*/ 44 w 69"/>
                              <a:gd name="T97" fmla="*/ 15 h 75"/>
                              <a:gd name="T98" fmla="*/ 40 w 69"/>
                              <a:gd name="T99" fmla="*/ 14 h 75"/>
                              <a:gd name="T100" fmla="*/ 35 w 69"/>
                              <a:gd name="T101" fmla="*/ 14 h 75"/>
                              <a:gd name="T102" fmla="*/ 26 w 69"/>
                              <a:gd name="T103" fmla="*/ 16 h 75"/>
                              <a:gd name="T104" fmla="*/ 22 w 69"/>
                              <a:gd name="T105" fmla="*/ 24 h 75"/>
                              <a:gd name="T106" fmla="*/ 2 w 69"/>
                              <a:gd name="T107" fmla="*/ 24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9" h="75">
                                <a:moveTo>
                                  <a:pt x="47" y="39"/>
                                </a:moveTo>
                                <a:cubicBezTo>
                                  <a:pt x="47" y="39"/>
                                  <a:pt x="46" y="40"/>
                                  <a:pt x="44" y="40"/>
                                </a:cubicBezTo>
                                <a:cubicBezTo>
                                  <a:pt x="43" y="41"/>
                                  <a:pt x="42" y="41"/>
                                  <a:pt x="40" y="41"/>
                                </a:cubicBezTo>
                                <a:cubicBezTo>
                                  <a:pt x="39" y="42"/>
                                  <a:pt x="37" y="42"/>
                                  <a:pt x="36" y="42"/>
                                </a:cubicBezTo>
                                <a:cubicBezTo>
                                  <a:pt x="34" y="42"/>
                                  <a:pt x="33" y="42"/>
                                  <a:pt x="31" y="43"/>
                                </a:cubicBezTo>
                                <a:cubicBezTo>
                                  <a:pt x="30" y="43"/>
                                  <a:pt x="28" y="43"/>
                                  <a:pt x="27" y="44"/>
                                </a:cubicBezTo>
                                <a:cubicBezTo>
                                  <a:pt x="25" y="44"/>
                                  <a:pt x="24" y="45"/>
                                  <a:pt x="23" y="46"/>
                                </a:cubicBezTo>
                                <a:cubicBezTo>
                                  <a:pt x="22" y="46"/>
                                  <a:pt x="21" y="47"/>
                                  <a:pt x="21" y="49"/>
                                </a:cubicBezTo>
                                <a:cubicBezTo>
                                  <a:pt x="20" y="50"/>
                                  <a:pt x="20" y="51"/>
                                  <a:pt x="20" y="53"/>
                                </a:cubicBezTo>
                                <a:cubicBezTo>
                                  <a:pt x="20" y="55"/>
                                  <a:pt x="20" y="56"/>
                                  <a:pt x="21" y="58"/>
                                </a:cubicBezTo>
                                <a:cubicBezTo>
                                  <a:pt x="21" y="59"/>
                                  <a:pt x="22" y="60"/>
                                  <a:pt x="23" y="60"/>
                                </a:cubicBezTo>
                                <a:cubicBezTo>
                                  <a:pt x="24" y="61"/>
                                  <a:pt x="26" y="62"/>
                                  <a:pt x="27" y="62"/>
                                </a:cubicBezTo>
                                <a:cubicBezTo>
                                  <a:pt x="29" y="62"/>
                                  <a:pt x="30" y="62"/>
                                  <a:pt x="32" y="62"/>
                                </a:cubicBezTo>
                                <a:cubicBezTo>
                                  <a:pt x="35" y="62"/>
                                  <a:pt x="38" y="62"/>
                                  <a:pt x="41" y="60"/>
                                </a:cubicBezTo>
                                <a:cubicBezTo>
                                  <a:pt x="43" y="59"/>
                                  <a:pt x="44" y="58"/>
                                  <a:pt x="45" y="56"/>
                                </a:cubicBezTo>
                                <a:cubicBezTo>
                                  <a:pt x="46" y="54"/>
                                  <a:pt x="47" y="52"/>
                                  <a:pt x="47" y="50"/>
                                </a:cubicBezTo>
                                <a:cubicBezTo>
                                  <a:pt x="47" y="48"/>
                                  <a:pt x="47" y="47"/>
                                  <a:pt x="47" y="46"/>
                                </a:cubicBezTo>
                                <a:lnTo>
                                  <a:pt x="47" y="39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3" y="20"/>
                                  <a:pt x="4" y="16"/>
                                  <a:pt x="6" y="13"/>
                                </a:cubicBezTo>
                                <a:cubicBezTo>
                                  <a:pt x="8" y="10"/>
                                  <a:pt x="10" y="7"/>
                                  <a:pt x="14" y="6"/>
                                </a:cubicBezTo>
                                <a:cubicBezTo>
                                  <a:pt x="17" y="4"/>
                                  <a:pt x="20" y="2"/>
                                  <a:pt x="24" y="2"/>
                                </a:cubicBezTo>
                                <a:cubicBezTo>
                                  <a:pt x="28" y="1"/>
                                  <a:pt x="32" y="0"/>
                                  <a:pt x="36" y="0"/>
                                </a:cubicBezTo>
                                <a:cubicBezTo>
                                  <a:pt x="39" y="0"/>
                                  <a:pt x="43" y="1"/>
                                  <a:pt x="47" y="1"/>
                                </a:cubicBezTo>
                                <a:cubicBezTo>
                                  <a:pt x="50" y="2"/>
                                  <a:pt x="54" y="3"/>
                                  <a:pt x="57" y="4"/>
                                </a:cubicBezTo>
                                <a:cubicBezTo>
                                  <a:pt x="60" y="6"/>
                                  <a:pt x="62" y="8"/>
                                  <a:pt x="64" y="10"/>
                                </a:cubicBezTo>
                                <a:cubicBezTo>
                                  <a:pt x="66" y="13"/>
                                  <a:pt x="67" y="16"/>
                                  <a:pt x="67" y="21"/>
                                </a:cubicBezTo>
                                <a:lnTo>
                                  <a:pt x="67" y="58"/>
                                </a:lnTo>
                                <a:cubicBezTo>
                                  <a:pt x="67" y="61"/>
                                  <a:pt x="67" y="64"/>
                                  <a:pt x="67" y="67"/>
                                </a:cubicBezTo>
                                <a:cubicBezTo>
                                  <a:pt x="68" y="70"/>
                                  <a:pt x="68" y="72"/>
                                  <a:pt x="69" y="73"/>
                                </a:cubicBezTo>
                                <a:lnTo>
                                  <a:pt x="50" y="73"/>
                                </a:lnTo>
                                <a:cubicBezTo>
                                  <a:pt x="49" y="72"/>
                                  <a:pt x="49" y="71"/>
                                  <a:pt x="49" y="70"/>
                                </a:cubicBezTo>
                                <a:cubicBezTo>
                                  <a:pt x="48" y="69"/>
                                  <a:pt x="48" y="68"/>
                                  <a:pt x="48" y="67"/>
                                </a:cubicBezTo>
                                <a:cubicBezTo>
                                  <a:pt x="45" y="70"/>
                                  <a:pt x="41" y="72"/>
                                  <a:pt x="37" y="73"/>
                                </a:cubicBezTo>
                                <a:cubicBezTo>
                                  <a:pt x="33" y="75"/>
                                  <a:pt x="29" y="75"/>
                                  <a:pt x="24" y="75"/>
                                </a:cubicBezTo>
                                <a:cubicBezTo>
                                  <a:pt x="21" y="75"/>
                                  <a:pt x="18" y="75"/>
                                  <a:pt x="15" y="74"/>
                                </a:cubicBezTo>
                                <a:cubicBezTo>
                                  <a:pt x="12" y="73"/>
                                  <a:pt x="9" y="72"/>
                                  <a:pt x="7" y="70"/>
                                </a:cubicBezTo>
                                <a:cubicBezTo>
                                  <a:pt x="5" y="68"/>
                                  <a:pt x="3" y="66"/>
                                  <a:pt x="2" y="63"/>
                                </a:cubicBezTo>
                                <a:cubicBezTo>
                                  <a:pt x="1" y="61"/>
                                  <a:pt x="0" y="58"/>
                                  <a:pt x="0" y="54"/>
                                </a:cubicBezTo>
                                <a:cubicBezTo>
                                  <a:pt x="0" y="50"/>
                                  <a:pt x="1" y="47"/>
                                  <a:pt x="2" y="44"/>
                                </a:cubicBezTo>
                                <a:cubicBezTo>
                                  <a:pt x="4" y="41"/>
                                  <a:pt x="6" y="39"/>
                                  <a:pt x="8" y="38"/>
                                </a:cubicBezTo>
                                <a:cubicBezTo>
                                  <a:pt x="10" y="36"/>
                                  <a:pt x="13" y="35"/>
                                  <a:pt x="15" y="34"/>
                                </a:cubicBezTo>
                                <a:cubicBezTo>
                                  <a:pt x="18" y="34"/>
                                  <a:pt x="21" y="33"/>
                                  <a:pt x="24" y="32"/>
                                </a:cubicBezTo>
                                <a:cubicBezTo>
                                  <a:pt x="27" y="32"/>
                                  <a:pt x="30" y="32"/>
                                  <a:pt x="33" y="31"/>
                                </a:cubicBezTo>
                                <a:cubicBezTo>
                                  <a:pt x="36" y="31"/>
                                  <a:pt x="38" y="31"/>
                                  <a:pt x="40" y="30"/>
                                </a:cubicBezTo>
                                <a:cubicBezTo>
                                  <a:pt x="43" y="30"/>
                                  <a:pt x="44" y="29"/>
                                  <a:pt x="46" y="28"/>
                                </a:cubicBezTo>
                                <a:cubicBezTo>
                                  <a:pt x="47" y="27"/>
                                  <a:pt x="47" y="25"/>
                                  <a:pt x="47" y="23"/>
                                </a:cubicBezTo>
                                <a:cubicBezTo>
                                  <a:pt x="47" y="21"/>
                                  <a:pt x="47" y="19"/>
                                  <a:pt x="46" y="18"/>
                                </a:cubicBezTo>
                                <a:cubicBezTo>
                                  <a:pt x="46" y="17"/>
                                  <a:pt x="45" y="16"/>
                                  <a:pt x="44" y="15"/>
                                </a:cubicBezTo>
                                <a:cubicBezTo>
                                  <a:pt x="42" y="15"/>
                                  <a:pt x="41" y="14"/>
                                  <a:pt x="40" y="14"/>
                                </a:cubicBezTo>
                                <a:cubicBezTo>
                                  <a:pt x="38" y="14"/>
                                  <a:pt x="37" y="14"/>
                                  <a:pt x="35" y="14"/>
                                </a:cubicBezTo>
                                <a:cubicBezTo>
                                  <a:pt x="31" y="14"/>
                                  <a:pt x="28" y="14"/>
                                  <a:pt x="26" y="16"/>
                                </a:cubicBezTo>
                                <a:cubicBezTo>
                                  <a:pt x="24" y="18"/>
                                  <a:pt x="22" y="20"/>
                                  <a:pt x="22" y="24"/>
                                </a:cubicBez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/>
                        </wps:cNvSpPr>
                        <wps:spPr bwMode="auto">
                          <a:xfrm>
                            <a:off x="1417320" y="320040"/>
                            <a:ext cx="16510" cy="18415"/>
                          </a:xfrm>
                          <a:custGeom>
                            <a:avLst/>
                            <a:gdLst>
                              <a:gd name="T0" fmla="*/ 19 w 67"/>
                              <a:gd name="T1" fmla="*/ 2 h 73"/>
                              <a:gd name="T2" fmla="*/ 19 w 67"/>
                              <a:gd name="T3" fmla="*/ 12 h 73"/>
                              <a:gd name="T4" fmla="*/ 19 w 67"/>
                              <a:gd name="T5" fmla="*/ 12 h 73"/>
                              <a:gd name="T6" fmla="*/ 29 w 67"/>
                              <a:gd name="T7" fmla="*/ 3 h 73"/>
                              <a:gd name="T8" fmla="*/ 41 w 67"/>
                              <a:gd name="T9" fmla="*/ 0 h 73"/>
                              <a:gd name="T10" fmla="*/ 53 w 67"/>
                              <a:gd name="T11" fmla="*/ 3 h 73"/>
                              <a:gd name="T12" fmla="*/ 61 w 67"/>
                              <a:gd name="T13" fmla="*/ 9 h 73"/>
                              <a:gd name="T14" fmla="*/ 65 w 67"/>
                              <a:gd name="T15" fmla="*/ 18 h 73"/>
                              <a:gd name="T16" fmla="*/ 67 w 67"/>
                              <a:gd name="T17" fmla="*/ 30 h 73"/>
                              <a:gd name="T18" fmla="*/ 67 w 67"/>
                              <a:gd name="T19" fmla="*/ 73 h 73"/>
                              <a:gd name="T20" fmla="*/ 47 w 67"/>
                              <a:gd name="T21" fmla="*/ 73 h 73"/>
                              <a:gd name="T22" fmla="*/ 47 w 67"/>
                              <a:gd name="T23" fmla="*/ 33 h 73"/>
                              <a:gd name="T24" fmla="*/ 44 w 67"/>
                              <a:gd name="T25" fmla="*/ 20 h 73"/>
                              <a:gd name="T26" fmla="*/ 35 w 67"/>
                              <a:gd name="T27" fmla="*/ 16 h 73"/>
                              <a:gd name="T28" fmla="*/ 23 w 67"/>
                              <a:gd name="T29" fmla="*/ 21 h 73"/>
                              <a:gd name="T30" fmla="*/ 19 w 67"/>
                              <a:gd name="T31" fmla="*/ 36 h 73"/>
                              <a:gd name="T32" fmla="*/ 19 w 67"/>
                              <a:gd name="T33" fmla="*/ 73 h 73"/>
                              <a:gd name="T34" fmla="*/ 0 w 67"/>
                              <a:gd name="T35" fmla="*/ 73 h 73"/>
                              <a:gd name="T36" fmla="*/ 0 w 67"/>
                              <a:gd name="T37" fmla="*/ 2 h 73"/>
                              <a:gd name="T38" fmla="*/ 19 w 67"/>
                              <a:gd name="T39" fmla="*/ 2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73">
                                <a:moveTo>
                                  <a:pt x="19" y="2"/>
                                </a:move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cubicBezTo>
                                  <a:pt x="21" y="8"/>
                                  <a:pt x="25" y="5"/>
                                  <a:pt x="29" y="3"/>
                                </a:cubicBezTo>
                                <a:cubicBezTo>
                                  <a:pt x="32" y="1"/>
                                  <a:pt x="36" y="0"/>
                                  <a:pt x="41" y="0"/>
                                </a:cubicBezTo>
                                <a:cubicBezTo>
                                  <a:pt x="46" y="0"/>
                                  <a:pt x="50" y="1"/>
                                  <a:pt x="53" y="3"/>
                                </a:cubicBezTo>
                                <a:cubicBezTo>
                                  <a:pt x="57" y="4"/>
                                  <a:pt x="59" y="6"/>
                                  <a:pt x="61" y="9"/>
                                </a:cubicBezTo>
                                <a:cubicBezTo>
                                  <a:pt x="63" y="11"/>
                                  <a:pt x="65" y="14"/>
                                  <a:pt x="65" y="18"/>
                                </a:cubicBezTo>
                                <a:cubicBezTo>
                                  <a:pt x="66" y="21"/>
                                  <a:pt x="67" y="25"/>
                                  <a:pt x="67" y="30"/>
                                </a:cubicBezTo>
                                <a:lnTo>
                                  <a:pt x="67" y="73"/>
                                </a:lnTo>
                                <a:lnTo>
                                  <a:pt x="47" y="73"/>
                                </a:lnTo>
                                <a:lnTo>
                                  <a:pt x="47" y="33"/>
                                </a:lnTo>
                                <a:cubicBezTo>
                                  <a:pt x="47" y="27"/>
                                  <a:pt x="46" y="23"/>
                                  <a:pt x="44" y="20"/>
                                </a:cubicBezTo>
                                <a:cubicBezTo>
                                  <a:pt x="42" y="17"/>
                                  <a:pt x="39" y="16"/>
                                  <a:pt x="35" y="16"/>
                                </a:cubicBezTo>
                                <a:cubicBezTo>
                                  <a:pt x="29" y="16"/>
                                  <a:pt x="25" y="17"/>
                                  <a:pt x="23" y="21"/>
                                </a:cubicBezTo>
                                <a:cubicBezTo>
                                  <a:pt x="21" y="24"/>
                                  <a:pt x="19" y="29"/>
                                  <a:pt x="19" y="36"/>
                                </a:cubicBezTo>
                                <a:lnTo>
                                  <a:pt x="1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2"/>
                                </a:lnTo>
                                <a:lnTo>
                                  <a:pt x="1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1436370" y="315595"/>
                            <a:ext cx="10795" cy="23495"/>
                          </a:xfrm>
                          <a:custGeom>
                            <a:avLst/>
                            <a:gdLst>
                              <a:gd name="T0" fmla="*/ 45 w 45"/>
                              <a:gd name="T1" fmla="*/ 21 h 93"/>
                              <a:gd name="T2" fmla="*/ 45 w 45"/>
                              <a:gd name="T3" fmla="*/ 34 h 93"/>
                              <a:gd name="T4" fmla="*/ 31 w 45"/>
                              <a:gd name="T5" fmla="*/ 34 h 93"/>
                              <a:gd name="T6" fmla="*/ 31 w 45"/>
                              <a:gd name="T7" fmla="*/ 70 h 93"/>
                              <a:gd name="T8" fmla="*/ 33 w 45"/>
                              <a:gd name="T9" fmla="*/ 76 h 93"/>
                              <a:gd name="T10" fmla="*/ 39 w 45"/>
                              <a:gd name="T11" fmla="*/ 78 h 93"/>
                              <a:gd name="T12" fmla="*/ 42 w 45"/>
                              <a:gd name="T13" fmla="*/ 78 h 93"/>
                              <a:gd name="T14" fmla="*/ 45 w 45"/>
                              <a:gd name="T15" fmla="*/ 77 h 93"/>
                              <a:gd name="T16" fmla="*/ 45 w 45"/>
                              <a:gd name="T17" fmla="*/ 92 h 93"/>
                              <a:gd name="T18" fmla="*/ 40 w 45"/>
                              <a:gd name="T19" fmla="*/ 93 h 93"/>
                              <a:gd name="T20" fmla="*/ 34 w 45"/>
                              <a:gd name="T21" fmla="*/ 93 h 93"/>
                              <a:gd name="T22" fmla="*/ 25 w 45"/>
                              <a:gd name="T23" fmla="*/ 92 h 93"/>
                              <a:gd name="T24" fmla="*/ 18 w 45"/>
                              <a:gd name="T25" fmla="*/ 90 h 93"/>
                              <a:gd name="T26" fmla="*/ 13 w 45"/>
                              <a:gd name="T27" fmla="*/ 85 h 93"/>
                              <a:gd name="T28" fmla="*/ 12 w 45"/>
                              <a:gd name="T29" fmla="*/ 76 h 93"/>
                              <a:gd name="T30" fmla="*/ 12 w 45"/>
                              <a:gd name="T31" fmla="*/ 34 h 93"/>
                              <a:gd name="T32" fmla="*/ 0 w 45"/>
                              <a:gd name="T33" fmla="*/ 34 h 93"/>
                              <a:gd name="T34" fmla="*/ 0 w 45"/>
                              <a:gd name="T35" fmla="*/ 21 h 93"/>
                              <a:gd name="T36" fmla="*/ 12 w 45"/>
                              <a:gd name="T37" fmla="*/ 21 h 93"/>
                              <a:gd name="T38" fmla="*/ 12 w 45"/>
                              <a:gd name="T39" fmla="*/ 0 h 93"/>
                              <a:gd name="T40" fmla="*/ 31 w 45"/>
                              <a:gd name="T41" fmla="*/ 0 h 93"/>
                              <a:gd name="T42" fmla="*/ 31 w 45"/>
                              <a:gd name="T43" fmla="*/ 21 h 93"/>
                              <a:gd name="T44" fmla="*/ 45 w 45"/>
                              <a:gd name="T45" fmla="*/ 2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93">
                                <a:moveTo>
                                  <a:pt x="45" y="21"/>
                                </a:moveTo>
                                <a:lnTo>
                                  <a:pt x="45" y="34"/>
                                </a:lnTo>
                                <a:lnTo>
                                  <a:pt x="31" y="34"/>
                                </a:lnTo>
                                <a:lnTo>
                                  <a:pt x="31" y="70"/>
                                </a:lnTo>
                                <a:cubicBezTo>
                                  <a:pt x="31" y="73"/>
                                  <a:pt x="32" y="75"/>
                                  <a:pt x="33" y="76"/>
                                </a:cubicBezTo>
                                <a:cubicBezTo>
                                  <a:pt x="34" y="77"/>
                                  <a:pt x="36" y="78"/>
                                  <a:pt x="39" y="78"/>
                                </a:cubicBezTo>
                                <a:cubicBezTo>
                                  <a:pt x="40" y="78"/>
                                  <a:pt x="41" y="78"/>
                                  <a:pt x="42" y="78"/>
                                </a:cubicBezTo>
                                <a:cubicBezTo>
                                  <a:pt x="43" y="78"/>
                                  <a:pt x="44" y="77"/>
                                  <a:pt x="45" y="77"/>
                                </a:cubicBezTo>
                                <a:lnTo>
                                  <a:pt x="45" y="92"/>
                                </a:lnTo>
                                <a:cubicBezTo>
                                  <a:pt x="44" y="93"/>
                                  <a:pt x="42" y="93"/>
                                  <a:pt x="40" y="93"/>
                                </a:cubicBezTo>
                                <a:cubicBezTo>
                                  <a:pt x="38" y="93"/>
                                  <a:pt x="36" y="93"/>
                                  <a:pt x="34" y="93"/>
                                </a:cubicBezTo>
                                <a:cubicBezTo>
                                  <a:pt x="31" y="93"/>
                                  <a:pt x="28" y="93"/>
                                  <a:pt x="25" y="92"/>
                                </a:cubicBezTo>
                                <a:cubicBezTo>
                                  <a:pt x="23" y="92"/>
                                  <a:pt x="20" y="91"/>
                                  <a:pt x="18" y="90"/>
                                </a:cubicBezTo>
                                <a:cubicBezTo>
                                  <a:pt x="16" y="89"/>
                                  <a:pt x="15" y="87"/>
                                  <a:pt x="13" y="85"/>
                                </a:cubicBezTo>
                                <a:cubicBezTo>
                                  <a:pt x="12" y="83"/>
                                  <a:pt x="12" y="80"/>
                                  <a:pt x="12" y="76"/>
                                </a:cubicBezTo>
                                <a:lnTo>
                                  <a:pt x="12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1"/>
                                </a:lnTo>
                                <a:lnTo>
                                  <a:pt x="12" y="21"/>
                                </a:lnTo>
                                <a:lnTo>
                                  <a:pt x="12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21"/>
                                </a:lnTo>
                                <a:lnTo>
                                  <a:pt x="4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7"/>
                        <wps:cNvSpPr>
                          <a:spLocks noEditPoints="1"/>
                        </wps:cNvSpPr>
                        <wps:spPr bwMode="auto">
                          <a:xfrm>
                            <a:off x="1458595" y="320675"/>
                            <a:ext cx="17780" cy="18415"/>
                          </a:xfrm>
                          <a:custGeom>
                            <a:avLst/>
                            <a:gdLst>
                              <a:gd name="T0" fmla="*/ 47 w 71"/>
                              <a:gd name="T1" fmla="*/ 18 h 74"/>
                              <a:gd name="T2" fmla="*/ 36 w 71"/>
                              <a:gd name="T3" fmla="*/ 14 h 74"/>
                              <a:gd name="T4" fmla="*/ 28 w 71"/>
                              <a:gd name="T5" fmla="*/ 16 h 74"/>
                              <a:gd name="T6" fmla="*/ 23 w 71"/>
                              <a:gd name="T7" fmla="*/ 20 h 74"/>
                              <a:gd name="T8" fmla="*/ 21 w 71"/>
                              <a:gd name="T9" fmla="*/ 25 h 74"/>
                              <a:gd name="T10" fmla="*/ 20 w 71"/>
                              <a:gd name="T11" fmla="*/ 29 h 74"/>
                              <a:gd name="T12" fmla="*/ 52 w 71"/>
                              <a:gd name="T13" fmla="*/ 29 h 74"/>
                              <a:gd name="T14" fmla="*/ 47 w 71"/>
                              <a:gd name="T15" fmla="*/ 18 h 74"/>
                              <a:gd name="T16" fmla="*/ 25 w 71"/>
                              <a:gd name="T17" fmla="*/ 55 h 74"/>
                              <a:gd name="T18" fmla="*/ 37 w 71"/>
                              <a:gd name="T19" fmla="*/ 60 h 74"/>
                              <a:gd name="T20" fmla="*/ 47 w 71"/>
                              <a:gd name="T21" fmla="*/ 57 h 74"/>
                              <a:gd name="T22" fmla="*/ 53 w 71"/>
                              <a:gd name="T23" fmla="*/ 50 h 74"/>
                              <a:gd name="T24" fmla="*/ 70 w 71"/>
                              <a:gd name="T25" fmla="*/ 50 h 74"/>
                              <a:gd name="T26" fmla="*/ 57 w 71"/>
                              <a:gd name="T27" fmla="*/ 69 h 74"/>
                              <a:gd name="T28" fmla="*/ 37 w 71"/>
                              <a:gd name="T29" fmla="*/ 74 h 74"/>
                              <a:gd name="T30" fmla="*/ 22 w 71"/>
                              <a:gd name="T31" fmla="*/ 71 h 74"/>
                              <a:gd name="T32" fmla="*/ 10 w 71"/>
                              <a:gd name="T33" fmla="*/ 64 h 74"/>
                              <a:gd name="T34" fmla="*/ 3 w 71"/>
                              <a:gd name="T35" fmla="*/ 52 h 74"/>
                              <a:gd name="T36" fmla="*/ 0 w 71"/>
                              <a:gd name="T37" fmla="*/ 37 h 74"/>
                              <a:gd name="T38" fmla="*/ 3 w 71"/>
                              <a:gd name="T39" fmla="*/ 22 h 74"/>
                              <a:gd name="T40" fmla="*/ 10 w 71"/>
                              <a:gd name="T41" fmla="*/ 10 h 74"/>
                              <a:gd name="T42" fmla="*/ 22 w 71"/>
                              <a:gd name="T43" fmla="*/ 2 h 74"/>
                              <a:gd name="T44" fmla="*/ 37 w 71"/>
                              <a:gd name="T45" fmla="*/ 0 h 74"/>
                              <a:gd name="T46" fmla="*/ 52 w 71"/>
                              <a:gd name="T47" fmla="*/ 3 h 74"/>
                              <a:gd name="T48" fmla="*/ 63 w 71"/>
                              <a:gd name="T49" fmla="*/ 12 h 74"/>
                              <a:gd name="T50" fmla="*/ 70 w 71"/>
                              <a:gd name="T51" fmla="*/ 26 h 74"/>
                              <a:gd name="T52" fmla="*/ 71 w 71"/>
                              <a:gd name="T53" fmla="*/ 42 h 74"/>
                              <a:gd name="T54" fmla="*/ 20 w 71"/>
                              <a:gd name="T55" fmla="*/ 42 h 74"/>
                              <a:gd name="T56" fmla="*/ 25 w 71"/>
                              <a:gd name="T57" fmla="*/ 55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47" y="18"/>
                                </a:moveTo>
                                <a:cubicBezTo>
                                  <a:pt x="44" y="15"/>
                                  <a:pt x="41" y="14"/>
                                  <a:pt x="36" y="14"/>
                                </a:cubicBezTo>
                                <a:cubicBezTo>
                                  <a:pt x="33" y="14"/>
                                  <a:pt x="30" y="15"/>
                                  <a:pt x="28" y="16"/>
                                </a:cubicBezTo>
                                <a:cubicBezTo>
                                  <a:pt x="26" y="17"/>
                                  <a:pt x="25" y="18"/>
                                  <a:pt x="23" y="20"/>
                                </a:cubicBezTo>
                                <a:cubicBezTo>
                                  <a:pt x="22" y="21"/>
                                  <a:pt x="21" y="23"/>
                                  <a:pt x="21" y="25"/>
                                </a:cubicBezTo>
                                <a:cubicBezTo>
                                  <a:pt x="20" y="26"/>
                                  <a:pt x="20" y="28"/>
                                  <a:pt x="20" y="29"/>
                                </a:cubicBezTo>
                                <a:lnTo>
                                  <a:pt x="52" y="29"/>
                                </a:lnTo>
                                <a:cubicBezTo>
                                  <a:pt x="51" y="24"/>
                                  <a:pt x="49" y="21"/>
                                  <a:pt x="47" y="18"/>
                                </a:cubicBezTo>
                                <a:moveTo>
                                  <a:pt x="25" y="55"/>
                                </a:moveTo>
                                <a:cubicBezTo>
                                  <a:pt x="28" y="58"/>
                                  <a:pt x="32" y="60"/>
                                  <a:pt x="37" y="60"/>
                                </a:cubicBezTo>
                                <a:cubicBezTo>
                                  <a:pt x="41" y="60"/>
                                  <a:pt x="45" y="59"/>
                                  <a:pt x="47" y="57"/>
                                </a:cubicBezTo>
                                <a:cubicBezTo>
                                  <a:pt x="50" y="55"/>
                                  <a:pt x="52" y="53"/>
                                  <a:pt x="53" y="50"/>
                                </a:cubicBezTo>
                                <a:lnTo>
                                  <a:pt x="70" y="50"/>
                                </a:lnTo>
                                <a:cubicBezTo>
                                  <a:pt x="67" y="59"/>
                                  <a:pt x="63" y="65"/>
                                  <a:pt x="57" y="69"/>
                                </a:cubicBezTo>
                                <a:cubicBezTo>
                                  <a:pt x="52" y="72"/>
                                  <a:pt x="45" y="74"/>
                                  <a:pt x="37" y="74"/>
                                </a:cubicBezTo>
                                <a:cubicBezTo>
                                  <a:pt x="31" y="74"/>
                                  <a:pt x="26" y="73"/>
                                  <a:pt x="22" y="71"/>
                                </a:cubicBezTo>
                                <a:cubicBezTo>
                                  <a:pt x="17" y="70"/>
                                  <a:pt x="13" y="67"/>
                                  <a:pt x="10" y="64"/>
                                </a:cubicBezTo>
                                <a:cubicBezTo>
                                  <a:pt x="7" y="61"/>
                                  <a:pt x="5" y="57"/>
                                  <a:pt x="3" y="52"/>
                                </a:cubicBezTo>
                                <a:cubicBezTo>
                                  <a:pt x="1" y="47"/>
                                  <a:pt x="0" y="42"/>
                                  <a:pt x="0" y="37"/>
                                </a:cubicBezTo>
                                <a:cubicBezTo>
                                  <a:pt x="0" y="32"/>
                                  <a:pt x="1" y="27"/>
                                  <a:pt x="3" y="22"/>
                                </a:cubicBezTo>
                                <a:cubicBezTo>
                                  <a:pt x="5" y="18"/>
                                  <a:pt x="7" y="14"/>
                                  <a:pt x="10" y="10"/>
                                </a:cubicBezTo>
                                <a:cubicBezTo>
                                  <a:pt x="14" y="7"/>
                                  <a:pt x="17" y="4"/>
                                  <a:pt x="22" y="2"/>
                                </a:cubicBezTo>
                                <a:cubicBezTo>
                                  <a:pt x="26" y="0"/>
                                  <a:pt x="31" y="0"/>
                                  <a:pt x="37" y="0"/>
                                </a:cubicBezTo>
                                <a:cubicBezTo>
                                  <a:pt x="43" y="0"/>
                                  <a:pt x="48" y="1"/>
                                  <a:pt x="52" y="3"/>
                                </a:cubicBezTo>
                                <a:cubicBezTo>
                                  <a:pt x="57" y="5"/>
                                  <a:pt x="61" y="8"/>
                                  <a:pt x="63" y="12"/>
                                </a:cubicBezTo>
                                <a:cubicBezTo>
                                  <a:pt x="66" y="16"/>
                                  <a:pt x="68" y="21"/>
                                  <a:pt x="70" y="26"/>
                                </a:cubicBezTo>
                                <a:cubicBezTo>
                                  <a:pt x="71" y="31"/>
                                  <a:pt x="71" y="36"/>
                                  <a:pt x="71" y="42"/>
                                </a:cubicBezTo>
                                <a:lnTo>
                                  <a:pt x="20" y="42"/>
                                </a:lnTo>
                                <a:cubicBezTo>
                                  <a:pt x="20" y="48"/>
                                  <a:pt x="22" y="53"/>
                                  <a:pt x="25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/>
                        </wps:cNvSpPr>
                        <wps:spPr bwMode="auto">
                          <a:xfrm>
                            <a:off x="1477010" y="320675"/>
                            <a:ext cx="18415" cy="17780"/>
                          </a:xfrm>
                          <a:custGeom>
                            <a:avLst/>
                            <a:gdLst>
                              <a:gd name="T0" fmla="*/ 1 w 29"/>
                              <a:gd name="T1" fmla="*/ 0 h 28"/>
                              <a:gd name="T2" fmla="*/ 10 w 29"/>
                              <a:gd name="T3" fmla="*/ 0 h 28"/>
                              <a:gd name="T4" fmla="*/ 15 w 29"/>
                              <a:gd name="T5" fmla="*/ 8 h 28"/>
                              <a:gd name="T6" fmla="*/ 19 w 29"/>
                              <a:gd name="T7" fmla="*/ 0 h 28"/>
                              <a:gd name="T8" fmla="*/ 28 w 29"/>
                              <a:gd name="T9" fmla="*/ 0 h 28"/>
                              <a:gd name="T10" fmla="*/ 19 w 29"/>
                              <a:gd name="T11" fmla="*/ 14 h 28"/>
                              <a:gd name="T12" fmla="*/ 29 w 29"/>
                              <a:gd name="T13" fmla="*/ 28 h 28"/>
                              <a:gd name="T14" fmla="*/ 21 w 29"/>
                              <a:gd name="T15" fmla="*/ 28 h 28"/>
                              <a:gd name="T16" fmla="*/ 15 w 29"/>
                              <a:gd name="T17" fmla="*/ 19 h 28"/>
                              <a:gd name="T18" fmla="*/ 9 w 29"/>
                              <a:gd name="T19" fmla="*/ 28 h 28"/>
                              <a:gd name="T20" fmla="*/ 0 w 29"/>
                              <a:gd name="T21" fmla="*/ 28 h 28"/>
                              <a:gd name="T22" fmla="*/ 10 w 29"/>
                              <a:gd name="T23" fmla="*/ 14 h 28"/>
                              <a:gd name="T24" fmla="*/ 1 w 29"/>
                              <a:gd name="T2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1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8"/>
                                </a:lnTo>
                                <a:lnTo>
                                  <a:pt x="19" y="0"/>
                                </a:lnTo>
                                <a:lnTo>
                                  <a:pt x="28" y="0"/>
                                </a:lnTo>
                                <a:lnTo>
                                  <a:pt x="19" y="14"/>
                                </a:lnTo>
                                <a:lnTo>
                                  <a:pt x="29" y="28"/>
                                </a:lnTo>
                                <a:lnTo>
                                  <a:pt x="21" y="28"/>
                                </a:lnTo>
                                <a:lnTo>
                                  <a:pt x="15" y="19"/>
                                </a:lnTo>
                                <a:lnTo>
                                  <a:pt x="9" y="28"/>
                                </a:lnTo>
                                <a:lnTo>
                                  <a:pt x="0" y="28"/>
                                </a:lnTo>
                                <a:lnTo>
                                  <a:pt x="10" y="1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 noEditPoints="1"/>
                        </wps:cNvSpPr>
                        <wps:spPr bwMode="auto">
                          <a:xfrm>
                            <a:off x="1497330" y="320675"/>
                            <a:ext cx="17780" cy="24130"/>
                          </a:xfrm>
                          <a:custGeom>
                            <a:avLst/>
                            <a:gdLst>
                              <a:gd name="T0" fmla="*/ 44 w 72"/>
                              <a:gd name="T1" fmla="*/ 58 h 97"/>
                              <a:gd name="T2" fmla="*/ 49 w 72"/>
                              <a:gd name="T3" fmla="*/ 53 h 97"/>
                              <a:gd name="T4" fmla="*/ 52 w 72"/>
                              <a:gd name="T5" fmla="*/ 45 h 97"/>
                              <a:gd name="T6" fmla="*/ 53 w 72"/>
                              <a:gd name="T7" fmla="*/ 37 h 97"/>
                              <a:gd name="T8" fmla="*/ 52 w 72"/>
                              <a:gd name="T9" fmla="*/ 29 h 97"/>
                              <a:gd name="T10" fmla="*/ 49 w 72"/>
                              <a:gd name="T11" fmla="*/ 21 h 97"/>
                              <a:gd name="T12" fmla="*/ 44 w 72"/>
                              <a:gd name="T13" fmla="*/ 16 h 97"/>
                              <a:gd name="T14" fmla="*/ 36 w 72"/>
                              <a:gd name="T15" fmla="*/ 14 h 97"/>
                              <a:gd name="T16" fmla="*/ 28 w 72"/>
                              <a:gd name="T17" fmla="*/ 16 h 97"/>
                              <a:gd name="T18" fmla="*/ 23 w 72"/>
                              <a:gd name="T19" fmla="*/ 21 h 97"/>
                              <a:gd name="T20" fmla="*/ 20 w 72"/>
                              <a:gd name="T21" fmla="*/ 29 h 97"/>
                              <a:gd name="T22" fmla="*/ 19 w 72"/>
                              <a:gd name="T23" fmla="*/ 37 h 97"/>
                              <a:gd name="T24" fmla="*/ 20 w 72"/>
                              <a:gd name="T25" fmla="*/ 45 h 97"/>
                              <a:gd name="T26" fmla="*/ 23 w 72"/>
                              <a:gd name="T27" fmla="*/ 53 h 97"/>
                              <a:gd name="T28" fmla="*/ 28 w 72"/>
                              <a:gd name="T29" fmla="*/ 58 h 97"/>
                              <a:gd name="T30" fmla="*/ 36 w 72"/>
                              <a:gd name="T31" fmla="*/ 60 h 97"/>
                              <a:gd name="T32" fmla="*/ 44 w 72"/>
                              <a:gd name="T33" fmla="*/ 58 h 97"/>
                              <a:gd name="T34" fmla="*/ 19 w 72"/>
                              <a:gd name="T35" fmla="*/ 1 h 97"/>
                              <a:gd name="T36" fmla="*/ 19 w 72"/>
                              <a:gd name="T37" fmla="*/ 10 h 97"/>
                              <a:gd name="T38" fmla="*/ 19 w 72"/>
                              <a:gd name="T39" fmla="*/ 10 h 97"/>
                              <a:gd name="T40" fmla="*/ 28 w 72"/>
                              <a:gd name="T41" fmla="*/ 2 h 97"/>
                              <a:gd name="T42" fmla="*/ 40 w 72"/>
                              <a:gd name="T43" fmla="*/ 0 h 97"/>
                              <a:gd name="T44" fmla="*/ 55 w 72"/>
                              <a:gd name="T45" fmla="*/ 3 h 97"/>
                              <a:gd name="T46" fmla="*/ 65 w 72"/>
                              <a:gd name="T47" fmla="*/ 11 h 97"/>
                              <a:gd name="T48" fmla="*/ 71 w 72"/>
                              <a:gd name="T49" fmla="*/ 23 h 97"/>
                              <a:gd name="T50" fmla="*/ 72 w 72"/>
                              <a:gd name="T51" fmla="*/ 38 h 97"/>
                              <a:gd name="T52" fmla="*/ 71 w 72"/>
                              <a:gd name="T53" fmla="*/ 51 h 97"/>
                              <a:gd name="T54" fmla="*/ 65 w 72"/>
                              <a:gd name="T55" fmla="*/ 63 h 97"/>
                              <a:gd name="T56" fmla="*/ 55 w 72"/>
                              <a:gd name="T57" fmla="*/ 71 h 97"/>
                              <a:gd name="T58" fmla="*/ 41 w 72"/>
                              <a:gd name="T59" fmla="*/ 74 h 97"/>
                              <a:gd name="T60" fmla="*/ 29 w 72"/>
                              <a:gd name="T61" fmla="*/ 71 h 97"/>
                              <a:gd name="T62" fmla="*/ 20 w 72"/>
                              <a:gd name="T63" fmla="*/ 64 h 97"/>
                              <a:gd name="T64" fmla="*/ 20 w 72"/>
                              <a:gd name="T65" fmla="*/ 64 h 97"/>
                              <a:gd name="T66" fmla="*/ 20 w 72"/>
                              <a:gd name="T67" fmla="*/ 97 h 97"/>
                              <a:gd name="T68" fmla="*/ 0 w 72"/>
                              <a:gd name="T69" fmla="*/ 97 h 97"/>
                              <a:gd name="T70" fmla="*/ 0 w 72"/>
                              <a:gd name="T71" fmla="*/ 1 h 97"/>
                              <a:gd name="T72" fmla="*/ 19 w 72"/>
                              <a:gd name="T73" fmla="*/ 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" h="97">
                                <a:moveTo>
                                  <a:pt x="44" y="58"/>
                                </a:moveTo>
                                <a:cubicBezTo>
                                  <a:pt x="46" y="56"/>
                                  <a:pt x="48" y="55"/>
                                  <a:pt x="49" y="53"/>
                                </a:cubicBezTo>
                                <a:cubicBezTo>
                                  <a:pt x="51" y="51"/>
                                  <a:pt x="52" y="48"/>
                                  <a:pt x="52" y="45"/>
                                </a:cubicBezTo>
                                <a:cubicBezTo>
                                  <a:pt x="53" y="43"/>
                                  <a:pt x="53" y="40"/>
                                  <a:pt x="53" y="37"/>
                                </a:cubicBezTo>
                                <a:cubicBezTo>
                                  <a:pt x="53" y="34"/>
                                  <a:pt x="53" y="31"/>
                                  <a:pt x="52" y="29"/>
                                </a:cubicBezTo>
                                <a:cubicBezTo>
                                  <a:pt x="51" y="26"/>
                                  <a:pt x="51" y="24"/>
                                  <a:pt x="49" y="21"/>
                                </a:cubicBezTo>
                                <a:cubicBezTo>
                                  <a:pt x="48" y="19"/>
                                  <a:pt x="46" y="18"/>
                                  <a:pt x="44" y="16"/>
                                </a:cubicBezTo>
                                <a:cubicBezTo>
                                  <a:pt x="42" y="15"/>
                                  <a:pt x="39" y="14"/>
                                  <a:pt x="36" y="14"/>
                                </a:cubicBezTo>
                                <a:cubicBezTo>
                                  <a:pt x="33" y="14"/>
                                  <a:pt x="30" y="15"/>
                                  <a:pt x="28" y="16"/>
                                </a:cubicBezTo>
                                <a:cubicBezTo>
                                  <a:pt x="26" y="18"/>
                                  <a:pt x="24" y="19"/>
                                  <a:pt x="23" y="21"/>
                                </a:cubicBezTo>
                                <a:cubicBezTo>
                                  <a:pt x="21" y="23"/>
                                  <a:pt x="20" y="26"/>
                                  <a:pt x="20" y="29"/>
                                </a:cubicBezTo>
                                <a:cubicBezTo>
                                  <a:pt x="19" y="31"/>
                                  <a:pt x="19" y="34"/>
                                  <a:pt x="19" y="37"/>
                                </a:cubicBezTo>
                                <a:cubicBezTo>
                                  <a:pt x="19" y="40"/>
                                  <a:pt x="19" y="43"/>
                                  <a:pt x="20" y="45"/>
                                </a:cubicBezTo>
                                <a:cubicBezTo>
                                  <a:pt x="21" y="48"/>
                                  <a:pt x="22" y="51"/>
                                  <a:pt x="23" y="53"/>
                                </a:cubicBezTo>
                                <a:cubicBezTo>
                                  <a:pt x="24" y="55"/>
                                  <a:pt x="26" y="56"/>
                                  <a:pt x="28" y="58"/>
                                </a:cubicBezTo>
                                <a:cubicBezTo>
                                  <a:pt x="30" y="59"/>
                                  <a:pt x="33" y="60"/>
                                  <a:pt x="36" y="60"/>
                                </a:cubicBezTo>
                                <a:cubicBezTo>
                                  <a:pt x="39" y="60"/>
                                  <a:pt x="42" y="59"/>
                                  <a:pt x="44" y="58"/>
                                </a:cubicBezTo>
                                <a:moveTo>
                                  <a:pt x="19" y="1"/>
                                </a:move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cubicBezTo>
                                  <a:pt x="21" y="7"/>
                                  <a:pt x="24" y="4"/>
                                  <a:pt x="28" y="2"/>
                                </a:cubicBezTo>
                                <a:cubicBezTo>
                                  <a:pt x="32" y="0"/>
                                  <a:pt x="36" y="0"/>
                                  <a:pt x="40" y="0"/>
                                </a:cubicBezTo>
                                <a:cubicBezTo>
                                  <a:pt x="46" y="0"/>
                                  <a:pt x="51" y="1"/>
                                  <a:pt x="55" y="3"/>
                                </a:cubicBezTo>
                                <a:cubicBezTo>
                                  <a:pt x="59" y="5"/>
                                  <a:pt x="62" y="8"/>
                                  <a:pt x="65" y="11"/>
                                </a:cubicBezTo>
                                <a:cubicBezTo>
                                  <a:pt x="67" y="15"/>
                                  <a:pt x="69" y="19"/>
                                  <a:pt x="71" y="23"/>
                                </a:cubicBezTo>
                                <a:cubicBezTo>
                                  <a:pt x="72" y="28"/>
                                  <a:pt x="72" y="33"/>
                                  <a:pt x="72" y="38"/>
                                </a:cubicBezTo>
                                <a:cubicBezTo>
                                  <a:pt x="72" y="42"/>
                                  <a:pt x="72" y="47"/>
                                  <a:pt x="71" y="51"/>
                                </a:cubicBezTo>
                                <a:cubicBezTo>
                                  <a:pt x="69" y="56"/>
                                  <a:pt x="67" y="60"/>
                                  <a:pt x="65" y="63"/>
                                </a:cubicBezTo>
                                <a:cubicBezTo>
                                  <a:pt x="62" y="66"/>
                                  <a:pt x="59" y="69"/>
                                  <a:pt x="55" y="71"/>
                                </a:cubicBezTo>
                                <a:cubicBezTo>
                                  <a:pt x="51" y="73"/>
                                  <a:pt x="47" y="74"/>
                                  <a:pt x="41" y="74"/>
                                </a:cubicBezTo>
                                <a:cubicBezTo>
                                  <a:pt x="37" y="74"/>
                                  <a:pt x="33" y="73"/>
                                  <a:pt x="29" y="71"/>
                                </a:cubicBezTo>
                                <a:cubicBezTo>
                                  <a:pt x="25" y="70"/>
                                  <a:pt x="22" y="67"/>
                                  <a:pt x="20" y="64"/>
                                </a:cubicBezTo>
                                <a:lnTo>
                                  <a:pt x="20" y="64"/>
                                </a:lnTo>
                                <a:lnTo>
                                  <a:pt x="20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"/>
                                </a:lnTo>
                                <a:lnTo>
                                  <a:pt x="1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 noEditPoints="1"/>
                        </wps:cNvSpPr>
                        <wps:spPr bwMode="auto">
                          <a:xfrm>
                            <a:off x="1517650" y="320675"/>
                            <a:ext cx="17780" cy="18415"/>
                          </a:xfrm>
                          <a:custGeom>
                            <a:avLst/>
                            <a:gdLst>
                              <a:gd name="T0" fmla="*/ 46 w 71"/>
                              <a:gd name="T1" fmla="*/ 18 h 74"/>
                              <a:gd name="T2" fmla="*/ 35 w 71"/>
                              <a:gd name="T3" fmla="*/ 14 h 74"/>
                              <a:gd name="T4" fmla="*/ 28 w 71"/>
                              <a:gd name="T5" fmla="*/ 16 h 74"/>
                              <a:gd name="T6" fmla="*/ 23 w 71"/>
                              <a:gd name="T7" fmla="*/ 20 h 74"/>
                              <a:gd name="T8" fmla="*/ 20 w 71"/>
                              <a:gd name="T9" fmla="*/ 25 h 74"/>
                              <a:gd name="T10" fmla="*/ 19 w 71"/>
                              <a:gd name="T11" fmla="*/ 29 h 74"/>
                              <a:gd name="T12" fmla="*/ 51 w 71"/>
                              <a:gd name="T13" fmla="*/ 29 h 74"/>
                              <a:gd name="T14" fmla="*/ 46 w 71"/>
                              <a:gd name="T15" fmla="*/ 18 h 74"/>
                              <a:gd name="T16" fmla="*/ 24 w 71"/>
                              <a:gd name="T17" fmla="*/ 55 h 74"/>
                              <a:gd name="T18" fmla="*/ 37 w 71"/>
                              <a:gd name="T19" fmla="*/ 60 h 74"/>
                              <a:gd name="T20" fmla="*/ 47 w 71"/>
                              <a:gd name="T21" fmla="*/ 57 h 74"/>
                              <a:gd name="T22" fmla="*/ 52 w 71"/>
                              <a:gd name="T23" fmla="*/ 50 h 74"/>
                              <a:gd name="T24" fmla="*/ 69 w 71"/>
                              <a:gd name="T25" fmla="*/ 50 h 74"/>
                              <a:gd name="T26" fmla="*/ 57 w 71"/>
                              <a:gd name="T27" fmla="*/ 69 h 74"/>
                              <a:gd name="T28" fmla="*/ 36 w 71"/>
                              <a:gd name="T29" fmla="*/ 74 h 74"/>
                              <a:gd name="T30" fmla="*/ 21 w 71"/>
                              <a:gd name="T31" fmla="*/ 71 h 74"/>
                              <a:gd name="T32" fmla="*/ 9 w 71"/>
                              <a:gd name="T33" fmla="*/ 64 h 74"/>
                              <a:gd name="T34" fmla="*/ 2 w 71"/>
                              <a:gd name="T35" fmla="*/ 52 h 74"/>
                              <a:gd name="T36" fmla="*/ 0 w 71"/>
                              <a:gd name="T37" fmla="*/ 37 h 74"/>
                              <a:gd name="T38" fmla="*/ 2 w 71"/>
                              <a:gd name="T39" fmla="*/ 22 h 74"/>
                              <a:gd name="T40" fmla="*/ 10 w 71"/>
                              <a:gd name="T41" fmla="*/ 10 h 74"/>
                              <a:gd name="T42" fmla="*/ 21 w 71"/>
                              <a:gd name="T43" fmla="*/ 2 h 74"/>
                              <a:gd name="T44" fmla="*/ 36 w 71"/>
                              <a:gd name="T45" fmla="*/ 0 h 74"/>
                              <a:gd name="T46" fmla="*/ 52 w 71"/>
                              <a:gd name="T47" fmla="*/ 3 h 74"/>
                              <a:gd name="T48" fmla="*/ 63 w 71"/>
                              <a:gd name="T49" fmla="*/ 12 h 74"/>
                              <a:gd name="T50" fmla="*/ 69 w 71"/>
                              <a:gd name="T51" fmla="*/ 26 h 74"/>
                              <a:gd name="T52" fmla="*/ 70 w 71"/>
                              <a:gd name="T53" fmla="*/ 42 h 74"/>
                              <a:gd name="T54" fmla="*/ 19 w 71"/>
                              <a:gd name="T55" fmla="*/ 42 h 74"/>
                              <a:gd name="T56" fmla="*/ 24 w 71"/>
                              <a:gd name="T57" fmla="*/ 55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46" y="18"/>
                                </a:moveTo>
                                <a:cubicBezTo>
                                  <a:pt x="44" y="15"/>
                                  <a:pt x="40" y="14"/>
                                  <a:pt x="35" y="14"/>
                                </a:cubicBezTo>
                                <a:cubicBezTo>
                                  <a:pt x="32" y="14"/>
                                  <a:pt x="30" y="15"/>
                                  <a:pt x="28" y="16"/>
                                </a:cubicBezTo>
                                <a:cubicBezTo>
                                  <a:pt x="26" y="17"/>
                                  <a:pt x="24" y="18"/>
                                  <a:pt x="23" y="20"/>
                                </a:cubicBezTo>
                                <a:cubicBezTo>
                                  <a:pt x="21" y="21"/>
                                  <a:pt x="21" y="23"/>
                                  <a:pt x="20" y="25"/>
                                </a:cubicBezTo>
                                <a:cubicBezTo>
                                  <a:pt x="20" y="26"/>
                                  <a:pt x="19" y="28"/>
                                  <a:pt x="19" y="29"/>
                                </a:cubicBezTo>
                                <a:lnTo>
                                  <a:pt x="51" y="29"/>
                                </a:lnTo>
                                <a:cubicBezTo>
                                  <a:pt x="50" y="24"/>
                                  <a:pt x="48" y="21"/>
                                  <a:pt x="46" y="18"/>
                                </a:cubicBezTo>
                                <a:moveTo>
                                  <a:pt x="24" y="55"/>
                                </a:moveTo>
                                <a:cubicBezTo>
                                  <a:pt x="27" y="58"/>
                                  <a:pt x="31" y="60"/>
                                  <a:pt x="37" y="60"/>
                                </a:cubicBezTo>
                                <a:cubicBezTo>
                                  <a:pt x="41" y="60"/>
                                  <a:pt x="44" y="59"/>
                                  <a:pt x="47" y="57"/>
                                </a:cubicBezTo>
                                <a:cubicBezTo>
                                  <a:pt x="50" y="55"/>
                                  <a:pt x="51" y="53"/>
                                  <a:pt x="52" y="50"/>
                                </a:cubicBezTo>
                                <a:lnTo>
                                  <a:pt x="69" y="50"/>
                                </a:lnTo>
                                <a:cubicBezTo>
                                  <a:pt x="66" y="59"/>
                                  <a:pt x="62" y="65"/>
                                  <a:pt x="57" y="69"/>
                                </a:cubicBezTo>
                                <a:cubicBezTo>
                                  <a:pt x="51" y="72"/>
                                  <a:pt x="44" y="74"/>
                                  <a:pt x="36" y="74"/>
                                </a:cubicBezTo>
                                <a:cubicBezTo>
                                  <a:pt x="30" y="74"/>
                                  <a:pt x="25" y="73"/>
                                  <a:pt x="21" y="71"/>
                                </a:cubicBezTo>
                                <a:cubicBezTo>
                                  <a:pt x="16" y="70"/>
                                  <a:pt x="13" y="67"/>
                                  <a:pt x="9" y="64"/>
                                </a:cubicBezTo>
                                <a:cubicBezTo>
                                  <a:pt x="6" y="61"/>
                                  <a:pt x="4" y="57"/>
                                  <a:pt x="2" y="52"/>
                                </a:cubicBezTo>
                                <a:cubicBezTo>
                                  <a:pt x="1" y="47"/>
                                  <a:pt x="0" y="42"/>
                                  <a:pt x="0" y="37"/>
                                </a:cubicBezTo>
                                <a:cubicBezTo>
                                  <a:pt x="0" y="32"/>
                                  <a:pt x="1" y="27"/>
                                  <a:pt x="2" y="22"/>
                                </a:cubicBezTo>
                                <a:cubicBezTo>
                                  <a:pt x="4" y="18"/>
                                  <a:pt x="7" y="14"/>
                                  <a:pt x="10" y="10"/>
                                </a:cubicBezTo>
                                <a:cubicBezTo>
                                  <a:pt x="13" y="7"/>
                                  <a:pt x="17" y="4"/>
                                  <a:pt x="21" y="2"/>
                                </a:cubicBezTo>
                                <a:cubicBezTo>
                                  <a:pt x="26" y="0"/>
                                  <a:pt x="31" y="0"/>
                                  <a:pt x="36" y="0"/>
                                </a:cubicBezTo>
                                <a:cubicBezTo>
                                  <a:pt x="42" y="0"/>
                                  <a:pt x="47" y="1"/>
                                  <a:pt x="52" y="3"/>
                                </a:cubicBezTo>
                                <a:cubicBezTo>
                                  <a:pt x="56" y="5"/>
                                  <a:pt x="60" y="8"/>
                                  <a:pt x="63" y="12"/>
                                </a:cubicBezTo>
                                <a:cubicBezTo>
                                  <a:pt x="66" y="16"/>
                                  <a:pt x="68" y="21"/>
                                  <a:pt x="69" y="26"/>
                                </a:cubicBezTo>
                                <a:cubicBezTo>
                                  <a:pt x="70" y="31"/>
                                  <a:pt x="71" y="36"/>
                                  <a:pt x="70" y="42"/>
                                </a:cubicBezTo>
                                <a:lnTo>
                                  <a:pt x="19" y="42"/>
                                </a:lnTo>
                                <a:cubicBezTo>
                                  <a:pt x="19" y="48"/>
                                  <a:pt x="21" y="53"/>
                                  <a:pt x="24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537970" y="320040"/>
                            <a:ext cx="11430" cy="18415"/>
                          </a:xfrm>
                          <a:custGeom>
                            <a:avLst/>
                            <a:gdLst>
                              <a:gd name="T0" fmla="*/ 18 w 46"/>
                              <a:gd name="T1" fmla="*/ 2 h 73"/>
                              <a:gd name="T2" fmla="*/ 18 w 46"/>
                              <a:gd name="T3" fmla="*/ 16 h 73"/>
                              <a:gd name="T4" fmla="*/ 19 w 46"/>
                              <a:gd name="T5" fmla="*/ 16 h 73"/>
                              <a:gd name="T6" fmla="*/ 22 w 46"/>
                              <a:gd name="T7" fmla="*/ 9 h 73"/>
                              <a:gd name="T8" fmla="*/ 28 w 46"/>
                              <a:gd name="T9" fmla="*/ 5 h 73"/>
                              <a:gd name="T10" fmla="*/ 34 w 46"/>
                              <a:gd name="T11" fmla="*/ 2 h 73"/>
                              <a:gd name="T12" fmla="*/ 41 w 46"/>
                              <a:gd name="T13" fmla="*/ 0 h 73"/>
                              <a:gd name="T14" fmla="*/ 46 w 46"/>
                              <a:gd name="T15" fmla="*/ 1 h 73"/>
                              <a:gd name="T16" fmla="*/ 46 w 46"/>
                              <a:gd name="T17" fmla="*/ 19 h 73"/>
                              <a:gd name="T18" fmla="*/ 42 w 46"/>
                              <a:gd name="T19" fmla="*/ 19 h 73"/>
                              <a:gd name="T20" fmla="*/ 39 w 46"/>
                              <a:gd name="T21" fmla="*/ 19 h 73"/>
                              <a:gd name="T22" fmla="*/ 30 w 46"/>
                              <a:gd name="T23" fmla="*/ 20 h 73"/>
                              <a:gd name="T24" fmla="*/ 24 w 46"/>
                              <a:gd name="T25" fmla="*/ 25 h 73"/>
                              <a:gd name="T26" fmla="*/ 20 w 46"/>
                              <a:gd name="T27" fmla="*/ 32 h 73"/>
                              <a:gd name="T28" fmla="*/ 19 w 46"/>
                              <a:gd name="T29" fmla="*/ 41 h 73"/>
                              <a:gd name="T30" fmla="*/ 19 w 46"/>
                              <a:gd name="T31" fmla="*/ 73 h 73"/>
                              <a:gd name="T32" fmla="*/ 0 w 46"/>
                              <a:gd name="T33" fmla="*/ 73 h 73"/>
                              <a:gd name="T34" fmla="*/ 0 w 46"/>
                              <a:gd name="T35" fmla="*/ 2 h 73"/>
                              <a:gd name="T36" fmla="*/ 18 w 46"/>
                              <a:gd name="T37" fmla="*/ 2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6" h="73">
                                <a:moveTo>
                                  <a:pt x="18" y="2"/>
                                </a:moveTo>
                                <a:lnTo>
                                  <a:pt x="18" y="16"/>
                                </a:lnTo>
                                <a:lnTo>
                                  <a:pt x="19" y="16"/>
                                </a:lnTo>
                                <a:cubicBezTo>
                                  <a:pt x="20" y="13"/>
                                  <a:pt x="21" y="11"/>
                                  <a:pt x="22" y="9"/>
                                </a:cubicBezTo>
                                <a:cubicBezTo>
                                  <a:pt x="24" y="8"/>
                                  <a:pt x="26" y="6"/>
                                  <a:pt x="28" y="5"/>
                                </a:cubicBezTo>
                                <a:cubicBezTo>
                                  <a:pt x="30" y="3"/>
                                  <a:pt x="32" y="2"/>
                                  <a:pt x="34" y="2"/>
                                </a:cubicBezTo>
                                <a:cubicBezTo>
                                  <a:pt x="36" y="1"/>
                                  <a:pt x="39" y="0"/>
                                  <a:pt x="41" y="0"/>
                                </a:cubicBezTo>
                                <a:cubicBezTo>
                                  <a:pt x="43" y="0"/>
                                  <a:pt x="44" y="1"/>
                                  <a:pt x="46" y="1"/>
                                </a:cubicBezTo>
                                <a:lnTo>
                                  <a:pt x="46" y="19"/>
                                </a:lnTo>
                                <a:cubicBezTo>
                                  <a:pt x="45" y="19"/>
                                  <a:pt x="44" y="19"/>
                                  <a:pt x="42" y="19"/>
                                </a:cubicBezTo>
                                <a:cubicBezTo>
                                  <a:pt x="41" y="19"/>
                                  <a:pt x="40" y="19"/>
                                  <a:pt x="39" y="19"/>
                                </a:cubicBezTo>
                                <a:cubicBezTo>
                                  <a:pt x="35" y="19"/>
                                  <a:pt x="32" y="19"/>
                                  <a:pt x="30" y="20"/>
                                </a:cubicBezTo>
                                <a:cubicBezTo>
                                  <a:pt x="27" y="22"/>
                                  <a:pt x="25" y="23"/>
                                  <a:pt x="24" y="25"/>
                                </a:cubicBezTo>
                                <a:cubicBezTo>
                                  <a:pt x="22" y="27"/>
                                  <a:pt x="21" y="30"/>
                                  <a:pt x="20" y="32"/>
                                </a:cubicBezTo>
                                <a:cubicBezTo>
                                  <a:pt x="20" y="35"/>
                                  <a:pt x="19" y="38"/>
                                  <a:pt x="19" y="41"/>
                                </a:cubicBezTo>
                                <a:lnTo>
                                  <a:pt x="19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2"/>
                                </a:lnTo>
                                <a:lnTo>
                                  <a:pt x="1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 noEditPoints="1"/>
                        </wps:cNvSpPr>
                        <wps:spPr bwMode="auto">
                          <a:xfrm>
                            <a:off x="1551940" y="313690"/>
                            <a:ext cx="4445" cy="24765"/>
                          </a:xfrm>
                          <a:custGeom>
                            <a:avLst/>
                            <a:gdLst>
                              <a:gd name="T0" fmla="*/ 7 w 7"/>
                              <a:gd name="T1" fmla="*/ 11 h 39"/>
                              <a:gd name="T2" fmla="*/ 0 w 7"/>
                              <a:gd name="T3" fmla="*/ 11 h 39"/>
                              <a:gd name="T4" fmla="*/ 0 w 7"/>
                              <a:gd name="T5" fmla="*/ 39 h 39"/>
                              <a:gd name="T6" fmla="*/ 7 w 7"/>
                              <a:gd name="T7" fmla="*/ 39 h 39"/>
                              <a:gd name="T8" fmla="*/ 7 w 7"/>
                              <a:gd name="T9" fmla="*/ 11 h 39"/>
                              <a:gd name="T10" fmla="*/ 0 w 7"/>
                              <a:gd name="T11" fmla="*/ 7 h 39"/>
                              <a:gd name="T12" fmla="*/ 7 w 7"/>
                              <a:gd name="T13" fmla="*/ 7 h 39"/>
                              <a:gd name="T14" fmla="*/ 7 w 7"/>
                              <a:gd name="T15" fmla="*/ 0 h 39"/>
                              <a:gd name="T16" fmla="*/ 0 w 7"/>
                              <a:gd name="T17" fmla="*/ 0 h 39"/>
                              <a:gd name="T18" fmla="*/ 0 w 7"/>
                              <a:gd name="T19" fmla="*/ 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7" y="11"/>
                                </a:move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7" y="39"/>
                                </a:lnTo>
                                <a:lnTo>
                                  <a:pt x="7" y="11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 noEditPoints="1"/>
                        </wps:cNvSpPr>
                        <wps:spPr bwMode="auto">
                          <a:xfrm>
                            <a:off x="1559560" y="320675"/>
                            <a:ext cx="17780" cy="18415"/>
                          </a:xfrm>
                          <a:custGeom>
                            <a:avLst/>
                            <a:gdLst>
                              <a:gd name="T0" fmla="*/ 47 w 71"/>
                              <a:gd name="T1" fmla="*/ 18 h 74"/>
                              <a:gd name="T2" fmla="*/ 36 w 71"/>
                              <a:gd name="T3" fmla="*/ 14 h 74"/>
                              <a:gd name="T4" fmla="*/ 28 w 71"/>
                              <a:gd name="T5" fmla="*/ 16 h 74"/>
                              <a:gd name="T6" fmla="*/ 23 w 71"/>
                              <a:gd name="T7" fmla="*/ 20 h 74"/>
                              <a:gd name="T8" fmla="*/ 21 w 71"/>
                              <a:gd name="T9" fmla="*/ 25 h 74"/>
                              <a:gd name="T10" fmla="*/ 20 w 71"/>
                              <a:gd name="T11" fmla="*/ 29 h 74"/>
                              <a:gd name="T12" fmla="*/ 51 w 71"/>
                              <a:gd name="T13" fmla="*/ 29 h 74"/>
                              <a:gd name="T14" fmla="*/ 47 w 71"/>
                              <a:gd name="T15" fmla="*/ 18 h 74"/>
                              <a:gd name="T16" fmla="*/ 25 w 71"/>
                              <a:gd name="T17" fmla="*/ 55 h 74"/>
                              <a:gd name="T18" fmla="*/ 37 w 71"/>
                              <a:gd name="T19" fmla="*/ 60 h 74"/>
                              <a:gd name="T20" fmla="*/ 47 w 71"/>
                              <a:gd name="T21" fmla="*/ 57 h 74"/>
                              <a:gd name="T22" fmla="*/ 53 w 71"/>
                              <a:gd name="T23" fmla="*/ 50 h 74"/>
                              <a:gd name="T24" fmla="*/ 70 w 71"/>
                              <a:gd name="T25" fmla="*/ 50 h 74"/>
                              <a:gd name="T26" fmla="*/ 57 w 71"/>
                              <a:gd name="T27" fmla="*/ 69 h 74"/>
                              <a:gd name="T28" fmla="*/ 36 w 71"/>
                              <a:gd name="T29" fmla="*/ 74 h 74"/>
                              <a:gd name="T30" fmla="*/ 21 w 71"/>
                              <a:gd name="T31" fmla="*/ 71 h 74"/>
                              <a:gd name="T32" fmla="*/ 10 w 71"/>
                              <a:gd name="T33" fmla="*/ 64 h 74"/>
                              <a:gd name="T34" fmla="*/ 3 w 71"/>
                              <a:gd name="T35" fmla="*/ 52 h 74"/>
                              <a:gd name="T36" fmla="*/ 0 w 71"/>
                              <a:gd name="T37" fmla="*/ 37 h 74"/>
                              <a:gd name="T38" fmla="*/ 3 w 71"/>
                              <a:gd name="T39" fmla="*/ 22 h 74"/>
                              <a:gd name="T40" fmla="*/ 10 w 71"/>
                              <a:gd name="T41" fmla="*/ 10 h 74"/>
                              <a:gd name="T42" fmla="*/ 22 w 71"/>
                              <a:gd name="T43" fmla="*/ 2 h 74"/>
                              <a:gd name="T44" fmla="*/ 36 w 71"/>
                              <a:gd name="T45" fmla="*/ 0 h 74"/>
                              <a:gd name="T46" fmla="*/ 52 w 71"/>
                              <a:gd name="T47" fmla="*/ 3 h 74"/>
                              <a:gd name="T48" fmla="*/ 63 w 71"/>
                              <a:gd name="T49" fmla="*/ 12 h 74"/>
                              <a:gd name="T50" fmla="*/ 70 w 71"/>
                              <a:gd name="T51" fmla="*/ 26 h 74"/>
                              <a:gd name="T52" fmla="*/ 71 w 71"/>
                              <a:gd name="T53" fmla="*/ 42 h 74"/>
                              <a:gd name="T54" fmla="*/ 20 w 71"/>
                              <a:gd name="T55" fmla="*/ 42 h 74"/>
                              <a:gd name="T56" fmla="*/ 25 w 71"/>
                              <a:gd name="T57" fmla="*/ 55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47" y="18"/>
                                </a:moveTo>
                                <a:cubicBezTo>
                                  <a:pt x="44" y="15"/>
                                  <a:pt x="41" y="14"/>
                                  <a:pt x="36" y="14"/>
                                </a:cubicBezTo>
                                <a:cubicBezTo>
                                  <a:pt x="33" y="14"/>
                                  <a:pt x="30" y="15"/>
                                  <a:pt x="28" y="16"/>
                                </a:cubicBezTo>
                                <a:cubicBezTo>
                                  <a:pt x="26" y="17"/>
                                  <a:pt x="24" y="18"/>
                                  <a:pt x="23" y="20"/>
                                </a:cubicBezTo>
                                <a:cubicBezTo>
                                  <a:pt x="22" y="21"/>
                                  <a:pt x="21" y="23"/>
                                  <a:pt x="21" y="25"/>
                                </a:cubicBezTo>
                                <a:cubicBezTo>
                                  <a:pt x="20" y="26"/>
                                  <a:pt x="20" y="28"/>
                                  <a:pt x="20" y="29"/>
                                </a:cubicBezTo>
                                <a:lnTo>
                                  <a:pt x="51" y="29"/>
                                </a:lnTo>
                                <a:cubicBezTo>
                                  <a:pt x="51" y="24"/>
                                  <a:pt x="49" y="21"/>
                                  <a:pt x="47" y="18"/>
                                </a:cubicBezTo>
                                <a:moveTo>
                                  <a:pt x="25" y="55"/>
                                </a:moveTo>
                                <a:cubicBezTo>
                                  <a:pt x="27" y="58"/>
                                  <a:pt x="32" y="60"/>
                                  <a:pt x="37" y="60"/>
                                </a:cubicBezTo>
                                <a:cubicBezTo>
                                  <a:pt x="41" y="60"/>
                                  <a:pt x="44" y="59"/>
                                  <a:pt x="47" y="57"/>
                                </a:cubicBezTo>
                                <a:cubicBezTo>
                                  <a:pt x="50" y="55"/>
                                  <a:pt x="52" y="53"/>
                                  <a:pt x="53" y="50"/>
                                </a:cubicBezTo>
                                <a:lnTo>
                                  <a:pt x="70" y="50"/>
                                </a:lnTo>
                                <a:cubicBezTo>
                                  <a:pt x="67" y="59"/>
                                  <a:pt x="63" y="65"/>
                                  <a:pt x="57" y="69"/>
                                </a:cubicBezTo>
                                <a:cubicBezTo>
                                  <a:pt x="51" y="72"/>
                                  <a:pt x="45" y="74"/>
                                  <a:pt x="36" y="74"/>
                                </a:cubicBezTo>
                                <a:cubicBezTo>
                                  <a:pt x="31" y="74"/>
                                  <a:pt x="26" y="73"/>
                                  <a:pt x="21" y="71"/>
                                </a:cubicBezTo>
                                <a:cubicBezTo>
                                  <a:pt x="17" y="70"/>
                                  <a:pt x="13" y="67"/>
                                  <a:pt x="10" y="64"/>
                                </a:cubicBezTo>
                                <a:cubicBezTo>
                                  <a:pt x="7" y="61"/>
                                  <a:pt x="4" y="57"/>
                                  <a:pt x="3" y="52"/>
                                </a:cubicBezTo>
                                <a:cubicBezTo>
                                  <a:pt x="1" y="47"/>
                                  <a:pt x="0" y="42"/>
                                  <a:pt x="0" y="37"/>
                                </a:cubicBezTo>
                                <a:cubicBezTo>
                                  <a:pt x="0" y="32"/>
                                  <a:pt x="1" y="27"/>
                                  <a:pt x="3" y="22"/>
                                </a:cubicBezTo>
                                <a:cubicBezTo>
                                  <a:pt x="5" y="18"/>
                                  <a:pt x="7" y="14"/>
                                  <a:pt x="10" y="10"/>
                                </a:cubicBezTo>
                                <a:cubicBezTo>
                                  <a:pt x="13" y="7"/>
                                  <a:pt x="17" y="4"/>
                                  <a:pt x="22" y="2"/>
                                </a:cubicBezTo>
                                <a:cubicBezTo>
                                  <a:pt x="26" y="0"/>
                                  <a:pt x="31" y="0"/>
                                  <a:pt x="36" y="0"/>
                                </a:cubicBezTo>
                                <a:cubicBezTo>
                                  <a:pt x="43" y="0"/>
                                  <a:pt x="48" y="1"/>
                                  <a:pt x="52" y="3"/>
                                </a:cubicBezTo>
                                <a:cubicBezTo>
                                  <a:pt x="57" y="5"/>
                                  <a:pt x="60" y="8"/>
                                  <a:pt x="63" y="12"/>
                                </a:cubicBezTo>
                                <a:cubicBezTo>
                                  <a:pt x="66" y="16"/>
                                  <a:pt x="68" y="21"/>
                                  <a:pt x="70" y="26"/>
                                </a:cubicBezTo>
                                <a:cubicBezTo>
                                  <a:pt x="71" y="31"/>
                                  <a:pt x="71" y="36"/>
                                  <a:pt x="71" y="42"/>
                                </a:cubicBezTo>
                                <a:lnTo>
                                  <a:pt x="20" y="42"/>
                                </a:lnTo>
                                <a:cubicBezTo>
                                  <a:pt x="20" y="48"/>
                                  <a:pt x="22" y="53"/>
                                  <a:pt x="25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74"/>
                        <wps:cNvSpPr>
                          <a:spLocks/>
                        </wps:cNvSpPr>
                        <wps:spPr bwMode="auto">
                          <a:xfrm>
                            <a:off x="1579880" y="320040"/>
                            <a:ext cx="16510" cy="18415"/>
                          </a:xfrm>
                          <a:custGeom>
                            <a:avLst/>
                            <a:gdLst>
                              <a:gd name="T0" fmla="*/ 19 w 67"/>
                              <a:gd name="T1" fmla="*/ 2 h 73"/>
                              <a:gd name="T2" fmla="*/ 19 w 67"/>
                              <a:gd name="T3" fmla="*/ 12 h 73"/>
                              <a:gd name="T4" fmla="*/ 19 w 67"/>
                              <a:gd name="T5" fmla="*/ 12 h 73"/>
                              <a:gd name="T6" fmla="*/ 29 w 67"/>
                              <a:gd name="T7" fmla="*/ 3 h 73"/>
                              <a:gd name="T8" fmla="*/ 41 w 67"/>
                              <a:gd name="T9" fmla="*/ 0 h 73"/>
                              <a:gd name="T10" fmla="*/ 54 w 67"/>
                              <a:gd name="T11" fmla="*/ 3 h 73"/>
                              <a:gd name="T12" fmla="*/ 62 w 67"/>
                              <a:gd name="T13" fmla="*/ 9 h 73"/>
                              <a:gd name="T14" fmla="*/ 66 w 67"/>
                              <a:gd name="T15" fmla="*/ 18 h 73"/>
                              <a:gd name="T16" fmla="*/ 67 w 67"/>
                              <a:gd name="T17" fmla="*/ 30 h 73"/>
                              <a:gd name="T18" fmla="*/ 67 w 67"/>
                              <a:gd name="T19" fmla="*/ 73 h 73"/>
                              <a:gd name="T20" fmla="*/ 48 w 67"/>
                              <a:gd name="T21" fmla="*/ 73 h 73"/>
                              <a:gd name="T22" fmla="*/ 48 w 67"/>
                              <a:gd name="T23" fmla="*/ 33 h 73"/>
                              <a:gd name="T24" fmla="*/ 45 w 67"/>
                              <a:gd name="T25" fmla="*/ 20 h 73"/>
                              <a:gd name="T26" fmla="*/ 35 w 67"/>
                              <a:gd name="T27" fmla="*/ 16 h 73"/>
                              <a:gd name="T28" fmla="*/ 24 w 67"/>
                              <a:gd name="T29" fmla="*/ 21 h 73"/>
                              <a:gd name="T30" fmla="*/ 20 w 67"/>
                              <a:gd name="T31" fmla="*/ 36 h 73"/>
                              <a:gd name="T32" fmla="*/ 20 w 67"/>
                              <a:gd name="T33" fmla="*/ 73 h 73"/>
                              <a:gd name="T34" fmla="*/ 0 w 67"/>
                              <a:gd name="T35" fmla="*/ 73 h 73"/>
                              <a:gd name="T36" fmla="*/ 0 w 67"/>
                              <a:gd name="T37" fmla="*/ 2 h 73"/>
                              <a:gd name="T38" fmla="*/ 19 w 67"/>
                              <a:gd name="T39" fmla="*/ 2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73">
                                <a:moveTo>
                                  <a:pt x="19" y="2"/>
                                </a:move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cubicBezTo>
                                  <a:pt x="22" y="8"/>
                                  <a:pt x="25" y="5"/>
                                  <a:pt x="29" y="3"/>
                                </a:cubicBezTo>
                                <a:cubicBezTo>
                                  <a:pt x="33" y="1"/>
                                  <a:pt x="37" y="0"/>
                                  <a:pt x="41" y="0"/>
                                </a:cubicBezTo>
                                <a:cubicBezTo>
                                  <a:pt x="46" y="0"/>
                                  <a:pt x="51" y="1"/>
                                  <a:pt x="54" y="3"/>
                                </a:cubicBezTo>
                                <a:cubicBezTo>
                                  <a:pt x="57" y="4"/>
                                  <a:pt x="60" y="6"/>
                                  <a:pt x="62" y="9"/>
                                </a:cubicBezTo>
                                <a:cubicBezTo>
                                  <a:pt x="64" y="11"/>
                                  <a:pt x="65" y="14"/>
                                  <a:pt x="66" y="18"/>
                                </a:cubicBezTo>
                                <a:cubicBezTo>
                                  <a:pt x="67" y="21"/>
                                  <a:pt x="67" y="25"/>
                                  <a:pt x="67" y="30"/>
                                </a:cubicBezTo>
                                <a:lnTo>
                                  <a:pt x="67" y="73"/>
                                </a:lnTo>
                                <a:lnTo>
                                  <a:pt x="48" y="73"/>
                                </a:lnTo>
                                <a:lnTo>
                                  <a:pt x="48" y="33"/>
                                </a:lnTo>
                                <a:cubicBezTo>
                                  <a:pt x="48" y="27"/>
                                  <a:pt x="47" y="23"/>
                                  <a:pt x="45" y="20"/>
                                </a:cubicBezTo>
                                <a:cubicBezTo>
                                  <a:pt x="43" y="17"/>
                                  <a:pt x="40" y="16"/>
                                  <a:pt x="35" y="16"/>
                                </a:cubicBezTo>
                                <a:cubicBezTo>
                                  <a:pt x="30" y="16"/>
                                  <a:pt x="26" y="17"/>
                                  <a:pt x="24" y="21"/>
                                </a:cubicBezTo>
                                <a:cubicBezTo>
                                  <a:pt x="21" y="24"/>
                                  <a:pt x="20" y="29"/>
                                  <a:pt x="20" y="36"/>
                                </a:cubicBezTo>
                                <a:lnTo>
                                  <a:pt x="2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2"/>
                                </a:lnTo>
                                <a:lnTo>
                                  <a:pt x="1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600200" y="320675"/>
                            <a:ext cx="17145" cy="18415"/>
                          </a:xfrm>
                          <a:custGeom>
                            <a:avLst/>
                            <a:gdLst>
                              <a:gd name="T0" fmla="*/ 36 w 70"/>
                              <a:gd name="T1" fmla="*/ 14 h 74"/>
                              <a:gd name="T2" fmla="*/ 28 w 70"/>
                              <a:gd name="T3" fmla="*/ 16 h 74"/>
                              <a:gd name="T4" fmla="*/ 23 w 70"/>
                              <a:gd name="T5" fmla="*/ 22 h 74"/>
                              <a:gd name="T6" fmla="*/ 20 w 70"/>
                              <a:gd name="T7" fmla="*/ 29 h 74"/>
                              <a:gd name="T8" fmla="*/ 19 w 70"/>
                              <a:gd name="T9" fmla="*/ 37 h 74"/>
                              <a:gd name="T10" fmla="*/ 20 w 70"/>
                              <a:gd name="T11" fmla="*/ 45 h 74"/>
                              <a:gd name="T12" fmla="*/ 23 w 70"/>
                              <a:gd name="T13" fmla="*/ 52 h 74"/>
                              <a:gd name="T14" fmla="*/ 28 w 70"/>
                              <a:gd name="T15" fmla="*/ 58 h 74"/>
                              <a:gd name="T16" fmla="*/ 35 w 70"/>
                              <a:gd name="T17" fmla="*/ 60 h 74"/>
                              <a:gd name="T18" fmla="*/ 46 w 70"/>
                              <a:gd name="T19" fmla="*/ 56 h 74"/>
                              <a:gd name="T20" fmla="*/ 51 w 70"/>
                              <a:gd name="T21" fmla="*/ 45 h 74"/>
                              <a:gd name="T22" fmla="*/ 70 w 70"/>
                              <a:gd name="T23" fmla="*/ 45 h 74"/>
                              <a:gd name="T24" fmla="*/ 59 w 70"/>
                              <a:gd name="T25" fmla="*/ 67 h 74"/>
                              <a:gd name="T26" fmla="*/ 35 w 70"/>
                              <a:gd name="T27" fmla="*/ 74 h 74"/>
                              <a:gd name="T28" fmla="*/ 21 w 70"/>
                              <a:gd name="T29" fmla="*/ 71 h 74"/>
                              <a:gd name="T30" fmla="*/ 10 w 70"/>
                              <a:gd name="T31" fmla="*/ 64 h 74"/>
                              <a:gd name="T32" fmla="*/ 2 w 70"/>
                              <a:gd name="T33" fmla="*/ 53 h 74"/>
                              <a:gd name="T34" fmla="*/ 0 w 70"/>
                              <a:gd name="T35" fmla="*/ 38 h 74"/>
                              <a:gd name="T36" fmla="*/ 2 w 70"/>
                              <a:gd name="T37" fmla="*/ 23 h 74"/>
                              <a:gd name="T38" fmla="*/ 9 w 70"/>
                              <a:gd name="T39" fmla="*/ 10 h 74"/>
                              <a:gd name="T40" fmla="*/ 20 w 70"/>
                              <a:gd name="T41" fmla="*/ 2 h 74"/>
                              <a:gd name="T42" fmla="*/ 36 w 70"/>
                              <a:gd name="T43" fmla="*/ 0 h 74"/>
                              <a:gd name="T44" fmla="*/ 48 w 70"/>
                              <a:gd name="T45" fmla="*/ 1 h 74"/>
                              <a:gd name="T46" fmla="*/ 58 w 70"/>
                              <a:gd name="T47" fmla="*/ 6 h 74"/>
                              <a:gd name="T48" fmla="*/ 66 w 70"/>
                              <a:gd name="T49" fmla="*/ 15 h 74"/>
                              <a:gd name="T50" fmla="*/ 69 w 70"/>
                              <a:gd name="T51" fmla="*/ 26 h 74"/>
                              <a:gd name="T52" fmla="*/ 50 w 70"/>
                              <a:gd name="T53" fmla="*/ 26 h 74"/>
                              <a:gd name="T54" fmla="*/ 36 w 70"/>
                              <a:gd name="T55" fmla="*/ 1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0" h="74">
                                <a:moveTo>
                                  <a:pt x="36" y="14"/>
                                </a:moveTo>
                                <a:cubicBezTo>
                                  <a:pt x="33" y="14"/>
                                  <a:pt x="30" y="15"/>
                                  <a:pt x="28" y="16"/>
                                </a:cubicBezTo>
                                <a:cubicBezTo>
                                  <a:pt x="26" y="18"/>
                                  <a:pt x="24" y="20"/>
                                  <a:pt x="23" y="22"/>
                                </a:cubicBezTo>
                                <a:cubicBezTo>
                                  <a:pt x="21" y="24"/>
                                  <a:pt x="20" y="27"/>
                                  <a:pt x="20" y="29"/>
                                </a:cubicBezTo>
                                <a:cubicBezTo>
                                  <a:pt x="19" y="32"/>
                                  <a:pt x="19" y="35"/>
                                  <a:pt x="19" y="37"/>
                                </a:cubicBezTo>
                                <a:cubicBezTo>
                                  <a:pt x="19" y="40"/>
                                  <a:pt x="19" y="42"/>
                                  <a:pt x="20" y="45"/>
                                </a:cubicBezTo>
                                <a:cubicBezTo>
                                  <a:pt x="20" y="48"/>
                                  <a:pt x="21" y="50"/>
                                  <a:pt x="23" y="52"/>
                                </a:cubicBezTo>
                                <a:cubicBezTo>
                                  <a:pt x="24" y="54"/>
                                  <a:pt x="26" y="56"/>
                                  <a:pt x="28" y="58"/>
                                </a:cubicBezTo>
                                <a:cubicBezTo>
                                  <a:pt x="30" y="59"/>
                                  <a:pt x="32" y="60"/>
                                  <a:pt x="35" y="60"/>
                                </a:cubicBezTo>
                                <a:cubicBezTo>
                                  <a:pt x="40" y="60"/>
                                  <a:pt x="44" y="58"/>
                                  <a:pt x="46" y="56"/>
                                </a:cubicBezTo>
                                <a:cubicBezTo>
                                  <a:pt x="49" y="53"/>
                                  <a:pt x="50" y="50"/>
                                  <a:pt x="51" y="45"/>
                                </a:cubicBezTo>
                                <a:lnTo>
                                  <a:pt x="70" y="45"/>
                                </a:lnTo>
                                <a:cubicBezTo>
                                  <a:pt x="68" y="55"/>
                                  <a:pt x="65" y="62"/>
                                  <a:pt x="59" y="67"/>
                                </a:cubicBezTo>
                                <a:cubicBezTo>
                                  <a:pt x="53" y="72"/>
                                  <a:pt x="45" y="74"/>
                                  <a:pt x="35" y="74"/>
                                </a:cubicBezTo>
                                <a:cubicBezTo>
                                  <a:pt x="30" y="74"/>
                                  <a:pt x="25" y="73"/>
                                  <a:pt x="21" y="71"/>
                                </a:cubicBezTo>
                                <a:cubicBezTo>
                                  <a:pt x="16" y="70"/>
                                  <a:pt x="13" y="67"/>
                                  <a:pt x="10" y="64"/>
                                </a:cubicBezTo>
                                <a:cubicBezTo>
                                  <a:pt x="6" y="61"/>
                                  <a:pt x="4" y="57"/>
                                  <a:pt x="2" y="53"/>
                                </a:cubicBezTo>
                                <a:cubicBezTo>
                                  <a:pt x="0" y="48"/>
                                  <a:pt x="0" y="43"/>
                                  <a:pt x="0" y="38"/>
                                </a:cubicBezTo>
                                <a:cubicBezTo>
                                  <a:pt x="0" y="32"/>
                                  <a:pt x="0" y="27"/>
                                  <a:pt x="2" y="23"/>
                                </a:cubicBezTo>
                                <a:cubicBezTo>
                                  <a:pt x="4" y="18"/>
                                  <a:pt x="6" y="14"/>
                                  <a:pt x="9" y="10"/>
                                </a:cubicBezTo>
                                <a:cubicBezTo>
                                  <a:pt x="12" y="7"/>
                                  <a:pt x="16" y="4"/>
                                  <a:pt x="20" y="2"/>
                                </a:cubicBezTo>
                                <a:cubicBezTo>
                                  <a:pt x="25" y="0"/>
                                  <a:pt x="30" y="0"/>
                                  <a:pt x="36" y="0"/>
                                </a:cubicBezTo>
                                <a:cubicBezTo>
                                  <a:pt x="40" y="0"/>
                                  <a:pt x="44" y="0"/>
                                  <a:pt x="48" y="1"/>
                                </a:cubicBezTo>
                                <a:cubicBezTo>
                                  <a:pt x="52" y="2"/>
                                  <a:pt x="55" y="4"/>
                                  <a:pt x="58" y="6"/>
                                </a:cubicBezTo>
                                <a:cubicBezTo>
                                  <a:pt x="62" y="8"/>
                                  <a:pt x="64" y="11"/>
                                  <a:pt x="66" y="15"/>
                                </a:cubicBezTo>
                                <a:cubicBezTo>
                                  <a:pt x="68" y="18"/>
                                  <a:pt x="69" y="22"/>
                                  <a:pt x="69" y="26"/>
                                </a:cubicBezTo>
                                <a:lnTo>
                                  <a:pt x="50" y="26"/>
                                </a:lnTo>
                                <a:cubicBezTo>
                                  <a:pt x="49" y="18"/>
                                  <a:pt x="44" y="14"/>
                                  <a:pt x="36" y="1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 noEditPoints="1"/>
                        </wps:cNvSpPr>
                        <wps:spPr bwMode="auto">
                          <a:xfrm>
                            <a:off x="1619250" y="320675"/>
                            <a:ext cx="17780" cy="18415"/>
                          </a:xfrm>
                          <a:custGeom>
                            <a:avLst/>
                            <a:gdLst>
                              <a:gd name="T0" fmla="*/ 46 w 71"/>
                              <a:gd name="T1" fmla="*/ 18 h 74"/>
                              <a:gd name="T2" fmla="*/ 36 w 71"/>
                              <a:gd name="T3" fmla="*/ 14 h 74"/>
                              <a:gd name="T4" fmla="*/ 28 w 71"/>
                              <a:gd name="T5" fmla="*/ 16 h 74"/>
                              <a:gd name="T6" fmla="*/ 23 w 71"/>
                              <a:gd name="T7" fmla="*/ 20 h 74"/>
                              <a:gd name="T8" fmla="*/ 21 w 71"/>
                              <a:gd name="T9" fmla="*/ 25 h 74"/>
                              <a:gd name="T10" fmla="*/ 20 w 71"/>
                              <a:gd name="T11" fmla="*/ 29 h 74"/>
                              <a:gd name="T12" fmla="*/ 51 w 71"/>
                              <a:gd name="T13" fmla="*/ 29 h 74"/>
                              <a:gd name="T14" fmla="*/ 46 w 71"/>
                              <a:gd name="T15" fmla="*/ 18 h 74"/>
                              <a:gd name="T16" fmla="*/ 24 w 71"/>
                              <a:gd name="T17" fmla="*/ 55 h 74"/>
                              <a:gd name="T18" fmla="*/ 37 w 71"/>
                              <a:gd name="T19" fmla="*/ 60 h 74"/>
                              <a:gd name="T20" fmla="*/ 47 w 71"/>
                              <a:gd name="T21" fmla="*/ 57 h 74"/>
                              <a:gd name="T22" fmla="*/ 52 w 71"/>
                              <a:gd name="T23" fmla="*/ 50 h 74"/>
                              <a:gd name="T24" fmla="*/ 70 w 71"/>
                              <a:gd name="T25" fmla="*/ 50 h 74"/>
                              <a:gd name="T26" fmla="*/ 57 w 71"/>
                              <a:gd name="T27" fmla="*/ 69 h 74"/>
                              <a:gd name="T28" fmla="*/ 36 w 71"/>
                              <a:gd name="T29" fmla="*/ 74 h 74"/>
                              <a:gd name="T30" fmla="*/ 21 w 71"/>
                              <a:gd name="T31" fmla="*/ 71 h 74"/>
                              <a:gd name="T32" fmla="*/ 10 w 71"/>
                              <a:gd name="T33" fmla="*/ 64 h 74"/>
                              <a:gd name="T34" fmla="*/ 3 w 71"/>
                              <a:gd name="T35" fmla="*/ 52 h 74"/>
                              <a:gd name="T36" fmla="*/ 0 w 71"/>
                              <a:gd name="T37" fmla="*/ 37 h 74"/>
                              <a:gd name="T38" fmla="*/ 3 w 71"/>
                              <a:gd name="T39" fmla="*/ 22 h 74"/>
                              <a:gd name="T40" fmla="*/ 10 w 71"/>
                              <a:gd name="T41" fmla="*/ 10 h 74"/>
                              <a:gd name="T42" fmla="*/ 22 w 71"/>
                              <a:gd name="T43" fmla="*/ 2 h 74"/>
                              <a:gd name="T44" fmla="*/ 36 w 71"/>
                              <a:gd name="T45" fmla="*/ 0 h 74"/>
                              <a:gd name="T46" fmla="*/ 52 w 71"/>
                              <a:gd name="T47" fmla="*/ 3 h 74"/>
                              <a:gd name="T48" fmla="*/ 63 w 71"/>
                              <a:gd name="T49" fmla="*/ 12 h 74"/>
                              <a:gd name="T50" fmla="*/ 69 w 71"/>
                              <a:gd name="T51" fmla="*/ 26 h 74"/>
                              <a:gd name="T52" fmla="*/ 71 w 71"/>
                              <a:gd name="T53" fmla="*/ 42 h 74"/>
                              <a:gd name="T54" fmla="*/ 20 w 71"/>
                              <a:gd name="T55" fmla="*/ 42 h 74"/>
                              <a:gd name="T56" fmla="*/ 24 w 71"/>
                              <a:gd name="T57" fmla="*/ 55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1" h="74">
                                <a:moveTo>
                                  <a:pt x="46" y="18"/>
                                </a:moveTo>
                                <a:cubicBezTo>
                                  <a:pt x="44" y="15"/>
                                  <a:pt x="41" y="14"/>
                                  <a:pt x="36" y="14"/>
                                </a:cubicBezTo>
                                <a:cubicBezTo>
                                  <a:pt x="33" y="14"/>
                                  <a:pt x="30" y="15"/>
                                  <a:pt x="28" y="16"/>
                                </a:cubicBezTo>
                                <a:cubicBezTo>
                                  <a:pt x="26" y="17"/>
                                  <a:pt x="24" y="18"/>
                                  <a:pt x="23" y="20"/>
                                </a:cubicBezTo>
                                <a:cubicBezTo>
                                  <a:pt x="22" y="21"/>
                                  <a:pt x="21" y="23"/>
                                  <a:pt x="21" y="25"/>
                                </a:cubicBezTo>
                                <a:cubicBezTo>
                                  <a:pt x="20" y="26"/>
                                  <a:pt x="20" y="28"/>
                                  <a:pt x="20" y="29"/>
                                </a:cubicBezTo>
                                <a:lnTo>
                                  <a:pt x="51" y="29"/>
                                </a:lnTo>
                                <a:cubicBezTo>
                                  <a:pt x="50" y="24"/>
                                  <a:pt x="49" y="21"/>
                                  <a:pt x="46" y="18"/>
                                </a:cubicBezTo>
                                <a:moveTo>
                                  <a:pt x="24" y="55"/>
                                </a:moveTo>
                                <a:cubicBezTo>
                                  <a:pt x="27" y="58"/>
                                  <a:pt x="32" y="60"/>
                                  <a:pt x="37" y="60"/>
                                </a:cubicBezTo>
                                <a:cubicBezTo>
                                  <a:pt x="41" y="60"/>
                                  <a:pt x="44" y="59"/>
                                  <a:pt x="47" y="57"/>
                                </a:cubicBezTo>
                                <a:cubicBezTo>
                                  <a:pt x="50" y="55"/>
                                  <a:pt x="52" y="53"/>
                                  <a:pt x="52" y="50"/>
                                </a:cubicBezTo>
                                <a:lnTo>
                                  <a:pt x="70" y="50"/>
                                </a:lnTo>
                                <a:cubicBezTo>
                                  <a:pt x="67" y="59"/>
                                  <a:pt x="63" y="65"/>
                                  <a:pt x="57" y="69"/>
                                </a:cubicBezTo>
                                <a:cubicBezTo>
                                  <a:pt x="51" y="72"/>
                                  <a:pt x="44" y="74"/>
                                  <a:pt x="36" y="74"/>
                                </a:cubicBezTo>
                                <a:cubicBezTo>
                                  <a:pt x="31" y="74"/>
                                  <a:pt x="26" y="73"/>
                                  <a:pt x="21" y="71"/>
                                </a:cubicBezTo>
                                <a:cubicBezTo>
                                  <a:pt x="17" y="70"/>
                                  <a:pt x="13" y="67"/>
                                  <a:pt x="10" y="64"/>
                                </a:cubicBezTo>
                                <a:cubicBezTo>
                                  <a:pt x="7" y="61"/>
                                  <a:pt x="4" y="57"/>
                                  <a:pt x="3" y="52"/>
                                </a:cubicBezTo>
                                <a:cubicBezTo>
                                  <a:pt x="1" y="47"/>
                                  <a:pt x="0" y="42"/>
                                  <a:pt x="0" y="37"/>
                                </a:cubicBezTo>
                                <a:cubicBezTo>
                                  <a:pt x="0" y="32"/>
                                  <a:pt x="1" y="27"/>
                                  <a:pt x="3" y="22"/>
                                </a:cubicBezTo>
                                <a:cubicBezTo>
                                  <a:pt x="4" y="18"/>
                                  <a:pt x="7" y="14"/>
                                  <a:pt x="10" y="10"/>
                                </a:cubicBezTo>
                                <a:cubicBezTo>
                                  <a:pt x="13" y="7"/>
                                  <a:pt x="17" y="4"/>
                                  <a:pt x="22" y="2"/>
                                </a:cubicBezTo>
                                <a:cubicBezTo>
                                  <a:pt x="26" y="0"/>
                                  <a:pt x="31" y="0"/>
                                  <a:pt x="36" y="0"/>
                                </a:cubicBezTo>
                                <a:cubicBezTo>
                                  <a:pt x="42" y="0"/>
                                  <a:pt x="48" y="1"/>
                                  <a:pt x="52" y="3"/>
                                </a:cubicBezTo>
                                <a:cubicBezTo>
                                  <a:pt x="57" y="5"/>
                                  <a:pt x="60" y="8"/>
                                  <a:pt x="63" y="12"/>
                                </a:cubicBezTo>
                                <a:cubicBezTo>
                                  <a:pt x="66" y="16"/>
                                  <a:pt x="68" y="21"/>
                                  <a:pt x="69" y="26"/>
                                </a:cubicBezTo>
                                <a:cubicBezTo>
                                  <a:pt x="71" y="31"/>
                                  <a:pt x="71" y="36"/>
                                  <a:pt x="71" y="42"/>
                                </a:cubicBezTo>
                                <a:lnTo>
                                  <a:pt x="20" y="42"/>
                                </a:lnTo>
                                <a:cubicBezTo>
                                  <a:pt x="20" y="48"/>
                                  <a:pt x="22" y="53"/>
                                  <a:pt x="24" y="5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EAB8752" id="Group 228" o:spid="_x0000_s1026" alt="Title: Page banner - Description: &quot;Austrailan Governement - Community Grants Hub: Improving your grant experience.&quot; The Deparmtent of Social Services graphic header with 3 figures of people." style="width:782.9pt;height:69.8pt;mso-position-horizontal-relative:char;mso-position-vertical-relative:line" coordsize="99431,88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HL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BLAAAAAEA&#10;AgEsAAAAAQACOEJJTQQmAAAAAAAOAAAAAAAAAAAAAD+AAAA4QklNBA0AAAAAAAQAAABa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QAAAAABSZ2h0bG9uZwAABqY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v/0P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7" o:spid="_x0000_s1027" type="#_x0000_t75" alt="No significant content" style="position:absolute;left:52276;width:47155;height: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">
                <v:imagedata r:id="rId2" o:title="No significant content"/>
                <v:path arrowok="t"/>
              </v:shape>
              <v:group id="Group 3" o:spid="_x0000_s1028" alt="Australian Government&#10;Community Grants Hub&#10;Improving your grant experience" style="position:absolute;top:690;width:49824;height:7704" coordorigin="908,1028" coordsize="15703,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9" style="position:absolute;left:908;top:3079;width:362;height:350;visibility:visible;mso-wrap-style:square;v-text-anchor:top" coordsize="1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" path="m80,92l60,46,39,92r41,xm84,100r-48,l30,113v-2,4,-3,8,-3,11c27,128,29,130,32,132v2,1,6,2,13,3l45,138,,138r,-3c5,134,9,132,12,129v3,-4,7,-11,12,-21l72,r2,l123,111v5,11,8,17,12,20c137,133,140,134,144,135r,3l79,138r,-3l81,135v6,,9,-1,11,-3c94,131,95,130,95,128v,-1,-1,-3,-1,-4c94,124,93,121,91,117l84,100xe" fillcolor="black" stroked="f" strokeweight="0">
                  <v:path arrowok="t" o:connecttype="custom" o:connectlocs="20108,23283;15081,11642;9803,23283;20108,23283;21114,25308;9049,25308;7541,28598;6787,31382;8043,33407;11311,34166;11311,34925;0,34925;0,34166;3016,32647;6033,27333;18098,0;18600,0;30917,28092;33933,33153;36195,34166;36195,34925;19857,34925;19857,34166;20360,34166;23125,33407;23879,32394;23627,31382;22873,29610;21114,25308" o:connectangles="0,0,0,0,0,0,0,0,0,0,0,0,0,0,0,0,0,0,0,0,0,0,0,0,0,0,0,0,0"/>
                  <o:lock v:ext="edit" verticies="t"/>
                </v:shape>
                <v:shape id="Freeform 7" o:spid="_x0000_s1030" style="position:absolute;left:1250;top:3194;width:248;height:241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" path="m91,r,73c91,80,92,85,93,86v1,2,4,3,8,4l101,93r-38,l63,81v-4,5,-9,9,-13,11c45,95,40,96,35,96,29,96,25,94,21,91,17,88,14,84,12,80,11,76,10,68,10,57r,-37c10,13,10,9,8,7,7,5,4,4,,4l,,38,r,64c38,70,39,75,39,77v1,2,2,3,3,4c44,82,45,83,47,83v2,,5,-1,7,-2c56,79,59,75,63,70r,-50c63,13,62,9,61,7,60,5,57,4,53,4l53,,91,xe" fillcolor="black" stroked="f" strokeweight="0">
                  <v:path arrowok="t" o:connecttype="custom" o:connectlocs="22313,0;22313,18349;22803,21616;24765,22622;24765,23376;15447,23376;15447,20360;12260,23125;8582,24130;5149,22873;2942,20108;2452,14327;2452,5027;1962,1759;0,1005;0,0;9318,0;9318,16087;9563,19354;10298,20360;11524,20862;13241,20360;15447,17595;15447,5027;14957,1759;12995,1005;12995,0;22313,0" o:connectangles="0,0,0,0,0,0,0,0,0,0,0,0,0,0,0,0,0,0,0,0,0,0,0,0,0,0,0,0"/>
                </v:shape>
                <v:shape id="Freeform 8" o:spid="_x0000_s1031" style="position:absolute;left:1524;top:3187;width:158;height:248;visibility:visible;mso-wrap-style:square;v-text-anchor:top" coordsize="6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" path="m57,r2,32l56,32c52,23,47,16,43,13,38,9,34,8,30,8v-3,,-5,1,-7,2c21,12,20,14,20,17v,2,1,3,2,5c24,25,30,29,40,36v9,7,16,12,19,17c62,57,64,63,64,68v,6,-1,11,-4,16c57,89,54,92,49,95v-5,3,-10,4,-16,4c29,99,23,98,15,95,13,94,12,94,11,94v-2,,-4,1,-5,5l3,99,1,65r3,c7,74,11,81,17,85v5,4,10,7,14,7c35,92,37,91,39,89v2,-2,3,-5,3,-8c42,78,41,76,39,73,37,71,33,67,26,63,16,56,9,50,6,46,2,41,,35,,28,,21,2,15,7,9,12,3,19,,29,v5,,9,1,14,4c45,5,47,5,48,5v1,,2,,3,c51,4,52,3,54,r3,xe" fillcolor="black" stroked="f" strokeweight="0">
                  <v:path arrowok="t" o:connecttype="custom" o:connectlocs="14139,0;14635,8005;13891,8005;10666,3252;7441,2001;5705,2502;4961,4253;5457,5503;9922,9005;14635,13258;15875,17010;14883,21013;12154,23764;8186,24765;3721,23764;2729,23514;1488,24765;744,24765;248,16260;992,16260;4217,21263;7689,23014;9674,22263;10418,20262;9674,18261;6449,15760;1488,11507;0,7004;1736,2251;7193,0;10666,1001;11906,1251;12650,1251;13395,0;14139,0" o:connectangles="0,0,0,0,0,0,0,0,0,0,0,0,0,0,0,0,0,0,0,0,0,0,0,0,0,0,0,0,0,0,0,0,0,0,0"/>
                </v:shape>
                <v:shape id="Freeform 9" o:spid="_x0000_s1032" style="position:absolute;left:1689;top:3111;width:152;height:324;visibility:visible;mso-wrap-style:square;v-text-anchor:top" coordsize="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" path="m40,r,34l62,34r,10l40,44r,58c40,107,40,110,41,112v,1,1,3,2,4c44,117,46,117,47,117v4,,8,-3,12,-10l62,109v-5,13,-14,20,-26,20c30,129,25,127,21,124v-4,-4,-7,-7,-8,-11c12,110,12,104,12,94r,-50l,44,,40c8,34,15,28,21,22,27,15,32,8,36,r4,xe" fillcolor="black" stroked="f" strokeweight="0">
                  <v:path arrowok="t" o:connecttype="custom" o:connectlocs="9832,0;9832,8536;15240,8536;15240,11046;9832,11046;9832,25607;10078,28117;10570,29121;11553,29372;14503,26862;15240,27364;8849,32385;5162,31130;3195,28368;2950,23598;2950,11046;0,11046;0,10042;5162,5523;8849,0;9832,0" o:connectangles="0,0,0,0,0,0,0,0,0,0,0,0,0,0,0,0,0,0,0,0,0"/>
                </v:shape>
                <v:shape id="Freeform 10" o:spid="_x0000_s1033" style="position:absolute;left:1860;top:3187;width:203;height:242;visibility:visible;mso-wrap-style:square;v-text-anchor:top" coordsize="8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" path="m38,3r,21c44,14,49,8,54,5,58,2,63,,67,v4,,7,1,9,4c78,6,80,9,80,13v,5,-2,8,-4,11c74,26,72,27,69,27v-4,,-7,-1,-10,-3c57,22,55,20,55,20v-1,,-2,,-3,c51,20,49,20,47,22v-3,2,-5,5,-6,10c39,38,38,45,38,53r,21l38,80v,4,,6,,7c39,89,40,90,42,91v1,1,4,1,8,2l50,96,,96,,93c3,92,6,91,8,89v1,-1,2,-7,2,-15l10,23v,-6,,-9,-1,-11c8,11,7,9,6,8,5,8,3,7,,7l,3r38,xe" fillcolor="black" stroked="f" strokeweight="0">
                  <v:path arrowok="t" o:connecttype="custom" o:connectlocs="9652,754;9652,6033;13716,1257;17018,0;19304,1005;20320,3268;19304,6033;17526,6787;14986,6033;13970,5027;13208,5027;11938,5530;10414,8043;9652,13322;9652,18600;9652,20108;9652,21868;10668,22873;12700,23376;12700,24130;0,24130;0,23376;2032,22371;2540,18600;2540,5781;2286,3016;1524,2011;0,1759;0,754;9652,754" o:connectangles="0,0,0,0,0,0,0,0,0,0,0,0,0,0,0,0,0,0,0,0,0,0,0,0,0,0,0,0,0,0"/>
                </v:shape>
                <v:shape id="Freeform 11" o:spid="_x0000_s1034" style="position:absolute;left:2070;top:3187;width:222;height:248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" path="m49,75r,-31c41,49,35,54,31,59v-3,4,-4,7,-4,11c27,73,28,76,30,78v2,2,4,3,7,3c41,81,44,79,49,75t,7c37,93,27,98,18,98,13,98,8,96,5,92,1,89,,84,,79,,72,3,66,9,60,15,54,28,47,49,37r,-9c49,21,48,16,48,15,47,13,45,11,43,10,41,8,39,8,36,8v-4,,-8,1,-10,3c24,12,23,13,23,15v,1,1,3,3,5c28,23,29,26,29,28v,4,-1,6,-3,9c23,39,20,40,16,40,12,40,8,39,6,36,3,34,2,31,2,27,2,23,4,18,7,14,11,9,16,6,23,4,30,1,37,,44,v9,,16,2,21,6c70,10,74,14,75,18v1,3,2,9,2,19l77,74v,4,,7,,8c77,83,78,84,79,84v,1,1,1,2,1c83,85,85,84,86,81r3,3c86,88,83,92,79,94v-4,2,-8,4,-12,4c62,98,57,96,54,94,51,91,49,88,49,82e" fillcolor="black" stroked="f" strokeweight="0">
                  <v:path arrowok="t" o:connecttype="custom" o:connectlocs="12236,18953;12236,11119;7741,14910;6742,17689;7492,19711;9240,20469;12236,18953;12236,20722;4495,24765;1249,23249;0,19964;2247,15162;12236,9350;12236,7076;11987,3791;10738,2527;8990,2022;6493,2780;5744,3791;6493,5054;7242,7076;6493,9350;3996,10108;1498,9097;499,6823;1748,3538;5744,1011;10988,0;16232,1516;18729,4549;19228,9350;19228,18700;19228,20722;19728,21227;20227,21480;21476,20469;22225,21227;19728,23754;16731,24765;13485,23754;12236,20722" o:connectangles="0,0,0,0,0,0,0,0,0,0,0,0,0,0,0,0,0,0,0,0,0,0,0,0,0,0,0,0,0,0,0,0,0,0,0,0,0,0,0,0,0"/>
                  <o:lock v:ext="edit" verticies="t"/>
                </v:shape>
                <v:shape id="Freeform 12" o:spid="_x0000_s1035" style="position:absolute;left:2298;top:3092;width:121;height:337;visibility:visible;mso-wrap-style:square;v-text-anchor:top" coordsize="5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" path="m39,r,116c39,123,40,127,41,129v2,1,5,2,9,3l50,135,,135r,-3c4,132,7,130,9,128v1,-1,2,-5,2,-12l11,19c11,13,10,9,9,7,7,5,4,4,,4l,,39,xe" fillcolor="black" stroked="f" strokeweight="0">
                  <v:path arrowok="t" o:connecttype="custom" o:connectlocs="9411,0;9411,28918;9893,32159;12065,32907;12065,33655;0,33655;0,32907;2172,31910;2654,28918;2654,4737;2172,1745;0,997;0,0;9411,0" o:connectangles="0,0,0,0,0,0,0,0,0,0,0,0,0,0"/>
                </v:shape>
                <v:shape id="Freeform 13" o:spid="_x0000_s1036" style="position:absolute;left:2438;top:3079;width:127;height:350;visibility:visible;mso-wrap-style:square;v-text-anchor:top" coordsize="5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" path="m39,45r,74c39,126,39,130,41,132v1,1,4,2,9,3l50,138,,138r,-3c4,135,7,133,9,131v1,-1,2,-5,2,-12l11,64c11,58,10,54,9,52,7,50,4,49,,49l,45r39,xm25,v4,,8,1,11,4c39,7,40,11,40,15v,5,-1,8,-4,11c32,29,29,31,25,31v-5,,-8,-2,-11,-5c11,23,9,20,9,15,9,11,11,7,14,4,17,1,20,,25,e" fillcolor="black" stroked="f" strokeweight="0">
                  <v:path arrowok="t" o:connecttype="custom" o:connectlocs="9906,11389;9906,30116;10414,33407;12700,34166;12700,34925;0,34925;0,34166;2286,33153;2794,30116;2794,16197;2286,13160;0,12401;0,11389;9906,11389;6350,0;9144,1012;10160,3796;9144,6580;6350,7845;3556,6580;2286,3796;3556,1012;6350,0" o:connectangles="0,0,0,0,0,0,0,0,0,0,0,0,0,0,0,0,0,0,0,0,0,0,0"/>
                  <o:lock v:ext="edit" verticies="t"/>
                </v:shape>
                <v:shape id="Freeform 14" o:spid="_x0000_s1037" style="position:absolute;left:2578;top:3187;width:222;height:248;visibility:visible;mso-wrap-style:square;v-text-anchor:top" coordsize="9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" path="m49,75r,-31c41,49,35,54,31,59v-2,4,-4,7,-4,11c27,73,29,76,31,78v1,2,4,3,7,3c41,81,45,79,49,75t,7c38,93,28,98,19,98,13,98,9,96,5,92,2,89,,84,,79,,72,3,66,9,60,16,54,29,47,49,37r,-9c49,21,49,16,48,15,47,13,46,11,44,10,42,8,39,8,37,8v-5,,-8,1,-11,3c24,12,24,13,24,15v,1,,3,2,5c29,23,30,26,30,28v,4,-1,6,-4,9c24,39,21,40,17,40,13,40,9,39,6,36,3,34,2,31,2,27,2,23,4,18,8,14,12,9,17,6,24,4,30,1,37,,45,v9,,16,2,21,6c71,10,74,14,76,18v1,3,1,9,1,19l77,74v,4,,7,1,8c78,83,78,84,79,84v1,1,2,1,2,1c83,85,85,84,87,81r3,3c87,88,83,92,79,94v-3,2,-7,4,-12,4c62,98,58,96,55,94,52,91,50,88,49,82e" fillcolor="black" stroked="f" strokeweight="0">
                  <v:path arrowok="t" o:connecttype="custom" o:connectlocs="12100,18953;12100,11119;7655,14910;6668,17689;7655,19711;9384,20469;12100,18953;12100,20722;4692,24765;1235,23249;0,19964;2223,15162;12100,9350;12100,7076;11853,3791;10866,2527;9137,2022;6421,2780;5927,3791;6421,5054;7408,7076;6421,9350;4198,10108;1482,9097;494,6823;1976,3538;5927,1011;11113,0;16298,1516;18768,4549;19015,9350;19015,18700;19262,20722;19509,21227;20003,21480;21484,20469;22225,21227;19509,23754;16545,24765;13582,23754;12100,20722" o:connectangles="0,0,0,0,0,0,0,0,0,0,0,0,0,0,0,0,0,0,0,0,0,0,0,0,0,0,0,0,0,0,0,0,0,0,0,0,0,0,0,0,0"/>
                  <o:lock v:ext="edit" verticies="t"/>
                </v:shape>
                <v:shape id="Freeform 15" o:spid="_x0000_s1038" style="position:absolute;left:2806;top:3187;width:254;height:242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" path="m38,3r,12c43,10,47,6,52,4,56,1,61,,66,v6,,11,2,15,5c85,9,88,13,89,18v1,4,2,11,2,22l91,76v,7,,12,1,13c94,91,97,92,101,93r,3l54,96r,-3c57,92,59,91,61,88v1,-1,2,-5,2,-12l63,34c63,27,62,22,62,20,61,18,60,16,59,15,57,14,56,14,54,14v-6,,-11,4,-16,12l38,76v,7,1,11,2,13c41,91,44,92,47,93r,3l,96,,93c4,92,7,91,8,89v2,-2,2,-6,2,-13l10,23c10,16,9,12,8,10,7,8,4,7,,7l,3r38,xe" fillcolor="black" stroked="f" strokeweight="0">
                  <v:path arrowok="t" o:connecttype="custom" o:connectlocs="9556,754;9556,3770;13077,1005;16598,0;20370,1257;22382,4524;22885,10054;22885,19103;23137,22371;25400,23376;25400,24130;13580,24130;13580,23376;15341,22119;15844,19103;15844,8546;15592,5027;14838,3770;13580,3519;9556,6535;9556,19103;10059,22371;11820,23376;11820,24130;0,24130;0,23376;2012,22371;2515,19103;2515,5781;2012,2514;0,1759;0,754;9556,754" o:connectangles="0,0,0,0,0,0,0,0,0,0,0,0,0,0,0,0,0,0,0,0,0,0,0,0,0,0,0,0,0,0,0,0,0"/>
                </v:shape>
                <v:shape id="Freeform 16" o:spid="_x0000_s1039" style="position:absolute;left:3187;top:3079;width:369;height:356;visibility:visible;mso-wrap-style:square;v-text-anchor:top" coordsize="14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" path="m133,r,48l129,48c124,34,118,25,109,18,100,11,90,8,80,8,69,8,61,11,54,16,48,22,43,30,40,40,37,50,36,61,36,71v,13,1,25,4,34c43,115,48,122,55,127v7,5,15,7,25,7c83,134,86,134,89,133v4,-1,7,-2,11,-3l100,102v,-6,,-9,-1,-11c98,90,97,88,94,87,92,86,89,85,86,85r-3,l83,82r65,l148,85v-5,,-8,1,-10,2c136,88,134,90,133,92v,2,,5,,10l133,130v-9,4,-18,7,-28,8c96,140,86,141,76,141v-12,,-23,-1,-32,-5c36,133,28,128,22,123,15,117,10,110,7,103,2,94,,84,,73,,52,7,35,21,21,36,7,54,,75,v7,,13,,18,1c96,2,101,3,108,6v6,2,10,4,11,4c121,10,123,9,124,8v2,-2,3,-4,5,-8l133,xe" fillcolor="black" stroked="f" strokeweight="0">
                  <v:path arrowok="t" o:connecttype="custom" o:connectlocs="33097,0;33097,12106;32102,12106;27125,4540;19908,2018;13438,4035;9954,10088;8959,17906;9954,26481;13687,32029;19908,33795;22148,33542;24885,32786;24885,25724;24636,22950;23392,21941;21401,21437;20655,21437;20655,20680;36830,20680;36830,21437;34341,21941;33097,23202;33097,25724;33097,32786;26129,34803;18913,35560;10949,34299;5475,31020;1742,25976;0,18410;5226,5296;18664,0;23143,252;26876,1513;29613,2522;30858,2018;32102,0;33097,0" o:connectangles="0,0,0,0,0,0,0,0,0,0,0,0,0,0,0,0,0,0,0,0,0,0,0,0,0,0,0,0,0,0,0,0,0,0,0,0,0,0,0"/>
                </v:shape>
                <v:shape id="Freeform 17" o:spid="_x0000_s1040" style="position:absolute;left:3575;top:3187;width:215;height:248;visibility:visible;mso-wrap-style:square;v-text-anchor:top" coordsize="8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" path="m44,7v-4,,-7,2,-9,4c32,14,31,19,30,26v-1,8,-1,18,-1,32c29,65,29,72,30,78v1,4,3,8,5,11c37,91,40,92,43,92v3,,6,-1,8,-2c53,87,55,84,56,80v1,-6,2,-19,2,-38c58,31,57,23,56,19,55,14,53,11,50,9,49,8,46,7,44,7m43,v8,,16,2,23,7c73,11,78,17,82,24v3,8,5,16,5,26c87,63,84,74,77,83,69,94,58,99,44,99,29,99,19,94,11,84,4,74,,63,,50,,37,4,25,11,15,19,5,30,,43,e" fillcolor="black" stroked="f" strokeweight="0">
                  <v:path arrowok="t" o:connecttype="custom" o:connectlocs="10919,1751;8686,2752;7445,6504;7197,14509;7445,19512;8686,22263;10671,23014;12656,22514;13897,20012;14393,10506;13897,4753;12408,2251;10919,1751;10671,0;16379,1751;20349,6004;21590,12508;19108,20763;10919,24765;2730,21013;0,12508;2730,3752;10671,0" o:connectangles="0,0,0,0,0,0,0,0,0,0,0,0,0,0,0,0,0,0,0,0,0,0,0"/>
                  <o:lock v:ext="edit" verticies="t"/>
                </v:shape>
                <v:shape id="Freeform 18" o:spid="_x0000_s1041" style="position:absolute;left:3784;top:3194;width:248;height:241;visibility:visible;mso-wrap-style:square;v-text-anchor:top" coordsize="9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" path="m47,96l16,24c12,15,9,9,7,7,6,5,3,4,,4l,,50,r,4c47,4,45,4,43,5v-1,2,-2,4,-2,6c41,13,43,18,45,24l61,59,73,29v4,-8,5,-15,5,-18c78,9,78,7,76,6,75,5,72,4,68,4l68,,99,r,4c96,4,94,5,91,7v-1,2,-4,7,-8,16l52,96r-5,xe" fillcolor="black" stroked="f" strokeweight="0">
                  <v:path arrowok="t" o:connecttype="custom" o:connectlocs="11757,24130;4002,6033;1751,1759;0,1005;0,0;12508,0;12508,1005;10757,1257;10256,2765;11257,6033;15259,14830;18261,7289;19512,2765;19012,1508;17010,1005;17010,0;24765,0;24765,1005;22764,1759;20763,5781;13008,24130;11757,24130" o:connectangles="0,0,0,0,0,0,0,0,0,0,0,0,0,0,0,0,0,0,0,0,0,0"/>
                </v:shape>
                <v:shape id="Freeform 19" o:spid="_x0000_s1042" style="position:absolute;left:4019;top:3187;width:191;height:248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" path="m54,40c54,29,53,22,52,18,51,14,49,10,46,8,45,7,43,7,41,7v-4,,-6,1,-9,5c28,18,27,26,27,36r,4l54,40xm78,46r-51,c28,59,31,68,37,76v4,5,10,8,16,8c57,84,61,83,64,81v4,-3,7,-7,11,-12l78,71c73,81,67,88,61,93v-6,4,-13,6,-21,6c26,99,16,94,9,83,3,74,,64,,51,,36,4,23,13,14,21,5,31,,42,,52,,60,4,67,12v7,8,11,19,11,34e" fillcolor="black" stroked="f" strokeweight="0">
                  <v:path arrowok="t" o:connecttype="custom" o:connectlocs="13188,10006;12700,4503;11235,2001;10013,1751;7815,3002;6594,9005;6594,10006;13188,10006;19050,11507;6594,11507;9037,19012;12944,21013;15631,20262;18317,17260;19050,17761;14898,23264;9769,24765;2198,20763;0,12758;3175,3502;10258,0;16363,3002;19050,11507" o:connectangles="0,0,0,0,0,0,0,0,0,0,0,0,0,0,0,0,0,0,0,0,0,0,0"/>
                  <o:lock v:ext="edit" verticies="t"/>
                </v:shape>
                <v:shape id="Freeform 20" o:spid="_x0000_s1043" style="position:absolute;left:4229;top:3187;width:203;height:242;visibility:visible;mso-wrap-style:square;v-text-anchor:top" coordsize="8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" path="m38,3r,21c45,14,50,8,55,5,59,2,64,,68,v4,,7,1,9,4c79,6,81,9,81,13v,5,-2,8,-4,11c75,26,72,27,69,27v-3,,-6,-1,-9,-3c58,22,56,20,56,20v-1,,-2,,-3,c51,20,50,20,48,22v-3,2,-5,5,-6,10c40,38,38,45,38,53r,21l39,80v,4,,6,,7c40,89,41,90,43,91v1,1,4,1,8,2l51,96,,96,,93c4,92,7,91,9,89v1,-1,2,-7,2,-15l11,23v,-6,-1,-9,-1,-11c9,11,8,9,7,8,6,8,4,7,,7l,3r38,xe" fillcolor="black" stroked="f" strokeweight="0">
                  <v:path arrowok="t" o:connecttype="custom" o:connectlocs="9533,754;9533,6033;13798,1257;17059,0;19317,1005;20320,3268;19317,6033;17310,6787;15052,6033;14048,5027;13296,5027;12041,5530;10536,8043;9533,13322;9533,18600;9784,20108;9784,21868;10787,22873;12794,23376;12794,24130;0,24130;0,23376;2258,22371;2760,18600;2760,5781;2509,3016;1756,2011;0,1759;0,754;9533,754" o:connectangles="0,0,0,0,0,0,0,0,0,0,0,0,0,0,0,0,0,0,0,0,0,0,0,0,0,0,0,0,0,0"/>
                </v:shape>
                <v:shape id="Freeform 21" o:spid="_x0000_s1044" style="position:absolute;left:4445;top:3187;width:247;height:242;visibility:visible;mso-wrap-style:square;v-text-anchor:top" coordsize="10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" path="m38,3r,12c43,10,48,6,52,4,57,1,61,,66,v6,,11,2,15,5c85,9,88,13,89,18v1,4,2,11,2,22l91,76v,7,1,12,2,13c94,91,97,92,101,93r,3l54,96r,-3c57,92,60,91,62,88v1,-1,1,-5,1,-12l63,34v,-7,,-12,-1,-14c62,18,61,16,59,15,58,14,56,14,54,14v-5,,-11,4,-16,12l38,76v,7,1,11,2,13c42,91,44,92,48,93r,3l,96,,93c4,92,7,91,9,89v1,-2,1,-6,1,-13l10,23v,-7,,-11,-1,-13c7,8,5,7,,7l,3r38,xe" fillcolor="black" stroked="f" strokeweight="0">
                  <v:path arrowok="t" o:connecttype="custom" o:connectlocs="9318,754;9318,3770;12750,1005;16183,0;19861,1257;21823,4524;22313,10054;22313,19103;22803,22371;24765,23376;24765,24130;13241,24130;13241,23376;15202,22119;15447,19103;15447,8546;15202,5027;14467,3770;13241,3519;9318,6535;9318,19103;9808,22371;11770,23376;11770,24130;0,24130;0,23376;2207,22371;2452,19103;2452,5781;2207,2514;0,1759;0,754;9318,754" o:connectangles="0,0,0,0,0,0,0,0,0,0,0,0,0,0,0,0,0,0,0,0,0,0,0,0,0,0,0,0,0,0,0,0,0"/>
                </v:shape>
                <v:shape id="Freeform 22" o:spid="_x0000_s1045" style="position:absolute;left:4718;top:3187;width:387;height:242;visibility:visible;mso-wrap-style:square;v-text-anchor:top" coordsize="1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" path="m38,3r,12c43,10,47,6,52,4,56,1,61,,66,v6,,11,2,15,4c85,7,88,11,91,17,96,11,101,7,106,4,111,2,116,,121,v7,,12,2,16,5c140,8,143,11,144,16v2,4,3,12,3,22l147,76v,7,,12,2,13c150,91,153,92,157,93r,3l109,96r,-3c113,92,115,91,117,88v1,-2,2,-6,2,-12l119,36v,-9,,-14,-1,-16c117,18,116,16,115,15v-2,-1,-3,-2,-5,-2c107,13,104,14,101,16v-3,3,-6,6,-9,10l92,76v,7,1,11,2,13c95,91,98,92,103,93r,3l54,96r,-3c57,93,59,92,60,91v2,-1,3,-3,3,-4c64,85,64,81,64,76r,-40c64,27,64,22,63,20v,-2,-2,-4,-3,-5c58,14,57,13,55,13v-3,,-5,1,-7,2c44,17,41,21,38,26r,50c38,83,38,87,40,89v1,2,4,3,8,4l48,96,,96,,93c3,92,6,91,8,89v1,-2,2,-6,2,-13l10,23c10,16,9,12,8,10,6,8,4,7,,7l,3r38,xe" fillcolor="black" stroked="f" strokeweight="0">
                  <v:path arrowok="t" o:connecttype="custom" o:connectlocs="9375,754;9375,3770;12829,1005;16284,0;19984,1005;22451,4273;26152,1005;29853,0;33801,1257;35528,4022;36268,9551;36268,19103;36761,22371;38735,23376;38735,24130;26892,24130;26892,23376;28866,22119;29360,19103;29360,9049;29113,5027;28373,3770;27139,3268;24919,4022;22698,6535;22698,19103;23192,22371;25412,23376;25412,24130;13323,24130;13323,23376;14803,22873;15543,21868;15790,19103;15790,9049;15543,5027;14803,3770;13570,3268;11843,3770;9375,6535;9375,19103;9869,22371;11843,23376;11843,24130;0,24130;0,23376;1974,22371;2467,19103;2467,5781;1974,2514;0,1759;0,754;9375,754" o:connectangles="0,0,0,0,0,0,0,0,0,0,0,0,0,0,0,0,0,0,0,0,0,0,0,0,0,0,0,0,0,0,0,0,0,0,0,0,0,0,0,0,0,0,0,0,0,0,0,0,0,0,0,0,0"/>
                </v:shape>
                <v:shape id="Freeform 23" o:spid="_x0000_s1046" style="position:absolute;left:5118;top:3187;width:196;height:248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" path="m54,40c54,29,53,22,52,18,50,14,49,10,46,8,45,7,43,7,41,7v-4,,-7,1,-9,5c28,18,26,26,26,36r,4l54,40xm78,46r-51,c27,59,31,68,37,76v4,5,10,8,16,8c57,84,61,83,64,81v3,-3,7,-7,11,-12l78,71c73,81,67,88,61,93v-6,4,-13,6,-21,6c26,99,16,94,9,83,3,74,,64,,51,,36,4,23,13,14,21,5,31,,42,,52,,60,4,67,12v7,8,10,19,11,34e" fillcolor="black" stroked="f" strokeweight="0">
                  <v:path arrowok="t" o:connecttype="custom" o:connectlocs="13628,10006;13123,4503;11609,2001;10347,1751;8076,3002;6562,9005;6562,10006;13628,10006;19685,11507;6814,11507;9338,19012;13376,21013;16152,20262;18928,17260;19685,17761;15395,23264;10095,24765;2271,20763;0,12758;3281,3502;10600,0;16909,3002;19685,11507" o:connectangles="0,0,0,0,0,0,0,0,0,0,0,0,0,0,0,0,0,0,0,0,0,0,0"/>
                  <o:lock v:ext="edit" verticies="t"/>
                </v:shape>
                <v:shape id="Freeform 24" o:spid="_x0000_s1047" style="position:absolute;left:5327;top:3187;width:248;height:242;visibility:visible;mso-wrap-style:square;v-text-anchor:top" coordsize="10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" path="m38,3r,12c42,10,47,6,52,4,56,1,61,,66,v6,,11,2,15,5c85,9,87,13,89,18v1,4,1,11,1,22l90,76v,7,1,12,2,13c94,91,96,92,100,93r,3l53,96r,-3c57,92,59,91,61,88v1,-1,1,-5,1,-12l62,34v,-7,,-12,-1,-14c61,18,60,16,58,15,57,14,55,14,54,14v-6,,-11,4,-16,12l38,76v,7,,11,2,13c41,91,43,92,47,93r,3l,96,,93c4,92,6,91,8,89v1,-2,2,-6,2,-13l10,23c10,16,9,12,8,10,6,8,4,7,,7l,3r38,xe" fillcolor="black" stroked="f" strokeweight="0">
                  <v:path arrowok="t" o:connecttype="custom" o:connectlocs="9411,754;9411,3770;12878,1005;16345,0;20060,1257;22041,4524;22289,10054;22289,19103;22784,22371;24765,23376;24765,24130;13125,24130;13125,23376;15107,22119;15354,19103;15354,8546;15107,5027;14364,3770;13373,3519;9411,6535;9411,19103;9906,22371;11640,23376;11640,24130;0,24130;0,23376;1981,22371;2477,19103;2477,5781;1981,2514;0,1759;0,754;9411,754" o:connectangles="0,0,0,0,0,0,0,0,0,0,0,0,0,0,0,0,0,0,0,0,0,0,0,0,0,0,0,0,0,0,0,0,0"/>
                </v:shape>
                <v:shape id="Freeform 25" o:spid="_x0000_s1048" style="position:absolute;left:5575;top:3111;width:152;height:324;visibility:visible;mso-wrap-style:square;v-text-anchor:top" coordsize="6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" path="m40,r,34l62,34r,10l40,44r,58c40,107,40,110,41,112v,1,1,3,2,4c45,117,46,117,47,117v4,,8,-3,12,-10l62,109v-5,13,-14,20,-26,20c30,129,25,127,21,124v-4,-4,-7,-7,-8,-11c12,110,12,104,12,94r,-50l,44,,40c8,34,15,28,21,22,27,15,32,8,37,r3,xe" fillcolor="black" stroked="f" strokeweight="0">
                  <v:path arrowok="t" o:connecttype="custom" o:connectlocs="9832,0;9832,8536;15240,8536;15240,11046;9832,11046;9832,25607;10078,28117;10570,29121;11553,29372;14503,26862;15240,27364;8849,32385;5162,31130;3195,28368;2950,23598;2950,11046;0,11046;0,10042;5162,5523;9095,0;9832,0" o:connectangles="0,0,0,0,0,0,0,0,0,0,0,0,0,0,0,0,0,0,0,0,0"/>
                </v:shape>
                <v:shape id="Freeform 26" o:spid="_x0000_s1049" style="position:absolute;left:3365;top:1860;width:127;height:127;visibility:visible;mso-wrap-style:square;v-text-anchor:top" coordsize="5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" path="m45,11v,1,2,1,4,l50,6v,,-2,-2,-3,-2c42,6,37,6,34,11v,3,2,6,5,8c40,18,41,20,42,21v,1,-1,2,-2,2c36,20,30,24,27,20v2,-4,4,-9,,-14c27,6,29,5,28,4,27,,22,3,20,3,15,2,12,5,9,8v,2,1,3,2,5c13,12,13,13,13,14r-3,2c11,16,11,18,12,19,10,20,8,17,7,15,7,13,7,9,4,8,3,8,1,9,1,9,1,10,,12,,14v,2,1,5,1,5c1,19,10,26,12,30,10,35,10,43,4,46,2,47,2,49,2,50r1,1c7,49,14,49,14,42v1,-2,3,-5,5,-7c22,34,25,36,26,38v-1,4,-4,7,-8,9c18,47,18,48,18,49v1,2,4,1,6,1c29,47,31,41,35,39v1,3,-5,4,-1,7c36,45,40,46,42,43v-3,-5,7,-8,1,-12c43,27,48,25,47,20,46,15,40,15,39,11v1,-1,4,-1,6,e" fillcolor="black" stroked="f" strokeweight="0">
                  <v:path arrowok="t" o:connecttype="custom" o:connectlocs="11430,2739;12446,2739;12700,1494;11938,996;8636,2739;9906,4731;10668,5229;10160,5727;6858,4980;6858,1494;7112,996;5080,747;2286,1992;2794,3237;3302,3486;2540,3984;3048,4731;1778,3735;1016,1992;254,2241;0,3486;254,4731;3048,7471;1016,11455;508,12451;762,12700;3556,10459;4826,8716;6604,9463;4572,11704;4572,12202;6096,12451;8890,9712;8636,11455;10668,10708;10922,7720;11938,4980;9906,2739;11430,2739" o:connectangles="0,0,0,0,0,0,0,0,0,0,0,0,0,0,0,0,0,0,0,0,0,0,0,0,0,0,0,0,0,0,0,0,0,0,0,0,0,0,0"/>
                </v:shape>
                <v:shape id="Freeform 27" o:spid="_x0000_s1050" style="position:absolute;left:3359;top:2127;width:6;height:6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1,,1e" fillcolor="black" stroked="f" strokeweight="0">
                  <v:path arrowok="t" o:connecttype="custom" o:connectlocs="0,635;635,0;0,635" o:connectangles="0,0,0"/>
                </v:shape>
                <v:shape id="Freeform 28" o:spid="_x0000_s1051" style="position:absolute;left:3092;top:1587;width:406;height:438;visibility:visible;mso-wrap-style:square;v-text-anchor:top" coordsize="16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" path="m38,49v,,,-1,1,-1c39,47,39,47,38,46v,,,,-1,c37,45,36,46,35,46,34,45,33,45,32,45v,,-1,,-1,c30,45,30,45,30,45v,-1,1,-1,1,-1c31,44,32,44,32,44v1,,1,,2,c34,44,35,44,36,44v,,1,1,1,c37,44,38,43,38,43v-1,,-1,-1,-2,-1c36,42,36,42,35,42v,1,-1,1,-1,1c33,43,33,43,32,43v-1,,-1,,-2,c30,43,30,43,29,44v,,,,,1c29,45,29,46,29,46v1,,1,,2,1c32,47,33,47,33,47v1,,2,,3,c37,47,37,47,37,47v,1,,1,-1,1c35,48,34,48,33,48v-1,,-2,,-3,l28,48v,1,-1,2,-1,2c26,51,25,51,25,51v-1,1,-1,1,-2,1c22,51,22,51,21,51v-1,1,-2,3,-3,5c18,56,17,56,17,56v-1,,-1,,-2,1c15,57,15,57,16,57v,1,1,1,1,1c18,58,18,58,19,58v1,-1,1,-3,2,-4c22,54,23,53,24,52v,,1,1,2,1c27,53,27,53,27,53v1,-1,3,-2,4,-2c32,51,32,51,32,52v,,,1,,1c31,54,31,54,30,55v-1,,-2,,-2,l28,56v,,,1,,1c29,57,30,57,30,57v1,-1,1,-1,1,-2c32,55,33,55,33,54v1,,1,-1,1,-1c34,52,34,51,34,51v2,,3,1,4,2c38,53,38,53,38,53v,1,,1,,2c38,55,37,56,37,56v-1,,-1,,-2,c35,56,34,56,34,57v,,1,1,1,1c36,58,36,58,37,58v,-1,,-1,1,-1c38,56,40,55,40,54v,,1,-1,,-1c40,51,38,50,38,49m8,43r2,4l13,46r-1,3l14,52r-3,l11,56,8,53,5,56r,-4l2,52,4,49,3,46r3,1l8,43xm22,44v-1,,-1,-1,-2,-1c20,43,20,43,20,43v-1,,-1,,-1,1c19,44,20,45,20,45v,1,1,2,1,3c21,48,21,49,22,50v,,1,,2,c24,50,25,50,25,50v,,1,,1,-1c27,49,27,48,27,47v,-1,,-1,,-2c27,44,28,44,28,44r,-1c27,43,27,43,27,43v-1,,-1,1,-1,1c25,44,25,43,25,43v-1,,-1,,-2,c23,43,22,44,22,44m47,43r2,4l52,46r-1,3l53,51r,1l50,52r,4l47,53r-3,3l44,52r-3,l43,49,42,46r3,1l47,43xm27,12r2,3l32,14r-1,4l33,20r-3,1l30,24,27,22r-3,2l24,21,21,20r3,-2l22,15r3,l27,12xm27,72r2,3l32,75r-1,3l33,80r-3,1l30,85,27,82r-3,3l24,81r-3,l24,78,22,75r3,1l27,72xm17,l36,r,39l52,39r,23l36,62r,34l17,96r,-34l,62,,39r17,l17,xm146,51r-1,l145,52r1,l146,51xm130,51r1,l131,52r-1,l130,51xm135,50v,,,,,1c135,51,135,51,135,51v-1,1,-1,,-1,c134,51,134,50,135,50t7,c141,50,141,50,141,51v,,,,1,c142,52,142,51,143,51v,,-1,-1,-1,-1m138,52r-1,-2l138,49r1,1l138,52xm137,39v,,,-1,1,-1l138,37r,l139,38v1,,1,1,1,1l137,39xm138,40v,,1,,1,c139,40,138,40,138,40v,,,,,c138,40,138,40,138,40t,1c138,41,139,41,139,41v,,-1,,-1,c138,41,138,41,138,41v,,,,,m138,42v,,1,,1,c139,42,138,43,138,43v,,,-1,,-1c138,42,138,42,138,42t,1c138,43,139,43,139,43v,1,-1,1,-1,1c138,44,138,44,138,43v,,,,,m138,44v,,1,,1,1c139,45,138,45,138,45v,,,,,c138,44,138,44,138,44t-1,1l137,45r,-5l137,40r,5xm139,45r,l139,40r,l139,45xm130,46v-1,-2,-1,-4,,-5c132,40,133,41,137,42r,3l136,45r,c137,45,138,46,138,47v-1,,-2,,-2,-1l136,46r,3l136,49v,-1,1,-1,2,-1c138,49,137,50,136,50v-1,,-2,-1,-2,-2c134,47,135,47,135,48v1,,1,-2,-1,-1c134,46,133,45,133,45v,,,1,,2c131,47,131,49,133,49v-1,-1,,-1,,-1c134,49,134,50,133,51v-2,,-2,-1,-3,-2c131,49,131,49,132,50r,l131,47r,c131,48,131,48,130,48v,-1,,-2,1,-2l130,46r,xm147,46v1,-2,,-4,-1,-5c145,40,143,41,140,42r,3l140,45r,c139,45,139,46,139,47v,,1,,1,-1l140,46r,3l140,49v,-1,-1,-1,-1,-1c139,49,140,50,140,50v1,,2,-1,2,-2c142,47,141,47,141,48v-1,,-1,-2,1,-1c142,46,143,45,143,45v1,,1,1,,2c145,47,145,49,144,49v,-1,-1,-1,-1,-1c143,49,143,50,144,51v1,,2,-1,2,-2c145,49,145,49,145,50r-1,l145,47r,c145,48,146,48,146,48v1,-1,1,-2,,-2l146,46r,l147,46xm138,52v-2,,-5,1,-7,1l131,53r-1,-1l130,51r-1,-4l129,47v,-1,,-1,,-1c129,47,129,47,129,47v-1,,-1,,-1,-1c128,46,128,46,129,46r,c129,45,129,45,129,45v-1,,-1,,-1,c128,45,127,45,127,45v,,1,-1,1,-1c128,44,128,44,128,44r,l128,44v,,-1,,-1,-1c127,43,128,43,128,43v,,,,,c128,43,128,42,129,42r-1,c128,42,128,42,128,42v,-1,,-1,,-1c129,41,129,41,129,41v,,,,,c129,41,129,41,129,40v,,,,1,c130,40,130,40,130,40v,,1,,1,c131,40,130,40,130,39v,,1,,1,c131,39,132,39,132,39v,1,-1,1,-1,1l132,40v,,,-1,,-1c132,39,132,39,133,39v,,,,,c133,40,133,40,133,40v,,1,,1,l134,40v,-1,,-1,1,-1c135,39,135,39,135,40v,,,,,c135,40,135,40,135,41v,-1,,-1,,-1c135,40,136,40,136,40v,,1,,1,c137,40,136,41,136,41v,,,,1,c137,41,137,40,137,40v,,-1,-1,-1,-1c136,38,137,37,138,37r-1,l137,37v1,,1,-1,1,-1c137,36,137,36,137,36r,l137,35r,c137,35,137,35,138,35v,,,-1,-1,-1l139,34v,,-1,1,-1,1c139,35,139,35,140,35r,l140,36r,c139,36,139,36,138,36v,,1,1,1,1l139,37r,c139,37,140,38,140,39v,,,1,-1,1c140,40,140,41,140,41v,,,,,c140,41,140,40,140,40v,,,,,c141,40,141,40,141,40r,1c141,40,141,40,142,40v-1,,-1,,-1,c141,39,141,39,142,39v,,,,,1l142,40v,,1,,1,c143,40,143,40,143,39v,,,,1,c144,39,144,39,144,39v,,,1,,1l145,40v,,,,,-1c145,39,145,39,145,39v1,,1,,1,c146,40,146,40,146,40v,,,,,c146,40,147,40,147,40v,,,,,c147,41,147,41,147,41v,,,,,c147,41,148,41,148,41v,,,,,1c148,42,148,42,148,42r,c148,42,148,43,148,43v,,,,,c149,43,149,43,149,43v,1,,1,-1,1l148,44r,c148,44,148,44,148,44v,,1,1,1,1c149,45,148,45,148,45v,,,,,c148,45,148,45,148,46v,,,,,c148,47,148,47,148,47v-1,,-1,,-1,-1c147,46,147,46,147,47r,l146,51r1,1l145,53r,c144,53,140,52,138,52m121,9r9,28l116,31r4,16l115,63r14,-5l120,87r19,-8l157,86,147,57r16,6l158,46r5,-15l147,37,157,9r-19,7l121,9xm27,120v1,,1,1,1,1c28,121,28,122,27,122v,,-1,-1,-1,-1c26,121,27,120,27,120t-8,2c30,117,28,118,31,128v,,1,,1,c37,130,33,116,38,113v5,-3,5,-3,9,-7c47,112,40,114,41,116v1,3,5,-3,6,-3c47,114,47,114,48,115v-1,1,-9,5,-6,7c43,123,47,119,48,118v,5,-5,5,-5,7c43,128,48,124,48,123v,13,-1,15,-13,20c35,138,35,130,31,128v1,5,3,7,3,13c33,145,30,145,36,145r,3l32,148v-3,-10,-4,,-2,c30,149,29,144,32,150v2,4,4,8,7,12c38,163,38,163,37,163r-3,-5l35,163v-1,,-2,,-2,l30,156r1,7c29,163,28,163,27,162r-1,-6l25,162v-1,-1,-2,-1,-2,-2l24,155r-3,5c20,159,19,159,18,158r5,-5c24,151,24,149,25,147v,,3,2,2,-2c25,140,24,146,23,148r-5,l18,145v8,-1,4,-1,3,-7c21,135,23,132,24,129v-4,2,-4,9,-4,13c8,140,6,136,8,124v8,7,1,-2,,-4c7,120,8,119,8,118v2,4,9,7,3,c8,115,8,115,8,112v1,,8,8,6,4c12,112,8,111,7,106v5,5,19,9,9,15c18,122,18,122,20,123v2,2,-1,6,4,5l25,128v1,-4,,-6,-6,-6m96,123r3,1c101,124,102,123,104,122v-1,,-3,-1,-3,-2c99,119,100,117,98,117v-16,,5,29,-1,36c96,154,91,152,91,151v,-2,,-4,,-5c91,138,86,132,79,129,72,125,68,120,63,115v,4,1,8,2,11c59,122,64,129,65,132v-1,,-3,-1,-3,c62,135,64,138,64,141v1,2,1,5,1,7c63,147,61,144,59,145v-2,1,1,4,1,6c60,152,59,155,60,156v3,5,6,10,10,13c72,170,73,170,76,169v-1,1,,1,-1,3c75,174,82,172,85,171v7,1,10,1,15,-5c102,163,104,159,105,155v2,-11,-9,-20,-9,-32m125,148v,4,-2,13,-6,16c118,165,112,165,113,169v1,5,3,-3,4,-3c118,166,117,168,118,168v9,-1,6,-7,10,-11c129,155,131,155,131,154v3,-4,2,-11,10,-12c142,142,142,143,142,143v1,,2,-1,2,-1c143,145,141,148,139,149v-8,2,,2,,2c140,150,140,148,142,148v5,-3,4,,6,-6c151,143,154,142,154,146v1,-1,-5,2,-4,6c152,153,151,150,152,149v1,,3,2,3,1c156,148,154,146,155,144v,-2,3,-4,2,-6c157,136,155,140,153,139v-1,,-1,-1,-2,-2c155,132,158,129,153,121v-4,-7,,-17,7,-8c161,114,160,117,162,117v2,-1,2,-3,2,-5c163,107,154,107,152,109v-8,9,7,18,-1,25c150,134,146,134,145,133v-4,-4,6,-14,-6,-19c134,112,135,114,131,116v-1,,-2,-1,-3,c128,116,129,117,129,117v-1,1,-2,,-2,c123,120,137,118,133,122v-1,1,-8,-1,-7,2c125,125,134,124,130,127v-2,2,-3,2,-5,3c121,125,122,123,123,114v,,1,1,2,1c123,108,121,107,115,110v5,1,3,,,4c119,114,118,114,117,117v6,-7,-1,14,,17c118,134,119,134,121,134r,2c121,141,118,140,122,145v1,1,3,1,3,3m93,29r-1,1l93,31r1,l93,29xm71,29r1,1l71,31r-1,l71,29xm77,28v,,1,,1,1c78,29,78,30,77,30v-1,,-2,,-2,-1c75,29,76,28,77,28t10,c86,28,86,28,86,29v,,,1,1,1c88,30,88,30,89,29v,,-1,-1,-2,-1m82,30l81,28r1,-1l83,28r-1,2xm80,12v,,,-1,1,-1l82,10r,l82,11v2,,2,1,2,1l80,12xm82,13v,,,,,1c82,14,82,14,82,14v,,-1,,-1,c81,13,82,13,82,13t,2c82,15,82,15,82,15v,,,1,,1c82,16,81,15,81,15v,,1,,1,m82,16v,,,,,1c82,17,82,17,82,17v,,-1,,-1,c81,16,82,16,82,16t,2c82,18,82,18,82,18v,1,,1,,1c82,19,81,19,81,18v,,1,,1,m82,19v,,,,,1c82,20,82,20,82,20v,,-1,,-1,c81,19,82,19,82,19t-1,1l80,20r,-6l81,14r,6xm83,20r1,l84,14r-1,l83,20xm70,22v-2,-3,-1,-5,1,-7c73,13,75,14,80,16r,4l79,20r,1c81,21,81,22,81,23v-1,,-2,,-2,-1l79,22r,4l79,26v,-2,1,-2,2,-2c81,26,80,28,79,27v-2,,-3,-1,-3,-2c76,24,77,24,78,25v1,-1,1,-3,-2,-2c76,22,75,21,75,21v-1,,-1,1,,2c72,23,73,26,74,26v-1,-1,1,-1,1,-1c75,26,75,28,74,29v-1,,-3,-1,-3,-2c72,26,72,26,73,28r,-1l72,23r-1,c72,25,71,25,70,25v,-1,,-2,1,-3l71,22r-1,xm94,22v2,-3,1,-5,-1,-7c91,13,89,14,84,16r,4l84,20r,1c83,21,83,22,83,23v1,,1,,2,-1l85,22r,4l85,26c84,24,84,24,83,24v,2,1,4,2,3c87,27,88,26,88,25v,-1,-1,-1,-2,c85,24,85,22,88,23v,-1,1,-2,1,-2c90,21,90,22,89,23v3,,3,3,1,3c90,25,89,25,89,25v,1,,3,1,4c92,29,93,28,93,27v-1,-1,-1,-1,-2,1l91,27r1,-4l93,23v-1,2,,2,1,2c94,24,94,23,93,22r,l93,22r1,xm82,31v-3,,-8,1,-10,1l71,32,70,31r1,-2l69,24r,-1c69,23,69,23,69,23v,,,,-1,c68,23,68,23,68,22v,,,-1,,-1l69,21v-1,,-1,,-1,c68,21,68,21,67,21v,,,,,-1c67,20,67,19,67,19r1,c68,19,68,19,68,19v,,,,-1,c67,19,66,19,66,18v,,1,-1,1,-1c68,17,68,17,68,18v,-1,,-1,,-1c68,17,68,17,68,17v-1,,-1,-1,-1,-1c67,15,67,15,68,15v,,1,,1,1c69,15,69,15,69,15v,,,-1,,-1c69,13,69,13,70,13v,,,,,1c71,14,71,14,71,13v,,,,,c71,12,71,12,72,12v,,1,,1,1c73,13,73,13,73,13r,c73,13,73,13,73,12v,,1,,1,c75,12,75,12,75,12v,1,,1,,1c75,13,75,13,76,13r,c76,13,76,12,77,12v,,1,1,1,1c78,13,77,14,77,14v,,1,,1,c78,14,78,14,78,14v,-1,,-1,1,-1c79,13,80,13,80,14v,,-1,,-1,1c79,15,80,15,80,15v,-1,,-1,,-1c80,13,79,13,79,12v,-1,1,-2,2,-3l80,9r,c81,9,82,8,81,7v,,-1,,-1,1l80,8r,-2l80,6v,1,1,,2,c82,6,81,5,80,5r,l84,5r,c83,5,82,6,82,6v1,,2,1,2,l84,6r,2l84,8c84,7,83,7,82,7v,1,1,2,2,2l84,9r-1,c84,10,84,11,84,12v,1,,1,,2c84,14,84,14,84,15v,,,,1,c84,14,84,14,84,14v,-1,1,-1,1,-1c85,13,86,13,86,14r,c86,14,86,14,87,14v,,-1,-1,-1,-1c86,13,87,12,87,12v1,,1,1,1,1c88,13,88,13,88,13v,,1,,1,c89,13,89,13,89,12v,,,,1,c90,12,90,12,90,12v,1,,1,,1l91,13r,c91,12,92,12,92,12v1,,1,,1,1c93,13,93,13,93,13v,1,,1,,1c93,13,94,13,94,13v1,,1,,1,1c95,14,95,15,94,15v1,,1,,1,1c95,15,96,15,96,15v,,1,,1,1c97,16,96,17,96,17v,,,,,c96,17,96,17,96,18v,-1,,-1,,-1c97,17,97,18,97,18v,1,,1,-1,1c96,19,96,19,96,19r,l96,19v1,,1,1,1,1c97,21,97,21,96,21v,,,,,c96,21,96,21,95,21r1,c96,21,96,22,96,22v,1,,1,,1c95,23,95,23,95,23v,,,,-1,l95,24r-2,5l93,29r1,2l92,32r,c90,32,85,31,82,31t3,5l87,40r4,-1l89,42r3,3l89,46r,4l85,47r-3,3l82,46,78,45r3,-2l79,39r4,1l85,36xm72,53r2,4l78,56r-2,3l79,62r-4,1l75,67,72,64r-3,3l69,63r-4,l68,60,66,56r4,1l72,53xm80,69r3,6l89,75r-4,5l89,86r-6,l82,92,77,87r-6,4l72,84,66,83r6,-4l70,73r6,2l80,69xm95,52r2,4l101,56r-2,3l101,61r-4,l95,65,93,61r-3,l91,59,90,56r3,l95,52xm95,74l92,72r3,l96,69r2,3l101,72r-2,2l99,77,96,75r-2,2l95,74xe" fillcolor="black" stroked="f" strokeweight="0">
                  <v:path arrowok="t" o:connecttype="custom" o:connectlocs="9417,10828;8178,12087;5947,13094;8425,12842;2478,11835;5452,11080;6691,10828;10903,14101;6691,5540;7434,21404;8921,15612;32462,12842;34197,13094;34197,10072;34445,10828;34445,11331;33701,12339;32710,12591;34693,11583;36180,12339;32215,12842;31719,11080;32215,9821;33454,10324;33949,8813;34693,9821;35436,9821;36675,10324;36675,11583;29737,11835;6691,30217;11895,29714;8673,41045;5700,37268;4956,30973;16107,31728;23789,30973;36675,35757;37419,33743;28498,28706;17594,7806;20072,7051;20072,3525;20320,4784;20816,5036;19577,6547;17842,5792;21063,5540;22550,7051;17099,6043;16355,4533;17842,3022;19329,3525;19824,1511;20568,2266;22055,3274;23541,4029;23789,5288;21063,9065;21063,9065;17346,14353;17346,18382;23046,14101" o:connectangles="0,0,0,0,0,0,0,0,0,0,0,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2857;top:2540;width:870;height:152;visibility:visible;mso-wrap-style:square;v-text-anchor:top" coordsize="34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" path="m333,47l329,34r-7,12l333,47xm334,49l321,48r-2,3c319,52,318,53,318,54v,1,,2,1,2c320,57,321,57,323,57r,1l311,57r,-1c312,56,313,56,314,55v1,-1,2,-3,4,-5l333,22r1,1l344,53v1,3,2,5,2,5c347,59,348,59,349,60r,1l331,59r1,-1l332,58v2,,3,,3,c336,57,336,57,336,57v,-1,,-1,,-1c336,56,336,55,335,54r-1,-5xm305,54r,1l286,51r1,-1l288,51v1,,2,,3,c291,50,291,50,292,50v,-1,,-2,1,-4l297,23v1,-2,1,-3,1,-3c297,19,297,19,297,18v-1,,-2,,-3,-1l293,17r,-1l312,20r,1l310,21v-1,-1,-2,-1,-2,c307,21,307,21,307,22v-1,,-1,1,-1,3l301,48v,2,,3,,3c301,52,301,52,302,53v,,1,1,2,1l305,54xm281,37r-3,12l247,44r,-1l248,44v1,,2,,2,-1c251,43,251,43,252,42v,,,-1,,-3l256,16v,-2,,-3,,-4c256,12,255,11,255,11v-1,-1,-1,-1,-2,-1l251,10r1,-1l271,12r-1,1l269,12v-1,,-2,,-3,1c266,13,265,13,265,14v,,,1,-1,3l261,39v,2,,3,,4c261,43,261,44,262,44v,,1,1,3,1l268,45v2,1,3,,5,c274,45,276,44,276,42v2,-1,3,-3,4,-6l281,37xm226,29l222,16r-7,11l226,29xm226,31l214,29r-2,3c211,33,211,34,211,35v,1,,2,1,2c212,38,213,38,215,38r,1l203,38r,-1c205,37,206,36,207,36v1,-1,2,-3,3,-5l227,4r1,l236,35v1,3,2,5,2,6c239,42,240,42,241,42r,1l224,41r,-1l224,40v2,,3,,4,c228,39,228,39,228,38r,c228,37,228,37,228,35r-2,-4xm175,3r-1,15l176,18v2,1,4,,5,c182,18,184,17,184,16v1,-1,1,-3,2,-5c186,8,185,6,184,5,182,4,181,3,178,3r-3,xm174,20r,10c174,32,174,33,174,34v,,1,1,1,1c176,36,177,36,179,36r,1l160,36r,-1c162,35,163,35,164,35v,,1,-1,1,-1c165,33,165,32,165,30l166,7v,-2,,-3,,-4c166,3,165,2,165,2v-1,,-2,-1,-4,-1l162,r16,1c182,1,186,1,188,2v2,1,3,2,4,4c194,7,194,9,194,11v,3,-1,5,-3,7c190,19,188,20,186,20r8,12c195,34,196,35,196,36v1,,2,,3,1l199,37r-12,l177,20r-3,xm149,2r1,9l149,12c148,9,148,8,147,7,146,6,145,5,144,5v-1,,-2,,-4,l137,5r3,28c141,34,141,36,141,36v,,1,1,1,1c143,37,144,37,145,37r1,l146,38r-19,2l127,39r2,c130,39,130,39,131,38v,,1,-1,1,-1c132,36,132,35,132,33l129,6r-3,c124,6,122,7,121,8v-1,2,-2,4,-2,7l118,15,117,5,149,2xm104,7r2,12l105,19v-1,-3,-2,-5,-5,-7c98,11,96,10,94,10v-2,1,-3,1,-4,3c89,14,88,15,89,16v,1,,2,1,2c90,19,91,19,92,20v1,1,3,1,6,2c103,24,106,25,108,27v2,1,3,3,3,6c111,36,111,38,109,41v-2,2,-5,4,-9,4c99,45,98,46,97,45v-1,,-2,,-4,c92,45,92,44,91,45v,,-1,,-1,c89,46,89,46,89,47r-1,l86,34r1,c88,37,90,40,92,42v3,1,5,2,8,2c102,43,103,42,104,41v1,-1,2,-2,2,-4c105,36,105,36,105,35v-1,-1,-2,-1,-3,-2c101,32,99,32,97,31,93,30,91,29,89,28,88,27,87,26,85,25v,-1,-1,-3,-1,-5c83,18,84,15,86,13v1,-3,4,-4,7,-5c94,8,95,8,96,8v1,,2,1,4,1c101,9,102,10,102,10v1,-1,1,-1,1,-1c103,9,103,8,103,7r1,xm37,20l55,16r,1l54,17v-1,1,-2,1,-2,1c51,19,51,19,51,20v,,,1,,3l55,41v,3,1,5,2,6c57,48,58,48,59,49v2,,3,,5,c66,49,67,48,68,47v1,-1,2,-3,3,-4c71,41,71,38,70,35l67,20v,-1,,-2,-1,-3c66,16,65,16,65,16v-1,,-2,,-4,l61,15,73,13r,1l73,14v-1,,-2,,-3,1c70,15,69,16,69,17v,,,1,,3l72,33v1,4,1,7,1,9c73,44,72,46,70,48v-2,2,-5,3,-8,4c59,53,56,53,55,52v-3,,-5,-1,-6,-3c48,47,47,45,46,42l43,25c42,23,42,22,42,21v-1,,-1,,-2,-1c40,20,39,20,37,21r,-1xm19,47l13,35,9,48,19,47xm20,48l8,50,7,53c6,55,6,56,6,56v,1,1,2,2,2c8,59,9,59,11,59r,1l,61,,60v1,,2,-1,2,-2c3,57,4,55,5,52l15,23r,l31,50v2,3,3,5,4,5c35,56,36,56,37,56r,1l20,59r,-1l21,58v1,,2,-1,3,-1c24,57,24,56,24,56v,-1,,-1,,-1c24,54,23,54,23,53l20,48xe" fillcolor="black" stroked="f" strokeweight="0">
                  <v:path arrowok="t" o:connecttype="custom" o:connectlocs="83256,12242;80514,14241;79268,12492;86995,14990;83505,14490;76027,13491;72537,12742;74033,4497;77772,5247;75030,11992;70045,9244;62317,10743;63564,2748;67303,3248;65059,9744;68051,11243;55338,3997;52845,7995;50602,9494;56833,999;55836,10243;56833,9494;43871,4497;44370,750;43622,8744;40880,8744;41129,500;47860,1499;48857,8994;43373,4997;35895,1249;35396,9244;31657,9744;32156,1499;29165,1249;24927,2998;22933,4997;24927,11243;22185,11742;24927,10993;24179,7745;23182,1999;25675,1749;13461,4247;14208,11742;17449,8744;15205,3748;17200,4247;15455,12991;10469,5247;3241,8744;1745,13241;0,15240;3739,5746;4985,14740;5982,13741" o:connectangles="0,0,0,0,0,0,0,0,0,0,0,0,0,0,0,0,0,0,0,0,0,0,0,0,0,0,0,0,0,0,0,0,0,0,0,0,0,0,0,0,0,0,0,0,0,0,0,0,0,0,0,0,0,0,0,0"/>
                  <o:lock v:ext="edit" verticies="t"/>
                </v:shape>
                <v:shape id="Freeform 30" o:spid="_x0000_s1053" style="position:absolute;left:2051;top:1047;width:2501;height:1854;visibility:visible;mso-wrap-style:square;v-text-anchor:top" coordsize="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" path="m213,427v3,,6,2,6,5c219,435,216,438,213,438v-3,,-5,-3,-5,-6c208,429,210,427,213,427t-6,-24c210,403,212,406,212,409v,3,-2,5,-5,5c204,414,201,412,201,409v,-3,3,-6,6,-6m192,414v3,,6,3,6,6c198,423,195,425,192,425v-3,,-6,-2,-6,-5c186,417,189,414,192,414t-43,3c152,417,154,419,154,422v,3,-2,6,-5,6c146,428,143,425,143,422v,-3,3,-5,6,-5m140,430v4,,6,3,6,6c146,439,144,441,140,441v-3,,-5,-2,-5,-5c135,433,137,430,140,430t-16,5c127,435,129,437,129,440v,3,-2,6,-5,6c120,446,118,443,118,440v,-3,2,-5,6,-5m128,418v3,,5,3,5,6c133,427,131,430,128,430v-3,,-6,-3,-6,-6c122,421,125,418,128,418m108,398v3,,5,2,5,5c113,406,111,409,108,409v-3,,-6,-3,-6,-6c102,400,105,398,108,398t-15,1c96,399,99,402,99,405v,3,-3,6,-6,6c90,411,87,408,87,405v,-3,3,-6,6,-6m88,386v3,,5,2,5,5c93,394,91,397,88,397v-3,,-6,-3,-6,-6c82,388,85,386,88,386m77,400v3,,6,3,6,6c83,409,80,411,77,411v-3,,-6,-2,-6,-5c71,403,74,400,77,400m70,382v4,,6,3,6,6c76,391,74,393,70,393v-3,,-5,-2,-5,-5c65,385,67,382,70,382m56,394v3,,6,3,6,6c62,403,59,405,56,405v-3,,-5,-2,-5,-5c51,397,53,394,56,394t110,c160,391,155,388,149,387v-6,-1,-11,-1,-17,-1c129,386,126,384,123,384v4,3,7,7,10,9c136,395,139,396,142,396v4,1,8,1,12,1c158,396,162,395,166,394m88,357v5,4,10,8,14,14c106,375,107,381,110,387v2,3,4,5,7,8c112,393,107,392,103,389v-3,-2,-6,-4,-7,-7c93,378,91,374,90,370v-1,-4,-1,-9,-2,-13m102,417v-5,3,-10,7,-15,9c83,428,78,428,74,428v-4,,-7,-2,-10,-2c61,426,59,426,56,426v4,-2,9,-5,13,-7c73,418,77,417,81,417v4,,9,1,13,1c97,418,99,417,102,417t14,8c110,427,104,428,99,431v-4,2,-7,5,-10,9c87,442,86,446,84,449v-1,2,-3,4,-5,6c84,453,89,451,93,449v4,-2,7,-5,10,-8c105,438,107,434,110,431v2,-2,4,-4,6,-6m84,274v4,-1,8,-2,12,-2c101,273,105,273,109,276v4,2,7,6,11,9c123,287,126,289,129,291v-4,,-9,,-13,-1c112,289,108,287,105,285v-4,-2,-6,-5,-10,-7c91,276,87,275,84,274t18,-25c106,250,110,250,114,252v5,1,9,3,12,6c130,261,131,266,134,269v2,3,5,6,7,9c137,276,132,276,128,274v-3,-2,-6,-5,-9,-8c116,263,114,260,111,257v-3,-3,-6,-5,-9,-8m124,187v3,3,6,5,9,9c135,200,138,204,139,208v1,5,-1,9,-1,14c138,226,139,229,139,233v-2,-4,-6,-7,-8,-10c130,219,129,215,128,211v,-4,,-8,-1,-12c126,195,125,191,124,187t54,175c183,358,186,354,191,351v3,-3,8,-5,12,-6c208,345,214,347,219,347v-5,3,-10,6,-15,9c201,357,198,360,195,360v-3,1,-7,-1,-11,-1c182,360,180,361,178,362m113,216v3,,5,2,5,5c118,224,116,227,113,227v-3,,-6,-3,-6,-6c107,218,110,216,113,216t76,115c192,331,195,333,195,336v,3,-3,6,-6,6c186,342,184,339,184,336v,-3,2,-5,5,-5m199,294v3,,6,2,6,5c205,302,202,305,199,305v-3,,-5,-3,-5,-6c194,296,196,294,199,294t-17,c185,294,188,296,188,300v,3,-3,5,-6,5c179,305,177,303,177,300v,-4,2,-6,5,-6m194,278v3,,5,2,5,5c199,286,197,289,194,289v-3,,-6,-3,-6,-6c188,280,191,278,194,278t-18,1c179,279,181,282,181,285v,3,-2,5,-5,5c173,290,170,288,170,285v,-3,3,-6,6,-6m161,321v3,,5,2,5,5c166,329,164,332,161,332v-3,,-6,-3,-6,-6c155,323,158,321,161,321m146,306v3,,5,2,5,5c151,314,149,317,146,317v-3,,-6,-3,-6,-6c140,308,143,306,146,306t-12,13c137,319,140,322,140,325v,3,-3,6,-6,6c131,331,129,328,129,325v,-3,2,-6,5,-6m131,304v3,,5,3,5,6c136,313,134,315,131,315v-3,,-6,-2,-6,-5c125,307,128,304,131,304t-12,11c122,315,125,317,125,320v,3,-3,5,-6,5c117,325,114,323,114,320v,-3,3,-5,5,-5m96,287v3,,6,3,6,6c102,296,99,298,96,298v-3,,-5,-2,-5,-5c91,290,93,287,96,287t47,-43c145,244,148,246,148,249v,3,-3,6,-5,6c140,255,137,252,137,249v,-3,3,-5,6,-5m128,244v3,,5,2,5,5c133,252,131,255,128,255v-3,,-6,-3,-6,-6c122,246,125,244,128,244m114,234v3,,5,2,5,5c119,242,117,245,114,245v-3,,-6,-3,-6,-6c108,236,111,234,114,234t14,-6c132,228,134,231,134,234v,3,-2,5,-6,5c125,239,123,237,123,234v,-3,2,-6,5,-6m147,227v3,,6,3,6,6c153,236,150,238,147,238v-3,,-5,-2,-5,-5c142,230,144,227,147,227t54,394c204,621,206,623,206,626v,3,-2,5,-5,5c198,631,196,629,196,626v,-3,2,-5,5,-5m218,624v3,,5,2,5,5c223,632,221,634,218,634v-2,,-5,-2,-5,-5c213,626,216,624,218,624m203,578v3,,5,2,5,5c208,585,206,588,203,588v-3,,-5,-3,-5,-5c198,580,200,578,203,578t30,10c235,588,238,591,238,593v,3,-3,5,-5,5c230,598,228,596,228,593v,-2,2,-5,5,-5m111,574v2,,4,2,4,5c115,582,113,584,111,584v-3,,-6,-2,-6,-5c105,576,108,574,111,574t14,-8c127,566,130,569,130,571v,3,-3,5,-5,5c122,576,120,574,120,571v,-2,2,-5,5,-5m119,547v2,,4,3,4,5c123,555,121,557,119,557v-3,,-5,-2,-5,-5c114,550,116,547,119,547m68,543v3,,5,3,5,5c73,551,71,553,68,553v-3,,-5,-2,-5,-5c63,546,65,543,68,543t-9,13c61,556,64,558,64,561v,3,-3,5,-5,5c56,566,54,564,54,561v,-3,2,-5,5,-5m41,555v3,,5,2,5,5c46,563,44,565,41,565v-3,,-5,-2,-5,-5c36,557,38,555,41,555m32,541v3,,5,2,5,5c37,549,35,551,32,551v-3,,-5,-2,-5,-5c27,543,29,541,32,541t18,-2c53,539,55,541,55,543v,3,-2,5,-5,5c47,548,45,546,45,543v,-2,2,-4,5,-4m187,563v3,,5,2,5,5c192,571,190,573,187,573v-3,,-5,-2,-5,-5c182,565,184,563,187,563t92,-62c282,501,284,504,284,506v,3,-2,5,-5,5c277,511,274,509,274,506v,-2,3,-5,5,-5m218,532v2,,4,3,4,5c222,540,220,542,218,542v-3,,-5,-2,-5,-5c213,535,215,532,218,532t-19,-1c202,531,204,533,204,536v,3,-2,5,-5,5c196,541,194,539,194,536v,-3,2,-5,5,-5m194,514v3,,5,2,5,5c199,522,197,524,194,524v-3,,-5,-2,-5,-5c189,516,191,514,194,514t17,3c213,517,216,519,216,522v,3,-3,5,-5,5c208,527,206,525,206,522v,-3,2,-5,5,-5m206,561v3,,5,3,5,5c211,569,209,571,206,571v-3,,-5,-2,-5,-5c201,564,203,561,206,561t-23,17c185,578,188,580,188,583v,2,-3,5,-5,5c180,588,178,585,178,583v,-3,2,-5,5,-5m208,637v2,,5,2,5,5c213,645,210,647,208,647v-3,,-5,-2,-5,-5c203,639,205,637,208,637t-42,-8c170,623,173,617,178,612v5,-4,10,-7,15,-10c197,601,202,600,205,599v2,,3,,5,c208,600,206,601,204,602v-8,9,-6,9,-18,15c182,619,178,620,174,622v-3,2,-5,5,-8,7m232,634v-1,6,-1,12,-4,17c226,656,222,659,218,662v-3,2,-7,2,-10,3c206,666,205,666,204,666v8,-10,14,-16,24,-25c230,639,231,636,232,634t47,-37c273,601,269,606,263,609v-5,2,-11,2,-16,1c244,610,240,607,237,606v-2,-1,-3,-1,-4,-2c235,604,237,604,239,603v9,-4,8,-6,20,-5c262,599,266,600,270,600v3,,6,-2,9,-3m112,532v7,3,14,4,20,7c136,541,138,544,141,547v2,2,4,4,6,5c149,554,151,554,154,555v-4,,-8,,-12,c138,554,134,553,131,551v-3,-2,-4,-5,-6,-7c123,542,122,540,120,538v-2,-2,-5,-4,-8,-6m64,521v7,4,13,7,19,12c86,536,88,539,90,543v2,2,3,5,5,7c96,552,99,553,101,554v-4,-1,-8,-2,-12,-3c85,549,82,547,79,544v-2,-2,-3,-5,-4,-8c73,534,73,531,71,529v-2,-3,-4,-6,-7,-8m246,639v5,7,10,13,13,20c261,663,261,667,262,671v,3,,6,1,9c264,682,266,684,267,686v-3,-2,-7,-5,-9,-8c255,675,252,671,251,667v-2,-3,-1,-6,-1,-9c250,655,250,653,250,650v-1,-4,-3,-7,-4,-11m144,573v-7,4,-14,7,-20,12c121,588,119,592,117,595v-2,3,-3,5,-5,7c110,604,107,605,105,607v4,-1,9,-2,12,-4c121,602,125,599,128,596v3,-2,3,-5,5,-8c134,586,135,583,136,581v2,-3,5,-6,8,-8m351,422v-3,,-5,2,-5,5c346,430,348,432,351,432v3,,5,-2,5,-5c356,424,354,422,351,422t9,-14c357,408,355,411,355,414v,3,2,5,5,5c363,419,366,417,366,414v,-3,-3,-6,-6,-6m371,423v-3,,-6,2,-6,5c365,431,368,434,371,434v2,,5,-3,5,-6c376,425,373,423,371,423t3,-35c371,388,369,390,369,393v,3,2,5,5,5c377,398,379,396,379,393v,-3,-2,-5,-5,-5m361,380v-3,,-5,3,-5,6c356,389,358,391,361,391v3,,6,-2,6,-5c367,383,364,380,361,380t13,1c377,376,381,371,382,366v2,-5,2,-10,2,-14c383,347,380,342,379,337v-1,4,-1,7,-2,11c376,351,374,353,373,356v,2,-1,4,-1,6c373,368,374,375,374,381m404,272v1,1,1,-2,1,-3c406,268,406,270,407,270v,,1,-1,1,-1c407,268,407,267,406,266v-1,-1,-1,-2,-1,-3c405,262,405,262,405,261v,,,,-1,c404,261,403,261,403,261v,1,,2,,2c403,264,402,266,402,267v-1,,-1,1,-1,1c400,269,400,270,401,270v,,1,-2,1,-1c404,269,403,272,404,272t,70c405,342,405,339,405,338v1,-1,1,1,2,1c407,339,408,338,408,338v-1,-1,-1,-2,-2,-3c405,334,405,333,405,332v,-1,,-1,,-2c405,329,405,329,404,329v,,-1,,-1,1c403,331,403,331,403,332v,1,-1,2,-1,4c401,336,401,337,401,338v-1,,-1,1,,1c401,339,402,337,402,338v2,1,1,3,2,4m416,387v1,,,-3,1,-4c418,383,418,384,419,384v,,1,,,-1c419,382,418,382,418,381v,-1,-1,-2,-1,-3c417,377,417,376,417,375v,,-1,,-1,c416,375,415,375,415,375v,1,,2,,3c415,379,414,380,414,381v-1,1,-1,1,-2,2c412,383,412,384,413,384v,,1,-1,1,-1c415,384,415,387,416,387t33,24c450,411,449,408,450,408v1,-1,1,,1,c452,408,452,408,452,408v,-1,-1,-2,-1,-2c450,405,450,404,450,403v,-1,,-2,,-2c450,401,449,401,449,401v,,-1,,-1,c448,401,448,402,448,403v,1,,2,-1,3c447,406,446,407,446,407v,1,,1,,1c447,408,447,407,448,407v1,1,,4,1,4m497,441v1,,1,-3,1,-3c499,437,499,438,499,438v1,,1,,1,c500,437,499,436,499,436v-1,-1,-1,-2,-1,-3c498,432,498,431,498,431v,,,,-1,c497,431,497,431,497,431v-1,1,-1,1,-1,2c496,434,496,435,495,436v,,-1,1,-1,1c494,438,494,438,494,438v1,1,1,-1,2,-1c497,438,496,441,497,441t48,-30c547,411,546,408,547,408v,-1,,,1,c548,408,548,408,548,408v,-1,-1,-2,-1,-2c547,405,547,404,546,403v,-1,1,-2,,-2c546,401,546,401,545,401v,,,,,c544,401,545,402,544,403v,1,,2,-1,3c543,406,542,407,542,407v,1,,1,1,1c543,408,543,407,544,407v1,1,,4,1,4m586,387v1,,,-3,1,-4c587,383,588,384,588,384v1,,1,,1,-1c589,382,588,382,588,381v-1,-1,-1,-2,-1,-3c587,377,587,376,587,375v,,-1,,-1,c585,375,585,375,585,375v,1,,2,,3c584,379,584,380,583,381v,1,-1,1,-1,2c582,383,582,384,582,384v1,,2,-1,2,-1c585,384,584,387,586,387t7,-45c594,342,593,339,594,338v1,-1,1,1,2,1c596,339,597,338,597,338v-1,-1,-2,-2,-2,-3c594,334,594,333,594,332v,-1,,-1,,-2c594,329,593,329,593,329v,,-1,,-1,1c592,331,592,331,592,332v,1,-1,2,-1,4c590,336,590,337,589,338v,,,1,1,1c590,339,591,337,591,338v2,1,1,3,2,4m593,272v1,1,,-2,1,-3c595,268,595,270,596,270v,,1,-1,1,-1c596,268,595,267,595,266v-1,-1,-1,-2,-1,-3c594,262,594,262,594,261v,,-1,,-1,c593,261,592,261,592,261v,1,,2,,2c592,264,591,266,591,267v-1,,-1,1,-2,1c589,269,589,270,590,270v,,1,-2,1,-1c593,269,592,272,593,272m404,213v1,,,-2,1,-3c405,210,405,211,406,211v,,1,-1,1,-1c406,209,405,209,405,208v,-1,,-2,,-3c404,204,405,204,404,203v,,,,,c403,203,403,203,403,203v,1,,2,,2c402,206,402,207,401,208v,1,,1,,2c400,210,400,211,401,211v,,1,-2,1,-1c403,211,402,213,404,213t186,c591,213,591,211,591,210v1,,1,1,2,1c593,211,593,210,593,210v,-1,-1,-1,-1,-2c592,207,592,206,591,205v,-1,,-1,,-2c591,203,591,203,590,203v,,,,,c589,204,590,205,589,205v,1,,2,-1,3c588,209,588,209,587,210v,,,1,1,1c588,211,589,209,589,210v1,1,,3,1,3m545,213v2,,1,-2,2,-3c547,210,547,211,548,211v,,,-1,,-1c548,209,547,209,547,208v,-1,,-2,-1,-3c546,204,547,204,546,203v,,,,-1,c545,203,545,203,545,203v-1,1,,2,-1,2c544,206,544,207,543,208v,1,-1,1,-1,2c542,210,542,211,543,211v,,,-2,1,-1c545,211,544,213,545,213t-96,c450,213,449,211,450,210v1,,1,1,1,1c452,211,452,210,452,210v,-1,-1,-1,-1,-2c450,207,450,206,450,205v,-1,,-1,,-2c450,203,449,203,449,203v,,-1,,-1,c448,204,448,205,448,205v,1,,2,-1,3c447,209,446,209,446,210v,,,1,,1c447,211,447,209,448,210v1,1,,3,1,3m497,213v1,,1,-2,1,-3c499,210,499,211,499,211v1,,1,-1,1,-1c500,209,499,209,499,208v-1,-1,-1,-2,-1,-3c498,204,498,204,498,203v,,,,-1,c497,203,497,203,497,203v-1,1,-1,2,-1,2c496,206,496,207,495,208v,1,-1,1,-1,2c494,210,494,211,494,211v1,,1,-2,2,-1c497,211,496,213,497,213m397,317v1,,3,,4,-1c402,316,404,314,405,313v1,-2,2,-4,3,-7c409,302,409,299,409,295v,-1,-1,-2,-1,-3c407,290,408,287,408,285v-2,-3,-5,-7,-7,-10c400,273,398,272,397,271r,-42l397,199r,l399,199v,,-1,,-1,l427,199r,l427,199r3,c432,199,433,200,434,201v3,1,5,3,7,5c441,203,441,201,441,199r11,c455,200,458,201,461,202v-1,-1,-1,-2,-1,-3l601,199r,154c603,376,592,391,577,399r-79,47l421,395v-15,-9,-23,-23,-24,-42l397,317xm586,214r,136c586,358,585,366,581,373v-3,4,-7,9,-13,12l498,427,434,386v-7,-5,-12,-10,-16,-16c415,364,413,357,412,350r,-136l586,214xm519,698v-1,,-2,-1,-3,-1c513,695,510,693,508,691v-2,-2,-3,-3,-4,-5c507,687,509,687,512,687v1,1,2,1,2,1c516,692,517,695,519,698m502,682v3,-2,6,-3,8,-6c510,677,510,677,511,678v,2,1,4,1,5c509,683,505,683,502,682m485,668v-1,4,-2,8,-3,11c481,679,481,680,481,680v2,,4,-1,6,-1c488,678,489,676,490,674v-2,-2,-3,-4,-5,-6m420,707v-5,,-13,,-19,1c397,709,393,712,388,713v-3,,-7,,-10,c380,715,381,716,383,717v-1,2,-2,3,-3,5c384,720,387,719,391,718v5,-1,9,-1,14,-3c410,713,415,711,420,707t13,-5c437,700,442,698,446,696v3,-1,7,-2,11,-3c459,694,461,695,463,696v-3,1,-7,4,-11,5c449,702,446,702,442,703v-3,,-6,-1,-9,-1m469,684v-4,-1,-7,-3,-11,-4c456,679,454,679,452,678v-1,-1,-1,-2,-1,-4c451,672,450,669,451,666v2,-3,4,-6,7,-8c463,656,468,656,472,655v-1,-1,-1,-3,-2,-3c468,651,465,650,463,651v-3,,-6,2,-8,3c452,656,451,659,449,662v-1,3,-3,7,-3,11c445,675,444,678,445,681v1,2,3,2,5,3c452,685,455,687,458,688v6,3,9,6,17,2c477,689,479,689,480,688v2,-2,4,-5,6,-8c482,683,472,686,469,684t45,c516,684,520,686,522,686v4,,7,,11,-1c536,685,538,685,541,683v2,,4,-2,5,-4c547,677,548,674,548,671v,-2,-1,-3,-1,-5c546,663,545,661,543,658v2,1,4,2,5,4c549,663,552,665,552,667v1,3,1,6,,9c552,678,550,680,549,682v-2,2,-5,3,-7,5c540,688,538,688,536,688v-2,1,-5,1,-8,1c524,689,519,688,516,688v-1,-2,-2,-3,-2,-4m532,653v-1,-1,-4,-2,-6,-1c524,652,522,654,520,655v-3,3,-6,5,-9,8c509,665,508,668,507,670v-5,4,-7,8,-9,12c501,680,504,678,507,676v2,-2,4,-5,6,-8c515,666,516,664,518,662v2,-2,4,-5,7,-6c527,654,530,654,532,653t-4,39c531,695,534,698,537,701v4,2,7,4,11,5c551,707,555,707,559,707v-2,-1,-3,-3,-5,-5c552,700,549,698,546,696v-2,-1,-4,-2,-6,-2c537,692,535,692,533,692v-2,-1,-4,,-5,m571,712v5,2,10,4,16,6c591,719,595,719,599,720v5,1,10,2,15,3c611,724,610,725,608,725v-2,,-5,,-7,c604,727,608,729,611,731v-3,,-6,-1,-9,-1c598,728,595,727,592,726v-4,-2,-7,-3,-10,-4c580,721,577,719,575,718v-2,-2,-3,-4,-4,-6m492,686v-2,3,-4,5,-6,8c484,697,482,699,480,702v-1,2,-2,4,-3,6c476,709,476,711,476,713v,2,2,3,3,4c480,715,481,714,481,712v1,-3,2,-6,3,-8c486,701,487,698,489,696v1,-3,2,-5,3,-8c492,687,492,686,492,686t-15,34c479,721,482,723,485,724v2,,3,,6,c493,723,495,722,498,722v1,,3,,5,c505,722,507,722,509,722v2,,3,1,5,1c515,723,517,723,518,723v1,-1,3,-2,4,-3c522,721,523,722,523,723v,2,,4,,5c522,729,521,730,520,731v-2,,-3,1,-5,1c513,732,511,731,509,731v-2,,-4,,-5,c502,731,501,732,500,732v-2,,-3,1,-5,1c493,733,491,734,489,734v-2,,-4,,-6,-1c482,733,481,733,480,732v-1,-1,-2,-3,-2,-5c477,725,477,723,477,720t35,-24c514,697,516,698,517,700v1,1,2,2,3,3c521,705,521,706,522,708v1,1,2,3,2,4c524,713,523,715,523,715v-1,1,-2,1,-3,1c520,715,520,714,520,712v,-1,,-3,-1,-5c518,706,518,704,517,703v-1,-1,-2,-2,-3,-3c513,699,513,697,512,696t12,21c525,718,526,720,526,722v,2,-1,3,,5c526,727,527,727,528,727v-1,-1,2,-3,3,-3c531,722,530,721,529,719v-1,-1,-2,-2,-3,-3c526,716,525,717,524,717m498,674v-1,2,-2,4,-4,6c493,680,493,679,492,678v,-1,,-2,1,-3c494,674,494,674,495,674v1,-1,2,,3,m497,642v9,,21,1,33,2c541,645,552,647,563,649v11,2,22,4,33,7c616,661,632,662,651,664v6,2,14,,21,c677,664,682,663,687,661v3,-1,5,-4,6,-6c698,645,699,633,702,623v1,-4,2,-13,3,-18c685,616,660,616,638,611v-17,-4,-33,-8,-50,-11c573,597,558,594,543,593v-15,-1,-30,-1,-44,-1c485,592,470,591,455,592v-15,,-30,2,-46,5c392,599,376,604,359,607v-11,2,-21,4,-32,5c321,612,316,611,310,610v-3,,-7,-1,-10,-3c297,606,295,604,292,602v1,5,2,9,3,14c295,621,296,625,296,630v1,6,2,12,2,17c299,651,298,654,300,657v1,3,3,6,5,7c310,666,315,667,321,667v6,1,13,,19,-1c350,664,360,662,370,660v9,-2,19,-5,29,-7c409,651,420,648,431,646v11,-1,23,-3,34,-3c477,642,488,642,497,642m686,580v3,,5,-1,7,1c695,582,696,585,696,588v-1,3,-2,5,-3,7c690,597,687,597,684,597v1,-5,2,-12,2,-17m690,600r-1,7c683,609,679,609,673,610v,-5,-2,-9,-2,-13c675,599,688,603,690,600t5,5c701,602,704,603,710,594v3,-5,2,-11,1,-14c708,570,700,567,692,566v-15,-3,-22,8,-22,16c670,592,673,594,680,596v,-3,1,-4,1,-7c681,585,681,580,682,577v3,-1,5,-1,8,c694,577,701,579,701,585v-1,7,-5,13,-6,20m314,574v-3,,-6,,-7,1c304,577,303,579,303,582v-1,2,,4,1,6c307,590,310,589,313,590v,-5,,-10,1,-16m303,590v,4,,9,1,13c306,604,308,605,311,606v3,,7,1,11,1c322,602,322,598,322,594v-2,,-5,,-8,c312,594,310,594,308,593v-2,-1,-4,-2,-5,-3m300,601v-3,-2,-7,-3,-9,-6c290,592,289,589,289,586v,-3,,-6,1,-9c291,574,293,570,296,568v3,-2,7,-2,11,-3c310,565,313,565,316,566v3,1,7,2,10,5c327,573,328,576,328,578v,4,,7,-2,10c324,590,321,590,318,592v,-4,,-7,,-10c318,579,319,576,319,573v-3,,-5,-2,-8,-2c307,571,304,572,301,574v-2,2,-3,3,-4,6c297,584,298,589,299,593v,3,,6,1,8m495,687v-4,5,-5,11,-7,17c486,708,483,711,482,715v,2,-1,4,1,5c486,722,489,721,492,721v3,,6,-2,8,-2c505,719,509,721,513,720v2,,4,-2,5,-4c519,714,519,711,518,709v-1,-3,-4,-5,-6,-7c509,699,507,696,504,692v-1,-2,-1,-5,-3,-6c499,685,497,685,495,687t20,-17c517,668,518,665,520,663v2,-2,5,-5,9,-7c532,655,536,656,539,657v2,2,4,6,4,9c544,669,545,673,543,676v-1,3,-4,5,-6,6c534,683,530,684,526,684r-5,c520,681,518,677,517,674v-1,-2,-1,-3,-2,-4m473,680v1,-2,2,-4,3,-6c477,671,479,667,480,663v-2,-2,-4,-4,-6,-6c473,656,469,658,468,658v-5,2,-8,2,-11,5c454,665,452,672,453,675v,3,3,1,6,3c463,680,468,680,473,680t28,-10c500,670,499,670,498,670v-2,1,-3,1,-5,2c491,669,488,667,486,665v2,-7,3,-13,5,-19c493,646,495,646,497,646r7,c505,652,506,658,507,663v-2,3,-4,5,-6,7m499,520v1,1,2,2,3,3c504,526,505,528,507,530v-1,2,-1,4,-2,7c502,545,501,555,499,564v-1,-9,-3,-19,-6,-27c493,534,492,532,491,530v2,-2,4,-4,5,-7c497,522,498,521,499,520m397,297v1,2,1,3,2,5c399,304,399,306,398,308v,1,-1,2,-1,3l397,297xm393,267v-1,,-1,-1,-2,-2c389,262,388,259,385,256v-1,-2,-4,-4,-6,-6c379,249,378,248,379,247v,-2,1,-5,2,-8c381,238,381,236,382,234v1,-2,4,-3,6,-5c389,228,389,226,391,225v,-1,1,-1,2,-1l393,267xm495,587v1,-2,,-5,,-7c495,574,493,569,491,563v-3,-7,-7,-13,-12,-19c475,539,470,534,465,530v-1,-2,-3,-3,-4,-4c460,528,460,530,459,532v-1,3,-2,7,-4,10c453,545,450,547,447,549v-3,2,-6,4,-9,5c435,555,431,555,428,555v-4,1,-8,,-12,-1c414,553,411,552,409,550v-2,-1,-5,-3,-7,-6c401,542,399,539,399,536v-1,-3,-1,-7,,-11c399,522,401,520,403,518v2,-2,4,-4,6,-5c412,511,415,511,418,511v3,,5,1,7,2c427,514,428,516,430,518v,1,2,3,1,4c430,524,428,523,426,523v-1,-1,-2,-3,-4,-4c420,518,418,518,416,518v-2,,-5,1,-7,2c408,521,406,523,405,525v,2,-1,5,,8c405,535,406,538,407,541v2,2,5,4,8,6c418,548,421,549,425,549v3,,7,-1,11,-2c439,545,443,543,445,540v3,-2,5,-6,6,-9c452,527,453,523,452,519v-1,-1,-3,-2,-5,-4c440,511,434,508,427,506v-8,-3,-17,-6,-26,-7c401,499,401,498,401,498v-4,1,-8,2,-11,4c388,503,386,504,384,505v-2,3,-4,6,-6,10c377,518,376,521,376,525v,2,,6,,8c377,535,378,538,378,540v1,3,1,7,,11c376,557,374,563,372,568v,-4,,-8,-1,-12c371,553,369,550,368,547v-1,-3,-1,-6,-1,-8c368,535,369,531,371,527v1,-5,3,-10,5,-14c379,509,381,505,385,502v2,-2,5,-3,9,-5c391,497,389,497,387,496v-3,1,-7,2,-9,4c373,502,368,504,365,508v-4,4,-7,9,-10,14c353,527,352,532,350,537v,5,-1,10,-1,15c350,560,351,567,353,574v,1,,1,,1c357,576,360,577,364,577v3,1,7,1,10,2c377,581,380,583,383,585v2,1,3,3,5,4c383,589,378,589,373,588v-2,-1,-5,-3,-8,-4c363,582,362,580,360,579v-2,-1,-5,-2,-7,-2c355,583,358,588,360,594v-2,-3,-6,-7,-8,-11c352,582,351,581,351,579v-1,1,-1,2,-1,3c349,586,350,591,349,594v-1,3,-5,5,-8,8c340,603,338,605,336,606v5,,10,-1,15,-2c360,602,370,600,379,598v10,-2,19,-4,29,-5c418,591,429,590,440,589v10,-1,19,-2,29,-2c478,587,487,587,495,587m335,387v2,-5,4,-11,6,-16c342,365,344,359,345,353v1,-6,1,-11,2,-16c347,333,346,329,347,325v,-3,3,-5,4,-8c354,310,357,303,359,296v2,-5,3,-10,5,-15c365,278,366,274,367,271v6,3,11,5,17,8c386,281,389,282,391,285v1,2,1,4,2,6l393,356v1,9,4,17,8,24c405,388,412,394,420,399r77,51l583,399v7,-4,12,-9,16,-15c604,376,605,366,605,356r,-82c606,280,608,285,610,290v5,9,12,17,19,25c631,318,635,321,638,323v2,1,5,,6,1c651,328,656,334,663,338v4,-1,8,,13,1c679,339,680,336,682,336v2,,4,-2,5,c690,340,693,344,694,348v1,3,1,7,1,10c693,365,691,372,689,378v-15,6,-41,16,-52,22c629,404,619,409,610,414v-9,6,-18,11,-26,17c575,437,567,443,559,451v,,-1,1,-2,1c558,450,559,448,559,445v1,-2,1,-6,1,-8c559,434,557,431,557,428v-1,-2,-1,-4,-1,-6c556,420,556,418,556,416v-2,3,-5,7,-6,11c549,430,550,433,550,436v,2,1,5,2,7c553,445,556,447,556,449v,2,,4,-1,6c549,461,544,468,539,475v-7,10,-15,20,-20,31c515,512,512,518,509,525v-1,-1,-2,-1,-3,-2c504,521,503,520,501,518v2,-2,4,-4,5,-7c509,508,512,504,515,499v2,-4,4,-8,5,-12c522,483,522,478,524,474v,-4,3,-6,3,-9c528,460,528,456,527,452v,-6,-3,-10,-4,-15c521,440,520,442,519,445v-1,3,-2,6,-2,10c517,457,517,459,517,462v,2,1,5,2,8c519,472,519,474,519,476v,2,,5,,7c518,486,517,488,517,490v-2,3,-3,6,-5,9c510,503,506,508,503,512v-1,1,-3,3,-4,4c498,515,496,513,495,512v-3,-4,-6,-9,-9,-13c484,496,483,493,482,490v-1,-2,-2,-4,-2,-7c479,481,479,478,479,476v,-2,,-4,1,-6c480,467,481,464,481,462v,-3,,-5,,-7c481,451,480,448,479,445v,-3,-2,-5,-4,-8c474,442,472,446,471,452v-1,4,-1,8,,13c472,468,473,470,474,474v2,4,2,9,4,13c479,491,481,495,483,499v3,5,6,9,9,12c494,514,495,516,497,518v-1,2,-3,3,-5,5c491,524,490,524,489,525v-3,-7,-6,-13,-10,-19c474,495,467,485,460,475v-6,-7,-11,-14,-17,-20c442,453,442,451,442,449v,-2,3,-4,4,-6c447,441,448,438,448,436v,-3,1,-6,,-9c447,423,444,419,442,416v,2,1,4,,6c442,424,442,426,441,428v,3,-2,6,-2,9c438,439,438,443,439,445v,3,1,5,2,7c440,452,440,451,439,451v-7,-8,-17,-14,-25,-20c405,425,396,420,387,414v-9,-5,-17,-10,-26,-14c352,395,344,391,335,387t482,50c820,438,822,440,825,442v4,3,7,12,11,15c830,454,828,452,822,451v-12,-3,-14,-14,-21,-24c800,426,799,425,798,424v8,3,14,11,19,13m931,569v3,,5,1,7,2c942,574,945,577,949,580v3,2,7,5,10,7c957,587,956,586,954,586v-2,,-3,,-5,c945,586,943,586,939,585v-8,-2,-11,-4,-16,-10c920,573,918,570,915,569v5,-1,11,-2,16,m684,501v,-1,,-1,1,-1c693,490,700,486,715,486v8,,14,3,22,5c733,491,729,491,726,492v-5,1,-8,1,-13,3c703,499,704,498,692,499r-8,2xm732,522v5,-3,11,-8,16,-10c752,510,757,511,761,510v2,,5,,8,c772,509,774,509,776,508v-3,3,-5,5,-9,7c764,518,760,520,756,521v-3,1,-6,,-9,c742,521,738,521,732,522m540,690v4,2,8,5,12,7c557,701,560,704,564,707v5,2,9,3,13,5c583,714,589,715,594,717v5,1,9,2,13,3c612,721,616,722,620,723v-2,,-4,1,-6,2c612,726,610,726,608,727v3,2,6,5,9,8c615,734,612,734,609,733v-4,-1,-8,-2,-12,-3c592,728,588,727,584,725v-4,-2,-8,-4,-11,-6c570,717,567,714,565,711v-2,,-4,-1,-5,-1c556,709,552,709,549,708v-3,-1,-5,-2,-8,-3c538,703,535,701,532,699v-1,-1,-3,-2,-5,-4c528,698,530,700,531,703v5,10,10,20,16,29c549,736,553,739,556,742v-3,-1,-6,-2,-9,-3c545,739,542,741,541,739v-3,-4,-6,-9,-9,-14c528,729,523,733,518,735v-3,1,-7,-1,-11,-1c505,734,503,734,500,734v-3,1,-8,2,-11,2c485,737,481,736,479,734v-3,-2,-4,-5,-5,-8c473,722,473,718,474,713v,-3,1,-6,3,-9c479,699,484,695,487,690v2,-2,3,-4,4,-6c490,683,489,683,488,682r,1c484,688,479,692,474,695v-2,4,-4,8,-7,12c461,718,456,729,448,738v-1,2,-4,,-6,c439,738,436,740,433,740v3,-3,7,-5,9,-9c449,722,454,713,460,703v,,1,-2,1,-2c455,703,448,705,442,706v-5,1,-9,,-14,c424,709,421,712,417,714v-6,3,-11,5,-17,6c395,722,390,722,385,723v-2,,-4,,-6,c376,724,373,725,370,727r8,-9l367,712v4,,8,,12,c384,711,389,708,394,707v6,-1,11,-2,17,-2c416,704,421,705,426,705v6,-4,11,-8,18,-11c447,692,451,691,454,690v-3,-2,-7,-3,-10,-5c443,684,441,683,441,681v,-5,2,-10,4,-15c447,661,449,656,452,651v1,-1,4,-1,6,-2c461,649,465,649,469,649v2,1,5,2,7,4c478,654,480,656,481,658v1,-4,2,-8,3,-12c471,647,455,647,440,649v-10,2,-22,4,-32,6c398,657,389,659,379,661v-9,3,-19,5,-28,7c345,669,340,670,334,671v-3,,-6,1,-9,1c320,671,315,671,310,670v-3,-1,-7,-2,-9,-3c299,666,297,664,296,662v-1,-2,-2,-4,-2,-7c294,652,294,648,294,645v,-4,,-7,-1,-10c286,638,266,638,257,636v-4,-1,-7,-3,-11,-5c245,631,244,630,242,629v2,,5,1,7,1c261,628,259,625,273,628v4,1,7,4,11,5c287,633,290,634,293,634v,-1,,-3,,-4c291,621,289,612,287,603v-1,-5,-3,-10,-3,-16c283,584,284,581,285,578v2,-3,3,-6,6,-9c293,567,295,565,298,564v4,-2,8,-2,12,-2c314,562,318,563,321,564v3,2,6,4,8,6c331,572,333,575,333,578v,3,-1,6,-2,9c330,590,328,592,327,595v-1,4,-1,8,-2,12c328,607,331,607,334,607r1,c336,603,337,600,338,597v1,-3,4,-6,6,-9c346,584,348,580,350,577v,-3,-1,-5,-1,-7c348,563,346,556,346,549v,-6,1,-13,3,-19c351,524,354,517,358,512v3,-5,8,-9,12,-12c373,498,376,497,380,496r-1,c372,495,365,495,358,496v-7,1,-13,2,-19,4c331,502,324,505,316,507v-4,1,-8,3,-12,5c298,514,292,517,286,520v-1,4,-2,7,-3,11c283,534,284,537,285,540v,4,1,7,,11c284,555,281,560,278,565v-3,4,-7,7,-10,11c269,573,271,570,272,567v1,-3,,-6,,-10c273,553,272,548,274,543v3,-8,7,-15,11,-22c282,522,280,523,278,524v-8,4,-16,8,-24,12c252,537,250,538,248,539v-3,3,-6,6,-9,9c236,552,234,557,232,562v-2,6,-4,11,-5,17c225,585,224,590,224,596v,5,,10,2,14c227,615,229,620,231,625v-2,-4,-6,-8,-8,-12c222,609,222,606,221,602v,-4,,-9,,-13c221,584,222,579,224,574v1,-6,3,-12,6,-18c232,552,234,549,236,545v-1,1,-2,1,-3,2c225,550,217,553,209,556v-6,2,-12,4,-18,5c186,562,181,563,176,563v-5,1,-10,2,-15,2c155,565,149,566,143,566v-7,,-14,,-21,-1c115,565,107,565,99,563v-1,1,-1,1,-1,1c94,565,90,566,86,568v-3,2,-6,5,-9,7c75,578,74,580,71,581v-3,2,-7,4,-10,4c57,586,55,586,51,586v-2,,-4,,-5,c44,586,43,587,41,587v3,-2,7,-5,10,-7c55,577,58,574,62,571v2,-1,4,-2,6,-2c73,567,79,567,84,566v4,-1,8,-2,12,-3c91,561,86,559,82,557v5,1,11,2,17,3c102,560,105,561,108,561v10,1,20,1,30,1c152,562,165,561,179,560v7,-1,15,-4,22,-6c204,553,207,552,210,552v-1,-1,-3,-1,-4,-1c200,551,194,548,188,547v-5,-2,-9,-4,-14,-6c172,540,171,538,169,536v,,-1,-1,-2,-1c157,532,157,535,148,526v-3,-2,-4,-6,-7,-8c138,516,135,515,132,514v7,1,13,-1,20,1c157,517,161,521,164,524v3,3,4,7,6,10l170,535v2,1,4,2,5,3c178,540,181,541,184,542v6,2,12,4,19,5c208,548,213,547,219,547v1,,2,,4,-1c227,545,231,543,235,540v10,-4,20,-10,29,-15c266,525,267,524,268,523v-2,,-4,-1,-7,-1c259,522,256,521,253,521v-3,,-6,1,-9,c240,520,236,518,233,515v-4,-2,-6,-4,-9,-7c226,509,228,509,231,510v3,,5,,8,c243,511,248,510,252,512v6,2,11,7,18,11c273,521,277,520,280,518v12,-5,23,-11,35,-16c314,502,313,502,312,502v-13,,-12,3,-26,-3c282,497,279,493,274,492v-3,-1,-7,-1,-11,-1c271,489,278,485,286,484v7,,13,3,19,6c309,492,312,496,315,500v1,,1,1,2,1c325,499,333,497,340,495v9,-2,17,-3,25,-3c372,491,379,491,386,492v8,1,16,2,24,4c416,497,422,499,429,501v6,3,12,6,18,9c449,511,450,512,451,513v,-3,-1,-5,-3,-8c447,502,445,499,442,496v-2,-2,-4,-4,-7,-6c432,488,427,487,424,485v-7,-2,-13,-2,-19,-3l58,481v-6,,-12,,-17,c36,480,34,480,29,479v-4,,-8,-1,-12,-3c13,473,10,470,7,467,5,464,3,461,2,457,1,454,,450,1,447v,-4,,-8,2,-12c4,432,7,430,9,428v3,-2,6,-4,9,-5c21,423,25,423,28,423v3,1,6,2,8,4c39,429,40,432,41,434v,2,1,4,1,6c42,443,41,446,39,449v-1,2,-4,3,-6,4c32,453,31,453,30,452v-1,,,-2,,-3c31,448,32,449,33,448v1,-2,3,-5,3,-7c36,438,36,435,34,433v-2,-3,-6,-4,-9,-4c21,429,18,430,15,432v-3,1,-5,3,-7,6c7,441,7,445,7,449v,3,,6,2,9c10,461,13,464,16,466v3,3,6,5,9,6c29,474,33,475,36,476v5,,10,,15,1l51,477r353,-2c411,475,419,476,425,478v4,1,8,2,11,4c440,484,443,487,446,489v3,3,6,7,8,11c457,503,458,508,460,512v,2,1,5,1,8c463,521,464,523,466,524v4,3,7,6,11,10c481,538,485,543,489,548v-1,-4,-2,-8,-3,-12c482,527,479,519,475,510v-6,-10,-12,-20,-19,-29c450,472,444,464,436,457v-8,-8,-17,-15,-26,-21c403,430,395,425,387,420v-9,-5,-18,-10,-27,-15c352,401,343,397,333,392v-1,4,-3,9,-4,13c327,411,324,418,322,424v-1,4,-1,8,-1,12c321,440,321,443,322,447v,2,1,5,3,6c327,455,329,455,332,456v5,,10,1,15,1c358,456,369,455,380,454v8,,16,-1,23,c408,454,413,455,417,456v3,1,5,3,7,5c425,461,427,461,428,462v3,1,5,3,7,6c436,470,436,472,436,474v-2,,-4,,-7,-1c422,472,416,470,409,470v-10,-1,-21,-1,-32,-1c350,469,322,469,295,469v-1,,-2,,-3,-1c291,468,291,466,290,465v,-2,-1,-4,-1,-7c289,456,289,453,290,450v1,-5,4,-10,5,-16c297,427,299,419,300,411v1,-8,1,-17,1,-26c299,386,297,386,295,387v-1,,-3,1,-5,2c288,390,285,392,284,394v-3,1,-4,3,-6,5c277,402,276,405,276,407v-2,4,-2,8,-4,12c271,423,268,428,266,432v-2,4,-5,8,-8,13c255,450,251,455,247,459v-3,3,-7,5,-10,6c234,467,230,468,227,469v-5,1,-9,1,-13,1c199,470,184,470,169,470v-19,,-37,,-56,-1c93,469,74,470,54,469v-3,,-7,-1,-9,-2c43,466,42,465,42,463v,-1,1,-3,1,-3c46,458,48,458,51,458v4,-1,8,-2,13,-2c70,456,77,457,83,457v13,,25,-1,38,-1c134,455,148,455,162,453v12,-1,23,-3,35,-6c203,445,210,443,216,438v4,-3,7,-8,10,-13c228,421,228,416,229,411v1,-4,,-8,1,-11l230,398v-2,2,-3,3,-4,5c222,407,219,412,215,416v-3,3,-6,5,-9,8c203,427,200,429,198,432v-7,10,-11,13,-24,15c169,448,163,448,157,449v4,-3,7,-6,11,-9c171,439,174,437,177,436v3,-1,7,-1,10,-2c190,433,193,432,195,430v3,-2,6,-5,8,-7c209,417,215,412,220,406v3,-5,7,-10,10,-15l230,390v-8,,-15,,-22,1c200,393,193,395,185,398v-6,2,-12,6,-19,9c160,409,153,411,146,413v-6,1,-13,2,-19,3c122,416,118,415,113,415v6,-1,12,-1,18,-3c140,411,149,409,157,406v9,-3,17,-7,26,-11c190,392,198,388,206,387v8,-1,15,-1,24,-1c230,384,230,382,230,380v,-8,1,-16,2,-24c232,351,231,346,232,340v-3,,-5,-1,-7,-2c217,334,210,329,203,325v-5,1,-10,1,-16,2c183,328,179,329,175,331v-4,2,-6,5,-8,8c166,342,165,346,165,349v,3,1,6,2,9c167,360,169,363,169,365v-1,3,-3,6,-3,9c165,377,165,379,164,381v-1,-4,-1,-7,-3,-11c160,368,158,367,158,366v-2,-4,-4,-7,-4,-11c155,351,156,348,158,345v2,-4,5,-7,9,-10c170,332,173,330,177,328v4,-2,9,-3,13,-5c192,323,194,322,196,321v-4,-2,-7,-4,-11,-6c179,312,174,309,168,306v-7,-2,-14,-4,-20,-6c144,299,140,299,137,299v-3,,-7,1,-10,2c123,303,121,308,117,310v-4,1,-8,2,-12,2c97,312,89,311,81,310v3,-1,6,-2,9,-3c95,305,98,301,103,300v6,-2,12,,19,c125,299,129,296,133,296v4,,8,,12,1c151,298,157,299,162,301v-1,-1,-2,-1,-2,-2c158,296,156,292,155,288v-1,-3,-1,-7,-1,-11c154,274,154,270,154,267v2,-3,3,-7,4,-11c160,252,162,249,164,245v1,-5,2,-10,3,-16c168,237,171,245,172,253v,5,-3,9,-5,13c166,270,161,273,159,277v-1,3,-2,7,-1,11c158,291,160,295,163,297v1,3,3,4,5,6c173,305,177,308,182,310v5,2,11,4,16,7c204,320,209,324,214,327v6,2,12,5,18,8c233,328,234,322,236,315v2,-7,4,-15,8,-21c246,289,250,285,254,280v6,-9,13,-16,20,-23c283,248,293,240,302,231v4,-5,8,-9,11,-14c317,212,320,207,323,202v3,-5,7,-9,10,-14c335,183,337,178,339,173v2,-4,5,-7,5,-11c346,155,344,148,345,141v1,-6,4,-12,5,-19c350,121,350,119,349,118v-3,-4,-6,-7,-9,-11c339,105,338,104,337,102v-1,-2,-2,-4,-2,-7c334,93,334,91,334,89v,-2,-1,-4,-1,-6c333,82,334,82,334,82v3,,5,1,7,2c345,86,349,88,352,90v3,2,6,5,9,8c362,99,364,101,365,102v1,,1,-2,2,-3c368,97,368,96,369,94v3,-3,5,-6,8,-10c379,82,380,79,381,77v,-1,1,,2,c383,77,384,78,384,79v1,1,1,3,1,5c386,88,386,91,385,95v,4,-2,9,-2,12c384,110,388,111,391,113v1,2,3,4,5,6c397,120,396,122,396,123v1,1,3,2,4,4c404,130,409,134,414,138v,2,-1,6,-1,9c413,148,410,148,409,149v-2,2,-4,6,-7,5c398,153,393,153,386,154v-3,,-5,1,-6,4c379,164,382,171,382,176v3,9,3,17,6,26c388,203,390,202,391,202v1,,1,,2,-1l393,196r13,c408,195,410,194,412,193v6,-2,10,-6,16,-8c432,185,435,185,438,186v4,1,8,2,12,3c453,191,456,193,458,196r147,l605,223v,,1,-1,1,-2c608,213,611,206,615,199v2,-6,6,-11,9,-16c627,179,630,176,633,172v4,-6,8,-12,12,-19c647,149,649,145,650,141v1,-3,,-5,,-7c650,133,649,131,647,130v-2,,-4,,-7,c634,130,628,129,622,129v,-1,,-2,1,-3c626,124,630,122,634,120v2,-2,4,-4,6,-7c641,112,641,109,643,108v1,-2,4,-3,6,-3c651,105,653,104,655,105v4,1,7,2,10,4c668,111,670,114,671,117v2,3,3,7,3,11c674,133,673,139,672,144v-3,11,-6,21,-9,32c660,185,655,194,651,204v-2,5,-4,10,-5,15c645,223,646,227,646,231v,4,,8,1,11c648,244,650,247,653,248v2,1,5,1,7,c666,247,672,244,678,242v7,-2,13,-4,19,-6c703,236,709,236,715,236v7,1,15,3,22,6c745,244,754,248,761,252v6,3,12,7,17,11c788,273,797,283,806,294v1,2,2,4,4,6c810,300,811,301,811,302v3,5,5,10,8,14c820,316,823,315,824,315v5,-2,9,-4,12,-7l837,311v-3,3,-8,6,-17,8c822,323,824,327,826,331r,3l826,334v2,6,2,10,2,16c828,352,826,355,824,356v-1,1,-2,1,-4,1c819,358,818,360,816,360v-2,,-3,-2,-5,-2c810,357,808,358,807,358v-2,,-4,-2,-7,-3c798,355,796,355,794,355v-3,,-6,-2,-10,-2c782,353,780,353,778,354v-4,1,-9,1,-11,5c763,363,763,370,763,375v,1,-1,2,-1,3c773,378,783,379,793,381v8,1,16,6,23,10c825,395,833,400,842,403v8,4,17,6,25,8c874,413,880,414,886,415v-5,,-10,,-14,c866,414,859,413,853,411v-7,-2,-14,-5,-20,-8c826,400,820,396,813,393v-7,-3,-14,-6,-22,-7c784,384,776,383,768,382v3,4,5,10,7,14c771,392,766,387,763,382r-1,c760,392,759,402,759,412v-1,9,-2,18,-3,28c756,442,756,445,756,448v1,2,2,4,2,5c757,456,755,459,754,461v-1,2,-1,5,-2,6c751,468,749,469,748,469v-4,,-8,-1,-12,-1c722,468,707,469,693,468v,,-1,-1,-1,-1c693,465,695,464,696,463v3,-1,5,-2,9,-3c709,459,714,459,718,458v5,-1,10,-3,16,-5c735,453,736,452,738,450v1,-1,4,-3,5,-5c744,441,745,436,745,431v2,-8,2,-16,3,-25c748,398,748,391,748,383v-8,,-17,1,-25,2c717,385,707,387,696,389v-9,15,-18,30,-26,46c667,441,663,448,660,456v,2,1,5,1,7c660,465,660,468,658,468v-21,,-42,1,-63,-1c593,467,598,464,601,463v3,-2,7,-2,10,-3c616,459,621,458,625,457v3,,6,1,10,c637,456,638,453,641,452v2,-1,5,,7,-2c650,449,652,447,653,445v6,-10,12,-21,18,-31c675,406,679,398,683,391v-7,1,-13,2,-19,3c654,398,643,403,638,405v-9,5,-18,10,-27,15c605,424,598,428,592,433v3,,6,,9,c607,433,612,430,617,430v4,,9,,12,1c636,434,642,439,648,443v-4,,-8,,-12,c632,443,628,445,623,444v-4,-1,-8,-4,-13,-6c607,437,604,436,601,436v-5,,-10,,-15,1c578,443,569,449,562,457v-8,7,-14,15,-20,24c535,490,529,500,524,510v-5,9,-8,17,-11,26c511,541,510,547,509,552v,,,,,-1c513,545,518,539,523,534v3,-4,7,-7,11,-10c536,523,537,521,539,520v,-3,1,-6,1,-8c542,508,543,503,546,500v2,-4,5,-8,8,-11c557,487,560,484,564,482v3,-2,7,-3,11,-4c580,476,589,475,596,475r352,2l949,477v5,-1,10,-1,14,-1c967,475,971,474,975,472v3,-1,6,-3,9,-6c987,464,990,461,991,458v2,-3,2,-6,2,-9c993,445,993,441,992,438v-2,-3,-4,-5,-7,-6c982,430,978,429,975,429v-3,,-7,1,-9,4c964,435,964,438,964,441v,2,1,5,3,7c968,449,969,448,970,449v,1,1,3,,3c969,453,968,453,967,453v-2,-1,-5,-2,-6,-4c959,446,958,443,958,440v,-2,1,-4,1,-6c960,432,961,429,963,427v3,-2,6,-3,9,-4c975,423,978,423,982,423v3,1,6,3,8,5c993,430,996,432,997,435v2,4,2,8,2,12c1000,450,999,454,998,457v-1,4,-3,7,-5,10c990,470,987,473,983,476v-4,2,-8,3,-12,3c966,480,963,480,959,481v-5,,-11,,-17,l595,482v-6,1,-12,1,-19,3c572,487,569,488,565,490v-3,2,-5,4,-8,6c555,499,553,502,551,505v-1,3,-2,5,-2,8c550,512,551,511,553,510v6,-3,12,-6,18,-9c577,499,584,497,590,496v8,-2,16,-3,24,-4c621,491,628,491,635,492v8,,16,1,25,3c682,500,699,509,720,518v15,7,29,15,44,22c773,545,781,548,790,552v10,2,21,6,31,8c835,561,848,563,861,563v10,,19,-1,29,-1c892,561,896,561,898,560v-2,1,-4,3,-6,3c880,567,865,566,857,566v-6,,-12,-1,-18,-1c834,565,829,564,824,563v-5,,-10,-1,-15,-2c803,560,797,558,791,556v-8,-3,-16,-6,-24,-9c766,546,765,546,764,545v2,4,4,7,6,11c772,562,775,568,776,574v2,5,3,10,3,15c779,593,779,598,779,602v-1,4,-1,7,-3,11c775,617,771,621,769,625v2,-5,4,-10,5,-15c775,606,776,601,776,596v,-6,-1,-11,-3,-17c772,573,770,568,768,562v-2,-5,-4,-10,-8,-14c758,545,755,542,752,539v-2,-1,-4,-2,-6,-3c738,532,730,528,722,524v-2,-1,-4,-2,-7,-3c719,528,723,535,726,543v2,5,1,10,2,14c728,561,727,564,728,567v1,3,3,6,4,9c728,572,725,569,722,565v-3,-5,-6,-10,-7,-14c714,547,715,544,715,540v1,-3,2,-6,2,-9c716,527,715,524,714,520v-6,-3,-12,-6,-18,-8c692,510,688,508,684,507v-8,-2,-15,-5,-23,-7c655,498,648,497,642,496v-7,-1,-14,-1,-21,l620,496v3,1,7,2,10,4c634,503,638,507,642,512v4,5,7,12,9,18c653,536,653,543,653,549v1,7,-1,14,-2,21c651,572,650,574,650,577v2,3,4,7,6,11c658,591,660,594,662,597v2,3,2,7,3,11c663,606,661,604,658,602v-2,-3,-6,-5,-7,-8c649,591,651,586,650,582v,-1,,-2,-1,-3c649,581,648,582,648,583v-2,4,-6,8,-8,11c642,588,645,583,647,577v-2,,-5,1,-7,2c638,580,637,582,635,584v-3,1,-6,3,-9,4c622,589,617,589,612,589v2,-1,3,-3,5,-4c620,583,623,581,626,579v3,-1,7,-1,10,-2c640,577,643,576,647,575v,,,,,-1c649,567,650,560,651,552v,-5,-1,-10,-2,-15c648,532,647,527,645,522v-3,-5,-6,-10,-10,-14c632,504,627,502,622,500v-2,-2,-6,-3,-9,-4c611,497,609,497,607,497v3,2,6,3,8,5c618,505,621,509,623,513v3,4,5,9,6,14c631,531,632,535,633,539v,2,,5,-1,8c631,550,629,553,629,556v-1,4,-1,8,-1,12c626,563,623,557,622,551v-1,-4,-1,-8,,-11c622,538,623,535,624,533v,-2,,-6,,-8c624,521,623,518,622,515v-2,-4,-4,-7,-7,-10c614,504,612,503,610,502v-3,-2,-7,-3,-11,-4c599,498,599,499,598,499v-8,1,-17,4,-25,7c566,508,560,511,553,515v-2,2,-4,3,-6,4c547,523,547,527,549,531v1,3,3,7,6,9c557,543,561,545,564,547v4,1,8,2,11,2c579,549,582,548,585,547v3,-2,6,-4,8,-6c594,538,595,535,595,533v1,-3,,-6,-1,-8c594,523,592,521,591,520v-2,-1,-5,-2,-7,-2c582,518,580,518,578,519v-2,1,-3,3,-4,4c572,523,570,524,569,522v-1,-1,,-3,1,-4c572,516,573,514,575,513v2,-1,4,-2,7,-2c585,511,588,511,591,513v2,1,4,3,6,5c599,520,601,522,601,525v1,4,1,8,,11c601,539,599,542,597,544v-1,3,-4,5,-6,6c589,552,586,553,584,554v-4,1,-8,2,-12,1c569,555,565,555,562,554v-3,-1,-6,-3,-9,-5c550,547,547,545,545,542v-2,-3,-3,-7,-4,-10c540,530,540,528,539,526v-1,1,-3,2,-4,4c530,534,525,539,521,544v-5,6,-9,12,-12,19c507,569,505,574,505,580v-1,2,-1,5,-1,7c512,587,521,587,529,588v10,1,20,2,29,3c569,593,580,594,590,596v9,2,19,4,28,7c636,607,650,609,668,610v,-5,-2,-23,-3,-26c664,570,678,560,691,561v11,2,24,9,26,21c718,587,717,592,716,595v-1,5,-4,11,-6,16c708,620,705,628,703,637v-4,15,1,20,-15,28c674,671,650,669,635,668,595,661,551,649,510,646v1,4,1,8,2,12c516,655,519,652,523,650v3,-1,6,-1,9,c536,653,538,653,542,655v2,2,7,3,9,5c554,663,555,665,556,668v,3,,6,-1,9c554,680,552,683,549,685v-2,2,-5,4,-7,4c541,689,540,690,540,690m748,378v-16,1,-33,3,-50,6c699,383,699,382,699,382v6,-2,12,-4,18,-6c724,373,732,370,739,367v3,-1,5,-3,7,-4c747,366,747,368,748,371v,2,,5,,7m703,375v5,-2,9,-3,14,-4c724,368,732,365,739,361v2,,3,-1,5,-2c744,358,743,358,743,357v-2,-4,-6,-7,-9,-10c733,345,732,343,730,341v-1,-1,-3,-1,-5,-1c723,340,722,342,720,342v-2,,-4,-1,-6,-2c715,342,717,344,717,347v1,2,1,4,,5c716,355,714,357,712,359v-3,5,-6,10,-9,16m516,125r15,l540,137r-16,l516,125xm451,125r16,l475,137r-15,l451,125xm483,125r16,l507,137r-15,l483,125xm449,122r91,c545,122,549,126,549,131v,5,-4,9,-9,9l449,140v-4,,-9,-4,-9,-9c440,126,445,122,449,122m494,r17,32l542,26,528,55r25,23l523,84r,34l494,96r-27,21l466,84,436,81,461,57,445,29r33,5l494,xm753,641v-6,6,-12,10,-17,16c733,660,732,664,730,668v-1,3,-2,6,-3,8c725,678,723,680,721,681v4,-1,8,-3,11,-5c736,674,739,671,742,668v2,-3,2,-6,3,-9c746,656,746,653,747,651v2,-4,4,-6,6,-10m843,531v-7,4,-13,8,-20,11c819,544,815,544,810,544v-2,,-5,,-8,1c799,546,797,547,795,549v3,-4,5,-7,8,-10c807,537,811,534,815,533v3,-1,6,,9,c827,533,830,534,832,534v4,-1,8,-2,11,-3m795,592v6,5,12,10,16,16c813,611,814,615,816,619v1,2,2,5,3,8c820,629,822,630,824,632v-3,-2,-7,-3,-11,-6c810,624,807,621,805,617v-2,-2,-2,-5,-3,-8c801,606,802,604,801,601v-2,-3,-4,-6,-6,-9m732,627v2,,5,2,5,5c737,634,734,636,732,636v-3,,-5,-2,-5,-4c727,629,729,627,732,627m923,437v3,,5,2,5,5c928,445,926,448,923,448v-3,,-5,-3,-5,-6c918,439,920,437,923,437m829,397v5,-3,10,-7,15,-9c849,386,855,386,861,385v3,-1,5,-2,8,-3c866,385,864,389,861,392v-2,2,-5,4,-8,5c849,398,845,399,841,399v-4,,-8,-1,-12,-2m864,192v-1,4,-4,8,-5,12c858,209,857,213,858,217v1,5,4,9,6,13c865,234,866,237,867,241v1,-4,3,-8,3,-13c871,224,870,220,869,216v-1,-4,-3,-7,-3,-11c865,201,865,196,864,192t-70,44c796,241,798,246,798,251v1,4,,9,,14c798,268,798,270,798,273v-2,-3,-5,-6,-7,-9c790,261,789,259,789,256v,-3,,-7,1,-11c791,242,793,239,794,236t46,82c854,314,860,323,871,327v-19,7,-16,-1,-31,-9m835,241v-6,16,1,25,2,40c839,277,841,274,842,270v3,-9,-5,-20,-7,-29m774,403v7,,7,11,,11c767,414,767,403,774,403m824,267v7,,7,11,,11c817,278,817,267,824,267t71,-7c874,259,874,263,861,274v-2,3,-7,5,-10,7c862,280,865,281,875,275v3,-2,5,-8,9,-10c887,263,891,261,895,260t1,12c889,278,882,278,876,284v-6,4,-12,12,-17,18c874,297,892,291,896,272t-4,-52c885,220,885,231,892,231v7,,7,-11,,-11m840,301v-8,,-8,11,,11c847,312,847,301,840,301m828,285v-7,,-7,11,,11c835,296,836,285,828,285t18,2c839,287,839,298,846,298v7,,7,-11,,-11m867,303v-7,,-7,11,,11c874,314,874,303,867,303t12,14c871,317,872,328,879,328v7,,7,-11,,-11m882,302v-7,,-7,11,,11c889,313,890,302,882,302t12,10c886,312,886,323,894,323v7,,7,-11,,-11m864,246v-3,,-5,3,-5,6c859,268,880,246,864,246t27,-8c884,238,884,249,891,249v8,,8,-11,,-11m876,233v-7,,-7,11,,11c884,244,884,233,876,233t-22,2c846,235,846,246,853,246v8,,8,-11,1,-11m790,607v-7,,-7,10,,10c796,617,796,607,790,607t-8,17c775,624,775,634,782,634v6,,6,-10,,-10m791,574v-7,,-7,9,,9c797,583,797,574,791,574m893,539v-6,,-6,9,,9c900,548,900,539,893,539t-12,31c874,570,875,579,881,579v6,,7,-9,,-9m881,547v-6,,-6,10,,10c888,557,888,547,881,547t47,2c922,549,922,559,928,559v6,,7,-10,,-10m948,554v-6,,-6,10,,10c955,564,955,554,948,554t10,-15c952,539,952,549,958,549v7,,7,-10,,-10m941,535v-7,,-7,10,,10c947,545,947,535,941,535m801,562v-6,,-6,10,,10c808,572,808,562,801,562m717,502v-7,,-7,10,,10c723,512,723,502,717,502t48,23c759,525,759,535,765,535v7,,7,-10,,-10m818,547v-6,,-6,9,,9c825,556,825,547,818,547t-34,11c777,558,777,568,784,568v6,,7,-10,,-10m809,577v-6,,-6,10,,10c816,587,816,577,809,577t-11,46c791,623,791,633,798,633v6,,6,-10,,-10m767,634v2,6,2,12,5,17c778,662,786,663,796,666,786,655,775,646,767,634m724,600v18,13,21,17,42,9c773,606,767,607,764,606v-10,-4,-8,-6,-20,-5c734,602,734,603,724,600m888,532v-7,3,-14,4,-20,7c859,544,857,551,846,555v14,-1,20,,29,-11c880,538,881,537,888,532t48,-11c929,525,922,528,917,533v-8,6,-9,14,-18,21c913,550,919,549,925,536v4,-7,5,-9,11,-15m856,573v7,4,14,7,20,12c884,592,885,600,895,607v-15,-4,-21,-5,-28,-19c863,581,862,579,856,573m790,412v-7,,-7,11,,11c797,424,797,412,790,412t1,-19c783,393,783,404,791,404v7,1,7,-10,,-11m810,411v-7,,-8,11,,11c817,422,817,412,810,411t43,2c845,413,845,424,853,424v7,,7,-11,,-11m861,427v-8,,-7,11,,11c868,439,869,427,861,427t17,5c870,432,871,443,878,443v7,1,7,-10,,-11m874,416v-7,-1,-8,11,,11c881,427,881,416,874,416t24,-19c890,396,890,407,898,408v7,,7,-11,,-11m914,385v-7,-1,-7,11,,11c921,396,921,385,914,385t8,14c915,398,915,409,922,410v8,,8,-11,,-11m936,385v-8,-1,-8,11,,11c943,396,943,385,936,385m907,366v-8,3,-16,7,-20,12c881,385,883,392,872,401v15,-5,21,-6,27,-23c900,374,902,371,907,366t-8,49c905,419,909,423,914,425v13,6,19,,31,2c941,424,937,422,932,419v-11,-4,-21,-2,-33,-4m886,423v5,2,11,4,16,7c913,436,914,446,922,454v-4,-2,-9,-3,-13,-6c899,442,893,432,886,423t50,10c943,433,943,444,936,444v-7,,-7,-11,,-11m939,448v7,,7,11,,11c932,459,932,448,939,448m696,412v7,,8,10,,10c689,422,689,412,696,412t28,-12c731,400,731,411,724,411v-7,,-7,-11,,-11m652,375v7,,7,11,,11c645,386,645,375,652,375t-22,13c637,388,637,399,630,399v-7,,-7,-11,,-11m617,379v7,,7,10,,10c610,389,610,379,617,379t11,-14c635,365,635,375,628,375v-7,,-7,-10,,-10m713,414v7,,7,11,,11c706,425,706,414,713,414t-9,-17c711,397,711,408,704,408v-7,,-7,-11,,-11m643,378v2,-5,5,-11,5,-16c650,350,645,344,640,334v,9,-1,12,-2,20c637,362,641,371,643,378m748,624v8,,8,11,,11c741,635,741,624,748,624t14,26c769,650,770,661,762,661v-7,,-7,-11,,-11m468,218r-53,l415,313r53,l468,218xm525,218r-55,l470,313r55,l525,218xm583,218r-56,l527,313r56,l583,218xm527,406r,-91l583,315r,34c583,357,582,365,578,371v-3,4,-7,9,-13,12l527,406xm470,405r,-90l525,315r,92l498,423,470,405xm415,315r53,l468,404,437,383v-7,-4,-12,-9,-16,-15c418,363,416,356,415,349r,-34xm763,667v7,,7,11,,11c756,678,755,667,763,667e" fillcolor="black" stroked="f" strokeweight="0">
                  <v:path arrowok="t" o:connecttype="custom" o:connectlocs="27021,102206;27521,96708;32024,68470;45535,76217;24018,71719;53290,157182;11509,139940;48537,128445;65800,152184;36027,143188;94822,84214;104830,95709;123594,109203;148863,83714;100326,52727;112586,51228;99576,49729;128097,170676;114587,171926;136604,173925;130099,182671;132601,160931;172631,149935;82062,144438;117089,164429;98325,66721;100326,124696;85315,150435;172381,94459;123844,127945;206407,110452;151865,179922;110584,182671;73306,158682;70804,132693;11509,146437;56043,126945;9007,106704;82313,101206;28271,117199;45785,98707;40030,74718;90319,24489;161373,38234;206657,83464;173131,116700;146611,109203;247688,106954;194898,147186;162874,148436;143359,126445;139606,147686;181388,84963;116589,20991;183139,158931;210660,67471;220668,75467;237180,140939;222169,132943;224671,99207;163124,96458;145861,54476" o:connectangles="0,0,0,0,0,0,0,0,0,0,0,0,0,0,0,0,0,0,0,0,0,0,0,0,0,0,0,0,0,0,0,0,0,0,0,0,0,0,0,0,0,0,0,0,0,0,0,0,0,0,0,0,0,0,0,0,0,0,0,0,0,0"/>
                  <o:lock v:ext="edit" verticies="t"/>
                </v:shape>
                <v:shape id="Freeform 31" o:spid="_x0000_s1054" style="position:absolute;left:11010;top:1066;width:648;height:794;visibility:visible;mso-wrap-style:square;v-text-anchor:top" coordsize="25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" path="m138,317v-18,,-35,-3,-52,-10c69,300,55,289,42,276,29,263,19,246,12,227,4,208,,186,,162,,137,4,115,11,95,19,76,29,59,42,44,55,30,70,19,88,12,106,4,125,,145,v15,,28,2,40,6c197,9,209,15,220,21l229,7r17,l248,115r-18,c228,104,224,93,220,81,215,68,210,58,204,49,197,40,189,32,179,27v-9,-6,-20,-9,-32,-9c133,18,121,21,109,28,97,34,86,43,78,55,70,66,63,81,58,99v-4,18,-7,38,-7,60c51,178,54,196,59,212v5,16,12,30,21,43c89,267,100,276,112,283v13,7,26,10,42,10c165,293,176,292,186,288v9,-4,18,-9,25,-15c218,267,224,260,230,252v5,-8,9,-17,13,-26l259,234v-12,30,-29,51,-49,64c190,311,166,317,138,317e" fillcolor="black" stroked="f" strokeweight="0">
                  <v:path arrowok="t" o:connecttype="custom" o:connectlocs="34511,79375;21507,76871;10503,69109;3001,56840;0,40564;2751,23787;10503,11017;22007,3005;36261,0;46264,1502;55017,5258;57268,1753;61519,1753;62019,28795;57518,28795;55017,20282;51016,12269;44764,6761;36761,4507;27258,7011;19506,13772;14504,24789;12754,39813;14755,53084;20006,63851;28009,70862;38512,73366;46514,72114;52766,68358;57518,63099;60769,56589;64770,58592;52516,74618;34511,79375" o:connectangles="0,0,0,0,0,0,0,0,0,0,0,0,0,0,0,0,0,0,0,0,0,0,0,0,0,0,0,0,0,0,0,0,0,0"/>
                </v:shape>
                <v:shape id="Freeform 32" o:spid="_x0000_s1055" style="position:absolute;left:11709;top:1295;width:514;height:565;visibility:visible;mso-wrap-style:square;v-text-anchor:top" coordsize="20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" path="m162,110v,-11,-2,-22,-4,-34c156,64,153,54,149,46,144,37,138,30,131,25v-8,-6,-17,-8,-28,-8c92,17,83,19,75,25,68,30,61,38,56,47v-4,9,-7,19,-9,30c45,88,44,99,44,109v,14,1,26,3,38c49,159,53,169,58,178v5,9,11,16,18,22c84,205,93,207,103,207v18,,32,-8,43,-25c156,164,162,140,162,110t44,c206,125,203,139,199,153v-5,15,-12,27,-20,37c169,201,157,210,144,215v-13,6,-27,9,-43,9c87,224,75,221,62,216,50,211,39,204,30,194,21,184,13,173,8,159,2,145,,130,,113,,80,9,53,28,32,48,11,73,,104,v29,,54,10,73,30c196,50,206,77,206,110e" fillcolor="black" stroked="f" strokeweight="0">
                  <v:path arrowok="t" o:connecttype="custom" o:connectlocs="40449,27753;39450,19175;37203,11606;32709,6307;25718,4289;18726,6307;13982,11858;11735,19427;10986,27501;11735,37088;14482,44909;18976,50460;25718,52226;36454,45918;40449,27753;51435,27753;49687,38602;44694,47937;35955,54244;25218,56515;15480,54497;7491,48946;1997,40116;0,28510;6991,8074;25967,0;44194,7569;51435,27753" o:connectangles="0,0,0,0,0,0,0,0,0,0,0,0,0,0,0,0,0,0,0,0,0,0,0,0,0,0,0,0"/>
                  <o:lock v:ext="edit" verticies="t"/>
                </v:shape>
                <v:shape id="Freeform 33" o:spid="_x0000_s1056" style="position:absolute;left:12255;top:1301;width:908;height:540;visibility:visible;mso-wrap-style:square;v-text-anchor:top" coordsize="36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" path="m364,216r-102,l262,202v3,,6,,10,-1c275,201,278,200,281,200v4,-2,7,-4,8,-7c291,190,292,185,292,180r,-109c292,57,289,45,282,37,275,29,267,25,257,25v-7,,-14,1,-20,3c231,30,225,33,220,37v-4,3,-7,7,-10,10c207,51,205,54,204,56r,122c204,183,205,187,206,190v2,4,5,6,9,8c218,199,221,200,224,201v2,,6,1,10,1l234,216r-100,l134,202v3,,6,,9,-1c146,201,149,200,152,200v4,-2,7,-4,9,-7c162,190,163,185,163,180r,-109c163,57,160,45,153,37,146,29,138,25,128,25v-7,,-14,1,-20,3c102,31,96,34,91,37v-4,4,-7,7,-10,11c78,52,76,55,74,57r,121c74,183,75,187,77,190v2,3,5,6,9,7c89,199,92,200,95,201v4,,7,1,11,1l106,216,3,216r,-14c7,202,10,202,14,201v3,,6,-1,9,-1c27,198,30,196,32,193v2,-3,3,-8,3,-13l35,49v,-4,-2,-8,-4,-12c29,33,26,30,23,28,20,26,17,25,13,24,9,23,5,22,,22l,8,71,3r3,3l74,36r1,c79,32,83,28,88,23v6,-4,10,-8,15,-11c108,8,114,5,121,3,129,1,137,,146,v13,,25,3,35,11c191,18,198,27,202,37v5,-5,10,-9,14,-13c220,20,225,16,231,12v6,-4,12,-7,19,-9c258,1,266,,275,v18,,32,5,42,17c327,29,333,47,333,71r,107c333,183,333,187,335,190v2,4,5,6,9,8c347,199,350,200,354,201v3,,6,1,10,1l364,216xe" fillcolor="black" stroked="f" strokeweight="0">
                  <v:path arrowok="t" o:connecttype="custom" o:connectlocs="65360,53975;67854,50227;72095,48228;72844,17742;64112,6247;54882,9246;50891,13994;51390,47478;55880,50227;58375,53975;33428,50477;37919,49977;40663,44979;38168,9246;26942,6997;20207,11994;18460,44479;21454,49227;26443,50477;748,53975;3493,50227;7983,48228;8731,12244;5738,6997;0,5497;17712,750;18460,8996;21953,5747;30185,750;45153,2749;53884,5997;62366,750;79080,4248;83072,44479;85816,49477;90805,50477" o:connectangles="0,0,0,0,0,0,0,0,0,0,0,0,0,0,0,0,0,0,0,0,0,0,0,0,0,0,0,0,0,0,0,0,0,0,0,0"/>
                </v:shape>
                <v:shape id="Freeform 34" o:spid="_x0000_s1057" style="position:absolute;left:13214;top:1301;width:914;height:540;visibility:visible;mso-wrap-style:square;v-text-anchor:top" coordsize="36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" path="m364,216r-102,l262,202v3,,6,,10,-1c275,201,278,200,281,200v4,-2,7,-4,8,-7c291,190,292,185,292,180r,-109c292,57,289,45,282,37,275,29,267,25,257,25v-7,,-14,1,-20,3c231,30,225,33,220,37v-4,3,-7,7,-10,10c207,51,205,54,204,56r,122c204,183,204,187,206,190v2,4,5,6,9,8c218,199,221,200,224,201v2,,6,1,10,1l234,216r-100,l134,202v3,,6,,9,-1c146,201,149,200,152,200v4,-2,7,-4,9,-7c162,190,163,185,163,180r,-109c163,57,160,45,153,37,146,29,138,25,128,25v-7,,-14,1,-20,3c102,31,96,34,91,37v-4,4,-7,7,-10,11c78,52,76,55,74,57r,121c74,183,75,187,77,190v2,3,5,6,9,7c89,199,92,200,95,201v4,,7,1,11,1l106,216,3,216r,-14c7,202,10,202,14,201v3,,6,-1,9,-1c27,198,30,196,32,193v2,-3,2,-8,2,-13l34,49v,-4,-1,-8,-3,-12c29,33,26,30,23,28,20,26,17,25,13,24,9,23,5,22,,22l,8,71,3r3,3l74,36r1,c79,32,83,28,88,23v6,-4,10,-8,15,-11c108,8,114,5,121,3,129,1,137,,146,v13,,25,3,35,11c191,18,198,27,202,37v5,-5,10,-9,14,-13c220,20,225,16,231,12v6,-4,12,-7,19,-9c258,1,266,,275,v18,,32,5,42,17c327,29,333,47,333,71r,107c333,183,333,187,335,190v2,4,5,6,9,8c347,199,350,200,354,201v3,,6,1,10,1l364,216xe" fillcolor="black" stroked="f" strokeweight="0">
                  <v:path arrowok="t" o:connecttype="custom" o:connectlocs="65817,53975;68329,50227;72599,48228;73353,17742;64561,6247;55266,9246;51247,13994;51749,47478;56271,50227;58783,53975;33662,50477;38184,49977;40947,44979;38435,9246;27131,6997;20348,11994;18589,44479;21604,49227;26628,50477;754,53975;3517,50227;8039,48228;8541,12244;5778,6997;0,5497;17836,750;18589,8996;22106,5747;30396,750;45469,2749;54261,5997;62802,750;79633,4248;83653,44479;86416,49477;91440,50477" o:connectangles="0,0,0,0,0,0,0,0,0,0,0,0,0,0,0,0,0,0,0,0,0,0,0,0,0,0,0,0,0,0,0,0,0,0,0,0"/>
                </v:shape>
                <v:shape id="Freeform 35" o:spid="_x0000_s1058" style="position:absolute;left:14122;top:1308;width:584;height:546;visibility:visible;mso-wrap-style:square;v-text-anchor:top" coordsize="2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" path="m234,209r-69,5l162,211r,-27l161,184v-4,4,-8,8,-12,12c145,200,140,204,134,207v-6,4,-12,7,-18,9c110,218,101,219,90,219v-18,,-32,-7,-42,-19c38,188,33,170,33,147l33,46v,-5,-1,-9,-3,-12c28,30,26,27,22,24,19,23,16,21,12,21,8,20,4,19,,19l,5,70,r3,3l73,149v,16,4,27,11,35c91,191,99,195,108,195v8,,15,-1,21,-3c135,189,141,186,145,183v4,-3,7,-6,10,-9c158,170,160,167,162,164r,-119c162,40,161,36,159,32v-2,-3,-5,-6,-9,-9c148,21,144,20,139,20v-5,,-11,-1,-17,-1l122,5,199,r3,3l202,170v,5,1,9,3,12c207,186,210,189,213,191v3,2,6,3,9,3c226,195,230,195,234,195r,14xe" fillcolor="black" stroked="f" strokeweight="0">
                  <v:path arrowok="t" o:connecttype="custom" o:connectlocs="58420,52116;41194,53363;40445,52615;40445,45882;40195,45882;37199,48875;33454,51618;28960,53862;22469,54610;11984,49872;8239,36656;8239,11471;7490,8478;5492,5985;2996,5237;0,4738;0,1247;17476,0;18225,748;18225,37155;20971,45882;26963,48625;32206,47877;36200,45633;38697,43389;40445,40895;40445,11221;39696,7980;37449,5735;34702,4987;30458,4738;30458,1247;49682,0;50431,748;50431,42391;51180,45384;53177,47628;55424,48376;58420,48625;58420,52116" o:connectangles="0,0,0,0,0,0,0,0,0,0,0,0,0,0,0,0,0,0,0,0,0,0,0,0,0,0,0,0,0,0,0,0,0,0,0,0,0,0,0,0"/>
                </v:shape>
                <v:shape id="Freeform 36" o:spid="_x0000_s1059" style="position:absolute;left:14763;top:1301;width:591;height:540;visibility:visible;mso-wrap-style:square;v-text-anchor:top" coordsize="23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" path="m236,216r-103,l133,202v3,,6,,10,-1c147,201,150,200,153,200v4,-2,7,-4,9,-7c164,190,165,185,165,180r,-108c165,57,161,45,154,37,147,29,139,25,128,25v-7,,-14,1,-20,4c101,31,96,34,91,37v-5,4,-9,7,-11,11c77,52,75,55,74,57r,121c74,183,75,187,77,190v2,3,5,6,8,7c88,199,92,200,95,201v4,,7,1,11,1l106,216,3,216r,-14c6,202,9,202,13,201v3,,6,-1,9,-1c26,198,29,196,31,193v2,-3,3,-8,3,-13l34,50v,-5,-1,-9,-3,-13c29,33,26,30,22,27,19,25,16,24,12,23,9,22,5,22,,22l,8,71,3r3,3l74,36r1,c78,32,82,28,87,23v6,-5,10,-8,15,-11c107,8,114,5,121,3,128,1,136,,145,v21,,36,6,45,19c200,31,205,48,205,69r,110c205,184,206,188,208,191v1,3,4,5,8,7c220,199,223,200,225,201v3,,6,1,11,1l236,216xe" fillcolor="black" stroked="f" strokeweight="0">
                  <v:path arrowok="t" o:connecttype="custom" o:connectlocs="59055,53975;33281,53975;33281,50477;35783,50227;38286,49977;40538,48228;41288,44979;41288,17992;38536,9246;32030,6247;27025,7247;22771,9246;20019,11994;18517,14243;18517,44479;19268,47478;21270,49227;23772,50227;26525,50477;26525,53975;751,53975;751,50477;3253,50227;5505,49977;7757,48228;8508,44979;8508,12494;7757,9246;5505,6747;3003,5747;0,5497;0,1999;17767,750;18517,1499;18517,8996;18767,8996;21770,5747;25524,2999;30278,750;36284,0;47544,4748;51298,17242;51298,44729;52048,47728;54050,49477;56302,50227;59055,50477;59055,53975" o:connectangles="0,0,0,0,0,0,0,0,0,0,0,0,0,0,0,0,0,0,0,0,0,0,0,0,0,0,0,0,0,0,0,0,0,0,0,0,0,0,0,0,0,0,0,0,0,0,0,0"/>
                </v:shape>
                <v:shape id="Freeform 37" o:spid="_x0000_s1060" style="position:absolute;left:15392;top:1028;width:273;height:813;visibility:visible;mso-wrap-style:square;v-text-anchor:top" coordsize="10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" path="m81,28v,8,-2,15,-8,21c68,55,61,58,54,58,46,58,40,55,35,49,29,44,27,37,27,30v,-8,2,-15,8,-21c40,3,46,,54,v8,,14,3,20,9c79,14,81,20,81,28t27,296l6,324r,-14c10,310,13,310,16,309v4,,7,-1,10,-1c30,306,32,304,34,301v2,-3,3,-8,3,-13l37,158v,-4,-1,-8,-3,-12c32,142,29,139,26,136v-3,-1,-7,-3,-12,-4c9,131,4,130,,130l,116r74,-5l77,114r,172c77,291,78,295,80,298v2,3,5,6,9,7c92,307,95,308,98,309v3,,6,1,10,1l108,324xe" fillcolor="black" stroked="f" strokeweight="0">
                  <v:path arrowok="t" o:connecttype="custom" o:connectlocs="20479,7024;18456,12292;13653,14550;8849,12292;6826,7526;8849,2258;13653,0;18709,2258;20479,7024;27305,81280;1517,81280;1517,77768;4045,77517;6573,77266;8596,75510;9354,72249;9354,39637;8596,36626;6573,34118;3540,33114;0,32612;0,29100;18709,27846;19467,28599;19467,71747;20226,74758;22501,76514;24777,77517;27305,77768;27305,81280" o:connectangles="0,0,0,0,0,0,0,0,0,0,0,0,0,0,0,0,0,0,0,0,0,0,0,0,0,0,0,0,0,0"/>
                  <o:lock v:ext="edit" verticies="t"/>
                </v:shape>
                <v:shape id="Freeform 38" o:spid="_x0000_s1061" style="position:absolute;left:15665;top:1155;width:362;height:699;visibility:visible;mso-wrap-style:square;v-text-anchor:top" coordsize="1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" path="m143,266v-9,4,-18,7,-26,10c109,278,98,280,86,280v-17,,-30,-5,-37,-14c42,257,38,245,38,229l38,86,,86,,65r39,l39,,78,r,65l139,65r,21l79,86r,118c79,212,79,220,79,226v1,6,3,11,5,15c86,245,90,248,94,251v5,2,11,3,19,3c116,254,122,254,128,253v7,-1,12,-2,15,-3l143,266xe" fillcolor="black" stroked="f" strokeweight="0">
                  <v:path arrowok="t" o:connecttype="custom" o:connectlocs="36195,66358;29614,68852;21768,69850;12402,66358;9618,57127;9618,21454;0,21454;0,16215;9871,16215;9871,0;19743,0;19743,16215;35183,16215;35183,21454;19996,21454;19996,50891;19996,56379;21261,60121;23793,62616;28602,63364;32398,63114;36195,62366;36195,66358" o:connectangles="0,0,0,0,0,0,0,0,0,0,0,0,0,0,0,0,0,0,0,0,0,0,0"/>
                </v:shape>
                <v:shape id="Freeform 39" o:spid="_x0000_s1062" style="position:absolute;left:16046;top:1314;width:565;height:762;visibility:visible;mso-wrap-style:square;v-text-anchor:top" coordsize="226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" path="m4,280v,-7,2,-13,6,-17c14,258,19,256,24,256v5,,9,1,12,2c39,260,42,262,45,265v2,2,4,5,7,9c54,277,56,280,58,283v7,-4,15,-14,25,-30c93,237,100,222,105,210,91,176,79,146,68,119,57,93,45,65,33,37,31,30,26,25,20,21,13,18,7,16,,15l,,97,r,15c92,16,87,16,81,18v-6,2,-9,4,-9,6c72,25,73,26,73,28v1,2,2,4,3,6c81,48,89,69,100,95v11,27,20,48,26,64c133,144,139,128,146,112v7,-17,15,-36,23,-58c170,51,172,47,174,43v1,-5,2,-9,2,-13c176,27,173,23,167,20v-7,-3,-13,-5,-19,-6l148,r78,l226,14v-4,,-9,3,-16,7c203,25,197,31,194,39v-17,39,-32,75,-45,107c136,179,126,203,119,218v-9,20,-17,35,-24,47c88,276,81,285,74,291v-7,6,-12,10,-18,12c51,305,45,306,40,306v-12,,-20,-2,-27,-8c7,293,4,287,4,280e" fillcolor="black" stroked="f" strokeweight="0">
                  <v:path arrowok="t" o:connecttype="custom" o:connectlocs="1000,69725;2501,65492;6002,63749;9002,64247;11253,65990;13003,68231;14504,70473;20756,63002;26257,52294;17005,29633;8252,9214;5001,5229;0,3735;0,0;24256,0;24256,3735;20255,4482;18005,5976;18255,6973;19005,8467;25007,23657;31508,39594;36510,27890;42261,13447;43512,10708;44012,7471;41761,4980;37010,3486;37010,0;56515,0;56515,3486;52514,5229;48513,9712;37260,36357;29758,54286;23756,65990;18505,72465;14004,75453;10003,76200;3251,74208;1000,69725" o:connectangles="0,0,0,0,0,0,0,0,0,0,0,0,0,0,0,0,0,0,0,0,0,0,0,0,0,0,0,0,0,0,0,0,0,0,0,0,0,0,0,0,0"/>
                </v:shape>
                <v:shape id="Freeform 40" o:spid="_x0000_s1063" style="position:absolute;left:11010;top:2089;width:743;height:800;visibility:visible;mso-wrap-style:square;v-text-anchor:top" coordsize="29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" path="m298,190v-3,,-8,1,-14,2c278,192,274,194,270,196v-4,2,-7,5,-9,9c259,209,259,213,259,218r,24c259,259,259,271,259,277v,6,,10,1,14c241,300,222,306,203,311v-19,5,-37,7,-55,7c128,318,109,314,92,307,74,300,58,289,44,276,31,262,20,246,12,226,4,207,,185,,161,,138,4,117,12,97,19,77,30,60,44,46,58,31,74,20,92,12,111,4,131,,153,v17,,32,3,44,7c210,11,221,16,231,22l240,7r17,l259,113r-18,c238,101,234,90,230,79,226,67,220,57,213,48,206,39,197,32,187,27,177,21,165,19,151,19v-15,,-29,3,-41,9c98,34,88,43,79,56,70,68,64,82,59,100v-5,18,-7,37,-7,59c52,179,54,197,59,214v5,17,11,32,20,44c88,271,99,281,112,288v14,7,29,11,46,11c170,299,182,297,192,293v10,-4,18,-8,22,-12c215,273,216,266,216,258v,-7,,-14,,-19l216,222v,-6,-1,-11,-3,-15c212,202,208,198,203,196v-5,-2,-11,-3,-19,-4c176,190,170,190,165,190r,-16l298,174r,16xe" fillcolor="black" stroked="f" strokeweight="0">
                  <v:path arrowok="t" o:connecttype="custom" o:connectlocs="74295,47805;70805,48308;67314,49314;65070,51579;64572,54850;64572,60888;64572,69694;64821,73217;50610,78249;36898,80010;22937,77242;10970,69443;2992,56862;0,40508;2992,24406;10970,11574;22937,3019;38145,0;49114,1761;57591,5535;59835,1761;64073,1761;64572,28431;60084,28431;57342,19877;53103,12077;46621,6793;37646,4780;27424,7045;19696,14090;14709,25160;12964,40005;14709,53843;19696,64914;27923,72462;39391,75230;47868,73720;53353,70701;53851,64914;53851,60133;53851,55856;53103,52082;50610,49314;45873,48308;41136,47805;41136,43779;74295,43779;74295,47805" o:connectangles="0,0,0,0,0,0,0,0,0,0,0,0,0,0,0,0,0,0,0,0,0,0,0,0,0,0,0,0,0,0,0,0,0,0,0,0,0,0,0,0,0,0,0,0,0,0,0,0"/>
                </v:shape>
                <v:shape id="Freeform 41" o:spid="_x0000_s1064" style="position:absolute;left:11766;top:2330;width:413;height:540;visibility:visible;mso-wrap-style:square;v-text-anchor:top" coordsize="163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" path="m163,32v,7,-1,14,-5,19c154,57,149,60,142,60v-8,,-15,-2,-19,-7c119,49,117,45,117,40v,-3,,-6,1,-9c118,29,119,26,119,24v-7,,-14,2,-23,8c87,37,79,45,73,55r,122c73,182,74,187,76,190v2,3,5,5,9,7c88,198,93,199,98,200v6,1,11,1,15,1l113,216,2,216r,-15c5,201,9,201,12,201v4,-1,7,-1,9,-2c25,198,28,195,30,192v2,-3,3,-7,3,-12l33,50v,-5,-1,-9,-3,-13c28,32,25,29,21,26,18,25,15,23,12,23,8,22,4,21,,21l,7,70,2r3,3l73,35r1,c83,23,92,15,103,9,114,3,124,,133,v9,,16,3,22,8c161,14,163,22,163,32e" fillcolor="black" stroked="f" strokeweight="0">
                  <v:path arrowok="t" o:connecttype="custom" o:connectlocs="41275,7996;40009,12744;35957,14993;31146,13244;29627,9995;29880,7746;30133,5997;24309,7996;18485,13744;18485,44230;19245,47478;21524,49227;24816,49977;28614,50227;28614,53975;506,53975;506,50227;3039,50227;5318,49727;7597,47978;8356,44979;8356,12494;7597,9246;5318,6497;3039,5747;0,5248;0,1749;17725,500;18485,1249;18485,8746;18738,8746;26082,2249;33678,0;39249,1999;41275,7996" o:connectangles="0,0,0,0,0,0,0,0,0,0,0,0,0,0,0,0,0,0,0,0,0,0,0,0,0,0,0,0,0,0,0,0,0,0,0"/>
                </v:shape>
                <v:shape id="Freeform 42" o:spid="_x0000_s1065" style="position:absolute;left:12217;top:2324;width:495;height:558;visibility:visible;mso-wrap-style:square;v-text-anchor:top" coordsize="19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" path="m124,100v-13,3,-23,7,-32,10c83,114,74,118,66,123v-7,5,-12,11,-17,17c45,147,43,155,43,164v,12,3,21,10,26c59,196,67,199,76,199v10,,19,-3,27,-8c111,186,117,180,122,174r2,-74xm198,213v-6,2,-12,4,-17,6c176,220,170,221,163,221v-11,,-20,-3,-26,-8c130,208,126,200,124,190r-1,c113,201,104,208,93,214v-11,5,-23,8,-38,8c39,222,26,217,16,207,5,198,,185,,169v,-8,1,-15,4,-22c6,141,9,135,14,130v3,-4,8,-8,14,-11c34,115,39,113,44,111v7,-3,20,-7,40,-14c103,91,116,86,123,82r,-21c123,59,123,55,122,50v-1,-5,-2,-10,-5,-15c114,30,110,25,105,21,100,17,92,15,83,15v-7,,-13,1,-19,4c59,21,55,23,53,26v,2,,7,2,12c56,44,57,49,57,54v,5,-3,9,-7,13c45,71,39,74,31,74,24,74,19,71,16,66,12,61,10,55,10,49v,-7,3,-13,7,-19c22,24,28,19,36,14,42,10,50,7,59,4,68,1,77,,86,v12,,22,1,31,2c126,4,134,7,141,13v7,5,13,12,17,21c161,43,163,55,163,69v,21,,39,,54c162,139,162,156,162,175v,6,1,10,3,13c167,192,170,194,174,197v2,1,5,2,10,2c189,199,193,199,198,199r,14xe" fillcolor="black" stroked="f" strokeweight="0">
                  <v:path arrowok="t" o:connecttype="custom" o:connectlocs="31019,25171;23014,27688;16510,30961;12257,35240;10757,41281;13258,47825;19012,50091;25766,48077;30518,43798;31019,25171;49530,53615;45277,55125;40775,55628;34271,53615;31019,47825;30769,47825;23264,53866;13758,55880;4002,52104;0,42539;1001,37002;3502,32723;7004,29954;11007,27940;21013,24416;30769,20640;30769,15354;30518,12586;29268,8810;26266,5286;20763,3776;16010,4783;13258,6545;13758,9565;14259,13592;12508,16865;7755,18627;4002,16613;2502,12334;4253,7551;9005,3524;14759,1007;21513,0;29268,503;35271,3272;39524,8558;40775,17368;40775,30961;40525,44050;41275,47322;43526,49587;46028,50091;49530,50091;49530,53615" o:connectangles="0,0,0,0,0,0,0,0,0,0,0,0,0,0,0,0,0,0,0,0,0,0,0,0,0,0,0,0,0,0,0,0,0,0,0,0,0,0,0,0,0,0,0,0,0,0,0,0,0,0,0,0,0,0"/>
                  <o:lock v:ext="edit" verticies="t"/>
                </v:shape>
                <v:shape id="Freeform 43" o:spid="_x0000_s1066" style="position:absolute;left:12757;top:2324;width:590;height:546;visibility:visible;mso-wrap-style:square;v-text-anchor:top" coordsize="23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" path="m235,217r-103,l132,202v3,,7,,11,c147,201,150,201,153,200v4,-1,6,-4,8,-7c163,190,164,186,164,181r,-109c164,57,161,46,154,38,147,29,138,25,128,25v-8,,-15,2,-21,4c101,31,95,34,90,38v-4,3,-8,6,-11,10c76,52,74,55,73,57r,122c73,183,74,187,76,190v2,4,5,6,9,8c88,199,91,200,95,201v3,1,7,1,10,1l105,217,2,217r,-15c5,202,9,202,12,202v4,-1,7,-1,9,-2c25,199,28,196,30,193v2,-3,3,-7,3,-12l33,51c33,46,32,41,30,37,28,33,25,30,21,27,19,26,16,24,12,24,8,23,4,22,,22l,8,70,3r3,3l73,36r1,c77,32,82,28,87,24v5,-5,10,-9,14,-12c107,9,113,6,120,3,127,1,136,,145,v20,,35,6,45,19c200,31,204,48,204,69r,110c204,184,205,188,207,191v2,3,5,5,9,7c219,200,222,201,225,201v2,1,6,1,10,1l235,217xe" fillcolor="black" stroked="f" strokeweight="0">
                  <v:path arrowok="t" o:connecttype="custom" o:connectlocs="59055,54610;33171,54610;33171,50835;35936,50835;38449,50332;40459,48570;41213,45550;41213,18119;38700,9563;32166,6291;26889,7298;22617,9563;19853,12080;18345,14345;18345,45047;19099,47815;21360,49828;23873,50583;26386,50835;26386,54610;503,54610;503,50835;3016,50835;5277,50332;7539,48570;8293,45550;8293,12835;7539,9311;5277,6795;3016,6040;0,5536;0,2013;17591,755;18345,1510;18345,9060;18596,9060;21863,6040;25381,3020;30156,755;36438,0;47747,4782;51265,17364;51265,45047;52019,48067;54280,49828;56542,50583;59055,50835;59055,54610" o:connectangles="0,0,0,0,0,0,0,0,0,0,0,0,0,0,0,0,0,0,0,0,0,0,0,0,0,0,0,0,0,0,0,0,0,0,0,0,0,0,0,0,0,0,0,0,0,0,0,0"/>
                </v:shape>
                <v:shape id="Freeform 44" o:spid="_x0000_s1067" style="position:absolute;left:13341;top:2178;width:355;height:704;visibility:visible;mso-wrap-style:square;v-text-anchor:top" coordsize="14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" path="m143,266v-9,4,-18,7,-26,10c108,279,98,280,86,280v-18,,-30,-4,-37,-13c42,258,38,245,38,229l38,86,,86,,66r39,l39,,78,r,66l138,66r,20l78,86r,118c78,213,79,220,79,226v1,6,2,11,5,16c86,246,89,249,94,251v5,2,11,3,18,3c116,254,121,254,128,253v7,,12,-1,15,-2l143,266xe" fillcolor="black" stroked="f" strokeweight="0">
                  <v:path arrowok="t" o:connecttype="custom" o:connectlocs="35560,66961;29095,69478;21386,70485;12185,67212;9450,57647;9450,21649;0,21649;0,16614;9698,16614;9698,0;19396,0;19396,16614;34317,16614;34317,21649;19396,21649;19396,51353;19645,56891;20888,60919;23375,63185;27851,63940;31830,63688;35560,63185;35560,66961" o:connectangles="0,0,0,0,0,0,0,0,0,0,0,0,0,0,0,0,0,0,0,0,0,0,0"/>
                </v:shape>
                <v:shape id="Freeform 45" o:spid="_x0000_s1068" style="position:absolute;left:13747;top:2324;width:394;height:558;visibility:visible;mso-wrap-style:square;v-text-anchor:top" coordsize="15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" path="m139,113v5,5,10,11,13,18c155,138,157,146,157,156v,19,-8,35,-22,48c120,216,101,222,78,222v-12,,-24,-2,-34,-7c34,211,26,207,22,203r-4,14l2,217,,144r14,c15,149,18,156,22,163v3,8,8,15,13,21c41,190,47,195,55,199v8,5,17,7,26,7c95,206,105,203,113,197v7,-7,11,-16,11,-27c124,164,123,159,120,154v-2,-4,-5,-8,-10,-11c105,139,100,137,93,134v-7,-3,-15,-5,-23,-8c63,124,56,121,48,118,39,114,32,110,26,106,20,101,15,94,11,87,7,80,5,71,5,62,5,44,12,30,24,18,37,6,54,,76,v8,,17,1,25,3c110,5,117,8,122,11l127,r16,l146,67r-15,c128,52,122,40,112,30,102,21,90,16,75,16v-11,,-20,3,-27,9c41,31,38,38,38,46v,7,1,12,3,16c43,66,47,70,51,73v4,3,10,6,16,8c74,84,82,86,91,90v10,3,19,6,27,10c126,104,133,108,139,113e" fillcolor="black" stroked="f" strokeweight="0">
                  <v:path arrowok="t" o:connecttype="custom" o:connectlocs="34856,28443;38116,32974;39370,39267;33853,51349;19560,55880;11034,54118;5517,51097;4514,54621;502,54621;0,36246;3511,36246;5517,41029;8777,46315;13792,50091;20312,51853;28336,49587;31095,42791;30092,38764;27584,35995;23321,33729;17554,31716;12037,29702;6520,26681;2758,21899;1254,15606;6018,4531;19058,0;25327,755;30593,2769;31847,0;35859,0;36612,16865;32850,16865;28086,7551;18807,4027;12037,6293;9529,11579;10281,15606;12789,18375;16801,20389;22820,22654;29590,25171;34856,28443" o:connectangles="0,0,0,0,0,0,0,0,0,0,0,0,0,0,0,0,0,0,0,0,0,0,0,0,0,0,0,0,0,0,0,0,0,0,0,0,0,0,0,0,0,0,0"/>
                </v:shape>
                <v:shape id="Freeform 46" o:spid="_x0000_s1069" style="position:absolute;left:14389;top:2108;width:787;height:762;visibility:visible;mso-wrap-style:square;v-text-anchor:top" coordsize="314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" path="m314,304r-126,l188,288v3,,8,,15,-1c209,287,214,286,216,285v4,-2,7,-5,9,-8c227,273,228,269,228,263r,-108l86,155r,106c86,266,87,270,88,273v2,4,5,7,10,9c100,284,105,285,111,286v6,2,11,2,15,2l126,304,,304,,288v3,,8,,14,-1c21,287,25,286,28,285v4,-2,7,-5,9,-8c39,273,40,269,40,263l40,44v,-4,-1,-9,-3,-12c36,28,32,25,28,23,24,21,19,19,14,18,8,16,4,16,,15l,,126,r,15c122,15,117,16,111,17v-6,1,-10,2,-13,3c93,22,90,25,88,29v-1,4,-2,8,-2,13l86,136r142,l228,44v,-4,-1,-9,-2,-12c224,28,221,25,216,23v-4,-2,-9,-4,-14,-5c197,16,192,16,188,15l188,,314,r,15c310,15,305,16,299,17v-6,1,-10,2,-13,3c281,22,278,25,276,29v-1,4,-2,8,-2,13l274,261v,5,1,9,2,12c278,277,281,280,286,282v3,2,7,3,13,4c305,288,310,288,314,288r,16xe" fillcolor="black" stroked="f" strokeweight="0">
                  <v:path arrowok="t" o:connecttype="custom" o:connectlocs="78740,76200;47144,76200;47144,72189;50905,71939;54165,71438;56422,69432;57174,65923;57174,38852;21566,38852;21566,65422;22067,68430;24575,70686;27835,71688;31596,72189;31596,76200;0,76200;0,72189;3511,71939;7021,71438;9278,69432;10031,65923;10031,11029;9278,8021;7021,5765;3511,4512;0,3760;0,0;31596,0;31596,3760;27835,4261;24575,5013;22067,7269;21566,10528;21566,34089;57174,34089;57174,11029;56673,8021;54165,5765;50654,4512;47144,3760;47144,0;78740,0;78740,3760;74979,4261;71719,5013;69211,7269;68709,10528;68709,65422;69211,68430;71719,70686;74979,71688;78740,72189;78740,76200" o:connectangles="0,0,0,0,0,0,0,0,0,0,0,0,0,0,0,0,0,0,0,0,0,0,0,0,0,0,0,0,0,0,0,0,0,0,0,0,0,0,0,0,0,0,0,0,0,0,0,0,0,0,0,0,0"/>
                </v:shape>
                <v:shape id="Freeform 47" o:spid="_x0000_s1070" style="position:absolute;left:15189;top:2336;width:584;height:546;visibility:visible;mso-wrap-style:square;v-text-anchor:top" coordsize="234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" path="m234,210r-69,4l162,211r,-26l161,185v-4,3,-8,7,-12,11c145,200,140,204,134,207v-6,4,-12,7,-18,9c110,218,101,219,90,219v-18,,-33,-6,-42,-18c38,188,33,171,33,148l33,47c33,42,32,37,30,34,28,30,25,27,22,25,19,23,16,22,12,21,8,20,4,20,,19l,5,70,r3,3l73,150v,15,4,26,11,34c90,192,99,196,108,196v8,,15,-2,21,-4c135,190,140,187,144,183v4,-3,8,-6,11,-9c158,171,160,167,161,165r,-120c161,41,160,36,158,33v-2,-4,-4,-7,-8,-10c147,22,144,21,139,20v-5,,-11,,-17,-1l122,5,198,r4,3l202,170v,5,1,9,3,13c207,186,209,189,213,192v2,1,6,2,9,3c226,195,230,195,234,196r,14xe" fillcolor="black" stroked="f" strokeweight="0">
                  <v:path arrowok="t" o:connecttype="custom" o:connectlocs="58420,52366;41194,53363;40445,52615;40445,46132;40195,46132;37199,48875;33454,51618;28960,53862;22469,54610;11984,50122;8239,36905;8239,11720;7490,8478;5492,6234;2996,5237;0,4738;0,1247;17476,0;18225,748;18225,37404;20971,45882;26963,48875;32206,47877;35951,45633;38697,43389;40195,41145;40195,11221;39446,8229;37449,5735;34702,4987;30458,4738;30458,1247;49432,0;50431,748;50431,42391;51180,45633;53177,47877;55424,48625;58420,48875;58420,52366" o:connectangles="0,0,0,0,0,0,0,0,0,0,0,0,0,0,0,0,0,0,0,0,0,0,0,0,0,0,0,0,0,0,0,0,0,0,0,0,0,0,0,0"/>
                </v:shape>
                <v:shape id="Freeform 48" o:spid="_x0000_s1071" style="position:absolute;left:15754;top:2044;width:584;height:851;visibility:visible;mso-wrap-style:square;v-text-anchor:top" coordsize="23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" path="m188,226v,-10,-1,-21,-3,-32c182,183,179,174,174,165v-5,-8,-11,-15,-19,-20c147,140,138,138,127,138v-10,,-19,2,-27,6c93,147,86,153,80,159r,123c81,286,83,290,85,294v3,5,6,9,10,13c100,311,104,314,110,317v5,2,12,4,20,4c147,321,161,312,172,295v11,-16,16,-39,16,-69m233,225v,32,-10,58,-30,80c183,326,160,337,133,337v-11,,-23,-2,-34,-5c88,328,77,323,68,317l52,342,38,339v1,-11,2,-23,2,-38c40,286,40,272,40,258l40,49c40,44,39,39,37,34,35,30,32,26,29,24,26,22,21,21,15,20,9,19,4,18,,18l,4,77,r3,3l80,142r2,c91,133,100,126,111,121v10,-5,20,-7,31,-7c167,114,189,124,207,145v17,20,26,47,26,80e" fillcolor="black" stroked="f" strokeweight="0">
                  <v:path arrowok="t" o:connecttype="custom" o:connectlocs="47137,56229;46385,48267;43627,41052;38863,36076;31843,34335;25073,35827;20058,39559;20058,70162;21312,73148;23819,76382;27580,78870;32595,79865;43125,73396;47137,56229;58420,55980;50898,75884;33347,83846;24822,82602;17050,78870;13038,85090;9528,84344;10029,74889;10029,64191;10029,12191;9277,8459;7271,5971;3761,4976;0,4478;0,995;19306,0;20058,746;20058,35330;20560,35330;27831,30105;35604,28363;51901,36076;58420,55980" o:connectangles="0,0,0,0,0,0,0,0,0,0,0,0,0,0,0,0,0,0,0,0,0,0,0,0,0,0,0,0,0,0,0,0,0,0,0,0,0"/>
                  <o:lock v:ext="edit" verticies="t"/>
                </v:shape>
                <v:rect id="Rectangle 49" o:spid="_x0000_s1072" style="position:absolute;left:11080;top:3136;width:5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shape id="Freeform 50" o:spid="_x0000_s1073" style="position:absolute;left:11176;top:3200;width:273;height:184;visibility:visible;mso-wrap-style:square;v-text-anchor:top" coordsize="10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" path="m19,2r,10l19,12c22,8,25,6,28,4,32,2,36,,41,v4,,8,1,12,3c57,5,60,8,62,12,64,9,67,6,70,4,74,2,78,,83,v4,,7,1,10,2c97,3,99,4,102,6v2,2,4,5,5,8c108,17,109,21,109,26r,47l89,73r,-40c89,31,89,29,89,26v,-2,-1,-4,-1,-5c87,19,86,18,84,17,82,16,80,16,77,16v-2,,-5,,-6,1c69,18,68,20,67,22v-1,1,-2,3,-2,5c65,29,64,32,64,34r,39l45,73r,-39c45,31,45,29,45,27v,-2,-1,-4,-1,-5c43,20,42,18,40,17,39,16,36,16,33,16v-1,,-2,,-4,c28,17,27,18,25,19v-1,1,-3,3,-4,5c20,26,20,29,20,32r,41l,73,,2r19,xe" fillcolor="black" stroked="f" strokeweight="0">
                  <v:path arrowok="t" o:connecttype="custom" o:connectlocs="4760,505;4760,3027;4760,3027;7014,1009;10271,0;13277,757;15531,3027;17535,1009;20792,0;23297,505;25551,1514;26804,3532;27305,6559;27305,18415;22295,18415;22295,8325;22295,6559;22044,5297;21042,4288;19289,4036;17786,4288;16784,5550;16283,6811;16032,8577;16032,18415;11273,18415;11273,8577;11273,6811;11022,5550;10020,4288;8267,4036;7265,4036;6263,4793;5261,6054;5010,8072;5010,18415;0,18415;0,505;4760,505" o:connectangles="0,0,0,0,0,0,0,0,0,0,0,0,0,0,0,0,0,0,0,0,0,0,0,0,0,0,0,0,0,0,0,0,0,0,0,0,0,0,0"/>
                </v:shape>
                <v:shape id="Freeform 51" o:spid="_x0000_s1074" style="position:absolute;left:11487;top:3206;width:184;height:242;visibility:visible;mso-wrap-style:square;v-text-anchor:top" coordsize="7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" path="m44,58v2,-2,4,-3,5,-5c51,51,52,48,52,45v1,-2,1,-5,1,-8c53,34,53,31,52,29,51,26,50,24,49,21,48,19,46,18,44,16,42,15,39,14,36,14v-3,,-6,1,-8,2c26,18,24,19,23,21v-2,2,-3,5,-3,8c19,31,19,34,19,37v,3,,6,1,8c21,48,21,51,23,53v1,2,3,3,5,5c30,59,33,60,36,60v3,,6,-1,8,-2m19,1r,9l19,10c21,7,24,4,28,2,32,,36,,40,v6,,11,1,15,3c59,5,62,8,65,11v2,4,4,8,6,12c72,28,72,33,72,38v,4,,9,-1,13c69,56,67,60,65,63v-3,3,-6,6,-10,8c51,73,46,74,41,74v-4,,-8,-1,-12,-3c25,70,22,67,20,64r,l20,97,,97,,1r19,xe" fillcolor="black" stroked="f" strokeweight="0">
                  <v:path arrowok="t" o:connecttype="custom" o:connectlocs="11254,14428;12532,13184;13300,11194;13555,9204;13300,7214;12532,5224;11254,3980;9208,3483;7161,3980;5883,5224;5115,7214;4860,9204;5115,11194;5883,13184;7161,14428;9208,14926;11254,14428;4860,249;4860,2488;4860,2488;7161,498;10231,0;14067,746;16625,2736;18159,5722;18415,9453;18159,12687;16625,15672;14067,17662;10486,18408;7417,17662;5115,15921;5115,15921;5115,24130;0,24130;0,249;4860,249" o:connectangles="0,0,0,0,0,0,0,0,0,0,0,0,0,0,0,0,0,0,0,0,0,0,0,0,0,0,0,0,0,0,0,0,0,0,0,0,0"/>
                  <o:lock v:ext="edit" verticies="t"/>
                </v:shape>
                <v:shape id="Freeform 52" o:spid="_x0000_s1075" style="position:absolute;left:11696;top:3200;width:121;height:18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" path="m19,2r,14l19,16v1,-3,2,-5,4,-7c24,8,26,6,28,5,30,3,32,2,34,2,37,1,39,,42,v1,,2,1,4,1l46,19v-1,,-2,,-4,c41,19,40,19,39,19v-4,,-7,,-9,1c27,22,25,23,24,25v-2,2,-3,5,-3,7c20,35,20,38,20,41r,32l,73,,2r19,xe" fillcolor="black" stroked="f" strokeweight="0">
                  <v:path arrowok="t" o:connecttype="custom" o:connectlocs="4983,505;4983,4036;4983,4036;6033,2270;7344,1261;8918,505;11016,0;12065,252;12065,4793;11016,4793;10229,4793;7868,5045;6295,6307;5508,8072;5246,10343;5246,18415;0,18415;0,505;4983,505" o:connectangles="0,0,0,0,0,0,0,0,0,0,0,0,0,0,0,0,0,0,0"/>
                </v:shape>
                <v:shape id="Freeform 53" o:spid="_x0000_s1076" style="position:absolute;left:11823;top:3206;width:178;height:184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" path="m20,45v1,3,2,5,3,8c24,55,26,56,28,58v2,1,5,2,8,2c40,60,43,59,45,58v2,-2,4,-3,5,-5c51,50,52,48,53,45v,-2,1,-5,1,-8c54,34,53,31,53,29,52,26,51,23,50,21,49,19,47,18,45,16,43,15,40,14,36,14v-3,,-6,1,-8,2c26,18,24,19,23,21v-1,2,-2,5,-3,8c20,31,19,34,19,37v,3,1,6,1,8m2,22c4,17,7,13,10,10,13,6,17,4,21,2,26,,31,,36,v6,,11,,16,2c56,4,60,6,63,10v3,3,6,7,8,12c72,26,73,31,73,37v,6,-1,11,-2,15c69,57,66,61,63,64v-3,3,-7,6,-11,8c47,73,42,74,36,74,31,74,26,73,21,72,17,70,13,67,10,64,7,61,4,57,2,52,1,48,,43,,37,,31,1,26,2,22e" fillcolor="black" stroked="f" strokeweight="0">
                  <v:path arrowok="t" o:connecttype="custom" o:connectlocs="4871,11198;5602,13189;6820,14433;8768,14931;10960,14433;12178,13189;12909,11198;13152,9208;12909,7217;12178,5226;10960,3982;8768,3484;6820,3982;5602,5226;4871,7217;4628,9208;4871,11198;487,5475;2436,2489;5115,498;8768,0;12665,498;15344,2489;17293,5475;17780,9208;17293,12940;15344,15926;12665,17917;8768,18415;5115,17917;2436,15926;487,12940;0,9208;487,5475" o:connectangles="0,0,0,0,0,0,0,0,0,0,0,0,0,0,0,0,0,0,0,0,0,0,0,0,0,0,0,0,0,0,0,0,0,0"/>
                  <o:lock v:ext="edit" verticies="t"/>
                </v:shape>
                <v:shape id="Freeform 54" o:spid="_x0000_s1077" style="position:absolute;left:12020;top:3206;width:172;height:178;visibility:visible;mso-wrap-style:square;v-text-anchor:top" coordsize="2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" path="m9,28l,,8,r6,19l14,19,20,r7,l18,28r-9,xe" fillcolor="black" stroked="f">
                  <v:path arrowok="t" o:connecttype="custom" o:connectlocs="5715,17780;0,0;5080,0;8890,12065;8890,12065;12700,0;17145,0;11430,17780;5715,17780" o:connectangles="0,0,0,0,0,0,0,0,0"/>
                </v:shape>
                <v:shape id="Freeform 55" o:spid="_x0000_s1078" style="position:absolute;left:12217;top:3136;width:44;height:248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" path="m7,11l,11,,39r7,l7,11xm,7r7,l7,,,,,7xe" fillcolor="black" stroked="f">
                  <v:path arrowok="t" o:connecttype="custom" o:connectlocs="4445,6985;0,6985;0,24765;4445,24765;4445,6985;0,4445;4445,4445;4445,0;0,0;0,4445" o:connectangles="0,0,0,0,0,0,0,0,0,0"/>
                  <o:lock v:ext="edit" verticies="t"/>
                </v:shape>
                <v:shape id="Freeform 56" o:spid="_x0000_s1079" style="position:absolute;left:12306;top:3200;width:165;height:184;visibility:visible;mso-wrap-style:square;v-text-anchor:top" coordsize="6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" path="m18,2r,10l19,12c21,8,24,5,28,3,32,1,36,,40,v5,,10,1,13,3c56,4,59,6,61,9v2,2,3,5,4,9c66,21,66,25,66,30r,43l47,73r,-40c47,27,46,23,44,20,42,17,39,16,34,16v-5,,-9,1,-11,5c20,24,19,29,19,36r,37l,73,,2r18,xe" fillcolor="black" stroked="f" strokeweight="0">
                  <v:path arrowok="t" o:connecttype="custom" o:connectlocs="4503,505;4503,3027;4753,3027;7004,757;10006,0;13258,757;15259,2270;16260,4541;16510,7568;16510,18415;11757,18415;11757,8325;11007,5045;8505,4036;5753,5297;4753,9081;4753,18415;0,18415;0,505;4503,505" o:connectangles="0,0,0,0,0,0,0,0,0,0,0,0,0,0,0,0,0,0,0,0"/>
                </v:shape>
                <v:shape id="Freeform 57" o:spid="_x0000_s1080" style="position:absolute;left:12503;top:3200;width:171;height:254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" path="m42,55v2,-1,4,-3,6,-4c49,49,50,47,51,44v,-2,1,-4,1,-7c52,34,51,31,51,29,50,26,49,24,48,22,47,20,45,18,43,17,41,16,38,15,35,15v-3,,-5,1,-7,2c26,18,24,19,23,21v-1,2,-2,4,-3,7c20,30,19,33,19,35v,3,1,5,1,8c21,46,21,48,23,50v1,2,3,3,5,5c30,56,32,57,35,57v3,,5,-1,7,-2m69,79v-1,3,-2,7,-5,10c61,92,58,95,53,97v-5,2,-11,3,-20,3c30,100,26,100,23,99,19,98,16,97,13,95,10,93,7,91,5,88,4,85,2,81,2,77r19,c22,81,24,84,27,85v2,1,6,2,9,2c42,87,46,85,48,82v3,-3,4,-7,4,-12l52,60r-1,c49,64,46,67,42,69v-3,1,-8,2,-12,2c25,71,20,70,16,68,13,67,9,64,7,61,4,58,3,54,2,49,,45,,40,,36,,31,,27,2,22,3,18,5,14,8,11,10,8,13,5,17,3,21,1,25,,30,v5,,9,1,13,3c46,5,49,8,51,12r1,l52,2r18,l70,69v,3,,6,-1,10e" fillcolor="black" stroked="f" strokeweight="0">
                  <v:path arrowok="t" o:connecttype="custom" o:connectlocs="10287,13970;11757,12954;12491,11176;12736,9398;12491,7366;11757,5588;10532,4318;8573,3810;6858,4318;5633,5334;4899,7112;4654,8890;4899,10922;5633,12700;6858,13970;8573,14478;10287,13970;16900,20066;15675,22606;12981,24638;8083,25400;5633,25146;3184,24130;1225,22352;490,19558;5144,19558;6613,21590;8817,22098;11757,20828;12736,17780;12736,15240;12491,15240;10287,17526;7348,18034;3919,17272;1715,15494;490,12446;0,9144;490,5588;1959,2794;4164,762;7348,0;10532,762;12491,3048;12736,3048;12736,508;17145,508;17145,17526;16900,20066" o:connectangles="0,0,0,0,0,0,0,0,0,0,0,0,0,0,0,0,0,0,0,0,0,0,0,0,0,0,0,0,0,0,0,0,0,0,0,0,0,0,0,0,0,0,0,0,0,0,0,0,0"/>
                  <o:lock v:ext="edit" verticies="t"/>
                </v:shape>
                <v:shape id="Freeform 58" o:spid="_x0000_s1081" style="position:absolute;left:12795;top:3206;width:178;height:242;visibility:visible;mso-wrap-style:square;v-text-anchor:top" coordsize="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" path="m34,93v-4,2,-9,3,-15,3c17,96,15,96,13,96v-2,,-4,,-6,l7,79v1,1,3,1,5,1c14,80,16,80,18,80v3,,4,-1,6,-3c25,75,26,73,26,71v,-1,-1,-3,-1,-4l,,21,,37,49r,l52,,73,,43,80v-2,6,-5,10,-9,13e" fillcolor="black" stroked="f" strokeweight="0">
                  <v:path arrowok="t" o:connecttype="custom" o:connectlocs="8281,23376;4628,24130;3166,24130;1705,24130;1705,19857;2923,20108;4384,20108;5845,19354;6333,17846;6089,16841;0,0;5115,0;9012,12316;9012,12316;12665,0;17780,0;10473,20108;8281,23376" o:connectangles="0,0,0,0,0,0,0,0,0,0,0,0,0,0,0,0,0,0"/>
                </v:shape>
                <v:shape id="Freeform 59" o:spid="_x0000_s1082" style="position:absolute;left:12985;top:3206;width:184;height:184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" path="m20,45v1,3,2,5,3,8c24,55,26,56,28,58v3,1,5,2,9,2c40,60,43,59,45,58v2,-2,4,-3,5,-5c52,50,53,48,53,45v1,-2,1,-5,1,-8c54,34,54,31,53,29v,-3,-1,-6,-3,-8c49,19,47,18,45,16,43,15,40,14,37,14v-4,,-6,1,-9,2c26,18,24,19,23,21v-1,2,-2,5,-3,8c20,31,20,34,20,37v,3,,6,,8m3,22c4,17,7,13,10,10,13,6,17,4,22,2,26,,31,,37,v5,,10,,15,2c56,4,60,6,63,10v4,3,6,7,8,12c73,26,73,31,73,37v,6,,11,-2,15c69,57,67,61,63,64v-3,3,-7,6,-11,8c47,73,42,74,37,74,31,74,26,73,22,72,17,70,13,67,10,64,7,61,4,57,3,52,1,48,,43,,37,,31,1,26,3,22e" fillcolor="black" stroked="f" strokeweight="0">
                  <v:path arrowok="t" o:connecttype="custom" o:connectlocs="5045,11198;5802,13189;7063,14433;9334,14931;11352,14433;12613,13189;13370,11198;13622,9208;13370,7217;12613,5226;11352,3982;9334,3484;7063,3982;5802,5226;5045,7217;5045,9208;5045,11198;757,5475;2523,2489;5550,498;9334,0;13118,498;15892,2489;17910,5475;18415,9208;17910,12940;15892,15926;13118,17917;9334,18415;5550,17917;2523,15926;757,12940;0,9208;757,5475" o:connectangles="0,0,0,0,0,0,0,0,0,0,0,0,0,0,0,0,0,0,0,0,0,0,0,0,0,0,0,0,0,0,0,0,0,0"/>
                  <o:lock v:ext="edit" verticies="t"/>
                </v:shape>
                <v:shape id="Freeform 60" o:spid="_x0000_s1083" style="position:absolute;left:13201;top:3206;width:165;height:184;visibility:visible;mso-wrap-style:square;v-text-anchor:top" coordsize="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" path="m48,71r,-10l48,61v-3,5,-6,8,-10,9c34,72,30,73,26,73v-5,,-9,-1,-13,-2c10,70,7,68,5,65,3,63,2,60,1,56,,52,,48,,44l,,20,r,40c20,46,20,51,22,54v2,2,5,4,10,4c37,58,41,56,44,53v2,-3,3,-8,3,-15l47,,67,r,71l48,71xe" fillcolor="black" stroked="f" strokeweight="0">
                  <v:path arrowok="t" o:connecttype="custom" o:connectlocs="11828,17910;11828,15388;11828,15388;9364,17658;6407,18415;3203,17910;1232,16397;246,14127;0,11099;0,0;4928,0;4928,10090;5421,13622;7885,14631;10842,13370;11582,9586;11582,0;16510,0;16510,17910;11828,17910" o:connectangles="0,0,0,0,0,0,0,0,0,0,0,0,0,0,0,0,0,0,0,0"/>
                </v:shape>
                <v:shape id="Freeform 61" o:spid="_x0000_s1084" style="position:absolute;left:13404;top:3200;width:115;height:18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" path="m19,2r,14l19,16v1,-3,2,-5,4,-7c25,8,26,6,28,5,30,3,32,2,35,2,37,1,39,,42,v1,,3,1,4,1l46,19v-1,,-2,,-3,c42,19,40,19,39,19v-3,,-6,,-9,1c28,22,26,23,24,25v-1,2,-2,5,-3,7c20,35,20,38,20,41r,32l,73,,2r19,xe" fillcolor="black" stroked="f" strokeweight="0">
                  <v:path arrowok="t" o:connecttype="custom" o:connectlocs="4721,505;4721,4036;4721,4036;5715,2270;6957,1261;8697,505;10436,0;11430,252;11430,4793;10685,4793;9691,4793;7454,5045;5963,6307;5218,8072;4970,10343;4970,18415;0,18415;0,505;4721,505" o:connectangles="0,0,0,0,0,0,0,0,0,0,0,0,0,0,0,0,0,0,0"/>
                </v:shape>
                <v:shape id="Freeform 62" o:spid="_x0000_s1085" style="position:absolute;left:13627;top:3200;width:177;height:254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" path="m42,55v2,-1,4,-3,6,-4c49,49,50,47,51,44v,-2,1,-4,1,-7c52,34,51,31,51,29,50,26,49,24,48,22,47,20,45,18,43,17,41,16,38,15,35,15v-3,,-5,1,-7,2c26,18,24,19,23,21v-1,2,-2,4,-3,7c20,30,19,33,19,35v,3,1,5,1,8c21,46,21,48,23,50v1,2,2,3,4,5c30,56,32,57,35,57v3,,5,-1,7,-2m69,79v-1,3,-2,7,-5,10c61,92,58,95,53,97v-5,2,-11,3,-20,3c30,100,26,100,23,99,19,98,16,97,13,95,10,93,7,91,5,88,4,85,2,81,2,77r19,c22,81,24,84,27,85v2,1,6,2,9,2c41,87,45,85,48,82v3,-3,4,-7,4,-12l52,60r-1,c49,64,46,67,42,69v-3,1,-8,2,-12,2c25,71,20,70,16,68,13,67,9,64,7,61,4,58,3,54,1,49,,45,,40,,36,,31,,27,2,22,3,18,5,14,8,11,10,8,13,5,17,3,21,1,25,,30,v5,,9,1,13,3c46,5,49,8,51,12r1,l52,2r18,l70,69v,3,,6,-1,10e" fillcolor="black" stroked="f" strokeweight="0">
                  <v:path arrowok="t" o:connecttype="custom" o:connectlocs="10668,13970;12192,12954;12954,11176;13208,9398;12954,7366;12192,5588;10922,4318;8890,3810;7112,4318;5842,5334;5080,7112;4826,8890;5080,10922;5842,12700;6858,13970;8890,14478;10668,13970;17526,20066;16256,22606;13462,24638;8382,25400;5842,25146;3302,24130;1270,22352;508,19558;5334,19558;6858,21590;9144,22098;12192,20828;13208,17780;13208,15240;12954,15240;10668,17526;7620,18034;4064,17272;1778,15494;254,12446;0,9144;508,5588;2032,2794;4318,762;7620,0;10922,762;12954,3048;13208,3048;13208,508;17780,508;17780,17526;17526,20066" o:connectangles="0,0,0,0,0,0,0,0,0,0,0,0,0,0,0,0,0,0,0,0,0,0,0,0,0,0,0,0,0,0,0,0,0,0,0,0,0,0,0,0,0,0,0,0,0,0,0,0,0"/>
                  <o:lock v:ext="edit" verticies="t"/>
                </v:shape>
                <v:shape id="Freeform 63" o:spid="_x0000_s1086" style="position:absolute;left:13843;top:3200;width:114;height:18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" path="m18,2r,14l19,16v1,-3,2,-5,3,-7c24,8,26,6,28,5,30,3,32,2,34,2,36,1,39,,41,v2,,3,1,5,1l46,19v-1,,-2,,-4,c41,19,40,19,39,19v-4,,-7,,-10,1c27,22,25,23,24,25v-2,2,-3,5,-4,7c20,35,19,38,19,41r,32l,73,,2r18,xe" fillcolor="black" stroked="f" strokeweight="0">
                  <v:path arrowok="t" o:connecttype="custom" o:connectlocs="4473,505;4473,4036;4721,4036;5467,2270;6957,1261;8448,505;10188,0;11430,252;11430,4793;10436,4793;9691,4793;7206,5045;5963,6307;4970,8072;4721,10343;4721,18415;0,18415;0,505;4473,505" o:connectangles="0,0,0,0,0,0,0,0,0,0,0,0,0,0,0,0,0,0,0"/>
                </v:shape>
                <v:shape id="Freeform 64" o:spid="_x0000_s1087" style="position:absolute;left:13970;top:3200;width:171;height:190;visibility:visible;mso-wrap-style:square;v-text-anchor:top" coordsize="6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" path="m47,39v,,-1,1,-3,1c43,41,42,41,40,41v-1,1,-3,1,-4,1c34,42,33,42,31,43v-1,,-3,,-4,1c25,44,24,45,23,46v-1,,-2,1,-2,3c20,50,20,51,20,53v,2,,3,1,5c21,59,22,60,23,60v1,1,3,2,4,2c29,62,30,62,32,62v3,,6,,9,-2c43,59,44,58,45,56v1,-2,2,-4,2,-6c47,48,47,47,47,46r,-7xm2,24c3,20,4,16,6,13,8,10,10,7,14,6,17,4,20,2,24,2,28,1,32,,36,v3,,7,1,11,1c50,2,54,3,57,4v3,2,5,4,7,6c66,13,67,16,67,21r,37c67,61,67,64,67,67v1,3,1,5,2,6l50,73c49,72,49,71,49,70,48,69,48,68,48,67v-3,3,-7,5,-11,6c33,75,29,75,24,75v-3,,-6,,-9,-1c12,73,9,72,7,70,5,68,3,66,2,63,1,61,,58,,54,,50,1,47,2,44,4,41,6,39,8,38v2,-2,5,-3,7,-4c18,34,21,33,24,32v3,,6,,9,-1c36,31,38,31,40,30v3,,4,-1,6,-2c47,27,47,25,47,23v,-2,,-4,-1,-5c46,17,45,16,44,15v-2,,-3,-1,-4,-1c38,14,37,14,35,14v-4,,-7,,-9,2c24,18,22,20,22,24l2,24xe" fillcolor="black" stroked="f" strokeweight="0">
                  <v:path arrowok="t" o:connecttype="custom" o:connectlocs="11678,9906;10933,10160;9939,10414;8945,10668;7703,10922;6709,11176;5715,11684;5218,12446;4970,13462;5218,14732;5715,15240;6709,15748;7951,15748;10188,15240;11182,14224;11678,12700;11678,11684;11678,9906;497,6096;1491,3302;3479,1524;5963,508;8945,0;11678,254;14163,1016;15903,2540;16648,5334;16648,14732;16648,17018;17145,18542;12424,18542;12175,17780;11927,17018;9194,18542;5963,19050;3727,18796;1739,17780;497,16002;0,13716;497,11176;1988,9652;3727,8636;5963,8128;8200,7874;9939,7620;11430,7112;11678,5842;11430,4572;10933,3810;9939,3556;8697,3556;6460,4064;5467,6096;497,6096" o:connectangles="0,0,0,0,0,0,0,0,0,0,0,0,0,0,0,0,0,0,0,0,0,0,0,0,0,0,0,0,0,0,0,0,0,0,0,0,0,0,0,0,0,0,0,0,0,0,0,0,0,0,0,0,0,0"/>
                  <o:lock v:ext="edit" verticies="t"/>
                </v:shape>
                <v:shape id="Freeform 65" o:spid="_x0000_s1088" style="position:absolute;left:14173;top:3200;width:165;height:184;visibility:visible;mso-wrap-style:square;v-text-anchor:top" coordsize="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" path="m19,2r,10l19,12c21,8,25,5,29,3,32,1,36,,41,v5,,9,1,12,3c57,4,59,6,61,9v2,2,4,5,4,9c66,21,67,25,67,30r,43l47,73r,-40c47,27,46,23,44,20,42,17,39,16,35,16v-6,,-10,1,-12,5c21,24,19,29,19,36r,37l,73,,2r19,xe" fillcolor="black" stroked="f" strokeweight="0">
                  <v:path arrowok="t" o:connecttype="custom" o:connectlocs="4682,505;4682,3027;4682,3027;7146,757;10103,0;13060,757;15031,2270;16017,4541;16510,7568;16510,18415;11582,18415;11582,8325;10842,5045;8625,4036;5668,5297;4682,9081;4682,18415;0,18415;0,505;4682,505" o:connectangles="0,0,0,0,0,0,0,0,0,0,0,0,0,0,0,0,0,0,0,0"/>
                </v:shape>
                <v:shape id="Freeform 66" o:spid="_x0000_s1089" style="position:absolute;left:14363;top:3155;width:108;height:235;visibility:visible;mso-wrap-style:square;v-text-anchor:top" coordsize="4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" path="m45,21r,13l31,34r,36c31,73,32,75,33,76v1,1,3,2,6,2c40,78,41,78,42,78v1,,2,-1,3,-1l45,92v-1,1,-3,1,-5,1c38,93,36,93,34,93v-3,,-6,,-9,-1c23,92,20,91,18,90,16,89,15,87,13,85,12,83,12,80,12,76r,-42l,34,,21r12,l12,,31,r,21l45,21xe" fillcolor="black" stroked="f" strokeweight="0">
                  <v:path arrowok="t" o:connecttype="custom" o:connectlocs="10795,5305;10795,8590;7437,8590;7437,17684;7916,19200;9356,19705;10075,19705;10795,19453;10795,23242;9596,23495;8156,23495;5997,23242;4318,22737;3119,21474;2879,19200;2879,8590;0,8590;0,5305;2879,5305;2879,0;7437,0;7437,5305;10795,5305" o:connectangles="0,0,0,0,0,0,0,0,0,0,0,0,0,0,0,0,0,0,0,0,0,0,0"/>
                </v:shape>
                <v:shape id="Freeform 67" o:spid="_x0000_s1090" style="position:absolute;left:14585;top:3206;width:178;height:18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" path="m47,18c44,15,41,14,36,14v-3,,-6,1,-8,2c26,17,25,18,23,20v-1,1,-2,3,-2,5c20,26,20,28,20,29r32,c51,24,49,21,47,18m25,55v3,3,7,5,12,5c41,60,45,59,47,57v3,-2,5,-4,6,-7l70,50c67,59,63,65,57,69v-5,3,-12,5,-20,5c31,74,26,73,22,71,17,70,13,67,10,64,7,61,5,57,3,52,1,47,,42,,37,,32,1,27,3,22,5,18,7,14,10,10,14,7,17,4,22,2,26,,31,,37,v6,,11,1,15,3c57,5,61,8,63,12v3,4,5,9,7,14c71,31,71,36,71,42r-51,c20,48,22,53,25,55e" fillcolor="black" stroked="f" strokeweight="0">
                  <v:path arrowok="t" o:connecttype="custom" o:connectlocs="11770,4479;9015,3484;7012,3982;5760,4977;5259,6221;5008,7217;13022,7217;11770,4479;6261,13687;9266,14931;11770,14185;13272,12443;17530,12443;14274,17171;9266,18415;5509,17668;2504,15926;751,12940;0,9208;751,5475;2504,2489;5509,498;9266,0;13022,747;15777,2986;17530,6470;17780,10452;5008,10452;6261,13687" o:connectangles="0,0,0,0,0,0,0,0,0,0,0,0,0,0,0,0,0,0,0,0,0,0,0,0,0,0,0,0,0"/>
                  <o:lock v:ext="edit" verticies="t"/>
                </v:shape>
                <v:shape id="Freeform 68" o:spid="_x0000_s1091" style="position:absolute;left:14770;top:3206;width:184;height:178;visibility:visible;mso-wrap-style:square;v-text-anchor:top" coordsize="2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" path="m1,r9,l15,8,19,r9,l19,14,29,28r-8,l15,19,9,28,,28,10,14,1,xe" fillcolor="black" stroked="f">
                  <v:path arrowok="t" o:connecttype="custom" o:connectlocs="635,0;6350,0;9525,5080;12065,0;17780,0;12065,8890;18415,17780;13335,17780;9525,12065;5715,17780;0,17780;6350,8890;635,0" o:connectangles="0,0,0,0,0,0,0,0,0,0,0,0,0"/>
                </v:shape>
                <v:shape id="Freeform 69" o:spid="_x0000_s1092" style="position:absolute;left:14973;top:3206;width:178;height:242;visibility:visible;mso-wrap-style:square;v-text-anchor:top" coordsize="7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" path="m44,58v2,-2,4,-3,5,-5c51,51,52,48,52,45v1,-2,1,-5,1,-8c53,34,53,31,52,29,51,26,51,24,49,21,48,19,46,18,44,16,42,15,39,14,36,14v-3,,-6,1,-8,2c26,18,24,19,23,21v-2,2,-3,5,-3,8c19,31,19,34,19,37v,3,,6,1,8c21,48,22,51,23,53v1,2,3,3,5,5c30,59,33,60,36,60v3,,6,-1,8,-2m19,1r,9l19,10c21,7,24,4,28,2,32,,36,,40,v6,,11,1,15,3c59,5,62,8,65,11v2,4,4,8,6,12c72,28,72,33,72,38v,4,,9,-1,13c69,56,67,60,65,63v-3,3,-6,6,-10,8c51,73,47,74,41,74v-4,,-8,-1,-12,-3c25,70,22,67,20,64r,l20,97,,97,,1r19,xe" fillcolor="black" stroked="f" strokeweight="0">
                  <v:path arrowok="t" o:connecttype="custom" o:connectlocs="10866,14428;12100,13184;12841,11194;13088,9204;12841,7214;12100,5224;10866,3980;8890,3483;6914,3980;5680,5224;4939,7214;4692,9204;4939,11194;5680,13184;6914,14428;8890,14926;10866,14428;4692,249;4692,2488;4692,2488;6914,498;9878,0;13582,746;16051,2736;17533,5722;17780,9453;17533,12687;16051,15672;13582,17662;10125,18408;7161,17662;4939,15921;4939,15921;4939,24130;0,24130;0,249;4692,249" o:connectangles="0,0,0,0,0,0,0,0,0,0,0,0,0,0,0,0,0,0,0,0,0,0,0,0,0,0,0,0,0,0,0,0,0,0,0,0,0"/>
                  <o:lock v:ext="edit" verticies="t"/>
                </v:shape>
                <v:shape id="Freeform 70" o:spid="_x0000_s1093" style="position:absolute;left:15176;top:3206;width:178;height:18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" path="m46,18c44,15,40,14,35,14v-3,,-5,1,-7,2c26,17,24,18,23,20v-2,1,-2,3,-3,5c20,26,19,28,19,29r32,c50,24,48,21,46,18m24,55v3,3,7,5,13,5c41,60,44,59,47,57v3,-2,4,-4,5,-7l69,50c66,59,62,65,57,69v-6,3,-13,5,-21,5c30,74,25,73,21,71,16,70,13,67,9,64,6,61,4,57,2,52,1,47,,42,,37,,32,1,27,2,22,4,18,7,14,10,10,13,7,17,4,21,2,26,,31,,36,v6,,11,1,16,3c56,5,60,8,63,12v3,4,5,9,6,14c70,31,71,36,70,42r-51,c19,48,21,53,24,55e" fillcolor="black" stroked="f" strokeweight="0">
                  <v:path arrowok="t" o:connecttype="custom" o:connectlocs="11519,4479;8765,3484;7012,3982;5760,4977;5008,6221;4758,7217;12772,7217;11519,4479;6010,13687;9266,14931;11770,14185;13022,12443;17279,12443;14274,17171;9015,18415;5259,17668;2254,15926;501,12940;0,9208;501,5475;2504,2489;5259,498;9015,0;13022,747;15777,2986;17279,6470;17530,10452;4758,10452;6010,13687" o:connectangles="0,0,0,0,0,0,0,0,0,0,0,0,0,0,0,0,0,0,0,0,0,0,0,0,0,0,0,0,0"/>
                  <o:lock v:ext="edit" verticies="t"/>
                </v:shape>
                <v:shape id="Freeform 71" o:spid="_x0000_s1094" style="position:absolute;left:15379;top:3200;width:115;height:184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" path="m18,2r,14l19,16v1,-3,2,-5,3,-7c24,8,26,6,28,5,30,3,32,2,34,2,36,1,39,,41,v2,,3,1,5,1l46,19v-1,,-2,,-4,c41,19,40,19,39,19v-4,,-7,,-9,1c27,22,25,23,24,25v-2,2,-3,5,-4,7c20,35,19,38,19,41r,32l,73,,2r18,xe" fillcolor="black" stroked="f" strokeweight="0">
                  <v:path arrowok="t" o:connecttype="custom" o:connectlocs="4473,505;4473,4036;4721,4036;5467,2270;6957,1261;8448,505;10188,0;11430,252;11430,4793;10436,4793;9691,4793;7454,5045;5963,6307;4970,8072;4721,10343;4721,18415;0,18415;0,505;4473,505" o:connectangles="0,0,0,0,0,0,0,0,0,0,0,0,0,0,0,0,0,0,0"/>
                </v:shape>
                <v:shape id="Freeform 72" o:spid="_x0000_s1095" style="position:absolute;left:15519;top:3136;width:44;height:248;visibility:visible;mso-wrap-style:square;v-text-anchor:top" coordsize="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" path="m7,11l,11,,39r7,l7,11xm,7r7,l7,,,,,7xe" fillcolor="black" stroked="f">
                  <v:path arrowok="t" o:connecttype="custom" o:connectlocs="4445,6985;0,6985;0,24765;4445,24765;4445,6985;0,4445;4445,4445;4445,0;0,0;0,4445" o:connectangles="0,0,0,0,0,0,0,0,0,0"/>
                  <o:lock v:ext="edit" verticies="t"/>
                </v:shape>
                <v:shape id="Freeform 73" o:spid="_x0000_s1096" style="position:absolute;left:15595;top:3206;width:178;height:18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" path="m47,18c44,15,41,14,36,14v-3,,-6,1,-8,2c26,17,24,18,23,20v-1,1,-2,3,-2,5c20,26,20,28,20,29r31,c51,24,49,21,47,18m25,55v2,3,7,5,12,5c41,60,44,59,47,57v3,-2,5,-4,6,-7l70,50c67,59,63,65,57,69v-6,3,-12,5,-21,5c31,74,26,73,21,71,17,70,13,67,10,64,7,61,4,57,3,52,1,47,,42,,37,,32,1,27,3,22,5,18,7,14,10,10,13,7,17,4,22,2,26,,31,,36,v7,,12,1,16,3c57,5,60,8,63,12v3,4,5,9,7,14c71,31,71,36,71,42r-51,c20,48,22,53,25,55e" fillcolor="black" stroked="f" strokeweight="0">
                  <v:path arrowok="t" o:connecttype="custom" o:connectlocs="11770,4479;9015,3484;7012,3982;5760,4977;5259,6221;5008,7217;12772,7217;11770,4479;6261,13687;9266,14931;11770,14185;13272,12443;17530,12443;14274,17171;9015,18415;5259,17668;2504,15926;751,12940;0,9208;751,5475;2504,2489;5509,498;9015,0;13022,747;15777,2986;17530,6470;17780,10452;5008,10452;6261,13687" o:connectangles="0,0,0,0,0,0,0,0,0,0,0,0,0,0,0,0,0,0,0,0,0,0,0,0,0,0,0,0,0"/>
                  <o:lock v:ext="edit" verticies="t"/>
                </v:shape>
                <v:shape id="Freeform 74" o:spid="_x0000_s1097" style="position:absolute;left:15798;top:3200;width:165;height:184;visibility:visible;mso-wrap-style:square;v-text-anchor:top" coordsize="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" path="m19,2r,10l19,12c22,8,25,5,29,3,33,1,37,,41,v5,,10,1,13,3c57,4,60,6,62,9v2,2,3,5,4,9c67,21,67,25,67,30r,43l48,73r,-40c48,27,47,23,45,20,43,17,40,16,35,16v-5,,-9,1,-11,5c21,24,20,29,20,36r,37l,73,,2r19,xe" fillcolor="black" stroked="f" strokeweight="0">
                  <v:path arrowok="t" o:connecttype="custom" o:connectlocs="4682,505;4682,3027;4682,3027;7146,757;10103,0;13307,757;15278,2270;16264,4541;16510,7568;16510,18415;11828,18415;11828,8325;11089,5045;8625,4036;5914,5297;4928,9081;4928,18415;0,18415;0,505;4682,505" o:connectangles="0,0,0,0,0,0,0,0,0,0,0,0,0,0,0,0,0,0,0,0"/>
                </v:shape>
                <v:shape id="Freeform 75" o:spid="_x0000_s1098" style="position:absolute;left:16002;top:3206;width:171;height:184;visibility:visible;mso-wrap-style:square;v-text-anchor:top" coordsize="7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" path="m36,14v-3,,-6,1,-8,2c26,18,24,20,23,22v-2,2,-3,5,-3,7c19,32,19,35,19,37v,3,,5,1,8c20,48,21,50,23,52v1,2,3,4,5,6c30,59,32,60,35,60v5,,9,-2,11,-4c49,53,50,50,51,45r19,c68,55,65,62,59,67v-6,5,-14,7,-24,7c30,74,25,73,21,71,16,70,13,67,10,64,6,61,4,57,2,53,,48,,43,,38,,32,,27,2,23,4,18,6,14,9,10,12,7,16,4,20,2,25,,30,,36,v4,,8,,12,1c52,2,55,4,58,6v4,2,6,5,8,9c68,18,69,22,69,26r-19,c49,18,44,14,36,14e" fillcolor="black" stroked="f" strokeweight="0">
                  <v:path arrowok="t" o:connecttype="custom" o:connectlocs="8817,3484;6858,3982;5633,5475;4899,7217;4654,9208;4899,11198;5633,12940;6858,14433;8573,14931;11267,13936;12491,11198;17145,11198;14451,16673;8573,18415;5144,17668;2449,15926;490,13189;0,9456;490,5724;2204,2489;4899,498;8817,0;11757,249;14206,1493;16165,3733;16900,6470;12246,6470;8817,3484" o:connectangles="0,0,0,0,0,0,0,0,0,0,0,0,0,0,0,0,0,0,0,0,0,0,0,0,0,0,0,0"/>
                </v:shape>
                <v:shape id="Freeform 76" o:spid="_x0000_s1099" style="position:absolute;left:16192;top:3206;width:178;height:184;visibility:visible;mso-wrap-style:square;v-text-anchor:top" coordsize="7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" path="m46,18c44,15,41,14,36,14v-3,,-6,1,-8,2c26,17,24,18,23,20v-1,1,-2,3,-2,5c20,26,20,28,20,29r31,c50,24,49,21,46,18m24,55v3,3,8,5,13,5c41,60,44,59,47,57v3,-2,5,-4,5,-7l70,50c67,59,63,65,57,69v-6,3,-13,5,-21,5c31,74,26,73,21,71,17,70,13,67,10,64,7,61,4,57,3,52,1,47,,42,,37,,32,1,27,3,22,4,18,7,14,10,10,13,7,17,4,22,2,26,,31,,36,v6,,12,1,16,3c57,5,60,8,63,12v3,4,5,9,6,14c71,31,71,36,71,42r-51,c20,48,22,53,24,55e" fillcolor="black" stroked="f" strokeweight="0">
                  <v:path arrowok="t" o:connecttype="custom" o:connectlocs="11519,4479;9015,3484;7012,3982;5760,4977;5259,6221;5008,7217;12772,7217;11519,4479;6010,13687;9266,14931;11770,14185;13022,12443;17530,12443;14274,17171;9015,18415;5259,17668;2504,15926;751,12940;0,9208;751,5475;2504,2489;5509,498;9015,0;13022,747;15777,2986;17279,6470;17780,10452;5008,10452;6010,13687" o:connectangles="0,0,0,0,0,0,0,0,0,0,0,0,0,0,0,0,0,0,0,0,0,0,0,0,0,0,0,0,0"/>
                  <o:lock v:ext="edit" verticies="t"/>
                </v:shape>
              </v:group>
              <w10:anchorlock/>
            </v:group>
          </w:pict>
        </mc:Fallback>
      </mc:AlternateContent>
    </w:r>
  </w:p>
  <w:p w14:paraId="018E39CA" w14:textId="77777777" w:rsidR="00D95341" w:rsidRDefault="00D95341">
    <w:pPr>
      <w:pStyle w:val="Header"/>
    </w:pPr>
    <w:r>
      <w:rPr>
        <w:noProof/>
        <w:lang w:eastAsia="en-AU"/>
      </w:rPr>
      <mc:AlternateContent>
        <mc:Choice Requires="wps">
          <w:drawing>
            <wp:inline distT="0" distB="0" distL="0" distR="0" wp14:anchorId="5FCC1998" wp14:editId="33FECA5D">
              <wp:extent cx="6119495" cy="0"/>
              <wp:effectExtent l="0" t="0" r="33655" b="19050"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CECA1DB" id="Straight Connector 2" o:spid="_x0000_s1026" alt="Title: Graphic Element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" strokecolor="black [3213]" strokeweight=".5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7382874"/>
    <w:multiLevelType w:val="hybridMultilevel"/>
    <w:tmpl w:val="622E13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8B827E0"/>
    <w:multiLevelType w:val="hybridMultilevel"/>
    <w:tmpl w:val="DAAA2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3089"/>
    <w:multiLevelType w:val="hybridMultilevel"/>
    <w:tmpl w:val="5A6AE7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2F66"/>
    <w:multiLevelType w:val="hybridMultilevel"/>
    <w:tmpl w:val="60FC2422"/>
    <w:lvl w:ilvl="0" w:tplc="3A346D92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3491" w:hanging="360"/>
      </w:pPr>
    </w:lvl>
    <w:lvl w:ilvl="2" w:tplc="0C09001B" w:tentative="1">
      <w:start w:val="1"/>
      <w:numFmt w:val="lowerRoman"/>
      <w:lvlText w:val="%3."/>
      <w:lvlJc w:val="right"/>
      <w:pPr>
        <w:ind w:left="4211" w:hanging="180"/>
      </w:pPr>
    </w:lvl>
    <w:lvl w:ilvl="3" w:tplc="0C09000F" w:tentative="1">
      <w:start w:val="1"/>
      <w:numFmt w:val="decimal"/>
      <w:lvlText w:val="%4."/>
      <w:lvlJc w:val="left"/>
      <w:pPr>
        <w:ind w:left="4931" w:hanging="360"/>
      </w:pPr>
    </w:lvl>
    <w:lvl w:ilvl="4" w:tplc="0C090019" w:tentative="1">
      <w:start w:val="1"/>
      <w:numFmt w:val="lowerLetter"/>
      <w:lvlText w:val="%5."/>
      <w:lvlJc w:val="left"/>
      <w:pPr>
        <w:ind w:left="5651" w:hanging="360"/>
      </w:pPr>
    </w:lvl>
    <w:lvl w:ilvl="5" w:tplc="0C09001B" w:tentative="1">
      <w:start w:val="1"/>
      <w:numFmt w:val="lowerRoman"/>
      <w:lvlText w:val="%6."/>
      <w:lvlJc w:val="right"/>
      <w:pPr>
        <w:ind w:left="6371" w:hanging="180"/>
      </w:pPr>
    </w:lvl>
    <w:lvl w:ilvl="6" w:tplc="0C09000F" w:tentative="1">
      <w:start w:val="1"/>
      <w:numFmt w:val="decimal"/>
      <w:lvlText w:val="%7."/>
      <w:lvlJc w:val="left"/>
      <w:pPr>
        <w:ind w:left="7091" w:hanging="360"/>
      </w:pPr>
    </w:lvl>
    <w:lvl w:ilvl="7" w:tplc="0C090019" w:tentative="1">
      <w:start w:val="1"/>
      <w:numFmt w:val="lowerLetter"/>
      <w:lvlText w:val="%8."/>
      <w:lvlJc w:val="left"/>
      <w:pPr>
        <w:ind w:left="7811" w:hanging="360"/>
      </w:pPr>
    </w:lvl>
    <w:lvl w:ilvl="8" w:tplc="0C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20D130D3"/>
    <w:multiLevelType w:val="hybridMultilevel"/>
    <w:tmpl w:val="31CCC320"/>
    <w:lvl w:ilvl="0" w:tplc="59DCABF2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2217741F"/>
    <w:multiLevelType w:val="multilevel"/>
    <w:tmpl w:val="47E0CC58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243196C"/>
    <w:multiLevelType w:val="hybridMultilevel"/>
    <w:tmpl w:val="04DAA1EE"/>
    <w:lvl w:ilvl="0" w:tplc="0C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6B6A25"/>
    <w:multiLevelType w:val="hybridMultilevel"/>
    <w:tmpl w:val="BD6C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42667"/>
    <w:multiLevelType w:val="hybridMultilevel"/>
    <w:tmpl w:val="0B32C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90525"/>
    <w:multiLevelType w:val="hybridMultilevel"/>
    <w:tmpl w:val="0AFA9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41A32"/>
    <w:multiLevelType w:val="hybridMultilevel"/>
    <w:tmpl w:val="3C6C4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A3340"/>
    <w:multiLevelType w:val="hybridMultilevel"/>
    <w:tmpl w:val="A0986288"/>
    <w:lvl w:ilvl="0" w:tplc="0C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005568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4" w15:restartNumberingAfterBreak="0">
    <w:nsid w:val="3F3C3185"/>
    <w:multiLevelType w:val="hybridMultilevel"/>
    <w:tmpl w:val="9E0C9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F594B"/>
    <w:multiLevelType w:val="hybridMultilevel"/>
    <w:tmpl w:val="764EFB56"/>
    <w:lvl w:ilvl="0" w:tplc="AB3CB818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E80D09"/>
    <w:multiLevelType w:val="hybridMultilevel"/>
    <w:tmpl w:val="181EB108"/>
    <w:lvl w:ilvl="0" w:tplc="3A346D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34CB5"/>
    <w:multiLevelType w:val="hybridMultilevel"/>
    <w:tmpl w:val="17DA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E1E0C"/>
    <w:multiLevelType w:val="hybridMultilevel"/>
    <w:tmpl w:val="BA8AD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D76ED"/>
    <w:multiLevelType w:val="hybridMultilevel"/>
    <w:tmpl w:val="9CE8D8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126614"/>
    <w:multiLevelType w:val="hybridMultilevel"/>
    <w:tmpl w:val="5216AA56"/>
    <w:lvl w:ilvl="0" w:tplc="1F3EE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36C0F"/>
    <w:multiLevelType w:val="hybridMultilevel"/>
    <w:tmpl w:val="CD860B80"/>
    <w:lvl w:ilvl="0" w:tplc="2318D4F8">
      <w:start w:val="2022"/>
      <w:numFmt w:val="bullet"/>
      <w:lvlText w:val=""/>
      <w:lvlJc w:val="left"/>
      <w:pPr>
        <w:ind w:left="1176" w:hanging="360"/>
      </w:pPr>
      <w:rPr>
        <w:rFonts w:ascii="Wingdings" w:eastAsia="Calibri" w:hAnsi="Wingdings" w:cs="Calibri" w:hint="default"/>
        <w:color w:val="1F497D"/>
      </w:rPr>
    </w:lvl>
    <w:lvl w:ilvl="1" w:tplc="0C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3" w15:restartNumberingAfterBreak="0">
    <w:nsid w:val="68850FB2"/>
    <w:multiLevelType w:val="hybridMultilevel"/>
    <w:tmpl w:val="886E8006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5" w15:restartNumberingAfterBreak="0">
    <w:nsid w:val="725B70B1"/>
    <w:multiLevelType w:val="hybridMultilevel"/>
    <w:tmpl w:val="E46CC676"/>
    <w:lvl w:ilvl="0" w:tplc="3ADA11B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36A68"/>
    <w:multiLevelType w:val="hybridMultilevel"/>
    <w:tmpl w:val="7CF68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06EE3"/>
    <w:multiLevelType w:val="hybridMultilevel"/>
    <w:tmpl w:val="B56C80EC"/>
    <w:lvl w:ilvl="0" w:tplc="087492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81DD8"/>
    <w:multiLevelType w:val="hybridMultilevel"/>
    <w:tmpl w:val="2E90D6E8"/>
    <w:lvl w:ilvl="0" w:tplc="0C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4">
    <w:abstractNumId w:val="16"/>
  </w:num>
  <w:num w:numId="5">
    <w:abstractNumId w:val="13"/>
  </w:num>
  <w:num w:numId="6">
    <w:abstractNumId w:val="14"/>
  </w:num>
  <w:num w:numId="7">
    <w:abstractNumId w:val="17"/>
  </w:num>
  <w:num w:numId="8">
    <w:abstractNumId w:val="19"/>
  </w:num>
  <w:num w:numId="9">
    <w:abstractNumId w:val="7"/>
  </w:num>
  <w:num w:numId="10">
    <w:abstractNumId w:val="2"/>
  </w:num>
  <w:num w:numId="11">
    <w:abstractNumId w:val="2"/>
  </w:num>
  <w:num w:numId="12">
    <w:abstractNumId w:val="11"/>
  </w:num>
  <w:num w:numId="13">
    <w:abstractNumId w:val="25"/>
  </w:num>
  <w:num w:numId="14">
    <w:abstractNumId w:val="9"/>
  </w:num>
  <w:num w:numId="15">
    <w:abstractNumId w:val="4"/>
  </w:num>
  <w:num w:numId="16">
    <w:abstractNumId w:val="6"/>
  </w:num>
  <w:num w:numId="17">
    <w:abstractNumId w:val="8"/>
  </w:num>
  <w:num w:numId="18">
    <w:abstractNumId w:val="18"/>
  </w:num>
  <w:num w:numId="19">
    <w:abstractNumId w:val="28"/>
  </w:num>
  <w:num w:numId="20">
    <w:abstractNumId w:val="26"/>
  </w:num>
  <w:num w:numId="21">
    <w:abstractNumId w:val="1"/>
  </w:num>
  <w:num w:numId="22">
    <w:abstractNumId w:val="20"/>
  </w:num>
  <w:num w:numId="23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24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25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26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27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28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29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30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31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32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33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34">
    <w:abstractNumId w:val="3"/>
  </w:num>
  <w:num w:numId="35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36">
    <w:abstractNumId w:val="22"/>
  </w:num>
  <w:num w:numId="37">
    <w:abstractNumId w:val="27"/>
  </w:num>
  <w:num w:numId="38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39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40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41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42">
    <w:abstractNumId w:val="21"/>
  </w:num>
  <w:num w:numId="43">
    <w:abstractNumId w:val="6"/>
    <w:lvlOverride w:ilvl="0">
      <w:lvl w:ilvl="0">
        <w:start w:val="1"/>
        <w:numFmt w:val="decimal"/>
        <w:pStyle w:val="Numbers1"/>
        <w:lvlText w:val="%1."/>
        <w:lvlJc w:val="left"/>
        <w:pPr>
          <w:ind w:left="454" w:hanging="454"/>
        </w:pPr>
        <w:rPr>
          <w:rFonts w:hint="default"/>
          <w:b/>
        </w:rPr>
      </w:lvl>
    </w:lvlOverride>
  </w:num>
  <w:num w:numId="44">
    <w:abstractNumId w:val="23"/>
  </w:num>
  <w:num w:numId="45">
    <w:abstractNumId w:val="10"/>
  </w:num>
  <w:num w:numId="46">
    <w:abstractNumId w:val="15"/>
  </w:num>
  <w:num w:numId="47">
    <w:abstractNumId w:val="5"/>
  </w:num>
  <w:num w:numId="48">
    <w:abstractNumId w:val="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F6"/>
    <w:rsid w:val="00000555"/>
    <w:rsid w:val="0000060F"/>
    <w:rsid w:val="0000065E"/>
    <w:rsid w:val="00000A51"/>
    <w:rsid w:val="00004A79"/>
    <w:rsid w:val="00007DE9"/>
    <w:rsid w:val="00011633"/>
    <w:rsid w:val="00014CC8"/>
    <w:rsid w:val="00015AE4"/>
    <w:rsid w:val="00020721"/>
    <w:rsid w:val="0003018E"/>
    <w:rsid w:val="000319E3"/>
    <w:rsid w:val="00032020"/>
    <w:rsid w:val="00033BC3"/>
    <w:rsid w:val="00036F08"/>
    <w:rsid w:val="000440ED"/>
    <w:rsid w:val="00044E09"/>
    <w:rsid w:val="00044FD6"/>
    <w:rsid w:val="00047589"/>
    <w:rsid w:val="0004784D"/>
    <w:rsid w:val="000520D2"/>
    <w:rsid w:val="00053A00"/>
    <w:rsid w:val="00055B63"/>
    <w:rsid w:val="00056A15"/>
    <w:rsid w:val="00056C24"/>
    <w:rsid w:val="00056E19"/>
    <w:rsid w:val="0006135D"/>
    <w:rsid w:val="00073041"/>
    <w:rsid w:val="00083A92"/>
    <w:rsid w:val="00084644"/>
    <w:rsid w:val="000862D4"/>
    <w:rsid w:val="00092418"/>
    <w:rsid w:val="000928B9"/>
    <w:rsid w:val="00094A32"/>
    <w:rsid w:val="00094DD5"/>
    <w:rsid w:val="000A59FC"/>
    <w:rsid w:val="000A66EA"/>
    <w:rsid w:val="000B1305"/>
    <w:rsid w:val="000B21A5"/>
    <w:rsid w:val="000B53F8"/>
    <w:rsid w:val="000B6C00"/>
    <w:rsid w:val="000C1F06"/>
    <w:rsid w:val="000C466F"/>
    <w:rsid w:val="000D0A80"/>
    <w:rsid w:val="000D2E09"/>
    <w:rsid w:val="000D2E3B"/>
    <w:rsid w:val="000D6133"/>
    <w:rsid w:val="000E18AB"/>
    <w:rsid w:val="000E267D"/>
    <w:rsid w:val="000E4D0F"/>
    <w:rsid w:val="000F1DD1"/>
    <w:rsid w:val="000F216A"/>
    <w:rsid w:val="000F28B8"/>
    <w:rsid w:val="000F3766"/>
    <w:rsid w:val="00102903"/>
    <w:rsid w:val="00102E3D"/>
    <w:rsid w:val="001056BD"/>
    <w:rsid w:val="00106FC4"/>
    <w:rsid w:val="00110BAE"/>
    <w:rsid w:val="00111F0C"/>
    <w:rsid w:val="001132C3"/>
    <w:rsid w:val="00120A29"/>
    <w:rsid w:val="00120B42"/>
    <w:rsid w:val="001222F3"/>
    <w:rsid w:val="00122EB9"/>
    <w:rsid w:val="00126176"/>
    <w:rsid w:val="001401CA"/>
    <w:rsid w:val="00142F59"/>
    <w:rsid w:val="00145E2D"/>
    <w:rsid w:val="001467B0"/>
    <w:rsid w:val="0015033C"/>
    <w:rsid w:val="001534C7"/>
    <w:rsid w:val="00153561"/>
    <w:rsid w:val="001539B3"/>
    <w:rsid w:val="00155348"/>
    <w:rsid w:val="001556AB"/>
    <w:rsid w:val="00161CD4"/>
    <w:rsid w:val="00161D27"/>
    <w:rsid w:val="00164A59"/>
    <w:rsid w:val="0016612C"/>
    <w:rsid w:val="00172773"/>
    <w:rsid w:val="00172EC2"/>
    <w:rsid w:val="0017388F"/>
    <w:rsid w:val="001739F7"/>
    <w:rsid w:val="00173D48"/>
    <w:rsid w:val="0017418A"/>
    <w:rsid w:val="001763D4"/>
    <w:rsid w:val="0017744F"/>
    <w:rsid w:val="00181433"/>
    <w:rsid w:val="001834DD"/>
    <w:rsid w:val="00184613"/>
    <w:rsid w:val="001849D9"/>
    <w:rsid w:val="00185DDE"/>
    <w:rsid w:val="001860D9"/>
    <w:rsid w:val="00187AEC"/>
    <w:rsid w:val="00190266"/>
    <w:rsid w:val="001906D4"/>
    <w:rsid w:val="00193AE0"/>
    <w:rsid w:val="0019419E"/>
    <w:rsid w:val="0019431A"/>
    <w:rsid w:val="00195FD4"/>
    <w:rsid w:val="00196490"/>
    <w:rsid w:val="0019787B"/>
    <w:rsid w:val="001A49AE"/>
    <w:rsid w:val="001B0269"/>
    <w:rsid w:val="001B0F9A"/>
    <w:rsid w:val="001B13F5"/>
    <w:rsid w:val="001B1C0E"/>
    <w:rsid w:val="001B2FA2"/>
    <w:rsid w:val="001B47C6"/>
    <w:rsid w:val="001C0027"/>
    <w:rsid w:val="001C096E"/>
    <w:rsid w:val="001C48E8"/>
    <w:rsid w:val="001C53CE"/>
    <w:rsid w:val="001C5D96"/>
    <w:rsid w:val="001D1466"/>
    <w:rsid w:val="001D26A7"/>
    <w:rsid w:val="001D341B"/>
    <w:rsid w:val="001D4572"/>
    <w:rsid w:val="001E0A42"/>
    <w:rsid w:val="001E3D2B"/>
    <w:rsid w:val="001E4423"/>
    <w:rsid w:val="001E49C4"/>
    <w:rsid w:val="001E642D"/>
    <w:rsid w:val="001E66CE"/>
    <w:rsid w:val="001F0F7E"/>
    <w:rsid w:val="001F10D3"/>
    <w:rsid w:val="001F5D28"/>
    <w:rsid w:val="00200458"/>
    <w:rsid w:val="0020497D"/>
    <w:rsid w:val="00207FE1"/>
    <w:rsid w:val="00212FCA"/>
    <w:rsid w:val="00216B09"/>
    <w:rsid w:val="00220CB9"/>
    <w:rsid w:val="00221926"/>
    <w:rsid w:val="00221A8D"/>
    <w:rsid w:val="00221DC2"/>
    <w:rsid w:val="00223399"/>
    <w:rsid w:val="00226DCC"/>
    <w:rsid w:val="00230DA5"/>
    <w:rsid w:val="00233D22"/>
    <w:rsid w:val="002371D7"/>
    <w:rsid w:val="00244020"/>
    <w:rsid w:val="00244B48"/>
    <w:rsid w:val="002501EC"/>
    <w:rsid w:val="002573D5"/>
    <w:rsid w:val="00262181"/>
    <w:rsid w:val="0026392C"/>
    <w:rsid w:val="00264E26"/>
    <w:rsid w:val="00280E74"/>
    <w:rsid w:val="00291B40"/>
    <w:rsid w:val="002930DB"/>
    <w:rsid w:val="00295A5F"/>
    <w:rsid w:val="0029771D"/>
    <w:rsid w:val="002A320B"/>
    <w:rsid w:val="002A3A8B"/>
    <w:rsid w:val="002A409B"/>
    <w:rsid w:val="002A41E1"/>
    <w:rsid w:val="002A7546"/>
    <w:rsid w:val="002B01D2"/>
    <w:rsid w:val="002B6574"/>
    <w:rsid w:val="002B6D4A"/>
    <w:rsid w:val="002B7F5D"/>
    <w:rsid w:val="002C12F2"/>
    <w:rsid w:val="002C2E64"/>
    <w:rsid w:val="002C5FD8"/>
    <w:rsid w:val="002D217B"/>
    <w:rsid w:val="002D4D48"/>
    <w:rsid w:val="002E1BC3"/>
    <w:rsid w:val="002E21D2"/>
    <w:rsid w:val="002F474C"/>
    <w:rsid w:val="002F6ADC"/>
    <w:rsid w:val="002F7D3C"/>
    <w:rsid w:val="003004AD"/>
    <w:rsid w:val="003014A8"/>
    <w:rsid w:val="00303153"/>
    <w:rsid w:val="00305720"/>
    <w:rsid w:val="0031004D"/>
    <w:rsid w:val="00311023"/>
    <w:rsid w:val="00311B2E"/>
    <w:rsid w:val="003131AB"/>
    <w:rsid w:val="003152C2"/>
    <w:rsid w:val="003217BE"/>
    <w:rsid w:val="00324E30"/>
    <w:rsid w:val="003254E9"/>
    <w:rsid w:val="00326661"/>
    <w:rsid w:val="003324A2"/>
    <w:rsid w:val="0033588D"/>
    <w:rsid w:val="00335FC3"/>
    <w:rsid w:val="00336FD0"/>
    <w:rsid w:val="00341F2C"/>
    <w:rsid w:val="0034457E"/>
    <w:rsid w:val="00346557"/>
    <w:rsid w:val="00347C55"/>
    <w:rsid w:val="00353D5F"/>
    <w:rsid w:val="00363C7C"/>
    <w:rsid w:val="00365F1D"/>
    <w:rsid w:val="00366E8F"/>
    <w:rsid w:val="00367A62"/>
    <w:rsid w:val="00371B5B"/>
    <w:rsid w:val="00371D16"/>
    <w:rsid w:val="0037312F"/>
    <w:rsid w:val="003737BD"/>
    <w:rsid w:val="00374071"/>
    <w:rsid w:val="003755DB"/>
    <w:rsid w:val="0038184F"/>
    <w:rsid w:val="0038203B"/>
    <w:rsid w:val="00383274"/>
    <w:rsid w:val="00390F8A"/>
    <w:rsid w:val="00391A5F"/>
    <w:rsid w:val="00392E6B"/>
    <w:rsid w:val="00393D88"/>
    <w:rsid w:val="00397D3A"/>
    <w:rsid w:val="003A490F"/>
    <w:rsid w:val="003A61D7"/>
    <w:rsid w:val="003A7873"/>
    <w:rsid w:val="003B644F"/>
    <w:rsid w:val="003B7860"/>
    <w:rsid w:val="003C1C5E"/>
    <w:rsid w:val="003C4ACA"/>
    <w:rsid w:val="003C6675"/>
    <w:rsid w:val="003D0647"/>
    <w:rsid w:val="003D1265"/>
    <w:rsid w:val="003D1FA6"/>
    <w:rsid w:val="003D3B08"/>
    <w:rsid w:val="003D3B1D"/>
    <w:rsid w:val="003D4F80"/>
    <w:rsid w:val="003D5DBE"/>
    <w:rsid w:val="003E3636"/>
    <w:rsid w:val="003E45E4"/>
    <w:rsid w:val="003F3A19"/>
    <w:rsid w:val="003F5B57"/>
    <w:rsid w:val="00404841"/>
    <w:rsid w:val="00412059"/>
    <w:rsid w:val="00413919"/>
    <w:rsid w:val="004238AA"/>
    <w:rsid w:val="00424A90"/>
    <w:rsid w:val="00424B7C"/>
    <w:rsid w:val="00425633"/>
    <w:rsid w:val="004321F2"/>
    <w:rsid w:val="00435172"/>
    <w:rsid w:val="00436128"/>
    <w:rsid w:val="00437F9C"/>
    <w:rsid w:val="00441E79"/>
    <w:rsid w:val="004420F8"/>
    <w:rsid w:val="0044343E"/>
    <w:rsid w:val="00446CF4"/>
    <w:rsid w:val="00450486"/>
    <w:rsid w:val="00450F36"/>
    <w:rsid w:val="0045210D"/>
    <w:rsid w:val="00454C5E"/>
    <w:rsid w:val="00460508"/>
    <w:rsid w:val="00463EF0"/>
    <w:rsid w:val="00467F05"/>
    <w:rsid w:val="0047007B"/>
    <w:rsid w:val="004709E9"/>
    <w:rsid w:val="0047559E"/>
    <w:rsid w:val="0048030E"/>
    <w:rsid w:val="00483A58"/>
    <w:rsid w:val="004856B9"/>
    <w:rsid w:val="004858EF"/>
    <w:rsid w:val="00492849"/>
    <w:rsid w:val="004A11B3"/>
    <w:rsid w:val="004A6BD8"/>
    <w:rsid w:val="004A73F7"/>
    <w:rsid w:val="004A7DA3"/>
    <w:rsid w:val="004B0066"/>
    <w:rsid w:val="004B60D5"/>
    <w:rsid w:val="004C0A90"/>
    <w:rsid w:val="004C1DD9"/>
    <w:rsid w:val="004C6EB6"/>
    <w:rsid w:val="004D2981"/>
    <w:rsid w:val="004D5DF1"/>
    <w:rsid w:val="004D700E"/>
    <w:rsid w:val="004D7D34"/>
    <w:rsid w:val="004D7F17"/>
    <w:rsid w:val="004E0670"/>
    <w:rsid w:val="004E7F37"/>
    <w:rsid w:val="004F106F"/>
    <w:rsid w:val="004F159C"/>
    <w:rsid w:val="004F31BA"/>
    <w:rsid w:val="00500B5F"/>
    <w:rsid w:val="0050692D"/>
    <w:rsid w:val="0051299F"/>
    <w:rsid w:val="005213E9"/>
    <w:rsid w:val="0052596E"/>
    <w:rsid w:val="00526B85"/>
    <w:rsid w:val="005306A1"/>
    <w:rsid w:val="00531F35"/>
    <w:rsid w:val="0053629D"/>
    <w:rsid w:val="00541193"/>
    <w:rsid w:val="005459E9"/>
    <w:rsid w:val="0055420A"/>
    <w:rsid w:val="005637F6"/>
    <w:rsid w:val="00565BE2"/>
    <w:rsid w:val="00566EFB"/>
    <w:rsid w:val="0056739F"/>
    <w:rsid w:val="0057047F"/>
    <w:rsid w:val="00571DB3"/>
    <w:rsid w:val="00584206"/>
    <w:rsid w:val="00587005"/>
    <w:rsid w:val="0059000C"/>
    <w:rsid w:val="00592693"/>
    <w:rsid w:val="005973BC"/>
    <w:rsid w:val="005A02A1"/>
    <w:rsid w:val="005A1E27"/>
    <w:rsid w:val="005A1F90"/>
    <w:rsid w:val="005A43A2"/>
    <w:rsid w:val="005B390E"/>
    <w:rsid w:val="005C079B"/>
    <w:rsid w:val="005C13C7"/>
    <w:rsid w:val="005D6CEE"/>
    <w:rsid w:val="005D7A24"/>
    <w:rsid w:val="005E6FCA"/>
    <w:rsid w:val="005F31B2"/>
    <w:rsid w:val="005F4550"/>
    <w:rsid w:val="005F7BB0"/>
    <w:rsid w:val="005F7F47"/>
    <w:rsid w:val="0060122C"/>
    <w:rsid w:val="006059FF"/>
    <w:rsid w:val="00605CC3"/>
    <w:rsid w:val="00606C1B"/>
    <w:rsid w:val="00607A0F"/>
    <w:rsid w:val="00607B1F"/>
    <w:rsid w:val="0061278F"/>
    <w:rsid w:val="00614BF0"/>
    <w:rsid w:val="006154EE"/>
    <w:rsid w:val="00616309"/>
    <w:rsid w:val="00616EBA"/>
    <w:rsid w:val="006222FB"/>
    <w:rsid w:val="00632C08"/>
    <w:rsid w:val="00633042"/>
    <w:rsid w:val="00633D71"/>
    <w:rsid w:val="00636B5C"/>
    <w:rsid w:val="0063734B"/>
    <w:rsid w:val="006429E9"/>
    <w:rsid w:val="00642ECA"/>
    <w:rsid w:val="00643036"/>
    <w:rsid w:val="00646B56"/>
    <w:rsid w:val="006477BE"/>
    <w:rsid w:val="006531AF"/>
    <w:rsid w:val="00654C42"/>
    <w:rsid w:val="00654FA8"/>
    <w:rsid w:val="006628C4"/>
    <w:rsid w:val="00663D6C"/>
    <w:rsid w:val="00664F63"/>
    <w:rsid w:val="00665890"/>
    <w:rsid w:val="00665DA9"/>
    <w:rsid w:val="00667491"/>
    <w:rsid w:val="00670236"/>
    <w:rsid w:val="0067074A"/>
    <w:rsid w:val="0067208E"/>
    <w:rsid w:val="00672994"/>
    <w:rsid w:val="00674057"/>
    <w:rsid w:val="00682483"/>
    <w:rsid w:val="0069067E"/>
    <w:rsid w:val="0069226D"/>
    <w:rsid w:val="00695C50"/>
    <w:rsid w:val="006974AF"/>
    <w:rsid w:val="006977BE"/>
    <w:rsid w:val="00697C5D"/>
    <w:rsid w:val="006A2612"/>
    <w:rsid w:val="006A6789"/>
    <w:rsid w:val="006A7BFE"/>
    <w:rsid w:val="006B2476"/>
    <w:rsid w:val="006B2A92"/>
    <w:rsid w:val="006B3E54"/>
    <w:rsid w:val="006B6125"/>
    <w:rsid w:val="006B6E22"/>
    <w:rsid w:val="006C0F27"/>
    <w:rsid w:val="006C15C5"/>
    <w:rsid w:val="006C1CE9"/>
    <w:rsid w:val="006C59A3"/>
    <w:rsid w:val="006D2F51"/>
    <w:rsid w:val="006E11C1"/>
    <w:rsid w:val="006E635F"/>
    <w:rsid w:val="006F4499"/>
    <w:rsid w:val="00704123"/>
    <w:rsid w:val="0070560D"/>
    <w:rsid w:val="0071098E"/>
    <w:rsid w:val="00710CD8"/>
    <w:rsid w:val="0071234F"/>
    <w:rsid w:val="00716316"/>
    <w:rsid w:val="0072420C"/>
    <w:rsid w:val="00725DA0"/>
    <w:rsid w:val="00726581"/>
    <w:rsid w:val="00731B6D"/>
    <w:rsid w:val="00731E07"/>
    <w:rsid w:val="00734F5B"/>
    <w:rsid w:val="00736A76"/>
    <w:rsid w:val="00736EB7"/>
    <w:rsid w:val="00737E60"/>
    <w:rsid w:val="00741A69"/>
    <w:rsid w:val="007423DF"/>
    <w:rsid w:val="00743213"/>
    <w:rsid w:val="00745A28"/>
    <w:rsid w:val="00752C6B"/>
    <w:rsid w:val="00752E88"/>
    <w:rsid w:val="007530CE"/>
    <w:rsid w:val="00755EB9"/>
    <w:rsid w:val="0075633A"/>
    <w:rsid w:val="007569C8"/>
    <w:rsid w:val="00760CE6"/>
    <w:rsid w:val="00761403"/>
    <w:rsid w:val="00762E8A"/>
    <w:rsid w:val="00764BBA"/>
    <w:rsid w:val="00766D33"/>
    <w:rsid w:val="007719C9"/>
    <w:rsid w:val="00772718"/>
    <w:rsid w:val="007734DC"/>
    <w:rsid w:val="00773A80"/>
    <w:rsid w:val="00777632"/>
    <w:rsid w:val="00777B0F"/>
    <w:rsid w:val="007934B9"/>
    <w:rsid w:val="007A42D5"/>
    <w:rsid w:val="007A4D35"/>
    <w:rsid w:val="007B76E8"/>
    <w:rsid w:val="007C3BA7"/>
    <w:rsid w:val="007C593A"/>
    <w:rsid w:val="007C675A"/>
    <w:rsid w:val="007D2650"/>
    <w:rsid w:val="007D30A8"/>
    <w:rsid w:val="007D415F"/>
    <w:rsid w:val="007D4444"/>
    <w:rsid w:val="007D48F5"/>
    <w:rsid w:val="007F038C"/>
    <w:rsid w:val="007F38D4"/>
    <w:rsid w:val="007F7EC3"/>
    <w:rsid w:val="00801AC7"/>
    <w:rsid w:val="00804C4D"/>
    <w:rsid w:val="00814FB1"/>
    <w:rsid w:val="00815723"/>
    <w:rsid w:val="00820583"/>
    <w:rsid w:val="00820F20"/>
    <w:rsid w:val="008231E0"/>
    <w:rsid w:val="0082528A"/>
    <w:rsid w:val="00825754"/>
    <w:rsid w:val="008305D6"/>
    <w:rsid w:val="008316A7"/>
    <w:rsid w:val="0083251E"/>
    <w:rsid w:val="008327D5"/>
    <w:rsid w:val="008331F0"/>
    <w:rsid w:val="00835210"/>
    <w:rsid w:val="00836C17"/>
    <w:rsid w:val="00841288"/>
    <w:rsid w:val="00844C2D"/>
    <w:rsid w:val="008607DA"/>
    <w:rsid w:val="0086569D"/>
    <w:rsid w:val="0086685E"/>
    <w:rsid w:val="00871E07"/>
    <w:rsid w:val="0087438E"/>
    <w:rsid w:val="008818B9"/>
    <w:rsid w:val="00884668"/>
    <w:rsid w:val="00893666"/>
    <w:rsid w:val="00895D46"/>
    <w:rsid w:val="008A42EA"/>
    <w:rsid w:val="008A4F5C"/>
    <w:rsid w:val="008B2B46"/>
    <w:rsid w:val="008C2C98"/>
    <w:rsid w:val="008C3697"/>
    <w:rsid w:val="008C5B29"/>
    <w:rsid w:val="008C78B3"/>
    <w:rsid w:val="008D26B0"/>
    <w:rsid w:val="008F153F"/>
    <w:rsid w:val="008F22E4"/>
    <w:rsid w:val="008F7266"/>
    <w:rsid w:val="00905FC3"/>
    <w:rsid w:val="00911D4D"/>
    <w:rsid w:val="00914138"/>
    <w:rsid w:val="009145F1"/>
    <w:rsid w:val="00914B94"/>
    <w:rsid w:val="00915B76"/>
    <w:rsid w:val="00920367"/>
    <w:rsid w:val="00921840"/>
    <w:rsid w:val="00923838"/>
    <w:rsid w:val="0092525F"/>
    <w:rsid w:val="00925C03"/>
    <w:rsid w:val="00927E89"/>
    <w:rsid w:val="009331B4"/>
    <w:rsid w:val="009345F1"/>
    <w:rsid w:val="009411DA"/>
    <w:rsid w:val="00941BE3"/>
    <w:rsid w:val="00944BBB"/>
    <w:rsid w:val="00951DEB"/>
    <w:rsid w:val="00953303"/>
    <w:rsid w:val="009547B6"/>
    <w:rsid w:val="00956240"/>
    <w:rsid w:val="00957BD8"/>
    <w:rsid w:val="00961072"/>
    <w:rsid w:val="009629FD"/>
    <w:rsid w:val="00962BF6"/>
    <w:rsid w:val="009675D9"/>
    <w:rsid w:val="00971DE7"/>
    <w:rsid w:val="009734F3"/>
    <w:rsid w:val="00980767"/>
    <w:rsid w:val="00981F61"/>
    <w:rsid w:val="00987E6B"/>
    <w:rsid w:val="009912A2"/>
    <w:rsid w:val="00992BD7"/>
    <w:rsid w:val="00992C47"/>
    <w:rsid w:val="009932F8"/>
    <w:rsid w:val="009953E3"/>
    <w:rsid w:val="009A133C"/>
    <w:rsid w:val="009A16F9"/>
    <w:rsid w:val="009A695F"/>
    <w:rsid w:val="009B56B4"/>
    <w:rsid w:val="009B658C"/>
    <w:rsid w:val="009C08CE"/>
    <w:rsid w:val="009C1AFF"/>
    <w:rsid w:val="009C339E"/>
    <w:rsid w:val="009C38A1"/>
    <w:rsid w:val="009C5FA2"/>
    <w:rsid w:val="009C70C4"/>
    <w:rsid w:val="009D0EE7"/>
    <w:rsid w:val="009D5090"/>
    <w:rsid w:val="009D7944"/>
    <w:rsid w:val="009E1BA6"/>
    <w:rsid w:val="009E41B4"/>
    <w:rsid w:val="009E750F"/>
    <w:rsid w:val="009F10E3"/>
    <w:rsid w:val="009F135D"/>
    <w:rsid w:val="009F4E97"/>
    <w:rsid w:val="009F584D"/>
    <w:rsid w:val="00A006B9"/>
    <w:rsid w:val="00A01365"/>
    <w:rsid w:val="00A0354A"/>
    <w:rsid w:val="00A0408A"/>
    <w:rsid w:val="00A04D96"/>
    <w:rsid w:val="00A0629B"/>
    <w:rsid w:val="00A13203"/>
    <w:rsid w:val="00A14321"/>
    <w:rsid w:val="00A14495"/>
    <w:rsid w:val="00A16BE1"/>
    <w:rsid w:val="00A16D20"/>
    <w:rsid w:val="00A172CA"/>
    <w:rsid w:val="00A17332"/>
    <w:rsid w:val="00A176B5"/>
    <w:rsid w:val="00A20187"/>
    <w:rsid w:val="00A24B9A"/>
    <w:rsid w:val="00A35773"/>
    <w:rsid w:val="00A43AAA"/>
    <w:rsid w:val="00A454BF"/>
    <w:rsid w:val="00A4654F"/>
    <w:rsid w:val="00A52E3A"/>
    <w:rsid w:val="00A5381D"/>
    <w:rsid w:val="00A56261"/>
    <w:rsid w:val="00A6472A"/>
    <w:rsid w:val="00A65BBA"/>
    <w:rsid w:val="00A714F7"/>
    <w:rsid w:val="00A71FC3"/>
    <w:rsid w:val="00A72C3A"/>
    <w:rsid w:val="00A7446B"/>
    <w:rsid w:val="00A74BFB"/>
    <w:rsid w:val="00A759FF"/>
    <w:rsid w:val="00A77341"/>
    <w:rsid w:val="00A77817"/>
    <w:rsid w:val="00A778FC"/>
    <w:rsid w:val="00A805A4"/>
    <w:rsid w:val="00A814CB"/>
    <w:rsid w:val="00A84E48"/>
    <w:rsid w:val="00A90D1B"/>
    <w:rsid w:val="00A9143C"/>
    <w:rsid w:val="00A916C3"/>
    <w:rsid w:val="00A96DA1"/>
    <w:rsid w:val="00AA5103"/>
    <w:rsid w:val="00AA686F"/>
    <w:rsid w:val="00AB2A73"/>
    <w:rsid w:val="00AC0A95"/>
    <w:rsid w:val="00AD14E8"/>
    <w:rsid w:val="00AD2C56"/>
    <w:rsid w:val="00AD63EE"/>
    <w:rsid w:val="00AE028B"/>
    <w:rsid w:val="00AE304F"/>
    <w:rsid w:val="00AE609F"/>
    <w:rsid w:val="00AF55F8"/>
    <w:rsid w:val="00AF751C"/>
    <w:rsid w:val="00B05BA1"/>
    <w:rsid w:val="00B07AD4"/>
    <w:rsid w:val="00B10091"/>
    <w:rsid w:val="00B103E1"/>
    <w:rsid w:val="00B10ABA"/>
    <w:rsid w:val="00B143BE"/>
    <w:rsid w:val="00B1582F"/>
    <w:rsid w:val="00B212AB"/>
    <w:rsid w:val="00B27188"/>
    <w:rsid w:val="00B34572"/>
    <w:rsid w:val="00B35F33"/>
    <w:rsid w:val="00B41128"/>
    <w:rsid w:val="00B41192"/>
    <w:rsid w:val="00B420D4"/>
    <w:rsid w:val="00B47BD9"/>
    <w:rsid w:val="00B50684"/>
    <w:rsid w:val="00B52690"/>
    <w:rsid w:val="00B57910"/>
    <w:rsid w:val="00B61DAA"/>
    <w:rsid w:val="00B62E42"/>
    <w:rsid w:val="00B640F8"/>
    <w:rsid w:val="00B74D11"/>
    <w:rsid w:val="00B769AC"/>
    <w:rsid w:val="00B8385E"/>
    <w:rsid w:val="00B84424"/>
    <w:rsid w:val="00B84EB7"/>
    <w:rsid w:val="00B8666A"/>
    <w:rsid w:val="00B86A82"/>
    <w:rsid w:val="00B879A8"/>
    <w:rsid w:val="00B91792"/>
    <w:rsid w:val="00B95350"/>
    <w:rsid w:val="00B97890"/>
    <w:rsid w:val="00BB5554"/>
    <w:rsid w:val="00BB7FE8"/>
    <w:rsid w:val="00BC0472"/>
    <w:rsid w:val="00BC0592"/>
    <w:rsid w:val="00BC093A"/>
    <w:rsid w:val="00BC0C94"/>
    <w:rsid w:val="00BC277C"/>
    <w:rsid w:val="00BC3ABA"/>
    <w:rsid w:val="00BC4ACC"/>
    <w:rsid w:val="00BC4FCC"/>
    <w:rsid w:val="00BC704E"/>
    <w:rsid w:val="00BD02F8"/>
    <w:rsid w:val="00BD0E96"/>
    <w:rsid w:val="00BD136E"/>
    <w:rsid w:val="00BD47E9"/>
    <w:rsid w:val="00BE166C"/>
    <w:rsid w:val="00BE190E"/>
    <w:rsid w:val="00BE3D45"/>
    <w:rsid w:val="00BE7DD3"/>
    <w:rsid w:val="00BF17D4"/>
    <w:rsid w:val="00BF24FE"/>
    <w:rsid w:val="00BF2686"/>
    <w:rsid w:val="00BF2A31"/>
    <w:rsid w:val="00BF2D43"/>
    <w:rsid w:val="00BF3D18"/>
    <w:rsid w:val="00BF3F4B"/>
    <w:rsid w:val="00C047CD"/>
    <w:rsid w:val="00C04BE8"/>
    <w:rsid w:val="00C0500A"/>
    <w:rsid w:val="00C127B7"/>
    <w:rsid w:val="00C1595D"/>
    <w:rsid w:val="00C15C7F"/>
    <w:rsid w:val="00C16433"/>
    <w:rsid w:val="00C16DC1"/>
    <w:rsid w:val="00C20F2B"/>
    <w:rsid w:val="00C217A8"/>
    <w:rsid w:val="00C2376A"/>
    <w:rsid w:val="00C2674B"/>
    <w:rsid w:val="00C30CC3"/>
    <w:rsid w:val="00C402DD"/>
    <w:rsid w:val="00C4188F"/>
    <w:rsid w:val="00C4261F"/>
    <w:rsid w:val="00C45A59"/>
    <w:rsid w:val="00C517CB"/>
    <w:rsid w:val="00C527BD"/>
    <w:rsid w:val="00C57318"/>
    <w:rsid w:val="00C57F43"/>
    <w:rsid w:val="00C72C08"/>
    <w:rsid w:val="00C75F1C"/>
    <w:rsid w:val="00C764CB"/>
    <w:rsid w:val="00C810ED"/>
    <w:rsid w:val="00C819A4"/>
    <w:rsid w:val="00C84216"/>
    <w:rsid w:val="00C84EA8"/>
    <w:rsid w:val="00C86182"/>
    <w:rsid w:val="00C87465"/>
    <w:rsid w:val="00C923CB"/>
    <w:rsid w:val="00C92998"/>
    <w:rsid w:val="00C9368F"/>
    <w:rsid w:val="00CA6597"/>
    <w:rsid w:val="00CA690C"/>
    <w:rsid w:val="00CA720A"/>
    <w:rsid w:val="00CD16C0"/>
    <w:rsid w:val="00CD5925"/>
    <w:rsid w:val="00CD796C"/>
    <w:rsid w:val="00CE1FC4"/>
    <w:rsid w:val="00CE4704"/>
    <w:rsid w:val="00CE557A"/>
    <w:rsid w:val="00CF160F"/>
    <w:rsid w:val="00CF3C8F"/>
    <w:rsid w:val="00CF407C"/>
    <w:rsid w:val="00CF614A"/>
    <w:rsid w:val="00D00528"/>
    <w:rsid w:val="00D031B2"/>
    <w:rsid w:val="00D1410C"/>
    <w:rsid w:val="00D16E06"/>
    <w:rsid w:val="00D20BEF"/>
    <w:rsid w:val="00D21E85"/>
    <w:rsid w:val="00D22A19"/>
    <w:rsid w:val="00D303E1"/>
    <w:rsid w:val="00D306D4"/>
    <w:rsid w:val="00D40C44"/>
    <w:rsid w:val="00D40D16"/>
    <w:rsid w:val="00D412E5"/>
    <w:rsid w:val="00D43669"/>
    <w:rsid w:val="00D4651A"/>
    <w:rsid w:val="00D50EE3"/>
    <w:rsid w:val="00D516A6"/>
    <w:rsid w:val="00D53641"/>
    <w:rsid w:val="00D53BBE"/>
    <w:rsid w:val="00D548F0"/>
    <w:rsid w:val="00D553AF"/>
    <w:rsid w:val="00D57F79"/>
    <w:rsid w:val="00D62FF6"/>
    <w:rsid w:val="00D64557"/>
    <w:rsid w:val="00D64FAC"/>
    <w:rsid w:val="00D65704"/>
    <w:rsid w:val="00D668F6"/>
    <w:rsid w:val="00D7109D"/>
    <w:rsid w:val="00D71B84"/>
    <w:rsid w:val="00D72594"/>
    <w:rsid w:val="00D73FDA"/>
    <w:rsid w:val="00D7603D"/>
    <w:rsid w:val="00D82C46"/>
    <w:rsid w:val="00D84875"/>
    <w:rsid w:val="00D87113"/>
    <w:rsid w:val="00D904F0"/>
    <w:rsid w:val="00D91378"/>
    <w:rsid w:val="00D91B18"/>
    <w:rsid w:val="00D9443E"/>
    <w:rsid w:val="00D94698"/>
    <w:rsid w:val="00D95341"/>
    <w:rsid w:val="00D95FC5"/>
    <w:rsid w:val="00D97294"/>
    <w:rsid w:val="00DA37AA"/>
    <w:rsid w:val="00DA3CAD"/>
    <w:rsid w:val="00DA4827"/>
    <w:rsid w:val="00DA4901"/>
    <w:rsid w:val="00DA5635"/>
    <w:rsid w:val="00DA7D37"/>
    <w:rsid w:val="00DB14B0"/>
    <w:rsid w:val="00DC01D4"/>
    <w:rsid w:val="00DC0747"/>
    <w:rsid w:val="00DC2647"/>
    <w:rsid w:val="00DC3222"/>
    <w:rsid w:val="00DC4E76"/>
    <w:rsid w:val="00DD1408"/>
    <w:rsid w:val="00DD1F07"/>
    <w:rsid w:val="00DD356D"/>
    <w:rsid w:val="00DD3B2A"/>
    <w:rsid w:val="00DD6735"/>
    <w:rsid w:val="00DD773A"/>
    <w:rsid w:val="00DE43F0"/>
    <w:rsid w:val="00DE545D"/>
    <w:rsid w:val="00DE7B3C"/>
    <w:rsid w:val="00DF136A"/>
    <w:rsid w:val="00DF6B25"/>
    <w:rsid w:val="00E0160E"/>
    <w:rsid w:val="00E03A04"/>
    <w:rsid w:val="00E0448C"/>
    <w:rsid w:val="00E04D8F"/>
    <w:rsid w:val="00E05AC8"/>
    <w:rsid w:val="00E05B1F"/>
    <w:rsid w:val="00E10363"/>
    <w:rsid w:val="00E1311C"/>
    <w:rsid w:val="00E13525"/>
    <w:rsid w:val="00E1377B"/>
    <w:rsid w:val="00E175EF"/>
    <w:rsid w:val="00E20036"/>
    <w:rsid w:val="00E24352"/>
    <w:rsid w:val="00E33B64"/>
    <w:rsid w:val="00E35105"/>
    <w:rsid w:val="00E35F3C"/>
    <w:rsid w:val="00E37AB7"/>
    <w:rsid w:val="00E41C7D"/>
    <w:rsid w:val="00E44777"/>
    <w:rsid w:val="00E4668B"/>
    <w:rsid w:val="00E47250"/>
    <w:rsid w:val="00E47E95"/>
    <w:rsid w:val="00E51E8F"/>
    <w:rsid w:val="00E53080"/>
    <w:rsid w:val="00E61535"/>
    <w:rsid w:val="00E6178B"/>
    <w:rsid w:val="00E719F9"/>
    <w:rsid w:val="00E8080D"/>
    <w:rsid w:val="00E81D54"/>
    <w:rsid w:val="00E84012"/>
    <w:rsid w:val="00E85341"/>
    <w:rsid w:val="00E9294B"/>
    <w:rsid w:val="00E9373C"/>
    <w:rsid w:val="00E94B13"/>
    <w:rsid w:val="00E97222"/>
    <w:rsid w:val="00EA0724"/>
    <w:rsid w:val="00EA1C60"/>
    <w:rsid w:val="00EA6158"/>
    <w:rsid w:val="00EA6251"/>
    <w:rsid w:val="00EB02DE"/>
    <w:rsid w:val="00EB1B03"/>
    <w:rsid w:val="00EB4C3A"/>
    <w:rsid w:val="00EB6414"/>
    <w:rsid w:val="00EB7534"/>
    <w:rsid w:val="00EC0A65"/>
    <w:rsid w:val="00EC7FF9"/>
    <w:rsid w:val="00ED3A3D"/>
    <w:rsid w:val="00ED4986"/>
    <w:rsid w:val="00EE4684"/>
    <w:rsid w:val="00EE5714"/>
    <w:rsid w:val="00EE5747"/>
    <w:rsid w:val="00EE58BA"/>
    <w:rsid w:val="00EF0334"/>
    <w:rsid w:val="00EF1B54"/>
    <w:rsid w:val="00EF1C76"/>
    <w:rsid w:val="00EF3804"/>
    <w:rsid w:val="00EF48C7"/>
    <w:rsid w:val="00EF5E05"/>
    <w:rsid w:val="00EF7FE3"/>
    <w:rsid w:val="00F02733"/>
    <w:rsid w:val="00F02908"/>
    <w:rsid w:val="00F0795C"/>
    <w:rsid w:val="00F14C4B"/>
    <w:rsid w:val="00F16997"/>
    <w:rsid w:val="00F174B1"/>
    <w:rsid w:val="00F227AF"/>
    <w:rsid w:val="00F24BEB"/>
    <w:rsid w:val="00F27370"/>
    <w:rsid w:val="00F346EF"/>
    <w:rsid w:val="00F352BA"/>
    <w:rsid w:val="00F35629"/>
    <w:rsid w:val="00F37431"/>
    <w:rsid w:val="00F51019"/>
    <w:rsid w:val="00F5341C"/>
    <w:rsid w:val="00F56954"/>
    <w:rsid w:val="00F5790E"/>
    <w:rsid w:val="00F600FB"/>
    <w:rsid w:val="00F621CE"/>
    <w:rsid w:val="00F74550"/>
    <w:rsid w:val="00F76857"/>
    <w:rsid w:val="00F77801"/>
    <w:rsid w:val="00F877D8"/>
    <w:rsid w:val="00F91B01"/>
    <w:rsid w:val="00F948AF"/>
    <w:rsid w:val="00F955C3"/>
    <w:rsid w:val="00F96420"/>
    <w:rsid w:val="00FA07EF"/>
    <w:rsid w:val="00FA24FD"/>
    <w:rsid w:val="00FA2E3A"/>
    <w:rsid w:val="00FA5890"/>
    <w:rsid w:val="00FA5A7B"/>
    <w:rsid w:val="00FA7A50"/>
    <w:rsid w:val="00FB11B1"/>
    <w:rsid w:val="00FB5EE1"/>
    <w:rsid w:val="00FB670C"/>
    <w:rsid w:val="00FC021D"/>
    <w:rsid w:val="00FC14F4"/>
    <w:rsid w:val="00FC5D08"/>
    <w:rsid w:val="00FC704A"/>
    <w:rsid w:val="00FC7A85"/>
    <w:rsid w:val="00FD3F81"/>
    <w:rsid w:val="00FD7617"/>
    <w:rsid w:val="00FE00E8"/>
    <w:rsid w:val="00FE06CF"/>
    <w:rsid w:val="00FE1139"/>
    <w:rsid w:val="00FE11E5"/>
    <w:rsid w:val="00FE4C65"/>
    <w:rsid w:val="00FE7D82"/>
    <w:rsid w:val="00FF3C4E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50588A"/>
  <w15:docId w15:val="{E6725792-87F2-4F96-87C9-B1CB1CAB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F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005568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9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5568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33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33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pPr>
      <w:spacing w:after="0" w:line="280" w:lineRule="atLeast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005568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7A4D35"/>
    <w:pPr>
      <w:tabs>
        <w:tab w:val="right" w:pos="15933"/>
      </w:tabs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7A4D35"/>
    <w:rPr>
      <w:rFonts w:asciiTheme="majorHAnsi" w:hAnsiTheme="majorHAnsi"/>
      <w:b/>
      <w:color w:val="000000" w:themeColor="text1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005568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005568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005568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002A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002A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CGHPlain">
    <w:name w:val="CGH Plain"/>
    <w:basedOn w:val="TableNormal"/>
    <w:uiPriority w:val="99"/>
    <w:rsid w:val="0029771D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1E3E3" w:themeFill="accent3"/>
      </w:tcPr>
    </w:tblStyle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16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4858EF"/>
    <w:pPr>
      <w:numPr>
        <w:numId w:val="3"/>
      </w:numPr>
      <w:spacing w:before="120" w:after="40" w:line="240" w:lineRule="auto"/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B1E3E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character" w:customStyle="1" w:styleId="Heading1Char2">
    <w:name w:val="Heading 1 Char2"/>
    <w:aliases w:val="Heading 1 Char1 Char,Heading 1 Char Char Char,Heading 1 Char Char1,Para1 Char,Top 1 Char,ParaLevel1 Char,Level 1 Para Char,Level 1 Para1 Char,Level 1 Para2 Char,Level 1 Para3 Char,Level 1 Para4 Char,Level 1 Para11 Char,Level 1 Para21 Ch"/>
    <w:rsid w:val="005637F6"/>
    <w:rPr>
      <w:rFonts w:ascii="Arial" w:hAnsi="Arial" w:cs="Arial"/>
      <w:b/>
      <w:bCs/>
      <w:sz w:val="28"/>
      <w:szCs w:val="32"/>
      <w:lang w:val="en-AU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B6E2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3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D45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D45"/>
    <w:rPr>
      <w:rFonts w:asciiTheme="minorHAnsi" w:hAnsiTheme="minorHAnsi" w:cstheme="minorBidi"/>
      <w:b/>
      <w:bCs/>
    </w:rPr>
  </w:style>
  <w:style w:type="paragraph" w:styleId="ListParagraph">
    <w:name w:val="List Paragraph"/>
    <w:basedOn w:val="Normal"/>
    <w:uiPriority w:val="34"/>
    <w:qFormat/>
    <w:rsid w:val="00A6472A"/>
    <w:pPr>
      <w:ind w:left="720"/>
      <w:contextualSpacing/>
    </w:pPr>
  </w:style>
  <w:style w:type="paragraph" w:styleId="Revision">
    <w:name w:val="Revision"/>
    <w:hidden/>
    <w:uiPriority w:val="99"/>
    <w:semiHidden/>
    <w:rsid w:val="000440E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naicc.org.au/wp-content/uploads/2016/03/Partnership-Audit-Tool-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mpoweredcommunities.org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ss.gov.au/families-and-children-programs-services/stronger-places-stronger-peopl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A4%20landscape%20template%20-%20blue%20(Clie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B957311B654CA28B68129CBF1D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D188F-3BEC-4BD5-87CB-F6D4B8AC1D94}"/>
      </w:docPartPr>
      <w:docPartBody>
        <w:p w:rsidR="008A73DB" w:rsidRDefault="006913E9" w:rsidP="006913E9">
          <w:pPr>
            <w:pStyle w:val="9BB957311B654CA28B68129CBF1D5890"/>
          </w:pPr>
          <w:r w:rsidRPr="001019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E9"/>
    <w:rsid w:val="00043956"/>
    <w:rsid w:val="00137B93"/>
    <w:rsid w:val="0026498D"/>
    <w:rsid w:val="00423895"/>
    <w:rsid w:val="00625FE4"/>
    <w:rsid w:val="006913E9"/>
    <w:rsid w:val="00834400"/>
    <w:rsid w:val="008A73DB"/>
    <w:rsid w:val="00AD5EA0"/>
    <w:rsid w:val="00BA5FAE"/>
    <w:rsid w:val="00BE3573"/>
    <w:rsid w:val="00D24397"/>
    <w:rsid w:val="00FA6714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397"/>
    <w:rPr>
      <w:color w:val="808080"/>
    </w:rPr>
  </w:style>
  <w:style w:type="paragraph" w:customStyle="1" w:styleId="9BB957311B654CA28B68129CBF1D5890">
    <w:name w:val="9BB957311B654CA28B68129CBF1D5890"/>
    <w:rsid w:val="006913E9"/>
  </w:style>
  <w:style w:type="paragraph" w:customStyle="1" w:styleId="0D6818E74C9A4193AC14143BA9704D8A">
    <w:name w:val="0D6818E74C9A4193AC14143BA9704D8A"/>
    <w:rsid w:val="006913E9"/>
  </w:style>
  <w:style w:type="paragraph" w:customStyle="1" w:styleId="1D09A0E77A7F49F5AA635A59B3551EE7">
    <w:name w:val="1D09A0E77A7F49F5AA635A59B3551EE7"/>
    <w:rsid w:val="00AD5EA0"/>
  </w:style>
  <w:style w:type="paragraph" w:customStyle="1" w:styleId="BAA2B021810848599313F28DA6A00E88">
    <w:name w:val="BAA2B021810848599313F28DA6A00E88"/>
    <w:rsid w:val="00AD5EA0"/>
  </w:style>
  <w:style w:type="paragraph" w:customStyle="1" w:styleId="4F71A48AF7A545DBBF246026E1E8EBD7">
    <w:name w:val="4F71A48AF7A545DBBF246026E1E8EBD7"/>
    <w:rsid w:val="00D24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SS CGH Blue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005568"/>
      </a:accent1>
      <a:accent2>
        <a:srgbClr val="00B2BA"/>
      </a:accent2>
      <a:accent3>
        <a:srgbClr val="B1E3E3"/>
      </a:accent3>
      <a:accent4>
        <a:srgbClr val="D0EEEE"/>
      </a:accent4>
      <a:accent5>
        <a:srgbClr val="E4F5F5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4776A5-C44B-424B-BF69-56E0E1A8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landscape template - blue (Client)</Template>
  <TotalTime>23</TotalTime>
  <Pages>14</Pages>
  <Words>1670</Words>
  <Characters>9883</Characters>
  <Application>Microsoft Office Word</Application>
  <DocSecurity>0</DocSecurity>
  <Lines>358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Work Plan Report</vt:lpstr>
    </vt:vector>
  </TitlesOfParts>
  <Company>Community Grants Hub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Work Plan Report</dc:title>
  <dc:creator>DUFFY, Belinda</dc:creator>
  <cp:keywords>[SEC=OFFICIAL]</cp:keywords>
  <cp:lastModifiedBy>WIERENGA, Jonathan</cp:lastModifiedBy>
  <cp:revision>4</cp:revision>
  <cp:lastPrinted>2021-07-06T23:44:00Z</cp:lastPrinted>
  <dcterms:created xsi:type="dcterms:W3CDTF">2023-02-14T00:31:00Z</dcterms:created>
  <dcterms:modified xsi:type="dcterms:W3CDTF">2023-02-14T00:54:00Z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1981CAF047824FEA8526BDDC0487E074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967716986A82CD9970876C48D162EAC026AF0F37</vt:lpwstr>
  </property>
  <property fmtid="{D5CDD505-2E9C-101B-9397-08002B2CF9AE}" pid="11" name="PM_OriginationTimeStamp">
    <vt:lpwstr>2023-02-14T00:54:07Z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1127EB14A2B9AB6BF47A0FC370663741</vt:lpwstr>
  </property>
  <property fmtid="{D5CDD505-2E9C-101B-9397-08002B2CF9AE}" pid="21" name="PM_Hash_Salt">
    <vt:lpwstr>B622100947D3B3F5989F72D1192208F7</vt:lpwstr>
  </property>
  <property fmtid="{D5CDD505-2E9C-101B-9397-08002B2CF9AE}" pid="22" name="PM_Hash_SHA1">
    <vt:lpwstr>12C9508FABBA57C70812BC4C5246BFB9AB4E4786</vt:lpwstr>
  </property>
  <property fmtid="{D5CDD505-2E9C-101B-9397-08002B2CF9AE}" pid="23" name="PM_OriginatorUserAccountName_SHA256">
    <vt:lpwstr>EEBC9C4BC073E59B4174AEDCF4ED3AC0E768966718124AE0FBB6163186A08739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</Properties>
</file>