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B5521A" w:rsidRPr="00B5521A">
        <w:rPr>
          <w:rStyle w:val="Heading1Char"/>
          <w:i/>
          <w:color w:val="auto"/>
        </w:rPr>
        <w:t>Carers Connect to Education and Employmen</w:t>
      </w:r>
      <w:r w:rsidR="00B5521A">
        <w:rPr>
          <w:rStyle w:val="Heading1Char"/>
          <w:i/>
          <w:color w:val="auto"/>
        </w:rPr>
        <w:t>t</w:t>
      </w:r>
      <w:r w:rsidRPr="008E5EB1">
        <w:rPr>
          <w:rStyle w:val="Heading1Char"/>
          <w:color w:val="auto"/>
        </w:rPr>
        <w:t xml:space="preserve"> </w:t>
      </w:r>
    </w:p>
    <w:p w:rsidR="001A39E5" w:rsidRDefault="001A39E5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B5521A">
        <w:rPr>
          <w:rStyle w:val="Heading1Char"/>
          <w:bCs/>
          <w:color w:val="auto"/>
          <w:kern w:val="0"/>
          <w:sz w:val="24"/>
          <w:szCs w:val="28"/>
        </w:rPr>
        <w:t>Western Australia and Queensland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:rsidR="001A39E5" w:rsidRPr="001A39E5" w:rsidRDefault="001A39E5" w:rsidP="001A39E5">
      <w:pPr>
        <w:spacing w:after="0"/>
      </w:pPr>
    </w:p>
    <w:p w:rsidR="00B32EED" w:rsidRDefault="00B32EED" w:rsidP="00B32EED">
      <w:pPr>
        <w:pStyle w:val="Heading1"/>
        <w:spacing w:before="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:rsidR="008C4B68" w:rsidRPr="00E211B1" w:rsidRDefault="00120C04" w:rsidP="005263C8">
      <w:pPr>
        <w:rPr>
          <w:rFonts w:asciiTheme="minorHAnsi" w:hAnsiTheme="minorHAnsi" w:cstheme="minorHAnsi"/>
          <w:szCs w:val="20"/>
        </w:rPr>
      </w:pPr>
      <w:r>
        <w:t>This project aims t</w:t>
      </w:r>
      <w:r w:rsidR="00CC0B17">
        <w:t xml:space="preserve">o </w:t>
      </w:r>
      <w:r w:rsidR="00F550CE">
        <w:t>help working</w:t>
      </w:r>
      <w:r w:rsidR="00E211B1">
        <w:t>-</w:t>
      </w:r>
      <w:r w:rsidR="00F550CE">
        <w:t>age carers into ac</w:t>
      </w:r>
      <w:bookmarkStart w:id="1" w:name="_GoBack"/>
      <w:bookmarkEnd w:id="1"/>
      <w:r w:rsidR="00F550CE">
        <w:t>credited education and training</w:t>
      </w:r>
      <w:r w:rsidR="00E211B1">
        <w:t>,</w:t>
      </w:r>
      <w:r w:rsidR="00F550CE">
        <w:t xml:space="preserve"> setting them on pathways to work in </w:t>
      </w:r>
      <w:r w:rsidR="00BF26BC">
        <w:t xml:space="preserve">the </w:t>
      </w:r>
      <w:r w:rsidR="00E211B1">
        <w:t>aged-</w:t>
      </w:r>
      <w:r w:rsidR="00BF26BC">
        <w:t>care,</w:t>
      </w:r>
      <w:r w:rsidR="00544AEF">
        <w:t xml:space="preserve"> home and community care</w:t>
      </w:r>
      <w:r w:rsidR="00FB7B55">
        <w:t>,</w:t>
      </w:r>
      <w:r w:rsidR="00544AEF">
        <w:t xml:space="preserve"> and </w:t>
      </w:r>
      <w:r w:rsidR="00BF26BC">
        <w:t>disability</w:t>
      </w:r>
      <w:r w:rsidR="00E211B1">
        <w:t>-</w:t>
      </w:r>
      <w:r w:rsidR="00544AEF">
        <w:t>care</w:t>
      </w:r>
      <w:r w:rsidR="004A6C21">
        <w:t xml:space="preserve"> sectors</w:t>
      </w:r>
      <w:r w:rsidR="00544AEF">
        <w:t>.</w:t>
      </w:r>
    </w:p>
    <w:p w:rsidR="008C4B68" w:rsidRDefault="008C4B68" w:rsidP="008C4B68">
      <w:pPr>
        <w:pStyle w:val="Heading1"/>
        <w:spacing w:after="0"/>
      </w:pPr>
      <w:r>
        <w:t xml:space="preserve">What is </w:t>
      </w:r>
      <w:r w:rsidR="00B5521A">
        <w:rPr>
          <w:i/>
        </w:rPr>
        <w:t>Carers Connect to Education and Employment</w:t>
      </w:r>
      <w:r w:rsidR="004A6C21" w:rsidRPr="004A6C21">
        <w:t>?</w:t>
      </w:r>
    </w:p>
    <w:p w:rsidR="001F3B71" w:rsidRDefault="005263C8" w:rsidP="005263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page">
                  <wp:posOffset>5183505</wp:posOffset>
                </wp:positionH>
                <wp:positionV relativeFrom="paragraph">
                  <wp:posOffset>111760</wp:posOffset>
                </wp:positionV>
                <wp:extent cx="2076450" cy="29337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33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B5521A">
                              <w:t>Carers</w:t>
                            </w:r>
                          </w:p>
                          <w:p w:rsidR="0077453B" w:rsidRDefault="00C11402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numbers: </w:t>
                            </w:r>
                            <w:r w:rsidR="00B5521A">
                              <w:t>100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B5521A">
                              <w:t>Western Australia and Queensland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CC5C18">
                              <w:t xml:space="preserve">21 </w:t>
                            </w:r>
                            <w:r w:rsidR="00862E89">
                              <w:t>months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B5521A">
                              <w:t>$1.2 million</w:t>
                            </w:r>
                          </w:p>
                          <w:p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5521A">
                              <w:t xml:space="preserve">AMA </w:t>
                            </w:r>
                            <w:r w:rsidR="00CC5C18">
                              <w:t xml:space="preserve">Training </w:t>
                            </w:r>
                            <w:r w:rsidR="003E2D7B">
                              <w:t>Services</w:t>
                            </w:r>
                            <w:r w:rsidR="00B5521A">
                              <w:t xml:space="preserve"> </w:t>
                            </w:r>
                          </w:p>
                          <w:p w:rsidR="00862E89" w:rsidRP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1973B7" w:rsidRPr="00D90CB6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If around five per cent of participants move off income support because of this project, the savings to the welfare system are likely to outweigh the costs of the project.</w:t>
                            </w:r>
                            <w:r w:rsidR="001973B7" w:rsidRPr="00D90CB6">
                              <w:rPr>
                                <w:rFonts w:cs="Arial"/>
                                <w:color w:val="1F497D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2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15pt;margin-top:8.8pt;width:163.5pt;height:23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B5521A">
                        <w:t>Carers</w:t>
                      </w:r>
                    </w:p>
                    <w:p w:rsidR="0077453B" w:rsidRDefault="00C11402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="0077453B" w:rsidRPr="00337CF6">
                        <w:rPr>
                          <w:b/>
                        </w:rPr>
                        <w:t xml:space="preserve"> numbers: </w:t>
                      </w:r>
                      <w:r w:rsidR="00B5521A">
                        <w:t>100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B5521A">
                        <w:t>Western Australia and Queensland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CC5C18">
                        <w:t xml:space="preserve">21 </w:t>
                      </w:r>
                      <w:r w:rsidR="00862E89">
                        <w:t>months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B5521A">
                        <w:t>$1.2 million</w:t>
                      </w:r>
                    </w:p>
                    <w:p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B5521A">
                        <w:t xml:space="preserve">AMA </w:t>
                      </w:r>
                      <w:r w:rsidR="00CC5C18">
                        <w:t xml:space="preserve">Training </w:t>
                      </w:r>
                      <w:r w:rsidR="003E2D7B">
                        <w:t>Services</w:t>
                      </w:r>
                      <w:r w:rsidR="00B5521A">
                        <w:t xml:space="preserve"> </w:t>
                      </w:r>
                    </w:p>
                    <w:p w:rsidR="00862E89" w:rsidRP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1973B7" w:rsidRPr="00D90CB6">
                        <w:rPr>
                          <w:rFonts w:cs="Arial"/>
                          <w:color w:val="000000"/>
                          <w:szCs w:val="20"/>
                        </w:rPr>
                        <w:t>If around five per cent of participants move off income support because of this project, the savings to the welfare system are likely to outweigh the costs of the project.</w:t>
                      </w:r>
                      <w:r w:rsidR="001973B7" w:rsidRPr="00D90CB6">
                        <w:rPr>
                          <w:rFonts w:cs="Arial"/>
                          <w:color w:val="1F497D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11B1">
        <w:t>This</w:t>
      </w:r>
      <w:r w:rsidR="00E211B1" w:rsidRPr="00526A3A">
        <w:t xml:space="preserve"> </w:t>
      </w:r>
      <w:r w:rsidR="00560FF1">
        <w:t xml:space="preserve">project works with </w:t>
      </w:r>
      <w:r w:rsidR="008A0989">
        <w:t>carers</w:t>
      </w:r>
      <w:r w:rsidR="00560FF1">
        <w:t xml:space="preserve"> to identify their needs, motivators and barriers to education and employment</w:t>
      </w:r>
      <w:r w:rsidR="000D616F">
        <w:t>,</w:t>
      </w:r>
      <w:r w:rsidR="00560FF1">
        <w:t xml:space="preserve"> and </w:t>
      </w:r>
      <w:r w:rsidR="00C4286C">
        <w:t>provides them with</w:t>
      </w:r>
      <w:r w:rsidR="00560FF1">
        <w:t xml:space="preserve"> a tailored pathway plan</w:t>
      </w:r>
      <w:r w:rsidR="000D616F">
        <w:t xml:space="preserve"> that includes referrals to education and training </w:t>
      </w:r>
      <w:r w:rsidR="00794B8A">
        <w:t xml:space="preserve">that </w:t>
      </w:r>
      <w:r w:rsidR="00D20D65">
        <w:t xml:space="preserve">will </w:t>
      </w:r>
      <w:r w:rsidR="00794B8A">
        <w:t xml:space="preserve">lead to work </w:t>
      </w:r>
      <w:r w:rsidR="000D616F">
        <w:t>in the care sector.</w:t>
      </w:r>
    </w:p>
    <w:p w:rsidR="008F3839" w:rsidRDefault="000D616F" w:rsidP="005263C8">
      <w:r>
        <w:t>Personalised support, including coaching and mentoring, and financial assistance</w:t>
      </w:r>
      <w:r w:rsidR="008A0989">
        <w:t>,</w:t>
      </w:r>
      <w:r>
        <w:t xml:space="preserve"> </w:t>
      </w:r>
      <w:r w:rsidR="0001078E">
        <w:t xml:space="preserve">is </w:t>
      </w:r>
      <w:r w:rsidR="001F3B71">
        <w:t xml:space="preserve">also </w:t>
      </w:r>
      <w:r w:rsidR="0001078E">
        <w:t>provided to help a participant overcome barriers to engaging in education and training</w:t>
      </w:r>
      <w:r w:rsidR="008A0989">
        <w:t xml:space="preserve"> and </w:t>
      </w:r>
      <w:r w:rsidR="001F3B71">
        <w:t xml:space="preserve">to </w:t>
      </w:r>
      <w:r w:rsidR="008A0989">
        <w:t>support them through their training/studies.</w:t>
      </w:r>
      <w:r w:rsidR="0001078E">
        <w:t xml:space="preserve"> </w:t>
      </w:r>
    </w:p>
    <w:p w:rsidR="001C2557" w:rsidRDefault="008C4B68" w:rsidP="000F14C4">
      <w:pPr>
        <w:pStyle w:val="Heading1"/>
        <w:spacing w:after="0"/>
      </w:pPr>
      <w:r w:rsidRPr="000F14C4">
        <w:rPr>
          <w:i/>
        </w:rPr>
        <w:t>What</w:t>
      </w:r>
      <w:r w:rsidRPr="001C2557">
        <w:t xml:space="preserve"> does the evidence tell us?</w:t>
      </w:r>
    </w:p>
    <w:p w:rsidR="007930F6" w:rsidRPr="00DE4F34" w:rsidRDefault="007930F6" w:rsidP="005263C8">
      <w:pPr>
        <w:pStyle w:val="ListParagraph"/>
        <w:numPr>
          <w:ilvl w:val="0"/>
          <w:numId w:val="62"/>
        </w:numPr>
        <w:ind w:left="567" w:hanging="567"/>
        <w:contextualSpacing w:val="0"/>
      </w:pPr>
      <w:r>
        <w:t>Carers face a number of barriers in accessing employment. In particular, they have limited time available to work due to caring responsibilities and as a result they are</w:t>
      </w:r>
      <w:r w:rsidRPr="00DE4F34">
        <w:t xml:space="preserve"> at elevated risk of long-term welfare dependence.</w:t>
      </w:r>
    </w:p>
    <w:p w:rsidR="007930F6" w:rsidRDefault="007930F6" w:rsidP="005263C8">
      <w:pPr>
        <w:pStyle w:val="ListParagraph"/>
        <w:numPr>
          <w:ilvl w:val="0"/>
          <w:numId w:val="62"/>
        </w:numPr>
        <w:ind w:left="567" w:hanging="567"/>
        <w:contextualSpacing w:val="0"/>
      </w:pPr>
      <w:r w:rsidRPr="005263C8">
        <w:rPr>
          <w:szCs w:val="22"/>
        </w:rPr>
        <w:t>On average, working-age carers who currently receive income support are likely to be on income support for</w:t>
      </w:r>
      <w:r>
        <w:t xml:space="preserve"> some or all of 34 </w:t>
      </w:r>
      <w:r w:rsidRPr="006C54E4">
        <w:t>years over their lifetime.</w:t>
      </w:r>
    </w:p>
    <w:p w:rsidR="007930F6" w:rsidRDefault="007930F6" w:rsidP="005263C8">
      <w:pPr>
        <w:pStyle w:val="ListParagraph"/>
        <w:numPr>
          <w:ilvl w:val="0"/>
          <w:numId w:val="62"/>
        </w:numPr>
        <w:ind w:left="567" w:hanging="567"/>
        <w:contextualSpacing w:val="0"/>
      </w:pPr>
      <w:r w:rsidRPr="006C54E4">
        <w:t xml:space="preserve">If nothing changes, </w:t>
      </w:r>
      <w:r>
        <w:t>80</w:t>
      </w:r>
      <w:r w:rsidRPr="006C54E4">
        <w:t xml:space="preserve"> per cent of this group will be receiving income support payments in 10 years, and</w:t>
      </w:r>
      <w:r>
        <w:t> 73 </w:t>
      </w:r>
      <w:r w:rsidRPr="006C54E4">
        <w:t>per</w:t>
      </w:r>
      <w:r>
        <w:t> </w:t>
      </w:r>
      <w:r w:rsidRPr="006C54E4">
        <w:t>cent will be receiving income support payments in 20 years.</w:t>
      </w:r>
    </w:p>
    <w:p w:rsidR="00AA518D" w:rsidRDefault="001F7C84" w:rsidP="000F14C4">
      <w:pPr>
        <w:pStyle w:val="Heading1"/>
        <w:spacing w:after="0"/>
      </w:pPr>
      <w:r>
        <w:t>How is this initiative new and innovative</w:t>
      </w:r>
      <w:r w:rsidR="00B32EED" w:rsidRPr="008C4B68">
        <w:t>?</w:t>
      </w:r>
    </w:p>
    <w:p w:rsidR="00DA13C8" w:rsidRDefault="008126E4" w:rsidP="005263C8"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A9B6B" wp14:editId="40493A67">
                <wp:simplePos x="0" y="0"/>
                <wp:positionH relativeFrom="page">
                  <wp:posOffset>197485</wp:posOffset>
                </wp:positionH>
                <wp:positionV relativeFrom="page">
                  <wp:posOffset>8813165</wp:posOffset>
                </wp:positionV>
                <wp:extent cx="7058025" cy="1053389"/>
                <wp:effectExtent l="0" t="0" r="28575" b="20320"/>
                <wp:wrapTight wrapText="bothSides">
                  <wp:wrapPolygon edited="0">
                    <wp:start x="0" y="0"/>
                    <wp:lineTo x="0" y="21625"/>
                    <wp:lineTo x="21629" y="21625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5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67" w:rsidRDefault="00BD4467" w:rsidP="00BD4467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:rsidR="00BD4467" w:rsidRDefault="00BD4467" w:rsidP="00BD4467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9B6B" id="Text Box 1" o:spid="_x0000_s1027" type="#_x0000_t202" style="position:absolute;margin-left:15.55pt;margin-top:693.95pt;width:555.75pt;height:8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" fillcolor="white [3201]" strokecolor="#78be20 [3207]" strokeweight=".5pt">
                <v:textbox inset="2mm,2mm,2mm,2mm">
                  <w:txbxContent>
                    <w:p w:rsidR="00BD4467" w:rsidRDefault="00BD4467" w:rsidP="00BD4467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:rsidR="00BD4467" w:rsidRDefault="00BD4467" w:rsidP="00BD4467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193A">
        <w:t>T</w:t>
      </w:r>
      <w:r w:rsidR="002E2245">
        <w:t xml:space="preserve">his project will </w:t>
      </w:r>
      <w:r w:rsidR="001F3B71">
        <w:t xml:space="preserve">conduct </w:t>
      </w:r>
      <w:r w:rsidR="00D84359">
        <w:t xml:space="preserve">initial </w:t>
      </w:r>
      <w:r w:rsidR="001F3B71">
        <w:t xml:space="preserve">research to better understand the needs and motivations of the carer priority group </w:t>
      </w:r>
      <w:r w:rsidR="00D84359">
        <w:t xml:space="preserve">in order </w:t>
      </w:r>
      <w:r w:rsidR="001F3B71">
        <w:t xml:space="preserve">to maximise recruitment </w:t>
      </w:r>
      <w:r w:rsidR="00D84359">
        <w:t xml:space="preserve">of carers into the project </w:t>
      </w:r>
      <w:r w:rsidR="001F3B71">
        <w:t xml:space="preserve">and </w:t>
      </w:r>
      <w:r w:rsidR="00D84359">
        <w:t>their participation in</w:t>
      </w:r>
      <w:r w:rsidR="001F3B71">
        <w:t xml:space="preserve"> education and training</w:t>
      </w:r>
      <w:r w:rsidR="00D84359">
        <w:t xml:space="preserve">. </w:t>
      </w:r>
      <w:r w:rsidR="00794B8A">
        <w:t>This research and the approach taken to recruitment will provide important insights into what works to engage and support this traditionally hard</w:t>
      </w:r>
      <w:r w:rsidR="00E44C50">
        <w:t>-</w:t>
      </w:r>
      <w:r w:rsidR="00794B8A">
        <w:t>to</w:t>
      </w:r>
      <w:r w:rsidR="00E44C50">
        <w:t>-</w:t>
      </w:r>
      <w:r w:rsidR="00794B8A">
        <w:t xml:space="preserve">reach cohort. </w:t>
      </w:r>
    </w:p>
    <w:sectPr w:rsidR="00DA13C8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26" w:rsidRDefault="007F0C26">
      <w:r>
        <w:separator/>
      </w:r>
    </w:p>
  </w:endnote>
  <w:endnote w:type="continuationSeparator" w:id="0">
    <w:p w:rsidR="007F0C26" w:rsidRDefault="007F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930F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26" w:rsidRDefault="007F0C26">
      <w:r>
        <w:separator/>
      </w:r>
    </w:p>
  </w:footnote>
  <w:footnote w:type="continuationSeparator" w:id="0">
    <w:p w:rsidR="007F0C26" w:rsidRDefault="007F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4A7578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A98D69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36944"/>
    <w:multiLevelType w:val="hybridMultilevel"/>
    <w:tmpl w:val="59D81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1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2"/>
  </w:num>
  <w:num w:numId="26">
    <w:abstractNumId w:val="38"/>
  </w:num>
  <w:num w:numId="27">
    <w:abstractNumId w:val="19"/>
  </w:num>
  <w:num w:numId="28">
    <w:abstractNumId w:val="59"/>
  </w:num>
  <w:num w:numId="29">
    <w:abstractNumId w:val="48"/>
  </w:num>
  <w:num w:numId="30">
    <w:abstractNumId w:val="25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3"/>
  </w:num>
  <w:num w:numId="36">
    <w:abstractNumId w:val="47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6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4"/>
  </w:num>
  <w:num w:numId="51">
    <w:abstractNumId w:val="39"/>
  </w:num>
  <w:num w:numId="52">
    <w:abstractNumId w:val="9"/>
  </w:num>
  <w:num w:numId="53">
    <w:abstractNumId w:val="51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0E42"/>
    <w:rsid w:val="00002C18"/>
    <w:rsid w:val="00010549"/>
    <w:rsid w:val="0001078E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67CDF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D3DC0"/>
    <w:rsid w:val="000D4703"/>
    <w:rsid w:val="000D616F"/>
    <w:rsid w:val="000D64F9"/>
    <w:rsid w:val="000D693C"/>
    <w:rsid w:val="000E12D4"/>
    <w:rsid w:val="000E2CA6"/>
    <w:rsid w:val="000F14C4"/>
    <w:rsid w:val="00104669"/>
    <w:rsid w:val="00110028"/>
    <w:rsid w:val="00111C64"/>
    <w:rsid w:val="00115D09"/>
    <w:rsid w:val="00116EDF"/>
    <w:rsid w:val="00120545"/>
    <w:rsid w:val="00120C04"/>
    <w:rsid w:val="00124B26"/>
    <w:rsid w:val="00130C4E"/>
    <w:rsid w:val="00131B54"/>
    <w:rsid w:val="001354B7"/>
    <w:rsid w:val="00137D77"/>
    <w:rsid w:val="001404FA"/>
    <w:rsid w:val="001413C5"/>
    <w:rsid w:val="00142956"/>
    <w:rsid w:val="00143502"/>
    <w:rsid w:val="00144494"/>
    <w:rsid w:val="00144868"/>
    <w:rsid w:val="00157709"/>
    <w:rsid w:val="001577EB"/>
    <w:rsid w:val="00161C64"/>
    <w:rsid w:val="00167330"/>
    <w:rsid w:val="00167CF4"/>
    <w:rsid w:val="00185F6A"/>
    <w:rsid w:val="001933BC"/>
    <w:rsid w:val="001939FF"/>
    <w:rsid w:val="001943DD"/>
    <w:rsid w:val="00195374"/>
    <w:rsid w:val="001973B7"/>
    <w:rsid w:val="0019740A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1F3B71"/>
    <w:rsid w:val="001F7C84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C99"/>
    <w:rsid w:val="00235F71"/>
    <w:rsid w:val="002371A3"/>
    <w:rsid w:val="0025272A"/>
    <w:rsid w:val="00263E01"/>
    <w:rsid w:val="002659AC"/>
    <w:rsid w:val="00266985"/>
    <w:rsid w:val="00266EC3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6DF5"/>
    <w:rsid w:val="002C2FA1"/>
    <w:rsid w:val="002D00B0"/>
    <w:rsid w:val="002D2E16"/>
    <w:rsid w:val="002E2245"/>
    <w:rsid w:val="002E5722"/>
    <w:rsid w:val="002F19EF"/>
    <w:rsid w:val="002F56D2"/>
    <w:rsid w:val="002F7EF9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2D7B"/>
    <w:rsid w:val="003E6FDA"/>
    <w:rsid w:val="003F3072"/>
    <w:rsid w:val="003F7DDF"/>
    <w:rsid w:val="00401A2A"/>
    <w:rsid w:val="004103D7"/>
    <w:rsid w:val="0041170A"/>
    <w:rsid w:val="0041307C"/>
    <w:rsid w:val="004167B4"/>
    <w:rsid w:val="00430D7E"/>
    <w:rsid w:val="00432AB3"/>
    <w:rsid w:val="00433B04"/>
    <w:rsid w:val="00435B23"/>
    <w:rsid w:val="00440BD3"/>
    <w:rsid w:val="00446F93"/>
    <w:rsid w:val="004649E2"/>
    <w:rsid w:val="00464E8C"/>
    <w:rsid w:val="00466D36"/>
    <w:rsid w:val="00467185"/>
    <w:rsid w:val="0047050C"/>
    <w:rsid w:val="004716DA"/>
    <w:rsid w:val="00475504"/>
    <w:rsid w:val="00480F21"/>
    <w:rsid w:val="00484FED"/>
    <w:rsid w:val="00495AF1"/>
    <w:rsid w:val="00496410"/>
    <w:rsid w:val="004A6B73"/>
    <w:rsid w:val="004A6C21"/>
    <w:rsid w:val="004C5384"/>
    <w:rsid w:val="004D0F41"/>
    <w:rsid w:val="004F775C"/>
    <w:rsid w:val="005015E4"/>
    <w:rsid w:val="0050291D"/>
    <w:rsid w:val="0050697E"/>
    <w:rsid w:val="00524B3C"/>
    <w:rsid w:val="005263C8"/>
    <w:rsid w:val="00526A3A"/>
    <w:rsid w:val="005315A9"/>
    <w:rsid w:val="00532B56"/>
    <w:rsid w:val="00540AD0"/>
    <w:rsid w:val="0054322A"/>
    <w:rsid w:val="00543923"/>
    <w:rsid w:val="00544AEF"/>
    <w:rsid w:val="005519C9"/>
    <w:rsid w:val="0055212A"/>
    <w:rsid w:val="005523D1"/>
    <w:rsid w:val="00554A9C"/>
    <w:rsid w:val="00557624"/>
    <w:rsid w:val="0056023E"/>
    <w:rsid w:val="00560FF1"/>
    <w:rsid w:val="005658EF"/>
    <w:rsid w:val="005822A3"/>
    <w:rsid w:val="0059070B"/>
    <w:rsid w:val="00591CFC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6A21"/>
    <w:rsid w:val="005C785A"/>
    <w:rsid w:val="005D03CA"/>
    <w:rsid w:val="005D3D61"/>
    <w:rsid w:val="005D45AB"/>
    <w:rsid w:val="005D4634"/>
    <w:rsid w:val="005E4662"/>
    <w:rsid w:val="005E7142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7E53"/>
    <w:rsid w:val="0069174B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CC0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261DC"/>
    <w:rsid w:val="0072770F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37AA"/>
    <w:rsid w:val="00754D44"/>
    <w:rsid w:val="00766A05"/>
    <w:rsid w:val="00767B7E"/>
    <w:rsid w:val="0077453B"/>
    <w:rsid w:val="007746A9"/>
    <w:rsid w:val="00782D2F"/>
    <w:rsid w:val="00785465"/>
    <w:rsid w:val="00786D10"/>
    <w:rsid w:val="00787656"/>
    <w:rsid w:val="007930F6"/>
    <w:rsid w:val="00794B8A"/>
    <w:rsid w:val="00794F49"/>
    <w:rsid w:val="007A67EA"/>
    <w:rsid w:val="007B15AF"/>
    <w:rsid w:val="007B7E83"/>
    <w:rsid w:val="007C1631"/>
    <w:rsid w:val="007C636F"/>
    <w:rsid w:val="007D0EF8"/>
    <w:rsid w:val="007D39EB"/>
    <w:rsid w:val="007F0C26"/>
    <w:rsid w:val="008126E4"/>
    <w:rsid w:val="008131E7"/>
    <w:rsid w:val="00813711"/>
    <w:rsid w:val="00813FDC"/>
    <w:rsid w:val="00814279"/>
    <w:rsid w:val="00824D67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426"/>
    <w:rsid w:val="008657FB"/>
    <w:rsid w:val="00870F7F"/>
    <w:rsid w:val="00871D4F"/>
    <w:rsid w:val="00874FB3"/>
    <w:rsid w:val="00880BE3"/>
    <w:rsid w:val="00882588"/>
    <w:rsid w:val="00895792"/>
    <w:rsid w:val="008A0989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3839"/>
    <w:rsid w:val="008F68F7"/>
    <w:rsid w:val="008F7480"/>
    <w:rsid w:val="009037B6"/>
    <w:rsid w:val="00906CBE"/>
    <w:rsid w:val="00906FFA"/>
    <w:rsid w:val="00910384"/>
    <w:rsid w:val="00910697"/>
    <w:rsid w:val="009139C0"/>
    <w:rsid w:val="009161C8"/>
    <w:rsid w:val="009164AD"/>
    <w:rsid w:val="00922289"/>
    <w:rsid w:val="00931A25"/>
    <w:rsid w:val="00934BB0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01E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541EC"/>
    <w:rsid w:val="00A57D8D"/>
    <w:rsid w:val="00A60693"/>
    <w:rsid w:val="00A67728"/>
    <w:rsid w:val="00A81A4F"/>
    <w:rsid w:val="00A82E14"/>
    <w:rsid w:val="00A901E9"/>
    <w:rsid w:val="00A9762C"/>
    <w:rsid w:val="00AA4067"/>
    <w:rsid w:val="00AA518D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06378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5521A"/>
    <w:rsid w:val="00B61675"/>
    <w:rsid w:val="00B72D62"/>
    <w:rsid w:val="00B760F3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4467"/>
    <w:rsid w:val="00BD7ADD"/>
    <w:rsid w:val="00BE41C3"/>
    <w:rsid w:val="00BE6767"/>
    <w:rsid w:val="00BE68D7"/>
    <w:rsid w:val="00BF26BC"/>
    <w:rsid w:val="00BF7763"/>
    <w:rsid w:val="00C0193A"/>
    <w:rsid w:val="00C04D5E"/>
    <w:rsid w:val="00C11402"/>
    <w:rsid w:val="00C24EA2"/>
    <w:rsid w:val="00C24F70"/>
    <w:rsid w:val="00C33479"/>
    <w:rsid w:val="00C4286C"/>
    <w:rsid w:val="00C47BA2"/>
    <w:rsid w:val="00C612DC"/>
    <w:rsid w:val="00C622CB"/>
    <w:rsid w:val="00C628EC"/>
    <w:rsid w:val="00C64D15"/>
    <w:rsid w:val="00C74F74"/>
    <w:rsid w:val="00C7554B"/>
    <w:rsid w:val="00C762E5"/>
    <w:rsid w:val="00C83C8D"/>
    <w:rsid w:val="00C83E31"/>
    <w:rsid w:val="00C916A4"/>
    <w:rsid w:val="00CA2A52"/>
    <w:rsid w:val="00CA2B15"/>
    <w:rsid w:val="00CA4C7E"/>
    <w:rsid w:val="00CA6490"/>
    <w:rsid w:val="00CB5744"/>
    <w:rsid w:val="00CB7022"/>
    <w:rsid w:val="00CC0B17"/>
    <w:rsid w:val="00CC1AB6"/>
    <w:rsid w:val="00CC2E8B"/>
    <w:rsid w:val="00CC5C18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0D65"/>
    <w:rsid w:val="00D26D01"/>
    <w:rsid w:val="00D31DB2"/>
    <w:rsid w:val="00D33DA3"/>
    <w:rsid w:val="00D405D6"/>
    <w:rsid w:val="00D4723B"/>
    <w:rsid w:val="00D55EE8"/>
    <w:rsid w:val="00D5785A"/>
    <w:rsid w:val="00D64C48"/>
    <w:rsid w:val="00D7006D"/>
    <w:rsid w:val="00D731C4"/>
    <w:rsid w:val="00D81BAA"/>
    <w:rsid w:val="00D84359"/>
    <w:rsid w:val="00D85BE0"/>
    <w:rsid w:val="00D87C1A"/>
    <w:rsid w:val="00D87FD7"/>
    <w:rsid w:val="00D92167"/>
    <w:rsid w:val="00D9502B"/>
    <w:rsid w:val="00D97047"/>
    <w:rsid w:val="00D97108"/>
    <w:rsid w:val="00DA13C8"/>
    <w:rsid w:val="00DA4FC2"/>
    <w:rsid w:val="00DB055E"/>
    <w:rsid w:val="00DC5665"/>
    <w:rsid w:val="00DD4F44"/>
    <w:rsid w:val="00DD5D8B"/>
    <w:rsid w:val="00DE09C1"/>
    <w:rsid w:val="00DE0F9E"/>
    <w:rsid w:val="00DE5D76"/>
    <w:rsid w:val="00DE7D9A"/>
    <w:rsid w:val="00E04C8D"/>
    <w:rsid w:val="00E128D8"/>
    <w:rsid w:val="00E211B1"/>
    <w:rsid w:val="00E26956"/>
    <w:rsid w:val="00E30D45"/>
    <w:rsid w:val="00E42FE4"/>
    <w:rsid w:val="00E44C50"/>
    <w:rsid w:val="00E46FAA"/>
    <w:rsid w:val="00E53D1B"/>
    <w:rsid w:val="00E5750B"/>
    <w:rsid w:val="00E60E2E"/>
    <w:rsid w:val="00E63A24"/>
    <w:rsid w:val="00E71A2D"/>
    <w:rsid w:val="00E8698A"/>
    <w:rsid w:val="00E87C18"/>
    <w:rsid w:val="00E904D1"/>
    <w:rsid w:val="00E923F2"/>
    <w:rsid w:val="00EA01E1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D423A"/>
    <w:rsid w:val="00EF0851"/>
    <w:rsid w:val="00EF1347"/>
    <w:rsid w:val="00EF2BEB"/>
    <w:rsid w:val="00EF7667"/>
    <w:rsid w:val="00F01129"/>
    <w:rsid w:val="00F03D93"/>
    <w:rsid w:val="00F03D9E"/>
    <w:rsid w:val="00F227BF"/>
    <w:rsid w:val="00F374B2"/>
    <w:rsid w:val="00F40AFC"/>
    <w:rsid w:val="00F45051"/>
    <w:rsid w:val="00F4730E"/>
    <w:rsid w:val="00F50A92"/>
    <w:rsid w:val="00F53F24"/>
    <w:rsid w:val="00F550CE"/>
    <w:rsid w:val="00F614F1"/>
    <w:rsid w:val="00F63341"/>
    <w:rsid w:val="00F7536E"/>
    <w:rsid w:val="00F81F93"/>
    <w:rsid w:val="00F86F1B"/>
    <w:rsid w:val="00F91542"/>
    <w:rsid w:val="00F92A21"/>
    <w:rsid w:val="00F92E9B"/>
    <w:rsid w:val="00F95814"/>
    <w:rsid w:val="00F96D66"/>
    <w:rsid w:val="00FA01D9"/>
    <w:rsid w:val="00FA031C"/>
    <w:rsid w:val="00FB13C1"/>
    <w:rsid w:val="00FB420B"/>
    <w:rsid w:val="00FB7B55"/>
    <w:rsid w:val="00FC1C5F"/>
    <w:rsid w:val="00FC5C0C"/>
    <w:rsid w:val="00FC64EF"/>
    <w:rsid w:val="00FC69EB"/>
    <w:rsid w:val="00FD2673"/>
    <w:rsid w:val="00FD7708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402E2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52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FE86-98ED-48BD-BC5B-DAEDA570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582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ELLIS, Makeila</dc:creator>
  <cp:lastModifiedBy>HODGKIN, Robyn</cp:lastModifiedBy>
  <cp:revision>19</cp:revision>
  <cp:lastPrinted>2019-08-22T06:47:00Z</cp:lastPrinted>
  <dcterms:created xsi:type="dcterms:W3CDTF">2019-08-26T20:36:00Z</dcterms:created>
  <dcterms:modified xsi:type="dcterms:W3CDTF">2020-01-17T04:46:00Z</dcterms:modified>
</cp:coreProperties>
</file>