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5007" w14:textId="77777777" w:rsidR="000A5845" w:rsidRDefault="000A5845" w:rsidP="000A5845">
      <w:pPr>
        <w:pStyle w:val="Smalltext"/>
        <w:spacing w:after="0"/>
        <w:ind w:left="7342" w:right="-427" w:firstLine="578"/>
        <w:jc w:val="center"/>
      </w:pPr>
    </w:p>
    <w:p w14:paraId="3BA1DCAF" w14:textId="7B105C58" w:rsidR="00C80192" w:rsidRDefault="00057C65" w:rsidP="00DE2826">
      <w:pPr>
        <w:pStyle w:val="Title"/>
        <w:spacing w:before="0"/>
      </w:pPr>
      <w:r>
        <w:t xml:space="preserve">Guide for </w:t>
      </w:r>
      <w:r w:rsidR="00663114">
        <w:t>caseworkers</w:t>
      </w:r>
    </w:p>
    <w:p w14:paraId="57F859A8" w14:textId="77777777" w:rsidR="00270DF7" w:rsidRDefault="00270DF7" w:rsidP="00270DF7">
      <w:pPr>
        <w:pStyle w:val="Subtitle"/>
        <w:spacing w:after="0"/>
        <w:rPr>
          <w:szCs w:val="32"/>
        </w:rPr>
      </w:pPr>
      <w:r w:rsidRPr="00057C65">
        <w:rPr>
          <w:szCs w:val="32"/>
        </w:rPr>
        <w:t>Transition to Independent Living Allowance (TILA)</w:t>
      </w:r>
    </w:p>
    <w:p w14:paraId="4886E743" w14:textId="77777777" w:rsidR="00270DF7" w:rsidRDefault="00270DF7" w:rsidP="00D57C6E">
      <w:pPr>
        <w:pStyle w:val="Subtitle"/>
        <w:spacing w:after="0"/>
        <w:rPr>
          <w:szCs w:val="32"/>
        </w:rPr>
      </w:pPr>
      <w:bookmarkStart w:id="0" w:name="_Toc391890680"/>
    </w:p>
    <w:p w14:paraId="762C06E6" w14:textId="50739554" w:rsidR="001E3FA2" w:rsidRDefault="00960235" w:rsidP="00D57C6E">
      <w:pPr>
        <w:pStyle w:val="Subtitle"/>
        <w:spacing w:after="0"/>
        <w:rPr>
          <w:szCs w:val="32"/>
        </w:rPr>
      </w:pPr>
      <w:r>
        <w:rPr>
          <w:noProof/>
          <w:lang w:eastAsia="en-AU"/>
        </w:rPr>
        <mc:AlternateContent>
          <mc:Choice Requires="wps">
            <w:drawing>
              <wp:inline distT="0" distB="0" distL="0" distR="0" wp14:anchorId="3A76CA6E" wp14:editId="54E75781">
                <wp:extent cx="6474460" cy="1371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3716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8F1FDD7" w14:textId="487FA435" w:rsidR="00960235" w:rsidRDefault="00960235" w:rsidP="00960235">
                            <w:pPr>
                              <w:spacing w:before="240"/>
                            </w:pPr>
                            <w:r>
                              <w:t xml:space="preserve">This guide </w:t>
                            </w:r>
                            <w:r w:rsidR="009531E7">
                              <w:t>is</w:t>
                            </w:r>
                            <w:r>
                              <w:t xml:space="preserve"> to assist you </w:t>
                            </w:r>
                            <w:r w:rsidR="00BC0DA1">
                              <w:t xml:space="preserve">as the </w:t>
                            </w:r>
                            <w:r w:rsidR="006462C1">
                              <w:t>c</w:t>
                            </w:r>
                            <w:r w:rsidR="00BC0DA1">
                              <w:t xml:space="preserve">aseworker, </w:t>
                            </w:r>
                            <w:r w:rsidR="00FD3ACC">
                              <w:t>support</w:t>
                            </w:r>
                            <w:r>
                              <w:t xml:space="preserve"> the young person you are working with </w:t>
                            </w:r>
                            <w:r w:rsidR="00FD3ACC">
                              <w:t>to</w:t>
                            </w:r>
                            <w:r w:rsidR="009531E7">
                              <w:t xml:space="preserve"> transition to independent living, apply for the TILA payment.</w:t>
                            </w:r>
                            <w:r>
                              <w:t xml:space="preserve"> </w:t>
                            </w:r>
                            <w:r w:rsidR="009531E7">
                              <w:t xml:space="preserve">We recognise that for a young </w:t>
                            </w:r>
                            <w:r w:rsidR="00FD3ACC">
                              <w:t>person leaving out-of-home care</w:t>
                            </w:r>
                            <w:r w:rsidR="009531E7">
                              <w:t xml:space="preserve"> </w:t>
                            </w:r>
                            <w:r w:rsidR="004B1074">
                              <w:t xml:space="preserve">to independent living can be a positive yet </w:t>
                            </w:r>
                            <w:r w:rsidR="009531E7">
                              <w:t>challenging</w:t>
                            </w:r>
                            <w:r w:rsidR="006462C1">
                              <w:t xml:space="preserve"> time</w:t>
                            </w:r>
                            <w:r w:rsidR="009531E7">
                              <w:t xml:space="preserve">, </w:t>
                            </w:r>
                            <w:r w:rsidR="004B1074">
                              <w:t>and</w:t>
                            </w:r>
                            <w:r w:rsidR="009531E7">
                              <w:t xml:space="preserve"> with your assistance </w:t>
                            </w:r>
                            <w:r w:rsidR="005B7DB9">
                              <w:t xml:space="preserve">young people with an out-of-home care experience can </w:t>
                            </w:r>
                            <w:r w:rsidR="009531E7">
                              <w:t>reach their goals</w:t>
                            </w:r>
                            <w:r w:rsidR="005135E6">
                              <w:t>.</w:t>
                            </w:r>
                            <w:r w:rsidR="009531E7">
                              <w:t xml:space="preserve"> </w:t>
                            </w:r>
                          </w:p>
                          <w:p w14:paraId="651834D1" w14:textId="39D8DB41" w:rsidR="004B1074" w:rsidRDefault="004B1074" w:rsidP="00960235">
                            <w:pPr>
                              <w:spacing w:before="240"/>
                            </w:pPr>
                            <w:r w:rsidRPr="00C97DEC">
                              <w:rPr>
                                <w:szCs w:val="22"/>
                              </w:rPr>
                              <w:t xml:space="preserve">If you require further information on TILA, </w:t>
                            </w:r>
                            <w:r>
                              <w:rPr>
                                <w:szCs w:val="22"/>
                              </w:rPr>
                              <w:t>please</w:t>
                            </w:r>
                            <w:r w:rsidRPr="00C97DEC">
                              <w:rPr>
                                <w:szCs w:val="22"/>
                              </w:rPr>
                              <w:t xml:space="preserve"> contact the TILA team at </w:t>
                            </w:r>
                            <w:hyperlink r:id="rId8" w:history="1">
                              <w:r w:rsidRPr="00C97DEC">
                                <w:rPr>
                                  <w:rStyle w:val="Hyperlink"/>
                                  <w:szCs w:val="22"/>
                                </w:rPr>
                                <w:t>tila@dss.gov.au</w:t>
                              </w:r>
                            </w:hyperlink>
                          </w:p>
                        </w:txbxContent>
                      </wps:txbx>
                      <wps:bodyPr rot="0" vert="horz" wrap="square" lIns="91440" tIns="45720" rIns="91440" bIns="45720" anchor="t" anchorCtr="0">
                        <a:noAutofit/>
                      </wps:bodyPr>
                    </wps:wsp>
                  </a:graphicData>
                </a:graphic>
              </wp:inline>
            </w:drawing>
          </mc:Choice>
          <mc:Fallback>
            <w:pict>
              <v:shapetype w14:anchorId="3A76CA6E" id="_x0000_t202" coordsize="21600,21600" o:spt="202" path="m,l,21600r21600,l21600,xe">
                <v:stroke joinstyle="miter"/>
                <v:path gradientshapeok="t" o:connecttype="rect"/>
              </v:shapetype>
              <v:shape id="Text Box 2" o:spid="_x0000_s1026" type="#_x0000_t202" style="width:509.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" fillcolor="white [3201]" strokecolor="#00b0b9 [3208]" strokeweight=".73403mm">
                <v:textbox>
                  <w:txbxContent>
                    <w:p w14:paraId="18F1FDD7" w14:textId="487FA435" w:rsidR="00960235" w:rsidRDefault="00960235" w:rsidP="00960235">
                      <w:pPr>
                        <w:spacing w:before="240"/>
                      </w:pPr>
                      <w:r>
                        <w:t xml:space="preserve">This guide </w:t>
                      </w:r>
                      <w:r w:rsidR="009531E7">
                        <w:t>is</w:t>
                      </w:r>
                      <w:r>
                        <w:t xml:space="preserve"> to assist you </w:t>
                      </w:r>
                      <w:r w:rsidR="00BC0DA1">
                        <w:t xml:space="preserve">as the </w:t>
                      </w:r>
                      <w:r w:rsidR="006462C1">
                        <w:t>c</w:t>
                      </w:r>
                      <w:r w:rsidR="00BC0DA1">
                        <w:t xml:space="preserve">aseworker, </w:t>
                      </w:r>
                      <w:r w:rsidR="00FD3ACC">
                        <w:t>support</w:t>
                      </w:r>
                      <w:r>
                        <w:t xml:space="preserve"> the young person you are working with </w:t>
                      </w:r>
                      <w:r w:rsidR="00FD3ACC">
                        <w:t>to</w:t>
                      </w:r>
                      <w:r w:rsidR="009531E7">
                        <w:t xml:space="preserve"> transition to independent living, apply for the TILA payment.</w:t>
                      </w:r>
                      <w:r>
                        <w:t xml:space="preserve"> </w:t>
                      </w:r>
                      <w:r w:rsidR="009531E7">
                        <w:t xml:space="preserve">We recognise that for a young </w:t>
                      </w:r>
                      <w:r w:rsidR="00FD3ACC">
                        <w:t>person leaving out-of-home care</w:t>
                      </w:r>
                      <w:r w:rsidR="009531E7">
                        <w:t xml:space="preserve"> </w:t>
                      </w:r>
                      <w:r w:rsidR="004B1074">
                        <w:t xml:space="preserve">to independent living can be a positive yet </w:t>
                      </w:r>
                      <w:r w:rsidR="009531E7">
                        <w:t>challenging</w:t>
                      </w:r>
                      <w:r w:rsidR="006462C1">
                        <w:t xml:space="preserve"> time</w:t>
                      </w:r>
                      <w:r w:rsidR="009531E7">
                        <w:t xml:space="preserve">, </w:t>
                      </w:r>
                      <w:r w:rsidR="004B1074">
                        <w:t>and</w:t>
                      </w:r>
                      <w:r w:rsidR="009531E7">
                        <w:t xml:space="preserve"> with your assistance </w:t>
                      </w:r>
                      <w:r w:rsidR="005B7DB9">
                        <w:t xml:space="preserve">young people with an out-of-home care experience can </w:t>
                      </w:r>
                      <w:r w:rsidR="009531E7">
                        <w:t>reach their goals</w:t>
                      </w:r>
                      <w:r w:rsidR="005135E6">
                        <w:t>.</w:t>
                      </w:r>
                      <w:r w:rsidR="009531E7">
                        <w:t xml:space="preserve"> </w:t>
                      </w:r>
                    </w:p>
                    <w:p w14:paraId="651834D1" w14:textId="39D8DB41" w:rsidR="004B1074" w:rsidRDefault="004B1074" w:rsidP="00960235">
                      <w:pPr>
                        <w:spacing w:before="240"/>
                      </w:pPr>
                      <w:r w:rsidRPr="00C97DEC">
                        <w:rPr>
                          <w:szCs w:val="22"/>
                        </w:rPr>
                        <w:t xml:space="preserve">If you require further information on TILA, </w:t>
                      </w:r>
                      <w:r>
                        <w:rPr>
                          <w:szCs w:val="22"/>
                        </w:rPr>
                        <w:t>please</w:t>
                      </w:r>
                      <w:r w:rsidRPr="00C97DEC">
                        <w:rPr>
                          <w:szCs w:val="22"/>
                        </w:rPr>
                        <w:t xml:space="preserve"> contact the TILA team at </w:t>
                      </w:r>
                      <w:hyperlink r:id="rId9" w:history="1">
                        <w:r w:rsidRPr="00C97DEC">
                          <w:rPr>
                            <w:rStyle w:val="Hyperlink"/>
                            <w:szCs w:val="22"/>
                          </w:rPr>
                          <w:t>tila@dss.gov.au</w:t>
                        </w:r>
                      </w:hyperlink>
                    </w:p>
                  </w:txbxContent>
                </v:textbox>
                <w10:anchorlock/>
              </v:shape>
            </w:pict>
          </mc:Fallback>
        </mc:AlternateContent>
      </w:r>
    </w:p>
    <w:p w14:paraId="54AE066B" w14:textId="47BF8528" w:rsidR="00D2571C" w:rsidRDefault="00D2571C" w:rsidP="00D2571C"/>
    <w:p w14:paraId="1964228E" w14:textId="7700081B" w:rsidR="00D2571C" w:rsidRDefault="00D2571C" w:rsidP="00D2571C">
      <w:r>
        <w:rPr>
          <w:noProof/>
          <w:lang w:eastAsia="en-AU"/>
        </w:rPr>
        <mc:AlternateContent>
          <mc:Choice Requires="wps">
            <w:drawing>
              <wp:inline distT="0" distB="0" distL="0" distR="0" wp14:anchorId="5743F8CE" wp14:editId="22115D88">
                <wp:extent cx="6455121" cy="534155"/>
                <wp:effectExtent l="0" t="0" r="317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121" cy="534155"/>
                        </a:xfrm>
                        <a:prstGeom prst="rect">
                          <a:avLst/>
                        </a:prstGeom>
                        <a:solidFill>
                          <a:schemeClr val="accent6">
                            <a:lumMod val="20000"/>
                            <a:lumOff val="80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7B58953F" w14:textId="0D6FC8ED" w:rsidR="00D2571C" w:rsidRPr="00D2571C" w:rsidRDefault="00FD5759" w:rsidP="006C20DD">
                            <w:pPr>
                              <w:rPr>
                                <w:sz w:val="28"/>
                                <w:szCs w:val="22"/>
                              </w:rPr>
                            </w:pPr>
                            <w:r w:rsidRPr="00FD5759">
                              <w:rPr>
                                <w:szCs w:val="22"/>
                              </w:rPr>
                              <w:t>This</w:t>
                            </w:r>
                            <w:r w:rsidR="00D2571C" w:rsidRPr="006C20DD">
                              <w:rPr>
                                <w:szCs w:val="22"/>
                              </w:rPr>
                              <w:t xml:space="preserve"> guide should be read in conjunction with the </w:t>
                            </w:r>
                            <w:hyperlink r:id="rId10" w:history="1">
                              <w:r w:rsidR="006C20DD" w:rsidRPr="006C20DD">
                                <w:rPr>
                                  <w:rStyle w:val="Hyperlink"/>
                                  <w:szCs w:val="22"/>
                                </w:rPr>
                                <w:t>TILA Operational Guidelines</w:t>
                              </w:r>
                            </w:hyperlink>
                            <w:r w:rsidR="00D2571C" w:rsidRPr="006C20DD">
                              <w:rPr>
                                <w:rStyle w:val="Hyperlink"/>
                                <w:sz w:val="36"/>
                                <w:szCs w:val="22"/>
                              </w:rPr>
                              <w:t>.</w:t>
                            </w:r>
                            <w:r w:rsidR="00D2571C" w:rsidRPr="00D2571C">
                              <w:rPr>
                                <w:sz w:val="28"/>
                                <w:szCs w:val="22"/>
                              </w:rPr>
                              <w:t xml:space="preserve"> </w:t>
                            </w:r>
                          </w:p>
                          <w:p w14:paraId="486A9381" w14:textId="48BFA638" w:rsidR="00D2571C" w:rsidRPr="00D2571C" w:rsidRDefault="00D2571C" w:rsidP="00D2571C">
                            <w:pPr>
                              <w:spacing w:before="240"/>
                              <w:rPr>
                                <w:sz w:val="28"/>
                              </w:rPr>
                            </w:pPr>
                            <w:r w:rsidRPr="00D2571C">
                              <w:rPr>
                                <w:sz w:val="28"/>
                              </w:rPr>
                              <w:t>.</w:t>
                            </w:r>
                          </w:p>
                        </w:txbxContent>
                      </wps:txbx>
                      <wps:bodyPr rot="0" vert="horz" wrap="square" lIns="91440" tIns="45720" rIns="91440" bIns="45720" anchor="ctr" anchorCtr="0">
                        <a:noAutofit/>
                      </wps:bodyPr>
                    </wps:wsp>
                  </a:graphicData>
                </a:graphic>
              </wp:inline>
            </w:drawing>
          </mc:Choice>
          <mc:Fallback>
            <w:pict>
              <v:shape w14:anchorId="5743F8CE" id="Text Box 4" o:spid="_x0000_s1027" type="#_x0000_t202" style="width:508.3pt;height:4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" fillcolor="#eff9f9 [665]" stroked="f" strokeweight=".73403mm">
                <v:textbox>
                  <w:txbxContent>
                    <w:p w14:paraId="7B58953F" w14:textId="0D6FC8ED" w:rsidR="00D2571C" w:rsidRPr="00D2571C" w:rsidRDefault="00FD5759" w:rsidP="006C20DD">
                      <w:pPr>
                        <w:rPr>
                          <w:sz w:val="28"/>
                          <w:szCs w:val="22"/>
                        </w:rPr>
                      </w:pPr>
                      <w:r w:rsidRPr="00FD5759">
                        <w:rPr>
                          <w:szCs w:val="22"/>
                        </w:rPr>
                        <w:t>This</w:t>
                      </w:r>
                      <w:r w:rsidR="00D2571C" w:rsidRPr="006C20DD">
                        <w:rPr>
                          <w:szCs w:val="22"/>
                        </w:rPr>
                        <w:t xml:space="preserve"> guide should be read in conjunction with the </w:t>
                      </w:r>
                      <w:hyperlink r:id="rId11" w:history="1">
                        <w:r w:rsidR="006C20DD" w:rsidRPr="006C20DD">
                          <w:rPr>
                            <w:rStyle w:val="Hyperlink"/>
                            <w:szCs w:val="22"/>
                          </w:rPr>
                          <w:t>TILA Operational Guidelines</w:t>
                        </w:r>
                      </w:hyperlink>
                      <w:r w:rsidR="00D2571C" w:rsidRPr="006C20DD">
                        <w:rPr>
                          <w:rStyle w:val="Hyperlink"/>
                          <w:sz w:val="36"/>
                          <w:szCs w:val="22"/>
                        </w:rPr>
                        <w:t>.</w:t>
                      </w:r>
                      <w:r w:rsidR="00D2571C" w:rsidRPr="00D2571C">
                        <w:rPr>
                          <w:sz w:val="28"/>
                          <w:szCs w:val="22"/>
                        </w:rPr>
                        <w:t xml:space="preserve"> </w:t>
                      </w:r>
                    </w:p>
                    <w:p w14:paraId="486A9381" w14:textId="48BFA638" w:rsidR="00D2571C" w:rsidRPr="00D2571C" w:rsidRDefault="00D2571C" w:rsidP="00D2571C">
                      <w:pPr>
                        <w:spacing w:before="240"/>
                        <w:rPr>
                          <w:sz w:val="28"/>
                        </w:rPr>
                      </w:pPr>
                      <w:r w:rsidRPr="00D2571C">
                        <w:rPr>
                          <w:sz w:val="28"/>
                        </w:rPr>
                        <w:t>.</w:t>
                      </w:r>
                    </w:p>
                  </w:txbxContent>
                </v:textbox>
                <w10:anchorlock/>
              </v:shape>
            </w:pict>
          </mc:Fallback>
        </mc:AlternateContent>
      </w:r>
    </w:p>
    <w:p w14:paraId="37AB7953" w14:textId="3559E4DF" w:rsidR="009531E7" w:rsidRDefault="00812DA2" w:rsidP="009531E7">
      <w:pPr>
        <w:pStyle w:val="Heading2"/>
      </w:pPr>
      <w:r>
        <w:t>Overview</w:t>
      </w:r>
    </w:p>
    <w:p w14:paraId="485A25F7" w14:textId="77777777" w:rsidR="009531E7" w:rsidRPr="009531E7" w:rsidRDefault="009531E7" w:rsidP="009531E7">
      <w:r>
        <w:t>Follow these steps to help the young person you are assisting apply for the TILA payment:</w:t>
      </w:r>
    </w:p>
    <w:p w14:paraId="456F5324" w14:textId="77777777" w:rsidR="00E64E3B" w:rsidRDefault="00E64E3B" w:rsidP="00F02312">
      <w:pPr>
        <w:pStyle w:val="Heading2"/>
      </w:pPr>
      <w:r>
        <w:rPr>
          <w:noProof/>
          <w:lang w:eastAsia="en-AU"/>
        </w:rPr>
        <w:drawing>
          <wp:inline distT="0" distB="0" distL="0" distR="0" wp14:anchorId="25C7E5AC" wp14:editId="74E6A9C3">
            <wp:extent cx="6474460" cy="704850"/>
            <wp:effectExtent l="0" t="0" r="21590" b="38100"/>
            <wp:docPr id="1" name="Diagram 1" descr="This is a process map for TILA applications for the caseworker" title="Process map for TILA applica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D560D2" w14:textId="77777777" w:rsidR="00E64E3B" w:rsidRPr="00DE2826" w:rsidRDefault="00E64E3B" w:rsidP="00F02312">
      <w:pPr>
        <w:pStyle w:val="Heading2"/>
        <w:rPr>
          <w:sz w:val="12"/>
        </w:rPr>
      </w:pPr>
    </w:p>
    <w:p w14:paraId="46F042D6" w14:textId="77777777" w:rsidR="00F02312" w:rsidRDefault="00F02312" w:rsidP="00F02312">
      <w:pPr>
        <w:pStyle w:val="Heading2"/>
      </w:pPr>
      <w:r>
        <w:t>Pre assessment check</w:t>
      </w:r>
    </w:p>
    <w:p w14:paraId="0A40F0D3" w14:textId="49D4D926" w:rsidR="00887CA9" w:rsidRPr="00DC6557" w:rsidRDefault="00887CA9" w:rsidP="007A1BB4">
      <w:pPr>
        <w:pStyle w:val="Heading2"/>
        <w:rPr>
          <w:rFonts w:ascii="Arial" w:hAnsi="Arial" w:cs="Times New Roman"/>
          <w:bCs w:val="0"/>
          <w:iCs w:val="0"/>
          <w:color w:val="auto"/>
          <w:spacing w:val="4"/>
          <w:sz w:val="22"/>
          <w:szCs w:val="22"/>
        </w:rPr>
      </w:pPr>
      <w:r w:rsidRPr="00DC6557">
        <w:rPr>
          <w:rFonts w:ascii="Arial" w:hAnsi="Arial" w:cs="Times New Roman"/>
          <w:bCs w:val="0"/>
          <w:iCs w:val="0"/>
          <w:color w:val="auto"/>
          <w:sz w:val="22"/>
          <w:szCs w:val="22"/>
        </w:rPr>
        <w:t xml:space="preserve">Before completing a </w:t>
      </w:r>
      <w:hyperlink r:id="rId17" w:history="1">
        <w:r w:rsidRPr="009531E7">
          <w:rPr>
            <w:rStyle w:val="Hyperlink"/>
            <w:rFonts w:cs="Times New Roman"/>
            <w:bCs w:val="0"/>
            <w:iCs w:val="0"/>
            <w:sz w:val="22"/>
            <w:szCs w:val="22"/>
          </w:rPr>
          <w:t>TILA application form</w:t>
        </w:r>
      </w:hyperlink>
      <w:r w:rsidRPr="00DC6557">
        <w:rPr>
          <w:rFonts w:ascii="Arial" w:hAnsi="Arial" w:cs="Times New Roman"/>
          <w:bCs w:val="0"/>
          <w:iCs w:val="0"/>
          <w:color w:val="auto"/>
          <w:sz w:val="22"/>
          <w:szCs w:val="22"/>
        </w:rPr>
        <w:t>, a</w:t>
      </w:r>
      <w:r w:rsidR="00B754EE">
        <w:rPr>
          <w:rFonts w:ascii="Arial" w:hAnsi="Arial" w:cs="Times New Roman"/>
          <w:bCs w:val="0"/>
          <w:iCs w:val="0"/>
          <w:color w:val="auto"/>
          <w:sz w:val="22"/>
          <w:szCs w:val="22"/>
        </w:rPr>
        <w:t xml:space="preserve">s a </w:t>
      </w:r>
      <w:r w:rsidRPr="00DC6557">
        <w:rPr>
          <w:rFonts w:ascii="Arial" w:hAnsi="Arial" w:cs="Times New Roman"/>
          <w:bCs w:val="0"/>
          <w:iCs w:val="0"/>
          <w:color w:val="auto"/>
          <w:sz w:val="22"/>
          <w:szCs w:val="22"/>
        </w:rPr>
        <w:t xml:space="preserve">caseworker </w:t>
      </w:r>
      <w:r w:rsidR="00B754EE">
        <w:rPr>
          <w:rFonts w:ascii="Arial" w:hAnsi="Arial" w:cs="Times New Roman"/>
          <w:bCs w:val="0"/>
          <w:iCs w:val="0"/>
          <w:color w:val="auto"/>
          <w:sz w:val="22"/>
          <w:szCs w:val="22"/>
        </w:rPr>
        <w:t xml:space="preserve">you </w:t>
      </w:r>
      <w:r w:rsidRPr="00DC6557">
        <w:rPr>
          <w:rFonts w:ascii="Arial" w:hAnsi="Arial" w:cs="Times New Roman"/>
          <w:bCs w:val="0"/>
          <w:iCs w:val="0"/>
          <w:color w:val="auto"/>
          <w:sz w:val="22"/>
          <w:szCs w:val="22"/>
        </w:rPr>
        <w:t>must ensure:</w:t>
      </w:r>
    </w:p>
    <w:p w14:paraId="78638366" w14:textId="77777777" w:rsidR="00887CA9" w:rsidRPr="00DC6557" w:rsidRDefault="00887CA9" w:rsidP="009878D1">
      <w:pPr>
        <w:pStyle w:val="ListParagraph"/>
        <w:numPr>
          <w:ilvl w:val="0"/>
          <w:numId w:val="4"/>
        </w:numPr>
        <w:rPr>
          <w:szCs w:val="22"/>
        </w:rPr>
      </w:pPr>
      <w:r w:rsidRPr="00DC6557">
        <w:rPr>
          <w:szCs w:val="22"/>
        </w:rPr>
        <w:t xml:space="preserve">the young person meets all of the </w:t>
      </w:r>
      <w:hyperlink r:id="rId18" w:history="1">
        <w:r w:rsidRPr="00DC6557">
          <w:rPr>
            <w:rStyle w:val="Hyperlink"/>
            <w:szCs w:val="22"/>
          </w:rPr>
          <w:t>eligibility</w:t>
        </w:r>
      </w:hyperlink>
      <w:r w:rsidRPr="00DC6557">
        <w:rPr>
          <w:szCs w:val="22"/>
        </w:rPr>
        <w:t xml:space="preserve"> criteria outlined in the </w:t>
      </w:r>
      <w:hyperlink r:id="rId19" w:history="1">
        <w:r w:rsidR="00FD3ACC" w:rsidRPr="00FD3ACC">
          <w:rPr>
            <w:rStyle w:val="Hyperlink"/>
            <w:szCs w:val="22"/>
          </w:rPr>
          <w:t xml:space="preserve">TILA Operational </w:t>
        </w:r>
        <w:r w:rsidRPr="00FD3ACC">
          <w:rPr>
            <w:rStyle w:val="Hyperlink"/>
            <w:szCs w:val="22"/>
          </w:rPr>
          <w:t>Guidelines</w:t>
        </w:r>
      </w:hyperlink>
      <w:r w:rsidRPr="00DC6557">
        <w:rPr>
          <w:szCs w:val="22"/>
        </w:rPr>
        <w:t xml:space="preserve"> </w:t>
      </w:r>
    </w:p>
    <w:p w14:paraId="1CB4DB77" w14:textId="77777777" w:rsidR="00887CA9" w:rsidRPr="00DC6557" w:rsidRDefault="00887CA9" w:rsidP="009878D1">
      <w:pPr>
        <w:pStyle w:val="ListParagraph"/>
        <w:numPr>
          <w:ilvl w:val="0"/>
          <w:numId w:val="4"/>
        </w:numPr>
        <w:rPr>
          <w:szCs w:val="22"/>
        </w:rPr>
      </w:pPr>
      <w:r w:rsidRPr="00DC6557">
        <w:rPr>
          <w:szCs w:val="22"/>
        </w:rPr>
        <w:t xml:space="preserve">the young person has not already accessed their </w:t>
      </w:r>
      <w:r w:rsidRPr="00FD3ACC">
        <w:rPr>
          <w:szCs w:val="22"/>
          <w:u w:val="single"/>
        </w:rPr>
        <w:t>full</w:t>
      </w:r>
      <w:r w:rsidRPr="00DC6557">
        <w:rPr>
          <w:szCs w:val="22"/>
        </w:rPr>
        <w:t xml:space="preserve"> TILA entitlement</w:t>
      </w:r>
    </w:p>
    <w:p w14:paraId="61541E00" w14:textId="77777777" w:rsidR="00887CA9" w:rsidRPr="00DC6557" w:rsidRDefault="00887CA9" w:rsidP="009878D1">
      <w:pPr>
        <w:pStyle w:val="ListParagraph"/>
        <w:numPr>
          <w:ilvl w:val="0"/>
          <w:numId w:val="4"/>
        </w:numPr>
        <w:rPr>
          <w:szCs w:val="22"/>
        </w:rPr>
      </w:pPr>
      <w:r w:rsidRPr="00DC6557">
        <w:rPr>
          <w:szCs w:val="22"/>
        </w:rPr>
        <w:t>the proposed amount, use of, and timing of the TILA funds are appropriate.</w:t>
      </w:r>
    </w:p>
    <w:p w14:paraId="730FC18F" w14:textId="77777777" w:rsidR="00F030AC" w:rsidRDefault="00F030AC" w:rsidP="00887CA9"/>
    <w:p w14:paraId="3E8189CE" w14:textId="77777777" w:rsidR="00887CA9" w:rsidRPr="00DC6557" w:rsidRDefault="00B754EE" w:rsidP="00887CA9">
      <w:pPr>
        <w:rPr>
          <w:szCs w:val="22"/>
        </w:rPr>
      </w:pPr>
      <w:r>
        <w:rPr>
          <w:szCs w:val="22"/>
        </w:rPr>
        <w:t>You</w:t>
      </w:r>
      <w:r w:rsidR="00887CA9" w:rsidRPr="00DC6557">
        <w:rPr>
          <w:szCs w:val="22"/>
        </w:rPr>
        <w:t xml:space="preserve"> must verify the young person’s </w:t>
      </w:r>
      <w:hyperlink r:id="rId20" w:history="1">
        <w:r w:rsidR="00887CA9" w:rsidRPr="00DC6557">
          <w:rPr>
            <w:rStyle w:val="Hyperlink"/>
            <w:szCs w:val="22"/>
          </w:rPr>
          <w:t>eligibility</w:t>
        </w:r>
      </w:hyperlink>
      <w:r w:rsidR="00887CA9" w:rsidRPr="00DC6557">
        <w:rPr>
          <w:szCs w:val="22"/>
        </w:rPr>
        <w:t xml:space="preserve"> by sighting the following documentation that confirms the young person is:</w:t>
      </w:r>
    </w:p>
    <w:p w14:paraId="0A906B3F" w14:textId="77777777" w:rsidR="00887CA9" w:rsidRPr="00DC6557" w:rsidRDefault="00887CA9" w:rsidP="009878D1">
      <w:pPr>
        <w:pStyle w:val="ListParagraph"/>
        <w:numPr>
          <w:ilvl w:val="0"/>
          <w:numId w:val="4"/>
        </w:numPr>
        <w:rPr>
          <w:szCs w:val="22"/>
        </w:rPr>
      </w:pPr>
      <w:r w:rsidRPr="00DC6557">
        <w:rPr>
          <w:szCs w:val="22"/>
        </w:rPr>
        <w:t xml:space="preserve">an Australian citizen by either birth or has been granted Australian citizenship (e.g. birth certificate, citizenship certificate) </w:t>
      </w:r>
    </w:p>
    <w:p w14:paraId="616F0755" w14:textId="77777777" w:rsidR="00887CA9" w:rsidRPr="00DC6557" w:rsidRDefault="00887CA9" w:rsidP="009878D1">
      <w:pPr>
        <w:pStyle w:val="ListParagraph"/>
        <w:numPr>
          <w:ilvl w:val="0"/>
          <w:numId w:val="4"/>
        </w:numPr>
        <w:rPr>
          <w:szCs w:val="22"/>
        </w:rPr>
      </w:pPr>
      <w:r w:rsidRPr="00DC6557">
        <w:rPr>
          <w:szCs w:val="22"/>
        </w:rPr>
        <w:t xml:space="preserve">aged from 15 to 25 at the time of submitting application (e.g. birth certificate or driver’s licence) </w:t>
      </w:r>
    </w:p>
    <w:p w14:paraId="7B793199" w14:textId="77777777" w:rsidR="00887CA9" w:rsidRPr="00DC6557" w:rsidRDefault="00887CA9" w:rsidP="009878D1">
      <w:pPr>
        <w:pStyle w:val="ListParagraph"/>
        <w:numPr>
          <w:ilvl w:val="0"/>
          <w:numId w:val="4"/>
        </w:numPr>
        <w:rPr>
          <w:szCs w:val="22"/>
        </w:rPr>
      </w:pPr>
      <w:r w:rsidRPr="00DC6557">
        <w:rPr>
          <w:szCs w:val="22"/>
        </w:rPr>
        <w:t xml:space="preserve">has been in, or is currently in, formal care as described in the </w:t>
      </w:r>
      <w:hyperlink r:id="rId21" w:history="1">
        <w:r w:rsidRPr="00DC6557">
          <w:rPr>
            <w:rStyle w:val="Hyperlink"/>
            <w:szCs w:val="22"/>
          </w:rPr>
          <w:t>eligibility criteria</w:t>
        </w:r>
      </w:hyperlink>
    </w:p>
    <w:p w14:paraId="7370C619" w14:textId="77777777" w:rsidR="00F030AC" w:rsidRPr="00F02312" w:rsidRDefault="00887CA9" w:rsidP="009878D1">
      <w:pPr>
        <w:pStyle w:val="ListParagraph"/>
        <w:numPr>
          <w:ilvl w:val="0"/>
          <w:numId w:val="4"/>
        </w:numPr>
        <w:rPr>
          <w:szCs w:val="22"/>
        </w:rPr>
      </w:pPr>
      <w:r w:rsidRPr="00F02312">
        <w:rPr>
          <w:szCs w:val="22"/>
        </w:rPr>
        <w:t>has a transition to independence plan.</w:t>
      </w:r>
    </w:p>
    <w:p w14:paraId="486C8F50" w14:textId="77777777" w:rsidR="00F02312" w:rsidRDefault="00F02312" w:rsidP="007A1BB4">
      <w:pPr>
        <w:pStyle w:val="Heading2"/>
        <w:rPr>
          <w:rFonts w:asciiTheme="minorHAnsi" w:hAnsiTheme="minorHAnsi" w:cstheme="minorHAnsi"/>
          <w:sz w:val="26"/>
          <w:lang w:eastAsia="en-AU"/>
        </w:rPr>
      </w:pPr>
      <w:r>
        <w:t>Privacy notice</w:t>
      </w:r>
    </w:p>
    <w:p w14:paraId="07C2CF00" w14:textId="77777777" w:rsidR="004F662F" w:rsidRDefault="00B754EE" w:rsidP="00887CA9">
      <w:pPr>
        <w:rPr>
          <w:rFonts w:asciiTheme="minorHAnsi" w:hAnsiTheme="minorHAnsi" w:cstheme="minorHAnsi"/>
          <w:noProof/>
          <w:szCs w:val="22"/>
          <w:lang w:eastAsia="en-AU"/>
        </w:rPr>
      </w:pPr>
      <w:r>
        <w:rPr>
          <w:szCs w:val="22"/>
        </w:rPr>
        <w:t>You</w:t>
      </w:r>
      <w:r w:rsidR="00887CA9" w:rsidRPr="00DC6557">
        <w:rPr>
          <w:szCs w:val="22"/>
        </w:rPr>
        <w:t xml:space="preserve"> must explain the following privacy notification to the young person as outlined in </w:t>
      </w:r>
      <w:r w:rsidR="008E4065">
        <w:rPr>
          <w:szCs w:val="22"/>
        </w:rPr>
        <w:t xml:space="preserve">Section 3 </w:t>
      </w:r>
      <w:r w:rsidR="00887CA9" w:rsidRPr="00DC6557">
        <w:rPr>
          <w:szCs w:val="22"/>
        </w:rPr>
        <w:t xml:space="preserve">of the </w:t>
      </w:r>
      <w:hyperlink r:id="rId22" w:history="1">
        <w:r w:rsidR="008E4065" w:rsidRPr="008E4065">
          <w:rPr>
            <w:rStyle w:val="Hyperlink"/>
            <w:szCs w:val="22"/>
          </w:rPr>
          <w:t xml:space="preserve">TILA Operational </w:t>
        </w:r>
        <w:r w:rsidR="00887CA9" w:rsidRPr="008E4065">
          <w:rPr>
            <w:rStyle w:val="Hyperlink"/>
            <w:szCs w:val="22"/>
          </w:rPr>
          <w:t>Guidelines</w:t>
        </w:r>
      </w:hyperlink>
      <w:r w:rsidR="00887CA9" w:rsidRPr="00DC6557">
        <w:rPr>
          <w:rFonts w:asciiTheme="minorHAnsi" w:hAnsiTheme="minorHAnsi" w:cstheme="minorHAnsi"/>
          <w:szCs w:val="22"/>
        </w:rPr>
        <w:t>:</w:t>
      </w:r>
      <w:r w:rsidR="004F662F" w:rsidRPr="004F662F">
        <w:rPr>
          <w:rFonts w:asciiTheme="minorHAnsi" w:hAnsiTheme="minorHAnsi" w:cstheme="minorHAnsi"/>
          <w:noProof/>
          <w:szCs w:val="22"/>
          <w:lang w:eastAsia="en-AU"/>
        </w:rPr>
        <w:t xml:space="preserve"> </w:t>
      </w:r>
    </w:p>
    <w:p w14:paraId="578BEBCB" w14:textId="77777777" w:rsidR="00DE2826" w:rsidRDefault="00DE2826" w:rsidP="00887CA9">
      <w:pPr>
        <w:rPr>
          <w:rFonts w:asciiTheme="minorHAnsi" w:hAnsiTheme="minorHAnsi" w:cstheme="minorHAnsi"/>
          <w:noProof/>
          <w:szCs w:val="22"/>
          <w:lang w:eastAsia="en-AU"/>
        </w:rPr>
      </w:pPr>
    </w:p>
    <w:p w14:paraId="2DE1BED0" w14:textId="77777777" w:rsidR="00887CA9" w:rsidRDefault="004F662F" w:rsidP="00887CA9">
      <w:pPr>
        <w:rPr>
          <w:rFonts w:asciiTheme="minorHAnsi" w:hAnsiTheme="minorHAnsi" w:cstheme="minorHAnsi"/>
        </w:rPr>
      </w:pPr>
      <w:r w:rsidRPr="00DC6557">
        <w:rPr>
          <w:rFonts w:asciiTheme="minorHAnsi" w:hAnsiTheme="minorHAnsi" w:cstheme="minorHAnsi"/>
          <w:noProof/>
          <w:szCs w:val="22"/>
          <w:lang w:eastAsia="en-AU"/>
        </w:rPr>
        <w:lastRenderedPageBreak/>
        <mc:AlternateContent>
          <mc:Choice Requires="wps">
            <w:drawing>
              <wp:inline distT="0" distB="0" distL="0" distR="0" wp14:anchorId="4BBA3C46" wp14:editId="42A7296A">
                <wp:extent cx="6410325" cy="3343275"/>
                <wp:effectExtent l="0" t="0" r="28575" b="28575"/>
                <wp:docPr id="217" name="Text Box 2" descr="Your personal information is protected by law, including the Privacy Act 1988, and is collected by the Australian Government Department of Social Services and the Australian Government Department of Human Services for the assessment and administration of payments and services.  This information is required to process your application or claim.&#10;&#10;Your information may be used by the departments or given to other parties for the purposes of research, investigation or where you have agreed or it is required or authorised by law.&#10;&#10;You can get more information about the way in which the Department of Social Services will manage your personal information, including the department’s privacy policy at dss.gov.au/privacy-policy or by requesting a copy from that department.&#10;&#10;You can get more information about the way in which the Department of Human Services will manage your personal information, including the department’s privacy policy at humanservices.gov.au/privacy or by requesting a copy from that department.&#10;&#10;Only de-identified information will be used by the departments or given to other parties for the purposes of research or investigation.&#10;&#10;For more information on privacy, go to Services Australia and Department of Social Services . &#10;&#10;" title="Privacy Notice for Claim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3432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9FBB7FE" w14:textId="77777777" w:rsidR="004F662F" w:rsidRPr="00DE2826" w:rsidRDefault="004F662F" w:rsidP="004F662F">
                            <w:pPr>
                              <w:rPr>
                                <w:b/>
                                <w:spacing w:val="4"/>
                                <w:sz w:val="21"/>
                                <w:szCs w:val="21"/>
                              </w:rPr>
                            </w:pPr>
                            <w:r w:rsidRPr="00DE2826">
                              <w:rPr>
                                <w:b/>
                                <w:sz w:val="21"/>
                                <w:szCs w:val="21"/>
                              </w:rPr>
                              <w:t>Privacy Notice for Claimant</w:t>
                            </w:r>
                          </w:p>
                          <w:p w14:paraId="38CE6616" w14:textId="77777777" w:rsidR="004F662F" w:rsidRPr="00DE2826" w:rsidRDefault="004F662F" w:rsidP="004F662F">
                            <w:pPr>
                              <w:rPr>
                                <w:sz w:val="21"/>
                                <w:szCs w:val="21"/>
                              </w:rPr>
                            </w:pPr>
                            <w:r w:rsidRPr="00DE2826">
                              <w:rPr>
                                <w:sz w:val="21"/>
                                <w:szCs w:val="21"/>
                              </w:rPr>
                              <w:t xml:space="preserve">Your personal information is protected by law, including the Privacy Act 1988, and is collected by the Australian Government Department of Social Services and </w:t>
                            </w:r>
                            <w:r w:rsidR="00C06B53" w:rsidRPr="00DE2826">
                              <w:rPr>
                                <w:sz w:val="21"/>
                                <w:szCs w:val="21"/>
                              </w:rPr>
                              <w:t>Services Australia</w:t>
                            </w:r>
                            <w:r w:rsidRPr="00DE2826">
                              <w:rPr>
                                <w:sz w:val="21"/>
                                <w:szCs w:val="21"/>
                              </w:rPr>
                              <w:t xml:space="preserve"> for the assessment and administration of payments and services.  This information is required to process your application or claim.</w:t>
                            </w:r>
                          </w:p>
                          <w:p w14:paraId="612F3986" w14:textId="77777777" w:rsidR="004F662F" w:rsidRPr="00DE2826" w:rsidRDefault="004F662F" w:rsidP="004F662F">
                            <w:pPr>
                              <w:rPr>
                                <w:sz w:val="21"/>
                                <w:szCs w:val="21"/>
                              </w:rPr>
                            </w:pPr>
                          </w:p>
                          <w:p w14:paraId="6BBEBA38" w14:textId="77777777" w:rsidR="004F662F" w:rsidRPr="00DE2826" w:rsidRDefault="004F662F" w:rsidP="004F662F">
                            <w:pPr>
                              <w:rPr>
                                <w:sz w:val="21"/>
                                <w:szCs w:val="21"/>
                              </w:rPr>
                            </w:pPr>
                            <w:r w:rsidRPr="00DE2826">
                              <w:rPr>
                                <w:sz w:val="21"/>
                                <w:szCs w:val="21"/>
                              </w:rPr>
                              <w:t>Your information may be used by the departments or given to other parties for the purposes of research, investigation or where you have agreed or it is required or authorised by law.</w:t>
                            </w:r>
                          </w:p>
                          <w:p w14:paraId="0EFAEFCE" w14:textId="77777777" w:rsidR="004F662F" w:rsidRPr="00DE2826" w:rsidRDefault="004F662F" w:rsidP="004F662F">
                            <w:pPr>
                              <w:rPr>
                                <w:sz w:val="21"/>
                                <w:szCs w:val="21"/>
                              </w:rPr>
                            </w:pPr>
                          </w:p>
                          <w:p w14:paraId="4BCE763F" w14:textId="77777777" w:rsidR="004F662F" w:rsidRPr="00DE2826" w:rsidRDefault="004F662F" w:rsidP="004F662F">
                            <w:pPr>
                              <w:rPr>
                                <w:sz w:val="21"/>
                                <w:szCs w:val="21"/>
                              </w:rPr>
                            </w:pPr>
                            <w:r w:rsidRPr="00DE2826">
                              <w:rPr>
                                <w:sz w:val="21"/>
                                <w:szCs w:val="21"/>
                              </w:rPr>
                              <w:t>You can get more information about the way in which the Department of Social Services will manage your personal information, including the department’s privacy policy at dss.gov.au/privacy-policy or by requesting a copy from that department.</w:t>
                            </w:r>
                          </w:p>
                          <w:p w14:paraId="4A9B2282" w14:textId="77777777" w:rsidR="004F662F" w:rsidRPr="00DE2826" w:rsidRDefault="004F662F" w:rsidP="004F662F">
                            <w:pPr>
                              <w:rPr>
                                <w:sz w:val="21"/>
                                <w:szCs w:val="21"/>
                              </w:rPr>
                            </w:pPr>
                          </w:p>
                          <w:p w14:paraId="3C87A3FA" w14:textId="77777777" w:rsidR="004F662F" w:rsidRPr="00DE2826" w:rsidRDefault="004F662F" w:rsidP="004F662F">
                            <w:pPr>
                              <w:rPr>
                                <w:sz w:val="21"/>
                                <w:szCs w:val="21"/>
                              </w:rPr>
                            </w:pPr>
                            <w:r w:rsidRPr="00DE2826">
                              <w:rPr>
                                <w:sz w:val="21"/>
                                <w:szCs w:val="21"/>
                              </w:rPr>
                              <w:t xml:space="preserve">You can get more information about the way in which </w:t>
                            </w:r>
                            <w:r w:rsidR="00C06B53" w:rsidRPr="00DE2826">
                              <w:rPr>
                                <w:sz w:val="21"/>
                                <w:szCs w:val="21"/>
                              </w:rPr>
                              <w:t>Services Australia</w:t>
                            </w:r>
                            <w:r w:rsidRPr="00DE2826">
                              <w:rPr>
                                <w:sz w:val="21"/>
                                <w:szCs w:val="21"/>
                              </w:rPr>
                              <w:t xml:space="preserve"> will manage your personal information, including the department’s privacy policy at </w:t>
                            </w:r>
                            <w:r w:rsidR="00C06B53" w:rsidRPr="00DE2826">
                              <w:rPr>
                                <w:sz w:val="21"/>
                                <w:szCs w:val="21"/>
                              </w:rPr>
                              <w:t>servicesaustralia</w:t>
                            </w:r>
                            <w:r w:rsidRPr="00DE2826">
                              <w:rPr>
                                <w:sz w:val="21"/>
                                <w:szCs w:val="21"/>
                              </w:rPr>
                              <w:t>.gov.au/privacy or by requesting a copy from that department.</w:t>
                            </w:r>
                          </w:p>
                          <w:p w14:paraId="3AAA83FD" w14:textId="77777777" w:rsidR="004F662F" w:rsidRPr="00DE2826" w:rsidRDefault="004F662F" w:rsidP="004F662F">
                            <w:pPr>
                              <w:rPr>
                                <w:sz w:val="21"/>
                                <w:szCs w:val="21"/>
                              </w:rPr>
                            </w:pPr>
                          </w:p>
                          <w:p w14:paraId="3A965667" w14:textId="77777777" w:rsidR="004F662F" w:rsidRPr="00DE2826" w:rsidRDefault="004F662F" w:rsidP="004F662F">
                            <w:pPr>
                              <w:rPr>
                                <w:sz w:val="21"/>
                                <w:szCs w:val="21"/>
                              </w:rPr>
                            </w:pPr>
                            <w:r w:rsidRPr="00DE2826">
                              <w:rPr>
                                <w:sz w:val="21"/>
                                <w:szCs w:val="21"/>
                              </w:rPr>
                              <w:t>Only de-identified information will be used by the departments or given to other parties for the purposes of research or investigation.</w:t>
                            </w:r>
                          </w:p>
                          <w:p w14:paraId="347D90EC" w14:textId="77777777" w:rsidR="004F662F" w:rsidRPr="00DE2826" w:rsidRDefault="004F662F" w:rsidP="004F662F">
                            <w:pPr>
                              <w:rPr>
                                <w:sz w:val="21"/>
                                <w:szCs w:val="21"/>
                              </w:rPr>
                            </w:pPr>
                          </w:p>
                          <w:p w14:paraId="502D8FF7" w14:textId="3B544809" w:rsidR="004F662F" w:rsidRPr="00DE2826" w:rsidRDefault="004F662F" w:rsidP="004F662F">
                            <w:pPr>
                              <w:pStyle w:val="Header"/>
                              <w:tabs>
                                <w:tab w:val="left" w:pos="720"/>
                              </w:tabs>
                              <w:rPr>
                                <w:sz w:val="21"/>
                                <w:szCs w:val="21"/>
                              </w:rPr>
                            </w:pPr>
                            <w:r w:rsidRPr="00DE2826">
                              <w:rPr>
                                <w:rFonts w:cs="Arial"/>
                                <w:sz w:val="21"/>
                                <w:szCs w:val="21"/>
                              </w:rPr>
                              <w:t xml:space="preserve">For more information on privacy, go to </w:t>
                            </w:r>
                            <w:hyperlink r:id="rId23" w:history="1">
                              <w:r w:rsidR="00DB0499" w:rsidRPr="00DB0499">
                                <w:rPr>
                                  <w:rStyle w:val="Hyperlink"/>
                                  <w:rFonts w:cs="Arial"/>
                                  <w:sz w:val="21"/>
                                  <w:szCs w:val="21"/>
                                </w:rPr>
                                <w:t>Services Australia</w:t>
                              </w:r>
                            </w:hyperlink>
                            <w:r w:rsidR="00DB0499">
                              <w:rPr>
                                <w:rFonts w:cs="Arial"/>
                                <w:sz w:val="21"/>
                                <w:szCs w:val="21"/>
                              </w:rPr>
                              <w:t xml:space="preserve"> </w:t>
                            </w:r>
                            <w:r w:rsidRPr="00DE2826">
                              <w:rPr>
                                <w:rFonts w:cs="Arial"/>
                                <w:sz w:val="21"/>
                                <w:szCs w:val="21"/>
                              </w:rPr>
                              <w:t xml:space="preserve">and </w:t>
                            </w:r>
                            <w:r w:rsidR="00C06B53" w:rsidRPr="00DE2826">
                              <w:rPr>
                                <w:rFonts w:cs="Arial"/>
                                <w:sz w:val="21"/>
                                <w:szCs w:val="21"/>
                              </w:rPr>
                              <w:t xml:space="preserve">the </w:t>
                            </w:r>
                            <w:hyperlink r:id="rId24" w:history="1">
                              <w:r w:rsidRPr="00DE2826">
                                <w:rPr>
                                  <w:rStyle w:val="Hyperlink"/>
                                  <w:rFonts w:cs="Arial"/>
                                  <w:sz w:val="21"/>
                                  <w:szCs w:val="21"/>
                                </w:rPr>
                                <w:t>Department of Social Services</w:t>
                              </w:r>
                            </w:hyperlink>
                            <w:r w:rsidR="00E64E3B" w:rsidRPr="00DE2826">
                              <w:rPr>
                                <w:rFonts w:cs="Arial"/>
                                <w:sz w:val="21"/>
                                <w:szCs w:val="21"/>
                              </w:rPr>
                              <w:t>.</w:t>
                            </w:r>
                          </w:p>
                        </w:txbxContent>
                      </wps:txbx>
                      <wps:bodyPr rot="0" vert="horz" wrap="square" lIns="91440" tIns="45720" rIns="91440" bIns="45720" anchor="t" anchorCtr="0">
                        <a:noAutofit/>
                      </wps:bodyPr>
                    </wps:wsp>
                  </a:graphicData>
                </a:graphic>
              </wp:inline>
            </w:drawing>
          </mc:Choice>
          <mc:Fallback>
            <w:pict>
              <v:shape w14:anchorId="4BBA3C46" id="_x0000_s1027" type="#_x0000_t202" alt="Title: Privacy Notice for Claimant - Description: Your personal information is protected by law, including the Privacy Act 1988, and is collected by the Australian Government Department of Social Services and the Australian Government Department of Human Services for the assessment and administration of payments and services.  This information is required to process your application or claim.&#10;&#10;Your information may be used by the departments or given to other parties for the purposes of research, investigation or where you have agreed or it is required or authorised by law.&#10;&#10;You can get more information about the way in which the Department of Social Services will manage your personal information, including the department’s privacy policy at dss.gov.au/privacy-policy or by requesting a copy from that department.&#10;&#10;You can get more information about the way in which the Department of Human Services will manage your personal information, including the department’s privacy policy at humanservices.gov.au/privacy or by requesting a copy from that department.&#10;&#10;Only de-identified information will be used by the departments or given to other parties for the purposes of research or investigation.&#10;&#10;For more information on privacy, go to Services Australia and Department of Social Services . &#10;&#10;" style="width:504.7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" fillcolor="#d8f1f1 [1625]" strokecolor="#b1e4e3 [3209]">
                <v:fill color2="#e9f7f7 [921]" rotate="t" focusposition="1,1" focussize="-1,-1" colors="0 #cae6e6;29491f #d9f8f7;1 #e9fbfb" focus="100%" type="gradientRadial"/>
                <v:textbox>
                  <w:txbxContent>
                    <w:p w14:paraId="29FBB7FE" w14:textId="77777777" w:rsidR="004F662F" w:rsidRPr="00DE2826" w:rsidRDefault="004F662F" w:rsidP="004F662F">
                      <w:pPr>
                        <w:rPr>
                          <w:b/>
                          <w:spacing w:val="4"/>
                          <w:sz w:val="21"/>
                          <w:szCs w:val="21"/>
                        </w:rPr>
                      </w:pPr>
                      <w:r w:rsidRPr="00DE2826">
                        <w:rPr>
                          <w:b/>
                          <w:sz w:val="21"/>
                          <w:szCs w:val="21"/>
                        </w:rPr>
                        <w:t>Privacy Notice for Claimant</w:t>
                      </w:r>
                    </w:p>
                    <w:p w14:paraId="38CE6616" w14:textId="77777777" w:rsidR="004F662F" w:rsidRPr="00DE2826" w:rsidRDefault="004F662F" w:rsidP="004F662F">
                      <w:pPr>
                        <w:rPr>
                          <w:sz w:val="21"/>
                          <w:szCs w:val="21"/>
                        </w:rPr>
                      </w:pPr>
                      <w:r w:rsidRPr="00DE2826">
                        <w:rPr>
                          <w:sz w:val="21"/>
                          <w:szCs w:val="21"/>
                        </w:rPr>
                        <w:t xml:space="preserve">Your personal information is protected by law, including the Privacy Act 1988, and is collected by the Australian Government Department of Social Services and </w:t>
                      </w:r>
                      <w:r w:rsidR="00C06B53" w:rsidRPr="00DE2826">
                        <w:rPr>
                          <w:sz w:val="21"/>
                          <w:szCs w:val="21"/>
                        </w:rPr>
                        <w:t>Services Australia</w:t>
                      </w:r>
                      <w:r w:rsidRPr="00DE2826">
                        <w:rPr>
                          <w:sz w:val="21"/>
                          <w:szCs w:val="21"/>
                        </w:rPr>
                        <w:t xml:space="preserve"> for the assessment and administration of payments and services.  This information is required to process your application or claim.</w:t>
                      </w:r>
                    </w:p>
                    <w:p w14:paraId="612F3986" w14:textId="77777777" w:rsidR="004F662F" w:rsidRPr="00DE2826" w:rsidRDefault="004F662F" w:rsidP="004F662F">
                      <w:pPr>
                        <w:rPr>
                          <w:sz w:val="21"/>
                          <w:szCs w:val="21"/>
                        </w:rPr>
                      </w:pPr>
                    </w:p>
                    <w:p w14:paraId="6BBEBA38" w14:textId="77777777" w:rsidR="004F662F" w:rsidRPr="00DE2826" w:rsidRDefault="004F662F" w:rsidP="004F662F">
                      <w:pPr>
                        <w:rPr>
                          <w:sz w:val="21"/>
                          <w:szCs w:val="21"/>
                        </w:rPr>
                      </w:pPr>
                      <w:r w:rsidRPr="00DE2826">
                        <w:rPr>
                          <w:sz w:val="21"/>
                          <w:szCs w:val="21"/>
                        </w:rPr>
                        <w:t>Your information may be used by the departments or given to other parties for the purposes of research, investigation or where you have agreed or it is required or authorised by law.</w:t>
                      </w:r>
                    </w:p>
                    <w:p w14:paraId="0EFAEFCE" w14:textId="77777777" w:rsidR="004F662F" w:rsidRPr="00DE2826" w:rsidRDefault="004F662F" w:rsidP="004F662F">
                      <w:pPr>
                        <w:rPr>
                          <w:sz w:val="21"/>
                          <w:szCs w:val="21"/>
                        </w:rPr>
                      </w:pPr>
                    </w:p>
                    <w:p w14:paraId="4BCE763F" w14:textId="77777777" w:rsidR="004F662F" w:rsidRPr="00DE2826" w:rsidRDefault="004F662F" w:rsidP="004F662F">
                      <w:pPr>
                        <w:rPr>
                          <w:sz w:val="21"/>
                          <w:szCs w:val="21"/>
                        </w:rPr>
                      </w:pPr>
                      <w:r w:rsidRPr="00DE2826">
                        <w:rPr>
                          <w:sz w:val="21"/>
                          <w:szCs w:val="21"/>
                        </w:rPr>
                        <w:t>You can get more information about the way in which the Department of Social Services will manage your personal information, including the department’s privacy policy at dss.gov.au/privacy-policy or by requesting a copy from that department.</w:t>
                      </w:r>
                    </w:p>
                    <w:p w14:paraId="4A9B2282" w14:textId="77777777" w:rsidR="004F662F" w:rsidRPr="00DE2826" w:rsidRDefault="004F662F" w:rsidP="004F662F">
                      <w:pPr>
                        <w:rPr>
                          <w:sz w:val="21"/>
                          <w:szCs w:val="21"/>
                        </w:rPr>
                      </w:pPr>
                    </w:p>
                    <w:p w14:paraId="3C87A3FA" w14:textId="77777777" w:rsidR="004F662F" w:rsidRPr="00DE2826" w:rsidRDefault="004F662F" w:rsidP="004F662F">
                      <w:pPr>
                        <w:rPr>
                          <w:sz w:val="21"/>
                          <w:szCs w:val="21"/>
                        </w:rPr>
                      </w:pPr>
                      <w:r w:rsidRPr="00DE2826">
                        <w:rPr>
                          <w:sz w:val="21"/>
                          <w:szCs w:val="21"/>
                        </w:rPr>
                        <w:t xml:space="preserve">You can get more information about the way in which </w:t>
                      </w:r>
                      <w:r w:rsidR="00C06B53" w:rsidRPr="00DE2826">
                        <w:rPr>
                          <w:sz w:val="21"/>
                          <w:szCs w:val="21"/>
                        </w:rPr>
                        <w:t>Services Australia</w:t>
                      </w:r>
                      <w:r w:rsidRPr="00DE2826">
                        <w:rPr>
                          <w:sz w:val="21"/>
                          <w:szCs w:val="21"/>
                        </w:rPr>
                        <w:t xml:space="preserve"> will manage your personal information, including the department’s privacy policy at </w:t>
                      </w:r>
                      <w:r w:rsidR="00C06B53" w:rsidRPr="00DE2826">
                        <w:rPr>
                          <w:sz w:val="21"/>
                          <w:szCs w:val="21"/>
                        </w:rPr>
                        <w:t>servicesaustralia</w:t>
                      </w:r>
                      <w:r w:rsidRPr="00DE2826">
                        <w:rPr>
                          <w:sz w:val="21"/>
                          <w:szCs w:val="21"/>
                        </w:rPr>
                        <w:t>.gov.au/privacy or by requesting a copy from that department.</w:t>
                      </w:r>
                    </w:p>
                    <w:p w14:paraId="3AAA83FD" w14:textId="77777777" w:rsidR="004F662F" w:rsidRPr="00DE2826" w:rsidRDefault="004F662F" w:rsidP="004F662F">
                      <w:pPr>
                        <w:rPr>
                          <w:sz w:val="21"/>
                          <w:szCs w:val="21"/>
                        </w:rPr>
                      </w:pPr>
                    </w:p>
                    <w:p w14:paraId="3A965667" w14:textId="77777777" w:rsidR="004F662F" w:rsidRPr="00DE2826" w:rsidRDefault="004F662F" w:rsidP="004F662F">
                      <w:pPr>
                        <w:rPr>
                          <w:sz w:val="21"/>
                          <w:szCs w:val="21"/>
                        </w:rPr>
                      </w:pPr>
                      <w:r w:rsidRPr="00DE2826">
                        <w:rPr>
                          <w:sz w:val="21"/>
                          <w:szCs w:val="21"/>
                        </w:rPr>
                        <w:t>Only de-identified information will be used by the departments or given to other parties for the purposes of research or investigation.</w:t>
                      </w:r>
                    </w:p>
                    <w:p w14:paraId="347D90EC" w14:textId="77777777" w:rsidR="004F662F" w:rsidRPr="00DE2826" w:rsidRDefault="004F662F" w:rsidP="004F662F">
                      <w:pPr>
                        <w:rPr>
                          <w:sz w:val="21"/>
                          <w:szCs w:val="21"/>
                        </w:rPr>
                      </w:pPr>
                    </w:p>
                    <w:p w14:paraId="502D8FF7" w14:textId="3B544809" w:rsidR="004F662F" w:rsidRPr="00DE2826" w:rsidRDefault="004F662F" w:rsidP="004F662F">
                      <w:pPr>
                        <w:pStyle w:val="Header"/>
                        <w:tabs>
                          <w:tab w:val="left" w:pos="720"/>
                        </w:tabs>
                        <w:rPr>
                          <w:sz w:val="21"/>
                          <w:szCs w:val="21"/>
                        </w:rPr>
                      </w:pPr>
                      <w:r w:rsidRPr="00DE2826">
                        <w:rPr>
                          <w:rFonts w:cs="Arial"/>
                          <w:sz w:val="21"/>
                          <w:szCs w:val="21"/>
                        </w:rPr>
                        <w:t xml:space="preserve">For more information on privacy, go to </w:t>
                      </w:r>
                      <w:hyperlink r:id="rId25" w:history="1">
                        <w:r w:rsidR="00DB0499" w:rsidRPr="00DB0499">
                          <w:rPr>
                            <w:rStyle w:val="Hyperlink"/>
                            <w:rFonts w:cs="Arial"/>
                            <w:sz w:val="21"/>
                            <w:szCs w:val="21"/>
                          </w:rPr>
                          <w:t>Services Australia</w:t>
                        </w:r>
                      </w:hyperlink>
                      <w:r w:rsidR="00DB0499">
                        <w:rPr>
                          <w:rFonts w:cs="Arial"/>
                          <w:sz w:val="21"/>
                          <w:szCs w:val="21"/>
                        </w:rPr>
                        <w:t xml:space="preserve"> </w:t>
                      </w:r>
                      <w:r w:rsidRPr="00DE2826">
                        <w:rPr>
                          <w:rFonts w:cs="Arial"/>
                          <w:sz w:val="21"/>
                          <w:szCs w:val="21"/>
                        </w:rPr>
                        <w:t xml:space="preserve">and </w:t>
                      </w:r>
                      <w:r w:rsidR="00C06B53" w:rsidRPr="00DE2826">
                        <w:rPr>
                          <w:rFonts w:cs="Arial"/>
                          <w:sz w:val="21"/>
                          <w:szCs w:val="21"/>
                        </w:rPr>
                        <w:t xml:space="preserve">the </w:t>
                      </w:r>
                      <w:hyperlink r:id="rId26" w:history="1">
                        <w:r w:rsidRPr="00DE2826">
                          <w:rPr>
                            <w:rStyle w:val="Hyperlink"/>
                            <w:rFonts w:cs="Arial"/>
                            <w:sz w:val="21"/>
                            <w:szCs w:val="21"/>
                          </w:rPr>
                          <w:t>Department of Social Services</w:t>
                        </w:r>
                      </w:hyperlink>
                      <w:r w:rsidR="00E64E3B" w:rsidRPr="00DE2826">
                        <w:rPr>
                          <w:rFonts w:cs="Arial"/>
                          <w:sz w:val="21"/>
                          <w:szCs w:val="21"/>
                        </w:rPr>
                        <w:t>.</w:t>
                      </w:r>
                    </w:p>
                  </w:txbxContent>
                </v:textbox>
                <w10:anchorlock/>
              </v:shape>
            </w:pict>
          </mc:Fallback>
        </mc:AlternateContent>
      </w:r>
    </w:p>
    <w:p w14:paraId="4861F2E6" w14:textId="77777777" w:rsidR="00D57C6E" w:rsidRDefault="00F02312" w:rsidP="00F02312">
      <w:pPr>
        <w:pStyle w:val="Heading2"/>
      </w:pPr>
      <w:r>
        <w:t>TILA application process</w:t>
      </w:r>
    </w:p>
    <w:p w14:paraId="70B04A60" w14:textId="77777777" w:rsidR="007A1BB4" w:rsidRPr="007A1BB4" w:rsidRDefault="00B754EE" w:rsidP="007A1BB4">
      <w:r>
        <w:t>Follow</w:t>
      </w:r>
      <w:r w:rsidR="007A1BB4">
        <w:t xml:space="preserve"> the below steps for a TILA application: </w:t>
      </w:r>
    </w:p>
    <w:p w14:paraId="36224980" w14:textId="77777777" w:rsidR="00F02312" w:rsidRPr="00B12DAD" w:rsidRDefault="00F02312" w:rsidP="00D57C6E">
      <w:pPr>
        <w:rPr>
          <w:color w:val="FF0000"/>
        </w:rPr>
      </w:pPr>
    </w:p>
    <w:p w14:paraId="5C6A7A75" w14:textId="7D4D7531" w:rsidR="00F02312" w:rsidRPr="00F02312" w:rsidRDefault="00F02312" w:rsidP="00F02312">
      <w:pPr>
        <w:pStyle w:val="Caption"/>
        <w:keepNext/>
        <w:spacing w:after="0"/>
        <w:rPr>
          <w:b/>
          <w:i w:val="0"/>
        </w:rPr>
      </w:pPr>
      <w:r w:rsidRPr="00F02312">
        <w:rPr>
          <w:b/>
          <w:i w:val="0"/>
        </w:rPr>
        <w:t xml:space="preserve">Table </w:t>
      </w:r>
      <w:r w:rsidRPr="00F02312">
        <w:rPr>
          <w:b/>
          <w:i w:val="0"/>
        </w:rPr>
        <w:fldChar w:fldCharType="begin"/>
      </w:r>
      <w:r w:rsidRPr="00F02312">
        <w:rPr>
          <w:b/>
          <w:i w:val="0"/>
        </w:rPr>
        <w:instrText xml:space="preserve"> SEQ Table \* ARABIC </w:instrText>
      </w:r>
      <w:r w:rsidRPr="00F02312">
        <w:rPr>
          <w:b/>
          <w:i w:val="0"/>
        </w:rPr>
        <w:fldChar w:fldCharType="separate"/>
      </w:r>
      <w:r w:rsidR="00E50CA9">
        <w:rPr>
          <w:b/>
          <w:i w:val="0"/>
          <w:noProof/>
        </w:rPr>
        <w:t>1</w:t>
      </w:r>
      <w:r w:rsidRPr="00F02312">
        <w:rPr>
          <w:b/>
          <w:i w:val="0"/>
        </w:rPr>
        <w:fldChar w:fldCharType="end"/>
      </w:r>
      <w:r>
        <w:rPr>
          <w:b/>
          <w:i w:val="0"/>
        </w:rPr>
        <w:t xml:space="preserve"> -</w:t>
      </w:r>
      <w:r w:rsidRPr="00F02312">
        <w:rPr>
          <w:b/>
          <w:i w:val="0"/>
        </w:rPr>
        <w:t xml:space="preserve"> TILA application process</w:t>
      </w:r>
    </w:p>
    <w:tbl>
      <w:tblPr>
        <w:tblStyle w:val="GridTable5Dark-Accent5"/>
        <w:tblW w:w="10201" w:type="dxa"/>
        <w:tblBorders>
          <w:top w:val="single" w:sz="4" w:space="0" w:color="B1E4E3" w:themeColor="accent6"/>
          <w:left w:val="single" w:sz="4" w:space="0" w:color="B1E4E3" w:themeColor="accent6"/>
          <w:bottom w:val="single" w:sz="4" w:space="0" w:color="B1E4E3" w:themeColor="accent6"/>
          <w:right w:val="single" w:sz="4" w:space="0" w:color="B1E4E3" w:themeColor="accent6"/>
          <w:insideH w:val="single" w:sz="4" w:space="0" w:color="B1E4E3" w:themeColor="accent6"/>
          <w:insideV w:val="single" w:sz="4" w:space="0" w:color="B1E4E3" w:themeColor="accent6"/>
        </w:tblBorders>
        <w:tblLook w:val="04A0" w:firstRow="1" w:lastRow="0" w:firstColumn="1" w:lastColumn="0" w:noHBand="0" w:noVBand="1"/>
        <w:tblCaption w:val="TILA application process"/>
        <w:tblDescription w:val="This table notes the two step application process for caseworkers"/>
      </w:tblPr>
      <w:tblGrid>
        <w:gridCol w:w="1878"/>
        <w:gridCol w:w="8323"/>
      </w:tblGrid>
      <w:tr w:rsidR="00161C49" w:rsidRPr="00DC6557" w14:paraId="36440347" w14:textId="77777777" w:rsidTr="00FC3BBE">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1878" w:type="dxa"/>
            <w:tcBorders>
              <w:top w:val="none" w:sz="0" w:space="0" w:color="auto"/>
              <w:left w:val="none" w:sz="0" w:space="0" w:color="auto"/>
              <w:right w:val="none" w:sz="0" w:space="0" w:color="auto"/>
            </w:tcBorders>
          </w:tcPr>
          <w:p w14:paraId="7BE8B4DD" w14:textId="77777777" w:rsidR="00161C49" w:rsidRPr="00DC6557" w:rsidRDefault="00161C49" w:rsidP="0069075F">
            <w:pPr>
              <w:rPr>
                <w:bCs w:val="0"/>
                <w:szCs w:val="22"/>
              </w:rPr>
            </w:pPr>
            <w:r w:rsidRPr="00DC6557">
              <w:rPr>
                <w:bCs w:val="0"/>
                <w:szCs w:val="22"/>
              </w:rPr>
              <w:t>Steps</w:t>
            </w:r>
          </w:p>
        </w:tc>
        <w:tc>
          <w:tcPr>
            <w:tcW w:w="8323" w:type="dxa"/>
            <w:tcBorders>
              <w:top w:val="none" w:sz="0" w:space="0" w:color="auto"/>
              <w:left w:val="none" w:sz="0" w:space="0" w:color="auto"/>
              <w:right w:val="none" w:sz="0" w:space="0" w:color="auto"/>
            </w:tcBorders>
          </w:tcPr>
          <w:p w14:paraId="296F84BD" w14:textId="77777777" w:rsidR="00161C49" w:rsidRPr="00DC6557" w:rsidRDefault="00161C49" w:rsidP="0069075F">
            <w:pPr>
              <w:cnfStyle w:val="100000000000" w:firstRow="1" w:lastRow="0" w:firstColumn="0" w:lastColumn="0" w:oddVBand="0" w:evenVBand="0" w:oddHBand="0" w:evenHBand="0" w:firstRowFirstColumn="0" w:firstRowLastColumn="0" w:lastRowFirstColumn="0" w:lastRowLastColumn="0"/>
              <w:rPr>
                <w:bCs w:val="0"/>
                <w:szCs w:val="22"/>
              </w:rPr>
            </w:pPr>
            <w:r w:rsidRPr="00DC6557">
              <w:rPr>
                <w:bCs w:val="0"/>
                <w:szCs w:val="22"/>
              </w:rPr>
              <w:t>Details</w:t>
            </w:r>
          </w:p>
        </w:tc>
      </w:tr>
      <w:tr w:rsidR="00161C49" w:rsidRPr="00DC6557" w14:paraId="1204A20B" w14:textId="77777777" w:rsidTr="006C20DD">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78" w:type="dxa"/>
            <w:tcBorders>
              <w:left w:val="none" w:sz="0" w:space="0" w:color="auto"/>
            </w:tcBorders>
          </w:tcPr>
          <w:p w14:paraId="6A3E929B" w14:textId="77777777" w:rsidR="00161C49" w:rsidRPr="00DC6557" w:rsidRDefault="00161C49" w:rsidP="0069075F">
            <w:pPr>
              <w:rPr>
                <w:b w:val="0"/>
                <w:szCs w:val="22"/>
              </w:rPr>
            </w:pPr>
          </w:p>
          <w:p w14:paraId="7D8B4003" w14:textId="77777777" w:rsidR="00161C49" w:rsidRPr="00DC6557" w:rsidRDefault="00161C49" w:rsidP="0069075F">
            <w:pPr>
              <w:rPr>
                <w:b w:val="0"/>
                <w:szCs w:val="22"/>
              </w:rPr>
            </w:pPr>
          </w:p>
          <w:p w14:paraId="6223AF05" w14:textId="77777777" w:rsidR="00161C49" w:rsidRPr="00DC6557" w:rsidRDefault="00161C49" w:rsidP="0069075F">
            <w:pPr>
              <w:rPr>
                <w:szCs w:val="22"/>
              </w:rPr>
            </w:pPr>
          </w:p>
          <w:p w14:paraId="0DFE3D71" w14:textId="77777777" w:rsidR="00161C49" w:rsidRPr="00DC6557" w:rsidRDefault="00161C49" w:rsidP="0069075F">
            <w:pPr>
              <w:rPr>
                <w:szCs w:val="22"/>
              </w:rPr>
            </w:pPr>
            <w:r w:rsidRPr="00DC6557">
              <w:rPr>
                <w:szCs w:val="22"/>
              </w:rPr>
              <w:t xml:space="preserve">Step 1: </w:t>
            </w:r>
          </w:p>
          <w:p w14:paraId="6D87DDBB" w14:textId="77777777" w:rsidR="009100EA" w:rsidRDefault="009100EA" w:rsidP="00EA1AC3">
            <w:pPr>
              <w:rPr>
                <w:szCs w:val="22"/>
              </w:rPr>
            </w:pPr>
          </w:p>
          <w:p w14:paraId="10524C4B" w14:textId="77777777" w:rsidR="00161C49" w:rsidRPr="00DC6557" w:rsidRDefault="00681732" w:rsidP="00EA1AC3">
            <w:pPr>
              <w:rPr>
                <w:b w:val="0"/>
                <w:szCs w:val="22"/>
              </w:rPr>
            </w:pPr>
            <w:r w:rsidRPr="00DC6557">
              <w:rPr>
                <w:szCs w:val="22"/>
              </w:rPr>
              <w:t>Assessment</w:t>
            </w:r>
          </w:p>
        </w:tc>
        <w:tc>
          <w:tcPr>
            <w:tcW w:w="8323" w:type="dxa"/>
            <w:shd w:val="clear" w:color="auto" w:fill="auto"/>
          </w:tcPr>
          <w:p w14:paraId="40458860" w14:textId="77777777" w:rsidR="00681732" w:rsidRPr="00DC6557" w:rsidRDefault="00B754EE" w:rsidP="00681732">
            <w:pPr>
              <w:cnfStyle w:val="000000100000" w:firstRow="0" w:lastRow="0" w:firstColumn="0" w:lastColumn="0" w:oddVBand="0" w:evenVBand="0" w:oddHBand="1" w:evenHBand="0" w:firstRowFirstColumn="0" w:firstRowLastColumn="0" w:lastRowFirstColumn="0" w:lastRowLastColumn="0"/>
              <w:rPr>
                <w:szCs w:val="22"/>
              </w:rPr>
            </w:pPr>
            <w:r>
              <w:rPr>
                <w:szCs w:val="22"/>
              </w:rPr>
              <w:t>You will</w:t>
            </w:r>
            <w:r w:rsidR="00993DF8" w:rsidRPr="00DC6557">
              <w:rPr>
                <w:szCs w:val="22"/>
              </w:rPr>
              <w:t xml:space="preserve"> need to:</w:t>
            </w:r>
          </w:p>
          <w:p w14:paraId="468DAE61" w14:textId="77777777" w:rsidR="00681732" w:rsidRPr="00DC6557" w:rsidRDefault="00681732" w:rsidP="00ED4D5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pacing w:val="4"/>
                <w:szCs w:val="22"/>
              </w:rPr>
            </w:pPr>
            <w:r w:rsidRPr="00DC6557">
              <w:rPr>
                <w:szCs w:val="22"/>
              </w:rPr>
              <w:t xml:space="preserve">Discuss the </w:t>
            </w:r>
            <w:hyperlink r:id="rId27" w:history="1">
              <w:r w:rsidRPr="007A1BB4">
                <w:rPr>
                  <w:rStyle w:val="Hyperlink"/>
                  <w:szCs w:val="22"/>
                </w:rPr>
                <w:t>transition to independence plan</w:t>
              </w:r>
            </w:hyperlink>
            <w:r w:rsidRPr="00DC6557">
              <w:rPr>
                <w:szCs w:val="22"/>
              </w:rPr>
              <w:t xml:space="preserve"> with the young person applying for TILA.</w:t>
            </w:r>
          </w:p>
          <w:p w14:paraId="4467A178" w14:textId="77777777" w:rsidR="00681732" w:rsidRDefault="00681732" w:rsidP="00ED4D5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0DC6557">
              <w:rPr>
                <w:szCs w:val="22"/>
              </w:rPr>
              <w:t xml:space="preserve">Assess whether the young person is </w:t>
            </w:r>
            <w:hyperlink r:id="rId28" w:history="1">
              <w:r w:rsidRPr="00A740DE">
                <w:rPr>
                  <w:rStyle w:val="Hyperlink"/>
                  <w:szCs w:val="22"/>
                </w:rPr>
                <w:t>eligible</w:t>
              </w:r>
            </w:hyperlink>
            <w:r w:rsidRPr="00A740DE">
              <w:rPr>
                <w:szCs w:val="22"/>
              </w:rPr>
              <w:t xml:space="preserve"> f</w:t>
            </w:r>
            <w:r w:rsidRPr="00DC6557">
              <w:rPr>
                <w:szCs w:val="22"/>
              </w:rPr>
              <w:t>or TILA and it is applicable at this time.</w:t>
            </w:r>
            <w:r w:rsidR="007A1BB4">
              <w:rPr>
                <w:szCs w:val="22"/>
              </w:rPr>
              <w:t xml:space="preserve"> </w:t>
            </w:r>
          </w:p>
          <w:p w14:paraId="0F7C9E10" w14:textId="77777777" w:rsidR="00C90A13" w:rsidRDefault="007A1BB4" w:rsidP="00ED4D5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Pr>
                <w:szCs w:val="22"/>
              </w:rPr>
              <w:t>Agree on what TILA will be used for and whether a lump sum payment or instalments at a minimum of $250 is the best approach for the young person.</w:t>
            </w:r>
          </w:p>
          <w:p w14:paraId="58ABCBD1" w14:textId="549BDA90" w:rsidR="00C90A13" w:rsidRDefault="00C90A13" w:rsidP="00ED4D5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rsidRPr="00C90A13">
              <w:rPr>
                <w:szCs w:val="22"/>
              </w:rPr>
              <w:t>Do not apply for the full amount of $1500 if the young person does not need th</w:t>
            </w:r>
            <w:r w:rsidRPr="004D38D6">
              <w:rPr>
                <w:szCs w:val="22"/>
              </w:rPr>
              <w:t>is amount at this time.</w:t>
            </w:r>
            <w:r w:rsidR="007067BF">
              <w:rPr>
                <w:szCs w:val="22"/>
              </w:rPr>
              <w:t xml:space="preserve"> </w:t>
            </w:r>
          </w:p>
          <w:p w14:paraId="56AA5774" w14:textId="33746ACF" w:rsidR="007A1BB4" w:rsidRPr="00C90A13" w:rsidRDefault="00C90A13" w:rsidP="00C90A1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22"/>
              </w:rPr>
            </w:pPr>
            <w:r>
              <w:t xml:space="preserve">Items can include whitegoods, furniture, counselling, education and training courses, medical expenses, or a driver’s licence or lessons, plus much more. </w:t>
            </w:r>
            <w:r w:rsidR="007067BF" w:rsidRPr="00C90A13">
              <w:rPr>
                <w:szCs w:val="22"/>
              </w:rPr>
              <w:t xml:space="preserve">The </w:t>
            </w:r>
            <w:hyperlink r:id="rId29" w:history="1">
              <w:r w:rsidR="007067BF" w:rsidRPr="00C90A13">
                <w:rPr>
                  <w:rStyle w:val="Hyperlink"/>
                  <w:szCs w:val="22"/>
                </w:rPr>
                <w:t>What can TILA be used for</w:t>
              </w:r>
            </w:hyperlink>
            <w:r w:rsidR="007067BF" w:rsidRPr="00C90A13">
              <w:rPr>
                <w:szCs w:val="22"/>
              </w:rPr>
              <w:t xml:space="preserve"> factsheet provides</w:t>
            </w:r>
            <w:r>
              <w:rPr>
                <w:szCs w:val="22"/>
              </w:rPr>
              <w:t xml:space="preserve"> further</w:t>
            </w:r>
            <w:r w:rsidR="007067BF" w:rsidRPr="00C90A13">
              <w:rPr>
                <w:szCs w:val="22"/>
              </w:rPr>
              <w:t xml:space="preserve"> information on the different goods and services TILA can be used for.</w:t>
            </w:r>
          </w:p>
          <w:p w14:paraId="1E296EC3" w14:textId="77777777" w:rsidR="00FD5759" w:rsidRDefault="00B40D60" w:rsidP="00C90A13">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C90A13">
              <w:rPr>
                <w:szCs w:val="22"/>
              </w:rPr>
              <w:t xml:space="preserve">Only apply for what has been identified for the young person as </w:t>
            </w:r>
            <w:r>
              <w:t xml:space="preserve">an appropriate time and use of TILA funding to support the goals and activities of the young person’s transition </w:t>
            </w:r>
            <w:r w:rsidR="002F2E6C">
              <w:t xml:space="preserve">or leaving care </w:t>
            </w:r>
            <w:r>
              <w:t>plan.</w:t>
            </w:r>
            <w:r w:rsidR="00B70A75">
              <w:t xml:space="preserve"> </w:t>
            </w:r>
          </w:p>
          <w:p w14:paraId="7AEC5F1D" w14:textId="34939E37" w:rsidR="00ED4D5F" w:rsidRPr="00C90A13" w:rsidRDefault="007A1BB4" w:rsidP="00C90A13">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C90A13">
              <w:rPr>
                <w:szCs w:val="22"/>
              </w:rPr>
              <w:t>C</w:t>
            </w:r>
            <w:r w:rsidR="00681732" w:rsidRPr="00C90A13">
              <w:rPr>
                <w:szCs w:val="22"/>
              </w:rPr>
              <w:t>omplete</w:t>
            </w:r>
            <w:r w:rsidR="00F030AC" w:rsidRPr="00C90A13">
              <w:rPr>
                <w:szCs w:val="22"/>
              </w:rPr>
              <w:t xml:space="preserve"> and</w:t>
            </w:r>
            <w:r w:rsidR="00681732" w:rsidRPr="00C90A13">
              <w:rPr>
                <w:szCs w:val="22"/>
              </w:rPr>
              <w:t xml:space="preserve"> </w:t>
            </w:r>
            <w:r w:rsidR="00FD3ACC" w:rsidRPr="00C90A13">
              <w:rPr>
                <w:szCs w:val="22"/>
              </w:rPr>
              <w:t xml:space="preserve">both </w:t>
            </w:r>
            <w:r w:rsidR="00F030AC" w:rsidRPr="00C90A13">
              <w:rPr>
                <w:szCs w:val="22"/>
              </w:rPr>
              <w:t xml:space="preserve">sign </w:t>
            </w:r>
            <w:r w:rsidR="00681732" w:rsidRPr="00C90A13">
              <w:rPr>
                <w:szCs w:val="22"/>
              </w:rPr>
              <w:t xml:space="preserve">the </w:t>
            </w:r>
            <w:hyperlink r:id="rId30" w:history="1">
              <w:r w:rsidR="00681732" w:rsidRPr="00C90A13">
                <w:rPr>
                  <w:rStyle w:val="Hyperlink"/>
                  <w:szCs w:val="22"/>
                </w:rPr>
                <w:t>TILA Application Form</w:t>
              </w:r>
            </w:hyperlink>
            <w:r w:rsidRPr="00C90A13">
              <w:rPr>
                <w:szCs w:val="22"/>
              </w:rPr>
              <w:t>.</w:t>
            </w:r>
          </w:p>
          <w:p w14:paraId="28A9EFB4" w14:textId="297559D0" w:rsidR="00F030AC" w:rsidRPr="002F2E6C" w:rsidRDefault="00C90A13" w:rsidP="002F2E6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FF0000"/>
                <w:szCs w:val="22"/>
              </w:rPr>
            </w:pPr>
            <w:r w:rsidRPr="002F2E6C">
              <w:rPr>
                <w:szCs w:val="22"/>
              </w:rPr>
              <w:t xml:space="preserve">Have evidence of agreement such as an email </w:t>
            </w:r>
            <w:r w:rsidR="002F2E6C" w:rsidRPr="002F2E6C">
              <w:rPr>
                <w:szCs w:val="22"/>
              </w:rPr>
              <w:t xml:space="preserve">or a detailed file note of the conversation with the young person, including date, time and reason why there were unable to sign the form in person. </w:t>
            </w:r>
            <w:r w:rsidR="00681732" w:rsidRPr="002F2E6C">
              <w:rPr>
                <w:szCs w:val="22"/>
              </w:rPr>
              <w:t xml:space="preserve">Retain the </w:t>
            </w:r>
            <w:r w:rsidR="007A1BB4" w:rsidRPr="002F2E6C">
              <w:rPr>
                <w:szCs w:val="22"/>
              </w:rPr>
              <w:t xml:space="preserve">TILA </w:t>
            </w:r>
            <w:r w:rsidR="00681732" w:rsidRPr="002F2E6C">
              <w:rPr>
                <w:szCs w:val="22"/>
              </w:rPr>
              <w:t xml:space="preserve">form </w:t>
            </w:r>
            <w:r w:rsidRPr="002F2E6C">
              <w:rPr>
                <w:szCs w:val="22"/>
              </w:rPr>
              <w:t xml:space="preserve">and other documentation </w:t>
            </w:r>
            <w:r w:rsidR="00681732" w:rsidRPr="002F2E6C">
              <w:rPr>
                <w:szCs w:val="22"/>
              </w:rPr>
              <w:t xml:space="preserve">for </w:t>
            </w:r>
            <w:r w:rsidR="00FD3ACC" w:rsidRPr="002F2E6C">
              <w:rPr>
                <w:szCs w:val="22"/>
              </w:rPr>
              <w:t>your</w:t>
            </w:r>
            <w:r w:rsidR="00681732" w:rsidRPr="002F2E6C">
              <w:rPr>
                <w:szCs w:val="22"/>
              </w:rPr>
              <w:t xml:space="preserve"> organisation's records</w:t>
            </w:r>
            <w:r w:rsidR="005135E6" w:rsidRPr="002F2E6C">
              <w:rPr>
                <w:szCs w:val="22"/>
              </w:rPr>
              <w:t>.</w:t>
            </w:r>
          </w:p>
          <w:p w14:paraId="06B52471" w14:textId="20E34FDA" w:rsidR="00036132" w:rsidRDefault="00036132" w:rsidP="00036132">
            <w:pPr>
              <w:cnfStyle w:val="000000100000" w:firstRow="0" w:lastRow="0" w:firstColumn="0" w:lastColumn="0" w:oddVBand="0" w:evenVBand="0" w:oddHBand="1" w:evenHBand="0" w:firstRowFirstColumn="0" w:firstRowLastColumn="0" w:lastRowFirstColumn="0" w:lastRowLastColumn="0"/>
              <w:rPr>
                <w:color w:val="FF0000"/>
                <w:szCs w:val="22"/>
              </w:rPr>
            </w:pPr>
          </w:p>
          <w:p w14:paraId="4B7B229B" w14:textId="646BD5A0" w:rsidR="00036132" w:rsidRDefault="00036132" w:rsidP="00036132">
            <w:pPr>
              <w:cnfStyle w:val="000000100000" w:firstRow="0" w:lastRow="0" w:firstColumn="0" w:lastColumn="0" w:oddVBand="0" w:evenVBand="0" w:oddHBand="1" w:evenHBand="0" w:firstRowFirstColumn="0" w:firstRowLastColumn="0" w:lastRowFirstColumn="0" w:lastRowLastColumn="0"/>
            </w:pPr>
            <w:r w:rsidRPr="000D0EE5">
              <w:rPr>
                <w:b/>
                <w:szCs w:val="22"/>
              </w:rPr>
              <w:t>Note:</w:t>
            </w:r>
            <w:r>
              <w:rPr>
                <w:szCs w:val="22"/>
              </w:rPr>
              <w:t xml:space="preserve"> If a signature is not able to be obtained from the young person, i.e. </w:t>
            </w:r>
            <w:r w:rsidR="005135E6">
              <w:rPr>
                <w:szCs w:val="22"/>
              </w:rPr>
              <w:t xml:space="preserve">the application </w:t>
            </w:r>
            <w:r>
              <w:rPr>
                <w:szCs w:val="22"/>
              </w:rPr>
              <w:t xml:space="preserve">is completed over the phone or the young person is unable to sign the application form due to a disability, the </w:t>
            </w:r>
            <w:r>
              <w:t>caseworker is to review if consent can be secured and documented in a way other than a signature on the application form</w:t>
            </w:r>
            <w:r w:rsidR="005B7DB9">
              <w:t xml:space="preserve">. This should be clearly reflected in </w:t>
            </w:r>
            <w:r w:rsidR="00E521D6">
              <w:t>the</w:t>
            </w:r>
            <w:r w:rsidR="005B7DB9">
              <w:t xml:space="preserve"> caseworker</w:t>
            </w:r>
            <w:r w:rsidR="00E521D6">
              <w:t xml:space="preserve"> </w:t>
            </w:r>
            <w:r w:rsidR="00B70A75">
              <w:t xml:space="preserve">and young person’s </w:t>
            </w:r>
            <w:r w:rsidR="00E521D6">
              <w:t>records</w:t>
            </w:r>
            <w:r>
              <w:t xml:space="preserve">. </w:t>
            </w:r>
          </w:p>
          <w:p w14:paraId="1A5D8D5B" w14:textId="4700A94A" w:rsidR="00B754EE" w:rsidRPr="00B754EE" w:rsidRDefault="002F2E6C" w:rsidP="00B754EE">
            <w:pPr>
              <w:pStyle w:val="ListParagraph"/>
              <w:ind w:left="360"/>
              <w:cnfStyle w:val="000000100000" w:firstRow="0" w:lastRow="0" w:firstColumn="0" w:lastColumn="0" w:oddVBand="0" w:evenVBand="0" w:oddHBand="1" w:evenHBand="0" w:firstRowFirstColumn="0" w:firstRowLastColumn="0" w:lastRowFirstColumn="0" w:lastRowLastColumn="0"/>
              <w:rPr>
                <w:color w:val="FF0000"/>
                <w:sz w:val="12"/>
                <w:szCs w:val="22"/>
              </w:rPr>
            </w:pPr>
            <w:r>
              <w:lastRenderedPageBreak/>
              <w:t>Acceptable reason as to why the young person might not be able to sign the TILA application form include: inability to attend the office due to incapacity; work or study commitments; distance from office; caring responsibilities; travel costs.</w:t>
            </w:r>
          </w:p>
        </w:tc>
      </w:tr>
      <w:tr w:rsidR="00161C49" w:rsidRPr="00DC6557" w14:paraId="1B4759A7" w14:textId="77777777" w:rsidTr="00FD3ACC">
        <w:trPr>
          <w:trHeight w:val="1441"/>
        </w:trPr>
        <w:tc>
          <w:tcPr>
            <w:cnfStyle w:val="001000000000" w:firstRow="0" w:lastRow="0" w:firstColumn="1" w:lastColumn="0" w:oddVBand="0" w:evenVBand="0" w:oddHBand="0" w:evenHBand="0" w:firstRowFirstColumn="0" w:firstRowLastColumn="0" w:lastRowFirstColumn="0" w:lastRowLastColumn="0"/>
            <w:tcW w:w="1878" w:type="dxa"/>
            <w:tcBorders>
              <w:left w:val="none" w:sz="0" w:space="0" w:color="auto"/>
            </w:tcBorders>
          </w:tcPr>
          <w:p w14:paraId="56C94C7F" w14:textId="02F4B049" w:rsidR="00161C49" w:rsidRPr="00DC6557" w:rsidRDefault="00161C49" w:rsidP="0069075F">
            <w:pPr>
              <w:rPr>
                <w:b w:val="0"/>
                <w:bCs w:val="0"/>
                <w:szCs w:val="22"/>
              </w:rPr>
            </w:pPr>
          </w:p>
          <w:p w14:paraId="03888F70" w14:textId="77777777" w:rsidR="00161C49" w:rsidRPr="00DC6557" w:rsidRDefault="00161C49" w:rsidP="0069075F">
            <w:pPr>
              <w:rPr>
                <w:bCs w:val="0"/>
                <w:szCs w:val="22"/>
              </w:rPr>
            </w:pPr>
            <w:r w:rsidRPr="00DC6557">
              <w:rPr>
                <w:bCs w:val="0"/>
                <w:szCs w:val="22"/>
              </w:rPr>
              <w:t xml:space="preserve">Step 2: </w:t>
            </w:r>
          </w:p>
          <w:p w14:paraId="28F3735C" w14:textId="77777777" w:rsidR="009100EA" w:rsidRDefault="009100EA" w:rsidP="0069075F">
            <w:pPr>
              <w:rPr>
                <w:bCs w:val="0"/>
                <w:szCs w:val="22"/>
              </w:rPr>
            </w:pPr>
          </w:p>
          <w:p w14:paraId="1E9D68B1" w14:textId="77777777" w:rsidR="00161C49" w:rsidRPr="00DC6557" w:rsidRDefault="00993DF8" w:rsidP="0069075F">
            <w:pPr>
              <w:rPr>
                <w:bCs w:val="0"/>
                <w:szCs w:val="22"/>
              </w:rPr>
            </w:pPr>
            <w:r w:rsidRPr="00DC6557">
              <w:rPr>
                <w:bCs w:val="0"/>
                <w:szCs w:val="22"/>
              </w:rPr>
              <w:t>Claim lodgement</w:t>
            </w:r>
          </w:p>
          <w:p w14:paraId="17C600BB" w14:textId="77777777" w:rsidR="00161C49" w:rsidRPr="00DC6557" w:rsidRDefault="00161C49" w:rsidP="0069075F">
            <w:pPr>
              <w:rPr>
                <w:b w:val="0"/>
                <w:szCs w:val="22"/>
              </w:rPr>
            </w:pPr>
          </w:p>
        </w:tc>
        <w:tc>
          <w:tcPr>
            <w:tcW w:w="8323" w:type="dxa"/>
            <w:shd w:val="clear" w:color="auto" w:fill="auto"/>
          </w:tcPr>
          <w:p w14:paraId="06A57F36" w14:textId="2FE1E376" w:rsidR="00E521D6" w:rsidRPr="00E521D6" w:rsidRDefault="005B7DB9" w:rsidP="00E521D6">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Confirm </w:t>
            </w:r>
            <w:r w:rsidR="00E521D6">
              <w:t xml:space="preserve">with your </w:t>
            </w:r>
            <w:hyperlink r:id="rId31" w:history="1">
              <w:r w:rsidR="00AE52DD" w:rsidRPr="00AE52DD">
                <w:rPr>
                  <w:rStyle w:val="Hyperlink"/>
                </w:rPr>
                <w:t>s</w:t>
              </w:r>
              <w:r w:rsidR="00E521D6" w:rsidRPr="00AE52DD">
                <w:rPr>
                  <w:rStyle w:val="Hyperlink"/>
                </w:rPr>
                <w:t xml:space="preserve">tate or </w:t>
              </w:r>
              <w:r w:rsidR="00AE52DD" w:rsidRPr="00AE52DD">
                <w:rPr>
                  <w:rStyle w:val="Hyperlink"/>
                </w:rPr>
                <w:t>t</w:t>
              </w:r>
              <w:r w:rsidR="00E521D6" w:rsidRPr="00AE52DD">
                <w:rPr>
                  <w:rStyle w:val="Hyperlink"/>
                </w:rPr>
                <w:t>erritory contact</w:t>
              </w:r>
            </w:hyperlink>
            <w:r w:rsidR="00E521D6">
              <w:t xml:space="preserve"> </w:t>
            </w:r>
            <w:r>
              <w:t xml:space="preserve">the </w:t>
            </w:r>
            <w:r w:rsidR="00E521D6">
              <w:t>TILA application arrangements in your jurisdiction</w:t>
            </w:r>
            <w:r>
              <w:t xml:space="preserve"> and your role in the </w:t>
            </w:r>
            <w:r w:rsidR="00AF669E">
              <w:t xml:space="preserve">application </w:t>
            </w:r>
            <w:r>
              <w:t>process,</w:t>
            </w:r>
            <w:r w:rsidR="005135E6">
              <w:t xml:space="preserve"> </w:t>
            </w:r>
            <w:r>
              <w:t>as this varies between jurisdictions</w:t>
            </w:r>
            <w:r w:rsidR="00E521D6">
              <w:t>.</w:t>
            </w:r>
          </w:p>
          <w:p w14:paraId="0EB0942F" w14:textId="4AAA2443" w:rsidR="00E521D6" w:rsidRDefault="00E521D6" w:rsidP="00E521D6">
            <w:pPr>
              <w:pStyle w:val="ListParagraph"/>
              <w:ind w:left="360"/>
              <w:cnfStyle w:val="000000000000" w:firstRow="0" w:lastRow="0" w:firstColumn="0" w:lastColumn="0" w:oddVBand="0" w:evenVBand="0" w:oddHBand="0" w:evenHBand="0" w:firstRowFirstColumn="0" w:firstRowLastColumn="0" w:lastRowFirstColumn="0" w:lastRowLastColumn="0"/>
            </w:pPr>
          </w:p>
          <w:p w14:paraId="2216C2C7" w14:textId="4F85AA9A" w:rsidR="00993DF8" w:rsidRPr="00A740DE" w:rsidRDefault="00993DF8" w:rsidP="007A1BB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Cs w:val="22"/>
              </w:rPr>
            </w:pPr>
            <w:bookmarkStart w:id="1" w:name="_Toc382834119"/>
            <w:r w:rsidRPr="007A1BB4">
              <w:rPr>
                <w:szCs w:val="22"/>
              </w:rPr>
              <w:t>Instructions for registering for UGG</w:t>
            </w:r>
            <w:bookmarkEnd w:id="1"/>
            <w:r w:rsidRPr="007A1BB4">
              <w:rPr>
                <w:szCs w:val="22"/>
              </w:rPr>
              <w:t xml:space="preserve"> access can be found at </w:t>
            </w:r>
            <w:hyperlink r:id="rId32" w:history="1">
              <w:r w:rsidRPr="00A740DE">
                <w:t>Appendix 3</w:t>
              </w:r>
            </w:hyperlink>
            <w:r w:rsidRPr="00A740DE">
              <w:t xml:space="preserve"> </w:t>
            </w:r>
            <w:r w:rsidRPr="00A740DE">
              <w:rPr>
                <w:szCs w:val="22"/>
              </w:rPr>
              <w:t xml:space="preserve">of the </w:t>
            </w:r>
            <w:hyperlink r:id="rId33" w:history="1">
              <w:r w:rsidR="00FD3ACC" w:rsidRPr="00FD3ACC">
                <w:rPr>
                  <w:rStyle w:val="Hyperlink"/>
                  <w:szCs w:val="22"/>
                </w:rPr>
                <w:t xml:space="preserve">TILA </w:t>
              </w:r>
              <w:r w:rsidRPr="00FD3ACC">
                <w:rPr>
                  <w:rStyle w:val="Hyperlink"/>
                  <w:szCs w:val="22"/>
                </w:rPr>
                <w:t>Operational Guidelines</w:t>
              </w:r>
            </w:hyperlink>
            <w:r w:rsidRPr="00A740DE">
              <w:rPr>
                <w:szCs w:val="22"/>
              </w:rPr>
              <w:t>.</w:t>
            </w:r>
          </w:p>
          <w:p w14:paraId="160F147B" w14:textId="472EF7F4" w:rsidR="0060759A" w:rsidRPr="00AF669E" w:rsidRDefault="0060759A" w:rsidP="00114BB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FF0000"/>
                <w:szCs w:val="22"/>
              </w:rPr>
            </w:pPr>
            <w:r>
              <w:rPr>
                <w:szCs w:val="22"/>
              </w:rPr>
              <w:t>As per the TILA Operational Guidelines, Section 2.2 - Assessment of the TILA application, by submitting the TILA application in the UGG portal you are confirming you have:</w:t>
            </w:r>
          </w:p>
          <w:p w14:paraId="54CFAC9E" w14:textId="42D5782B" w:rsidR="00114BB1" w:rsidRPr="00FD5759" w:rsidRDefault="00AF669E" w:rsidP="00AF669E">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Cs w:val="22"/>
              </w:rPr>
            </w:pPr>
            <w:r w:rsidRPr="00FD5759">
              <w:rPr>
                <w:szCs w:val="22"/>
              </w:rPr>
              <w:t>S</w:t>
            </w:r>
            <w:r w:rsidR="00F030AC" w:rsidRPr="00FD5759">
              <w:rPr>
                <w:szCs w:val="22"/>
              </w:rPr>
              <w:t>ighted</w:t>
            </w:r>
            <w:r w:rsidR="00993DF8" w:rsidRPr="00FD5759">
              <w:rPr>
                <w:szCs w:val="22"/>
              </w:rPr>
              <w:t xml:space="preserve"> </w:t>
            </w:r>
            <w:r w:rsidR="00F030AC" w:rsidRPr="00FD5759">
              <w:rPr>
                <w:szCs w:val="22"/>
              </w:rPr>
              <w:t>the young person’s identification</w:t>
            </w:r>
            <w:r w:rsidR="00F030AC" w:rsidRPr="00FD5759">
              <w:rPr>
                <w:rFonts w:cs="Arial"/>
                <w:szCs w:val="22"/>
              </w:rPr>
              <w:t xml:space="preserve"> and citizenship documents.</w:t>
            </w:r>
          </w:p>
          <w:p w14:paraId="11070B77" w14:textId="06A61A3D" w:rsidR="00904576" w:rsidRPr="00FD5759" w:rsidRDefault="00AF669E" w:rsidP="00AF669E">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Cs w:val="22"/>
              </w:rPr>
            </w:pPr>
            <w:r w:rsidRPr="00FD5759">
              <w:rPr>
                <w:szCs w:val="22"/>
              </w:rPr>
              <w:t>R</w:t>
            </w:r>
            <w:r w:rsidR="00904576" w:rsidRPr="00FD5759">
              <w:rPr>
                <w:szCs w:val="22"/>
              </w:rPr>
              <w:t xml:space="preserve">ead the </w:t>
            </w:r>
            <w:r w:rsidRPr="00FD5759">
              <w:rPr>
                <w:szCs w:val="22"/>
              </w:rPr>
              <w:t>privacy notification to the young person.</w:t>
            </w:r>
          </w:p>
          <w:p w14:paraId="04054841" w14:textId="2C794605" w:rsidR="00AF669E" w:rsidRPr="00FD5759" w:rsidRDefault="00AF669E" w:rsidP="00AE52DD">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Cs w:val="22"/>
              </w:rPr>
            </w:pPr>
            <w:r w:rsidRPr="00FD5759">
              <w:rPr>
                <w:szCs w:val="22"/>
              </w:rPr>
              <w:t xml:space="preserve">Obtained the young person’s signature on the form and signed </w:t>
            </w:r>
            <w:r w:rsidR="00251FBE" w:rsidRPr="00FD5759">
              <w:rPr>
                <w:szCs w:val="22"/>
              </w:rPr>
              <w:t>the form</w:t>
            </w:r>
            <w:r w:rsidR="00AE52DD" w:rsidRPr="00FD5759">
              <w:rPr>
                <w:szCs w:val="22"/>
              </w:rPr>
              <w:t xml:space="preserve"> yourself or i</w:t>
            </w:r>
            <w:r w:rsidR="002F2E6C" w:rsidRPr="00FD5759">
              <w:rPr>
                <w:szCs w:val="22"/>
              </w:rPr>
              <w:t xml:space="preserve">f the young person’s signature cannot be obtained </w:t>
            </w:r>
            <w:r w:rsidR="00AE52DD" w:rsidRPr="00FD5759">
              <w:rPr>
                <w:szCs w:val="22"/>
              </w:rPr>
              <w:t>you have added a detailed file note on the young person’s record and referenced this on the TILA application form at the claimant’s signature block.</w:t>
            </w:r>
          </w:p>
          <w:p w14:paraId="4ED1F739" w14:textId="24017C5D" w:rsidR="00AF669E" w:rsidRPr="00FD5759" w:rsidRDefault="00AF669E" w:rsidP="00AF669E">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Cs w:val="22"/>
              </w:rPr>
            </w:pPr>
            <w:r w:rsidRPr="00FD5759">
              <w:rPr>
                <w:szCs w:val="22"/>
              </w:rPr>
              <w:t>Kept the completed TILA application form and expenditure details at your organisation.</w:t>
            </w:r>
          </w:p>
          <w:p w14:paraId="12323F52" w14:textId="77777777" w:rsidR="00114BB1" w:rsidRPr="00FD5759" w:rsidRDefault="00114BB1" w:rsidP="00114BB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Cs w:val="22"/>
              </w:rPr>
            </w:pPr>
          </w:p>
          <w:p w14:paraId="11580CD3" w14:textId="77777777" w:rsidR="00114BB1" w:rsidRDefault="00114BB1" w:rsidP="005A652A">
            <w:pPr>
              <w:spacing w:line="276" w:lineRule="auto"/>
              <w:cnfStyle w:val="000000000000" w:firstRow="0" w:lastRow="0" w:firstColumn="0" w:lastColumn="0" w:oddVBand="0" w:evenVBand="0" w:oddHBand="0" w:evenHBand="0" w:firstRowFirstColumn="0" w:firstRowLastColumn="0" w:lastRowFirstColumn="0" w:lastRowLastColumn="0"/>
            </w:pPr>
            <w:r w:rsidRPr="00114BB1">
              <w:rPr>
                <w:rFonts w:cs="Arial"/>
                <w:b/>
                <w:szCs w:val="22"/>
              </w:rPr>
              <w:t>Note:</w:t>
            </w:r>
            <w:r w:rsidRPr="00114BB1">
              <w:rPr>
                <w:rFonts w:cs="Arial"/>
                <w:szCs w:val="22"/>
              </w:rPr>
              <w:t xml:space="preserve"> If new or additional staff member/s require TILA UGG access, the </w:t>
            </w:r>
            <w:r w:rsidR="005A652A">
              <w:rPr>
                <w:rFonts w:cs="Arial"/>
                <w:szCs w:val="22"/>
              </w:rPr>
              <w:t xml:space="preserve">state or territory government </w:t>
            </w:r>
            <w:r w:rsidRPr="00114BB1">
              <w:rPr>
                <w:rFonts w:cs="Arial"/>
                <w:szCs w:val="22"/>
              </w:rPr>
              <w:t>department</w:t>
            </w:r>
            <w:r w:rsidR="005A652A">
              <w:rPr>
                <w:rFonts w:cs="Arial"/>
                <w:szCs w:val="22"/>
              </w:rPr>
              <w:t xml:space="preserve"> responsible for child protection </w:t>
            </w:r>
            <w:r w:rsidRPr="00114BB1">
              <w:rPr>
                <w:rFonts w:cs="Arial"/>
                <w:szCs w:val="22"/>
              </w:rPr>
              <w:t>is to complete the required spreadsheet requesting access</w:t>
            </w:r>
            <w:r w:rsidR="00E521D6">
              <w:rPr>
                <w:rFonts w:cs="Arial"/>
                <w:szCs w:val="22"/>
              </w:rPr>
              <w:t xml:space="preserve"> for new staff or removal of those no longer in the role,</w:t>
            </w:r>
            <w:r w:rsidRPr="00114BB1">
              <w:rPr>
                <w:rFonts w:cs="Arial"/>
                <w:szCs w:val="22"/>
              </w:rPr>
              <w:t xml:space="preserve"> and email</w:t>
            </w:r>
            <w:r w:rsidR="00E521D6">
              <w:rPr>
                <w:rFonts w:cs="Arial"/>
                <w:szCs w:val="22"/>
              </w:rPr>
              <w:t xml:space="preserve"> this</w:t>
            </w:r>
            <w:r w:rsidRPr="00114BB1">
              <w:rPr>
                <w:rFonts w:cs="Arial"/>
                <w:szCs w:val="22"/>
              </w:rPr>
              <w:t xml:space="preserve"> to Services Australia at</w:t>
            </w:r>
            <w:r>
              <w:rPr>
                <w:color w:val="000000"/>
              </w:rPr>
              <w:t xml:space="preserve"> </w:t>
            </w:r>
            <w:hyperlink r:id="rId34" w:history="1">
              <w:r>
                <w:rPr>
                  <w:rStyle w:val="Hyperlink"/>
                </w:rPr>
                <w:t>national.business.gateway@servicesaustralia.gov.au</w:t>
              </w:r>
            </w:hyperlink>
            <w:r w:rsidR="001D51F1">
              <w:t>.</w:t>
            </w:r>
          </w:p>
          <w:p w14:paraId="5E3B12A6" w14:textId="1DF66A48" w:rsidR="00B40D60" w:rsidRPr="00114BB1" w:rsidRDefault="00B40D60" w:rsidP="005A652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FF0000"/>
                <w:szCs w:val="22"/>
              </w:rPr>
            </w:pPr>
          </w:p>
        </w:tc>
      </w:tr>
      <w:tr w:rsidR="00B70A75" w:rsidRPr="00DC6557" w14:paraId="7B6F190F" w14:textId="77777777" w:rsidTr="00FD3ACC">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1878" w:type="dxa"/>
          </w:tcPr>
          <w:p w14:paraId="6CA28EA3" w14:textId="77777777" w:rsidR="00B70A75" w:rsidRDefault="00B70A75" w:rsidP="0069075F">
            <w:pPr>
              <w:rPr>
                <w:b w:val="0"/>
                <w:bCs w:val="0"/>
                <w:szCs w:val="22"/>
              </w:rPr>
            </w:pPr>
          </w:p>
          <w:p w14:paraId="35CD8EF4" w14:textId="7F2E2AB0" w:rsidR="00B70A75" w:rsidRPr="00B70A75" w:rsidRDefault="00B70A75" w:rsidP="0069075F">
            <w:pPr>
              <w:rPr>
                <w:bCs w:val="0"/>
                <w:szCs w:val="22"/>
              </w:rPr>
            </w:pPr>
            <w:r w:rsidRPr="00B70A75">
              <w:rPr>
                <w:bCs w:val="0"/>
                <w:szCs w:val="22"/>
              </w:rPr>
              <w:t>Step 3:</w:t>
            </w:r>
          </w:p>
          <w:p w14:paraId="2928909C" w14:textId="77777777" w:rsidR="00B70A75" w:rsidRPr="00B70A75" w:rsidRDefault="00B70A75" w:rsidP="0069075F">
            <w:pPr>
              <w:rPr>
                <w:bCs w:val="0"/>
                <w:szCs w:val="22"/>
              </w:rPr>
            </w:pPr>
          </w:p>
          <w:p w14:paraId="20456990" w14:textId="015B5FC6" w:rsidR="00B70A75" w:rsidRPr="00DC6557" w:rsidRDefault="00B70A75" w:rsidP="0069075F">
            <w:pPr>
              <w:rPr>
                <w:b w:val="0"/>
                <w:bCs w:val="0"/>
                <w:szCs w:val="22"/>
              </w:rPr>
            </w:pPr>
            <w:r w:rsidRPr="00B70A75">
              <w:rPr>
                <w:bCs w:val="0"/>
                <w:szCs w:val="22"/>
              </w:rPr>
              <w:t>Payment process</w:t>
            </w:r>
          </w:p>
        </w:tc>
        <w:tc>
          <w:tcPr>
            <w:tcW w:w="8323" w:type="dxa"/>
            <w:shd w:val="clear" w:color="auto" w:fill="auto"/>
          </w:tcPr>
          <w:p w14:paraId="6678A1A4" w14:textId="7179345A" w:rsidR="00D2571C" w:rsidRDefault="00B70A75"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bookmarkStart w:id="2" w:name="_GoBack"/>
            <w:bookmarkEnd w:id="2"/>
            <w:r>
              <w:t xml:space="preserve">TILA payments are electronically transferred to the organisation’s </w:t>
            </w:r>
            <w:r w:rsidR="002F2E6C">
              <w:t xml:space="preserve">specified bank account </w:t>
            </w:r>
            <w:r>
              <w:t>provided at the time of UGG registration</w:t>
            </w:r>
            <w:r w:rsidR="002F2E6C">
              <w:t>,</w:t>
            </w:r>
            <w:r w:rsidR="00D2571C">
              <w:t xml:space="preserve"> for you to assist the young person in the purchases</w:t>
            </w:r>
            <w:r>
              <w:t xml:space="preserve">. </w:t>
            </w:r>
          </w:p>
          <w:p w14:paraId="4E446AF5" w14:textId="227E686B" w:rsidR="00B70A75" w:rsidRDefault="00B70A75"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r>
              <w:t xml:space="preserve">The young person </w:t>
            </w:r>
            <w:r w:rsidRPr="00FD3ACC">
              <w:rPr>
                <w:u w:val="single"/>
              </w:rPr>
              <w:t>will not</w:t>
            </w:r>
            <w:r>
              <w:t xml:space="preserve"> receive the TILA payment themselves.</w:t>
            </w:r>
          </w:p>
          <w:p w14:paraId="33FDB12E" w14:textId="4DDFEC70" w:rsidR="00C90A13" w:rsidRDefault="00D2571C"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r>
              <w:t>TILA funds cannot be paid directly to the young person either electronically or in cash.</w:t>
            </w:r>
          </w:p>
          <w:p w14:paraId="31C81ED5" w14:textId="77777777" w:rsidR="00B70A75" w:rsidRDefault="00B70A75"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r>
              <w:t>If Services Australia is unable to match the young person to an existing Services Australia customer record, staff from Services Australia will contact you for further information.</w:t>
            </w:r>
          </w:p>
          <w:p w14:paraId="6553A572" w14:textId="77777777" w:rsidR="00B70A75" w:rsidRDefault="00B70A75"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r>
              <w:t xml:space="preserve">Once the application has been processed, Services Australia will issue a payment advice letter. </w:t>
            </w:r>
          </w:p>
          <w:p w14:paraId="54FEFEF9" w14:textId="35E08663" w:rsidR="00B70A75" w:rsidRDefault="00B70A75" w:rsidP="00B70A75">
            <w:pPr>
              <w:pStyle w:val="ListParagraph"/>
              <w:numPr>
                <w:ilvl w:val="0"/>
                <w:numId w:val="6"/>
              </w:numPr>
              <w:spacing w:before="120" w:after="180" w:line="280" w:lineRule="atLeast"/>
              <w:cnfStyle w:val="000000100000" w:firstRow="0" w:lastRow="0" w:firstColumn="0" w:lastColumn="0" w:oddVBand="0" w:evenVBand="0" w:oddHBand="1" w:evenHBand="0" w:firstRowFirstColumn="0" w:firstRowLastColumn="0" w:lastRowFirstColumn="0" w:lastRowLastColumn="0"/>
            </w:pPr>
            <w:r>
              <w:t>Please allow up to five (5) working days for the application to be processed and longer for a response letter to reach the young person’s nominated mailing address.</w:t>
            </w:r>
          </w:p>
          <w:p w14:paraId="21EF7BDA" w14:textId="51DA5129" w:rsidR="00B70A75" w:rsidRDefault="00D2571C" w:rsidP="00E521D6">
            <w:pPr>
              <w:cnfStyle w:val="000000100000" w:firstRow="0" w:lastRow="0" w:firstColumn="0" w:lastColumn="0" w:oddVBand="0" w:evenVBand="0" w:oddHBand="1" w:evenHBand="0" w:firstRowFirstColumn="0" w:firstRowLastColumn="0" w:lastRowFirstColumn="0" w:lastRowLastColumn="0"/>
            </w:pPr>
            <w:r>
              <w:t xml:space="preserve">If the amount claimed will exceed the young person’s TILA limit, Services Australia will issue payment of the remaining balance. </w:t>
            </w:r>
          </w:p>
        </w:tc>
      </w:tr>
      <w:bookmarkEnd w:id="0"/>
    </w:tbl>
    <w:p w14:paraId="1B470C00" w14:textId="77777777" w:rsidR="00161C49" w:rsidRDefault="00161C49" w:rsidP="00D57C6E"/>
    <w:p w14:paraId="0FA4158C" w14:textId="77777777" w:rsidR="00DC6557" w:rsidRDefault="00DC6557" w:rsidP="00D57C6E">
      <w:r>
        <w:t>Once the TILA claim has been submitted in the UGG, Services Australia will:</w:t>
      </w:r>
    </w:p>
    <w:p w14:paraId="24DB6285" w14:textId="77777777" w:rsidR="00DC6557" w:rsidRPr="00DC6557" w:rsidRDefault="00DC6557" w:rsidP="009878D1">
      <w:pPr>
        <w:pStyle w:val="Header"/>
        <w:numPr>
          <w:ilvl w:val="0"/>
          <w:numId w:val="5"/>
        </w:numPr>
        <w:spacing w:before="120" w:after="180" w:line="280" w:lineRule="atLeast"/>
        <w:ind w:left="720"/>
        <w:contextualSpacing/>
        <w:rPr>
          <w:rFonts w:cs="Arial"/>
          <w:sz w:val="24"/>
          <w:lang w:eastAsia="en-AU"/>
        </w:rPr>
      </w:pPr>
      <w:r>
        <w:rPr>
          <w:rFonts w:cs="Arial"/>
        </w:rPr>
        <w:t>match the young person to their existing Services Australia record</w:t>
      </w:r>
    </w:p>
    <w:p w14:paraId="552C3968" w14:textId="77777777" w:rsidR="00DC6557" w:rsidRDefault="00DC6557" w:rsidP="009878D1">
      <w:pPr>
        <w:pStyle w:val="Header"/>
        <w:numPr>
          <w:ilvl w:val="0"/>
          <w:numId w:val="5"/>
        </w:numPr>
        <w:spacing w:before="120" w:after="180" w:line="280" w:lineRule="atLeast"/>
        <w:ind w:left="714" w:hanging="357"/>
        <w:contextualSpacing/>
        <w:rPr>
          <w:rFonts w:cs="Arial"/>
        </w:rPr>
      </w:pPr>
      <w:r>
        <w:rPr>
          <w:rFonts w:cs="Arial"/>
        </w:rPr>
        <w:t xml:space="preserve">check whether the young person has already been paid $1,500 of TILA </w:t>
      </w:r>
    </w:p>
    <w:p w14:paraId="1CA32C31" w14:textId="77777777" w:rsidR="00DC6557" w:rsidRDefault="00DC6557" w:rsidP="009878D1">
      <w:pPr>
        <w:pStyle w:val="Header"/>
        <w:numPr>
          <w:ilvl w:val="0"/>
          <w:numId w:val="5"/>
        </w:numPr>
        <w:spacing w:before="120" w:after="180" w:line="280" w:lineRule="atLeast"/>
        <w:ind w:left="714" w:hanging="357"/>
        <w:contextualSpacing/>
        <w:rPr>
          <w:rFonts w:cs="Arial"/>
        </w:rPr>
      </w:pPr>
      <w:r>
        <w:rPr>
          <w:rFonts w:cs="Arial"/>
        </w:rPr>
        <w:lastRenderedPageBreak/>
        <w:t>check whether issuing the approved amount of TILA in the claim, it will exceed the TILA limit of $1,500.</w:t>
      </w:r>
    </w:p>
    <w:p w14:paraId="6F4E78AF" w14:textId="3058524B" w:rsidR="007A1BB4" w:rsidRDefault="007A1BB4" w:rsidP="007A1BB4">
      <w:pPr>
        <w:pStyle w:val="Heading2"/>
        <w:rPr>
          <w:rFonts w:asciiTheme="minorHAnsi" w:hAnsiTheme="minorHAnsi" w:cstheme="minorHAnsi"/>
          <w:sz w:val="26"/>
          <w:lang w:eastAsia="en-AU"/>
        </w:rPr>
      </w:pPr>
      <w:r>
        <w:t xml:space="preserve">Purchase process </w:t>
      </w:r>
    </w:p>
    <w:p w14:paraId="3078B501" w14:textId="45ACDF32" w:rsidR="00DC6557" w:rsidRDefault="00B754EE" w:rsidP="007A1BB4">
      <w:pPr>
        <w:spacing w:after="180" w:line="280" w:lineRule="atLeast"/>
      </w:pPr>
      <w:r>
        <w:t>You are</w:t>
      </w:r>
      <w:r w:rsidR="007A1BB4">
        <w:t xml:space="preserve"> to purchase the agreed items and services for the young person and </w:t>
      </w:r>
      <w:r w:rsidR="00812DA2">
        <w:t xml:space="preserve">the </w:t>
      </w:r>
      <w:r w:rsidR="007A1BB4">
        <w:t xml:space="preserve">receipts of the items purchased with TILA are not required to be submitted to the Australian Government. </w:t>
      </w:r>
      <w:r>
        <w:t xml:space="preserve">You are to </w:t>
      </w:r>
      <w:r w:rsidR="007A1BB4">
        <w:t xml:space="preserve">monitor the use of TILA funds </w:t>
      </w:r>
      <w:r>
        <w:t xml:space="preserve">for the young person </w:t>
      </w:r>
      <w:r w:rsidR="007A1BB4">
        <w:t xml:space="preserve">and maintain appropriate records. </w:t>
      </w:r>
      <w:bookmarkStart w:id="3" w:name="_Toc338837586"/>
      <w:bookmarkStart w:id="4" w:name="_Toc338837760"/>
      <w:bookmarkStart w:id="5" w:name="_Toc338837587"/>
      <w:bookmarkStart w:id="6" w:name="_Toc338837761"/>
      <w:bookmarkStart w:id="7" w:name="_Toc338837588"/>
      <w:bookmarkStart w:id="8" w:name="_Toc338837762"/>
      <w:bookmarkStart w:id="9" w:name="_Toc338837589"/>
      <w:bookmarkStart w:id="10" w:name="_Toc338837763"/>
      <w:bookmarkStart w:id="11" w:name="_Toc338837590"/>
      <w:bookmarkStart w:id="12" w:name="_Toc338837764"/>
      <w:bookmarkStart w:id="13" w:name="_Toc338837591"/>
      <w:bookmarkStart w:id="14" w:name="_Toc338837765"/>
      <w:bookmarkStart w:id="15" w:name="_Toc338837592"/>
      <w:bookmarkStart w:id="16" w:name="_Toc338837766"/>
      <w:bookmarkStart w:id="17" w:name="_Toc338837593"/>
      <w:bookmarkStart w:id="18" w:name="_Toc338837767"/>
      <w:bookmarkStart w:id="19" w:name="_Toc338837594"/>
      <w:bookmarkStart w:id="20" w:name="_Toc338837768"/>
      <w:bookmarkStart w:id="21" w:name="_Toc338837595"/>
      <w:bookmarkStart w:id="22" w:name="_Toc338837769"/>
      <w:bookmarkStart w:id="23" w:name="_Toc338837596"/>
      <w:bookmarkStart w:id="24" w:name="_Toc338837770"/>
      <w:bookmarkStart w:id="25" w:name="_Toc338837597"/>
      <w:bookmarkStart w:id="26" w:name="_Toc338837771"/>
      <w:bookmarkStart w:id="27" w:name="_Toc338837598"/>
      <w:bookmarkStart w:id="28" w:name="_Toc338837772"/>
      <w:bookmarkStart w:id="29" w:name="_Toc338837599"/>
      <w:bookmarkStart w:id="30" w:name="_Toc338837773"/>
      <w:bookmarkStart w:id="31" w:name="_Toc338837600"/>
      <w:bookmarkStart w:id="32" w:name="_Toc338837774"/>
      <w:bookmarkStart w:id="33" w:name="_Toc338837601"/>
      <w:bookmarkStart w:id="34" w:name="_Toc338837775"/>
      <w:bookmarkStart w:id="35" w:name="_Toc338837602"/>
      <w:bookmarkStart w:id="36" w:name="_Toc338837776"/>
      <w:bookmarkStart w:id="37" w:name="_Toc338837603"/>
      <w:bookmarkStart w:id="38" w:name="_Toc338837777"/>
      <w:bookmarkStart w:id="39" w:name="_Toc338837604"/>
      <w:bookmarkStart w:id="40" w:name="_Toc338837778"/>
      <w:bookmarkStart w:id="41" w:name="_Toc338837605"/>
      <w:bookmarkStart w:id="42" w:name="_Toc338837779"/>
      <w:bookmarkStart w:id="43" w:name="_Toc338837606"/>
      <w:bookmarkStart w:id="44" w:name="_Toc338837780"/>
      <w:bookmarkStart w:id="45" w:name="_Toc338837607"/>
      <w:bookmarkStart w:id="46" w:name="_Toc338837781"/>
      <w:bookmarkStart w:id="47" w:name="_Toc338837608"/>
      <w:bookmarkStart w:id="48" w:name="_Toc338837782"/>
      <w:bookmarkStart w:id="49" w:name="_Toc338837609"/>
      <w:bookmarkStart w:id="50" w:name="_Toc338837783"/>
      <w:bookmarkStart w:id="51" w:name="_Toc338837610"/>
      <w:bookmarkStart w:id="52" w:name="_Toc338837784"/>
      <w:bookmarkStart w:id="53" w:name="_Toc338837611"/>
      <w:bookmarkStart w:id="54" w:name="_Toc338837785"/>
      <w:bookmarkStart w:id="55" w:name="_Toc338837612"/>
      <w:bookmarkStart w:id="56" w:name="_Toc338837786"/>
      <w:bookmarkStart w:id="57" w:name="_Toc338837613"/>
      <w:bookmarkStart w:id="58" w:name="_Toc338837787"/>
      <w:bookmarkStart w:id="59" w:name="_Toc338837614"/>
      <w:bookmarkStart w:id="60" w:name="_Toc338837788"/>
      <w:bookmarkStart w:id="61" w:name="_Toc338837615"/>
      <w:bookmarkStart w:id="62" w:name="_Toc338837789"/>
      <w:bookmarkStart w:id="63" w:name="_Toc338837616"/>
      <w:bookmarkStart w:id="64" w:name="_Toc338837790"/>
      <w:bookmarkStart w:id="65" w:name="_Toc338837617"/>
      <w:bookmarkStart w:id="66" w:name="_Toc338837791"/>
      <w:bookmarkStart w:id="67" w:name="_Toc338837618"/>
      <w:bookmarkStart w:id="68" w:name="_Toc338837792"/>
      <w:bookmarkStart w:id="69" w:name="_Toc338837619"/>
      <w:bookmarkStart w:id="70" w:name="_Toc338837793"/>
      <w:bookmarkStart w:id="71" w:name="_Toc338837620"/>
      <w:bookmarkStart w:id="72" w:name="_Toc338837794"/>
      <w:bookmarkStart w:id="73" w:name="_Toc338837621"/>
      <w:bookmarkStart w:id="74" w:name="_Toc338837795"/>
      <w:bookmarkStart w:id="75" w:name="_Toc338837622"/>
      <w:bookmarkStart w:id="76" w:name="_Toc338837796"/>
      <w:bookmarkStart w:id="77" w:name="_Toc338837623"/>
      <w:bookmarkStart w:id="78" w:name="_Toc338837797"/>
      <w:bookmarkStart w:id="79" w:name="_Toc338837624"/>
      <w:bookmarkStart w:id="80" w:name="_Toc338837798"/>
      <w:bookmarkStart w:id="81" w:name="_Toc338837625"/>
      <w:bookmarkStart w:id="82" w:name="_Toc338837799"/>
      <w:bookmarkStart w:id="83" w:name="_Toc338837626"/>
      <w:bookmarkStart w:id="84" w:name="_Toc338837800"/>
      <w:bookmarkStart w:id="85" w:name="_Toc338837627"/>
      <w:bookmarkStart w:id="86" w:name="_Toc338837801"/>
      <w:bookmarkStart w:id="87" w:name="_Toc338837628"/>
      <w:bookmarkStart w:id="88" w:name="_Toc338837802"/>
      <w:bookmarkStart w:id="89" w:name="_Toc338837629"/>
      <w:bookmarkStart w:id="90" w:name="_Toc338837803"/>
      <w:bookmarkStart w:id="91" w:name="_Toc338837630"/>
      <w:bookmarkStart w:id="92" w:name="_Toc338837804"/>
      <w:bookmarkStart w:id="93" w:name="_Toc338837631"/>
      <w:bookmarkStart w:id="94" w:name="_Toc338837805"/>
      <w:bookmarkStart w:id="95" w:name="_Toc338837632"/>
      <w:bookmarkStart w:id="96" w:name="_Toc338837806"/>
      <w:bookmarkStart w:id="97" w:name="_Toc338837633"/>
      <w:bookmarkStart w:id="98" w:name="_Toc338837807"/>
      <w:bookmarkStart w:id="99" w:name="_Toc338837634"/>
      <w:bookmarkStart w:id="100" w:name="_Toc338837808"/>
      <w:bookmarkStart w:id="101" w:name="_Toc338837635"/>
      <w:bookmarkStart w:id="102" w:name="_Toc338837809"/>
      <w:bookmarkStart w:id="103" w:name="_Toc338837636"/>
      <w:bookmarkStart w:id="104" w:name="_Toc338837810"/>
      <w:bookmarkStart w:id="105" w:name="_Toc338837637"/>
      <w:bookmarkStart w:id="106" w:name="_Toc338837811"/>
      <w:bookmarkStart w:id="107" w:name="_Toc338837638"/>
      <w:bookmarkStart w:id="108" w:name="_Toc338837812"/>
      <w:bookmarkStart w:id="109" w:name="_Toc338837639"/>
      <w:bookmarkStart w:id="110" w:name="_Toc338837813"/>
      <w:bookmarkStart w:id="111" w:name="_Toc338837640"/>
      <w:bookmarkStart w:id="112" w:name="_Toc338837814"/>
      <w:bookmarkStart w:id="113" w:name="_Toc338837641"/>
      <w:bookmarkStart w:id="114" w:name="_Toc338837815"/>
      <w:bookmarkStart w:id="115" w:name="_Toc3690050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181B04" w14:textId="77777777" w:rsidR="00904576" w:rsidRDefault="00904576" w:rsidP="00904576">
      <w:pPr>
        <w:pStyle w:val="Heading2"/>
      </w:pPr>
      <w:r>
        <w:t>Record keeping process</w:t>
      </w:r>
    </w:p>
    <w:p w14:paraId="7FD153AC" w14:textId="3766E304" w:rsidR="00904576" w:rsidRDefault="00904576" w:rsidP="00904576">
      <w:r>
        <w:t xml:space="preserve">For auditing purposes, please ensure you keep records </w:t>
      </w:r>
      <w:r w:rsidR="00AF669E">
        <w:t xml:space="preserve">for future reference </w:t>
      </w:r>
      <w:r>
        <w:t>of the TILA application form, leaving care plan and notes of discussions and actions</w:t>
      </w:r>
      <w:r w:rsidR="00AF669E">
        <w:t xml:space="preserve"> for the application.</w:t>
      </w:r>
    </w:p>
    <w:p w14:paraId="13FB69FE" w14:textId="77777777" w:rsidR="004B1074" w:rsidRDefault="004B1074" w:rsidP="007A1BB4">
      <w:pPr>
        <w:spacing w:after="180" w:line="280" w:lineRule="atLeast"/>
      </w:pPr>
    </w:p>
    <w:p w14:paraId="21C4C2B4" w14:textId="77777777" w:rsidR="00FD3ACC" w:rsidRPr="00D57C6E" w:rsidRDefault="00FD3ACC" w:rsidP="007A1BB4">
      <w:pPr>
        <w:spacing w:after="180" w:line="280" w:lineRule="atLeast"/>
      </w:pPr>
    </w:p>
    <w:sectPr w:rsidR="00FD3ACC" w:rsidRPr="00D57C6E" w:rsidSect="00772EB2">
      <w:footerReference w:type="even" r:id="rId35"/>
      <w:footerReference w:type="default" r:id="rId36"/>
      <w:headerReference w:type="first" r:id="rId37"/>
      <w:footerReference w:type="first" r:id="rId38"/>
      <w:pgSz w:w="11906" w:h="16838" w:code="9"/>
      <w:pgMar w:top="1416"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01A3" w14:textId="77777777" w:rsidR="00470EA9" w:rsidRDefault="00470EA9">
      <w:r>
        <w:separator/>
      </w:r>
    </w:p>
  </w:endnote>
  <w:endnote w:type="continuationSeparator" w:id="0">
    <w:p w14:paraId="0E1667E3" w14:textId="77777777" w:rsidR="00470EA9" w:rsidRDefault="0047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CFC7" w14:textId="77777777" w:rsidR="00772EB2" w:rsidRPr="000A5845" w:rsidRDefault="00772EB2" w:rsidP="00772EB2">
    <w:pPr>
      <w:pStyle w:val="Header"/>
    </w:pPr>
  </w:p>
  <w:p w14:paraId="2507D206" w14:textId="77777777" w:rsidR="00772EB2" w:rsidRDefault="00772EB2" w:rsidP="00772EB2"/>
  <w:p w14:paraId="3810E3A8" w14:textId="55C269B6" w:rsidR="00772EB2" w:rsidRDefault="00772EB2" w:rsidP="00772EB2">
    <w:pPr>
      <w:pStyle w:val="Footer"/>
    </w:pPr>
    <w:r>
      <w:t>Guide for caseworkers - Transition to Independent Living Allowance</w:t>
    </w:r>
    <w: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53C7" w14:textId="59BAD3A8" w:rsidR="00772EB2" w:rsidRDefault="00772EB2" w:rsidP="00772EB2">
    <w:pPr>
      <w:pStyle w:val="Footer"/>
    </w:pPr>
    <w:r>
      <w:t>Guide for caseworkers - Transition to Independent Living Allowance</w:t>
    </w:r>
    <w:r>
      <w:tab/>
    </w:r>
    <w:r w:rsidR="00812DA2">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AB4D" w14:textId="7AB746FD" w:rsidR="004F662F" w:rsidRDefault="004F662F" w:rsidP="004F662F">
    <w:pPr>
      <w:pStyle w:val="Footer"/>
    </w:pPr>
    <w:r>
      <w:t>Guide for caseworkers - Transition to Independent Living Allowance</w:t>
    </w:r>
    <w:r>
      <w:tab/>
    </w:r>
    <w:sdt>
      <w:sdtPr>
        <w:id w:val="494990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2B68">
          <w:rPr>
            <w:noProof/>
          </w:rPr>
          <w:t>1</w:t>
        </w:r>
        <w:r>
          <w:rPr>
            <w:noProof/>
          </w:rPr>
          <w:fldChar w:fldCharType="end"/>
        </w:r>
      </w:sdtContent>
    </w:sdt>
  </w:p>
  <w:p w14:paraId="35858A9B" w14:textId="77777777" w:rsidR="004F662F" w:rsidRDefault="004F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45E3" w14:textId="77777777" w:rsidR="00470EA9" w:rsidRDefault="00470EA9">
      <w:r>
        <w:separator/>
      </w:r>
    </w:p>
  </w:footnote>
  <w:footnote w:type="continuationSeparator" w:id="0">
    <w:p w14:paraId="05AFE1E3" w14:textId="77777777" w:rsidR="00470EA9" w:rsidRDefault="0047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A2CD" w14:textId="77777777" w:rsidR="004F662F" w:rsidRDefault="004F662F" w:rsidP="000A5845">
    <w:pPr>
      <w:pStyle w:val="Header"/>
    </w:pPr>
  </w:p>
  <w:p w14:paraId="7EA7614B" w14:textId="68F16289" w:rsidR="004F662F" w:rsidRDefault="00C82369" w:rsidP="000A5845">
    <w:pPr>
      <w:pStyle w:val="Header"/>
    </w:pPr>
    <w:r>
      <w:t xml:space="preserve">   </w:t>
    </w:r>
    <w:r>
      <w:tab/>
    </w:r>
    <w:r>
      <w:tab/>
    </w:r>
  </w:p>
  <w:p w14:paraId="764C7DBE" w14:textId="77777777" w:rsidR="00CA31A3" w:rsidRPr="000A5845" w:rsidRDefault="000A5845" w:rsidP="000A5845">
    <w:pPr>
      <w:pStyle w:val="Header"/>
    </w:pPr>
    <w:r>
      <w:rPr>
        <w:noProof/>
        <w:lang w:eastAsia="en-AU"/>
      </w:rPr>
      <w:drawing>
        <wp:inline distT="0" distB="0" distL="0" distR="0" wp14:anchorId="186BDEC1" wp14:editId="7D4D48E2">
          <wp:extent cx="6493510" cy="874395"/>
          <wp:effectExtent l="0" t="0" r="2540" b="0"/>
          <wp:docPr id="15" name="Picture 15" descr="This is an image of the TILA header" title="TI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3510" cy="87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2050C"/>
    <w:multiLevelType w:val="hybridMultilevel"/>
    <w:tmpl w:val="6DE0CA7A"/>
    <w:lvl w:ilvl="0" w:tplc="EE025612">
      <w:start w:val="202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D605F"/>
    <w:multiLevelType w:val="hybridMultilevel"/>
    <w:tmpl w:val="ABBE4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E244FF5"/>
    <w:multiLevelType w:val="hybridMultilevel"/>
    <w:tmpl w:val="82A8D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B0A3A"/>
    <w:multiLevelType w:val="hybridMultilevel"/>
    <w:tmpl w:val="2E142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E71A76"/>
    <w:multiLevelType w:val="hybridMultilevel"/>
    <w:tmpl w:val="90D02200"/>
    <w:lvl w:ilvl="0" w:tplc="D194BF5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A2947"/>
    <w:multiLevelType w:val="hybridMultilevel"/>
    <w:tmpl w:val="139C8496"/>
    <w:lvl w:ilvl="0" w:tplc="D9065A0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8936D4E"/>
    <w:multiLevelType w:val="hybridMultilevel"/>
    <w:tmpl w:val="2826BD8C"/>
    <w:lvl w:ilvl="0" w:tplc="D194BF5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E92261"/>
    <w:multiLevelType w:val="hybridMultilevel"/>
    <w:tmpl w:val="1D92E65E"/>
    <w:lvl w:ilvl="0" w:tplc="C032D16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E8B3FAA"/>
    <w:multiLevelType w:val="hybridMultilevel"/>
    <w:tmpl w:val="B91CFEF6"/>
    <w:lvl w:ilvl="0" w:tplc="D194BF5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7336C3"/>
    <w:multiLevelType w:val="hybridMultilevel"/>
    <w:tmpl w:val="30127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1"/>
  </w:num>
  <w:num w:numId="12">
    <w:abstractNumId w:val="3"/>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5"/>
    <w:rsid w:val="00002C18"/>
    <w:rsid w:val="00010549"/>
    <w:rsid w:val="00012F84"/>
    <w:rsid w:val="00013F99"/>
    <w:rsid w:val="00025376"/>
    <w:rsid w:val="00027B26"/>
    <w:rsid w:val="0003104E"/>
    <w:rsid w:val="00031195"/>
    <w:rsid w:val="00032861"/>
    <w:rsid w:val="00035CA1"/>
    <w:rsid w:val="00036132"/>
    <w:rsid w:val="0003679F"/>
    <w:rsid w:val="000435BB"/>
    <w:rsid w:val="00045CCD"/>
    <w:rsid w:val="00047524"/>
    <w:rsid w:val="00047ACD"/>
    <w:rsid w:val="000505B2"/>
    <w:rsid w:val="00050E5B"/>
    <w:rsid w:val="00053B2E"/>
    <w:rsid w:val="000547EF"/>
    <w:rsid w:val="00054B89"/>
    <w:rsid w:val="00057C65"/>
    <w:rsid w:val="00067CD0"/>
    <w:rsid w:val="00080F2E"/>
    <w:rsid w:val="00081CEB"/>
    <w:rsid w:val="00083791"/>
    <w:rsid w:val="00083D6F"/>
    <w:rsid w:val="00086E3C"/>
    <w:rsid w:val="00087B2C"/>
    <w:rsid w:val="00087DBD"/>
    <w:rsid w:val="00090570"/>
    <w:rsid w:val="00090753"/>
    <w:rsid w:val="0009612B"/>
    <w:rsid w:val="00096F54"/>
    <w:rsid w:val="00097BFF"/>
    <w:rsid w:val="000A5845"/>
    <w:rsid w:val="000A669D"/>
    <w:rsid w:val="000A66A8"/>
    <w:rsid w:val="000B1789"/>
    <w:rsid w:val="000C014D"/>
    <w:rsid w:val="000D0178"/>
    <w:rsid w:val="000D4703"/>
    <w:rsid w:val="000D693C"/>
    <w:rsid w:val="000E12D4"/>
    <w:rsid w:val="00104669"/>
    <w:rsid w:val="00110028"/>
    <w:rsid w:val="00114BB1"/>
    <w:rsid w:val="00116EDF"/>
    <w:rsid w:val="00124B26"/>
    <w:rsid w:val="00130C4E"/>
    <w:rsid w:val="00131B54"/>
    <w:rsid w:val="001354B7"/>
    <w:rsid w:val="001404FA"/>
    <w:rsid w:val="001413C5"/>
    <w:rsid w:val="00142956"/>
    <w:rsid w:val="00143502"/>
    <w:rsid w:val="00144494"/>
    <w:rsid w:val="00144868"/>
    <w:rsid w:val="00157709"/>
    <w:rsid w:val="00161C49"/>
    <w:rsid w:val="00162822"/>
    <w:rsid w:val="00167330"/>
    <w:rsid w:val="00167CF4"/>
    <w:rsid w:val="00185F6A"/>
    <w:rsid w:val="001943DD"/>
    <w:rsid w:val="00195374"/>
    <w:rsid w:val="001A127F"/>
    <w:rsid w:val="001A1F53"/>
    <w:rsid w:val="001A2ECF"/>
    <w:rsid w:val="001A3301"/>
    <w:rsid w:val="001A3CA4"/>
    <w:rsid w:val="001A3EA4"/>
    <w:rsid w:val="001A5BA5"/>
    <w:rsid w:val="001A78D9"/>
    <w:rsid w:val="001B3AEC"/>
    <w:rsid w:val="001B5000"/>
    <w:rsid w:val="001B6F28"/>
    <w:rsid w:val="001D32FB"/>
    <w:rsid w:val="001D4585"/>
    <w:rsid w:val="001D51F1"/>
    <w:rsid w:val="001D5D54"/>
    <w:rsid w:val="001E3FA2"/>
    <w:rsid w:val="001E41C8"/>
    <w:rsid w:val="001F3AD7"/>
    <w:rsid w:val="001F45EB"/>
    <w:rsid w:val="00207630"/>
    <w:rsid w:val="00213082"/>
    <w:rsid w:val="0021714E"/>
    <w:rsid w:val="00222187"/>
    <w:rsid w:val="00222C8D"/>
    <w:rsid w:val="00222E33"/>
    <w:rsid w:val="00227B95"/>
    <w:rsid w:val="0023523A"/>
    <w:rsid w:val="002353DF"/>
    <w:rsid w:val="00235F71"/>
    <w:rsid w:val="00251FBE"/>
    <w:rsid w:val="0025272A"/>
    <w:rsid w:val="00270DF7"/>
    <w:rsid w:val="00271922"/>
    <w:rsid w:val="0027204E"/>
    <w:rsid w:val="00273412"/>
    <w:rsid w:val="00274ACF"/>
    <w:rsid w:val="00283B16"/>
    <w:rsid w:val="00285BEC"/>
    <w:rsid w:val="00285F1B"/>
    <w:rsid w:val="00294CC2"/>
    <w:rsid w:val="00295831"/>
    <w:rsid w:val="00296F1B"/>
    <w:rsid w:val="002A6DF5"/>
    <w:rsid w:val="002B2361"/>
    <w:rsid w:val="002B24B8"/>
    <w:rsid w:val="002C2E91"/>
    <w:rsid w:val="002D00B0"/>
    <w:rsid w:val="002D2E16"/>
    <w:rsid w:val="002F19EF"/>
    <w:rsid w:val="002F2E6C"/>
    <w:rsid w:val="00302415"/>
    <w:rsid w:val="003035F6"/>
    <w:rsid w:val="0030693C"/>
    <w:rsid w:val="003102F6"/>
    <w:rsid w:val="00313304"/>
    <w:rsid w:val="00313C48"/>
    <w:rsid w:val="00314D15"/>
    <w:rsid w:val="003162AD"/>
    <w:rsid w:val="00321148"/>
    <w:rsid w:val="00321798"/>
    <w:rsid w:val="00325F44"/>
    <w:rsid w:val="00326976"/>
    <w:rsid w:val="003311D7"/>
    <w:rsid w:val="0033137A"/>
    <w:rsid w:val="00332B8B"/>
    <w:rsid w:val="00342476"/>
    <w:rsid w:val="00347104"/>
    <w:rsid w:val="00350B93"/>
    <w:rsid w:val="0035213F"/>
    <w:rsid w:val="003555D2"/>
    <w:rsid w:val="00363DF3"/>
    <w:rsid w:val="003656B1"/>
    <w:rsid w:val="0037056B"/>
    <w:rsid w:val="0037507C"/>
    <w:rsid w:val="00377173"/>
    <w:rsid w:val="003774DA"/>
    <w:rsid w:val="003827AB"/>
    <w:rsid w:val="00392557"/>
    <w:rsid w:val="003945C0"/>
    <w:rsid w:val="00394866"/>
    <w:rsid w:val="003A06C2"/>
    <w:rsid w:val="003B6D2E"/>
    <w:rsid w:val="003C430D"/>
    <w:rsid w:val="003C7404"/>
    <w:rsid w:val="003D3C5A"/>
    <w:rsid w:val="003D404A"/>
    <w:rsid w:val="003E60B0"/>
    <w:rsid w:val="003E6FDA"/>
    <w:rsid w:val="003F082F"/>
    <w:rsid w:val="003F3072"/>
    <w:rsid w:val="00401A2A"/>
    <w:rsid w:val="004103D7"/>
    <w:rsid w:val="0041307C"/>
    <w:rsid w:val="004167B4"/>
    <w:rsid w:val="00430D7E"/>
    <w:rsid w:val="00433B04"/>
    <w:rsid w:val="00440BD3"/>
    <w:rsid w:val="00446F93"/>
    <w:rsid w:val="00462F0F"/>
    <w:rsid w:val="004649E2"/>
    <w:rsid w:val="00464E8C"/>
    <w:rsid w:val="00466D36"/>
    <w:rsid w:val="00467185"/>
    <w:rsid w:val="0047050C"/>
    <w:rsid w:val="00470EA9"/>
    <w:rsid w:val="00475504"/>
    <w:rsid w:val="00480F21"/>
    <w:rsid w:val="00484FED"/>
    <w:rsid w:val="00495AF1"/>
    <w:rsid w:val="004B1074"/>
    <w:rsid w:val="004B16E4"/>
    <w:rsid w:val="004D44E8"/>
    <w:rsid w:val="004E2B9B"/>
    <w:rsid w:val="004F662F"/>
    <w:rsid w:val="004F775C"/>
    <w:rsid w:val="004F77BF"/>
    <w:rsid w:val="005015E4"/>
    <w:rsid w:val="0050291D"/>
    <w:rsid w:val="0050697E"/>
    <w:rsid w:val="005135E6"/>
    <w:rsid w:val="00524B3C"/>
    <w:rsid w:val="005300B9"/>
    <w:rsid w:val="005315A9"/>
    <w:rsid w:val="005316BE"/>
    <w:rsid w:val="00532B56"/>
    <w:rsid w:val="00537B50"/>
    <w:rsid w:val="00540AD0"/>
    <w:rsid w:val="0054322A"/>
    <w:rsid w:val="00543923"/>
    <w:rsid w:val="0054674D"/>
    <w:rsid w:val="005519C9"/>
    <w:rsid w:val="005523D1"/>
    <w:rsid w:val="00554A9C"/>
    <w:rsid w:val="00557624"/>
    <w:rsid w:val="0056023E"/>
    <w:rsid w:val="005658EF"/>
    <w:rsid w:val="005822A3"/>
    <w:rsid w:val="0059070B"/>
    <w:rsid w:val="00590F26"/>
    <w:rsid w:val="00594445"/>
    <w:rsid w:val="005A215C"/>
    <w:rsid w:val="005A652A"/>
    <w:rsid w:val="005B1225"/>
    <w:rsid w:val="005B7DB9"/>
    <w:rsid w:val="005C09F4"/>
    <w:rsid w:val="005C0C98"/>
    <w:rsid w:val="005C561A"/>
    <w:rsid w:val="005C5B93"/>
    <w:rsid w:val="005C66FF"/>
    <w:rsid w:val="005C785A"/>
    <w:rsid w:val="005D03CA"/>
    <w:rsid w:val="005D45AB"/>
    <w:rsid w:val="005E4662"/>
    <w:rsid w:val="005F093F"/>
    <w:rsid w:val="005F214A"/>
    <w:rsid w:val="005F2B68"/>
    <w:rsid w:val="005F4842"/>
    <w:rsid w:val="005F6BD6"/>
    <w:rsid w:val="00601C99"/>
    <w:rsid w:val="00607597"/>
    <w:rsid w:val="0060759A"/>
    <w:rsid w:val="006255E4"/>
    <w:rsid w:val="006325E2"/>
    <w:rsid w:val="00641020"/>
    <w:rsid w:val="006410C1"/>
    <w:rsid w:val="006462C1"/>
    <w:rsid w:val="00647F05"/>
    <w:rsid w:val="006530EF"/>
    <w:rsid w:val="00654D06"/>
    <w:rsid w:val="00661536"/>
    <w:rsid w:val="00663114"/>
    <w:rsid w:val="006678ED"/>
    <w:rsid w:val="0067233D"/>
    <w:rsid w:val="006745AE"/>
    <w:rsid w:val="00675BEF"/>
    <w:rsid w:val="00676AF3"/>
    <w:rsid w:val="00676D10"/>
    <w:rsid w:val="00680F71"/>
    <w:rsid w:val="00681732"/>
    <w:rsid w:val="00682A53"/>
    <w:rsid w:val="0069174B"/>
    <w:rsid w:val="00693FA1"/>
    <w:rsid w:val="006A0C86"/>
    <w:rsid w:val="006A7992"/>
    <w:rsid w:val="006B05E3"/>
    <w:rsid w:val="006B09BC"/>
    <w:rsid w:val="006B42A0"/>
    <w:rsid w:val="006B4E59"/>
    <w:rsid w:val="006C20DD"/>
    <w:rsid w:val="006C3402"/>
    <w:rsid w:val="006C3622"/>
    <w:rsid w:val="006C395C"/>
    <w:rsid w:val="006C45D4"/>
    <w:rsid w:val="006D0248"/>
    <w:rsid w:val="006D57B5"/>
    <w:rsid w:val="006E1F3C"/>
    <w:rsid w:val="006E3D7A"/>
    <w:rsid w:val="006E6073"/>
    <w:rsid w:val="006F7300"/>
    <w:rsid w:val="00703C09"/>
    <w:rsid w:val="007067BF"/>
    <w:rsid w:val="00710902"/>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1308"/>
    <w:rsid w:val="00767B7E"/>
    <w:rsid w:val="00772EB2"/>
    <w:rsid w:val="007746A9"/>
    <w:rsid w:val="00785465"/>
    <w:rsid w:val="00787656"/>
    <w:rsid w:val="007A1BB4"/>
    <w:rsid w:val="007A67EA"/>
    <w:rsid w:val="007B15AF"/>
    <w:rsid w:val="007B7E83"/>
    <w:rsid w:val="007C1631"/>
    <w:rsid w:val="007C636F"/>
    <w:rsid w:val="007D0EF8"/>
    <w:rsid w:val="007D39EB"/>
    <w:rsid w:val="00800A4D"/>
    <w:rsid w:val="00802CB9"/>
    <w:rsid w:val="00812DA2"/>
    <w:rsid w:val="008131E7"/>
    <w:rsid w:val="00813711"/>
    <w:rsid w:val="00814279"/>
    <w:rsid w:val="00824B45"/>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876AD"/>
    <w:rsid w:val="00887CA9"/>
    <w:rsid w:val="00895792"/>
    <w:rsid w:val="008A3738"/>
    <w:rsid w:val="008A384C"/>
    <w:rsid w:val="008A6981"/>
    <w:rsid w:val="008B298F"/>
    <w:rsid w:val="008B645B"/>
    <w:rsid w:val="008B67B8"/>
    <w:rsid w:val="008B774D"/>
    <w:rsid w:val="008C123E"/>
    <w:rsid w:val="008C3ED0"/>
    <w:rsid w:val="008C5585"/>
    <w:rsid w:val="008C5E94"/>
    <w:rsid w:val="008D4E4B"/>
    <w:rsid w:val="008E4065"/>
    <w:rsid w:val="008E6E9D"/>
    <w:rsid w:val="008F1897"/>
    <w:rsid w:val="008F4774"/>
    <w:rsid w:val="008F68F7"/>
    <w:rsid w:val="008F6DA9"/>
    <w:rsid w:val="008F7480"/>
    <w:rsid w:val="00901944"/>
    <w:rsid w:val="009037B6"/>
    <w:rsid w:val="00904576"/>
    <w:rsid w:val="00906CBE"/>
    <w:rsid w:val="00906FFA"/>
    <w:rsid w:val="009100EA"/>
    <w:rsid w:val="00910384"/>
    <w:rsid w:val="00913652"/>
    <w:rsid w:val="009139C0"/>
    <w:rsid w:val="009155AD"/>
    <w:rsid w:val="009161C8"/>
    <w:rsid w:val="009164AD"/>
    <w:rsid w:val="00922289"/>
    <w:rsid w:val="00936F46"/>
    <w:rsid w:val="0094271E"/>
    <w:rsid w:val="00943142"/>
    <w:rsid w:val="00943A29"/>
    <w:rsid w:val="0095197E"/>
    <w:rsid w:val="00952AB2"/>
    <w:rsid w:val="009531E7"/>
    <w:rsid w:val="0095417D"/>
    <w:rsid w:val="009551E0"/>
    <w:rsid w:val="00955801"/>
    <w:rsid w:val="0095654E"/>
    <w:rsid w:val="00956F3C"/>
    <w:rsid w:val="0095779B"/>
    <w:rsid w:val="00960235"/>
    <w:rsid w:val="0096485D"/>
    <w:rsid w:val="00964EA1"/>
    <w:rsid w:val="00967F22"/>
    <w:rsid w:val="00973FE6"/>
    <w:rsid w:val="009878D1"/>
    <w:rsid w:val="009900F0"/>
    <w:rsid w:val="00991769"/>
    <w:rsid w:val="00993DF8"/>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740DE"/>
    <w:rsid w:val="00A81A4F"/>
    <w:rsid w:val="00A82E14"/>
    <w:rsid w:val="00A901E9"/>
    <w:rsid w:val="00A9762C"/>
    <w:rsid w:val="00AA4067"/>
    <w:rsid w:val="00AB1A5B"/>
    <w:rsid w:val="00AB54EC"/>
    <w:rsid w:val="00AC0A54"/>
    <w:rsid w:val="00AC125E"/>
    <w:rsid w:val="00AC45DF"/>
    <w:rsid w:val="00AC474D"/>
    <w:rsid w:val="00AC4DFD"/>
    <w:rsid w:val="00AC58FD"/>
    <w:rsid w:val="00AC60CD"/>
    <w:rsid w:val="00AD60E6"/>
    <w:rsid w:val="00AD793A"/>
    <w:rsid w:val="00AE219B"/>
    <w:rsid w:val="00AE420F"/>
    <w:rsid w:val="00AE457D"/>
    <w:rsid w:val="00AE52DD"/>
    <w:rsid w:val="00AE5956"/>
    <w:rsid w:val="00AE619F"/>
    <w:rsid w:val="00AF373A"/>
    <w:rsid w:val="00AF669E"/>
    <w:rsid w:val="00AF7EFE"/>
    <w:rsid w:val="00B03BEE"/>
    <w:rsid w:val="00B049AA"/>
    <w:rsid w:val="00B0517E"/>
    <w:rsid w:val="00B056E2"/>
    <w:rsid w:val="00B10703"/>
    <w:rsid w:val="00B11314"/>
    <w:rsid w:val="00B1192C"/>
    <w:rsid w:val="00B12DAD"/>
    <w:rsid w:val="00B138E3"/>
    <w:rsid w:val="00B23267"/>
    <w:rsid w:val="00B25891"/>
    <w:rsid w:val="00B27149"/>
    <w:rsid w:val="00B40D26"/>
    <w:rsid w:val="00B40D60"/>
    <w:rsid w:val="00B4451B"/>
    <w:rsid w:val="00B51316"/>
    <w:rsid w:val="00B61744"/>
    <w:rsid w:val="00B70A75"/>
    <w:rsid w:val="00B72D62"/>
    <w:rsid w:val="00B754EE"/>
    <w:rsid w:val="00B843C8"/>
    <w:rsid w:val="00B94EE5"/>
    <w:rsid w:val="00B951E2"/>
    <w:rsid w:val="00B96F37"/>
    <w:rsid w:val="00BA607C"/>
    <w:rsid w:val="00BB3E2A"/>
    <w:rsid w:val="00BC0DA1"/>
    <w:rsid w:val="00BC16F5"/>
    <w:rsid w:val="00BC287D"/>
    <w:rsid w:val="00BC4A76"/>
    <w:rsid w:val="00BD32E5"/>
    <w:rsid w:val="00BD7ADD"/>
    <w:rsid w:val="00BE2473"/>
    <w:rsid w:val="00BE41C3"/>
    <w:rsid w:val="00BE6767"/>
    <w:rsid w:val="00BE68D7"/>
    <w:rsid w:val="00BF0784"/>
    <w:rsid w:val="00BF7763"/>
    <w:rsid w:val="00C04D5E"/>
    <w:rsid w:val="00C06B53"/>
    <w:rsid w:val="00C23C13"/>
    <w:rsid w:val="00C24EA2"/>
    <w:rsid w:val="00C24F70"/>
    <w:rsid w:val="00C25D5B"/>
    <w:rsid w:val="00C325C4"/>
    <w:rsid w:val="00C33479"/>
    <w:rsid w:val="00C47BA2"/>
    <w:rsid w:val="00C60533"/>
    <w:rsid w:val="00C612DC"/>
    <w:rsid w:val="00C622CB"/>
    <w:rsid w:val="00C64D15"/>
    <w:rsid w:val="00C74F74"/>
    <w:rsid w:val="00C7554B"/>
    <w:rsid w:val="00C80192"/>
    <w:rsid w:val="00C82369"/>
    <w:rsid w:val="00C83E31"/>
    <w:rsid w:val="00C900AB"/>
    <w:rsid w:val="00C90A13"/>
    <w:rsid w:val="00C916A4"/>
    <w:rsid w:val="00CA2A52"/>
    <w:rsid w:val="00CA2B15"/>
    <w:rsid w:val="00CA31A3"/>
    <w:rsid w:val="00CA6490"/>
    <w:rsid w:val="00CB05BE"/>
    <w:rsid w:val="00CB5744"/>
    <w:rsid w:val="00CB7022"/>
    <w:rsid w:val="00CC6B1A"/>
    <w:rsid w:val="00CD1937"/>
    <w:rsid w:val="00CE214C"/>
    <w:rsid w:val="00CE6858"/>
    <w:rsid w:val="00CF50BE"/>
    <w:rsid w:val="00CF553B"/>
    <w:rsid w:val="00CF6A52"/>
    <w:rsid w:val="00D03583"/>
    <w:rsid w:val="00D117B4"/>
    <w:rsid w:val="00D1497A"/>
    <w:rsid w:val="00D169F7"/>
    <w:rsid w:val="00D21382"/>
    <w:rsid w:val="00D2571C"/>
    <w:rsid w:val="00D26D01"/>
    <w:rsid w:val="00D33DA3"/>
    <w:rsid w:val="00D3638A"/>
    <w:rsid w:val="00D45D9D"/>
    <w:rsid w:val="00D4723B"/>
    <w:rsid w:val="00D55EE8"/>
    <w:rsid w:val="00D5785A"/>
    <w:rsid w:val="00D57C6E"/>
    <w:rsid w:val="00D64C48"/>
    <w:rsid w:val="00D731C4"/>
    <w:rsid w:val="00D76BB8"/>
    <w:rsid w:val="00D777D6"/>
    <w:rsid w:val="00D81BAA"/>
    <w:rsid w:val="00D85BE0"/>
    <w:rsid w:val="00D87C1A"/>
    <w:rsid w:val="00D87F42"/>
    <w:rsid w:val="00D87FD7"/>
    <w:rsid w:val="00D92167"/>
    <w:rsid w:val="00D9502B"/>
    <w:rsid w:val="00D97047"/>
    <w:rsid w:val="00D97108"/>
    <w:rsid w:val="00DB0499"/>
    <w:rsid w:val="00DC5665"/>
    <w:rsid w:val="00DC6557"/>
    <w:rsid w:val="00DD46FC"/>
    <w:rsid w:val="00DD4F44"/>
    <w:rsid w:val="00DD5D8B"/>
    <w:rsid w:val="00DE0F9E"/>
    <w:rsid w:val="00DE2826"/>
    <w:rsid w:val="00DE5D76"/>
    <w:rsid w:val="00DF5180"/>
    <w:rsid w:val="00E04C8D"/>
    <w:rsid w:val="00E128D8"/>
    <w:rsid w:val="00E30D45"/>
    <w:rsid w:val="00E37217"/>
    <w:rsid w:val="00E42FE4"/>
    <w:rsid w:val="00E4609D"/>
    <w:rsid w:val="00E46FAA"/>
    <w:rsid w:val="00E50CA9"/>
    <w:rsid w:val="00E50FB5"/>
    <w:rsid w:val="00E521D6"/>
    <w:rsid w:val="00E5750B"/>
    <w:rsid w:val="00E60E2E"/>
    <w:rsid w:val="00E63A24"/>
    <w:rsid w:val="00E64E3B"/>
    <w:rsid w:val="00E67913"/>
    <w:rsid w:val="00E704B0"/>
    <w:rsid w:val="00E71A2D"/>
    <w:rsid w:val="00E8698A"/>
    <w:rsid w:val="00E923F2"/>
    <w:rsid w:val="00EA1AC3"/>
    <w:rsid w:val="00EA31CC"/>
    <w:rsid w:val="00EB14DF"/>
    <w:rsid w:val="00EB2B64"/>
    <w:rsid w:val="00EB3A07"/>
    <w:rsid w:val="00EB4143"/>
    <w:rsid w:val="00EB4728"/>
    <w:rsid w:val="00EB4E7F"/>
    <w:rsid w:val="00EC207A"/>
    <w:rsid w:val="00EC3F31"/>
    <w:rsid w:val="00ED3C91"/>
    <w:rsid w:val="00ED4112"/>
    <w:rsid w:val="00ED4D5F"/>
    <w:rsid w:val="00EE0C46"/>
    <w:rsid w:val="00EF1347"/>
    <w:rsid w:val="00EF2BEB"/>
    <w:rsid w:val="00F01129"/>
    <w:rsid w:val="00F02312"/>
    <w:rsid w:val="00F030AC"/>
    <w:rsid w:val="00F03D93"/>
    <w:rsid w:val="00F03D9E"/>
    <w:rsid w:val="00F15E74"/>
    <w:rsid w:val="00F227BF"/>
    <w:rsid w:val="00F374B2"/>
    <w:rsid w:val="00F40AFC"/>
    <w:rsid w:val="00F4730E"/>
    <w:rsid w:val="00F50A92"/>
    <w:rsid w:val="00F53F24"/>
    <w:rsid w:val="00F63341"/>
    <w:rsid w:val="00F644A6"/>
    <w:rsid w:val="00F7536E"/>
    <w:rsid w:val="00F81F93"/>
    <w:rsid w:val="00F839A8"/>
    <w:rsid w:val="00F845D8"/>
    <w:rsid w:val="00F86F1B"/>
    <w:rsid w:val="00F92A21"/>
    <w:rsid w:val="00F92E9B"/>
    <w:rsid w:val="00F95814"/>
    <w:rsid w:val="00FA01D9"/>
    <w:rsid w:val="00FA031C"/>
    <w:rsid w:val="00FB13C1"/>
    <w:rsid w:val="00FB420B"/>
    <w:rsid w:val="00FC1C5F"/>
    <w:rsid w:val="00FC3BBE"/>
    <w:rsid w:val="00FC5A4D"/>
    <w:rsid w:val="00FC5C0C"/>
    <w:rsid w:val="00FC64EF"/>
    <w:rsid w:val="00FD2673"/>
    <w:rsid w:val="00FD3ACC"/>
    <w:rsid w:val="00FD5759"/>
    <w:rsid w:val="00FE22FA"/>
    <w:rsid w:val="00FE26C9"/>
    <w:rsid w:val="00FE27B9"/>
    <w:rsid w:val="00FE2A29"/>
    <w:rsid w:val="00FF3801"/>
    <w:rsid w:val="00FF45A8"/>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540BB"/>
  <w15:docId w15:val="{FECB12ED-D765-4C4B-9E36-9A7431E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A9"/>
    <w:rPr>
      <w:rFonts w:ascii="Arial" w:hAnsi="Arial"/>
      <w:sz w:val="22"/>
      <w:lang w:eastAsia="en-US"/>
    </w:rPr>
  </w:style>
  <w:style w:type="paragraph" w:styleId="Heading1">
    <w:name w:val="heading 1"/>
    <w:basedOn w:val="Normal"/>
    <w:next w:val="Normal"/>
    <w:link w:val="Heading1Char"/>
    <w:uiPriority w:val="2"/>
    <w:qFormat/>
    <w:rsid w:val="008D4E4B"/>
    <w:pPr>
      <w:keepNext/>
      <w:keepLines/>
      <w:spacing w:before="240"/>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pPr>
  </w:style>
  <w:style w:type="paragraph" w:styleId="Title">
    <w:name w:val="Title"/>
    <w:basedOn w:val="Normal"/>
    <w:link w:val="TitleChar"/>
    <w:uiPriority w:val="99"/>
    <w:qFormat/>
    <w:rsid w:val="004F77BF"/>
    <w:pPr>
      <w:spacing w:before="240"/>
      <w:contextualSpacing/>
      <w:outlineLvl w:val="0"/>
    </w:pPr>
    <w:rPr>
      <w:rFonts w:ascii="Georgia" w:hAnsi="Georgia" w:cs="Arial"/>
      <w:bCs/>
      <w:color w:val="005A7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pPr>
    <w:rPr>
      <w:sz w:val="18"/>
    </w:rPr>
  </w:style>
  <w:style w:type="paragraph" w:customStyle="1" w:styleId="Smalltext">
    <w:name w:val="Small text"/>
    <w:basedOn w:val="Normal"/>
    <w:rsid w:val="004D44E8"/>
    <w:pPr>
      <w:spacing w:after="240"/>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rPr>
      <w:sz w:val="16"/>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after="600"/>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StyleArial10ptItalic">
    <w:name w:val="Style Arial 10 pt Italic"/>
    <w:basedOn w:val="Normal"/>
    <w:autoRedefine/>
    <w:rsid w:val="00057C65"/>
    <w:rPr>
      <w:rFonts w:cs="Arial"/>
      <w:iCs/>
    </w:rPr>
  </w:style>
  <w:style w:type="table" w:styleId="TableGridLight">
    <w:name w:val="Grid Table Light"/>
    <w:basedOn w:val="TableNormal"/>
    <w:uiPriority w:val="40"/>
    <w:rsid w:val="00CA31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A3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character" w:styleId="FollowedHyperlink">
    <w:name w:val="FollowedHyperlink"/>
    <w:basedOn w:val="DefaultParagraphFont"/>
    <w:uiPriority w:val="99"/>
    <w:semiHidden/>
    <w:unhideWhenUsed/>
    <w:rsid w:val="003035F6"/>
    <w:rPr>
      <w:color w:val="000000" w:themeColor="followedHyperlink"/>
      <w:u w:val="single"/>
    </w:rPr>
  </w:style>
  <w:style w:type="character" w:customStyle="1" w:styleId="PGNormalChar">
    <w:name w:val="PG Normal Char"/>
    <w:basedOn w:val="DefaultParagraphFont"/>
    <w:link w:val="PGNormal"/>
    <w:locked/>
    <w:rsid w:val="00887CA9"/>
    <w:rPr>
      <w:rFonts w:ascii="Arial" w:hAnsi="Arial"/>
    </w:rPr>
  </w:style>
  <w:style w:type="paragraph" w:customStyle="1" w:styleId="PGNormal">
    <w:name w:val="PG Normal"/>
    <w:basedOn w:val="Normal"/>
    <w:link w:val="PGNormalChar"/>
    <w:qFormat/>
    <w:rsid w:val="00887CA9"/>
    <w:rPr>
      <w:sz w:val="20"/>
      <w:lang w:eastAsia="en-AU"/>
    </w:rPr>
  </w:style>
  <w:style w:type="paragraph" w:styleId="Caption">
    <w:name w:val="caption"/>
    <w:basedOn w:val="Normal"/>
    <w:next w:val="Normal"/>
    <w:unhideWhenUsed/>
    <w:qFormat/>
    <w:rsid w:val="00F02312"/>
    <w:pPr>
      <w:spacing w:after="200"/>
    </w:pPr>
    <w:rPr>
      <w:i/>
      <w:iCs/>
      <w:color w:val="000000" w:themeColor="text2"/>
      <w:sz w:val="18"/>
      <w:szCs w:val="18"/>
    </w:rPr>
  </w:style>
  <w:style w:type="character" w:styleId="CommentReference">
    <w:name w:val="annotation reference"/>
    <w:basedOn w:val="DefaultParagraphFont"/>
    <w:semiHidden/>
    <w:unhideWhenUsed/>
    <w:rsid w:val="00710902"/>
    <w:rPr>
      <w:sz w:val="16"/>
      <w:szCs w:val="16"/>
    </w:rPr>
  </w:style>
  <w:style w:type="paragraph" w:styleId="CommentText">
    <w:name w:val="annotation text"/>
    <w:basedOn w:val="Normal"/>
    <w:link w:val="CommentTextChar"/>
    <w:semiHidden/>
    <w:unhideWhenUsed/>
    <w:rsid w:val="00710902"/>
    <w:rPr>
      <w:sz w:val="20"/>
    </w:rPr>
  </w:style>
  <w:style w:type="character" w:customStyle="1" w:styleId="CommentTextChar">
    <w:name w:val="Comment Text Char"/>
    <w:basedOn w:val="DefaultParagraphFont"/>
    <w:link w:val="CommentText"/>
    <w:semiHidden/>
    <w:rsid w:val="00710902"/>
    <w:rPr>
      <w:rFonts w:ascii="Arial" w:hAnsi="Arial"/>
      <w:lang w:eastAsia="en-US"/>
    </w:rPr>
  </w:style>
  <w:style w:type="paragraph" w:styleId="CommentSubject">
    <w:name w:val="annotation subject"/>
    <w:basedOn w:val="CommentText"/>
    <w:next w:val="CommentText"/>
    <w:link w:val="CommentSubjectChar"/>
    <w:semiHidden/>
    <w:unhideWhenUsed/>
    <w:rsid w:val="00710902"/>
    <w:rPr>
      <w:b/>
      <w:bCs/>
    </w:rPr>
  </w:style>
  <w:style w:type="character" w:customStyle="1" w:styleId="CommentSubjectChar">
    <w:name w:val="Comment Subject Char"/>
    <w:basedOn w:val="CommentTextChar"/>
    <w:link w:val="CommentSubject"/>
    <w:semiHidden/>
    <w:rsid w:val="007109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732">
      <w:bodyDiv w:val="1"/>
      <w:marLeft w:val="0"/>
      <w:marRight w:val="0"/>
      <w:marTop w:val="0"/>
      <w:marBottom w:val="0"/>
      <w:divBdr>
        <w:top w:val="none" w:sz="0" w:space="0" w:color="auto"/>
        <w:left w:val="none" w:sz="0" w:space="0" w:color="auto"/>
        <w:bottom w:val="none" w:sz="0" w:space="0" w:color="auto"/>
        <w:right w:val="none" w:sz="0" w:space="0" w:color="auto"/>
      </w:divBdr>
    </w:div>
    <w:div w:id="164517992">
      <w:bodyDiv w:val="1"/>
      <w:marLeft w:val="0"/>
      <w:marRight w:val="0"/>
      <w:marTop w:val="0"/>
      <w:marBottom w:val="0"/>
      <w:divBdr>
        <w:top w:val="none" w:sz="0" w:space="0" w:color="auto"/>
        <w:left w:val="none" w:sz="0" w:space="0" w:color="auto"/>
        <w:bottom w:val="none" w:sz="0" w:space="0" w:color="auto"/>
        <w:right w:val="none" w:sz="0" w:space="0" w:color="auto"/>
      </w:divBdr>
    </w:div>
    <w:div w:id="211962043">
      <w:bodyDiv w:val="1"/>
      <w:marLeft w:val="0"/>
      <w:marRight w:val="0"/>
      <w:marTop w:val="0"/>
      <w:marBottom w:val="0"/>
      <w:divBdr>
        <w:top w:val="none" w:sz="0" w:space="0" w:color="auto"/>
        <w:left w:val="none" w:sz="0" w:space="0" w:color="auto"/>
        <w:bottom w:val="none" w:sz="0" w:space="0" w:color="auto"/>
        <w:right w:val="none" w:sz="0" w:space="0" w:color="auto"/>
      </w:divBdr>
    </w:div>
    <w:div w:id="450560786">
      <w:bodyDiv w:val="1"/>
      <w:marLeft w:val="0"/>
      <w:marRight w:val="0"/>
      <w:marTop w:val="0"/>
      <w:marBottom w:val="0"/>
      <w:divBdr>
        <w:top w:val="none" w:sz="0" w:space="0" w:color="auto"/>
        <w:left w:val="none" w:sz="0" w:space="0" w:color="auto"/>
        <w:bottom w:val="none" w:sz="0" w:space="0" w:color="auto"/>
        <w:right w:val="none" w:sz="0" w:space="0" w:color="auto"/>
      </w:divBdr>
    </w:div>
    <w:div w:id="483396455">
      <w:bodyDiv w:val="1"/>
      <w:marLeft w:val="0"/>
      <w:marRight w:val="0"/>
      <w:marTop w:val="0"/>
      <w:marBottom w:val="0"/>
      <w:divBdr>
        <w:top w:val="none" w:sz="0" w:space="0" w:color="auto"/>
        <w:left w:val="none" w:sz="0" w:space="0" w:color="auto"/>
        <w:bottom w:val="none" w:sz="0" w:space="0" w:color="auto"/>
        <w:right w:val="none" w:sz="0" w:space="0" w:color="auto"/>
      </w:divBdr>
    </w:div>
    <w:div w:id="61945259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02500134">
      <w:bodyDiv w:val="1"/>
      <w:marLeft w:val="0"/>
      <w:marRight w:val="0"/>
      <w:marTop w:val="0"/>
      <w:marBottom w:val="0"/>
      <w:divBdr>
        <w:top w:val="none" w:sz="0" w:space="0" w:color="auto"/>
        <w:left w:val="none" w:sz="0" w:space="0" w:color="auto"/>
        <w:bottom w:val="none" w:sz="0" w:space="0" w:color="auto"/>
        <w:right w:val="none" w:sz="0" w:space="0" w:color="auto"/>
      </w:divBdr>
    </w:div>
    <w:div w:id="1767119360">
      <w:bodyDiv w:val="1"/>
      <w:marLeft w:val="0"/>
      <w:marRight w:val="0"/>
      <w:marTop w:val="0"/>
      <w:marBottom w:val="0"/>
      <w:divBdr>
        <w:top w:val="none" w:sz="0" w:space="0" w:color="auto"/>
        <w:left w:val="none" w:sz="0" w:space="0" w:color="auto"/>
        <w:bottom w:val="none" w:sz="0" w:space="0" w:color="auto"/>
        <w:right w:val="none" w:sz="0" w:space="0" w:color="auto"/>
      </w:divBdr>
    </w:div>
    <w:div w:id="1868247927">
      <w:bodyDiv w:val="1"/>
      <w:marLeft w:val="0"/>
      <w:marRight w:val="0"/>
      <w:marTop w:val="0"/>
      <w:marBottom w:val="0"/>
      <w:divBdr>
        <w:top w:val="none" w:sz="0" w:space="0" w:color="auto"/>
        <w:left w:val="none" w:sz="0" w:space="0" w:color="auto"/>
        <w:bottom w:val="none" w:sz="0" w:space="0" w:color="auto"/>
        <w:right w:val="none" w:sz="0" w:space="0" w:color="auto"/>
      </w:divBdr>
    </w:div>
    <w:div w:id="200501098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la@dss.gov.au" TargetMode="External"/><Relationship Id="rId13" Type="http://schemas.openxmlformats.org/officeDocument/2006/relationships/diagramLayout" Target="diagrams/layout1.xml"/><Relationship Id="rId18" Type="http://schemas.openxmlformats.org/officeDocument/2006/relationships/hyperlink" Target="https://www.dss.gov.au/our-responsibilities/families-and-children/benefits-payments/transition-to-independent-living-allowance-tila/eligibility" TargetMode="External"/><Relationship Id="rId26" Type="http://schemas.openxmlformats.org/officeDocument/2006/relationships/hyperlink" Target="http://www.dss.gov.au/privacy-polic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ss.gov.au/our-responsibilities/families-and-children/benefits-payments/transition-to-independent-living-allowance-tila/eligibility" TargetMode="External"/><Relationship Id="rId34" Type="http://schemas.openxmlformats.org/officeDocument/2006/relationships/hyperlink" Target="mailto:national.business.gateway@servicesaustralia.gov.au"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dss.gov.au/families-and-children/benefits-payments/transition-to-independent-living-allowance-tila/tila-application-form" TargetMode="External"/><Relationship Id="rId25" Type="http://schemas.openxmlformats.org/officeDocument/2006/relationships/hyperlink" Target="https://www.servicesaustralia.gov.au/individuals/privacy" TargetMode="External"/><Relationship Id="rId33" Type="http://schemas.openxmlformats.org/officeDocument/2006/relationships/hyperlink" Target="https://www.dss.gov.au/our-responsibilities/families-and-children/benefits-payments/transition-to-independent-living-allowance-tila/tila-operational-guidelines" TargetMode="External"/><Relationship Id="rId38"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dss.gov.au/our-responsibilities/families-and-children/benefits-payments/transition-to-independent-living-allowance-tila/tila-operational-guidelines" TargetMode="External"/><Relationship Id="rId29" Type="http://schemas.openxmlformats.org/officeDocument/2006/relationships/hyperlink" Target="https://www.dss.gov.au/families-and-children-benefits-payments-transition-to-independent-living-allowance-tila/what-can-tila-be-used-f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families-and-children/benefits-payments/transition-to-independent-living-allowance-tila/tila-operational-guidelines" TargetMode="External"/><Relationship Id="rId24" Type="http://schemas.openxmlformats.org/officeDocument/2006/relationships/hyperlink" Target="http://www.dss.gov.au/privacy-policy" TargetMode="External"/><Relationship Id="rId32" Type="http://schemas.openxmlformats.org/officeDocument/2006/relationships/hyperlink" Target="https://www.dss.gov.au/our-responsibilities/families-and-children/benefits-payments/transition-to-independent-living-allowance-tila/tila-operational-guidelin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servicesaustralia.gov.au/individuals/privacy" TargetMode="External"/><Relationship Id="rId28" Type="http://schemas.openxmlformats.org/officeDocument/2006/relationships/hyperlink" Target="https://www.dss.gov.au/our-responsibilities/families-and-children/benefits-payments/transition-to-independent-living-allowance-tila/eligibility" TargetMode="External"/><Relationship Id="rId36" Type="http://schemas.openxmlformats.org/officeDocument/2006/relationships/footer" Target="footer2.xml"/><Relationship Id="rId10" Type="http://schemas.openxmlformats.org/officeDocument/2006/relationships/hyperlink" Target="https://www.dss.gov.au/our-responsibilities/families-and-children/benefits-payments/transition-to-independent-living-allowance-tila/tila-operational-guidelines" TargetMode="External"/><Relationship Id="rId19" Type="http://schemas.openxmlformats.org/officeDocument/2006/relationships/hyperlink" Target="https://www.dss.gov.au/our-responsibilities/families-and-children/benefits-payments/transition-to-independent-living-allowance-tila/tila-operational-guidelines" TargetMode="External"/><Relationship Id="rId31" Type="http://schemas.openxmlformats.org/officeDocument/2006/relationships/hyperlink" Target="https://www.dss.gov.au/families-and-children/benefits-payments/transition-to-independent-living-allowance-tila/state-and-territory-contacts-for-young-people-find-a-case-worker" TargetMode="External"/><Relationship Id="rId4" Type="http://schemas.openxmlformats.org/officeDocument/2006/relationships/settings" Target="settings.xml"/><Relationship Id="rId9" Type="http://schemas.openxmlformats.org/officeDocument/2006/relationships/hyperlink" Target="mailto:tila@dss.gov.au" TargetMode="External"/><Relationship Id="rId14" Type="http://schemas.openxmlformats.org/officeDocument/2006/relationships/diagramQuickStyle" Target="diagrams/quickStyle1.xml"/><Relationship Id="rId22" Type="http://schemas.openxmlformats.org/officeDocument/2006/relationships/hyperlink" Target="https://www.dss.gov.au/our-responsibilities/families-and-children/benefits-payments/transition-to-independent-living-allowance-tila/tila-operational-guidelines" TargetMode="External"/><Relationship Id="rId27" Type="http://schemas.openxmlformats.org/officeDocument/2006/relationships/hyperlink" Target="https://www.dss.gov.au/our-responsibilities/families-and-children/publications-articles/transitioning-from-out-of-home-care-to-independence-a-nationally-consistent-approach-to-planning-2011" TargetMode="External"/><Relationship Id="rId30" Type="http://schemas.openxmlformats.org/officeDocument/2006/relationships/hyperlink" Target="https://www.dss.gov.au/families-and-children/benefits-payments/transition-to-independent-living-allowance-tila/tila-application-for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1BB70-84F4-45D7-BF8B-F0ACEE67B152}" type="doc">
      <dgm:prSet loTypeId="urn:microsoft.com/office/officeart/2005/8/layout/process1" loCatId="process" qsTypeId="urn:microsoft.com/office/officeart/2005/8/quickstyle/simple1" qsCatId="simple" csTypeId="urn:microsoft.com/office/officeart/2005/8/colors/accent2_2" csCatId="accent2" phldr="1"/>
      <dgm:spPr/>
    </dgm:pt>
    <dgm:pt modelId="{0B9C66C6-03FF-4D94-8906-220BFD6445E5}">
      <dgm:prSet phldrT="[Text]"/>
      <dgm:spPr/>
      <dgm:t>
        <a:bodyPr/>
        <a:lstStyle/>
        <a:p>
          <a:r>
            <a:rPr lang="en-US" b="1"/>
            <a:t>Pre assessment check</a:t>
          </a:r>
        </a:p>
      </dgm:t>
      <dgm:extLst>
        <a:ext uri="{E40237B7-FDA0-4F09-8148-C483321AD2D9}">
          <dgm14:cNvPr xmlns:dgm14="http://schemas.microsoft.com/office/drawing/2010/diagram" id="0" name="" descr="This is step one in the process: Pre assessment check" title="Pre assessment check icon"/>
        </a:ext>
      </dgm:extLst>
    </dgm:pt>
    <dgm:pt modelId="{61554CB6-0008-4E25-9AF8-E7A2F172D2A2}" type="parTrans" cxnId="{E12BB634-1521-4D78-918B-E1567BF356F8}">
      <dgm:prSet/>
      <dgm:spPr/>
      <dgm:t>
        <a:bodyPr/>
        <a:lstStyle/>
        <a:p>
          <a:endParaRPr lang="en-US" b="1"/>
        </a:p>
      </dgm:t>
    </dgm:pt>
    <dgm:pt modelId="{DCC8044E-8667-48B0-9F38-85F33787FAD5}" type="sibTrans" cxnId="{E12BB634-1521-4D78-918B-E1567BF356F8}">
      <dgm:prSet/>
      <dgm:spPr/>
      <dgm:t>
        <a:bodyPr/>
        <a:lstStyle/>
        <a:p>
          <a:endParaRPr lang="en-US" b="1"/>
        </a:p>
      </dgm:t>
    </dgm:pt>
    <dgm:pt modelId="{A3F6BDBD-DD72-4432-9FF7-791E8EE6D155}">
      <dgm:prSet phldrT="[Text]"/>
      <dgm:spPr/>
      <dgm:t>
        <a:bodyPr/>
        <a:lstStyle/>
        <a:p>
          <a:r>
            <a:rPr lang="en-US" b="1"/>
            <a:t>Privacy Notice</a:t>
          </a:r>
        </a:p>
      </dgm:t>
      <dgm:extLst>
        <a:ext uri="{E40237B7-FDA0-4F09-8148-C483321AD2D9}">
          <dgm14:cNvPr xmlns:dgm14="http://schemas.microsoft.com/office/drawing/2010/diagram" id="0" name="" descr="This is step two in the process: Privacy notice" title="Privacy notice icon"/>
        </a:ext>
      </dgm:extLst>
    </dgm:pt>
    <dgm:pt modelId="{A4072817-8C1A-460D-B1A5-5FC52942048A}" type="parTrans" cxnId="{D6E1F2AB-9190-4B9E-8930-96D727B4201E}">
      <dgm:prSet/>
      <dgm:spPr/>
      <dgm:t>
        <a:bodyPr/>
        <a:lstStyle/>
        <a:p>
          <a:endParaRPr lang="en-US" b="1"/>
        </a:p>
      </dgm:t>
    </dgm:pt>
    <dgm:pt modelId="{18F6B999-12F0-44C3-BEB9-D7FC2DE236BE}" type="sibTrans" cxnId="{D6E1F2AB-9190-4B9E-8930-96D727B4201E}">
      <dgm:prSet/>
      <dgm:spPr/>
      <dgm:t>
        <a:bodyPr/>
        <a:lstStyle/>
        <a:p>
          <a:endParaRPr lang="en-US" b="1"/>
        </a:p>
      </dgm:t>
    </dgm:pt>
    <dgm:pt modelId="{218608E1-27EF-4AB2-A517-2680AA70FABC}">
      <dgm:prSet phldrT="[Text]"/>
      <dgm:spPr/>
      <dgm:t>
        <a:bodyPr/>
        <a:lstStyle/>
        <a:p>
          <a:r>
            <a:rPr lang="en-US" b="1"/>
            <a:t>TILA application process</a:t>
          </a:r>
        </a:p>
      </dgm:t>
      <dgm:extLst>
        <a:ext uri="{E40237B7-FDA0-4F09-8148-C483321AD2D9}">
          <dgm14:cNvPr xmlns:dgm14="http://schemas.microsoft.com/office/drawing/2010/diagram" id="0" name="" descr="This is step three in the process: TILA application process" title="TILA application process icon"/>
        </a:ext>
      </dgm:extLst>
    </dgm:pt>
    <dgm:pt modelId="{99F9AC41-0644-4328-994B-E54D8D08F74C}" type="parTrans" cxnId="{0F34D341-3C60-483A-9086-D15DE57E0938}">
      <dgm:prSet/>
      <dgm:spPr/>
      <dgm:t>
        <a:bodyPr/>
        <a:lstStyle/>
        <a:p>
          <a:endParaRPr lang="en-US" b="1"/>
        </a:p>
      </dgm:t>
    </dgm:pt>
    <dgm:pt modelId="{45A30E0A-24CB-4F2C-8C20-8862CF75CEF2}" type="sibTrans" cxnId="{0F34D341-3C60-483A-9086-D15DE57E0938}">
      <dgm:prSet/>
      <dgm:spPr/>
      <dgm:t>
        <a:bodyPr/>
        <a:lstStyle/>
        <a:p>
          <a:endParaRPr lang="en-US" b="1"/>
        </a:p>
      </dgm:t>
    </dgm:pt>
    <dgm:pt modelId="{B0398C09-D334-4102-B72F-5855A7556045}">
      <dgm:prSet phldrT="[Text]"/>
      <dgm:spPr/>
      <dgm:t>
        <a:bodyPr/>
        <a:lstStyle/>
        <a:p>
          <a:r>
            <a:rPr lang="en-US" b="1"/>
            <a:t>Purchase process</a:t>
          </a:r>
        </a:p>
      </dgm:t>
      <dgm:extLst>
        <a:ext uri="{E40237B7-FDA0-4F09-8148-C483321AD2D9}">
          <dgm14:cNvPr xmlns:dgm14="http://schemas.microsoft.com/office/drawing/2010/diagram" id="0" name="" descr="This is step five in the process: Purchase process" title="Purchase process"/>
        </a:ext>
      </dgm:extLst>
    </dgm:pt>
    <dgm:pt modelId="{858EEEA4-76AF-465B-9954-68914506D98B}" type="parTrans" cxnId="{159D9310-F17F-46F8-B926-660B4A213012}">
      <dgm:prSet/>
      <dgm:spPr/>
      <dgm:t>
        <a:bodyPr/>
        <a:lstStyle/>
        <a:p>
          <a:endParaRPr lang="en-US" b="1"/>
        </a:p>
      </dgm:t>
    </dgm:pt>
    <dgm:pt modelId="{5FE32EA4-1771-4A9F-835F-D1246437541B}" type="sibTrans" cxnId="{159D9310-F17F-46F8-B926-660B4A213012}">
      <dgm:prSet/>
      <dgm:spPr/>
      <dgm:t>
        <a:bodyPr/>
        <a:lstStyle/>
        <a:p>
          <a:endParaRPr lang="en-US" b="1"/>
        </a:p>
      </dgm:t>
    </dgm:pt>
    <dgm:pt modelId="{5310A721-4E68-483C-A9BA-44108584231C}" type="pres">
      <dgm:prSet presAssocID="{1901BB70-84F4-45D7-BF8B-F0ACEE67B152}" presName="Name0" presStyleCnt="0">
        <dgm:presLayoutVars>
          <dgm:dir/>
          <dgm:resizeHandles val="exact"/>
        </dgm:presLayoutVars>
      </dgm:prSet>
      <dgm:spPr/>
    </dgm:pt>
    <dgm:pt modelId="{585E265D-C692-447A-8989-43B545D78066}" type="pres">
      <dgm:prSet presAssocID="{0B9C66C6-03FF-4D94-8906-220BFD6445E5}" presName="node" presStyleLbl="node1" presStyleIdx="0" presStyleCnt="4">
        <dgm:presLayoutVars>
          <dgm:bulletEnabled val="1"/>
        </dgm:presLayoutVars>
      </dgm:prSet>
      <dgm:spPr/>
      <dgm:t>
        <a:bodyPr/>
        <a:lstStyle/>
        <a:p>
          <a:endParaRPr lang="en-US"/>
        </a:p>
      </dgm:t>
    </dgm:pt>
    <dgm:pt modelId="{F68DD531-1790-4B2C-836E-3055E3333D87}" type="pres">
      <dgm:prSet presAssocID="{DCC8044E-8667-48B0-9F38-85F33787FAD5}" presName="sibTrans" presStyleLbl="sibTrans2D1" presStyleIdx="0" presStyleCnt="3"/>
      <dgm:spPr/>
      <dgm:t>
        <a:bodyPr/>
        <a:lstStyle/>
        <a:p>
          <a:endParaRPr lang="en-US"/>
        </a:p>
      </dgm:t>
    </dgm:pt>
    <dgm:pt modelId="{1F022DA9-1579-4ADD-A490-70421B56C4C4}" type="pres">
      <dgm:prSet presAssocID="{DCC8044E-8667-48B0-9F38-85F33787FAD5}" presName="connectorText" presStyleLbl="sibTrans2D1" presStyleIdx="0" presStyleCnt="3"/>
      <dgm:spPr/>
      <dgm:t>
        <a:bodyPr/>
        <a:lstStyle/>
        <a:p>
          <a:endParaRPr lang="en-US"/>
        </a:p>
      </dgm:t>
    </dgm:pt>
    <dgm:pt modelId="{55F8F585-2DF8-424D-81C6-EA688529DF6B}" type="pres">
      <dgm:prSet presAssocID="{A3F6BDBD-DD72-4432-9FF7-791E8EE6D155}" presName="node" presStyleLbl="node1" presStyleIdx="1" presStyleCnt="4">
        <dgm:presLayoutVars>
          <dgm:bulletEnabled val="1"/>
        </dgm:presLayoutVars>
      </dgm:prSet>
      <dgm:spPr/>
      <dgm:t>
        <a:bodyPr/>
        <a:lstStyle/>
        <a:p>
          <a:endParaRPr lang="en-US"/>
        </a:p>
      </dgm:t>
    </dgm:pt>
    <dgm:pt modelId="{CEEF3681-4F61-4CEB-AC38-6931A9B31206}" type="pres">
      <dgm:prSet presAssocID="{18F6B999-12F0-44C3-BEB9-D7FC2DE236BE}" presName="sibTrans" presStyleLbl="sibTrans2D1" presStyleIdx="1" presStyleCnt="3"/>
      <dgm:spPr/>
      <dgm:t>
        <a:bodyPr/>
        <a:lstStyle/>
        <a:p>
          <a:endParaRPr lang="en-US"/>
        </a:p>
      </dgm:t>
    </dgm:pt>
    <dgm:pt modelId="{48528D2D-8409-4969-A823-6A68537A9B39}" type="pres">
      <dgm:prSet presAssocID="{18F6B999-12F0-44C3-BEB9-D7FC2DE236BE}" presName="connectorText" presStyleLbl="sibTrans2D1" presStyleIdx="1" presStyleCnt="3"/>
      <dgm:spPr/>
      <dgm:t>
        <a:bodyPr/>
        <a:lstStyle/>
        <a:p>
          <a:endParaRPr lang="en-US"/>
        </a:p>
      </dgm:t>
    </dgm:pt>
    <dgm:pt modelId="{37A0F79D-C6D3-42E5-A784-94E76107D2A7}" type="pres">
      <dgm:prSet presAssocID="{218608E1-27EF-4AB2-A517-2680AA70FABC}" presName="node" presStyleLbl="node1" presStyleIdx="2" presStyleCnt="4">
        <dgm:presLayoutVars>
          <dgm:bulletEnabled val="1"/>
        </dgm:presLayoutVars>
      </dgm:prSet>
      <dgm:spPr/>
      <dgm:t>
        <a:bodyPr/>
        <a:lstStyle/>
        <a:p>
          <a:endParaRPr lang="en-US"/>
        </a:p>
      </dgm:t>
    </dgm:pt>
    <dgm:pt modelId="{C673ED35-4096-4605-B7C8-6BA303B63F24}" type="pres">
      <dgm:prSet presAssocID="{45A30E0A-24CB-4F2C-8C20-8862CF75CEF2}" presName="sibTrans" presStyleLbl="sibTrans2D1" presStyleIdx="2" presStyleCnt="3"/>
      <dgm:spPr/>
      <dgm:t>
        <a:bodyPr/>
        <a:lstStyle/>
        <a:p>
          <a:endParaRPr lang="en-US"/>
        </a:p>
      </dgm:t>
    </dgm:pt>
    <dgm:pt modelId="{C80E0DB0-ECAE-4330-9FE5-97CF103773A7}" type="pres">
      <dgm:prSet presAssocID="{45A30E0A-24CB-4F2C-8C20-8862CF75CEF2}" presName="connectorText" presStyleLbl="sibTrans2D1" presStyleIdx="2" presStyleCnt="3"/>
      <dgm:spPr/>
      <dgm:t>
        <a:bodyPr/>
        <a:lstStyle/>
        <a:p>
          <a:endParaRPr lang="en-US"/>
        </a:p>
      </dgm:t>
    </dgm:pt>
    <dgm:pt modelId="{25E735AB-75F2-4FAF-9707-278486B6D179}" type="pres">
      <dgm:prSet presAssocID="{B0398C09-D334-4102-B72F-5855A7556045}" presName="node" presStyleLbl="node1" presStyleIdx="3" presStyleCnt="4">
        <dgm:presLayoutVars>
          <dgm:bulletEnabled val="1"/>
        </dgm:presLayoutVars>
      </dgm:prSet>
      <dgm:spPr/>
      <dgm:t>
        <a:bodyPr/>
        <a:lstStyle/>
        <a:p>
          <a:endParaRPr lang="en-US"/>
        </a:p>
      </dgm:t>
    </dgm:pt>
  </dgm:ptLst>
  <dgm:cxnLst>
    <dgm:cxn modelId="{90B7487C-2B15-4A1B-8126-8B623690C2D3}" type="presOf" srcId="{18F6B999-12F0-44C3-BEB9-D7FC2DE236BE}" destId="{CEEF3681-4F61-4CEB-AC38-6931A9B31206}" srcOrd="0" destOrd="0" presId="urn:microsoft.com/office/officeart/2005/8/layout/process1"/>
    <dgm:cxn modelId="{0A08D97A-C94B-46CA-A7B1-CCB4B4200350}" type="presOf" srcId="{45A30E0A-24CB-4F2C-8C20-8862CF75CEF2}" destId="{C673ED35-4096-4605-B7C8-6BA303B63F24}" srcOrd="0" destOrd="0" presId="urn:microsoft.com/office/officeart/2005/8/layout/process1"/>
    <dgm:cxn modelId="{F175B1E3-98D8-4523-AD83-EDBE16318915}" type="presOf" srcId="{DCC8044E-8667-48B0-9F38-85F33787FAD5}" destId="{F68DD531-1790-4B2C-836E-3055E3333D87}" srcOrd="0" destOrd="0" presId="urn:microsoft.com/office/officeart/2005/8/layout/process1"/>
    <dgm:cxn modelId="{25C4A591-6E3A-446D-B2BB-8D5670AF29AC}" type="presOf" srcId="{A3F6BDBD-DD72-4432-9FF7-791E8EE6D155}" destId="{55F8F585-2DF8-424D-81C6-EA688529DF6B}" srcOrd="0" destOrd="0" presId="urn:microsoft.com/office/officeart/2005/8/layout/process1"/>
    <dgm:cxn modelId="{159D9310-F17F-46F8-B926-660B4A213012}" srcId="{1901BB70-84F4-45D7-BF8B-F0ACEE67B152}" destId="{B0398C09-D334-4102-B72F-5855A7556045}" srcOrd="3" destOrd="0" parTransId="{858EEEA4-76AF-465B-9954-68914506D98B}" sibTransId="{5FE32EA4-1771-4A9F-835F-D1246437541B}"/>
    <dgm:cxn modelId="{F24636E3-8279-4164-AF8B-CCEF3BC8D354}" type="presOf" srcId="{18F6B999-12F0-44C3-BEB9-D7FC2DE236BE}" destId="{48528D2D-8409-4969-A823-6A68537A9B39}" srcOrd="1" destOrd="0" presId="urn:microsoft.com/office/officeart/2005/8/layout/process1"/>
    <dgm:cxn modelId="{D6E1F2AB-9190-4B9E-8930-96D727B4201E}" srcId="{1901BB70-84F4-45D7-BF8B-F0ACEE67B152}" destId="{A3F6BDBD-DD72-4432-9FF7-791E8EE6D155}" srcOrd="1" destOrd="0" parTransId="{A4072817-8C1A-460D-B1A5-5FC52942048A}" sibTransId="{18F6B999-12F0-44C3-BEB9-D7FC2DE236BE}"/>
    <dgm:cxn modelId="{087C56F7-7103-483F-81AE-2552DBAE1205}" type="presOf" srcId="{0B9C66C6-03FF-4D94-8906-220BFD6445E5}" destId="{585E265D-C692-447A-8989-43B545D78066}" srcOrd="0" destOrd="0" presId="urn:microsoft.com/office/officeart/2005/8/layout/process1"/>
    <dgm:cxn modelId="{0F34D341-3C60-483A-9086-D15DE57E0938}" srcId="{1901BB70-84F4-45D7-BF8B-F0ACEE67B152}" destId="{218608E1-27EF-4AB2-A517-2680AA70FABC}" srcOrd="2" destOrd="0" parTransId="{99F9AC41-0644-4328-994B-E54D8D08F74C}" sibTransId="{45A30E0A-24CB-4F2C-8C20-8862CF75CEF2}"/>
    <dgm:cxn modelId="{E9E780A4-7AD4-4C28-BA03-3A0E506C95F3}" type="presOf" srcId="{1901BB70-84F4-45D7-BF8B-F0ACEE67B152}" destId="{5310A721-4E68-483C-A9BA-44108584231C}" srcOrd="0" destOrd="0" presId="urn:microsoft.com/office/officeart/2005/8/layout/process1"/>
    <dgm:cxn modelId="{9F4EA654-F70B-495E-93FB-72B335450A0F}" type="presOf" srcId="{DCC8044E-8667-48B0-9F38-85F33787FAD5}" destId="{1F022DA9-1579-4ADD-A490-70421B56C4C4}" srcOrd="1" destOrd="0" presId="urn:microsoft.com/office/officeart/2005/8/layout/process1"/>
    <dgm:cxn modelId="{32AEDD06-4F3F-4A99-AB43-84B0EA6B55C2}" type="presOf" srcId="{45A30E0A-24CB-4F2C-8C20-8862CF75CEF2}" destId="{C80E0DB0-ECAE-4330-9FE5-97CF103773A7}" srcOrd="1" destOrd="0" presId="urn:microsoft.com/office/officeart/2005/8/layout/process1"/>
    <dgm:cxn modelId="{8BD77B6A-2A9B-4004-BABD-269AB54E21CF}" type="presOf" srcId="{218608E1-27EF-4AB2-A517-2680AA70FABC}" destId="{37A0F79D-C6D3-42E5-A784-94E76107D2A7}" srcOrd="0" destOrd="0" presId="urn:microsoft.com/office/officeart/2005/8/layout/process1"/>
    <dgm:cxn modelId="{8FA4AE91-835E-45AD-82AD-C4AC2D1AD1DA}" type="presOf" srcId="{B0398C09-D334-4102-B72F-5855A7556045}" destId="{25E735AB-75F2-4FAF-9707-278486B6D179}" srcOrd="0" destOrd="0" presId="urn:microsoft.com/office/officeart/2005/8/layout/process1"/>
    <dgm:cxn modelId="{E12BB634-1521-4D78-918B-E1567BF356F8}" srcId="{1901BB70-84F4-45D7-BF8B-F0ACEE67B152}" destId="{0B9C66C6-03FF-4D94-8906-220BFD6445E5}" srcOrd="0" destOrd="0" parTransId="{61554CB6-0008-4E25-9AF8-E7A2F172D2A2}" sibTransId="{DCC8044E-8667-48B0-9F38-85F33787FAD5}"/>
    <dgm:cxn modelId="{9DF06F0A-5AEA-4BF9-9B4C-F3B7DAE86782}" type="presParOf" srcId="{5310A721-4E68-483C-A9BA-44108584231C}" destId="{585E265D-C692-447A-8989-43B545D78066}" srcOrd="0" destOrd="0" presId="urn:microsoft.com/office/officeart/2005/8/layout/process1"/>
    <dgm:cxn modelId="{8464B487-BA2E-4C73-9348-F496C92F8B13}" type="presParOf" srcId="{5310A721-4E68-483C-A9BA-44108584231C}" destId="{F68DD531-1790-4B2C-836E-3055E3333D87}" srcOrd="1" destOrd="0" presId="urn:microsoft.com/office/officeart/2005/8/layout/process1"/>
    <dgm:cxn modelId="{975A3FB0-0143-465A-BCE5-D46C3E489AD9}" type="presParOf" srcId="{F68DD531-1790-4B2C-836E-3055E3333D87}" destId="{1F022DA9-1579-4ADD-A490-70421B56C4C4}" srcOrd="0" destOrd="0" presId="urn:microsoft.com/office/officeart/2005/8/layout/process1"/>
    <dgm:cxn modelId="{7F28DE93-5759-410E-8D21-66CC6646C22F}" type="presParOf" srcId="{5310A721-4E68-483C-A9BA-44108584231C}" destId="{55F8F585-2DF8-424D-81C6-EA688529DF6B}" srcOrd="2" destOrd="0" presId="urn:microsoft.com/office/officeart/2005/8/layout/process1"/>
    <dgm:cxn modelId="{03FE8C1C-B56C-4698-B297-21CEA79F07B5}" type="presParOf" srcId="{5310A721-4E68-483C-A9BA-44108584231C}" destId="{CEEF3681-4F61-4CEB-AC38-6931A9B31206}" srcOrd="3" destOrd="0" presId="urn:microsoft.com/office/officeart/2005/8/layout/process1"/>
    <dgm:cxn modelId="{E50D56EF-511F-4412-B8C4-EE73F675D6F4}" type="presParOf" srcId="{CEEF3681-4F61-4CEB-AC38-6931A9B31206}" destId="{48528D2D-8409-4969-A823-6A68537A9B39}" srcOrd="0" destOrd="0" presId="urn:microsoft.com/office/officeart/2005/8/layout/process1"/>
    <dgm:cxn modelId="{A2E16D8B-FCEA-4FEC-B92E-F831D149DCFF}" type="presParOf" srcId="{5310A721-4E68-483C-A9BA-44108584231C}" destId="{37A0F79D-C6D3-42E5-A784-94E76107D2A7}" srcOrd="4" destOrd="0" presId="urn:microsoft.com/office/officeart/2005/8/layout/process1"/>
    <dgm:cxn modelId="{E516A745-410D-4C38-A125-E213914A1602}" type="presParOf" srcId="{5310A721-4E68-483C-A9BA-44108584231C}" destId="{C673ED35-4096-4605-B7C8-6BA303B63F24}" srcOrd="5" destOrd="0" presId="urn:microsoft.com/office/officeart/2005/8/layout/process1"/>
    <dgm:cxn modelId="{88D8D716-5731-48F7-93D9-D6E0681AF4D6}" type="presParOf" srcId="{C673ED35-4096-4605-B7C8-6BA303B63F24}" destId="{C80E0DB0-ECAE-4330-9FE5-97CF103773A7}" srcOrd="0" destOrd="0" presId="urn:microsoft.com/office/officeart/2005/8/layout/process1"/>
    <dgm:cxn modelId="{E4EF8D77-1662-4D3D-9958-860455796B49}" type="presParOf" srcId="{5310A721-4E68-483C-A9BA-44108584231C}" destId="{25E735AB-75F2-4FAF-9707-278486B6D179}"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E265D-C692-447A-8989-43B545D78066}">
      <dsp:nvSpPr>
        <dsp:cNvPr id="0" name=""/>
        <dsp:cNvSpPr/>
      </dsp:nvSpPr>
      <dsp:spPr>
        <a:xfrm>
          <a:off x="2845" y="0"/>
          <a:ext cx="1243994" cy="704850"/>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Pre assessment check</a:t>
          </a:r>
        </a:p>
      </dsp:txBody>
      <dsp:txXfrm>
        <a:off x="23489" y="20644"/>
        <a:ext cx="1202706" cy="663562"/>
      </dsp:txXfrm>
    </dsp:sp>
    <dsp:sp modelId="{F68DD531-1790-4B2C-836E-3055E3333D87}">
      <dsp:nvSpPr>
        <dsp:cNvPr id="0" name=""/>
        <dsp:cNvSpPr/>
      </dsp:nvSpPr>
      <dsp:spPr>
        <a:xfrm>
          <a:off x="1371238" y="198169"/>
          <a:ext cx="263726" cy="3085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1371238" y="259871"/>
        <a:ext cx="184608" cy="185106"/>
      </dsp:txXfrm>
    </dsp:sp>
    <dsp:sp modelId="{55F8F585-2DF8-424D-81C6-EA688529DF6B}">
      <dsp:nvSpPr>
        <dsp:cNvPr id="0" name=""/>
        <dsp:cNvSpPr/>
      </dsp:nvSpPr>
      <dsp:spPr>
        <a:xfrm>
          <a:off x="1744437" y="0"/>
          <a:ext cx="1243994" cy="704850"/>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Privacy Notice</a:t>
          </a:r>
        </a:p>
      </dsp:txBody>
      <dsp:txXfrm>
        <a:off x="1765081" y="20644"/>
        <a:ext cx="1202706" cy="663562"/>
      </dsp:txXfrm>
    </dsp:sp>
    <dsp:sp modelId="{CEEF3681-4F61-4CEB-AC38-6931A9B31206}">
      <dsp:nvSpPr>
        <dsp:cNvPr id="0" name=""/>
        <dsp:cNvSpPr/>
      </dsp:nvSpPr>
      <dsp:spPr>
        <a:xfrm>
          <a:off x="3112830" y="198169"/>
          <a:ext cx="263726" cy="3085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112830" y="259871"/>
        <a:ext cx="184608" cy="185106"/>
      </dsp:txXfrm>
    </dsp:sp>
    <dsp:sp modelId="{37A0F79D-C6D3-42E5-A784-94E76107D2A7}">
      <dsp:nvSpPr>
        <dsp:cNvPr id="0" name=""/>
        <dsp:cNvSpPr/>
      </dsp:nvSpPr>
      <dsp:spPr>
        <a:xfrm>
          <a:off x="3486028" y="0"/>
          <a:ext cx="1243994" cy="704850"/>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TILA application process</a:t>
          </a:r>
        </a:p>
      </dsp:txBody>
      <dsp:txXfrm>
        <a:off x="3506672" y="20644"/>
        <a:ext cx="1202706" cy="663562"/>
      </dsp:txXfrm>
    </dsp:sp>
    <dsp:sp modelId="{C673ED35-4096-4605-B7C8-6BA303B63F24}">
      <dsp:nvSpPr>
        <dsp:cNvPr id="0" name=""/>
        <dsp:cNvSpPr/>
      </dsp:nvSpPr>
      <dsp:spPr>
        <a:xfrm>
          <a:off x="4854422" y="198169"/>
          <a:ext cx="263726" cy="3085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4854422" y="259871"/>
        <a:ext cx="184608" cy="185106"/>
      </dsp:txXfrm>
    </dsp:sp>
    <dsp:sp modelId="{25E735AB-75F2-4FAF-9707-278486B6D179}">
      <dsp:nvSpPr>
        <dsp:cNvPr id="0" name=""/>
        <dsp:cNvSpPr/>
      </dsp:nvSpPr>
      <dsp:spPr>
        <a:xfrm>
          <a:off x="5227620" y="0"/>
          <a:ext cx="1243994" cy="704850"/>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Purchase process</a:t>
          </a:r>
        </a:p>
      </dsp:txBody>
      <dsp:txXfrm>
        <a:off x="5248264" y="20644"/>
        <a:ext cx="1202706" cy="6635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0B37-1B0C-4AE6-A872-1C77319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7</TotalTime>
  <Pages>4</Pages>
  <Words>1008</Words>
  <Characters>5268</Characters>
  <Application>Microsoft Office Word</Application>
  <DocSecurity>0</DocSecurity>
  <Lines>137</Lines>
  <Paragraphs>61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PEARSON, Rose</dc:creator>
  <cp:keywords>[SEC=OFFICIAL]</cp:keywords>
  <cp:lastModifiedBy>MCGAUGHEY, Catherine</cp:lastModifiedBy>
  <cp:revision>4</cp:revision>
  <cp:lastPrinted>2021-11-08T05:13:00Z</cp:lastPrinted>
  <dcterms:created xsi:type="dcterms:W3CDTF">2024-01-29T05:46:00Z</dcterms:created>
  <dcterms:modified xsi:type="dcterms:W3CDTF">2024-01-29T05:52:00Z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251383B528F843EB90EE54AF5461F53F</vt:lpwstr>
  </property>
  <property fmtid="{D5CDD505-2E9C-101B-9397-08002B2CF9AE}" pid="9" name="PM_ProtectiveMarkingValue_Footer">
    <vt:lpwstr>OFFICIAL</vt:lpwstr>
  </property>
  <property fmtid="{D5CDD505-2E9C-101B-9397-08002B2CF9AE}" pid="10" name="PM_Originator_Hash_SHA1">
    <vt:lpwstr>CB6120548220F4C56E24B57BCC97FB8CBE0011C0</vt:lpwstr>
  </property>
  <property fmtid="{D5CDD505-2E9C-101B-9397-08002B2CF9AE}" pid="11" name="PM_OriginationTimeStamp">
    <vt:lpwstr>2024-01-29T05:52:34Z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AC97BDC611998251374D205BD95AB967</vt:lpwstr>
  </property>
  <property fmtid="{D5CDD505-2E9C-101B-9397-08002B2CF9AE}" pid="20" name="PM_Hash_Salt">
    <vt:lpwstr>D9F413673903F9A9FC94CD8007C3670F</vt:lpwstr>
  </property>
  <property fmtid="{D5CDD505-2E9C-101B-9397-08002B2CF9AE}" pid="21" name="PM_Hash_SHA1">
    <vt:lpwstr>191A8A2DFDD98423E32D3128818449F3E140D497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C1B4F3799D152CCCE2E4364E0A23DE443AE55FCEA5B5EA921341AECE9CE83BBE</vt:lpwstr>
  </property>
  <property fmtid="{D5CDD505-2E9C-101B-9397-08002B2CF9AE}" pid="26" name="PM_OriginatorDomainName_SHA256">
    <vt:lpwstr>E83A2A66C4061446A7E3732E8D44762184B6B377D962B96C83DC624302585857</vt:lpwstr>
  </property>
</Properties>
</file>