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B0B58" w14:textId="7FCCC5F3" w:rsidR="00880003" w:rsidRDefault="00D60CAE" w:rsidP="00AC2928">
      <w:pPr>
        <w:spacing w:line="276" w:lineRule="auto"/>
        <w:jc w:val="right"/>
        <w:rPr>
          <w:rFonts w:ascii="Georgia" w:hAnsi="Georgia"/>
          <w:color w:val="auto"/>
          <w:szCs w:val="40"/>
        </w:rPr>
      </w:pPr>
      <w:bookmarkStart w:id="0" w:name="_GoBack"/>
      <w:bookmarkEnd w:id="0"/>
      <w:r w:rsidRPr="00AC2928">
        <w:rPr>
          <w:rFonts w:ascii="Georgia" w:hAnsi="Georgia"/>
          <w:color w:val="auto"/>
          <w:szCs w:val="40"/>
        </w:rPr>
        <w:t>Disability</w:t>
      </w:r>
      <w:r w:rsidR="00E72B36" w:rsidRPr="00AC2928">
        <w:rPr>
          <w:rFonts w:ascii="Georgia" w:hAnsi="Georgia"/>
          <w:color w:val="auto"/>
          <w:szCs w:val="40"/>
        </w:rPr>
        <w:t xml:space="preserve"> </w:t>
      </w:r>
      <w:r w:rsidR="00AD6DDD" w:rsidRPr="00AC2928">
        <w:rPr>
          <w:rFonts w:ascii="Georgia" w:hAnsi="Georgia"/>
          <w:color w:val="auto"/>
          <w:szCs w:val="40"/>
        </w:rPr>
        <w:t>Services and Inclusion Act 2023</w:t>
      </w:r>
    </w:p>
    <w:p w14:paraId="178D070D" w14:textId="77777777" w:rsidR="00AC2928" w:rsidRPr="00AC2928" w:rsidRDefault="00AC2928" w:rsidP="00880003">
      <w:pPr>
        <w:spacing w:line="276" w:lineRule="auto"/>
        <w:jc w:val="right"/>
        <w:rPr>
          <w:rFonts w:ascii="Georgia" w:hAnsi="Georgia"/>
          <w:color w:val="auto"/>
          <w:szCs w:val="40"/>
        </w:rPr>
      </w:pPr>
    </w:p>
    <w:p w14:paraId="493E4AAD" w14:textId="2A2C3DC7" w:rsidR="00786434" w:rsidRPr="00AC2928" w:rsidRDefault="00F31F38" w:rsidP="00FF4760">
      <w:pPr>
        <w:pStyle w:val="Heading1"/>
        <w:jc w:val="right"/>
      </w:pPr>
      <w:r w:rsidRPr="00AC2928">
        <w:t>Code of Conduct</w:t>
      </w:r>
    </w:p>
    <w:p w14:paraId="42FE1BC7" w14:textId="237BB710" w:rsidR="00AC2928" w:rsidRPr="004E2AE7" w:rsidRDefault="005F3ED8" w:rsidP="00FF4760">
      <w:pPr>
        <w:pStyle w:val="Heading1"/>
        <w:jc w:val="right"/>
        <w:rPr>
          <w:sz w:val="32"/>
          <w:szCs w:val="38"/>
        </w:rPr>
      </w:pPr>
      <w:r w:rsidRPr="004E2AE7">
        <w:rPr>
          <w:sz w:val="32"/>
          <w:szCs w:val="38"/>
        </w:rPr>
        <w:t xml:space="preserve">Frequently Asked Questions for Providers and </w:t>
      </w:r>
      <w:r w:rsidR="004E2AE7" w:rsidRPr="004E2AE7">
        <w:rPr>
          <w:sz w:val="32"/>
          <w:szCs w:val="38"/>
        </w:rPr>
        <w:t xml:space="preserve">Employees </w:t>
      </w:r>
    </w:p>
    <w:p w14:paraId="12492711" w14:textId="4E4CE03E" w:rsidR="00E72B36" w:rsidRPr="00923EBF" w:rsidRDefault="00E72B36" w:rsidP="00FF4760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>What is t</w:t>
      </w:r>
      <w:r w:rsidR="00BE644E" w:rsidRPr="00923EBF">
        <w:rPr>
          <w:rFonts w:eastAsia="Times New Roman"/>
          <w:lang w:eastAsia="en-AU"/>
        </w:rPr>
        <w:t xml:space="preserve">he Code of Conduct for </w:t>
      </w:r>
      <w:r w:rsidR="004E2AE7">
        <w:rPr>
          <w:rFonts w:eastAsia="Times New Roman"/>
          <w:lang w:eastAsia="en-AU"/>
        </w:rPr>
        <w:t>D</w:t>
      </w:r>
      <w:r w:rsidR="00BE644E" w:rsidRPr="00923EBF">
        <w:rPr>
          <w:rFonts w:eastAsia="Times New Roman"/>
          <w:lang w:eastAsia="en-AU"/>
        </w:rPr>
        <w:t>isability</w:t>
      </w:r>
      <w:r w:rsidR="0097376B" w:rsidRPr="00923EBF">
        <w:rPr>
          <w:rFonts w:eastAsia="Times New Roman"/>
          <w:lang w:eastAsia="en-AU"/>
        </w:rPr>
        <w:t xml:space="preserve"> </w:t>
      </w:r>
      <w:r w:rsidR="004E2AE7">
        <w:rPr>
          <w:rFonts w:eastAsia="Times New Roman"/>
          <w:lang w:eastAsia="en-AU"/>
        </w:rPr>
        <w:t>S</w:t>
      </w:r>
      <w:r w:rsidR="0097376B" w:rsidRPr="00923EBF">
        <w:rPr>
          <w:rFonts w:eastAsia="Times New Roman"/>
          <w:lang w:eastAsia="en-AU"/>
        </w:rPr>
        <w:t>ervices</w:t>
      </w:r>
      <w:r w:rsidRPr="00923EBF">
        <w:rPr>
          <w:rFonts w:eastAsia="Times New Roman"/>
          <w:lang w:eastAsia="en-AU"/>
        </w:rPr>
        <w:t>?</w:t>
      </w:r>
    </w:p>
    <w:p w14:paraId="7656F2F9" w14:textId="247AE0DA" w:rsidR="007B1251" w:rsidRDefault="009A7D37" w:rsidP="007864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Code of Conduct </w:t>
      </w:r>
      <w:r w:rsidR="00450DB3">
        <w:rPr>
          <w:rFonts w:ascii="Arial" w:hAnsi="Arial" w:cs="Arial"/>
          <w:sz w:val="24"/>
          <w:szCs w:val="24"/>
        </w:rPr>
        <w:t xml:space="preserve">(the Code) </w:t>
      </w:r>
      <w:r>
        <w:rPr>
          <w:rFonts w:ascii="Arial" w:hAnsi="Arial" w:cs="Arial"/>
          <w:sz w:val="24"/>
          <w:szCs w:val="24"/>
        </w:rPr>
        <w:t xml:space="preserve">is a mandatory set of </w:t>
      </w:r>
      <w:r w:rsidR="00786434">
        <w:rPr>
          <w:rFonts w:ascii="Arial" w:hAnsi="Arial" w:cs="Arial"/>
          <w:sz w:val="24"/>
          <w:szCs w:val="24"/>
        </w:rPr>
        <w:t>guidelines</w:t>
      </w:r>
      <w:r>
        <w:rPr>
          <w:rFonts w:ascii="Arial" w:hAnsi="Arial" w:cs="Arial"/>
          <w:sz w:val="24"/>
          <w:szCs w:val="24"/>
        </w:rPr>
        <w:t xml:space="preserve"> that must be followed by anyone providing disability services funded by the Commonwealth. </w:t>
      </w:r>
    </w:p>
    <w:p w14:paraId="6BB06DEA" w14:textId="45545FC4" w:rsidR="007B1251" w:rsidRDefault="0097376B" w:rsidP="00786434">
      <w:pPr>
        <w:spacing w:line="276" w:lineRule="auto"/>
        <w:rPr>
          <w:rFonts w:ascii="Arial" w:hAnsi="Arial" w:cs="Arial"/>
          <w:sz w:val="24"/>
          <w:szCs w:val="24"/>
        </w:rPr>
      </w:pPr>
      <w:r w:rsidRPr="00233326">
        <w:rPr>
          <w:rFonts w:ascii="Arial" w:hAnsi="Arial" w:cs="Arial"/>
          <w:sz w:val="24"/>
          <w:szCs w:val="24"/>
        </w:rPr>
        <w:t xml:space="preserve">As part of the Disability Services and Inclusion Framework, the Code promotes the health, safety and wellbeing of </w:t>
      </w:r>
      <w:r w:rsidR="007B1251">
        <w:rPr>
          <w:rFonts w:ascii="Arial" w:hAnsi="Arial" w:cs="Arial"/>
          <w:sz w:val="24"/>
          <w:szCs w:val="24"/>
        </w:rPr>
        <w:t>people</w:t>
      </w:r>
      <w:r w:rsidR="007B1251" w:rsidRPr="00233326">
        <w:rPr>
          <w:rFonts w:ascii="Arial" w:hAnsi="Arial" w:cs="Arial"/>
          <w:sz w:val="24"/>
          <w:szCs w:val="24"/>
        </w:rPr>
        <w:t xml:space="preserve"> </w:t>
      </w:r>
      <w:r w:rsidRPr="00233326">
        <w:rPr>
          <w:rFonts w:ascii="Arial" w:hAnsi="Arial" w:cs="Arial"/>
          <w:sz w:val="24"/>
          <w:szCs w:val="24"/>
        </w:rPr>
        <w:t xml:space="preserve">with disability. </w:t>
      </w:r>
    </w:p>
    <w:p w14:paraId="2467A736" w14:textId="37A2484A" w:rsidR="00786434" w:rsidRDefault="0097376B" w:rsidP="00786434">
      <w:pPr>
        <w:spacing w:line="276" w:lineRule="auto"/>
        <w:rPr>
          <w:rFonts w:ascii="Arial" w:hAnsi="Arial" w:cs="Arial"/>
          <w:sz w:val="24"/>
          <w:szCs w:val="24"/>
        </w:rPr>
      </w:pPr>
      <w:r w:rsidRPr="00233326">
        <w:rPr>
          <w:rFonts w:ascii="Arial" w:hAnsi="Arial" w:cs="Arial"/>
          <w:sz w:val="24"/>
          <w:szCs w:val="24"/>
        </w:rPr>
        <w:t xml:space="preserve">The Code sets out acceptable, appropriate and ethical conduct for providers and </w:t>
      </w:r>
      <w:r w:rsidR="004E2AE7">
        <w:rPr>
          <w:rFonts w:ascii="Arial" w:hAnsi="Arial" w:cs="Arial"/>
          <w:sz w:val="24"/>
          <w:szCs w:val="24"/>
        </w:rPr>
        <w:t>employee</w:t>
      </w:r>
      <w:r w:rsidRPr="00233326">
        <w:rPr>
          <w:rFonts w:ascii="Arial" w:hAnsi="Arial" w:cs="Arial"/>
          <w:sz w:val="24"/>
          <w:szCs w:val="24"/>
        </w:rPr>
        <w:t xml:space="preserve">s </w:t>
      </w:r>
      <w:r w:rsidR="009A7D37">
        <w:rPr>
          <w:rFonts w:ascii="Arial" w:hAnsi="Arial" w:cs="Arial"/>
          <w:sz w:val="24"/>
          <w:szCs w:val="24"/>
        </w:rPr>
        <w:t>deliver</w:t>
      </w:r>
      <w:r w:rsidR="009A7D37" w:rsidRPr="00233326">
        <w:rPr>
          <w:rFonts w:ascii="Arial" w:hAnsi="Arial" w:cs="Arial"/>
          <w:sz w:val="24"/>
          <w:szCs w:val="24"/>
        </w:rPr>
        <w:t>ing</w:t>
      </w:r>
      <w:r w:rsidRPr="00233326">
        <w:rPr>
          <w:rFonts w:ascii="Arial" w:hAnsi="Arial" w:cs="Arial"/>
          <w:sz w:val="24"/>
          <w:szCs w:val="24"/>
        </w:rPr>
        <w:t xml:space="preserve"> </w:t>
      </w:r>
      <w:r w:rsidR="009A7D37">
        <w:rPr>
          <w:rFonts w:ascii="Arial" w:hAnsi="Arial" w:cs="Arial"/>
          <w:sz w:val="24"/>
          <w:szCs w:val="24"/>
        </w:rPr>
        <w:t xml:space="preserve">disability </w:t>
      </w:r>
      <w:r w:rsidR="001D713F" w:rsidRPr="00233326">
        <w:rPr>
          <w:rFonts w:ascii="Arial" w:hAnsi="Arial" w:cs="Arial"/>
          <w:sz w:val="24"/>
          <w:szCs w:val="24"/>
        </w:rPr>
        <w:t>services funded by the Commonwealth.</w:t>
      </w:r>
    </w:p>
    <w:p w14:paraId="709432B3" w14:textId="77777777" w:rsidR="004E2AE7" w:rsidRPr="00923EBF" w:rsidRDefault="004E2AE7" w:rsidP="00FF4760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>Who is covered by the Code?</w:t>
      </w:r>
    </w:p>
    <w:p w14:paraId="0069ED59" w14:textId="4F911236" w:rsidR="004E2AE7" w:rsidRDefault="004E2AE7" w:rsidP="004E2AE7">
      <w:pPr>
        <w:spacing w:line="276" w:lineRule="auto"/>
        <w:rPr>
          <w:rFonts w:ascii="Arial" w:hAnsi="Arial" w:cs="Arial"/>
          <w:sz w:val="24"/>
          <w:szCs w:val="24"/>
        </w:rPr>
      </w:pPr>
      <w:r w:rsidRPr="00233326">
        <w:rPr>
          <w:rFonts w:ascii="Arial" w:hAnsi="Arial" w:cs="Arial"/>
          <w:sz w:val="24"/>
          <w:szCs w:val="24"/>
        </w:rPr>
        <w:t xml:space="preserve">The Code applies to all providers and </w:t>
      </w:r>
      <w:r>
        <w:rPr>
          <w:rFonts w:ascii="Arial" w:hAnsi="Arial" w:cs="Arial"/>
          <w:sz w:val="24"/>
          <w:szCs w:val="24"/>
        </w:rPr>
        <w:t>employee</w:t>
      </w:r>
      <w:r w:rsidRPr="00233326">
        <w:rPr>
          <w:rFonts w:ascii="Arial" w:hAnsi="Arial" w:cs="Arial"/>
          <w:sz w:val="24"/>
          <w:szCs w:val="24"/>
        </w:rPr>
        <w:t>s delivering disability supports and services funded by the Commonwealth, outside of the National Disability Insurance Scheme</w:t>
      </w:r>
      <w:r>
        <w:rPr>
          <w:rFonts w:ascii="Arial" w:hAnsi="Arial" w:cs="Arial"/>
          <w:sz w:val="24"/>
          <w:szCs w:val="24"/>
        </w:rPr>
        <w:t xml:space="preserve"> (NDIS)</w:t>
      </w:r>
      <w:r w:rsidRPr="00233326">
        <w:rPr>
          <w:rFonts w:ascii="Arial" w:hAnsi="Arial" w:cs="Arial"/>
          <w:sz w:val="24"/>
          <w:szCs w:val="24"/>
        </w:rPr>
        <w:t>. This includes Commonwealth funded</w:t>
      </w:r>
      <w:r>
        <w:rPr>
          <w:rFonts w:ascii="Arial" w:hAnsi="Arial" w:cs="Arial"/>
          <w:sz w:val="24"/>
          <w:szCs w:val="24"/>
        </w:rPr>
        <w:t>:</w:t>
      </w:r>
    </w:p>
    <w:p w14:paraId="7AC32D98" w14:textId="0D3C60AF" w:rsidR="004E2AE7" w:rsidRDefault="004E2AE7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 w:rsidRPr="007B1251">
        <w:rPr>
          <w:rFonts w:cs="Arial"/>
        </w:rPr>
        <w:t>disability employment services</w:t>
      </w:r>
    </w:p>
    <w:p w14:paraId="2CB91E40" w14:textId="43A1BFFB" w:rsidR="004E2AE7" w:rsidRDefault="004E2AE7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 w:rsidRPr="007B1251">
        <w:rPr>
          <w:rFonts w:cs="Arial"/>
        </w:rPr>
        <w:t>carer supports</w:t>
      </w:r>
    </w:p>
    <w:p w14:paraId="54CA530B" w14:textId="45E396CA" w:rsidR="004E2AE7" w:rsidRDefault="004E2AE7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 w:rsidRPr="007B1251">
        <w:rPr>
          <w:rFonts w:cs="Arial"/>
        </w:rPr>
        <w:t>counselling services</w:t>
      </w:r>
    </w:p>
    <w:p w14:paraId="70E0A602" w14:textId="482F0E9D" w:rsidR="004E2AE7" w:rsidRPr="007B1251" w:rsidRDefault="004E2AE7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 w:rsidRPr="007B1251">
        <w:rPr>
          <w:rFonts w:cs="Arial"/>
        </w:rPr>
        <w:t>advocacy services.</w:t>
      </w:r>
    </w:p>
    <w:p w14:paraId="4D14F99A" w14:textId="77777777" w:rsidR="00880003" w:rsidRPr="00923EBF" w:rsidRDefault="00880003" w:rsidP="00FF4760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>What responsibilities are listed in the Code?</w:t>
      </w:r>
    </w:p>
    <w:p w14:paraId="38B87105" w14:textId="79C482E3" w:rsidR="00880003" w:rsidRPr="00233326" w:rsidRDefault="00880003" w:rsidP="00880003">
      <w:pPr>
        <w:spacing w:line="276" w:lineRule="auto"/>
        <w:rPr>
          <w:rFonts w:ascii="Arial" w:hAnsi="Arial" w:cs="Arial"/>
          <w:sz w:val="24"/>
          <w:szCs w:val="24"/>
        </w:rPr>
      </w:pPr>
      <w:r w:rsidRPr="00233326">
        <w:rPr>
          <w:rFonts w:ascii="Arial" w:hAnsi="Arial" w:cs="Arial"/>
          <w:sz w:val="24"/>
          <w:szCs w:val="24"/>
        </w:rPr>
        <w:t xml:space="preserve">The Code details </w:t>
      </w:r>
      <w:r w:rsidR="007B1251">
        <w:rPr>
          <w:rFonts w:ascii="Arial" w:hAnsi="Arial" w:cs="Arial"/>
          <w:sz w:val="24"/>
          <w:szCs w:val="24"/>
        </w:rPr>
        <w:t>7</w:t>
      </w:r>
      <w:r w:rsidR="007B1251" w:rsidRPr="00233326">
        <w:rPr>
          <w:rFonts w:ascii="Arial" w:hAnsi="Arial" w:cs="Arial"/>
          <w:sz w:val="24"/>
          <w:szCs w:val="24"/>
        </w:rPr>
        <w:t xml:space="preserve"> </w:t>
      </w:r>
      <w:r w:rsidRPr="00233326">
        <w:rPr>
          <w:rFonts w:ascii="Arial" w:hAnsi="Arial" w:cs="Arial"/>
          <w:sz w:val="24"/>
          <w:szCs w:val="24"/>
        </w:rPr>
        <w:t xml:space="preserve">behaviours that must be followed at all times. Service providers and </w:t>
      </w:r>
      <w:r w:rsidR="004E2AE7">
        <w:rPr>
          <w:rFonts w:ascii="Arial" w:hAnsi="Arial" w:cs="Arial"/>
          <w:sz w:val="24"/>
          <w:szCs w:val="24"/>
        </w:rPr>
        <w:t>employee</w:t>
      </w:r>
      <w:r w:rsidRPr="00233326">
        <w:rPr>
          <w:rFonts w:ascii="Arial" w:hAnsi="Arial" w:cs="Arial"/>
          <w:sz w:val="24"/>
          <w:szCs w:val="24"/>
        </w:rPr>
        <w:t>s</w:t>
      </w:r>
      <w:r w:rsidR="007B1251">
        <w:rPr>
          <w:rFonts w:ascii="Arial" w:hAnsi="Arial" w:cs="Arial"/>
          <w:sz w:val="24"/>
          <w:szCs w:val="24"/>
        </w:rPr>
        <w:t>’</w:t>
      </w:r>
      <w:r w:rsidRPr="00233326">
        <w:rPr>
          <w:rFonts w:ascii="Arial" w:hAnsi="Arial" w:cs="Arial"/>
          <w:sz w:val="24"/>
          <w:szCs w:val="24"/>
        </w:rPr>
        <w:t xml:space="preserve"> obligations under the Code include</w:t>
      </w:r>
      <w:r>
        <w:rPr>
          <w:rFonts w:ascii="Arial" w:hAnsi="Arial" w:cs="Arial"/>
          <w:sz w:val="24"/>
          <w:szCs w:val="24"/>
        </w:rPr>
        <w:t>:</w:t>
      </w:r>
    </w:p>
    <w:p w14:paraId="16D4B21F" w14:textId="77777777" w:rsidR="00880003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>
        <w:rPr>
          <w:rFonts w:cs="Arial"/>
        </w:rPr>
        <w:t>respecting rights to freedom of expression, self-determination and decision-making of people with disability</w:t>
      </w:r>
    </w:p>
    <w:p w14:paraId="78C218EA" w14:textId="77777777" w:rsidR="00880003" w:rsidRPr="00233326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>
        <w:rPr>
          <w:rFonts w:cs="Arial"/>
        </w:rPr>
        <w:t>respecting the privacy of people with disability</w:t>
      </w:r>
    </w:p>
    <w:p w14:paraId="4942B80D" w14:textId="77777777" w:rsidR="00880003" w:rsidRPr="00233326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233326">
        <w:rPr>
          <w:rFonts w:cs="Arial"/>
        </w:rPr>
        <w:t>providing support</w:t>
      </w:r>
      <w:r>
        <w:rPr>
          <w:rFonts w:cs="Arial"/>
        </w:rPr>
        <w:t xml:space="preserve"> to people with disability</w:t>
      </w:r>
      <w:r w:rsidRPr="00233326">
        <w:rPr>
          <w:rFonts w:cs="Arial"/>
        </w:rPr>
        <w:t xml:space="preserve"> in a safe </w:t>
      </w:r>
      <w:r>
        <w:rPr>
          <w:rFonts w:cs="Arial"/>
        </w:rPr>
        <w:t xml:space="preserve">and competent </w:t>
      </w:r>
      <w:r w:rsidRPr="00233326">
        <w:rPr>
          <w:rFonts w:cs="Arial"/>
        </w:rPr>
        <w:t xml:space="preserve">manner </w:t>
      </w:r>
    </w:p>
    <w:p w14:paraId="1F9BAC0F" w14:textId="77777777" w:rsidR="00880003" w:rsidRPr="00233326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233326">
        <w:rPr>
          <w:rFonts w:cs="Arial"/>
        </w:rPr>
        <w:lastRenderedPageBreak/>
        <w:t>demonstrating integrity, honest and transparency</w:t>
      </w:r>
    </w:p>
    <w:p w14:paraId="32246D0E" w14:textId="77777777" w:rsidR="00880003" w:rsidRPr="00233326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233326">
        <w:rPr>
          <w:rFonts w:cs="Arial"/>
        </w:rPr>
        <w:t xml:space="preserve">raising issues </w:t>
      </w:r>
      <w:r>
        <w:rPr>
          <w:rFonts w:cs="Arial"/>
        </w:rPr>
        <w:t xml:space="preserve">regarding safety </w:t>
      </w:r>
      <w:r w:rsidRPr="00233326">
        <w:rPr>
          <w:rFonts w:cs="Arial"/>
        </w:rPr>
        <w:t>promptly should they be identified</w:t>
      </w:r>
    </w:p>
    <w:p w14:paraId="3A786F01" w14:textId="69E7B394" w:rsidR="00880003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 w:rsidRPr="00233326">
        <w:rPr>
          <w:rFonts w:cs="Arial"/>
        </w:rPr>
        <w:t>taking ste</w:t>
      </w:r>
      <w:r w:rsidR="00B10E96">
        <w:rPr>
          <w:rFonts w:cs="Arial"/>
        </w:rPr>
        <w:t>ps to prevent any form of abuse</w:t>
      </w:r>
    </w:p>
    <w:p w14:paraId="394746B1" w14:textId="77777777" w:rsidR="00880003" w:rsidRPr="00233326" w:rsidRDefault="00880003" w:rsidP="00880003">
      <w:pPr>
        <w:pStyle w:val="ListParagraph"/>
        <w:numPr>
          <w:ilvl w:val="0"/>
          <w:numId w:val="42"/>
        </w:numPr>
        <w:spacing w:line="360" w:lineRule="auto"/>
        <w:rPr>
          <w:rFonts w:cs="Arial"/>
        </w:rPr>
      </w:pPr>
      <w:r>
        <w:rPr>
          <w:rFonts w:cs="Arial"/>
        </w:rPr>
        <w:t>taking steps to prevent any form of</w:t>
      </w:r>
      <w:r w:rsidRPr="00233326">
        <w:rPr>
          <w:rFonts w:cs="Arial"/>
        </w:rPr>
        <w:t xml:space="preserve"> sexual misconduct. </w:t>
      </w:r>
    </w:p>
    <w:p w14:paraId="50E19698" w14:textId="377715AA" w:rsidR="00880003" w:rsidRPr="00786434" w:rsidRDefault="00880003" w:rsidP="00786434">
      <w:pPr>
        <w:spacing w:line="276" w:lineRule="auto"/>
        <w:rPr>
          <w:rFonts w:ascii="Arial" w:hAnsi="Arial" w:cs="Arial"/>
          <w:sz w:val="24"/>
          <w:szCs w:val="24"/>
        </w:rPr>
      </w:pPr>
      <w:r w:rsidRPr="00233326">
        <w:rPr>
          <w:rFonts w:ascii="Arial" w:hAnsi="Arial" w:cs="Arial"/>
          <w:sz w:val="24"/>
          <w:szCs w:val="24"/>
        </w:rPr>
        <w:t>The full list of obligations is contained in the Code of Conduct. Training materials</w:t>
      </w:r>
      <w:r>
        <w:rPr>
          <w:rFonts w:ascii="Arial" w:hAnsi="Arial" w:cs="Arial"/>
          <w:sz w:val="24"/>
          <w:szCs w:val="24"/>
        </w:rPr>
        <w:t xml:space="preserve">, including guidance for </w:t>
      </w:r>
      <w:r w:rsidR="004E2AE7"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z w:val="24"/>
          <w:szCs w:val="24"/>
        </w:rPr>
        <w:t>s and providers,</w:t>
      </w:r>
      <w:r w:rsidRPr="00233326">
        <w:rPr>
          <w:rFonts w:ascii="Arial" w:hAnsi="Arial" w:cs="Arial"/>
          <w:sz w:val="24"/>
          <w:szCs w:val="24"/>
        </w:rPr>
        <w:t xml:space="preserve"> are available on the Department of Social Services </w:t>
      </w:r>
      <w:r w:rsidR="007B1251">
        <w:rPr>
          <w:rFonts w:ascii="Arial" w:hAnsi="Arial" w:cs="Arial"/>
          <w:sz w:val="24"/>
          <w:szCs w:val="24"/>
        </w:rPr>
        <w:t xml:space="preserve">(the Department) </w:t>
      </w:r>
      <w:r w:rsidRPr="00233326">
        <w:rPr>
          <w:rFonts w:ascii="Arial" w:hAnsi="Arial" w:cs="Arial"/>
          <w:sz w:val="24"/>
          <w:szCs w:val="24"/>
        </w:rPr>
        <w:t xml:space="preserve">website. </w:t>
      </w:r>
    </w:p>
    <w:p w14:paraId="34993969" w14:textId="66A1AF10" w:rsidR="005440C6" w:rsidRPr="00923EBF" w:rsidRDefault="005440C6" w:rsidP="00FF4760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When did the Code of Conduct come into practice?</w:t>
      </w:r>
    </w:p>
    <w:p w14:paraId="44CA742D" w14:textId="666C12A8" w:rsidR="005440C6" w:rsidRPr="00786434" w:rsidRDefault="004F49FA" w:rsidP="007864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</w:t>
      </w:r>
      <w:r w:rsidR="00880003">
        <w:rPr>
          <w:rFonts w:ascii="Arial" w:hAnsi="Arial" w:cs="Arial"/>
          <w:sz w:val="24"/>
          <w:szCs w:val="24"/>
        </w:rPr>
        <w:t xml:space="preserve"> came into practice in January 2024. </w:t>
      </w:r>
      <w:r w:rsidR="00621961">
        <w:rPr>
          <w:rFonts w:ascii="Arial" w:hAnsi="Arial" w:cs="Arial"/>
          <w:sz w:val="24"/>
          <w:szCs w:val="24"/>
        </w:rPr>
        <w:t>As part of t</w:t>
      </w:r>
      <w:r w:rsidR="005440C6">
        <w:rPr>
          <w:rFonts w:ascii="Arial" w:hAnsi="Arial" w:cs="Arial"/>
          <w:sz w:val="24"/>
          <w:szCs w:val="24"/>
        </w:rPr>
        <w:t xml:space="preserve">he </w:t>
      </w:r>
      <w:r w:rsidR="005440C6" w:rsidRPr="001F3D2E">
        <w:rPr>
          <w:rFonts w:ascii="Arial" w:hAnsi="Arial" w:cs="Arial"/>
          <w:i/>
          <w:sz w:val="24"/>
          <w:szCs w:val="24"/>
        </w:rPr>
        <w:t>Disability Services and Inclusion Act 2023</w:t>
      </w:r>
      <w:r w:rsidR="00041F2C">
        <w:rPr>
          <w:rFonts w:ascii="Arial" w:hAnsi="Arial" w:cs="Arial"/>
          <w:i/>
          <w:sz w:val="24"/>
          <w:szCs w:val="24"/>
        </w:rPr>
        <w:t xml:space="preserve"> </w:t>
      </w:r>
      <w:r w:rsidR="00041F2C" w:rsidRPr="00041F2C">
        <w:rPr>
          <w:rFonts w:ascii="Arial" w:hAnsi="Arial" w:cs="Arial"/>
          <w:sz w:val="24"/>
          <w:szCs w:val="24"/>
        </w:rPr>
        <w:t>(DSI Act)</w:t>
      </w:r>
      <w:r w:rsidR="001F3D2E">
        <w:rPr>
          <w:rFonts w:ascii="Arial" w:hAnsi="Arial" w:cs="Arial"/>
          <w:sz w:val="24"/>
          <w:szCs w:val="24"/>
        </w:rPr>
        <w:t>, the Code applies to all c</w:t>
      </w:r>
      <w:r w:rsidR="00621961">
        <w:rPr>
          <w:rFonts w:ascii="Arial" w:hAnsi="Arial" w:cs="Arial"/>
          <w:sz w:val="24"/>
          <w:szCs w:val="24"/>
        </w:rPr>
        <w:t>urrent and future disability services funded by the Commonwealth</w:t>
      </w:r>
      <w:r w:rsidR="00563AA8">
        <w:rPr>
          <w:rFonts w:ascii="Arial" w:hAnsi="Arial" w:cs="Arial"/>
          <w:sz w:val="24"/>
          <w:szCs w:val="24"/>
        </w:rPr>
        <w:t>, outside of the NDIS</w:t>
      </w:r>
      <w:r w:rsidR="00621961">
        <w:rPr>
          <w:rFonts w:ascii="Arial" w:hAnsi="Arial" w:cs="Arial"/>
          <w:sz w:val="24"/>
          <w:szCs w:val="24"/>
        </w:rPr>
        <w:t xml:space="preserve">. </w:t>
      </w:r>
    </w:p>
    <w:p w14:paraId="0069C521" w14:textId="429ACC1C" w:rsidR="009A7D37" w:rsidRPr="00923EBF" w:rsidRDefault="009A7D37" w:rsidP="00FF4760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 xml:space="preserve">What are </w:t>
      </w:r>
      <w:r w:rsidR="00923EBF" w:rsidRPr="00923EBF">
        <w:rPr>
          <w:rFonts w:eastAsia="Times New Roman"/>
          <w:lang w:eastAsia="en-AU"/>
        </w:rPr>
        <w:t>provider’s</w:t>
      </w:r>
      <w:r w:rsidRPr="00923EBF">
        <w:rPr>
          <w:rFonts w:eastAsia="Times New Roman"/>
          <w:lang w:eastAsia="en-AU"/>
        </w:rPr>
        <w:t xml:space="preserve"> responsibilities under the Code?</w:t>
      </w:r>
    </w:p>
    <w:p w14:paraId="147603D7" w14:textId="30995178" w:rsidR="00786434" w:rsidRPr="00786434" w:rsidRDefault="009A7D37" w:rsidP="007864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 </w:t>
      </w:r>
      <w:r w:rsidRPr="00233326">
        <w:rPr>
          <w:rFonts w:ascii="Arial" w:hAnsi="Arial" w:cs="Arial"/>
          <w:sz w:val="24"/>
          <w:szCs w:val="24"/>
        </w:rPr>
        <w:t xml:space="preserve">provider’s responsibility to ensure </w:t>
      </w:r>
      <w:r w:rsidR="004E2AE7">
        <w:rPr>
          <w:rFonts w:ascii="Arial" w:hAnsi="Arial" w:cs="Arial"/>
          <w:sz w:val="24"/>
          <w:szCs w:val="24"/>
        </w:rPr>
        <w:t>employee</w:t>
      </w:r>
      <w:r w:rsidRPr="00233326">
        <w:rPr>
          <w:rFonts w:ascii="Arial" w:hAnsi="Arial" w:cs="Arial"/>
          <w:sz w:val="24"/>
          <w:szCs w:val="24"/>
        </w:rPr>
        <w:t xml:space="preserve">s are </w:t>
      </w:r>
      <w:r>
        <w:rPr>
          <w:rFonts w:ascii="Arial" w:hAnsi="Arial" w:cs="Arial"/>
          <w:sz w:val="24"/>
          <w:szCs w:val="24"/>
        </w:rPr>
        <w:t>adequately prepared and</w:t>
      </w:r>
      <w:r w:rsidR="007864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supported to provide services in line with their oblig</w:t>
      </w:r>
      <w:r w:rsidR="001F3D2E">
        <w:rPr>
          <w:rFonts w:ascii="Arial" w:hAnsi="Arial" w:cs="Arial"/>
          <w:sz w:val="24"/>
          <w:szCs w:val="24"/>
        </w:rPr>
        <w:t>ations under the Code</w:t>
      </w:r>
      <w:r>
        <w:rPr>
          <w:rFonts w:ascii="Arial" w:hAnsi="Arial" w:cs="Arial"/>
          <w:sz w:val="24"/>
          <w:szCs w:val="24"/>
        </w:rPr>
        <w:t xml:space="preserve">. Providers must </w:t>
      </w:r>
      <w:r w:rsidR="007B4128">
        <w:rPr>
          <w:rFonts w:ascii="Arial" w:hAnsi="Arial" w:cs="Arial"/>
          <w:sz w:val="24"/>
          <w:szCs w:val="24"/>
        </w:rPr>
        <w:t xml:space="preserve">ensure compliance with the Code at all times. </w:t>
      </w:r>
      <w:r w:rsidR="00041F2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raining</w:t>
      </w:r>
      <w:r w:rsidR="004E2AE7">
        <w:rPr>
          <w:rFonts w:ascii="Arial" w:hAnsi="Arial" w:cs="Arial"/>
          <w:sz w:val="24"/>
          <w:szCs w:val="24"/>
        </w:rPr>
        <w:t xml:space="preserve"> </w:t>
      </w:r>
      <w:r w:rsidR="00041F2C">
        <w:rPr>
          <w:rFonts w:ascii="Arial" w:hAnsi="Arial" w:cs="Arial"/>
          <w:sz w:val="24"/>
          <w:szCs w:val="24"/>
        </w:rPr>
        <w:t xml:space="preserve">regarding the Code </w:t>
      </w:r>
      <w:r w:rsidR="004E2AE7">
        <w:rPr>
          <w:rFonts w:ascii="Arial" w:hAnsi="Arial" w:cs="Arial"/>
          <w:sz w:val="24"/>
          <w:szCs w:val="24"/>
        </w:rPr>
        <w:t>is required as</w:t>
      </w:r>
      <w:r>
        <w:rPr>
          <w:rFonts w:ascii="Arial" w:hAnsi="Arial" w:cs="Arial"/>
          <w:sz w:val="24"/>
          <w:szCs w:val="24"/>
        </w:rPr>
        <w:t xml:space="preserve"> p</w:t>
      </w:r>
      <w:r w:rsidR="007B4128">
        <w:rPr>
          <w:rFonts w:ascii="Arial" w:hAnsi="Arial" w:cs="Arial"/>
          <w:sz w:val="24"/>
          <w:szCs w:val="24"/>
        </w:rPr>
        <w:t>art of staff induction processes and procedures.</w:t>
      </w:r>
    </w:p>
    <w:p w14:paraId="6385882B" w14:textId="329CA1DA" w:rsidR="00E72B36" w:rsidRPr="00923EBF" w:rsidRDefault="009A7D37" w:rsidP="00FF4760">
      <w:pPr>
        <w:pStyle w:val="Heading2"/>
        <w:rPr>
          <w:rFonts w:eastAsia="Times New Roman"/>
          <w:lang w:eastAsia="en-AU"/>
        </w:rPr>
      </w:pPr>
      <w:r w:rsidRPr="00923EBF">
        <w:rPr>
          <w:rFonts w:eastAsia="Times New Roman"/>
          <w:lang w:eastAsia="en-AU"/>
        </w:rPr>
        <w:t xml:space="preserve">What happens if a provider or </w:t>
      </w:r>
      <w:r w:rsidR="004E2AE7">
        <w:rPr>
          <w:rFonts w:eastAsia="Times New Roman"/>
          <w:lang w:eastAsia="en-AU"/>
        </w:rPr>
        <w:t>employee</w:t>
      </w:r>
      <w:r w:rsidRPr="00923EBF">
        <w:rPr>
          <w:rFonts w:eastAsia="Times New Roman"/>
          <w:lang w:eastAsia="en-AU"/>
        </w:rPr>
        <w:t xml:space="preserve"> breaches the Code</w:t>
      </w:r>
      <w:r w:rsidR="001F3D2E">
        <w:rPr>
          <w:rFonts w:eastAsia="Times New Roman"/>
          <w:lang w:eastAsia="en-AU"/>
        </w:rPr>
        <w:t xml:space="preserve"> of Conduct</w:t>
      </w:r>
      <w:r w:rsidR="00E72B36" w:rsidRPr="00923EBF">
        <w:rPr>
          <w:rFonts w:eastAsia="Times New Roman"/>
          <w:lang w:eastAsia="en-AU"/>
        </w:rPr>
        <w:t>?</w:t>
      </w:r>
    </w:p>
    <w:p w14:paraId="4BB8955E" w14:textId="4CED09A4" w:rsidR="004E2AE7" w:rsidRDefault="004E2AE7" w:rsidP="007864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complaint if you think there has been a breach of the Code.</w:t>
      </w:r>
    </w:p>
    <w:p w14:paraId="7FB13B95" w14:textId="6506AA1A" w:rsidR="007B4128" w:rsidRDefault="007B4128" w:rsidP="007864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suspected breach of the Cod</w:t>
      </w:r>
      <w:r w:rsidR="001F3D2E">
        <w:rPr>
          <w:rFonts w:ascii="Arial" w:hAnsi="Arial" w:cs="Arial"/>
          <w:sz w:val="24"/>
          <w:szCs w:val="24"/>
        </w:rPr>
        <w:t>e</w:t>
      </w:r>
      <w:r w:rsidR="00F37A66">
        <w:rPr>
          <w:rFonts w:ascii="Arial" w:hAnsi="Arial" w:cs="Arial"/>
          <w:sz w:val="24"/>
          <w:szCs w:val="24"/>
        </w:rPr>
        <w:t xml:space="preserve">, an assessment </w:t>
      </w:r>
      <w:r>
        <w:rPr>
          <w:rFonts w:ascii="Arial" w:hAnsi="Arial" w:cs="Arial"/>
          <w:sz w:val="24"/>
          <w:szCs w:val="24"/>
        </w:rPr>
        <w:t>will be conducted</w:t>
      </w:r>
      <w:r w:rsidR="001F3D2E">
        <w:rPr>
          <w:rFonts w:ascii="Arial" w:hAnsi="Arial" w:cs="Arial"/>
          <w:sz w:val="24"/>
          <w:szCs w:val="24"/>
        </w:rPr>
        <w:t xml:space="preserve"> by the </w:t>
      </w:r>
      <w:r w:rsidR="007B1251">
        <w:rPr>
          <w:rFonts w:ascii="Arial" w:hAnsi="Arial" w:cs="Arial"/>
          <w:sz w:val="24"/>
          <w:szCs w:val="24"/>
        </w:rPr>
        <w:t>D</w:t>
      </w:r>
      <w:r w:rsidR="001F3D2E">
        <w:rPr>
          <w:rFonts w:ascii="Arial" w:hAnsi="Arial" w:cs="Arial"/>
          <w:sz w:val="24"/>
          <w:szCs w:val="24"/>
        </w:rPr>
        <w:t>epartment</w:t>
      </w:r>
      <w:r w:rsidR="00F37A66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breach of the Code is a breach of statutory funding </w:t>
      </w:r>
      <w:r w:rsidR="001F3D2E">
        <w:rPr>
          <w:rFonts w:ascii="Arial" w:hAnsi="Arial" w:cs="Arial"/>
          <w:sz w:val="24"/>
          <w:szCs w:val="24"/>
        </w:rPr>
        <w:t>conditions and</w:t>
      </w:r>
      <w:r>
        <w:rPr>
          <w:rFonts w:ascii="Arial" w:hAnsi="Arial" w:cs="Arial"/>
          <w:sz w:val="24"/>
          <w:szCs w:val="24"/>
        </w:rPr>
        <w:t xml:space="preserve"> the following actions may be taken:</w:t>
      </w:r>
    </w:p>
    <w:p w14:paraId="257C1D73" w14:textId="39D9B434" w:rsidR="007B4128" w:rsidRDefault="007B4128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>
        <w:rPr>
          <w:rFonts w:cs="Arial"/>
        </w:rPr>
        <w:t xml:space="preserve">a termination of </w:t>
      </w:r>
      <w:r w:rsidR="00923EBF">
        <w:rPr>
          <w:rFonts w:cs="Arial"/>
        </w:rPr>
        <w:t xml:space="preserve">the </w:t>
      </w:r>
      <w:r>
        <w:rPr>
          <w:rFonts w:cs="Arial"/>
        </w:rPr>
        <w:t>funding</w:t>
      </w:r>
      <w:r w:rsidR="004F49FA">
        <w:rPr>
          <w:rFonts w:cs="Arial"/>
        </w:rPr>
        <w:t xml:space="preserve"> agreement/</w:t>
      </w:r>
      <w:r w:rsidR="00923EBF">
        <w:rPr>
          <w:rFonts w:cs="Arial"/>
        </w:rPr>
        <w:t xml:space="preserve">contract and/or termination for </w:t>
      </w:r>
      <w:r w:rsidR="004E2AE7">
        <w:rPr>
          <w:rFonts w:cs="Arial"/>
        </w:rPr>
        <w:t>employee</w:t>
      </w:r>
      <w:r w:rsidR="00923EBF">
        <w:rPr>
          <w:rFonts w:cs="Arial"/>
        </w:rPr>
        <w:t>s</w:t>
      </w:r>
    </w:p>
    <w:p w14:paraId="5F471BA4" w14:textId="0E49DF6B" w:rsidR="007B4128" w:rsidRDefault="007B4128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>
        <w:rPr>
          <w:rFonts w:cs="Arial"/>
        </w:rPr>
        <w:t>a variation to the funding agreement</w:t>
      </w:r>
      <w:r w:rsidR="00923EBF">
        <w:rPr>
          <w:rFonts w:cs="Arial"/>
        </w:rPr>
        <w:t>, including a potential reduction in funding</w:t>
      </w:r>
    </w:p>
    <w:p w14:paraId="430CBD53" w14:textId="03668CFE" w:rsidR="00923EBF" w:rsidRDefault="00923EBF" w:rsidP="004E2AE7">
      <w:pPr>
        <w:pStyle w:val="ListParagraph"/>
        <w:numPr>
          <w:ilvl w:val="0"/>
          <w:numId w:val="43"/>
        </w:numPr>
        <w:spacing w:line="276" w:lineRule="auto"/>
        <w:rPr>
          <w:rFonts w:cs="Arial"/>
        </w:rPr>
      </w:pPr>
      <w:r>
        <w:rPr>
          <w:rFonts w:cs="Arial"/>
        </w:rPr>
        <w:t>information published on the Department of Social Services website</w:t>
      </w:r>
    </w:p>
    <w:p w14:paraId="200AB8FB" w14:textId="0E7E1D55" w:rsidR="00C40EE7" w:rsidRPr="00F37A66" w:rsidRDefault="00923EBF" w:rsidP="00FF4760">
      <w:pPr>
        <w:pStyle w:val="Heading2"/>
        <w:rPr>
          <w:rFonts w:eastAsia="Times New Roman"/>
          <w:lang w:eastAsia="en-AU"/>
        </w:rPr>
      </w:pPr>
      <w:r w:rsidRPr="00F37A66">
        <w:rPr>
          <w:rFonts w:eastAsia="Times New Roman"/>
          <w:lang w:eastAsia="en-AU"/>
        </w:rPr>
        <w:t>How can I make a complaint</w:t>
      </w:r>
      <w:r w:rsidR="00E72B36" w:rsidRPr="00F37A66">
        <w:rPr>
          <w:rFonts w:eastAsia="Times New Roman"/>
          <w:lang w:eastAsia="en-AU"/>
        </w:rPr>
        <w:t>?</w:t>
      </w:r>
    </w:p>
    <w:p w14:paraId="0989A32C" w14:textId="7564C502" w:rsidR="007B1251" w:rsidRPr="00041F2C" w:rsidRDefault="00786434" w:rsidP="00786434">
      <w:p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 w:rsidRPr="00786434">
        <w:rPr>
          <w:rFonts w:ascii="Arial" w:hAnsi="Arial" w:cs="Arial"/>
          <w:sz w:val="24"/>
          <w:szCs w:val="24"/>
        </w:rPr>
        <w:t xml:space="preserve">The first step </w:t>
      </w:r>
      <w:r>
        <w:rPr>
          <w:rFonts w:ascii="Arial" w:hAnsi="Arial" w:cs="Arial"/>
          <w:sz w:val="24"/>
          <w:szCs w:val="24"/>
        </w:rPr>
        <w:t>is to</w:t>
      </w:r>
      <w:r w:rsidRPr="00786434">
        <w:rPr>
          <w:rFonts w:ascii="Arial" w:hAnsi="Arial" w:cs="Arial"/>
          <w:sz w:val="24"/>
          <w:szCs w:val="24"/>
        </w:rPr>
        <w:t xml:space="preserve"> talk</w:t>
      </w:r>
      <w:r>
        <w:rPr>
          <w:rFonts w:ascii="Arial" w:hAnsi="Arial" w:cs="Arial"/>
          <w:sz w:val="24"/>
          <w:szCs w:val="24"/>
        </w:rPr>
        <w:t xml:space="preserve"> to </w:t>
      </w:r>
      <w:r w:rsidR="004D4418">
        <w:rPr>
          <w:rFonts w:ascii="Arial" w:hAnsi="Arial" w:cs="Arial"/>
          <w:sz w:val="24"/>
          <w:szCs w:val="24"/>
        </w:rPr>
        <w:t>your employer</w:t>
      </w:r>
      <w:r>
        <w:rPr>
          <w:rFonts w:ascii="Arial" w:hAnsi="Arial" w:cs="Arial"/>
          <w:sz w:val="24"/>
          <w:szCs w:val="24"/>
        </w:rPr>
        <w:t xml:space="preserve">. If </w:t>
      </w:r>
      <w:r w:rsidRPr="00786434">
        <w:rPr>
          <w:rFonts w:ascii="Arial" w:hAnsi="Arial" w:cs="Arial"/>
          <w:sz w:val="24"/>
          <w:szCs w:val="24"/>
        </w:rPr>
        <w:t xml:space="preserve">you </w:t>
      </w:r>
      <w:r w:rsidR="001F3D2E">
        <w:rPr>
          <w:rFonts w:ascii="Arial" w:hAnsi="Arial" w:cs="Arial"/>
          <w:sz w:val="24"/>
          <w:szCs w:val="24"/>
        </w:rPr>
        <w:t xml:space="preserve">do not feel comfortable talking to </w:t>
      </w:r>
      <w:r w:rsidR="004D4418">
        <w:rPr>
          <w:rFonts w:ascii="Arial" w:hAnsi="Arial" w:cs="Arial"/>
          <w:sz w:val="24"/>
          <w:szCs w:val="24"/>
        </w:rPr>
        <w:t xml:space="preserve">your employer </w:t>
      </w:r>
      <w:r w:rsidR="001F3D2E">
        <w:rPr>
          <w:rFonts w:ascii="Arial" w:hAnsi="Arial" w:cs="Arial"/>
          <w:sz w:val="24"/>
          <w:szCs w:val="24"/>
        </w:rPr>
        <w:t xml:space="preserve">or if you </w:t>
      </w:r>
      <w:r w:rsidR="001F3D2E" w:rsidRPr="00786434">
        <w:rPr>
          <w:rFonts w:ascii="Arial" w:hAnsi="Arial" w:cs="Arial"/>
          <w:sz w:val="24"/>
          <w:szCs w:val="24"/>
        </w:rPr>
        <w:t xml:space="preserve">are not </w:t>
      </w:r>
      <w:r w:rsidR="001F3D2E">
        <w:rPr>
          <w:rFonts w:ascii="Arial" w:hAnsi="Arial" w:cs="Arial"/>
          <w:sz w:val="24"/>
          <w:szCs w:val="24"/>
        </w:rPr>
        <w:t>happy with their response</w:t>
      </w:r>
      <w:r>
        <w:rPr>
          <w:rFonts w:ascii="Arial" w:hAnsi="Arial" w:cs="Arial"/>
          <w:sz w:val="24"/>
          <w:szCs w:val="24"/>
        </w:rPr>
        <w:t xml:space="preserve">, you </w:t>
      </w:r>
      <w:r w:rsidR="0081166E">
        <w:rPr>
          <w:rFonts w:ascii="Arial" w:hAnsi="Arial" w:cs="Arial"/>
          <w:sz w:val="24"/>
          <w:szCs w:val="24"/>
        </w:rPr>
        <w:t>can make a complaint through</w:t>
      </w:r>
      <w:r w:rsidR="007B1251">
        <w:rPr>
          <w:rFonts w:ascii="Arial" w:hAnsi="Arial" w:cs="Arial"/>
          <w:sz w:val="24"/>
          <w:szCs w:val="24"/>
        </w:rPr>
        <w:t>:</w:t>
      </w:r>
      <w:r w:rsidR="00041F2C">
        <w:rPr>
          <w:rFonts w:ascii="Arial" w:eastAsia="Times New Roman" w:hAnsi="Arial" w:cs="Arial"/>
          <w:spacing w:val="4"/>
          <w:sz w:val="24"/>
          <w:szCs w:val="24"/>
          <w:lang w:eastAsia="en-AU"/>
        </w:rPr>
        <w:fldChar w:fldCharType="begin"/>
      </w:r>
      <w:r w:rsidR="00041F2C">
        <w:rPr>
          <w:rFonts w:ascii="Arial" w:eastAsia="Times New Roman" w:hAnsi="Arial" w:cs="Arial"/>
          <w:spacing w:val="4"/>
          <w:sz w:val="24"/>
          <w:szCs w:val="24"/>
          <w:lang w:eastAsia="en-AU"/>
        </w:rPr>
        <w:instrText xml:space="preserve"> HYPERLINK "https://www.dss.gov.au/contact/feedback-compliments-complaints-and-enquiries/complaints-page" </w:instrText>
      </w:r>
      <w:r w:rsidR="00041F2C">
        <w:rPr>
          <w:rFonts w:ascii="Arial" w:eastAsia="Times New Roman" w:hAnsi="Arial" w:cs="Arial"/>
          <w:spacing w:val="4"/>
          <w:sz w:val="24"/>
          <w:szCs w:val="24"/>
          <w:lang w:eastAsia="en-AU"/>
        </w:rPr>
        <w:fldChar w:fldCharType="separate"/>
      </w:r>
    </w:p>
    <w:p w14:paraId="150BE659" w14:textId="6B2B51D7" w:rsidR="007B1251" w:rsidRDefault="007B1251" w:rsidP="004E2AE7">
      <w:pPr>
        <w:pStyle w:val="ListParagraph"/>
        <w:numPr>
          <w:ilvl w:val="0"/>
          <w:numId w:val="45"/>
        </w:numPr>
        <w:spacing w:line="276" w:lineRule="auto"/>
        <w:rPr>
          <w:rFonts w:cs="Arial"/>
        </w:rPr>
      </w:pPr>
      <w:r w:rsidRPr="00041F2C">
        <w:rPr>
          <w:rStyle w:val="Hyperlink"/>
          <w:rFonts w:cs="Arial"/>
        </w:rPr>
        <w:t xml:space="preserve">the </w:t>
      </w:r>
      <w:r w:rsidR="00786434" w:rsidRPr="00041F2C">
        <w:rPr>
          <w:rStyle w:val="Hyperlink"/>
          <w:rFonts w:cs="Arial"/>
        </w:rPr>
        <w:t xml:space="preserve">Complaints Resolution and </w:t>
      </w:r>
      <w:r w:rsidR="00A72C96" w:rsidRPr="00041F2C">
        <w:rPr>
          <w:rStyle w:val="Hyperlink"/>
          <w:rFonts w:cs="Arial"/>
        </w:rPr>
        <w:t>Referral Service</w:t>
      </w:r>
      <w:r w:rsidR="00041F2C">
        <w:rPr>
          <w:rFonts w:cs="Arial"/>
        </w:rPr>
        <w:fldChar w:fldCharType="end"/>
      </w:r>
      <w:r w:rsidR="00A72C96" w:rsidRPr="007B1251">
        <w:rPr>
          <w:rFonts w:cs="Arial"/>
        </w:rPr>
        <w:t xml:space="preserve"> (CRRS)</w:t>
      </w:r>
      <w:r w:rsidR="00E74F57">
        <w:rPr>
          <w:rFonts w:cs="Arial"/>
        </w:rPr>
        <w:t xml:space="preserve"> on</w:t>
      </w:r>
      <w:r w:rsidR="00E74F57" w:rsidRPr="008541DA">
        <w:rPr>
          <w:rFonts w:cs="Arial"/>
        </w:rPr>
        <w:t xml:space="preserve"> </w:t>
      </w:r>
      <w:r w:rsidR="00E74F57">
        <w:rPr>
          <w:rFonts w:cs="Arial"/>
        </w:rPr>
        <w:t>1800 880 052</w:t>
      </w:r>
    </w:p>
    <w:p w14:paraId="3BE89D2E" w14:textId="36FB8D06" w:rsidR="007B1251" w:rsidRDefault="00A72C96" w:rsidP="004E2AE7">
      <w:pPr>
        <w:pStyle w:val="ListParagraph"/>
        <w:numPr>
          <w:ilvl w:val="0"/>
          <w:numId w:val="45"/>
        </w:numPr>
        <w:spacing w:line="276" w:lineRule="auto"/>
        <w:rPr>
          <w:rFonts w:cs="Arial"/>
        </w:rPr>
      </w:pPr>
      <w:r w:rsidRPr="007B1251">
        <w:rPr>
          <w:rFonts w:cs="Arial"/>
        </w:rPr>
        <w:t xml:space="preserve">the </w:t>
      </w:r>
      <w:r w:rsidR="007B1251" w:rsidRPr="007B1251">
        <w:rPr>
          <w:rFonts w:cs="Arial"/>
        </w:rPr>
        <w:t>D</w:t>
      </w:r>
      <w:r w:rsidR="00786434" w:rsidRPr="007B1251">
        <w:rPr>
          <w:rFonts w:cs="Arial"/>
        </w:rPr>
        <w:t>epartment</w:t>
      </w:r>
      <w:r w:rsidRPr="004E2AE7">
        <w:rPr>
          <w:rFonts w:cs="Arial"/>
        </w:rPr>
        <w:t>’s</w:t>
      </w:r>
      <w:r w:rsidR="00786434" w:rsidRPr="004E2AE7">
        <w:rPr>
          <w:rFonts w:cs="Arial"/>
        </w:rPr>
        <w:t xml:space="preserve"> Feedback and Complaints Team. </w:t>
      </w:r>
    </w:p>
    <w:p w14:paraId="6AF6E2CB" w14:textId="12B231B9" w:rsidR="00FA4336" w:rsidRPr="004E2AE7" w:rsidRDefault="00786434" w:rsidP="004E2AE7">
      <w:pPr>
        <w:spacing w:line="276" w:lineRule="auto"/>
        <w:rPr>
          <w:rFonts w:ascii="Arial" w:hAnsi="Arial" w:cs="Arial"/>
          <w:sz w:val="24"/>
          <w:szCs w:val="24"/>
        </w:rPr>
      </w:pPr>
      <w:r w:rsidRPr="004E2AE7">
        <w:rPr>
          <w:rFonts w:ascii="Arial" w:hAnsi="Arial" w:cs="Arial"/>
          <w:sz w:val="24"/>
          <w:szCs w:val="24"/>
        </w:rPr>
        <w:lastRenderedPageBreak/>
        <w:t>Further information about this process can be found on t</w:t>
      </w:r>
      <w:r w:rsidR="00A72C96" w:rsidRPr="004E2AE7">
        <w:rPr>
          <w:rFonts w:ascii="Arial" w:hAnsi="Arial" w:cs="Arial"/>
          <w:sz w:val="24"/>
          <w:szCs w:val="24"/>
        </w:rPr>
        <w:t xml:space="preserve">he </w:t>
      </w:r>
      <w:r w:rsidR="007B1251">
        <w:rPr>
          <w:rFonts w:ascii="Arial" w:hAnsi="Arial" w:cs="Arial"/>
          <w:sz w:val="24"/>
          <w:szCs w:val="24"/>
        </w:rPr>
        <w:t>D</w:t>
      </w:r>
      <w:r w:rsidR="00A72C96" w:rsidRPr="004E2AE7">
        <w:rPr>
          <w:rFonts w:ascii="Arial" w:hAnsi="Arial" w:cs="Arial"/>
          <w:sz w:val="24"/>
          <w:szCs w:val="24"/>
        </w:rPr>
        <w:t>epartment</w:t>
      </w:r>
      <w:r w:rsidRPr="004E2AE7">
        <w:rPr>
          <w:rFonts w:ascii="Arial" w:hAnsi="Arial" w:cs="Arial"/>
          <w:sz w:val="24"/>
          <w:szCs w:val="24"/>
        </w:rPr>
        <w:t xml:space="preserve"> website. All complaints are confidential and can be made anonymously.</w:t>
      </w:r>
    </w:p>
    <w:sectPr w:rsidR="00FA4336" w:rsidRPr="004E2AE7" w:rsidSect="004E2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40" w:bottom="851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3A9E" w14:textId="77777777" w:rsidR="00E90A17" w:rsidRDefault="00E90A17">
      <w:pPr>
        <w:spacing w:before="0" w:after="0"/>
      </w:pPr>
      <w:r>
        <w:separator/>
      </w:r>
    </w:p>
  </w:endnote>
  <w:endnote w:type="continuationSeparator" w:id="0">
    <w:p w14:paraId="7E8A0C61" w14:textId="77777777" w:rsidR="00E90A17" w:rsidRDefault="00E90A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7FD8" w14:textId="77777777" w:rsidR="00C50D61" w:rsidRDefault="00C50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A4A2" w14:textId="77777777" w:rsidR="00C50D61" w:rsidRDefault="00C50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C3B3" w14:textId="0C778161" w:rsidR="003B01D8" w:rsidRDefault="003B01D8">
    <w:pPr>
      <w:pStyle w:val="Footer"/>
    </w:pPr>
    <w:r>
      <w:rPr>
        <w:sz w:val="18"/>
        <w:szCs w:val="18"/>
      </w:rPr>
      <w:tab/>
      <w:t>Department of Social Services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7E74">
      <w:rPr>
        <w:noProof/>
      </w:rPr>
      <w:t>1</w:t>
    </w:r>
    <w:r>
      <w:rPr>
        <w:noProof/>
      </w:rPr>
      <w:fldChar w:fldCharType="end"/>
    </w:r>
  </w:p>
  <w:p w14:paraId="5ED49F5D" w14:textId="77777777" w:rsidR="003B01D8" w:rsidRDefault="003B0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9474" w14:textId="77777777" w:rsidR="00E90A17" w:rsidRDefault="00E90A17">
      <w:pPr>
        <w:spacing w:before="0" w:after="0"/>
      </w:pPr>
      <w:r>
        <w:separator/>
      </w:r>
    </w:p>
  </w:footnote>
  <w:footnote w:type="continuationSeparator" w:id="0">
    <w:p w14:paraId="09804BDB" w14:textId="77777777" w:rsidR="00E90A17" w:rsidRDefault="00E90A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2910" w14:textId="77777777" w:rsidR="00C50D61" w:rsidRDefault="00C50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28B2" w14:textId="77777777" w:rsidR="00C50D61" w:rsidRDefault="00C50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EFE2" w14:textId="260CA104" w:rsidR="003B01D8" w:rsidRDefault="003B01D8">
    <w:pPr>
      <w:pStyle w:val="Header"/>
    </w:pPr>
    <w:r>
      <w:rPr>
        <w:noProof/>
        <w:lang w:eastAsia="en-AU"/>
      </w:rPr>
      <w:drawing>
        <wp:inline distT="0" distB="0" distL="0" distR="0" wp14:anchorId="4D89E4FA" wp14:editId="2AC805EA">
          <wp:extent cx="3781425" cy="1095375"/>
          <wp:effectExtent l="0" t="0" r="9525" b="9525"/>
          <wp:docPr id="12" name="Picture 12" descr="This image displays the logo of the department of social services " title="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1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61B9C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45089E"/>
    <w:multiLevelType w:val="hybridMultilevel"/>
    <w:tmpl w:val="98323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2997"/>
    <w:multiLevelType w:val="hybridMultilevel"/>
    <w:tmpl w:val="30B8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4546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16C40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3718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0344920"/>
    <w:multiLevelType w:val="hybridMultilevel"/>
    <w:tmpl w:val="7E621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4E9"/>
    <w:multiLevelType w:val="hybridMultilevel"/>
    <w:tmpl w:val="F0BC07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828790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B4027"/>
    <w:multiLevelType w:val="hybridMultilevel"/>
    <w:tmpl w:val="910CF3A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BC1FCC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455AA8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67257F"/>
    <w:multiLevelType w:val="hybridMultilevel"/>
    <w:tmpl w:val="7E62FC98"/>
    <w:lvl w:ilvl="0" w:tplc="A4E20888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7881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7D3971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2E1B6C"/>
    <w:multiLevelType w:val="hybridMultilevel"/>
    <w:tmpl w:val="D4E85694"/>
    <w:lvl w:ilvl="0" w:tplc="06AEAA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7030A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7D21E8"/>
    <w:multiLevelType w:val="hybridMultilevel"/>
    <w:tmpl w:val="0C0A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92BA0"/>
    <w:multiLevelType w:val="hybridMultilevel"/>
    <w:tmpl w:val="1DC6A378"/>
    <w:lvl w:ilvl="0" w:tplc="B6C88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3D89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43513371"/>
    <w:multiLevelType w:val="hybridMultilevel"/>
    <w:tmpl w:val="7472A8B8"/>
    <w:lvl w:ilvl="0" w:tplc="1EB66BDE">
      <w:start w:val="1"/>
      <w:numFmt w:val="decimal"/>
      <w:pStyle w:val="Purple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D55DCC"/>
    <w:multiLevelType w:val="hybridMultilevel"/>
    <w:tmpl w:val="81647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01A35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E23F95"/>
    <w:multiLevelType w:val="hybridMultilevel"/>
    <w:tmpl w:val="04D6C7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B8873D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9B3A98"/>
    <w:multiLevelType w:val="multilevel"/>
    <w:tmpl w:val="CF22094A"/>
    <w:styleLink w:val="NumberedList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mbria" w:hAnsi="Cambri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F2CD6"/>
    <w:multiLevelType w:val="multilevel"/>
    <w:tmpl w:val="AA585DFC"/>
    <w:styleLink w:val="Heading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4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5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6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7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  <w:lvl w:ilvl="8">
      <w:start w:val="1"/>
      <w:numFmt w:val="none"/>
      <w:lvlText w:val=""/>
      <w:lvlJc w:val="left"/>
      <w:pPr>
        <w:tabs>
          <w:tab w:val="num" w:pos="340"/>
        </w:tabs>
        <w:ind w:left="340" w:hanging="340"/>
      </w:pPr>
    </w:lvl>
  </w:abstractNum>
  <w:abstractNum w:abstractNumId="3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615703"/>
    <w:multiLevelType w:val="multilevel"/>
    <w:tmpl w:val="803CF862"/>
    <w:numStyleLink w:val="List1Numbered"/>
  </w:abstractNum>
  <w:abstractNum w:abstractNumId="34" w15:restartNumberingAfterBreak="0">
    <w:nsid w:val="60266AF9"/>
    <w:multiLevelType w:val="hybridMultilevel"/>
    <w:tmpl w:val="572CAF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7D4BFC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3D7608"/>
    <w:multiLevelType w:val="hybridMultilevel"/>
    <w:tmpl w:val="A134B348"/>
    <w:lvl w:ilvl="0" w:tplc="46C8BC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96694"/>
    <w:multiLevelType w:val="hybridMultilevel"/>
    <w:tmpl w:val="F6FCBA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4F423B"/>
    <w:multiLevelType w:val="multilevel"/>
    <w:tmpl w:val="4A7CCC2C"/>
    <w:numStyleLink w:val="DefaultBullets"/>
  </w:abstractNum>
  <w:abstractNum w:abstractNumId="39" w15:restartNumberingAfterBreak="0">
    <w:nsid w:val="729B7D99"/>
    <w:multiLevelType w:val="hybridMultilevel"/>
    <w:tmpl w:val="8E7C9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1" w15:restartNumberingAfterBreak="0">
    <w:nsid w:val="73AE2FF6"/>
    <w:multiLevelType w:val="hybridMultilevel"/>
    <w:tmpl w:val="4F1C6BF8"/>
    <w:lvl w:ilvl="0" w:tplc="CEFA0A2E">
      <w:start w:val="1"/>
      <w:numFmt w:val="bullet"/>
      <w:pStyle w:val="Boxbullets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C3EF4"/>
    <w:multiLevelType w:val="hybridMultilevel"/>
    <w:tmpl w:val="B7D88C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B67C4"/>
    <w:multiLevelType w:val="multilevel"/>
    <w:tmpl w:val="FE688822"/>
    <w:numStyleLink w:val="BoxedBullets"/>
  </w:abstractNum>
  <w:num w:numId="1">
    <w:abstractNumId w:val="6"/>
  </w:num>
  <w:num w:numId="2">
    <w:abstractNumId w:val="31"/>
  </w:num>
  <w:num w:numId="3">
    <w:abstractNumId w:val="43"/>
  </w:num>
  <w:num w:numId="4">
    <w:abstractNumId w:val="23"/>
  </w:num>
  <w:num w:numId="5">
    <w:abstractNumId w:val="13"/>
  </w:num>
  <w:num w:numId="6">
    <w:abstractNumId w:val="11"/>
  </w:num>
  <w:num w:numId="7">
    <w:abstractNumId w:val="33"/>
  </w:num>
  <w:num w:numId="8">
    <w:abstractNumId w:val="32"/>
  </w:num>
  <w:num w:numId="9">
    <w:abstractNumId w:val="15"/>
  </w:num>
  <w:num w:numId="10">
    <w:abstractNumId w:val="40"/>
  </w:num>
  <w:num w:numId="11">
    <w:abstractNumId w:val="3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0"/>
  </w:num>
  <w:num w:numId="13">
    <w:abstractNumId w:val="41"/>
  </w:num>
  <w:num w:numId="14">
    <w:abstractNumId w:val="16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7"/>
  </w:num>
  <w:num w:numId="38">
    <w:abstractNumId w:val="19"/>
  </w:num>
  <w:num w:numId="39">
    <w:abstractNumId w:val="36"/>
  </w:num>
  <w:num w:numId="40">
    <w:abstractNumId w:val="37"/>
  </w:num>
  <w:num w:numId="41">
    <w:abstractNumId w:val="21"/>
  </w:num>
  <w:num w:numId="42">
    <w:abstractNumId w:val="10"/>
  </w:num>
  <w:num w:numId="43">
    <w:abstractNumId w:val="27"/>
  </w:num>
  <w:num w:numId="44">
    <w:abstractNumId w:val="34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0"/>
    <w:rsid w:val="00004FF7"/>
    <w:rsid w:val="00014841"/>
    <w:rsid w:val="00014D8D"/>
    <w:rsid w:val="00041F2C"/>
    <w:rsid w:val="0006587C"/>
    <w:rsid w:val="00076F22"/>
    <w:rsid w:val="000F2BAB"/>
    <w:rsid w:val="000F6450"/>
    <w:rsid w:val="001043E7"/>
    <w:rsid w:val="00110993"/>
    <w:rsid w:val="001211F3"/>
    <w:rsid w:val="001275FF"/>
    <w:rsid w:val="00175C25"/>
    <w:rsid w:val="0019598B"/>
    <w:rsid w:val="00196F32"/>
    <w:rsid w:val="001A1A2A"/>
    <w:rsid w:val="001A62E8"/>
    <w:rsid w:val="001A7396"/>
    <w:rsid w:val="001D713F"/>
    <w:rsid w:val="001F3D2E"/>
    <w:rsid w:val="00233326"/>
    <w:rsid w:val="00233598"/>
    <w:rsid w:val="002340F9"/>
    <w:rsid w:val="0025159E"/>
    <w:rsid w:val="00266C38"/>
    <w:rsid w:val="00271503"/>
    <w:rsid w:val="00276A75"/>
    <w:rsid w:val="002B16CA"/>
    <w:rsid w:val="002B62B3"/>
    <w:rsid w:val="002E372C"/>
    <w:rsid w:val="002E77CD"/>
    <w:rsid w:val="002F71B6"/>
    <w:rsid w:val="003238B9"/>
    <w:rsid w:val="00323B41"/>
    <w:rsid w:val="00356892"/>
    <w:rsid w:val="00393871"/>
    <w:rsid w:val="00397962"/>
    <w:rsid w:val="00397995"/>
    <w:rsid w:val="003B01D8"/>
    <w:rsid w:val="003C6E25"/>
    <w:rsid w:val="003E0A33"/>
    <w:rsid w:val="003E6138"/>
    <w:rsid w:val="004253F3"/>
    <w:rsid w:val="00432187"/>
    <w:rsid w:val="00435A9C"/>
    <w:rsid w:val="00450DB3"/>
    <w:rsid w:val="004658E8"/>
    <w:rsid w:val="00481812"/>
    <w:rsid w:val="00497D53"/>
    <w:rsid w:val="004B20A1"/>
    <w:rsid w:val="004C0DD5"/>
    <w:rsid w:val="004D4418"/>
    <w:rsid w:val="004E2AE7"/>
    <w:rsid w:val="004F2F23"/>
    <w:rsid w:val="004F49FA"/>
    <w:rsid w:val="005079FA"/>
    <w:rsid w:val="00507DD9"/>
    <w:rsid w:val="0053129F"/>
    <w:rsid w:val="0054255B"/>
    <w:rsid w:val="005433B6"/>
    <w:rsid w:val="005440C6"/>
    <w:rsid w:val="0055250D"/>
    <w:rsid w:val="00563AA8"/>
    <w:rsid w:val="00564837"/>
    <w:rsid w:val="00591F1E"/>
    <w:rsid w:val="005A2EC4"/>
    <w:rsid w:val="005B7936"/>
    <w:rsid w:val="005C4184"/>
    <w:rsid w:val="005F3ED8"/>
    <w:rsid w:val="00621961"/>
    <w:rsid w:val="006220C4"/>
    <w:rsid w:val="00632C4F"/>
    <w:rsid w:val="00642113"/>
    <w:rsid w:val="006645F7"/>
    <w:rsid w:val="00677397"/>
    <w:rsid w:val="006A5BC0"/>
    <w:rsid w:val="006D6526"/>
    <w:rsid w:val="00707524"/>
    <w:rsid w:val="007329D9"/>
    <w:rsid w:val="0074338C"/>
    <w:rsid w:val="007447D3"/>
    <w:rsid w:val="00746955"/>
    <w:rsid w:val="0076781B"/>
    <w:rsid w:val="00786434"/>
    <w:rsid w:val="007B1251"/>
    <w:rsid w:val="007B4128"/>
    <w:rsid w:val="007B6DA9"/>
    <w:rsid w:val="007D75B9"/>
    <w:rsid w:val="007E7D5E"/>
    <w:rsid w:val="0081166E"/>
    <w:rsid w:val="00812B66"/>
    <w:rsid w:val="00844756"/>
    <w:rsid w:val="008533BA"/>
    <w:rsid w:val="008564BE"/>
    <w:rsid w:val="00876533"/>
    <w:rsid w:val="00880003"/>
    <w:rsid w:val="008A1120"/>
    <w:rsid w:val="008C1112"/>
    <w:rsid w:val="00901BD8"/>
    <w:rsid w:val="009138DD"/>
    <w:rsid w:val="00922FA7"/>
    <w:rsid w:val="00923E58"/>
    <w:rsid w:val="00923EBF"/>
    <w:rsid w:val="00924F61"/>
    <w:rsid w:val="0094240E"/>
    <w:rsid w:val="00953EB0"/>
    <w:rsid w:val="0097376B"/>
    <w:rsid w:val="00985746"/>
    <w:rsid w:val="009A7D37"/>
    <w:rsid w:val="009B1D94"/>
    <w:rsid w:val="009B65D4"/>
    <w:rsid w:val="009F6283"/>
    <w:rsid w:val="00A02FCF"/>
    <w:rsid w:val="00A16432"/>
    <w:rsid w:val="00A177B6"/>
    <w:rsid w:val="00A24757"/>
    <w:rsid w:val="00A3091A"/>
    <w:rsid w:val="00A33492"/>
    <w:rsid w:val="00A463F8"/>
    <w:rsid w:val="00A60F69"/>
    <w:rsid w:val="00A66AD4"/>
    <w:rsid w:val="00A71E85"/>
    <w:rsid w:val="00A72C96"/>
    <w:rsid w:val="00A8551D"/>
    <w:rsid w:val="00A92845"/>
    <w:rsid w:val="00AA7EBE"/>
    <w:rsid w:val="00AC00D3"/>
    <w:rsid w:val="00AC210A"/>
    <w:rsid w:val="00AC2928"/>
    <w:rsid w:val="00AD6DDD"/>
    <w:rsid w:val="00AE46D1"/>
    <w:rsid w:val="00B10E96"/>
    <w:rsid w:val="00B174C9"/>
    <w:rsid w:val="00B63A16"/>
    <w:rsid w:val="00B7082E"/>
    <w:rsid w:val="00B73504"/>
    <w:rsid w:val="00BC5103"/>
    <w:rsid w:val="00BE1E6F"/>
    <w:rsid w:val="00BE644E"/>
    <w:rsid w:val="00C21A09"/>
    <w:rsid w:val="00C40EE7"/>
    <w:rsid w:val="00C500CF"/>
    <w:rsid w:val="00C50D61"/>
    <w:rsid w:val="00C73ECD"/>
    <w:rsid w:val="00C75630"/>
    <w:rsid w:val="00CA6AFD"/>
    <w:rsid w:val="00CA711B"/>
    <w:rsid w:val="00CB2611"/>
    <w:rsid w:val="00CB651C"/>
    <w:rsid w:val="00CC0038"/>
    <w:rsid w:val="00CE34A9"/>
    <w:rsid w:val="00D0481A"/>
    <w:rsid w:val="00D11171"/>
    <w:rsid w:val="00D60CAE"/>
    <w:rsid w:val="00D94CF8"/>
    <w:rsid w:val="00DA07E8"/>
    <w:rsid w:val="00DB11C6"/>
    <w:rsid w:val="00DB677B"/>
    <w:rsid w:val="00DC249D"/>
    <w:rsid w:val="00DC257D"/>
    <w:rsid w:val="00DD61C3"/>
    <w:rsid w:val="00DE4BB7"/>
    <w:rsid w:val="00E21254"/>
    <w:rsid w:val="00E262F5"/>
    <w:rsid w:val="00E27EFD"/>
    <w:rsid w:val="00E42F66"/>
    <w:rsid w:val="00E63DDF"/>
    <w:rsid w:val="00E640B9"/>
    <w:rsid w:val="00E71EFB"/>
    <w:rsid w:val="00E72B36"/>
    <w:rsid w:val="00E74F57"/>
    <w:rsid w:val="00E83FF0"/>
    <w:rsid w:val="00E90A17"/>
    <w:rsid w:val="00E95718"/>
    <w:rsid w:val="00EC7081"/>
    <w:rsid w:val="00EE004D"/>
    <w:rsid w:val="00F250B5"/>
    <w:rsid w:val="00F31F38"/>
    <w:rsid w:val="00F37A66"/>
    <w:rsid w:val="00F37BB6"/>
    <w:rsid w:val="00F51504"/>
    <w:rsid w:val="00F578D9"/>
    <w:rsid w:val="00F8240E"/>
    <w:rsid w:val="00FA4336"/>
    <w:rsid w:val="00FC0CEB"/>
    <w:rsid w:val="00FC677D"/>
    <w:rsid w:val="00FD7E74"/>
    <w:rsid w:val="00FE006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69F5E"/>
  <w15:chartTrackingRefBased/>
  <w15:docId w15:val="{EFCBE64C-C792-4FC2-B0AF-A005558D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uppressAutoHyphens w:val="0"/>
      <w:spacing w:before="120" w:after="0"/>
      <w:outlineLvl w:val="7"/>
    </w:pPr>
    <w:rPr>
      <w:rFonts w:ascii="Arial" w:eastAsiaTheme="majorEastAsia" w:hAnsi="Arial" w:cstheme="majorBidi"/>
      <w:color w:val="auto"/>
      <w:spacing w:val="4"/>
      <w:sz w:val="24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uppressAutoHyphens w:val="0"/>
      <w:spacing w:before="120" w:after="0"/>
      <w:outlineLvl w:val="8"/>
    </w:pPr>
    <w:rPr>
      <w:rFonts w:ascii="Arial" w:eastAsiaTheme="majorEastAsia" w:hAnsi="Arial" w:cstheme="majorBidi"/>
      <w:iCs/>
      <w:color w:val="auto"/>
      <w:spacing w:val="5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pPr>
      <w:keepNext/>
    </w:pPr>
    <w:rPr>
      <w:b/>
    </w:rPr>
  </w:style>
  <w:style w:type="numbering" w:customStyle="1" w:styleId="BoxedBullets">
    <w:name w:val="Boxed Bullets"/>
    <w:uiPriority w:val="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pPr>
      <w:numPr>
        <w:ilvl w:val="2"/>
        <w:numId w:val="11"/>
      </w:numPr>
    </w:pPr>
  </w:style>
  <w:style w:type="paragraph" w:styleId="Caption">
    <w:name w:val="caption"/>
    <w:aliases w:val="table title"/>
    <w:basedOn w:val="Normal"/>
    <w:next w:val="Normal"/>
    <w:uiPriority w:val="35"/>
    <w:qFormat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Pr>
      <w:i/>
      <w:iCs/>
    </w:rPr>
  </w:style>
  <w:style w:type="numbering" w:customStyle="1" w:styleId="FigureNumbers">
    <w:name w:val="Figure Numbers"/>
    <w:uiPriority w:val="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Pr>
      <w:color w:val="943C84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pPr>
      <w:numPr>
        <w:ilvl w:val="2"/>
        <w:numId w:val="7"/>
      </w:numPr>
    </w:pPr>
  </w:style>
  <w:style w:type="paragraph" w:styleId="NoSpacing">
    <w:name w:val="No Spacing"/>
    <w:link w:val="NoSpacingChar"/>
    <w:uiPriority w:val="1"/>
    <w:unhideWhenUsed/>
    <w:qFormat/>
    <w:pPr>
      <w:spacing w:after="0"/>
    </w:pPr>
  </w:style>
  <w:style w:type="numbering" w:customStyle="1" w:styleId="NumberedHeadings">
    <w:name w:val="Numbered Headings"/>
    <w:uiPriority w:val="99"/>
    <w:pPr>
      <w:numPr>
        <w:numId w:val="8"/>
      </w:numPr>
    </w:pPr>
  </w:style>
  <w:style w:type="paragraph" w:customStyle="1" w:styleId="PullOut">
    <w:name w:val="Pull Out"/>
    <w:basedOn w:val="Quote"/>
    <w:uiPriority w:val="22"/>
  </w:style>
  <w:style w:type="character" w:styleId="Strong">
    <w:name w:val="Strong"/>
    <w:basedOn w:val="DefaultParagraphFont"/>
    <w:uiPriority w:val="3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10"/>
    <w:qFormat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qFormat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qFormat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qFormat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numbering" w:customStyle="1" w:styleId="DefaultBullets">
    <w:name w:val="Default Bullets"/>
    <w:uiPriority w:val="99"/>
    <w:pPr>
      <w:numPr>
        <w:numId w:val="10"/>
      </w:numPr>
    </w:pPr>
  </w:style>
  <w:style w:type="paragraph" w:customStyle="1" w:styleId="Covertitle">
    <w:name w:val="Cover title"/>
    <w:basedOn w:val="Normal"/>
    <w:link w:val="CovertitleChar"/>
    <w:uiPriority w:val="3"/>
    <w:qFormat/>
    <w:pPr>
      <w:spacing w:before="3960"/>
    </w:pPr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subtitle">
    <w:name w:val="Cover subtitle"/>
    <w:basedOn w:val="Normal"/>
    <w:link w:val="CoversubtitleChar"/>
    <w:uiPriority w:val="4"/>
    <w:qFormat/>
    <w:pPr>
      <w:spacing w:before="0"/>
      <w:ind w:firstLine="720"/>
    </w:pPr>
    <w:rPr>
      <w:color w:val="FFFFFF" w:themeColor="background1"/>
      <w:sz w:val="60"/>
      <w:szCs w:val="60"/>
    </w:rPr>
  </w:style>
  <w:style w:type="character" w:customStyle="1" w:styleId="CovertitleChar">
    <w:name w:val="Cover title Char"/>
    <w:basedOn w:val="DefaultParagraphFont"/>
    <w:link w:val="Covertitle"/>
    <w:uiPriority w:val="3"/>
    <w:rPr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rPr>
      <w:color w:val="FFFFFF" w:themeColor="background1"/>
      <w:sz w:val="60"/>
      <w:szCs w:val="6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Arial" w:eastAsiaTheme="majorEastAsia" w:hAnsi="Arial" w:cstheme="majorBidi"/>
      <w:color w:val="auto"/>
      <w:spacing w:val="4"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Arial" w:eastAsiaTheme="majorEastAsia" w:hAnsi="Arial" w:cstheme="majorBidi"/>
      <w:iCs/>
      <w:color w:val="auto"/>
      <w:spacing w:val="5"/>
      <w:sz w:val="24"/>
      <w:lang w:eastAsia="en-AU"/>
    </w:rPr>
  </w:style>
  <w:style w:type="paragraph" w:customStyle="1" w:styleId="msonormal0">
    <w:name w:val="msonormal"/>
    <w:basedOn w:val="Normal"/>
    <w:uiPriority w:val="99"/>
    <w:semiHidden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4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4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uppressAutoHyphens w:val="0"/>
      <w:spacing w:before="120" w:after="180" w:line="240" w:lineRule="auto"/>
    </w:pPr>
    <w:rPr>
      <w:rFonts w:ascii="Arial" w:eastAsia="Times New Roman" w:hAnsi="Arial" w:cs="Times New Roman"/>
      <w:color w:val="auto"/>
      <w:spacing w:val="4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color w:val="auto"/>
      <w:spacing w:val="4"/>
      <w:lang w:eastAsia="en-AU"/>
    </w:rPr>
  </w:style>
  <w:style w:type="paragraph" w:styleId="ListBullet">
    <w:name w:val="List Bullet"/>
    <w:basedOn w:val="Normal"/>
    <w:uiPriority w:val="1"/>
    <w:unhideWhenUsed/>
    <w:qFormat/>
    <w:pPr>
      <w:numPr>
        <w:numId w:val="12"/>
      </w:numPr>
      <w:tabs>
        <w:tab w:val="left" w:pos="170"/>
      </w:tabs>
      <w:suppressAutoHyphens w:val="0"/>
      <w:spacing w:before="60" w:after="120"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color w:val="auto"/>
      <w:spacing w:val="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uppressAutoHyphens w:val="0"/>
      <w:spacing w:before="120" w:after="0" w:line="240" w:lineRule="auto"/>
    </w:pPr>
    <w:rPr>
      <w:rFonts w:ascii="Tahoma" w:eastAsia="Times New Roman" w:hAnsi="Tahoma" w:cs="Tahoma"/>
      <w:color w:val="auto"/>
      <w:spacing w:val="4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auto"/>
      <w:spacing w:val="4"/>
      <w:sz w:val="16"/>
      <w:szCs w:val="16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</w:style>
  <w:style w:type="paragraph" w:styleId="Revision">
    <w:name w:val="Revision"/>
    <w:uiPriority w:val="99"/>
    <w:semiHidden/>
    <w:pPr>
      <w:spacing w:before="0" w:after="0"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character" w:customStyle="1" w:styleId="ListParagraphChar">
    <w:name w:val="List Paragraph Char"/>
    <w:aliases w:val="Recommendation Char,L Char,List Paragraph1 Char,List Paragraph11 Char,#List Paragraph Char,List Paragraph - bullet Char,List - bullet Char,List Paragraph - bullets Char,Use Case List Paragraph Char,Bullets Char,Bullet point Char"/>
    <w:basedOn w:val="DefaultParagraphFont"/>
    <w:link w:val="ListParagraph"/>
    <w:uiPriority w:val="34"/>
    <w:qFormat/>
    <w:locked/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ListParagraph">
    <w:name w:val="List Paragraph"/>
    <w:aliases w:val="Recommendation,L,List Paragraph1,List Paragraph11,#List Paragraph,List Paragraph - bullet,List - bullet,List Paragraph - bullets,Use Case List Paragraph,Bullets,Bullet point,List Paragraph111,F5 List Paragraph,Dot pt,CV text,Table text"/>
    <w:basedOn w:val="Normal"/>
    <w:link w:val="ListParagraphChar"/>
    <w:uiPriority w:val="34"/>
    <w:qFormat/>
    <w:pPr>
      <w:suppressAutoHyphens w:val="0"/>
      <w:spacing w:before="120" w:after="180"/>
      <w:ind w:left="720"/>
      <w:contextualSpacing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customStyle="1" w:styleId="Titlepage">
    <w:name w:val="Title page"/>
    <w:basedOn w:val="Title"/>
    <w:uiPriority w:val="99"/>
    <w:semiHidden/>
    <w:qFormat/>
    <w:pPr>
      <w:keepNext w:val="0"/>
      <w:keepLines w:val="0"/>
      <w:suppressAutoHyphens w:val="0"/>
      <w:spacing w:before="4000" w:after="180" w:line="240" w:lineRule="auto"/>
      <w:contextualSpacing/>
      <w:jc w:val="center"/>
      <w:outlineLvl w:val="9"/>
    </w:pPr>
    <w:rPr>
      <w:rFonts w:ascii="Georgia" w:hAnsi="Georgia" w:cstheme="majorBidi"/>
      <w:color w:val="24596E"/>
      <w:spacing w:val="5"/>
      <w:sz w:val="72"/>
      <w:szCs w:val="52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semiHidden/>
    <w:locked/>
    <w:rPr>
      <w:rFonts w:ascii="Georgia" w:eastAsia="Times New Roman" w:hAnsi="Georgia" w:cs="Arial"/>
      <w:b w:val="0"/>
      <w:iCs/>
      <w:color w:val="24596E"/>
      <w:spacing w:val="4"/>
      <w:sz w:val="24"/>
      <w:szCs w:val="28"/>
      <w:lang w:eastAsia="en-AU"/>
    </w:rPr>
  </w:style>
  <w:style w:type="paragraph" w:customStyle="1" w:styleId="Pullouttext">
    <w:name w:val="Pullout text"/>
    <w:next w:val="Normal"/>
    <w:link w:val="PullouttextChar"/>
    <w:uiPriority w:val="3"/>
    <w:semiHidden/>
    <w:qFormat/>
    <w:pPr>
      <w:spacing w:line="280" w:lineRule="atLeast"/>
      <w:ind w:left="397"/>
      <w:contextualSpacing/>
    </w:pPr>
    <w:rPr>
      <w:rFonts w:ascii="Georgia" w:eastAsia="Times New Roman" w:hAnsi="Georgia" w:cs="Arial"/>
      <w:iCs/>
      <w:color w:val="24596E"/>
      <w:spacing w:val="4"/>
      <w:sz w:val="24"/>
      <w:szCs w:val="28"/>
      <w:lang w:eastAsia="en-AU"/>
    </w:rPr>
  </w:style>
  <w:style w:type="paragraph" w:customStyle="1" w:styleId="Smalltext">
    <w:name w:val="Small text"/>
    <w:basedOn w:val="Normal"/>
    <w:uiPriority w:val="99"/>
    <w:semiHidden/>
    <w:pPr>
      <w:suppressAutoHyphens w:val="0"/>
      <w:spacing w:before="480" w:after="120" w:line="240" w:lineRule="auto"/>
    </w:pPr>
    <w:rPr>
      <w:rFonts w:ascii="Arial" w:eastAsia="Times New Roman" w:hAnsi="Arial" w:cs="Times New Roman"/>
      <w:color w:val="auto"/>
      <w:spacing w:val="4"/>
      <w:sz w:val="12"/>
      <w:szCs w:val="16"/>
      <w:lang w:val="en-US" w:eastAsia="en-AU"/>
    </w:rPr>
  </w:style>
  <w:style w:type="paragraph" w:customStyle="1" w:styleId="commentcontentpara">
    <w:name w:val="commentcontentpara"/>
    <w:basedOn w:val="Normal"/>
    <w:uiPriority w:val="99"/>
    <w:semiHidden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bodytext">
    <w:name w:val="Table body text"/>
    <w:basedOn w:val="Normal"/>
    <w:qFormat/>
    <w:pPr>
      <w:suppressAutoHyphens w:val="0"/>
      <w:spacing w:before="0" w:after="0" w:line="240" w:lineRule="auto"/>
    </w:pPr>
    <w:rPr>
      <w:rFonts w:ascii="Segoe UI" w:eastAsia="Calibri" w:hAnsi="Segoe UI" w:cs="Times New Roman"/>
      <w:color w:val="auto"/>
      <w:sz w:val="20"/>
      <w:szCs w:val="22"/>
    </w:rPr>
  </w:style>
  <w:style w:type="paragraph" w:customStyle="1" w:styleId="Boxbullets">
    <w:name w:val="Box bullets"/>
    <w:basedOn w:val="Normal"/>
    <w:uiPriority w:val="99"/>
    <w:semiHidden/>
    <w:qFormat/>
    <w:pPr>
      <w:numPr>
        <w:numId w:val="13"/>
      </w:numPr>
      <w:shd w:val="clear" w:color="auto" w:fill="F2CEA1"/>
      <w:suppressAutoHyphens w:val="0"/>
      <w:spacing w:before="0" w:after="0" w:line="240" w:lineRule="auto"/>
      <w:ind w:left="227" w:hanging="227"/>
    </w:pPr>
    <w:rPr>
      <w:rFonts w:ascii="Segoe UI" w:eastAsia="Calibri" w:hAnsi="Segoe UI" w:cs="Times New Roman"/>
      <w:color w:val="auto"/>
      <w:sz w:val="20"/>
      <w:szCs w:val="22"/>
    </w:rPr>
  </w:style>
  <w:style w:type="paragraph" w:customStyle="1" w:styleId="Tablebullet">
    <w:name w:val="Table bullet"/>
    <w:basedOn w:val="Tablebodytext"/>
    <w:uiPriority w:val="99"/>
    <w:semiHidden/>
    <w:qFormat/>
    <w:pPr>
      <w:numPr>
        <w:numId w:val="14"/>
      </w:numPr>
    </w:pPr>
  </w:style>
  <w:style w:type="paragraph" w:customStyle="1" w:styleId="Tablecolumnheading">
    <w:name w:val="Table column heading"/>
    <w:basedOn w:val="Tablebodytext"/>
    <w:uiPriority w:val="99"/>
    <w:semiHidden/>
    <w:qFormat/>
    <w:rPr>
      <w:b/>
      <w:bCs/>
      <w:color w:val="FFFFFF"/>
    </w:r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  <w:spacing w:before="0" w:after="0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ubtleEmphasis">
    <w:name w:val="Subtle Emphasis"/>
    <w:uiPriority w:val="19"/>
    <w:qFormat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rPr>
      <w:color w:val="808080"/>
      <w:shd w:val="clear" w:color="auto" w:fill="E6E6E6"/>
    </w:rPr>
  </w:style>
  <w:style w:type="table" w:customStyle="1" w:styleId="ARTDTable">
    <w:name w:val="ARTD_Table"/>
    <w:basedOn w:val="TableNormal"/>
    <w:uiPriority w:val="99"/>
    <w:pPr>
      <w:spacing w:before="0" w:after="0"/>
    </w:pPr>
    <w:rPr>
      <w:rFonts w:asciiTheme="majorHAnsi" w:eastAsia="Calibri" w:hAnsiTheme="majorHAnsi" w:cs="Times New Roman"/>
      <w:color w:val="auto"/>
      <w:lang w:val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  <w:insideH w:val="single" w:sz="8" w:space="0" w:color="EEECE1"/>
      </w:tblBorders>
      <w:tblCellMar>
        <w:top w:w="113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08193E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0F1E9"/>
      </w:tcPr>
    </w:tblStylePr>
  </w:style>
  <w:style w:type="numbering" w:customStyle="1" w:styleId="NumberedList">
    <w:name w:val="Numbered List"/>
    <w:pPr>
      <w:numPr>
        <w:numId w:val="31"/>
      </w:numPr>
    </w:pPr>
  </w:style>
  <w:style w:type="numbering" w:customStyle="1" w:styleId="Headings">
    <w:name w:val="Headings"/>
    <w:uiPriority w:val="99"/>
    <w:pPr>
      <w:numPr>
        <w:numId w:val="32"/>
      </w:numPr>
    </w:pPr>
  </w:style>
  <w:style w:type="paragraph" w:customStyle="1" w:styleId="CoverTitleNew">
    <w:name w:val="Cover Title New"/>
    <w:basedOn w:val="Normal"/>
    <w:next w:val="Normal"/>
    <w:qFormat/>
    <w:pPr>
      <w:spacing w:before="1920" w:after="840" w:line="200" w:lineRule="atLeast"/>
    </w:pPr>
    <w:rPr>
      <w:rFonts w:asciiTheme="majorHAnsi" w:hAnsiTheme="majorHAnsi"/>
      <w:b/>
      <w:color w:val="5F2E74" w:themeColor="text2"/>
      <w:sz w:val="72"/>
      <w:szCs w:val="72"/>
    </w:rPr>
  </w:style>
  <w:style w:type="paragraph" w:customStyle="1" w:styleId="Heading2Introduction">
    <w:name w:val="Heading 2 Introduction"/>
    <w:basedOn w:val="Heading2"/>
    <w:qFormat/>
    <w:pPr>
      <w:spacing w:before="320" w:line="340" w:lineRule="atLeast"/>
      <w:ind w:left="397"/>
    </w:pPr>
    <w:rPr>
      <w:color w:val="5F2E74" w:themeColor="text2"/>
      <w:sz w:val="26"/>
    </w:rPr>
  </w:style>
  <w:style w:type="paragraph" w:customStyle="1" w:styleId="NewCoverSubtitle">
    <w:name w:val="New Cover Subtitle"/>
    <w:basedOn w:val="Normal"/>
    <w:qFormat/>
    <w:pPr>
      <w:framePr w:wrap="notBeside" w:vAnchor="text" w:hAnchor="text" w:y="1"/>
      <w:pBdr>
        <w:left w:val="single" w:sz="48" w:space="30" w:color="83B14C" w:themeColor="accent5"/>
      </w:pBdr>
      <w:spacing w:before="360" w:after="0" w:line="640" w:lineRule="atLeast"/>
      <w:contextualSpacing/>
    </w:pPr>
    <w:rPr>
      <w:rFonts w:cs="Times New Roman (Body CS)"/>
      <w:color w:val="5F2E74" w:themeColor="text2"/>
      <w:sz w:val="44"/>
      <w:szCs w:val="44"/>
    </w:rPr>
  </w:style>
  <w:style w:type="paragraph" w:customStyle="1" w:styleId="NewHeading2">
    <w:name w:val="New Heading 2"/>
    <w:basedOn w:val="Heading2"/>
    <w:qFormat/>
    <w:pPr>
      <w:spacing w:before="480"/>
    </w:pPr>
  </w:style>
  <w:style w:type="paragraph" w:customStyle="1" w:styleId="NewHeading3">
    <w:name w:val="New Heading 3"/>
    <w:basedOn w:val="Heading3"/>
    <w:qFormat/>
    <w:pPr>
      <w:spacing w:before="340"/>
      <w:ind w:left="720"/>
    </w:pPr>
  </w:style>
  <w:style w:type="paragraph" w:customStyle="1" w:styleId="PurpleTable">
    <w:name w:val="Purple Table"/>
    <w:basedOn w:val="Normal"/>
    <w:qFormat/>
    <w:pPr>
      <w:spacing w:after="0" w:line="240" w:lineRule="auto"/>
    </w:pPr>
    <w:rPr>
      <w:rFonts w:ascii="Arial" w:hAnsi="Arial" w:cs="Arial"/>
      <w:b/>
      <w:color w:val="FFFFFF" w:themeColor="background1"/>
      <w:sz w:val="24"/>
      <w:szCs w:val="24"/>
    </w:rPr>
  </w:style>
  <w:style w:type="paragraph" w:customStyle="1" w:styleId="Purpletablelist">
    <w:name w:val="Purple table list"/>
    <w:basedOn w:val="ListParagraph"/>
    <w:qFormat/>
    <w:pPr>
      <w:numPr>
        <w:numId w:val="33"/>
      </w:numPr>
      <w:autoSpaceDE w:val="0"/>
      <w:autoSpaceDN w:val="0"/>
      <w:adjustRightInd w:val="0"/>
      <w:spacing w:before="160" w:after="140"/>
      <w:ind w:left="357" w:right="-720" w:hanging="357"/>
      <w:contextualSpacing w:val="0"/>
    </w:pPr>
    <w:rPr>
      <w:rFonts w:cs="Arial"/>
      <w:b/>
      <w:bCs/>
      <w:color w:val="FFFFFF" w:themeColor="background1"/>
      <w:lang w:val="en-US"/>
    </w:rPr>
  </w:style>
  <w:style w:type="paragraph" w:customStyle="1" w:styleId="GlossaryTableHeadingRow">
    <w:name w:val="Glossary Table Heading Row"/>
    <w:basedOn w:val="Tablecolumnheading"/>
    <w:qFormat/>
    <w:pPr>
      <w:spacing w:after="600"/>
    </w:pPr>
    <w:rPr>
      <w:rFonts w:ascii="Arial" w:hAnsi="Arial" w:cs="Arial"/>
      <w:sz w:val="24"/>
      <w:szCs w:val="24"/>
      <w:lang w:val="en-US"/>
    </w:rPr>
  </w:style>
  <w:style w:type="character" w:customStyle="1" w:styleId="ui-provider">
    <w:name w:val="ui-provider"/>
    <w:basedOn w:val="DefaultParagraphFont"/>
  </w:style>
  <w:style w:type="character" w:customStyle="1" w:styleId="fui-primitive">
    <w:name w:val="fui-primitive"/>
    <w:basedOn w:val="DefaultParagraphFont"/>
    <w:rsid w:val="00FA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A\AppData\Local\Microsoft\Windows\INetCache\Content.Outlook\0VOECMKZ\D18%20378358%20NEW%20-%20Template%20-%20Repor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287D111825FDD49A2BFDEE68EDB8C56" ma:contentTypeVersion="" ma:contentTypeDescription="PDMS Document Site Content Type" ma:contentTypeScope="" ma:versionID="169df9c457819813c2acc97391f9a875">
  <xsd:schema xmlns:xsd="http://www.w3.org/2001/XMLSchema" xmlns:xs="http://www.w3.org/2001/XMLSchema" xmlns:p="http://schemas.microsoft.com/office/2006/metadata/properties" xmlns:ns2="4E85051C-5907-41E1-BA12-1705C0B56858" targetNamespace="http://schemas.microsoft.com/office/2006/metadata/properties" ma:root="true" ma:fieldsID="f703b691b605b254c03d964a865bd9bf" ns2:_="">
    <xsd:import namespace="4E85051C-5907-41E1-BA12-1705C0B5685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051C-5907-41E1-BA12-1705C0B5685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E85051C-5907-41E1-BA12-1705C0B568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3BEE-6180-47E1-8639-C9CE16A5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5051C-5907-41E1-BA12-1705C0B5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0E61E-4B67-437A-ADE0-B0C87377FE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85051C-5907-41E1-BA12-1705C0B568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8C3B1-9621-4CD8-BFD4-170CAC47F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53ACF-1DF1-4FB1-8C62-863A79BD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378358 NEW - Template - Report</Template>
  <TotalTime>2</TotalTime>
  <Pages>3</Pages>
  <Words>539</Words>
  <Characters>2944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Conduct FAQ Providers and Employees</vt:lpstr>
    </vt:vector>
  </TitlesOfParts>
  <Manager/>
  <Company/>
  <LinksUpToDate>false</LinksUpToDate>
  <CharactersWithSpaces>3462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Conduct FAQ Providers and Employees</dc:title>
  <dc:subject>Guidance for Providers and Employees</dc:subject>
  <dc:creator>ILPS</dc:creator>
  <cp:keywords>[SEC=OFFICIAL]</cp:keywords>
  <dc:description/>
  <cp:lastModifiedBy>ZANJANI, Afrooz</cp:lastModifiedBy>
  <cp:revision>4</cp:revision>
  <cp:lastPrinted>2024-01-16T05:21:00Z</cp:lastPrinted>
  <dcterms:created xsi:type="dcterms:W3CDTF">2024-01-16T04:34:00Z</dcterms:created>
  <dcterms:modified xsi:type="dcterms:W3CDTF">2024-01-16T05:22:00Z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C66F3BD8F03B4E658E8410C42F4CA207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668F19017B123DFB68037FB67BC07836382DB0BB</vt:lpwstr>
  </property>
  <property fmtid="{D5CDD505-2E9C-101B-9397-08002B2CF9AE}" pid="11" name="PM_OriginationTimeStamp">
    <vt:lpwstr>2024-01-16T05:20:27Z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94B27FF3255E4DC5055845362E7A606A</vt:lpwstr>
  </property>
  <property fmtid="{D5CDD505-2E9C-101B-9397-08002B2CF9AE}" pid="21" name="PM_Hash_Salt">
    <vt:lpwstr>C8A9705AF31EC3A1E8FD2C85F26A3003</vt:lpwstr>
  </property>
  <property fmtid="{D5CDD505-2E9C-101B-9397-08002B2CF9AE}" pid="22" name="PM_Hash_SHA1">
    <vt:lpwstr>47B14292D540AFDE1B01B929B7DD1ED1694C7C47</vt:lpwstr>
  </property>
  <property fmtid="{D5CDD505-2E9C-101B-9397-08002B2CF9AE}" pid="23" name="PM_OriginatorUserAccountName_SHA256">
    <vt:lpwstr>868ACFF290AC614BA626B7D0785FC7FDDEA261BE9124C6683D7B1B10665AC0CB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0x010100266966F133664895A6EE3632470D45F5003287D111825FDD49A2BFDEE68EDB8C56</vt:lpwstr>
  </property>
</Properties>
</file>