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61C3" w14:textId="77777777" w:rsidR="001D3B71" w:rsidRPr="001D3B71" w:rsidRDefault="001D3B71" w:rsidP="001D3B71">
      <w:pPr>
        <w:spacing w:before="0" w:after="240"/>
      </w:pPr>
      <w:r w:rsidRPr="001D3B71">
        <w:rPr>
          <w:noProof/>
        </w:rPr>
        <w:drawing>
          <wp:anchor distT="0" distB="0" distL="114300" distR="114300" simplePos="0" relativeHeight="251659264" behindDoc="1" locked="0" layoutInCell="1" allowOverlap="1" wp14:anchorId="67D3F8BE" wp14:editId="49FA7401">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1D3B71">
        <w:rPr>
          <w:noProof/>
        </w:rPr>
        <w:softHyphen/>
      </w:r>
    </w:p>
    <w:p w14:paraId="1DAF1E01" w14:textId="3E2C2D51" w:rsidR="001D3B71" w:rsidRPr="001D3B71" w:rsidRDefault="001D3B71" w:rsidP="001D3B71">
      <w:pPr>
        <w:spacing w:before="0" w:after="60" w:line="240" w:lineRule="auto"/>
        <w:contextualSpacing/>
        <w:outlineLvl w:val="0"/>
        <w:rPr>
          <w:rFonts w:ascii="Georgia" w:hAnsi="Georgia" w:cs="Arial"/>
          <w:bCs/>
          <w:color w:val="275D38"/>
          <w:spacing w:val="-4"/>
          <w:kern w:val="36"/>
          <w:sz w:val="66"/>
          <w:szCs w:val="32"/>
        </w:rPr>
      </w:pPr>
      <w:bookmarkStart w:id="0" w:name="_Toc391890680"/>
      <w:r w:rsidRPr="001D3B71">
        <w:rPr>
          <w:rFonts w:ascii="Georgia" w:hAnsi="Georgia" w:cs="Arial"/>
          <w:bCs/>
          <w:color w:val="275D38"/>
          <w:spacing w:val="-4"/>
          <w:kern w:val="36"/>
          <w:sz w:val="66"/>
          <w:szCs w:val="32"/>
        </w:rPr>
        <w:br/>
        <w:t>Try, Test and Learn Fund</w:t>
      </w:r>
    </w:p>
    <w:p w14:paraId="621ECDA0" w14:textId="77777777" w:rsidR="001D3B71" w:rsidRPr="001D3B71" w:rsidRDefault="001D3B71" w:rsidP="001D3B71">
      <w:pPr>
        <w:numPr>
          <w:ilvl w:val="1"/>
          <w:numId w:val="0"/>
        </w:numPr>
        <w:spacing w:before="0" w:after="600" w:line="240" w:lineRule="auto"/>
        <w:contextualSpacing/>
        <w:rPr>
          <w:rFonts w:asciiTheme="majorHAnsi" w:eastAsiaTheme="majorEastAsia" w:hAnsiTheme="majorHAnsi" w:cstheme="majorBidi"/>
          <w:iCs/>
          <w:color w:val="000000" w:themeColor="text1"/>
          <w:sz w:val="32"/>
        </w:rPr>
        <w:sectPr w:rsidR="001D3B71" w:rsidRPr="001D3B71"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6E6EBC6D" w14:textId="645A67EF" w:rsidR="009D4289" w:rsidRPr="008E5EB1" w:rsidRDefault="009D4289" w:rsidP="009D4289">
      <w:pPr>
        <w:pStyle w:val="Title"/>
        <w:rPr>
          <w:rStyle w:val="Heading1Char"/>
          <w:color w:val="auto"/>
        </w:rPr>
      </w:pPr>
      <w:r w:rsidRPr="008E5EB1">
        <w:rPr>
          <w:rStyle w:val="Heading1Char"/>
          <w:color w:val="auto"/>
        </w:rPr>
        <w:t xml:space="preserve">Initiative: </w:t>
      </w:r>
      <w:r w:rsidRPr="008E453A">
        <w:rPr>
          <w:i/>
          <w:color w:val="auto"/>
          <w:kern w:val="32"/>
          <w:sz w:val="32"/>
        </w:rPr>
        <w:t>Finding Strengths</w:t>
      </w:r>
    </w:p>
    <w:p w14:paraId="293F876D" w14:textId="7B5219C8" w:rsidR="009D4289" w:rsidRPr="001A39E5" w:rsidRDefault="006110A2" w:rsidP="009D4289">
      <w:pPr>
        <w:pStyle w:val="Heading2"/>
        <w:spacing w:before="0"/>
      </w:pPr>
      <w:r w:rsidRPr="001D3B71">
        <w:rPr>
          <w:bCs w:val="0"/>
          <w:noProof/>
          <w:kern w:val="32"/>
          <w:sz w:val="32"/>
        </w:rPr>
        <mc:AlternateContent>
          <mc:Choice Requires="wps">
            <w:drawing>
              <wp:anchor distT="0" distB="0" distL="114300" distR="114300" simplePos="0" relativeHeight="251661312" behindDoc="0" locked="0" layoutInCell="1" allowOverlap="1" wp14:anchorId="15448C59" wp14:editId="7F5D2BC4">
                <wp:simplePos x="0" y="0"/>
                <wp:positionH relativeFrom="page">
                  <wp:posOffset>5021580</wp:posOffset>
                </wp:positionH>
                <wp:positionV relativeFrom="paragraph">
                  <wp:posOffset>172085</wp:posOffset>
                </wp:positionV>
                <wp:extent cx="2209800" cy="50958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5095875"/>
                        </a:xfrm>
                        <a:prstGeom prst="rect">
                          <a:avLst/>
                        </a:prstGeom>
                        <a:solidFill>
                          <a:srgbClr val="78BE20">
                            <a:lumMod val="20000"/>
                            <a:lumOff val="80000"/>
                          </a:srgbClr>
                        </a:solidFill>
                        <a:ln w="6350">
                          <a:solidFill>
                            <a:srgbClr val="78BE20"/>
                          </a:solidFill>
                        </a:ln>
                        <a:effectLst/>
                      </wps:spPr>
                      <wps:txbx>
                        <w:txbxContent>
                          <w:p w14:paraId="41BE739A" w14:textId="77777777" w:rsidR="00554B73" w:rsidRDefault="00554B73" w:rsidP="00554B73">
                            <w:pPr>
                              <w:pStyle w:val="Heading1"/>
                              <w:spacing w:before="0" w:after="0"/>
                              <w:jc w:val="center"/>
                            </w:pPr>
                            <w:r>
                              <w:t>Fast facts</w:t>
                            </w:r>
                          </w:p>
                          <w:p w14:paraId="4265C26C" w14:textId="77777777" w:rsidR="00554B73" w:rsidRDefault="00554B73" w:rsidP="00554B73">
                            <w:pPr>
                              <w:pStyle w:val="ListBullet"/>
                              <w:numPr>
                                <w:ilvl w:val="0"/>
                                <w:numId w:val="0"/>
                              </w:numPr>
                            </w:pPr>
                            <w:r w:rsidRPr="00337CF6">
                              <w:rPr>
                                <w:b/>
                              </w:rPr>
                              <w:t xml:space="preserve">Priority group: </w:t>
                            </w:r>
                            <w:r>
                              <w:t>Other</w:t>
                            </w:r>
                          </w:p>
                          <w:p w14:paraId="54E07D27" w14:textId="54C66DCC" w:rsidR="00554B73" w:rsidRDefault="00554B73" w:rsidP="00554B73">
                            <w:pPr>
                              <w:pStyle w:val="ListBullet"/>
                              <w:numPr>
                                <w:ilvl w:val="0"/>
                                <w:numId w:val="0"/>
                              </w:numPr>
                            </w:pPr>
                            <w:r>
                              <w:rPr>
                                <w:b/>
                              </w:rPr>
                              <w:t>Participant</w:t>
                            </w:r>
                            <w:r w:rsidRPr="00337CF6">
                              <w:rPr>
                                <w:b/>
                              </w:rPr>
                              <w:t xml:space="preserve"> numbers: </w:t>
                            </w:r>
                            <w:r>
                              <w:t>150</w:t>
                            </w:r>
                          </w:p>
                          <w:p w14:paraId="432E2BCB" w14:textId="16096EEC" w:rsidR="00554B73" w:rsidRDefault="00554B73" w:rsidP="00554B73">
                            <w:pPr>
                              <w:pStyle w:val="ListBullet"/>
                              <w:numPr>
                                <w:ilvl w:val="0"/>
                                <w:numId w:val="0"/>
                              </w:numPr>
                            </w:pPr>
                            <w:r w:rsidRPr="00337CF6">
                              <w:rPr>
                                <w:b/>
                              </w:rPr>
                              <w:t xml:space="preserve">Locations: </w:t>
                            </w:r>
                            <w:r>
                              <w:t>Wodonga, Wangaratta, Seymour and Shepparton</w:t>
                            </w:r>
                          </w:p>
                          <w:p w14:paraId="5D52D06E" w14:textId="77777777" w:rsidR="00554B73" w:rsidRDefault="00554B73" w:rsidP="00554B73">
                            <w:pPr>
                              <w:pStyle w:val="ListBullet"/>
                              <w:numPr>
                                <w:ilvl w:val="0"/>
                                <w:numId w:val="0"/>
                              </w:numPr>
                            </w:pPr>
                            <w:r w:rsidRPr="00337CF6">
                              <w:rPr>
                                <w:b/>
                              </w:rPr>
                              <w:t>Trial period</w:t>
                            </w:r>
                            <w:r w:rsidRPr="00426E47">
                              <w:rPr>
                                <w:b/>
                              </w:rPr>
                              <w:t xml:space="preserve">: </w:t>
                            </w:r>
                            <w:r>
                              <w:t>22</w:t>
                            </w:r>
                            <w:r w:rsidRPr="00426E47">
                              <w:t xml:space="preserve"> months</w:t>
                            </w:r>
                          </w:p>
                          <w:p w14:paraId="4D12E2F4" w14:textId="77777777" w:rsidR="00554B73" w:rsidRDefault="00554B73" w:rsidP="00554B73">
                            <w:pPr>
                              <w:pStyle w:val="ListBullet"/>
                              <w:numPr>
                                <w:ilvl w:val="0"/>
                                <w:numId w:val="0"/>
                              </w:numPr>
                            </w:pPr>
                            <w:r w:rsidRPr="00337CF6">
                              <w:rPr>
                                <w:b/>
                              </w:rPr>
                              <w:t>Total funding</w:t>
                            </w:r>
                            <w:r w:rsidRPr="00426E47">
                              <w:rPr>
                                <w:b/>
                              </w:rPr>
                              <w:t xml:space="preserve">: </w:t>
                            </w:r>
                            <w:r w:rsidRPr="00426E47">
                              <w:t>$1.45 million</w:t>
                            </w:r>
                          </w:p>
                          <w:p w14:paraId="6899800F" w14:textId="14F765F2" w:rsidR="00554B73" w:rsidRDefault="00554B73" w:rsidP="00554B73">
                            <w:pPr>
                              <w:pStyle w:val="ListBullet"/>
                              <w:numPr>
                                <w:ilvl w:val="0"/>
                                <w:numId w:val="0"/>
                              </w:numPr>
                            </w:pPr>
                            <w:r>
                              <w:rPr>
                                <w:b/>
                              </w:rPr>
                              <w:t>Service provider</w:t>
                            </w:r>
                            <w:r w:rsidRPr="00337CF6">
                              <w:rPr>
                                <w:b/>
                              </w:rPr>
                              <w:t>:</w:t>
                            </w:r>
                            <w:r>
                              <w:t xml:space="preserve"> The Centre for Continuing Education with the Department of Justice and Community Safety Victoria</w:t>
                            </w:r>
                          </w:p>
                          <w:p w14:paraId="21B6F8E7" w14:textId="1BCCBA3E" w:rsidR="00554B73" w:rsidRDefault="00D46BEF" w:rsidP="006110A2">
                            <w:r w:rsidRPr="00D46BEF">
                              <w:rPr>
                                <w:b/>
                              </w:rPr>
                              <w:t>Potential future savings:</w:t>
                            </w:r>
                            <w:r>
                              <w:t xml:space="preserve"> </w:t>
                            </w:r>
                            <w:r w:rsidR="00FF27DA">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r w:rsidR="006110A2">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448C59" id="_x0000_t202" coordsize="21600,21600" o:spt="202" path="m,l,21600r21600,l21600,xe">
                <v:stroke joinstyle="miter"/>
                <v:path gradientshapeok="t" o:connecttype="rect"/>
              </v:shapetype>
              <v:shape id="Text Box 4" o:spid="_x0000_s1026" type="#_x0000_t202" style="position:absolute;margin-left:395.4pt;margin-top:13.55pt;width:174pt;height:40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" fillcolor="#e5f7ce" strokecolor="#78be20" strokeweight=".5pt">
                <v:textbox inset="2mm,2mm,2mm,2mm">
                  <w:txbxContent>
                    <w:p w14:paraId="41BE739A" w14:textId="77777777" w:rsidR="00554B73" w:rsidRDefault="00554B73" w:rsidP="00554B73">
                      <w:pPr>
                        <w:pStyle w:val="Heading1"/>
                        <w:spacing w:before="0" w:after="0"/>
                        <w:jc w:val="center"/>
                      </w:pPr>
                      <w:r>
                        <w:t>Fast facts</w:t>
                      </w:r>
                    </w:p>
                    <w:p w14:paraId="4265C26C" w14:textId="77777777" w:rsidR="00554B73" w:rsidRDefault="00554B73" w:rsidP="00554B73">
                      <w:pPr>
                        <w:pStyle w:val="ListBullet"/>
                        <w:numPr>
                          <w:ilvl w:val="0"/>
                          <w:numId w:val="0"/>
                        </w:numPr>
                      </w:pPr>
                      <w:r w:rsidRPr="00337CF6">
                        <w:rPr>
                          <w:b/>
                        </w:rPr>
                        <w:t xml:space="preserve">Priority group: </w:t>
                      </w:r>
                      <w:r>
                        <w:t>Other</w:t>
                      </w:r>
                    </w:p>
                    <w:p w14:paraId="54E07D27" w14:textId="54C66DCC" w:rsidR="00554B73" w:rsidRDefault="00554B73" w:rsidP="00554B73">
                      <w:pPr>
                        <w:pStyle w:val="ListBullet"/>
                        <w:numPr>
                          <w:ilvl w:val="0"/>
                          <w:numId w:val="0"/>
                        </w:numPr>
                      </w:pPr>
                      <w:r>
                        <w:rPr>
                          <w:b/>
                        </w:rPr>
                        <w:t>Participant</w:t>
                      </w:r>
                      <w:r w:rsidRPr="00337CF6">
                        <w:rPr>
                          <w:b/>
                        </w:rPr>
                        <w:t xml:space="preserve"> numbers: </w:t>
                      </w:r>
                      <w:r>
                        <w:t>150</w:t>
                      </w:r>
                    </w:p>
                    <w:p w14:paraId="432E2BCB" w14:textId="16096EEC" w:rsidR="00554B73" w:rsidRDefault="00554B73" w:rsidP="00554B73">
                      <w:pPr>
                        <w:pStyle w:val="ListBullet"/>
                        <w:numPr>
                          <w:ilvl w:val="0"/>
                          <w:numId w:val="0"/>
                        </w:numPr>
                      </w:pPr>
                      <w:r w:rsidRPr="00337CF6">
                        <w:rPr>
                          <w:b/>
                        </w:rPr>
                        <w:t xml:space="preserve">Locations: </w:t>
                      </w:r>
                      <w:r>
                        <w:t>Wodonga, Wangaratta, Seymour and Shepparton</w:t>
                      </w:r>
                    </w:p>
                    <w:p w14:paraId="5D52D06E" w14:textId="77777777" w:rsidR="00554B73" w:rsidRDefault="00554B73" w:rsidP="00554B73">
                      <w:pPr>
                        <w:pStyle w:val="ListBullet"/>
                        <w:numPr>
                          <w:ilvl w:val="0"/>
                          <w:numId w:val="0"/>
                        </w:numPr>
                      </w:pPr>
                      <w:r w:rsidRPr="00337CF6">
                        <w:rPr>
                          <w:b/>
                        </w:rPr>
                        <w:t>Trial period</w:t>
                      </w:r>
                      <w:r w:rsidRPr="00426E47">
                        <w:rPr>
                          <w:b/>
                        </w:rPr>
                        <w:t xml:space="preserve">: </w:t>
                      </w:r>
                      <w:r>
                        <w:t>22</w:t>
                      </w:r>
                      <w:r w:rsidRPr="00426E47">
                        <w:t xml:space="preserve"> months</w:t>
                      </w:r>
                    </w:p>
                    <w:p w14:paraId="4D12E2F4" w14:textId="77777777" w:rsidR="00554B73" w:rsidRDefault="00554B73" w:rsidP="00554B73">
                      <w:pPr>
                        <w:pStyle w:val="ListBullet"/>
                        <w:numPr>
                          <w:ilvl w:val="0"/>
                          <w:numId w:val="0"/>
                        </w:numPr>
                      </w:pPr>
                      <w:r w:rsidRPr="00337CF6">
                        <w:rPr>
                          <w:b/>
                        </w:rPr>
                        <w:t>Total funding</w:t>
                      </w:r>
                      <w:r w:rsidRPr="00426E47">
                        <w:rPr>
                          <w:b/>
                        </w:rPr>
                        <w:t xml:space="preserve">: </w:t>
                      </w:r>
                      <w:r w:rsidRPr="00426E47">
                        <w:t>$1.45 million</w:t>
                      </w:r>
                    </w:p>
                    <w:p w14:paraId="6899800F" w14:textId="14F765F2" w:rsidR="00554B73" w:rsidRDefault="00554B73" w:rsidP="00554B73">
                      <w:pPr>
                        <w:pStyle w:val="ListBullet"/>
                        <w:numPr>
                          <w:ilvl w:val="0"/>
                          <w:numId w:val="0"/>
                        </w:numPr>
                      </w:pPr>
                      <w:r>
                        <w:rPr>
                          <w:b/>
                        </w:rPr>
                        <w:t>Service provider</w:t>
                      </w:r>
                      <w:r w:rsidRPr="00337CF6">
                        <w:rPr>
                          <w:b/>
                        </w:rPr>
                        <w:t>:</w:t>
                      </w:r>
                      <w:r>
                        <w:t xml:space="preserve"> The Centre for Continuing Education with the Department of Justice and Community Safety Victoria</w:t>
                      </w:r>
                    </w:p>
                    <w:p w14:paraId="21B6F8E7" w14:textId="1BCCBA3E" w:rsidR="00554B73" w:rsidRDefault="00D46BEF" w:rsidP="006110A2">
                      <w:r w:rsidRPr="00D46BEF">
                        <w:rPr>
                          <w:b/>
                        </w:rPr>
                        <w:t>Potential future savings:</w:t>
                      </w:r>
                      <w:r>
                        <w:t xml:space="preserve"> </w:t>
                      </w:r>
                      <w:r w:rsidR="00FF27DA">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r w:rsidR="006110A2">
                        <w:t>.</w:t>
                      </w:r>
                    </w:p>
                  </w:txbxContent>
                </v:textbox>
                <w10:wrap type="square" anchorx="page"/>
              </v:shape>
            </w:pict>
          </mc:Fallback>
        </mc:AlternateContent>
      </w:r>
      <w:r w:rsidR="009D4289" w:rsidRPr="004C5435">
        <w:rPr>
          <w:rStyle w:val="Heading1Char"/>
          <w:bCs/>
          <w:color w:val="auto"/>
          <w:kern w:val="0"/>
          <w:sz w:val="24"/>
          <w:szCs w:val="28"/>
        </w:rPr>
        <w:t xml:space="preserve">Location: </w:t>
      </w:r>
      <w:r w:rsidR="009D4289">
        <w:rPr>
          <w:rStyle w:val="Heading1Char"/>
          <w:bCs/>
          <w:color w:val="auto"/>
          <w:kern w:val="0"/>
          <w:sz w:val="24"/>
          <w:szCs w:val="28"/>
        </w:rPr>
        <w:t>Victoria</w:t>
      </w:r>
    </w:p>
    <w:p w14:paraId="07CE8366" w14:textId="784633FE" w:rsidR="00554B73" w:rsidRPr="001D3B71" w:rsidRDefault="00554B73" w:rsidP="00554B73">
      <w:pPr>
        <w:keepNext/>
        <w:keepLines/>
        <w:spacing w:before="0" w:after="0" w:line="240" w:lineRule="auto"/>
        <w:contextualSpacing/>
        <w:outlineLvl w:val="0"/>
        <w:rPr>
          <w:rFonts w:ascii="Georgia" w:hAnsi="Georgia" w:cs="Arial"/>
          <w:bCs/>
          <w:noProof/>
          <w:color w:val="275D38"/>
          <w:kern w:val="32"/>
          <w:sz w:val="32"/>
          <w:szCs w:val="32"/>
        </w:rPr>
      </w:pPr>
      <w:r w:rsidRPr="001D3B71">
        <w:rPr>
          <w:rFonts w:ascii="Georgia" w:hAnsi="Georgia" w:cs="Arial"/>
          <w:bCs/>
          <w:color w:val="275D38"/>
          <w:kern w:val="32"/>
          <w:sz w:val="32"/>
          <w:szCs w:val="32"/>
        </w:rPr>
        <w:t>What are we trying to achieve?</w:t>
      </w:r>
      <w:r w:rsidRPr="001D3B71">
        <w:rPr>
          <w:rFonts w:ascii="Georgia" w:hAnsi="Georgia" w:cs="Arial"/>
          <w:bCs/>
          <w:noProof/>
          <w:color w:val="275D38"/>
          <w:kern w:val="32"/>
          <w:sz w:val="32"/>
          <w:szCs w:val="32"/>
        </w:rPr>
        <w:t xml:space="preserve"> </w:t>
      </w:r>
    </w:p>
    <w:p w14:paraId="724D2608" w14:textId="182D9E26" w:rsidR="00554B73" w:rsidRPr="001D3B71" w:rsidRDefault="00554B73" w:rsidP="0079401A">
      <w:pPr>
        <w:keepNext/>
        <w:keepLines/>
        <w:spacing w:after="0" w:line="240" w:lineRule="auto"/>
        <w:outlineLvl w:val="0"/>
      </w:pPr>
      <w:r>
        <w:rPr>
          <w:rFonts w:cs="Arial"/>
          <w:bCs/>
          <w:kern w:val="32"/>
          <w:szCs w:val="22"/>
        </w:rPr>
        <w:t>Improvements in the education and employment outcomes of people</w:t>
      </w:r>
      <w:r w:rsidRPr="0067488F">
        <w:rPr>
          <w:rFonts w:cs="Arial"/>
          <w:bCs/>
          <w:kern w:val="32"/>
          <w:szCs w:val="22"/>
        </w:rPr>
        <w:t xml:space="preserve"> </w:t>
      </w:r>
      <w:r>
        <w:rPr>
          <w:rFonts w:cs="Arial"/>
          <w:bCs/>
          <w:kern w:val="32"/>
          <w:szCs w:val="22"/>
        </w:rPr>
        <w:t xml:space="preserve">with undiagnosed learning difficulties who are offenders </w:t>
      </w:r>
      <w:r w:rsidRPr="0067488F">
        <w:rPr>
          <w:rFonts w:cs="Arial"/>
          <w:bCs/>
          <w:kern w:val="32"/>
          <w:szCs w:val="22"/>
        </w:rPr>
        <w:t xml:space="preserve">on </w:t>
      </w:r>
      <w:r>
        <w:rPr>
          <w:rFonts w:cs="Arial"/>
          <w:bCs/>
          <w:kern w:val="32"/>
          <w:szCs w:val="22"/>
        </w:rPr>
        <w:t>parole or on community correction orders</w:t>
      </w:r>
      <w:r w:rsidR="00A704E3">
        <w:rPr>
          <w:rFonts w:cs="Arial"/>
          <w:bCs/>
          <w:kern w:val="32"/>
          <w:szCs w:val="22"/>
        </w:rPr>
        <w:t>,</w:t>
      </w:r>
      <w:r w:rsidR="009D4A3B">
        <w:rPr>
          <w:rFonts w:cs="Arial"/>
          <w:bCs/>
          <w:kern w:val="32"/>
          <w:szCs w:val="22"/>
        </w:rPr>
        <w:t xml:space="preserve"> and/or</w:t>
      </w:r>
      <w:r>
        <w:rPr>
          <w:rFonts w:cs="Arial"/>
          <w:bCs/>
          <w:kern w:val="32"/>
          <w:szCs w:val="22"/>
        </w:rPr>
        <w:t xml:space="preserve"> recovering from drug use</w:t>
      </w:r>
      <w:r w:rsidR="00A704E3">
        <w:rPr>
          <w:rFonts w:cs="Arial"/>
          <w:bCs/>
          <w:kern w:val="32"/>
          <w:szCs w:val="22"/>
        </w:rPr>
        <w:t>,</w:t>
      </w:r>
      <w:r>
        <w:rPr>
          <w:rFonts w:cs="Arial"/>
          <w:bCs/>
          <w:kern w:val="32"/>
          <w:szCs w:val="22"/>
        </w:rPr>
        <w:t xml:space="preserve"> and living in the Hume Region of Victoria.  </w:t>
      </w:r>
    </w:p>
    <w:p w14:paraId="14B8E7B6" w14:textId="77777777" w:rsidR="00554B73" w:rsidRPr="001D3B71" w:rsidRDefault="00554B73" w:rsidP="00554B73">
      <w:pPr>
        <w:keepNext/>
        <w:keepLines/>
        <w:spacing w:before="240" w:after="0" w:line="240" w:lineRule="auto"/>
        <w:outlineLvl w:val="0"/>
        <w:rPr>
          <w:rFonts w:ascii="Georgia" w:hAnsi="Georgia" w:cs="Arial"/>
          <w:bCs/>
          <w:color w:val="275D38"/>
          <w:kern w:val="32"/>
          <w:sz w:val="32"/>
          <w:szCs w:val="32"/>
        </w:rPr>
      </w:pPr>
      <w:r w:rsidRPr="001D3B71">
        <w:rPr>
          <w:rFonts w:ascii="Georgia" w:hAnsi="Georgia" w:cs="Arial"/>
          <w:bCs/>
          <w:color w:val="275D38"/>
          <w:kern w:val="32"/>
          <w:sz w:val="32"/>
          <w:szCs w:val="32"/>
        </w:rPr>
        <w:t xml:space="preserve">What is </w:t>
      </w:r>
      <w:r>
        <w:rPr>
          <w:rFonts w:ascii="Georgia" w:hAnsi="Georgia" w:cs="Arial"/>
          <w:bCs/>
          <w:i/>
          <w:color w:val="275D38"/>
          <w:kern w:val="32"/>
          <w:sz w:val="32"/>
          <w:szCs w:val="32"/>
        </w:rPr>
        <w:t xml:space="preserve">Finding Strengths? </w:t>
      </w:r>
    </w:p>
    <w:p w14:paraId="098DDEED" w14:textId="7B2BB03A" w:rsidR="00554B73" w:rsidRDefault="00554B73" w:rsidP="0079401A">
      <w:pPr>
        <w:keepNext/>
        <w:keepLines/>
        <w:spacing w:after="0" w:line="240" w:lineRule="auto"/>
        <w:outlineLvl w:val="0"/>
        <w:rPr>
          <w:rFonts w:asciiTheme="minorHAnsi" w:hAnsiTheme="minorHAnsi" w:cstheme="minorHAnsi"/>
          <w:bCs/>
          <w:kern w:val="32"/>
          <w:szCs w:val="20"/>
        </w:rPr>
      </w:pPr>
      <w:r>
        <w:rPr>
          <w:rFonts w:asciiTheme="minorHAnsi" w:hAnsiTheme="minorHAnsi" w:cstheme="minorHAnsi"/>
          <w:bCs/>
          <w:kern w:val="32"/>
          <w:szCs w:val="20"/>
        </w:rPr>
        <w:t xml:space="preserve">Participants in this project will be referred by the Victorian Department of Justice and Community Safety. They will have been assessed by the department as having a high to moderate risk of reoffending, as well as a high to moderate need for education and employment support. </w:t>
      </w:r>
    </w:p>
    <w:p w14:paraId="05534879" w14:textId="34826F1B" w:rsidR="00554B73" w:rsidRPr="001D3B71" w:rsidRDefault="00554B73" w:rsidP="0079401A">
      <w:pPr>
        <w:spacing w:line="240" w:lineRule="auto"/>
      </w:pPr>
      <w:r>
        <w:t xml:space="preserve">People referred to </w:t>
      </w:r>
      <w:r w:rsidRPr="00426E47">
        <w:rPr>
          <w:i/>
        </w:rPr>
        <w:t>Finding Strengths</w:t>
      </w:r>
      <w:r>
        <w:t xml:space="preserve"> will be assessed by a registered psychologist or speech pathologist and those with one or more learning difficulties</w:t>
      </w:r>
      <w:r w:rsidRPr="006C610C">
        <w:t xml:space="preserve"> </w:t>
      </w:r>
      <w:r>
        <w:t>will have their condition explained and profiled. They will be offered a place in a two-day</w:t>
      </w:r>
      <w:r w:rsidR="008F0FF7">
        <w:t>-</w:t>
      </w:r>
      <w:r>
        <w:t>a</w:t>
      </w:r>
      <w:r w:rsidR="008F0FF7">
        <w:t>-</w:t>
      </w:r>
      <w:r>
        <w:t xml:space="preserve">week, accredited training and treatment program specifically designed for adults with learning difficulties. Participants will also be provided with work experience opportunities with local employers, and they will be assigned a mentor. Upon successfully completing the training, participants will receive a Certificate II in General Education for Adults. </w:t>
      </w:r>
    </w:p>
    <w:p w14:paraId="670FF2A4" w14:textId="77777777" w:rsidR="00554B73" w:rsidRDefault="00554B73" w:rsidP="00554B73">
      <w:pPr>
        <w:spacing w:before="40" w:after="40"/>
        <w:ind w:left="360" w:hanging="360"/>
        <w:rPr>
          <w:szCs w:val="18"/>
        </w:rPr>
      </w:pPr>
      <w:r w:rsidRPr="001D3B71">
        <w:rPr>
          <w:rFonts w:ascii="Georgia" w:hAnsi="Georgia" w:cs="Arial"/>
          <w:bCs/>
          <w:color w:val="275D38"/>
          <w:kern w:val="32"/>
          <w:sz w:val="32"/>
          <w:szCs w:val="32"/>
        </w:rPr>
        <w:t>What does the evidence tell us?</w:t>
      </w:r>
    </w:p>
    <w:p w14:paraId="69DC6F9E" w14:textId="77777777" w:rsidR="00554B73" w:rsidRPr="00544652" w:rsidRDefault="00554B73" w:rsidP="00544652">
      <w:pPr>
        <w:pStyle w:val="ListParagraph"/>
        <w:numPr>
          <w:ilvl w:val="0"/>
          <w:numId w:val="63"/>
        </w:numPr>
        <w:spacing w:before="0" w:after="0" w:line="240" w:lineRule="auto"/>
        <w:ind w:left="426" w:hanging="426"/>
        <w:rPr>
          <w:szCs w:val="18"/>
        </w:rPr>
      </w:pPr>
      <w:r w:rsidRPr="00544652">
        <w:rPr>
          <w:szCs w:val="18"/>
        </w:rPr>
        <w:t>There exists a group of people for whom day-to-day living in a literacy-based society presents particular barriers to education and work. These barriers can also impact the life choices people make.</w:t>
      </w:r>
    </w:p>
    <w:p w14:paraId="48B2EBC5" w14:textId="77777777" w:rsidR="00554B73" w:rsidRPr="00C02D8A" w:rsidRDefault="00554B73" w:rsidP="00544652">
      <w:pPr>
        <w:spacing w:before="0" w:after="0" w:line="240" w:lineRule="auto"/>
        <w:ind w:left="426" w:hanging="426"/>
        <w:rPr>
          <w:szCs w:val="18"/>
        </w:rPr>
      </w:pPr>
    </w:p>
    <w:p w14:paraId="3C33763D" w14:textId="5594D744" w:rsidR="00554B73" w:rsidRPr="00544652" w:rsidRDefault="00554B73" w:rsidP="00544652">
      <w:pPr>
        <w:pStyle w:val="ListParagraph"/>
        <w:numPr>
          <w:ilvl w:val="0"/>
          <w:numId w:val="63"/>
        </w:numPr>
        <w:spacing w:before="0" w:after="0" w:line="240" w:lineRule="auto"/>
        <w:ind w:left="426" w:hanging="426"/>
        <w:rPr>
          <w:szCs w:val="18"/>
        </w:rPr>
      </w:pPr>
      <w:r w:rsidRPr="00544652">
        <w:rPr>
          <w:szCs w:val="18"/>
        </w:rPr>
        <w:t xml:space="preserve">While learning difficulties are not conditions that automatically lead to crime, research indicates an abnormally high incidence of undiagnosed learning difficulties among offenders. Nearly half of all Australian adult offenders released from prison will return to prison within two years. </w:t>
      </w:r>
    </w:p>
    <w:p w14:paraId="4705F5F7" w14:textId="77777777" w:rsidR="00D46BEF" w:rsidRDefault="00554B73" w:rsidP="00554B73">
      <w:pPr>
        <w:spacing w:line="240" w:lineRule="auto"/>
        <w:rPr>
          <w:rFonts w:ascii="Georgia" w:hAnsi="Georgia" w:cs="Arial"/>
          <w:bCs/>
          <w:color w:val="275D38"/>
          <w:kern w:val="32"/>
          <w:sz w:val="32"/>
          <w:szCs w:val="32"/>
        </w:rPr>
      </w:pPr>
      <w:r w:rsidRPr="001D3B71">
        <w:rPr>
          <w:rFonts w:ascii="Georgia" w:hAnsi="Georgia" w:cs="Arial"/>
          <w:bCs/>
          <w:color w:val="275D38"/>
          <w:kern w:val="32"/>
          <w:sz w:val="32"/>
          <w:szCs w:val="32"/>
        </w:rPr>
        <w:t>How is this initiative new and innovative?</w:t>
      </w:r>
    </w:p>
    <w:p w14:paraId="6ACC86AF" w14:textId="1D6C5A2A" w:rsidR="00EB53D7" w:rsidRDefault="00870E13" w:rsidP="00EB53D7">
      <w:r w:rsidRPr="00870E13">
        <w:rPr>
          <w:noProof/>
        </w:rPr>
        <mc:AlternateContent>
          <mc:Choice Requires="wps">
            <w:drawing>
              <wp:anchor distT="0" distB="0" distL="114300" distR="114300" simplePos="0" relativeHeight="251662336" behindDoc="0" locked="0" layoutInCell="1" allowOverlap="1" wp14:anchorId="15C8A07C" wp14:editId="101D8FD9">
                <wp:simplePos x="0" y="0"/>
                <wp:positionH relativeFrom="page">
                  <wp:posOffset>219075</wp:posOffset>
                </wp:positionH>
                <wp:positionV relativeFrom="page">
                  <wp:posOffset>8943975</wp:posOffset>
                </wp:positionV>
                <wp:extent cx="7012305" cy="1057910"/>
                <wp:effectExtent l="0" t="0" r="17145" b="27940"/>
                <wp:wrapNone/>
                <wp:docPr id="1" name="Text Box 1"/>
                <wp:cNvGraphicFramePr/>
                <a:graphic xmlns:a="http://schemas.openxmlformats.org/drawingml/2006/main">
                  <a:graphicData uri="http://schemas.microsoft.com/office/word/2010/wordprocessingShape">
                    <wps:wsp>
                      <wps:cNvSpPr txBox="1"/>
                      <wps:spPr>
                        <a:xfrm>
                          <a:off x="0" y="0"/>
                          <a:ext cx="7012305" cy="1057910"/>
                        </a:xfrm>
                        <a:prstGeom prst="rect">
                          <a:avLst/>
                        </a:prstGeom>
                        <a:solidFill>
                          <a:sysClr val="window" lastClr="FFFFFF"/>
                        </a:solidFill>
                        <a:ln w="6350">
                          <a:solidFill>
                            <a:srgbClr val="78BE20"/>
                          </a:solidFill>
                        </a:ln>
                        <a:effectLst/>
                      </wps:spPr>
                      <wps:txbx>
                        <w:txbxContent>
                          <w:p w14:paraId="03776E0B" w14:textId="4E67ABFC" w:rsidR="00554B73" w:rsidRDefault="00554B73" w:rsidP="00D46BEF">
                            <w:pPr>
                              <w:pStyle w:val="textboxes"/>
                              <w:spacing w:before="0" w:after="0" w:line="240" w:lineRule="auto"/>
                              <w:rPr>
                                <w:sz w:val="20"/>
                                <w:szCs w:val="22"/>
                              </w:rPr>
                            </w:pPr>
                            <w:bookmarkStart w:id="1" w:name="_GoBack"/>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t>
                            </w:r>
                            <w:r>
                              <w:rPr>
                                <w:sz w:val="20"/>
                                <w:szCs w:val="22"/>
                              </w:rPr>
                              <w:t xml:space="preserve">is gathering evidence on new or innovative approaches to addressing barriers to work.  </w:t>
                            </w:r>
                          </w:p>
                          <w:p w14:paraId="7A3DC2E7" w14:textId="77777777" w:rsidR="00D46BEF" w:rsidRDefault="00D46BEF" w:rsidP="00D46BEF">
                            <w:pPr>
                              <w:pStyle w:val="textboxes"/>
                              <w:spacing w:before="0" w:after="0" w:line="240" w:lineRule="auto"/>
                              <w:rPr>
                                <w:sz w:val="20"/>
                                <w:szCs w:val="22"/>
                              </w:rPr>
                            </w:pPr>
                          </w:p>
                          <w:p w14:paraId="17C55159" w14:textId="7366C80C" w:rsidR="00554B73" w:rsidRDefault="00554B73" w:rsidP="00D46BEF">
                            <w:pPr>
                              <w:pStyle w:val="textboxes"/>
                              <w:spacing w:before="0" w:after="0" w:line="240" w:lineRule="auto"/>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bookmarkEnd w:id="1"/>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C8A07C" id="_x0000_t202" coordsize="21600,21600" o:spt="202" path="m,l,21600r21600,l21600,xe">
                <v:stroke joinstyle="miter"/>
                <v:path gradientshapeok="t" o:connecttype="rect"/>
              </v:shapetype>
              <v:shape id="Text Box 1" o:spid="_x0000_s1027" type="#_x0000_t202" style="position:absolute;margin-left:17.25pt;margin-top:704.25pt;width:552.15pt;height:8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" fillcolor="window" strokecolor="#78be20" strokeweight=".5pt">
                <v:textbox inset="2mm,2mm,2mm,2mm">
                  <w:txbxContent>
                    <w:p w14:paraId="03776E0B" w14:textId="4E67ABFC" w:rsidR="00554B73" w:rsidRDefault="00554B73" w:rsidP="00D46BEF">
                      <w:pPr>
                        <w:pStyle w:val="textboxes"/>
                        <w:spacing w:before="0" w:after="0" w:line="240" w:lineRule="auto"/>
                        <w:rPr>
                          <w:sz w:val="20"/>
                          <w:szCs w:val="22"/>
                        </w:rPr>
                      </w:pPr>
                      <w:bookmarkStart w:id="2" w:name="_GoBack"/>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t>
                      </w:r>
                      <w:r>
                        <w:rPr>
                          <w:sz w:val="20"/>
                          <w:szCs w:val="22"/>
                        </w:rPr>
                        <w:t xml:space="preserve">is gathering evidence on new or innovative approaches to addressing barriers to work.  </w:t>
                      </w:r>
                    </w:p>
                    <w:p w14:paraId="7A3DC2E7" w14:textId="77777777" w:rsidR="00D46BEF" w:rsidRDefault="00D46BEF" w:rsidP="00D46BEF">
                      <w:pPr>
                        <w:pStyle w:val="textboxes"/>
                        <w:spacing w:before="0" w:after="0" w:line="240" w:lineRule="auto"/>
                        <w:rPr>
                          <w:sz w:val="20"/>
                          <w:szCs w:val="22"/>
                        </w:rPr>
                      </w:pPr>
                    </w:p>
                    <w:p w14:paraId="17C55159" w14:textId="7366C80C" w:rsidR="00554B73" w:rsidRDefault="00554B73" w:rsidP="00D46BEF">
                      <w:pPr>
                        <w:pStyle w:val="textboxes"/>
                        <w:spacing w:before="0" w:after="0" w:line="240" w:lineRule="auto"/>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bookmarkEnd w:id="2"/>
                    </w:p>
                  </w:txbxContent>
                </v:textbox>
                <w10:wrap anchorx="page" anchory="page"/>
              </v:shape>
            </w:pict>
          </mc:Fallback>
        </mc:AlternateContent>
      </w:r>
      <w:r w:rsidR="00554B73" w:rsidRPr="00870E13">
        <w:t xml:space="preserve">There does not appear to be any program in Australia offering profiling and treatment of learning difficulties to offenders. Many of the project participants will be unaware they have learning difficulties so this will be the first time they will have access to appropriate supports and modifications </w:t>
      </w:r>
      <w:r w:rsidR="009D4A3B">
        <w:t>enabling</w:t>
      </w:r>
      <w:r w:rsidR="00554B73" w:rsidRPr="00870E13">
        <w:t xml:space="preserve"> them to engage with education.</w:t>
      </w:r>
      <w:r w:rsidR="00EB53D7" w:rsidRPr="00EB53D7">
        <w:t xml:space="preserve"> </w:t>
      </w:r>
    </w:p>
    <w:p w14:paraId="4357E155" w14:textId="198B104E" w:rsidR="00EB53D7" w:rsidRDefault="00EB53D7" w:rsidP="00EB53D7">
      <w:r>
        <w:rPr>
          <w:noProof/>
        </w:rPr>
        <w:drawing>
          <wp:inline distT="0" distB="0" distL="0" distR="0" wp14:anchorId="39256626" wp14:editId="087C09A7">
            <wp:extent cx="28575" cy="28575"/>
            <wp:effectExtent l="0" t="0" r="9525" b="9525"/>
            <wp:docPr id="6" name="Picture 6" descr="Fast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 fa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291D65B7" w14:textId="0FACB028" w:rsidR="00DA13C8" w:rsidRPr="00870E13" w:rsidRDefault="00DA13C8" w:rsidP="00870E13"/>
    <w:sectPr w:rsidR="00DA13C8" w:rsidRPr="00870E13" w:rsidSect="008C4B68">
      <w:headerReference w:type="default" r:id="rId14"/>
      <w:footerReference w:type="default" r:id="rId15"/>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C2B2" w14:textId="77777777" w:rsidR="00810C94" w:rsidRDefault="00810C94">
      <w:r>
        <w:separator/>
      </w:r>
    </w:p>
  </w:endnote>
  <w:endnote w:type="continuationSeparator" w:id="0">
    <w:p w14:paraId="66F29FB2" w14:textId="77777777" w:rsidR="00810C94" w:rsidRDefault="0081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FFBA" w14:textId="77777777" w:rsidR="001D3B71" w:rsidRPr="00846C1D" w:rsidRDefault="001D3B71"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86D0" w14:textId="77777777" w:rsidR="00D46BEF" w:rsidRDefault="00D46BEF">
    <w:pPr>
      <w:pStyle w:val="Footer"/>
      <w:rPr>
        <w:noProof/>
      </w:rPr>
    </w:pPr>
  </w:p>
  <w:p w14:paraId="5B841681" w14:textId="77777777" w:rsidR="00870E13" w:rsidRDefault="00870E13">
    <w:pPr>
      <w:pStyle w:val="Footer"/>
      <w:rPr>
        <w:noProof/>
      </w:rPr>
    </w:pPr>
  </w:p>
  <w:p w14:paraId="6F81DC80" w14:textId="77777777" w:rsidR="00870E13" w:rsidRDefault="00870E13">
    <w:pPr>
      <w:pStyle w:val="Footer"/>
      <w:rPr>
        <w:noProof/>
      </w:rPr>
    </w:pPr>
  </w:p>
  <w:p w14:paraId="00813F7A" w14:textId="7DF65E05" w:rsidR="001D3B71" w:rsidRDefault="001D3B71">
    <w:pPr>
      <w:pStyle w:val="Footer"/>
    </w:pPr>
    <w:r w:rsidRPr="00496410">
      <w:rPr>
        <w:noProof/>
      </w:rPr>
      <w:drawing>
        <wp:anchor distT="0" distB="0" distL="114300" distR="114300" simplePos="0" relativeHeight="251659264" behindDoc="1" locked="0" layoutInCell="1" allowOverlap="1" wp14:anchorId="4DD2BC35" wp14:editId="31F4232E">
          <wp:simplePos x="0" y="0"/>
          <wp:positionH relativeFrom="page">
            <wp:posOffset>219075</wp:posOffset>
          </wp:positionH>
          <wp:positionV relativeFrom="paragraph">
            <wp:posOffset>122555</wp:posOffset>
          </wp:positionV>
          <wp:extent cx="7012305" cy="1081405"/>
          <wp:effectExtent l="0" t="0" r="0"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2898" r="4343"/>
                  <a:stretch/>
                </pic:blipFill>
                <pic:spPr bwMode="auto">
                  <a:xfrm>
                    <a:off x="0" y="0"/>
                    <a:ext cx="7012305" cy="108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668F" w14:textId="545A829E" w:rsidR="00A06C77" w:rsidRPr="00846C1D" w:rsidRDefault="00321148" w:rsidP="00846C1D">
    <w:pPr>
      <w:pStyle w:val="Footer"/>
    </w:pPr>
    <w:r>
      <w:tab/>
    </w:r>
    <w:r>
      <w:fldChar w:fldCharType="begin"/>
    </w:r>
    <w:r>
      <w:instrText xml:space="preserve"> PAGE   \* MERGEFORMAT </w:instrText>
    </w:r>
    <w:r>
      <w:fldChar w:fldCharType="separate"/>
    </w:r>
    <w:r w:rsidR="00EB53D7">
      <w:rPr>
        <w:noProof/>
      </w:rPr>
      <w:t>2</w:t>
    </w:r>
    <w:r>
      <w:rPr>
        <w:noProof/>
      </w:rPr>
      <w:fldChar w:fldCharType="end"/>
    </w:r>
  </w:p>
  <w:p w14:paraId="3AB12DDA" w14:textId="77777777" w:rsidR="00297554" w:rsidRDefault="002975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2B17" w14:textId="77777777" w:rsidR="00810C94" w:rsidRDefault="00810C94">
      <w:r>
        <w:separator/>
      </w:r>
    </w:p>
  </w:footnote>
  <w:footnote w:type="continuationSeparator" w:id="0">
    <w:p w14:paraId="2F4270B4" w14:textId="77777777" w:rsidR="00810C94" w:rsidRDefault="0081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4EA3" w14:textId="77777777" w:rsidR="001D3B71" w:rsidRDefault="001D3B71">
    <w:pPr>
      <w:pStyle w:val="Header"/>
      <w:rPr>
        <w:noProof/>
      </w:rPr>
    </w:pPr>
    <w:r w:rsidRPr="00680F71">
      <w:rPr>
        <w:noProof/>
      </w:rPr>
      <w:t>Commonwealth Financial Counselling</w:t>
    </w:r>
  </w:p>
  <w:p w14:paraId="43FC8946" w14:textId="77777777" w:rsidR="001D3B71" w:rsidRDefault="001D3B71">
    <w:pPr>
      <w:pStyle w:val="Header"/>
    </w:pPr>
    <w:r>
      <w:rPr>
        <w:noProof/>
      </w:rPr>
      <mc:AlternateContent>
        <mc:Choice Requires="wps">
          <w:drawing>
            <wp:inline distT="0" distB="0" distL="0" distR="0" wp14:anchorId="47CCA1C1" wp14:editId="1066498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788129"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0FB6" w14:textId="77777777" w:rsidR="001D3B71" w:rsidRDefault="001D3B71">
    <w:pPr>
      <w:pStyle w:val="Header"/>
      <w:rPr>
        <w:noProof/>
      </w:rPr>
    </w:pPr>
    <w:r>
      <w:rPr>
        <w:noProof/>
      </w:rPr>
      <w:drawing>
        <wp:anchor distT="0" distB="0" distL="114300" distR="114300" simplePos="0" relativeHeight="251660288" behindDoc="1" locked="0" layoutInCell="1" allowOverlap="1" wp14:anchorId="3F2050EF" wp14:editId="06BC56D3">
          <wp:simplePos x="0" y="0"/>
          <wp:positionH relativeFrom="column">
            <wp:posOffset>138430</wp:posOffset>
          </wp:positionH>
          <wp:positionV relativeFrom="paragraph">
            <wp:posOffset>-248396</wp:posOffset>
          </wp:positionV>
          <wp:extent cx="6621780" cy="3133090"/>
          <wp:effectExtent l="0" t="0" r="7620" b="0"/>
          <wp:wrapNone/>
          <wp:docPr id="2" name="Picture 2" title="TT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9EA3AA" w14:textId="77777777" w:rsidR="001D3B71" w:rsidRDefault="001D3B71">
    <w:pPr>
      <w:pStyle w:val="Header"/>
      <w:rPr>
        <w:noProof/>
      </w:rPr>
    </w:pPr>
    <w:r>
      <w:rPr>
        <w:noProof/>
      </w:rPr>
      <w:softHyphen/>
    </w:r>
    <w:r>
      <w:rPr>
        <w:noProof/>
      </w:rPr>
      <w:softHyphen/>
    </w:r>
    <w:r>
      <w:rPr>
        <w:noProof/>
      </w:rPr>
      <w:softHyphen/>
    </w:r>
  </w:p>
  <w:p w14:paraId="61F995D6" w14:textId="77777777" w:rsidR="001D3B71" w:rsidRDefault="001D3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23BB" w14:textId="77777777" w:rsidR="00766A05" w:rsidRDefault="00627728" w:rsidP="00766A05">
    <w:pPr>
      <w:pStyle w:val="Header"/>
      <w:rPr>
        <w:noProof/>
      </w:rPr>
    </w:pPr>
    <w:r>
      <w:rPr>
        <w:noProof/>
      </w:rPr>
      <w:t>Australian Priority Investment Approach</w:t>
    </w:r>
  </w:p>
  <w:p w14:paraId="00CA8FF5" w14:textId="77777777" w:rsidR="00214BA3" w:rsidRDefault="00214BA3">
    <w:pPr>
      <w:pStyle w:val="Header"/>
    </w:pPr>
    <w:r>
      <w:rPr>
        <w:noProof/>
      </w:rPr>
      <mc:AlternateContent>
        <mc:Choice Requires="wps">
          <w:drawing>
            <wp:inline distT="0" distB="0" distL="0" distR="0" wp14:anchorId="32829E38" wp14:editId="57FC88AF">
              <wp:extent cx="6624000" cy="36000"/>
              <wp:effectExtent l="0" t="0" r="5715" b="2540"/>
              <wp:docPr id="5" name="Rectangle 5"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98B4F6" id="Rectangle 5"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n+m+v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14:paraId="7601675E" w14:textId="77777777" w:rsidR="00297554" w:rsidRDefault="002975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B2150"/>
    <w:multiLevelType w:val="hybridMultilevel"/>
    <w:tmpl w:val="7182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41F50"/>
    <w:multiLevelType w:val="hybridMultilevel"/>
    <w:tmpl w:val="FA82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2"/>
  </w:num>
  <w:num w:numId="5">
    <w:abstractNumId w:val="16"/>
  </w:num>
  <w:num w:numId="6">
    <w:abstractNumId w:val="59"/>
  </w:num>
  <w:num w:numId="7">
    <w:abstractNumId w:val="46"/>
  </w:num>
  <w:num w:numId="8">
    <w:abstractNumId w:val="51"/>
  </w:num>
  <w:num w:numId="9">
    <w:abstractNumId w:val="7"/>
  </w:num>
  <w:num w:numId="10">
    <w:abstractNumId w:val="58"/>
  </w:num>
  <w:num w:numId="11">
    <w:abstractNumId w:val="17"/>
  </w:num>
  <w:num w:numId="12">
    <w:abstractNumId w:val="43"/>
  </w:num>
  <w:num w:numId="13">
    <w:abstractNumId w:val="53"/>
  </w:num>
  <w:num w:numId="14">
    <w:abstractNumId w:val="36"/>
  </w:num>
  <w:num w:numId="15">
    <w:abstractNumId w:val="3"/>
  </w:num>
  <w:num w:numId="16">
    <w:abstractNumId w:val="13"/>
  </w:num>
  <w:num w:numId="17">
    <w:abstractNumId w:val="57"/>
  </w:num>
  <w:num w:numId="18">
    <w:abstractNumId w:val="50"/>
  </w:num>
  <w:num w:numId="19">
    <w:abstractNumId w:val="14"/>
  </w:num>
  <w:num w:numId="20">
    <w:abstractNumId w:val="2"/>
  </w:num>
  <w:num w:numId="21">
    <w:abstractNumId w:val="5"/>
  </w:num>
  <w:num w:numId="22">
    <w:abstractNumId w:val="21"/>
  </w:num>
  <w:num w:numId="23">
    <w:abstractNumId w:val="18"/>
  </w:num>
  <w:num w:numId="24">
    <w:abstractNumId w:val="61"/>
  </w:num>
  <w:num w:numId="25">
    <w:abstractNumId w:val="34"/>
  </w:num>
  <w:num w:numId="26">
    <w:abstractNumId w:val="40"/>
  </w:num>
  <w:num w:numId="27">
    <w:abstractNumId w:val="20"/>
  </w:num>
  <w:num w:numId="28">
    <w:abstractNumId w:val="60"/>
  </w:num>
  <w:num w:numId="29">
    <w:abstractNumId w:val="49"/>
  </w:num>
  <w:num w:numId="30">
    <w:abstractNumId w:val="26"/>
  </w:num>
  <w:num w:numId="31">
    <w:abstractNumId w:val="45"/>
  </w:num>
  <w:num w:numId="32">
    <w:abstractNumId w:val="54"/>
  </w:num>
  <w:num w:numId="33">
    <w:abstractNumId w:val="56"/>
  </w:num>
  <w:num w:numId="34">
    <w:abstractNumId w:val="4"/>
  </w:num>
  <w:num w:numId="35">
    <w:abstractNumId w:val="24"/>
  </w:num>
  <w:num w:numId="36">
    <w:abstractNumId w:val="48"/>
  </w:num>
  <w:num w:numId="37">
    <w:abstractNumId w:val="8"/>
  </w:num>
  <w:num w:numId="38">
    <w:abstractNumId w:val="29"/>
  </w:num>
  <w:num w:numId="39">
    <w:abstractNumId w:val="23"/>
  </w:num>
  <w:num w:numId="40">
    <w:abstractNumId w:val="33"/>
  </w:num>
  <w:num w:numId="41">
    <w:abstractNumId w:val="38"/>
  </w:num>
  <w:num w:numId="42">
    <w:abstractNumId w:val="22"/>
  </w:num>
  <w:num w:numId="43">
    <w:abstractNumId w:val="15"/>
  </w:num>
  <w:num w:numId="44">
    <w:abstractNumId w:val="42"/>
  </w:num>
  <w:num w:numId="45">
    <w:abstractNumId w:val="47"/>
  </w:num>
  <w:num w:numId="46">
    <w:abstractNumId w:val="31"/>
  </w:num>
  <w:num w:numId="47">
    <w:abstractNumId w:val="30"/>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5"/>
  </w:num>
  <w:num w:numId="55">
    <w:abstractNumId w:val="19"/>
  </w:num>
  <w:num w:numId="56">
    <w:abstractNumId w:val="28"/>
  </w:num>
  <w:num w:numId="57">
    <w:abstractNumId w:val="27"/>
  </w:num>
  <w:num w:numId="58">
    <w:abstractNumId w:val="10"/>
  </w:num>
  <w:num w:numId="59">
    <w:abstractNumId w:val="37"/>
  </w:num>
  <w:num w:numId="60">
    <w:abstractNumId w:val="6"/>
  </w:num>
  <w:num w:numId="61">
    <w:abstractNumId w:val="35"/>
  </w:num>
  <w:num w:numId="62">
    <w:abstractNumId w:val="32"/>
  </w:num>
  <w:num w:numId="63">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553C"/>
    <w:rsid w:val="00010549"/>
    <w:rsid w:val="00012F84"/>
    <w:rsid w:val="000136AD"/>
    <w:rsid w:val="000246ED"/>
    <w:rsid w:val="00025376"/>
    <w:rsid w:val="00027B26"/>
    <w:rsid w:val="0003104E"/>
    <w:rsid w:val="00031195"/>
    <w:rsid w:val="00032861"/>
    <w:rsid w:val="000338D0"/>
    <w:rsid w:val="00035CA1"/>
    <w:rsid w:val="0003679F"/>
    <w:rsid w:val="000435BB"/>
    <w:rsid w:val="00045CCD"/>
    <w:rsid w:val="00047524"/>
    <w:rsid w:val="00047ACD"/>
    <w:rsid w:val="000505B2"/>
    <w:rsid w:val="00050E5B"/>
    <w:rsid w:val="000547EF"/>
    <w:rsid w:val="00054B89"/>
    <w:rsid w:val="000552C9"/>
    <w:rsid w:val="00066047"/>
    <w:rsid w:val="00067CD0"/>
    <w:rsid w:val="0007336E"/>
    <w:rsid w:val="00074764"/>
    <w:rsid w:val="00080F2E"/>
    <w:rsid w:val="00081CEB"/>
    <w:rsid w:val="00083791"/>
    <w:rsid w:val="00086E3C"/>
    <w:rsid w:val="00087B2C"/>
    <w:rsid w:val="00087DBD"/>
    <w:rsid w:val="00090570"/>
    <w:rsid w:val="00090753"/>
    <w:rsid w:val="00093570"/>
    <w:rsid w:val="00097BFF"/>
    <w:rsid w:val="000A3772"/>
    <w:rsid w:val="000A5B07"/>
    <w:rsid w:val="000A669D"/>
    <w:rsid w:val="000A66A8"/>
    <w:rsid w:val="000C014D"/>
    <w:rsid w:val="000D3DC0"/>
    <w:rsid w:val="000D4703"/>
    <w:rsid w:val="000D64F9"/>
    <w:rsid w:val="000D693C"/>
    <w:rsid w:val="000E12D4"/>
    <w:rsid w:val="000E2CA6"/>
    <w:rsid w:val="000F6624"/>
    <w:rsid w:val="00104669"/>
    <w:rsid w:val="00110028"/>
    <w:rsid w:val="0011099D"/>
    <w:rsid w:val="00111C64"/>
    <w:rsid w:val="00115D09"/>
    <w:rsid w:val="00116EDF"/>
    <w:rsid w:val="00124B26"/>
    <w:rsid w:val="00124C04"/>
    <w:rsid w:val="00130C4E"/>
    <w:rsid w:val="00131B54"/>
    <w:rsid w:val="001354B7"/>
    <w:rsid w:val="001404FA"/>
    <w:rsid w:val="001413C5"/>
    <w:rsid w:val="00142956"/>
    <w:rsid w:val="00143502"/>
    <w:rsid w:val="00144494"/>
    <w:rsid w:val="00144868"/>
    <w:rsid w:val="00146F30"/>
    <w:rsid w:val="00151349"/>
    <w:rsid w:val="00157709"/>
    <w:rsid w:val="00167330"/>
    <w:rsid w:val="00167CF4"/>
    <w:rsid w:val="00185F6A"/>
    <w:rsid w:val="00191AFE"/>
    <w:rsid w:val="001933BC"/>
    <w:rsid w:val="001939FF"/>
    <w:rsid w:val="001943DD"/>
    <w:rsid w:val="00194E2F"/>
    <w:rsid w:val="00195374"/>
    <w:rsid w:val="001A127F"/>
    <w:rsid w:val="001A2E2F"/>
    <w:rsid w:val="001A39E5"/>
    <w:rsid w:val="001A3CA4"/>
    <w:rsid w:val="001A3EA4"/>
    <w:rsid w:val="001B3AEC"/>
    <w:rsid w:val="001B5000"/>
    <w:rsid w:val="001B6F28"/>
    <w:rsid w:val="001C2557"/>
    <w:rsid w:val="001C6104"/>
    <w:rsid w:val="001C7521"/>
    <w:rsid w:val="001D1B03"/>
    <w:rsid w:val="001D3971"/>
    <w:rsid w:val="001D3B71"/>
    <w:rsid w:val="001D4585"/>
    <w:rsid w:val="001D5D54"/>
    <w:rsid w:val="001D6E02"/>
    <w:rsid w:val="001E41C8"/>
    <w:rsid w:val="001E7D76"/>
    <w:rsid w:val="001F3AD7"/>
    <w:rsid w:val="00200694"/>
    <w:rsid w:val="00205AA1"/>
    <w:rsid w:val="00207630"/>
    <w:rsid w:val="00213082"/>
    <w:rsid w:val="00214BA3"/>
    <w:rsid w:val="0021714E"/>
    <w:rsid w:val="00220D26"/>
    <w:rsid w:val="00222187"/>
    <w:rsid w:val="00222C8D"/>
    <w:rsid w:val="00222E33"/>
    <w:rsid w:val="00227B95"/>
    <w:rsid w:val="0023523A"/>
    <w:rsid w:val="002353DF"/>
    <w:rsid w:val="00235C99"/>
    <w:rsid w:val="00235F71"/>
    <w:rsid w:val="00245352"/>
    <w:rsid w:val="0025272A"/>
    <w:rsid w:val="0025629F"/>
    <w:rsid w:val="0025741F"/>
    <w:rsid w:val="00263E01"/>
    <w:rsid w:val="002659AC"/>
    <w:rsid w:val="00266985"/>
    <w:rsid w:val="00271922"/>
    <w:rsid w:val="0027204E"/>
    <w:rsid w:val="00273412"/>
    <w:rsid w:val="00274ACF"/>
    <w:rsid w:val="00274AE3"/>
    <w:rsid w:val="00282CD1"/>
    <w:rsid w:val="00285F1B"/>
    <w:rsid w:val="00295831"/>
    <w:rsid w:val="00296F1B"/>
    <w:rsid w:val="00297554"/>
    <w:rsid w:val="002A60C2"/>
    <w:rsid w:val="002A6DF5"/>
    <w:rsid w:val="002C2FA1"/>
    <w:rsid w:val="002C53A2"/>
    <w:rsid w:val="002D00B0"/>
    <w:rsid w:val="002D2E16"/>
    <w:rsid w:val="002E5722"/>
    <w:rsid w:val="002F19EF"/>
    <w:rsid w:val="002F3BF4"/>
    <w:rsid w:val="002F4AA6"/>
    <w:rsid w:val="002F56D2"/>
    <w:rsid w:val="00301EEB"/>
    <w:rsid w:val="00302415"/>
    <w:rsid w:val="003102F6"/>
    <w:rsid w:val="00313304"/>
    <w:rsid w:val="00313C48"/>
    <w:rsid w:val="003162AD"/>
    <w:rsid w:val="003174BB"/>
    <w:rsid w:val="00321148"/>
    <w:rsid w:val="00321798"/>
    <w:rsid w:val="00325F44"/>
    <w:rsid w:val="00326976"/>
    <w:rsid w:val="00326FED"/>
    <w:rsid w:val="003311D7"/>
    <w:rsid w:val="00331C98"/>
    <w:rsid w:val="00332B8B"/>
    <w:rsid w:val="00337CF6"/>
    <w:rsid w:val="00347104"/>
    <w:rsid w:val="00347413"/>
    <w:rsid w:val="0035213F"/>
    <w:rsid w:val="003555D2"/>
    <w:rsid w:val="00357DA8"/>
    <w:rsid w:val="00363DF3"/>
    <w:rsid w:val="003656B1"/>
    <w:rsid w:val="00366339"/>
    <w:rsid w:val="00367EBC"/>
    <w:rsid w:val="003703CE"/>
    <w:rsid w:val="0037056B"/>
    <w:rsid w:val="00377173"/>
    <w:rsid w:val="003774DA"/>
    <w:rsid w:val="00386205"/>
    <w:rsid w:val="00390D22"/>
    <w:rsid w:val="00392557"/>
    <w:rsid w:val="00392F68"/>
    <w:rsid w:val="00393EF9"/>
    <w:rsid w:val="003945C0"/>
    <w:rsid w:val="003A06C2"/>
    <w:rsid w:val="003A2081"/>
    <w:rsid w:val="003B067E"/>
    <w:rsid w:val="003B1627"/>
    <w:rsid w:val="003B55C8"/>
    <w:rsid w:val="003B6D2E"/>
    <w:rsid w:val="003C0A65"/>
    <w:rsid w:val="003C430D"/>
    <w:rsid w:val="003C7107"/>
    <w:rsid w:val="003C7404"/>
    <w:rsid w:val="003D3C5A"/>
    <w:rsid w:val="003D404A"/>
    <w:rsid w:val="003D4F76"/>
    <w:rsid w:val="003D65EC"/>
    <w:rsid w:val="003D6E22"/>
    <w:rsid w:val="003E6FDA"/>
    <w:rsid w:val="003F3072"/>
    <w:rsid w:val="003F7DDF"/>
    <w:rsid w:val="00401A2A"/>
    <w:rsid w:val="00401DD5"/>
    <w:rsid w:val="004103D7"/>
    <w:rsid w:val="0041170A"/>
    <w:rsid w:val="0041307C"/>
    <w:rsid w:val="004167B4"/>
    <w:rsid w:val="004234A4"/>
    <w:rsid w:val="00426E47"/>
    <w:rsid w:val="00430D7E"/>
    <w:rsid w:val="00432AB3"/>
    <w:rsid w:val="00433B04"/>
    <w:rsid w:val="00440BD3"/>
    <w:rsid w:val="00446F93"/>
    <w:rsid w:val="00455577"/>
    <w:rsid w:val="0045610C"/>
    <w:rsid w:val="004649E2"/>
    <w:rsid w:val="00464E8C"/>
    <w:rsid w:val="00466D36"/>
    <w:rsid w:val="00467185"/>
    <w:rsid w:val="0047050C"/>
    <w:rsid w:val="00475504"/>
    <w:rsid w:val="00480F21"/>
    <w:rsid w:val="00484FED"/>
    <w:rsid w:val="00495AF1"/>
    <w:rsid w:val="00496410"/>
    <w:rsid w:val="004A6B73"/>
    <w:rsid w:val="004C366C"/>
    <w:rsid w:val="004C5384"/>
    <w:rsid w:val="004F0BFC"/>
    <w:rsid w:val="004F296F"/>
    <w:rsid w:val="004F4B0E"/>
    <w:rsid w:val="004F775C"/>
    <w:rsid w:val="005015E4"/>
    <w:rsid w:val="0050291D"/>
    <w:rsid w:val="0050697E"/>
    <w:rsid w:val="00513311"/>
    <w:rsid w:val="00524B3C"/>
    <w:rsid w:val="005315A9"/>
    <w:rsid w:val="00532B56"/>
    <w:rsid w:val="00532DD2"/>
    <w:rsid w:val="00540AD0"/>
    <w:rsid w:val="0054322A"/>
    <w:rsid w:val="00543923"/>
    <w:rsid w:val="0054415B"/>
    <w:rsid w:val="00544652"/>
    <w:rsid w:val="005519C9"/>
    <w:rsid w:val="005521B2"/>
    <w:rsid w:val="005523D1"/>
    <w:rsid w:val="00554A9C"/>
    <w:rsid w:val="00554B73"/>
    <w:rsid w:val="0055668C"/>
    <w:rsid w:val="00557624"/>
    <w:rsid w:val="0056023E"/>
    <w:rsid w:val="005658EF"/>
    <w:rsid w:val="0057183A"/>
    <w:rsid w:val="005822A3"/>
    <w:rsid w:val="0059070B"/>
    <w:rsid w:val="00590D28"/>
    <w:rsid w:val="00594445"/>
    <w:rsid w:val="005B1225"/>
    <w:rsid w:val="005B76B0"/>
    <w:rsid w:val="005C09F4"/>
    <w:rsid w:val="005C2FB0"/>
    <w:rsid w:val="005C561A"/>
    <w:rsid w:val="005C5B93"/>
    <w:rsid w:val="005C66FF"/>
    <w:rsid w:val="005C673E"/>
    <w:rsid w:val="005C785A"/>
    <w:rsid w:val="005D03CA"/>
    <w:rsid w:val="005D33D2"/>
    <w:rsid w:val="005D45AB"/>
    <w:rsid w:val="005D4634"/>
    <w:rsid w:val="005E4662"/>
    <w:rsid w:val="005E5CD0"/>
    <w:rsid w:val="005F093F"/>
    <w:rsid w:val="005F1048"/>
    <w:rsid w:val="005F214A"/>
    <w:rsid w:val="005F5107"/>
    <w:rsid w:val="005F6BD6"/>
    <w:rsid w:val="00601C99"/>
    <w:rsid w:val="0060201E"/>
    <w:rsid w:val="00607597"/>
    <w:rsid w:val="00610BAC"/>
    <w:rsid w:val="006110A2"/>
    <w:rsid w:val="006151E2"/>
    <w:rsid w:val="006255E4"/>
    <w:rsid w:val="00627728"/>
    <w:rsid w:val="00641020"/>
    <w:rsid w:val="006410C1"/>
    <w:rsid w:val="00646B3E"/>
    <w:rsid w:val="00647F05"/>
    <w:rsid w:val="006530EF"/>
    <w:rsid w:val="00654D06"/>
    <w:rsid w:val="00661536"/>
    <w:rsid w:val="0067233D"/>
    <w:rsid w:val="006745AE"/>
    <w:rsid w:val="006747F8"/>
    <w:rsid w:val="0067488F"/>
    <w:rsid w:val="00675BEF"/>
    <w:rsid w:val="006760D5"/>
    <w:rsid w:val="00676AF3"/>
    <w:rsid w:val="00676D10"/>
    <w:rsid w:val="00680F71"/>
    <w:rsid w:val="00682369"/>
    <w:rsid w:val="00682A53"/>
    <w:rsid w:val="00690D5C"/>
    <w:rsid w:val="0069174B"/>
    <w:rsid w:val="00693FA1"/>
    <w:rsid w:val="0069734E"/>
    <w:rsid w:val="006A0B6D"/>
    <w:rsid w:val="006A2BEE"/>
    <w:rsid w:val="006A79B4"/>
    <w:rsid w:val="006B05E3"/>
    <w:rsid w:val="006B09BC"/>
    <w:rsid w:val="006B1BA9"/>
    <w:rsid w:val="006B42A0"/>
    <w:rsid w:val="006B4E59"/>
    <w:rsid w:val="006C3402"/>
    <w:rsid w:val="006C3622"/>
    <w:rsid w:val="006C395C"/>
    <w:rsid w:val="006C45D4"/>
    <w:rsid w:val="006C59FD"/>
    <w:rsid w:val="006C610C"/>
    <w:rsid w:val="006D4BE6"/>
    <w:rsid w:val="006E1F3C"/>
    <w:rsid w:val="006E6073"/>
    <w:rsid w:val="006F7300"/>
    <w:rsid w:val="007007C4"/>
    <w:rsid w:val="00703C09"/>
    <w:rsid w:val="00712300"/>
    <w:rsid w:val="00713CD6"/>
    <w:rsid w:val="00720739"/>
    <w:rsid w:val="00721695"/>
    <w:rsid w:val="007242B4"/>
    <w:rsid w:val="00725FB2"/>
    <w:rsid w:val="00730C64"/>
    <w:rsid w:val="007322AF"/>
    <w:rsid w:val="00735477"/>
    <w:rsid w:val="00736DCA"/>
    <w:rsid w:val="00742399"/>
    <w:rsid w:val="00743157"/>
    <w:rsid w:val="0074640C"/>
    <w:rsid w:val="00747022"/>
    <w:rsid w:val="00747F8B"/>
    <w:rsid w:val="0075003D"/>
    <w:rsid w:val="00751840"/>
    <w:rsid w:val="00751B37"/>
    <w:rsid w:val="00752C05"/>
    <w:rsid w:val="00754D44"/>
    <w:rsid w:val="007637C2"/>
    <w:rsid w:val="007666A7"/>
    <w:rsid w:val="00766A05"/>
    <w:rsid w:val="00767B7E"/>
    <w:rsid w:val="0077453B"/>
    <w:rsid w:val="007746A9"/>
    <w:rsid w:val="00785465"/>
    <w:rsid w:val="00786D10"/>
    <w:rsid w:val="00787656"/>
    <w:rsid w:val="0079401A"/>
    <w:rsid w:val="007A67EA"/>
    <w:rsid w:val="007B15AF"/>
    <w:rsid w:val="007B7E83"/>
    <w:rsid w:val="007C1631"/>
    <w:rsid w:val="007C636F"/>
    <w:rsid w:val="007D0EF8"/>
    <w:rsid w:val="007D39EB"/>
    <w:rsid w:val="007F6DF9"/>
    <w:rsid w:val="007F71DD"/>
    <w:rsid w:val="00802A85"/>
    <w:rsid w:val="00810C94"/>
    <w:rsid w:val="00811E15"/>
    <w:rsid w:val="008131E7"/>
    <w:rsid w:val="00813711"/>
    <w:rsid w:val="00814279"/>
    <w:rsid w:val="008263C2"/>
    <w:rsid w:val="00833147"/>
    <w:rsid w:val="00835A78"/>
    <w:rsid w:val="00842959"/>
    <w:rsid w:val="008451FE"/>
    <w:rsid w:val="008466A1"/>
    <w:rsid w:val="00846C1D"/>
    <w:rsid w:val="00851758"/>
    <w:rsid w:val="00856D5A"/>
    <w:rsid w:val="008609EB"/>
    <w:rsid w:val="008610B3"/>
    <w:rsid w:val="00862D6D"/>
    <w:rsid w:val="00862E89"/>
    <w:rsid w:val="00864100"/>
    <w:rsid w:val="008653E0"/>
    <w:rsid w:val="008657FB"/>
    <w:rsid w:val="00867811"/>
    <w:rsid w:val="00870E13"/>
    <w:rsid w:val="00871D4F"/>
    <w:rsid w:val="00874FB3"/>
    <w:rsid w:val="00876552"/>
    <w:rsid w:val="008800EA"/>
    <w:rsid w:val="00880BE3"/>
    <w:rsid w:val="00882588"/>
    <w:rsid w:val="00886079"/>
    <w:rsid w:val="00895792"/>
    <w:rsid w:val="008A1212"/>
    <w:rsid w:val="008A3738"/>
    <w:rsid w:val="008A7CF3"/>
    <w:rsid w:val="008B645B"/>
    <w:rsid w:val="008B67B8"/>
    <w:rsid w:val="008B774D"/>
    <w:rsid w:val="008C123E"/>
    <w:rsid w:val="008C2B19"/>
    <w:rsid w:val="008C3ED0"/>
    <w:rsid w:val="008C4B68"/>
    <w:rsid w:val="008C5585"/>
    <w:rsid w:val="008C5E94"/>
    <w:rsid w:val="008E15AF"/>
    <w:rsid w:val="008E3D96"/>
    <w:rsid w:val="008E453A"/>
    <w:rsid w:val="008E6E9D"/>
    <w:rsid w:val="008F0FF7"/>
    <w:rsid w:val="008F3839"/>
    <w:rsid w:val="008F68F7"/>
    <w:rsid w:val="008F6C79"/>
    <w:rsid w:val="008F6F97"/>
    <w:rsid w:val="008F7480"/>
    <w:rsid w:val="00903765"/>
    <w:rsid w:val="009037B6"/>
    <w:rsid w:val="00904B6F"/>
    <w:rsid w:val="00906CBE"/>
    <w:rsid w:val="00906E40"/>
    <w:rsid w:val="00906FFA"/>
    <w:rsid w:val="00910384"/>
    <w:rsid w:val="00910A19"/>
    <w:rsid w:val="009139C0"/>
    <w:rsid w:val="009161C8"/>
    <w:rsid w:val="009164AD"/>
    <w:rsid w:val="00922289"/>
    <w:rsid w:val="009259FD"/>
    <w:rsid w:val="00931A25"/>
    <w:rsid w:val="00936F46"/>
    <w:rsid w:val="00941057"/>
    <w:rsid w:val="0094271E"/>
    <w:rsid w:val="00943142"/>
    <w:rsid w:val="00943A29"/>
    <w:rsid w:val="0095197E"/>
    <w:rsid w:val="00952AB2"/>
    <w:rsid w:val="009551E0"/>
    <w:rsid w:val="00955801"/>
    <w:rsid w:val="0095654E"/>
    <w:rsid w:val="009568E7"/>
    <w:rsid w:val="00956F3C"/>
    <w:rsid w:val="0095779B"/>
    <w:rsid w:val="0098291D"/>
    <w:rsid w:val="009900F0"/>
    <w:rsid w:val="00991769"/>
    <w:rsid w:val="00994E9F"/>
    <w:rsid w:val="00996931"/>
    <w:rsid w:val="009A2E25"/>
    <w:rsid w:val="009A4CD8"/>
    <w:rsid w:val="009B3ED1"/>
    <w:rsid w:val="009B5C57"/>
    <w:rsid w:val="009C433C"/>
    <w:rsid w:val="009C49A3"/>
    <w:rsid w:val="009C614C"/>
    <w:rsid w:val="009C77F6"/>
    <w:rsid w:val="009D28B7"/>
    <w:rsid w:val="009D4289"/>
    <w:rsid w:val="009D4A3B"/>
    <w:rsid w:val="009D7E1A"/>
    <w:rsid w:val="009E2162"/>
    <w:rsid w:val="00A006EB"/>
    <w:rsid w:val="00A03709"/>
    <w:rsid w:val="00A06C77"/>
    <w:rsid w:val="00A10147"/>
    <w:rsid w:val="00A12A9A"/>
    <w:rsid w:val="00A13D26"/>
    <w:rsid w:val="00A146A5"/>
    <w:rsid w:val="00A17411"/>
    <w:rsid w:val="00A2223D"/>
    <w:rsid w:val="00A23009"/>
    <w:rsid w:val="00A26D8D"/>
    <w:rsid w:val="00A34A74"/>
    <w:rsid w:val="00A35351"/>
    <w:rsid w:val="00A35551"/>
    <w:rsid w:val="00A364F6"/>
    <w:rsid w:val="00A42ADE"/>
    <w:rsid w:val="00A57D8D"/>
    <w:rsid w:val="00A60693"/>
    <w:rsid w:val="00A66B7A"/>
    <w:rsid w:val="00A67728"/>
    <w:rsid w:val="00A704E3"/>
    <w:rsid w:val="00A81A4F"/>
    <w:rsid w:val="00A82E14"/>
    <w:rsid w:val="00A901E9"/>
    <w:rsid w:val="00A92038"/>
    <w:rsid w:val="00A9762C"/>
    <w:rsid w:val="00AA4067"/>
    <w:rsid w:val="00AA5D7B"/>
    <w:rsid w:val="00AA7743"/>
    <w:rsid w:val="00AB1A5B"/>
    <w:rsid w:val="00AB21F6"/>
    <w:rsid w:val="00AC0A54"/>
    <w:rsid w:val="00AC125E"/>
    <w:rsid w:val="00AC45DF"/>
    <w:rsid w:val="00AC474D"/>
    <w:rsid w:val="00AC4DFD"/>
    <w:rsid w:val="00AC58FD"/>
    <w:rsid w:val="00AC60CD"/>
    <w:rsid w:val="00AC7560"/>
    <w:rsid w:val="00AD60E6"/>
    <w:rsid w:val="00AD793A"/>
    <w:rsid w:val="00AE427E"/>
    <w:rsid w:val="00AE5956"/>
    <w:rsid w:val="00AE619F"/>
    <w:rsid w:val="00AF373A"/>
    <w:rsid w:val="00AF450F"/>
    <w:rsid w:val="00AF7268"/>
    <w:rsid w:val="00AF7EFE"/>
    <w:rsid w:val="00B03BEE"/>
    <w:rsid w:val="00B049AA"/>
    <w:rsid w:val="00B0517E"/>
    <w:rsid w:val="00B056E2"/>
    <w:rsid w:val="00B05810"/>
    <w:rsid w:val="00B11314"/>
    <w:rsid w:val="00B1192C"/>
    <w:rsid w:val="00B138E3"/>
    <w:rsid w:val="00B17D76"/>
    <w:rsid w:val="00B21C1E"/>
    <w:rsid w:val="00B23267"/>
    <w:rsid w:val="00B24420"/>
    <w:rsid w:val="00B25891"/>
    <w:rsid w:val="00B27149"/>
    <w:rsid w:val="00B32EED"/>
    <w:rsid w:val="00B33D33"/>
    <w:rsid w:val="00B40D26"/>
    <w:rsid w:val="00B42537"/>
    <w:rsid w:val="00B4451B"/>
    <w:rsid w:val="00B47321"/>
    <w:rsid w:val="00B5418E"/>
    <w:rsid w:val="00B72D62"/>
    <w:rsid w:val="00B760F3"/>
    <w:rsid w:val="00B77271"/>
    <w:rsid w:val="00B836C1"/>
    <w:rsid w:val="00B843C8"/>
    <w:rsid w:val="00B951E2"/>
    <w:rsid w:val="00B96F37"/>
    <w:rsid w:val="00BA1959"/>
    <w:rsid w:val="00BA4027"/>
    <w:rsid w:val="00BA607C"/>
    <w:rsid w:val="00BA7AE9"/>
    <w:rsid w:val="00BB3E2A"/>
    <w:rsid w:val="00BC16F5"/>
    <w:rsid w:val="00BC287D"/>
    <w:rsid w:val="00BC4A76"/>
    <w:rsid w:val="00BC51FD"/>
    <w:rsid w:val="00BD21A7"/>
    <w:rsid w:val="00BD32E5"/>
    <w:rsid w:val="00BD7ADD"/>
    <w:rsid w:val="00BE3DC1"/>
    <w:rsid w:val="00BE41C3"/>
    <w:rsid w:val="00BE6767"/>
    <w:rsid w:val="00BE68D7"/>
    <w:rsid w:val="00BF7763"/>
    <w:rsid w:val="00C01267"/>
    <w:rsid w:val="00C02D8A"/>
    <w:rsid w:val="00C04D5E"/>
    <w:rsid w:val="00C06A2A"/>
    <w:rsid w:val="00C1678C"/>
    <w:rsid w:val="00C24EA2"/>
    <w:rsid w:val="00C24F70"/>
    <w:rsid w:val="00C2771E"/>
    <w:rsid w:val="00C33479"/>
    <w:rsid w:val="00C354EE"/>
    <w:rsid w:val="00C41003"/>
    <w:rsid w:val="00C47BA2"/>
    <w:rsid w:val="00C541CC"/>
    <w:rsid w:val="00C612DC"/>
    <w:rsid w:val="00C622CB"/>
    <w:rsid w:val="00C628EC"/>
    <w:rsid w:val="00C64D15"/>
    <w:rsid w:val="00C74F74"/>
    <w:rsid w:val="00C7554B"/>
    <w:rsid w:val="00C762E5"/>
    <w:rsid w:val="00C7783A"/>
    <w:rsid w:val="00C83E31"/>
    <w:rsid w:val="00C916A4"/>
    <w:rsid w:val="00CA2A52"/>
    <w:rsid w:val="00CA2B15"/>
    <w:rsid w:val="00CA4C7E"/>
    <w:rsid w:val="00CA6490"/>
    <w:rsid w:val="00CA67D6"/>
    <w:rsid w:val="00CB5721"/>
    <w:rsid w:val="00CB5744"/>
    <w:rsid w:val="00CB7022"/>
    <w:rsid w:val="00CC1AB6"/>
    <w:rsid w:val="00CC2E8B"/>
    <w:rsid w:val="00CD1937"/>
    <w:rsid w:val="00CE214C"/>
    <w:rsid w:val="00CE2721"/>
    <w:rsid w:val="00CE6858"/>
    <w:rsid w:val="00CF0959"/>
    <w:rsid w:val="00CF34DF"/>
    <w:rsid w:val="00CF50BE"/>
    <w:rsid w:val="00CF6A52"/>
    <w:rsid w:val="00D03583"/>
    <w:rsid w:val="00D117B4"/>
    <w:rsid w:val="00D12E38"/>
    <w:rsid w:val="00D169F7"/>
    <w:rsid w:val="00D22873"/>
    <w:rsid w:val="00D26D01"/>
    <w:rsid w:val="00D31DB2"/>
    <w:rsid w:val="00D33DA3"/>
    <w:rsid w:val="00D405D6"/>
    <w:rsid w:val="00D467EB"/>
    <w:rsid w:val="00D46BEF"/>
    <w:rsid w:val="00D4723B"/>
    <w:rsid w:val="00D47B1F"/>
    <w:rsid w:val="00D5156C"/>
    <w:rsid w:val="00D55EE8"/>
    <w:rsid w:val="00D5785A"/>
    <w:rsid w:val="00D64C48"/>
    <w:rsid w:val="00D7006D"/>
    <w:rsid w:val="00D71D93"/>
    <w:rsid w:val="00D731C4"/>
    <w:rsid w:val="00D81BAA"/>
    <w:rsid w:val="00D83B2A"/>
    <w:rsid w:val="00D85BE0"/>
    <w:rsid w:val="00D87C1A"/>
    <w:rsid w:val="00D87FD7"/>
    <w:rsid w:val="00D92167"/>
    <w:rsid w:val="00D9502B"/>
    <w:rsid w:val="00D97047"/>
    <w:rsid w:val="00D97108"/>
    <w:rsid w:val="00DA13C8"/>
    <w:rsid w:val="00DB055E"/>
    <w:rsid w:val="00DC4C57"/>
    <w:rsid w:val="00DC5665"/>
    <w:rsid w:val="00DC5E88"/>
    <w:rsid w:val="00DD4F44"/>
    <w:rsid w:val="00DD5D8B"/>
    <w:rsid w:val="00DE09C1"/>
    <w:rsid w:val="00DE0F9E"/>
    <w:rsid w:val="00DE5D76"/>
    <w:rsid w:val="00DE7D9A"/>
    <w:rsid w:val="00E03C45"/>
    <w:rsid w:val="00E04C8D"/>
    <w:rsid w:val="00E128D8"/>
    <w:rsid w:val="00E17F47"/>
    <w:rsid w:val="00E30D45"/>
    <w:rsid w:val="00E34196"/>
    <w:rsid w:val="00E42FE4"/>
    <w:rsid w:val="00E46397"/>
    <w:rsid w:val="00E46FAA"/>
    <w:rsid w:val="00E53D1B"/>
    <w:rsid w:val="00E5750B"/>
    <w:rsid w:val="00E60E2E"/>
    <w:rsid w:val="00E63A24"/>
    <w:rsid w:val="00E71A2D"/>
    <w:rsid w:val="00E846EE"/>
    <w:rsid w:val="00E84929"/>
    <w:rsid w:val="00E8698A"/>
    <w:rsid w:val="00E87C18"/>
    <w:rsid w:val="00E923F2"/>
    <w:rsid w:val="00E9784C"/>
    <w:rsid w:val="00EA31CC"/>
    <w:rsid w:val="00EB14DF"/>
    <w:rsid w:val="00EB2B64"/>
    <w:rsid w:val="00EB3A07"/>
    <w:rsid w:val="00EB4143"/>
    <w:rsid w:val="00EB4728"/>
    <w:rsid w:val="00EB53D7"/>
    <w:rsid w:val="00EB570B"/>
    <w:rsid w:val="00EB6844"/>
    <w:rsid w:val="00EC207A"/>
    <w:rsid w:val="00EC3F31"/>
    <w:rsid w:val="00ED3C91"/>
    <w:rsid w:val="00ED4112"/>
    <w:rsid w:val="00EF0851"/>
    <w:rsid w:val="00EF1347"/>
    <w:rsid w:val="00EF2BEB"/>
    <w:rsid w:val="00EF4406"/>
    <w:rsid w:val="00F01129"/>
    <w:rsid w:val="00F03D93"/>
    <w:rsid w:val="00F03D9E"/>
    <w:rsid w:val="00F1252B"/>
    <w:rsid w:val="00F1267E"/>
    <w:rsid w:val="00F15EAB"/>
    <w:rsid w:val="00F227BF"/>
    <w:rsid w:val="00F374B2"/>
    <w:rsid w:val="00F40AFC"/>
    <w:rsid w:val="00F41DBE"/>
    <w:rsid w:val="00F4730E"/>
    <w:rsid w:val="00F50A92"/>
    <w:rsid w:val="00F53F24"/>
    <w:rsid w:val="00F614F1"/>
    <w:rsid w:val="00F63341"/>
    <w:rsid w:val="00F63D27"/>
    <w:rsid w:val="00F72BDD"/>
    <w:rsid w:val="00F7536E"/>
    <w:rsid w:val="00F77F91"/>
    <w:rsid w:val="00F81F93"/>
    <w:rsid w:val="00F86F1B"/>
    <w:rsid w:val="00F92A21"/>
    <w:rsid w:val="00F92E9B"/>
    <w:rsid w:val="00F95814"/>
    <w:rsid w:val="00F96D66"/>
    <w:rsid w:val="00FA014A"/>
    <w:rsid w:val="00FA01D9"/>
    <w:rsid w:val="00FA031C"/>
    <w:rsid w:val="00FA05BC"/>
    <w:rsid w:val="00FB13C1"/>
    <w:rsid w:val="00FB420B"/>
    <w:rsid w:val="00FC1C5F"/>
    <w:rsid w:val="00FC5C0C"/>
    <w:rsid w:val="00FC64EF"/>
    <w:rsid w:val="00FC69EB"/>
    <w:rsid w:val="00FD2673"/>
    <w:rsid w:val="00FE2A29"/>
    <w:rsid w:val="00FE3BE5"/>
    <w:rsid w:val="00FF27DA"/>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60B753"/>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C02D8A"/>
    <w:pPr>
      <w:ind w:left="720"/>
      <w:contextualSpacing/>
    </w:pPr>
  </w:style>
  <w:style w:type="character" w:styleId="CommentReference">
    <w:name w:val="annotation reference"/>
    <w:basedOn w:val="DefaultParagraphFont"/>
    <w:semiHidden/>
    <w:unhideWhenUsed/>
    <w:rsid w:val="00BA7AE9"/>
    <w:rPr>
      <w:sz w:val="16"/>
      <w:szCs w:val="16"/>
    </w:rPr>
  </w:style>
  <w:style w:type="paragraph" w:styleId="CommentText">
    <w:name w:val="annotation text"/>
    <w:basedOn w:val="Normal"/>
    <w:link w:val="CommentTextChar"/>
    <w:semiHidden/>
    <w:unhideWhenUsed/>
    <w:rsid w:val="00BA7AE9"/>
    <w:pPr>
      <w:spacing w:line="240" w:lineRule="auto"/>
    </w:pPr>
    <w:rPr>
      <w:szCs w:val="20"/>
    </w:rPr>
  </w:style>
  <w:style w:type="character" w:customStyle="1" w:styleId="CommentTextChar">
    <w:name w:val="Comment Text Char"/>
    <w:basedOn w:val="DefaultParagraphFont"/>
    <w:link w:val="CommentText"/>
    <w:semiHidden/>
    <w:rsid w:val="00BA7AE9"/>
    <w:rPr>
      <w:rFonts w:ascii="Arial" w:hAnsi="Arial"/>
    </w:rPr>
  </w:style>
  <w:style w:type="paragraph" w:styleId="CommentSubject">
    <w:name w:val="annotation subject"/>
    <w:basedOn w:val="CommentText"/>
    <w:next w:val="CommentText"/>
    <w:link w:val="CommentSubjectChar"/>
    <w:semiHidden/>
    <w:unhideWhenUsed/>
    <w:rsid w:val="00BA7AE9"/>
    <w:rPr>
      <w:b/>
      <w:bCs/>
    </w:rPr>
  </w:style>
  <w:style w:type="character" w:customStyle="1" w:styleId="CommentSubjectChar">
    <w:name w:val="Comment Subject Char"/>
    <w:basedOn w:val="CommentTextChar"/>
    <w:link w:val="CommentSubject"/>
    <w:semiHidden/>
    <w:rsid w:val="00BA7AE9"/>
    <w:rPr>
      <w:rFonts w:ascii="Arial" w:hAnsi="Arial"/>
      <w:b/>
      <w:bCs/>
    </w:rPr>
  </w:style>
  <w:style w:type="paragraph" w:styleId="Revision">
    <w:name w:val="Revision"/>
    <w:hidden/>
    <w:uiPriority w:val="99"/>
    <w:semiHidden/>
    <w:rsid w:val="00BA7AE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70180">
      <w:bodyDiv w:val="1"/>
      <w:marLeft w:val="0"/>
      <w:marRight w:val="0"/>
      <w:marTop w:val="0"/>
      <w:marBottom w:val="0"/>
      <w:divBdr>
        <w:top w:val="none" w:sz="0" w:space="0" w:color="auto"/>
        <w:left w:val="none" w:sz="0" w:space="0" w:color="auto"/>
        <w:bottom w:val="none" w:sz="0" w:space="0" w:color="auto"/>
        <w:right w:val="none" w:sz="0" w:space="0" w:color="auto"/>
      </w:divBdr>
    </w:div>
    <w:div w:id="635140347">
      <w:bodyDiv w:val="1"/>
      <w:marLeft w:val="0"/>
      <w:marRight w:val="0"/>
      <w:marTop w:val="0"/>
      <w:marBottom w:val="0"/>
      <w:divBdr>
        <w:top w:val="none" w:sz="0" w:space="0" w:color="auto"/>
        <w:left w:val="none" w:sz="0" w:space="0" w:color="auto"/>
        <w:bottom w:val="none" w:sz="0" w:space="0" w:color="auto"/>
        <w:right w:val="none" w:sz="0" w:space="0" w:color="auto"/>
      </w:divBdr>
      <w:divsChild>
        <w:div w:id="1263494145">
          <w:marLeft w:val="662"/>
          <w:marRight w:val="0"/>
          <w:marTop w:val="0"/>
          <w:marBottom w:val="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86772727">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179643718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E398-2E25-447B-AAF9-AE56873E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746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WHITER, Shaun</cp:lastModifiedBy>
  <cp:revision>83</cp:revision>
  <cp:lastPrinted>2020-01-08T01:58:00Z</cp:lastPrinted>
  <dcterms:created xsi:type="dcterms:W3CDTF">2019-02-15T04:40:00Z</dcterms:created>
  <dcterms:modified xsi:type="dcterms:W3CDTF">2020-01-23T23:02:00Z</dcterms:modified>
</cp:coreProperties>
</file>