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0" w:name="_Toc391890680"/>
      <w:r w:rsidRPr="00EF0851">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1A39E5" w:rsidRPr="008E5EB1" w:rsidRDefault="001A39E5" w:rsidP="001A39E5">
      <w:pPr>
        <w:pStyle w:val="Title"/>
        <w:rPr>
          <w:rStyle w:val="Heading1Char"/>
          <w:color w:val="auto"/>
        </w:rPr>
      </w:pPr>
      <w:r w:rsidRPr="008E5EB1">
        <w:rPr>
          <w:rStyle w:val="Heading1Char"/>
          <w:color w:val="auto"/>
        </w:rPr>
        <w:t xml:space="preserve">Initiative: </w:t>
      </w:r>
      <w:r w:rsidR="00E941D5">
        <w:rPr>
          <w:rStyle w:val="Heading1Char"/>
          <w:i/>
          <w:color w:val="auto"/>
        </w:rPr>
        <w:t>Ability School Engagement Partnership</w:t>
      </w:r>
      <w:r w:rsidRPr="008E5EB1">
        <w:rPr>
          <w:rStyle w:val="Heading1Char"/>
          <w:color w:val="auto"/>
        </w:rPr>
        <w:t xml:space="preserve"> </w:t>
      </w:r>
    </w:p>
    <w:p w:rsidR="001A39E5" w:rsidRDefault="00D810B2" w:rsidP="001A39E5">
      <w:pPr>
        <w:pStyle w:val="Heading2"/>
        <w:spacing w:before="0"/>
        <w:rPr>
          <w:rStyle w:val="Heading1Char"/>
          <w:bCs/>
          <w:color w:val="auto"/>
          <w:kern w:val="0"/>
          <w:sz w:val="24"/>
          <w:szCs w:val="28"/>
        </w:rPr>
      </w:pPr>
      <w:r>
        <w:rPr>
          <w:noProof/>
        </w:rPr>
        <mc:AlternateContent>
          <mc:Choice Requires="wps">
            <w:drawing>
              <wp:anchor distT="0" distB="0" distL="114300" distR="114300" simplePos="0" relativeHeight="251668480" behindDoc="0" locked="0" layoutInCell="1" allowOverlap="1" wp14:anchorId="62D829B7" wp14:editId="19C534EA">
                <wp:simplePos x="0" y="0"/>
                <wp:positionH relativeFrom="page">
                  <wp:posOffset>5019675</wp:posOffset>
                </wp:positionH>
                <wp:positionV relativeFrom="paragraph">
                  <wp:posOffset>219710</wp:posOffset>
                </wp:positionV>
                <wp:extent cx="2209800" cy="482917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2209800" cy="482917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1A39E5">
                            <w:pPr>
                              <w:pStyle w:val="ListBullet"/>
                              <w:numPr>
                                <w:ilvl w:val="0"/>
                                <w:numId w:val="0"/>
                              </w:numPr>
                            </w:pPr>
                            <w:r w:rsidRPr="00337CF6">
                              <w:rPr>
                                <w:b/>
                              </w:rPr>
                              <w:t xml:space="preserve">Priority group: </w:t>
                            </w:r>
                            <w:r w:rsidR="00073A9E">
                              <w:t>Other</w:t>
                            </w:r>
                          </w:p>
                          <w:p w:rsidR="0077453B" w:rsidRDefault="00E93A2A" w:rsidP="001A39E5">
                            <w:pPr>
                              <w:pStyle w:val="ListBullet"/>
                              <w:numPr>
                                <w:ilvl w:val="0"/>
                                <w:numId w:val="0"/>
                              </w:numPr>
                            </w:pPr>
                            <w:r>
                              <w:rPr>
                                <w:b/>
                              </w:rPr>
                              <w:t>Participant</w:t>
                            </w:r>
                            <w:r w:rsidR="0077453B" w:rsidRPr="00337CF6">
                              <w:rPr>
                                <w:b/>
                              </w:rPr>
                              <w:t xml:space="preserve"> numbers: </w:t>
                            </w:r>
                            <w:r w:rsidR="00EE629F">
                              <w:t>300</w:t>
                            </w:r>
                          </w:p>
                          <w:p w:rsidR="0077453B" w:rsidRDefault="0077453B" w:rsidP="001A39E5">
                            <w:pPr>
                              <w:pStyle w:val="ListBullet"/>
                              <w:numPr>
                                <w:ilvl w:val="0"/>
                                <w:numId w:val="0"/>
                              </w:numPr>
                            </w:pPr>
                            <w:r w:rsidRPr="00337CF6">
                              <w:rPr>
                                <w:b/>
                              </w:rPr>
                              <w:t xml:space="preserve">Locations: </w:t>
                            </w:r>
                            <w:r w:rsidR="00E93A2A" w:rsidRPr="00E93A2A">
                              <w:t>M</w:t>
                            </w:r>
                            <w:r w:rsidR="00EE629F">
                              <w:t xml:space="preserve">etropolitan Brisbane, </w:t>
                            </w:r>
                            <w:r w:rsidR="00E93A2A">
                              <w:t>n</w:t>
                            </w:r>
                            <w:r w:rsidR="00EE629F">
                              <w:t xml:space="preserve">orth </w:t>
                            </w:r>
                            <w:r w:rsidR="00E93A2A">
                              <w:t>c</w:t>
                            </w:r>
                            <w:r w:rsidR="00EE629F">
                              <w:t>oa</w:t>
                            </w:r>
                            <w:r w:rsidR="00E93A2A">
                              <w:t>st region, Logan, and the Gold C</w:t>
                            </w:r>
                            <w:r w:rsidR="00EE629F">
                              <w:t>oast</w:t>
                            </w:r>
                          </w:p>
                          <w:p w:rsidR="0077453B" w:rsidRDefault="0077453B" w:rsidP="001A39E5">
                            <w:pPr>
                              <w:pStyle w:val="ListBullet"/>
                              <w:numPr>
                                <w:ilvl w:val="0"/>
                                <w:numId w:val="0"/>
                              </w:numPr>
                            </w:pPr>
                            <w:r w:rsidRPr="00337CF6">
                              <w:rPr>
                                <w:b/>
                              </w:rPr>
                              <w:t xml:space="preserve">Trial period: </w:t>
                            </w:r>
                            <w:r w:rsidR="00862E89">
                              <w:t>24 months</w:t>
                            </w:r>
                          </w:p>
                          <w:p w:rsidR="0077453B" w:rsidRDefault="0077453B" w:rsidP="001A39E5">
                            <w:pPr>
                              <w:pStyle w:val="ListBullet"/>
                              <w:numPr>
                                <w:ilvl w:val="0"/>
                                <w:numId w:val="0"/>
                              </w:numPr>
                            </w:pPr>
                            <w:r w:rsidRPr="00337CF6">
                              <w:rPr>
                                <w:b/>
                              </w:rPr>
                              <w:t xml:space="preserve">Total funding: </w:t>
                            </w:r>
                            <w:r w:rsidR="00A672CB">
                              <w:t>$1.8</w:t>
                            </w:r>
                            <w:r w:rsidR="000E7BD7">
                              <w:t>5</w:t>
                            </w:r>
                            <w:r w:rsidR="00CD0418">
                              <w:t xml:space="preserve"> million</w:t>
                            </w:r>
                          </w:p>
                          <w:p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E941D5">
                              <w:t>University of Queensland</w:t>
                            </w:r>
                          </w:p>
                          <w:p w:rsidR="0077453B" w:rsidRDefault="0077453B" w:rsidP="001B4949">
                            <w:r w:rsidRPr="00862E89">
                              <w:rPr>
                                <w:b/>
                              </w:rPr>
                              <w:t xml:space="preserve">Potential future saving: </w:t>
                            </w:r>
                            <w:r w:rsidR="00D01CAD">
                              <w:t>This project is one that supports participants who for the purposes of the Try, Test and Learn Fund are classified as an ‘other’ group at risk of long-term welfare dependence. This group of people was ide</w:t>
                            </w:r>
                            <w:bookmarkStart w:id="1" w:name="_GoBack"/>
                            <w:bookmarkEnd w:id="1"/>
                            <w:r w:rsidR="00D01CAD">
                              <w:t xml:space="preserv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w:t>
                            </w:r>
                            <w:r w:rsidR="0013153F">
                              <w:t>if</w:t>
                            </w:r>
                            <w:r w:rsidR="00D01CAD">
                              <w:t xml:space="preserve"> a comparison group can be identified on wh</w:t>
                            </w:r>
                            <w:r w:rsidR="001B4949">
                              <w:t>ich to base those calculations.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D829B7" id="_x0000_t202" coordsize="21600,21600" o:spt="202" path="m,l,21600r21600,l21600,xe">
                <v:stroke joinstyle="miter"/>
                <v:path gradientshapeok="t" o:connecttype="rect"/>
              </v:shapetype>
              <v:shape id="Text Box 4" o:spid="_x0000_s1026" type="#_x0000_t202" style="position:absolute;margin-left:395.25pt;margin-top:17.3pt;width:174pt;height:38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" fillcolor="#e4f6cd [663]" strokecolor="#78be20 [3207]" strokeweight=".5pt">
                <v:textbox inset="2mm,2mm,2mm,2mm">
                  <w:txbxContent>
                    <w:p w:rsidR="0077453B" w:rsidRDefault="0077453B" w:rsidP="00DA13C8">
                      <w:pPr>
                        <w:pStyle w:val="Heading1"/>
                        <w:spacing w:before="0" w:after="0"/>
                        <w:jc w:val="center"/>
                      </w:pPr>
                      <w:bookmarkStart w:id="2" w:name="_GoBack"/>
                      <w:r>
                        <w:t>Fast facts</w:t>
                      </w:r>
                    </w:p>
                    <w:p w:rsidR="0077453B" w:rsidRDefault="0077453B" w:rsidP="001A39E5">
                      <w:pPr>
                        <w:pStyle w:val="ListBullet"/>
                        <w:numPr>
                          <w:ilvl w:val="0"/>
                          <w:numId w:val="0"/>
                        </w:numPr>
                      </w:pPr>
                      <w:r w:rsidRPr="00337CF6">
                        <w:rPr>
                          <w:b/>
                        </w:rPr>
                        <w:t xml:space="preserve">Priority group: </w:t>
                      </w:r>
                      <w:r w:rsidR="00073A9E">
                        <w:t>Other</w:t>
                      </w:r>
                    </w:p>
                    <w:p w:rsidR="0077453B" w:rsidRDefault="00E93A2A" w:rsidP="001A39E5">
                      <w:pPr>
                        <w:pStyle w:val="ListBullet"/>
                        <w:numPr>
                          <w:ilvl w:val="0"/>
                          <w:numId w:val="0"/>
                        </w:numPr>
                      </w:pPr>
                      <w:r>
                        <w:rPr>
                          <w:b/>
                        </w:rPr>
                        <w:t>Participant</w:t>
                      </w:r>
                      <w:r w:rsidR="0077453B" w:rsidRPr="00337CF6">
                        <w:rPr>
                          <w:b/>
                        </w:rPr>
                        <w:t xml:space="preserve"> numbers: </w:t>
                      </w:r>
                      <w:r w:rsidR="00EE629F">
                        <w:t>300</w:t>
                      </w:r>
                    </w:p>
                    <w:p w:rsidR="0077453B" w:rsidRDefault="0077453B" w:rsidP="001A39E5">
                      <w:pPr>
                        <w:pStyle w:val="ListBullet"/>
                        <w:numPr>
                          <w:ilvl w:val="0"/>
                          <w:numId w:val="0"/>
                        </w:numPr>
                      </w:pPr>
                      <w:r w:rsidRPr="00337CF6">
                        <w:rPr>
                          <w:b/>
                        </w:rPr>
                        <w:t xml:space="preserve">Locations: </w:t>
                      </w:r>
                      <w:r w:rsidR="00E93A2A" w:rsidRPr="00E93A2A">
                        <w:t>M</w:t>
                      </w:r>
                      <w:r w:rsidR="00EE629F">
                        <w:t xml:space="preserve">etropolitan Brisbane, </w:t>
                      </w:r>
                      <w:r w:rsidR="00E93A2A">
                        <w:t>n</w:t>
                      </w:r>
                      <w:r w:rsidR="00EE629F">
                        <w:t xml:space="preserve">orth </w:t>
                      </w:r>
                      <w:r w:rsidR="00E93A2A">
                        <w:t>c</w:t>
                      </w:r>
                      <w:r w:rsidR="00EE629F">
                        <w:t>oa</w:t>
                      </w:r>
                      <w:r w:rsidR="00E93A2A">
                        <w:t>st region, Logan, and the Gold C</w:t>
                      </w:r>
                      <w:r w:rsidR="00EE629F">
                        <w:t>oast</w:t>
                      </w:r>
                    </w:p>
                    <w:p w:rsidR="0077453B" w:rsidRDefault="0077453B" w:rsidP="001A39E5">
                      <w:pPr>
                        <w:pStyle w:val="ListBullet"/>
                        <w:numPr>
                          <w:ilvl w:val="0"/>
                          <w:numId w:val="0"/>
                        </w:numPr>
                      </w:pPr>
                      <w:r w:rsidRPr="00337CF6">
                        <w:rPr>
                          <w:b/>
                        </w:rPr>
                        <w:t xml:space="preserve">Trial period: </w:t>
                      </w:r>
                      <w:r w:rsidR="00862E89">
                        <w:t>24 months</w:t>
                      </w:r>
                    </w:p>
                    <w:p w:rsidR="0077453B" w:rsidRDefault="0077453B" w:rsidP="001A39E5">
                      <w:pPr>
                        <w:pStyle w:val="ListBullet"/>
                        <w:numPr>
                          <w:ilvl w:val="0"/>
                          <w:numId w:val="0"/>
                        </w:numPr>
                      </w:pPr>
                      <w:r w:rsidRPr="00337CF6">
                        <w:rPr>
                          <w:b/>
                        </w:rPr>
                        <w:t xml:space="preserve">Total funding: </w:t>
                      </w:r>
                      <w:r w:rsidR="00A672CB">
                        <w:t>$1.8</w:t>
                      </w:r>
                      <w:r w:rsidR="000E7BD7">
                        <w:t>5</w:t>
                      </w:r>
                      <w:r w:rsidR="00CD0418">
                        <w:t xml:space="preserve"> million</w:t>
                      </w:r>
                    </w:p>
                    <w:p w:rsidR="00862E89" w:rsidRDefault="0077453B" w:rsidP="001A39E5">
                      <w:pPr>
                        <w:pStyle w:val="ListBullet"/>
                        <w:numPr>
                          <w:ilvl w:val="0"/>
                          <w:numId w:val="0"/>
                        </w:numPr>
                      </w:pPr>
                      <w:r>
                        <w:rPr>
                          <w:b/>
                        </w:rPr>
                        <w:t>S</w:t>
                      </w:r>
                      <w:r w:rsidR="00B836C1">
                        <w:rPr>
                          <w:b/>
                        </w:rPr>
                        <w:t>ervice provider</w:t>
                      </w:r>
                      <w:r w:rsidRPr="00337CF6">
                        <w:rPr>
                          <w:b/>
                        </w:rPr>
                        <w:t>:</w:t>
                      </w:r>
                      <w:r>
                        <w:t xml:space="preserve"> </w:t>
                      </w:r>
                      <w:r w:rsidR="00E941D5">
                        <w:t>University of Queensland</w:t>
                      </w:r>
                    </w:p>
                    <w:p w:rsidR="0077453B" w:rsidRDefault="0077453B" w:rsidP="001B4949">
                      <w:r w:rsidRPr="00862E89">
                        <w:rPr>
                          <w:b/>
                        </w:rPr>
                        <w:t xml:space="preserve">Potential future saving: </w:t>
                      </w:r>
                      <w:r w:rsidR="00D01CAD">
                        <w:t xml:space="preserve">This project is one that supports participants who for the purposes of the Try, Test and Learn Fund are classified as an ‘other’ group at risk of long-term welfare dependence.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w:t>
                      </w:r>
                      <w:r w:rsidR="0013153F">
                        <w:t>if</w:t>
                      </w:r>
                      <w:r w:rsidR="00D01CAD">
                        <w:t xml:space="preserve"> a comparison group can be identified on wh</w:t>
                      </w:r>
                      <w:r w:rsidR="001B4949">
                        <w:t>ich to base those calculations.</w:t>
                      </w:r>
                      <w:bookmarkEnd w:id="2"/>
                    </w:p>
                  </w:txbxContent>
                </v:textbox>
                <w10:wrap type="square" anchorx="page"/>
              </v:shape>
            </w:pict>
          </mc:Fallback>
        </mc:AlternateContent>
      </w:r>
      <w:r w:rsidR="001A39E5" w:rsidRPr="004C5435">
        <w:rPr>
          <w:rStyle w:val="Heading1Char"/>
          <w:bCs/>
          <w:color w:val="auto"/>
          <w:kern w:val="0"/>
          <w:sz w:val="24"/>
          <w:szCs w:val="28"/>
        </w:rPr>
        <w:t xml:space="preserve">Location: </w:t>
      </w:r>
      <w:r w:rsidR="004B0130">
        <w:rPr>
          <w:rStyle w:val="Heading1Char"/>
          <w:bCs/>
          <w:color w:val="auto"/>
          <w:kern w:val="0"/>
          <w:sz w:val="24"/>
          <w:szCs w:val="28"/>
        </w:rPr>
        <w:t xml:space="preserve">South-East </w:t>
      </w:r>
      <w:r w:rsidR="00E941D5">
        <w:rPr>
          <w:rStyle w:val="Heading1Char"/>
          <w:bCs/>
          <w:color w:val="auto"/>
          <w:kern w:val="0"/>
          <w:sz w:val="24"/>
          <w:szCs w:val="28"/>
        </w:rPr>
        <w:t>Queensland</w:t>
      </w:r>
      <w:r w:rsidR="00CC1AB6">
        <w:rPr>
          <w:rStyle w:val="Heading1Char"/>
          <w:bCs/>
          <w:color w:val="auto"/>
          <w:kern w:val="0"/>
          <w:sz w:val="24"/>
          <w:szCs w:val="28"/>
        </w:rPr>
        <w:t xml:space="preserve"> </w:t>
      </w:r>
    </w:p>
    <w:p w:rsidR="00B32EED" w:rsidRDefault="00B32EED" w:rsidP="00B32EED">
      <w:pPr>
        <w:pStyle w:val="Heading1"/>
        <w:spacing w:before="0" w:after="0"/>
        <w:rPr>
          <w:noProof/>
        </w:rPr>
      </w:pPr>
      <w:r>
        <w:t>What are we trying to achieve?</w:t>
      </w:r>
      <w:r w:rsidRPr="0077453B">
        <w:rPr>
          <w:noProof/>
        </w:rPr>
        <w:t xml:space="preserve"> </w:t>
      </w:r>
    </w:p>
    <w:p w:rsidR="008C4B68" w:rsidRPr="008F3839" w:rsidRDefault="00076326" w:rsidP="000D16FB">
      <w:pPr>
        <w:rPr>
          <w:rFonts w:asciiTheme="minorHAnsi" w:hAnsiTheme="minorHAnsi" w:cstheme="minorHAnsi"/>
          <w:szCs w:val="20"/>
        </w:rPr>
      </w:pPr>
      <w:r>
        <w:t xml:space="preserve">This project is testing the effectiveness of mediated family group conferences </w:t>
      </w:r>
      <w:r>
        <w:br/>
        <w:t xml:space="preserve">in improving the attendance of </w:t>
      </w:r>
      <w:r w:rsidR="000D16FB">
        <w:t>high school students</w:t>
      </w:r>
      <w:r>
        <w:t xml:space="preserve"> wh</w:t>
      </w:r>
      <w:r w:rsidR="000D16FB">
        <w:t>o</w:t>
      </w:r>
      <w:r>
        <w:t xml:space="preserve"> </w:t>
      </w:r>
      <w:r w:rsidR="000D16FB">
        <w:t xml:space="preserve">have </w:t>
      </w:r>
      <w:r>
        <w:t xml:space="preserve">high rates </w:t>
      </w:r>
      <w:r w:rsidR="000D16FB">
        <w:br/>
      </w:r>
      <w:r>
        <w:t xml:space="preserve">of </w:t>
      </w:r>
      <w:r w:rsidR="0020359C">
        <w:t>unexplained absences from school</w:t>
      </w:r>
      <w:r w:rsidR="00033C29">
        <w:t>; in the long term, i</w:t>
      </w:r>
      <w:r w:rsidR="009725D6">
        <w:rPr>
          <w:rFonts w:asciiTheme="minorHAnsi" w:hAnsiTheme="minorHAnsi" w:cstheme="minorHAnsi"/>
          <w:szCs w:val="20"/>
        </w:rPr>
        <w:t xml:space="preserve">mproved </w:t>
      </w:r>
      <w:r w:rsidR="00033C29">
        <w:rPr>
          <w:rFonts w:asciiTheme="minorHAnsi" w:hAnsiTheme="minorHAnsi" w:cstheme="minorHAnsi"/>
          <w:szCs w:val="20"/>
        </w:rPr>
        <w:t xml:space="preserve">school </w:t>
      </w:r>
      <w:r w:rsidR="009725D6">
        <w:rPr>
          <w:rFonts w:asciiTheme="minorHAnsi" w:hAnsiTheme="minorHAnsi" w:cstheme="minorHAnsi"/>
          <w:szCs w:val="20"/>
        </w:rPr>
        <w:t xml:space="preserve">attendance </w:t>
      </w:r>
      <w:r w:rsidR="00033C29">
        <w:rPr>
          <w:rFonts w:asciiTheme="minorHAnsi" w:hAnsiTheme="minorHAnsi" w:cstheme="minorHAnsi"/>
          <w:szCs w:val="20"/>
        </w:rPr>
        <w:t xml:space="preserve">may </w:t>
      </w:r>
      <w:r w:rsidR="00226CAC">
        <w:rPr>
          <w:rFonts w:asciiTheme="minorHAnsi" w:hAnsiTheme="minorHAnsi" w:cstheme="minorHAnsi"/>
          <w:szCs w:val="20"/>
        </w:rPr>
        <w:t>reduce the risk of welfare dependency</w:t>
      </w:r>
      <w:r w:rsidR="00B601B2">
        <w:rPr>
          <w:rFonts w:asciiTheme="minorHAnsi" w:hAnsiTheme="minorHAnsi" w:cstheme="minorHAnsi"/>
          <w:szCs w:val="20"/>
        </w:rPr>
        <w:t xml:space="preserve"> among participants</w:t>
      </w:r>
      <w:r w:rsidR="00226CAC">
        <w:rPr>
          <w:rFonts w:asciiTheme="minorHAnsi" w:hAnsiTheme="minorHAnsi" w:cstheme="minorHAnsi"/>
          <w:szCs w:val="20"/>
        </w:rPr>
        <w:t>.</w:t>
      </w:r>
    </w:p>
    <w:p w:rsidR="008C4B68" w:rsidRDefault="008C4B68" w:rsidP="008C4B68">
      <w:pPr>
        <w:pStyle w:val="Heading1"/>
        <w:spacing w:after="0"/>
      </w:pPr>
      <w:r>
        <w:t xml:space="preserve">What is </w:t>
      </w:r>
      <w:r w:rsidR="00E941D5">
        <w:rPr>
          <w:i/>
        </w:rPr>
        <w:t>Ability School Engagement Partnership</w:t>
      </w:r>
      <w:r w:rsidR="00101BC2">
        <w:rPr>
          <w:i/>
        </w:rPr>
        <w:t>?</w:t>
      </w:r>
    </w:p>
    <w:p w:rsidR="008F3839" w:rsidRDefault="00076326" w:rsidP="00D810B2">
      <w:pPr>
        <w:rPr>
          <w:bCs/>
        </w:rPr>
      </w:pPr>
      <w:r>
        <w:t xml:space="preserve">High school students </w:t>
      </w:r>
      <w:r w:rsidR="00081976">
        <w:t>who</w:t>
      </w:r>
      <w:r>
        <w:t xml:space="preserve"> </w:t>
      </w:r>
      <w:r w:rsidR="00081976">
        <w:t xml:space="preserve">have </w:t>
      </w:r>
      <w:r>
        <w:t xml:space="preserve">high rates of </w:t>
      </w:r>
      <w:r w:rsidR="00081976">
        <w:t>unexplained absences from school</w:t>
      </w:r>
      <w:r>
        <w:t xml:space="preserve"> participate in mediated family group conferences that aim to identify and address barriers to attendance</w:t>
      </w:r>
      <w:r w:rsidRPr="008F3839">
        <w:rPr>
          <w:rFonts w:asciiTheme="minorHAnsi" w:hAnsiTheme="minorHAnsi" w:cstheme="minorHAnsi"/>
          <w:szCs w:val="20"/>
        </w:rPr>
        <w:t>.</w:t>
      </w:r>
      <w:r>
        <w:rPr>
          <w:rFonts w:asciiTheme="minorHAnsi" w:hAnsiTheme="minorHAnsi" w:cstheme="minorHAnsi"/>
          <w:szCs w:val="20"/>
        </w:rPr>
        <w:t xml:space="preserve"> </w:t>
      </w:r>
      <w:r w:rsidR="00046C8D">
        <w:t>The</w:t>
      </w:r>
      <w:r w:rsidR="00D8632F">
        <w:t xml:space="preserve"> student</w:t>
      </w:r>
      <w:r w:rsidR="00046C8D">
        <w:t xml:space="preserve"> </w:t>
      </w:r>
      <w:r w:rsidR="00D432AC">
        <w:t xml:space="preserve">and their </w:t>
      </w:r>
      <w:r w:rsidR="00046C8D">
        <w:t>parents</w:t>
      </w:r>
      <w:r w:rsidR="00D8632F">
        <w:t xml:space="preserve"> or </w:t>
      </w:r>
      <w:r w:rsidR="00046C8D">
        <w:t>carers</w:t>
      </w:r>
      <w:r w:rsidR="00D432AC">
        <w:t xml:space="preserve"> will be invited to participate in a </w:t>
      </w:r>
      <w:r w:rsidR="003015A0">
        <w:t xml:space="preserve">facilitated group conference, along with representatives of the </w:t>
      </w:r>
      <w:r w:rsidR="004F3173">
        <w:t>Department of Education</w:t>
      </w:r>
      <w:r w:rsidR="003015A0">
        <w:t xml:space="preserve"> and the Q</w:t>
      </w:r>
      <w:r w:rsidR="006A07E3">
        <w:t>ueensland</w:t>
      </w:r>
      <w:r w:rsidR="003015A0">
        <w:t xml:space="preserve"> Police Service. </w:t>
      </w:r>
    </w:p>
    <w:p w:rsidR="003015A0" w:rsidRDefault="00D432AC" w:rsidP="00D810B2">
      <w:r>
        <w:t xml:space="preserve">The group conference will </w:t>
      </w:r>
      <w:r w:rsidR="003015A0">
        <w:t>discuss the legal requirement for students to attend school; the effect that absenteeism has</w:t>
      </w:r>
      <w:r w:rsidR="00D8632F">
        <w:t xml:space="preserve"> on all parties</w:t>
      </w:r>
      <w:r w:rsidR="003015A0">
        <w:t>; and explore wh</w:t>
      </w:r>
      <w:r w:rsidR="000968A5">
        <w:t xml:space="preserve">at </w:t>
      </w:r>
      <w:r w:rsidR="003015A0">
        <w:t xml:space="preserve">barriers </w:t>
      </w:r>
      <w:r w:rsidR="000968A5">
        <w:t xml:space="preserve">are preventing the student from attending school. </w:t>
      </w:r>
      <w:r w:rsidR="003015A0">
        <w:t xml:space="preserve"> </w:t>
      </w:r>
    </w:p>
    <w:p w:rsidR="00D432AC" w:rsidRPr="00D432AC" w:rsidRDefault="006C2C32" w:rsidP="00D810B2">
      <w:r>
        <w:t xml:space="preserve">Each student will </w:t>
      </w:r>
      <w:r w:rsidR="00C90979">
        <w:t>receive support to develop an i</w:t>
      </w:r>
      <w:r w:rsidR="004F3173">
        <w:t xml:space="preserve">ndividual plan, </w:t>
      </w:r>
      <w:r w:rsidR="00C90979">
        <w:t>which</w:t>
      </w:r>
      <w:r w:rsidR="00046C8D">
        <w:t xml:space="preserve"> </w:t>
      </w:r>
      <w:r w:rsidR="00C90979">
        <w:t>will address the barriers identified</w:t>
      </w:r>
      <w:r w:rsidR="004C4CB6">
        <w:t>; it</w:t>
      </w:r>
      <w:r w:rsidR="00C90979">
        <w:t xml:space="preserve"> </w:t>
      </w:r>
      <w:r w:rsidR="00046C8D">
        <w:t>will include</w:t>
      </w:r>
      <w:r w:rsidR="004F3173">
        <w:t xml:space="preserve"> actions for </w:t>
      </w:r>
      <w:r w:rsidR="00046C8D">
        <w:t>everyone</w:t>
      </w:r>
      <w:r w:rsidR="004F3173">
        <w:t xml:space="preserve"> participating in the conference</w:t>
      </w:r>
      <w:r w:rsidR="004C4CB6">
        <w:t>. T</w:t>
      </w:r>
      <w:r w:rsidR="00226CAC">
        <w:t>he student</w:t>
      </w:r>
      <w:r w:rsidR="004C4CB6">
        <w:t>’</w:t>
      </w:r>
      <w:r w:rsidR="00226CAC">
        <w:t>s attendance will be monitored for three months after the conference.</w:t>
      </w:r>
    </w:p>
    <w:p w:rsidR="001C2557" w:rsidRDefault="008C4B68" w:rsidP="003C7107">
      <w:pPr>
        <w:pStyle w:val="Tablebullet"/>
        <w:ind w:left="360" w:hanging="360"/>
        <w:rPr>
          <w:rFonts w:ascii="Georgia" w:hAnsi="Georgia" w:cs="Arial"/>
          <w:bCs/>
          <w:color w:val="275D38"/>
          <w:kern w:val="32"/>
          <w:sz w:val="32"/>
          <w:szCs w:val="32"/>
        </w:rPr>
      </w:pPr>
      <w:r w:rsidRPr="001C2557">
        <w:rPr>
          <w:rFonts w:ascii="Georgia" w:hAnsi="Georgia" w:cs="Arial"/>
          <w:bCs/>
          <w:color w:val="275D38"/>
          <w:kern w:val="32"/>
          <w:sz w:val="32"/>
          <w:szCs w:val="32"/>
        </w:rPr>
        <w:t>What does the evidence tell us?</w:t>
      </w:r>
    </w:p>
    <w:p w:rsidR="005650A1" w:rsidRDefault="005650A1" w:rsidP="0013153F">
      <w:pPr>
        <w:pStyle w:val="ListParagraph"/>
        <w:numPr>
          <w:ilvl w:val="0"/>
          <w:numId w:val="63"/>
        </w:numPr>
        <w:ind w:left="426" w:hanging="426"/>
        <w:contextualSpacing w:val="0"/>
      </w:pPr>
      <w:r>
        <w:t xml:space="preserve">Generally, the higher a person’s level of education, the more opportunities they have in their working life. </w:t>
      </w:r>
    </w:p>
    <w:p w:rsidR="00033C29" w:rsidRPr="00CF61E7" w:rsidRDefault="000B0622" w:rsidP="0013153F">
      <w:pPr>
        <w:pStyle w:val="ListParagraph"/>
        <w:numPr>
          <w:ilvl w:val="0"/>
          <w:numId w:val="63"/>
        </w:numPr>
        <w:ind w:left="426" w:hanging="426"/>
        <w:contextualSpacing w:val="0"/>
      </w:pPr>
      <w:r>
        <w:t>Approaches</w:t>
      </w:r>
      <w:r w:rsidR="0017258B" w:rsidRPr="00CF61E7">
        <w:t xml:space="preserve"> that </w:t>
      </w:r>
      <w:r>
        <w:t>address</w:t>
      </w:r>
      <w:r w:rsidR="0017258B" w:rsidRPr="00CF61E7">
        <w:t xml:space="preserve"> parent and student attitudes to school attendance </w:t>
      </w:r>
      <w:r>
        <w:t>can be</w:t>
      </w:r>
      <w:r w:rsidR="0017258B" w:rsidRPr="00CF61E7">
        <w:t xml:space="preserve"> an effective tool to improving attendance at school.</w:t>
      </w:r>
    </w:p>
    <w:p w:rsidR="00D01CAD" w:rsidRDefault="00B32EED" w:rsidP="00401D4F">
      <w:pPr>
        <w:pStyle w:val="textboxes"/>
        <w:spacing w:line="240" w:lineRule="auto"/>
        <w:rPr>
          <w:rFonts w:ascii="Georgia" w:hAnsi="Georgia" w:cs="Arial"/>
          <w:bCs/>
          <w:color w:val="275D38"/>
          <w:kern w:val="32"/>
          <w:sz w:val="32"/>
          <w:szCs w:val="32"/>
        </w:rPr>
      </w:pPr>
      <w:r w:rsidRPr="008C4B68">
        <w:rPr>
          <w:rFonts w:ascii="Georgia" w:hAnsi="Georgia" w:cs="Arial"/>
          <w:bCs/>
          <w:color w:val="275D38"/>
          <w:kern w:val="32"/>
          <w:sz w:val="32"/>
          <w:szCs w:val="32"/>
        </w:rPr>
        <w:t>How is this initiative new and innovative?</w:t>
      </w:r>
    </w:p>
    <w:p w:rsidR="00DA13C8" w:rsidRDefault="00D01CAD" w:rsidP="00D810B2">
      <w:r w:rsidRPr="00FF50A9">
        <w:rPr>
          <w:noProof/>
        </w:rPr>
        <mc:AlternateContent>
          <mc:Choice Requires="wps">
            <w:drawing>
              <wp:anchor distT="0" distB="0" distL="114300" distR="114300" simplePos="0" relativeHeight="251670528" behindDoc="0" locked="0" layoutInCell="1" allowOverlap="1" wp14:anchorId="429A9B6B" wp14:editId="40493A67">
                <wp:simplePos x="0" y="0"/>
                <wp:positionH relativeFrom="page">
                  <wp:posOffset>200025</wp:posOffset>
                </wp:positionH>
                <wp:positionV relativeFrom="margin">
                  <wp:posOffset>7508240</wp:posOffset>
                </wp:positionV>
                <wp:extent cx="7059295" cy="10191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7059295" cy="1019175"/>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BD4467" w:rsidRDefault="00BD4467" w:rsidP="00D810B2">
                            <w:pPr>
                              <w:pStyle w:val="textboxes"/>
                              <w:spacing w:before="0" w:after="0"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D01CAD" w:rsidRDefault="00D01CAD" w:rsidP="00D01CAD">
                            <w:pPr>
                              <w:pStyle w:val="textboxes"/>
                              <w:spacing w:before="0" w:after="0" w:line="240" w:lineRule="auto"/>
                              <w:jc w:val="both"/>
                              <w:rPr>
                                <w:sz w:val="20"/>
                                <w:szCs w:val="22"/>
                              </w:rPr>
                            </w:pPr>
                          </w:p>
                          <w:p w:rsidR="00BD4467" w:rsidRPr="00D810B2" w:rsidRDefault="00BD4467" w:rsidP="00D810B2">
                            <w:pPr>
                              <w:pStyle w:val="textboxes"/>
                              <w:spacing w:before="0" w:after="0" w:line="240" w:lineRule="auto"/>
                              <w:rPr>
                                <w:sz w:val="16"/>
                                <w:szCs w:val="16"/>
                              </w:rPr>
                            </w:pPr>
                            <w:r>
                              <w:rPr>
                                <w:sz w:val="20"/>
                                <w:szCs w:val="22"/>
                              </w:rPr>
                              <w:t>The Try, Test and Learn Fund will help achieve the objectives of welfare reform—that is, to develop a modern welfare system that increases the capacity of individuals, reduces the risk of welfare dependency and mainta</w:t>
                            </w:r>
                            <w:r w:rsidR="00D01CAD">
                              <w:rPr>
                                <w:sz w:val="20"/>
                                <w:szCs w:val="22"/>
                              </w:rPr>
                              <w:t>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9A9B6B" id="_x0000_t202" coordsize="21600,21600" o:spt="202" path="m,l,21600r21600,l21600,xe">
                <v:stroke joinstyle="miter"/>
                <v:path gradientshapeok="t" o:connecttype="rect"/>
              </v:shapetype>
              <v:shape id="Text Box 1" o:spid="_x0000_s1027" type="#_x0000_t202" style="position:absolute;margin-left:15.75pt;margin-top:591.2pt;width:555.85pt;height:8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" fillcolor="white [3201]" strokecolor="#78be20 [3207]" strokeweight=".5pt">
                <v:textbox inset="2mm,2mm,2mm,2mm">
                  <w:txbxContent>
                    <w:p w:rsidR="00BD4467" w:rsidRDefault="00BD4467" w:rsidP="00D810B2">
                      <w:pPr>
                        <w:pStyle w:val="textboxes"/>
                        <w:spacing w:before="0" w:after="0" w:line="240" w:lineRule="auto"/>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rsidR="00D01CAD" w:rsidRDefault="00D01CAD" w:rsidP="00D01CAD">
                      <w:pPr>
                        <w:pStyle w:val="textboxes"/>
                        <w:spacing w:before="0" w:after="0" w:line="240" w:lineRule="auto"/>
                        <w:jc w:val="both"/>
                        <w:rPr>
                          <w:sz w:val="20"/>
                          <w:szCs w:val="22"/>
                        </w:rPr>
                      </w:pPr>
                    </w:p>
                    <w:p w:rsidR="00BD4467" w:rsidRPr="00D810B2" w:rsidRDefault="00BD4467" w:rsidP="00D810B2">
                      <w:pPr>
                        <w:pStyle w:val="textboxes"/>
                        <w:spacing w:before="0" w:after="0" w:line="240" w:lineRule="auto"/>
                        <w:rPr>
                          <w:sz w:val="16"/>
                          <w:szCs w:val="16"/>
                        </w:rPr>
                      </w:pPr>
                      <w:r>
                        <w:rPr>
                          <w:sz w:val="20"/>
                          <w:szCs w:val="22"/>
                        </w:rPr>
                        <w:t>The Try, Test and Learn Fund will help achieve the objectives of welfare reform—that is, to develop a modern welfare system that increases the capacity of individuals, reduces the risk of welfare dependency and mainta</w:t>
                      </w:r>
                      <w:r w:rsidR="00D01CAD">
                        <w:rPr>
                          <w:sz w:val="20"/>
                          <w:szCs w:val="22"/>
                        </w:rPr>
                        <w:t>ins a strong welfare safety net.</w:t>
                      </w:r>
                    </w:p>
                  </w:txbxContent>
                </v:textbox>
                <w10:wrap anchorx="page" anchory="margin"/>
              </v:shape>
            </w:pict>
          </mc:Fallback>
        </mc:AlternateContent>
      </w:r>
      <w:r w:rsidR="00046C8D">
        <w:t xml:space="preserve">A </w:t>
      </w:r>
      <w:r w:rsidR="00081976">
        <w:t>small-</w:t>
      </w:r>
      <w:r w:rsidR="00476420">
        <w:t>scale trial of the inter</w:t>
      </w:r>
      <w:r w:rsidR="00046C8D">
        <w:t>vention</w:t>
      </w:r>
      <w:r w:rsidR="001B4949">
        <w:t xml:space="preserve"> has previously</w:t>
      </w:r>
      <w:r w:rsidR="00046C8D">
        <w:t xml:space="preserve"> trialled in Australia. </w:t>
      </w:r>
      <w:r w:rsidR="00476420">
        <w:t xml:space="preserve">This project will test on a large scale the efficacy of </w:t>
      </w:r>
      <w:r w:rsidR="00046C8D">
        <w:t xml:space="preserve">a mediated group conference </w:t>
      </w:r>
      <w:r w:rsidR="00476420">
        <w:t>intervention</w:t>
      </w:r>
      <w:r w:rsidR="00046C8D">
        <w:t xml:space="preserve"> against the usual interventions for non-attendance currently undertaken by schools</w:t>
      </w:r>
      <w:r w:rsidR="00476420">
        <w:t>. Th</w:t>
      </w:r>
      <w:r w:rsidR="00F1183B">
        <w:t>e</w:t>
      </w:r>
      <w:r w:rsidR="00476420">
        <w:t xml:space="preserve"> cooperative collaboration between the Queensland Department of Education, Queensland Police Service and the University of Queensland is</w:t>
      </w:r>
      <w:r w:rsidR="00DA7DA7">
        <w:t xml:space="preserve"> also</w:t>
      </w:r>
      <w:r w:rsidR="00476420">
        <w:t xml:space="preserve"> innovative</w:t>
      </w:r>
      <w:r w:rsidR="00046C8D">
        <w:t>.</w:t>
      </w:r>
    </w:p>
    <w:p w:rsidR="00280D86" w:rsidRDefault="00280D86" w:rsidP="00D810B2">
      <w:r>
        <w:rPr>
          <w:noProof/>
        </w:rPr>
        <w:drawing>
          <wp:inline distT="0" distB="0" distL="0" distR="0">
            <wp:extent cx="28575" cy="28575"/>
            <wp:effectExtent l="0" t="0" r="9525" b="9525"/>
            <wp:docPr id="2" name="Picture 2" descr="Using insights from the Priority Investment Approach, the $96.1 million Try, Test and Learn Fund is gathering evidence on new or innovative approaches to addressing barriers to work.  &#10;&#10;The Try, Test and Learn Fund will help achieve the objectives of welfare reform—that is, to develop a modern welfare system that increases the capacity of individuals, reduces the risk of welfare dependency and maintains a strong welfare safety net.&#10;&#10;Fast facts&#10;Priority group: Other&#10;Participant numbers: 300&#10;Locations: Metropolitan Brisbane, north coast region, Logan, and the Gold Coast&#10;Trial period: 24 months&#10;Total funding: $1.85 million&#10;Service provider: University of Queensland&#10;Potential future saving: This project is one that supports participants who for the purposes of the Try, Test and Learn Fund are classified as an ‘other’ group at risk of long-term welfare dependence. This group of people was identified through the provider’s experience in working with vulnerable people, and other research. At this stage, potential future savings for this group have not been calculated using the Priority Investment Approach model. This calculation may be possible once we have data on participants, if a comparison group can be identified on which to base those calc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facts.gif"/>
                    <pic:cNvPicPr/>
                  </pic:nvPicPr>
                  <pic:blipFill>
                    <a:blip r:embed="rId13">
                      <a:extLst>
                        <a:ext uri="{28A0092B-C50C-407E-A947-70E740481C1C}">
                          <a14:useLocalDpi xmlns:a14="http://schemas.microsoft.com/office/drawing/2010/main" val="0"/>
                        </a:ext>
                      </a:extLst>
                    </a:blip>
                    <a:stretch>
                      <a:fillRect/>
                    </a:stretch>
                  </pic:blipFill>
                  <pic:spPr>
                    <a:xfrm>
                      <a:off x="0" y="0"/>
                      <a:ext cx="28575" cy="28575"/>
                    </a:xfrm>
                    <a:prstGeom prst="rect">
                      <a:avLst/>
                    </a:prstGeom>
                  </pic:spPr>
                </pic:pic>
              </a:graphicData>
            </a:graphic>
          </wp:inline>
        </w:drawing>
      </w:r>
    </w:p>
    <w:sectPr w:rsidR="00280D86" w:rsidSect="008C4B68">
      <w:headerReference w:type="default" r:id="rId14"/>
      <w:footerReference w:type="default" r:id="rId15"/>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4B" w:rsidRDefault="003F044B">
      <w:r>
        <w:separator/>
      </w:r>
    </w:p>
  </w:endnote>
  <w:endnote w:type="continuationSeparator" w:id="0">
    <w:p w:rsidR="003F044B" w:rsidRDefault="003F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10" name="Picture 10"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280D8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4B" w:rsidRDefault="003F044B">
      <w:r>
        <w:separator/>
      </w:r>
    </w:p>
  </w:footnote>
  <w:footnote w:type="continuationSeparator" w:id="0">
    <w:p w:rsidR="003F044B" w:rsidRDefault="003F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8" name="Picture 8" title="TTL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rsidP="00CC50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2D1F0C"/>
    <w:multiLevelType w:val="hybridMultilevel"/>
    <w:tmpl w:val="76842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236553"/>
    <w:multiLevelType w:val="hybridMultilevel"/>
    <w:tmpl w:val="A77A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376DF4"/>
    <w:multiLevelType w:val="hybridMultilevel"/>
    <w:tmpl w:val="14961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9"/>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1"/>
  </w:num>
  <w:num w:numId="25">
    <w:abstractNumId w:val="33"/>
  </w:num>
  <w:num w:numId="26">
    <w:abstractNumId w:val="39"/>
  </w:num>
  <w:num w:numId="27">
    <w:abstractNumId w:val="20"/>
  </w:num>
  <w:num w:numId="28">
    <w:abstractNumId w:val="60"/>
  </w:num>
  <w:num w:numId="29">
    <w:abstractNumId w:val="48"/>
  </w:num>
  <w:num w:numId="30">
    <w:abstractNumId w:val="26"/>
  </w:num>
  <w:num w:numId="31">
    <w:abstractNumId w:val="44"/>
  </w:num>
  <w:num w:numId="32">
    <w:abstractNumId w:val="53"/>
  </w:num>
  <w:num w:numId="33">
    <w:abstractNumId w:val="55"/>
  </w:num>
  <w:num w:numId="34">
    <w:abstractNumId w:val="4"/>
  </w:num>
  <w:num w:numId="35">
    <w:abstractNumId w:val="24"/>
  </w:num>
  <w:num w:numId="36">
    <w:abstractNumId w:val="47"/>
  </w:num>
  <w:num w:numId="37">
    <w:abstractNumId w:val="8"/>
  </w:num>
  <w:num w:numId="38">
    <w:abstractNumId w:val="29"/>
  </w:num>
  <w:num w:numId="39">
    <w:abstractNumId w:val="23"/>
  </w:num>
  <w:num w:numId="40">
    <w:abstractNumId w:val="32"/>
  </w:num>
  <w:num w:numId="41">
    <w:abstractNumId w:val="37"/>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1"/>
  </w:num>
  <w:num w:numId="49">
    <w:abstractNumId w:val="43"/>
  </w:num>
  <w:num w:numId="50">
    <w:abstractNumId w:val="54"/>
  </w:num>
  <w:num w:numId="51">
    <w:abstractNumId w:val="40"/>
  </w:num>
  <w:num w:numId="52">
    <w:abstractNumId w:val="9"/>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6"/>
  </w:num>
  <w:num w:numId="60">
    <w:abstractNumId w:val="6"/>
  </w:num>
  <w:num w:numId="61">
    <w:abstractNumId w:val="34"/>
  </w:num>
  <w:num w:numId="62">
    <w:abstractNumId w:val="58"/>
  </w:num>
  <w:num w:numId="63">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7B26"/>
    <w:rsid w:val="0003104E"/>
    <w:rsid w:val="00031195"/>
    <w:rsid w:val="00032861"/>
    <w:rsid w:val="00033C29"/>
    <w:rsid w:val="00035CA1"/>
    <w:rsid w:val="0003679F"/>
    <w:rsid w:val="000435BB"/>
    <w:rsid w:val="00045CCD"/>
    <w:rsid w:val="00046C8D"/>
    <w:rsid w:val="00047524"/>
    <w:rsid w:val="00047ACD"/>
    <w:rsid w:val="000505B2"/>
    <w:rsid w:val="00050E5B"/>
    <w:rsid w:val="000536DF"/>
    <w:rsid w:val="000547EF"/>
    <w:rsid w:val="00054B89"/>
    <w:rsid w:val="000552C9"/>
    <w:rsid w:val="00067CD0"/>
    <w:rsid w:val="00071D7C"/>
    <w:rsid w:val="00073A9E"/>
    <w:rsid w:val="00076326"/>
    <w:rsid w:val="00080F2E"/>
    <w:rsid w:val="00081976"/>
    <w:rsid w:val="00081CEB"/>
    <w:rsid w:val="00083791"/>
    <w:rsid w:val="00086E3C"/>
    <w:rsid w:val="00087B2C"/>
    <w:rsid w:val="00087DBD"/>
    <w:rsid w:val="00090570"/>
    <w:rsid w:val="00090753"/>
    <w:rsid w:val="00093570"/>
    <w:rsid w:val="000968A5"/>
    <w:rsid w:val="00097BFF"/>
    <w:rsid w:val="000A4F75"/>
    <w:rsid w:val="000A669D"/>
    <w:rsid w:val="000A66A8"/>
    <w:rsid w:val="000B0622"/>
    <w:rsid w:val="000C014D"/>
    <w:rsid w:val="000D16FB"/>
    <w:rsid w:val="000D3DC0"/>
    <w:rsid w:val="000D4703"/>
    <w:rsid w:val="000D64F9"/>
    <w:rsid w:val="000D693C"/>
    <w:rsid w:val="000E12D4"/>
    <w:rsid w:val="000E2CA6"/>
    <w:rsid w:val="000E7BD7"/>
    <w:rsid w:val="00101BC2"/>
    <w:rsid w:val="00104669"/>
    <w:rsid w:val="00110028"/>
    <w:rsid w:val="00111C64"/>
    <w:rsid w:val="00115D09"/>
    <w:rsid w:val="00116EDF"/>
    <w:rsid w:val="00124B26"/>
    <w:rsid w:val="00130C4E"/>
    <w:rsid w:val="0013153F"/>
    <w:rsid w:val="00131B54"/>
    <w:rsid w:val="00132090"/>
    <w:rsid w:val="001354B7"/>
    <w:rsid w:val="001404FA"/>
    <w:rsid w:val="001413C5"/>
    <w:rsid w:val="00142956"/>
    <w:rsid w:val="00143502"/>
    <w:rsid w:val="00144494"/>
    <w:rsid w:val="00144868"/>
    <w:rsid w:val="00157709"/>
    <w:rsid w:val="00167330"/>
    <w:rsid w:val="00167CF4"/>
    <w:rsid w:val="0017258B"/>
    <w:rsid w:val="00185F6A"/>
    <w:rsid w:val="001933BC"/>
    <w:rsid w:val="001939FF"/>
    <w:rsid w:val="001943DD"/>
    <w:rsid w:val="00195374"/>
    <w:rsid w:val="001A127F"/>
    <w:rsid w:val="001A2E2F"/>
    <w:rsid w:val="001A39E5"/>
    <w:rsid w:val="001A3CA4"/>
    <w:rsid w:val="001A3EA4"/>
    <w:rsid w:val="001B3AEC"/>
    <w:rsid w:val="001B4949"/>
    <w:rsid w:val="001B5000"/>
    <w:rsid w:val="001B6F28"/>
    <w:rsid w:val="001C2557"/>
    <w:rsid w:val="001C6104"/>
    <w:rsid w:val="001D4585"/>
    <w:rsid w:val="001D5D54"/>
    <w:rsid w:val="001E41C8"/>
    <w:rsid w:val="001F3AD7"/>
    <w:rsid w:val="001F5DFF"/>
    <w:rsid w:val="00201A99"/>
    <w:rsid w:val="0020359C"/>
    <w:rsid w:val="00207630"/>
    <w:rsid w:val="00213082"/>
    <w:rsid w:val="00214BA3"/>
    <w:rsid w:val="0021714E"/>
    <w:rsid w:val="00222187"/>
    <w:rsid w:val="00222C8D"/>
    <w:rsid w:val="00222E33"/>
    <w:rsid w:val="00226CAC"/>
    <w:rsid w:val="00227B95"/>
    <w:rsid w:val="00234165"/>
    <w:rsid w:val="0023523A"/>
    <w:rsid w:val="002353DF"/>
    <w:rsid w:val="00235C99"/>
    <w:rsid w:val="00235F71"/>
    <w:rsid w:val="0025272A"/>
    <w:rsid w:val="00263E01"/>
    <w:rsid w:val="002659AC"/>
    <w:rsid w:val="00266985"/>
    <w:rsid w:val="00271922"/>
    <w:rsid w:val="0027204E"/>
    <w:rsid w:val="00273412"/>
    <w:rsid w:val="00274ACF"/>
    <w:rsid w:val="00274AE3"/>
    <w:rsid w:val="00280D86"/>
    <w:rsid w:val="00282CD1"/>
    <w:rsid w:val="00285F1B"/>
    <w:rsid w:val="00295831"/>
    <w:rsid w:val="00296F1B"/>
    <w:rsid w:val="002A6DF5"/>
    <w:rsid w:val="002B4257"/>
    <w:rsid w:val="002C2FA1"/>
    <w:rsid w:val="002D00B0"/>
    <w:rsid w:val="002D2E16"/>
    <w:rsid w:val="002D43C1"/>
    <w:rsid w:val="002E5722"/>
    <w:rsid w:val="002F19EF"/>
    <w:rsid w:val="002F56D2"/>
    <w:rsid w:val="002F6E4B"/>
    <w:rsid w:val="003015A0"/>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66339"/>
    <w:rsid w:val="00367EBC"/>
    <w:rsid w:val="003703CE"/>
    <w:rsid w:val="0037056B"/>
    <w:rsid w:val="00377173"/>
    <w:rsid w:val="003774DA"/>
    <w:rsid w:val="00392557"/>
    <w:rsid w:val="003945C0"/>
    <w:rsid w:val="003A06C2"/>
    <w:rsid w:val="003B067E"/>
    <w:rsid w:val="003B55C8"/>
    <w:rsid w:val="003B6D2E"/>
    <w:rsid w:val="003C430D"/>
    <w:rsid w:val="003C70AC"/>
    <w:rsid w:val="003C7107"/>
    <w:rsid w:val="003C7404"/>
    <w:rsid w:val="003D3C5A"/>
    <w:rsid w:val="003D404A"/>
    <w:rsid w:val="003D4F76"/>
    <w:rsid w:val="003D65EC"/>
    <w:rsid w:val="003E6FDA"/>
    <w:rsid w:val="003F044B"/>
    <w:rsid w:val="003F3072"/>
    <w:rsid w:val="003F7DDF"/>
    <w:rsid w:val="00401A2A"/>
    <w:rsid w:val="00401D4F"/>
    <w:rsid w:val="004103D7"/>
    <w:rsid w:val="0041170A"/>
    <w:rsid w:val="0041307C"/>
    <w:rsid w:val="004167B4"/>
    <w:rsid w:val="00430D7E"/>
    <w:rsid w:val="00432AB3"/>
    <w:rsid w:val="00433B04"/>
    <w:rsid w:val="00440BD3"/>
    <w:rsid w:val="00446F93"/>
    <w:rsid w:val="004618ED"/>
    <w:rsid w:val="004649E2"/>
    <w:rsid w:val="00464E8C"/>
    <w:rsid w:val="00466D36"/>
    <w:rsid w:val="00467185"/>
    <w:rsid w:val="0047050C"/>
    <w:rsid w:val="00475504"/>
    <w:rsid w:val="00476420"/>
    <w:rsid w:val="00480F21"/>
    <w:rsid w:val="00484FED"/>
    <w:rsid w:val="004907C4"/>
    <w:rsid w:val="00495AF1"/>
    <w:rsid w:val="00496410"/>
    <w:rsid w:val="004A6B73"/>
    <w:rsid w:val="004B0130"/>
    <w:rsid w:val="004C4CB6"/>
    <w:rsid w:val="004C5384"/>
    <w:rsid w:val="004F0868"/>
    <w:rsid w:val="004F3173"/>
    <w:rsid w:val="004F775C"/>
    <w:rsid w:val="005015E4"/>
    <w:rsid w:val="00502145"/>
    <w:rsid w:val="0050291D"/>
    <w:rsid w:val="0050697E"/>
    <w:rsid w:val="005114A1"/>
    <w:rsid w:val="00520DBD"/>
    <w:rsid w:val="00524B3C"/>
    <w:rsid w:val="005315A9"/>
    <w:rsid w:val="00532B56"/>
    <w:rsid w:val="00540AD0"/>
    <w:rsid w:val="0054322A"/>
    <w:rsid w:val="00543923"/>
    <w:rsid w:val="005519C9"/>
    <w:rsid w:val="005523D1"/>
    <w:rsid w:val="00554A9C"/>
    <w:rsid w:val="00557624"/>
    <w:rsid w:val="0056023E"/>
    <w:rsid w:val="005650A1"/>
    <w:rsid w:val="005658EF"/>
    <w:rsid w:val="0057156F"/>
    <w:rsid w:val="005822A3"/>
    <w:rsid w:val="0059070B"/>
    <w:rsid w:val="00594445"/>
    <w:rsid w:val="005A1C37"/>
    <w:rsid w:val="005B1225"/>
    <w:rsid w:val="005B76B0"/>
    <w:rsid w:val="005C09F4"/>
    <w:rsid w:val="005C2FB0"/>
    <w:rsid w:val="005C561A"/>
    <w:rsid w:val="005C5B93"/>
    <w:rsid w:val="005C66FF"/>
    <w:rsid w:val="005C673E"/>
    <w:rsid w:val="005C785A"/>
    <w:rsid w:val="005D03CA"/>
    <w:rsid w:val="005D45AB"/>
    <w:rsid w:val="005D4634"/>
    <w:rsid w:val="005E4662"/>
    <w:rsid w:val="005F093F"/>
    <w:rsid w:val="005F214A"/>
    <w:rsid w:val="005F6BD6"/>
    <w:rsid w:val="00601C99"/>
    <w:rsid w:val="00607597"/>
    <w:rsid w:val="00611913"/>
    <w:rsid w:val="006139C3"/>
    <w:rsid w:val="006255E4"/>
    <w:rsid w:val="00627728"/>
    <w:rsid w:val="00640BF7"/>
    <w:rsid w:val="00641020"/>
    <w:rsid w:val="006410C1"/>
    <w:rsid w:val="00641633"/>
    <w:rsid w:val="00647F05"/>
    <w:rsid w:val="0065078A"/>
    <w:rsid w:val="006530EF"/>
    <w:rsid w:val="00654D06"/>
    <w:rsid w:val="00661536"/>
    <w:rsid w:val="0067233D"/>
    <w:rsid w:val="006745AE"/>
    <w:rsid w:val="00675A14"/>
    <w:rsid w:val="00675BEF"/>
    <w:rsid w:val="00676AF3"/>
    <w:rsid w:val="00676D10"/>
    <w:rsid w:val="00680F71"/>
    <w:rsid w:val="00682693"/>
    <w:rsid w:val="00682A53"/>
    <w:rsid w:val="0069174B"/>
    <w:rsid w:val="00693FA1"/>
    <w:rsid w:val="006A07E3"/>
    <w:rsid w:val="006A0B6D"/>
    <w:rsid w:val="006A79B4"/>
    <w:rsid w:val="006B05E3"/>
    <w:rsid w:val="006B09BC"/>
    <w:rsid w:val="006B42A0"/>
    <w:rsid w:val="006B4E59"/>
    <w:rsid w:val="006C2C32"/>
    <w:rsid w:val="006C3402"/>
    <w:rsid w:val="006C3622"/>
    <w:rsid w:val="006C395C"/>
    <w:rsid w:val="006C45D4"/>
    <w:rsid w:val="006C59FD"/>
    <w:rsid w:val="006D19E3"/>
    <w:rsid w:val="006E1F3C"/>
    <w:rsid w:val="006E6073"/>
    <w:rsid w:val="006F7300"/>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2C05"/>
    <w:rsid w:val="00754D44"/>
    <w:rsid w:val="00766A05"/>
    <w:rsid w:val="00767B7E"/>
    <w:rsid w:val="007722A7"/>
    <w:rsid w:val="0077453B"/>
    <w:rsid w:val="007746A9"/>
    <w:rsid w:val="00785465"/>
    <w:rsid w:val="00786D10"/>
    <w:rsid w:val="00787656"/>
    <w:rsid w:val="007A67EA"/>
    <w:rsid w:val="007B15AF"/>
    <w:rsid w:val="007B7E83"/>
    <w:rsid w:val="007C1631"/>
    <w:rsid w:val="007C636F"/>
    <w:rsid w:val="007D0EF8"/>
    <w:rsid w:val="007D39EB"/>
    <w:rsid w:val="008131E7"/>
    <w:rsid w:val="00813711"/>
    <w:rsid w:val="00814279"/>
    <w:rsid w:val="008263C2"/>
    <w:rsid w:val="00833147"/>
    <w:rsid w:val="00842959"/>
    <w:rsid w:val="008451FE"/>
    <w:rsid w:val="008466A1"/>
    <w:rsid w:val="00846C1D"/>
    <w:rsid w:val="00851758"/>
    <w:rsid w:val="00856D5A"/>
    <w:rsid w:val="008609EB"/>
    <w:rsid w:val="00862D6D"/>
    <w:rsid w:val="00862E89"/>
    <w:rsid w:val="008653E0"/>
    <w:rsid w:val="008657FB"/>
    <w:rsid w:val="00871D4F"/>
    <w:rsid w:val="00874FB3"/>
    <w:rsid w:val="00880BE3"/>
    <w:rsid w:val="00882588"/>
    <w:rsid w:val="00890654"/>
    <w:rsid w:val="00895792"/>
    <w:rsid w:val="008A1212"/>
    <w:rsid w:val="008A3738"/>
    <w:rsid w:val="008B645B"/>
    <w:rsid w:val="008B67B8"/>
    <w:rsid w:val="008B774D"/>
    <w:rsid w:val="008C123E"/>
    <w:rsid w:val="008C3ED0"/>
    <w:rsid w:val="008C4B68"/>
    <w:rsid w:val="008C5585"/>
    <w:rsid w:val="008C5E94"/>
    <w:rsid w:val="008E6E9D"/>
    <w:rsid w:val="008F3839"/>
    <w:rsid w:val="008F68F7"/>
    <w:rsid w:val="008F7480"/>
    <w:rsid w:val="009037B6"/>
    <w:rsid w:val="00906CBE"/>
    <w:rsid w:val="00906FFA"/>
    <w:rsid w:val="00910384"/>
    <w:rsid w:val="009139C0"/>
    <w:rsid w:val="009161C8"/>
    <w:rsid w:val="009164AD"/>
    <w:rsid w:val="00922289"/>
    <w:rsid w:val="00931A25"/>
    <w:rsid w:val="00936F46"/>
    <w:rsid w:val="00941057"/>
    <w:rsid w:val="0094271E"/>
    <w:rsid w:val="00943142"/>
    <w:rsid w:val="00943A29"/>
    <w:rsid w:val="0095197E"/>
    <w:rsid w:val="00952AB2"/>
    <w:rsid w:val="009551E0"/>
    <w:rsid w:val="00955801"/>
    <w:rsid w:val="0095654E"/>
    <w:rsid w:val="00956F3C"/>
    <w:rsid w:val="0095779B"/>
    <w:rsid w:val="009725D6"/>
    <w:rsid w:val="009900F0"/>
    <w:rsid w:val="00991769"/>
    <w:rsid w:val="00994E9F"/>
    <w:rsid w:val="00996931"/>
    <w:rsid w:val="00997622"/>
    <w:rsid w:val="009A06A5"/>
    <w:rsid w:val="009A4CD8"/>
    <w:rsid w:val="009B3ED1"/>
    <w:rsid w:val="009B5C57"/>
    <w:rsid w:val="009C433C"/>
    <w:rsid w:val="009C49A3"/>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364F6"/>
    <w:rsid w:val="00A42ADE"/>
    <w:rsid w:val="00A57D8D"/>
    <w:rsid w:val="00A60693"/>
    <w:rsid w:val="00A61200"/>
    <w:rsid w:val="00A672CB"/>
    <w:rsid w:val="00A67728"/>
    <w:rsid w:val="00A81A4F"/>
    <w:rsid w:val="00A82E14"/>
    <w:rsid w:val="00A901E9"/>
    <w:rsid w:val="00A9762C"/>
    <w:rsid w:val="00AA4067"/>
    <w:rsid w:val="00AB1A5B"/>
    <w:rsid w:val="00AB3956"/>
    <w:rsid w:val="00AC0A54"/>
    <w:rsid w:val="00AC125E"/>
    <w:rsid w:val="00AC45DF"/>
    <w:rsid w:val="00AC474D"/>
    <w:rsid w:val="00AC4DFD"/>
    <w:rsid w:val="00AC58FD"/>
    <w:rsid w:val="00AC60CD"/>
    <w:rsid w:val="00AD06B7"/>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2EED"/>
    <w:rsid w:val="00B33D33"/>
    <w:rsid w:val="00B40D26"/>
    <w:rsid w:val="00B4451B"/>
    <w:rsid w:val="00B601B2"/>
    <w:rsid w:val="00B72D62"/>
    <w:rsid w:val="00B760F3"/>
    <w:rsid w:val="00B836C1"/>
    <w:rsid w:val="00B843C8"/>
    <w:rsid w:val="00B858B9"/>
    <w:rsid w:val="00B951E2"/>
    <w:rsid w:val="00B96F37"/>
    <w:rsid w:val="00BA4027"/>
    <w:rsid w:val="00BA607C"/>
    <w:rsid w:val="00BB3E2A"/>
    <w:rsid w:val="00BC16F5"/>
    <w:rsid w:val="00BC287D"/>
    <w:rsid w:val="00BC4A76"/>
    <w:rsid w:val="00BD32E5"/>
    <w:rsid w:val="00BD4467"/>
    <w:rsid w:val="00BD7ADD"/>
    <w:rsid w:val="00BE03E4"/>
    <w:rsid w:val="00BE41C3"/>
    <w:rsid w:val="00BE6767"/>
    <w:rsid w:val="00BE68D7"/>
    <w:rsid w:val="00BF7763"/>
    <w:rsid w:val="00C04D5E"/>
    <w:rsid w:val="00C24EA2"/>
    <w:rsid w:val="00C24F70"/>
    <w:rsid w:val="00C33479"/>
    <w:rsid w:val="00C47BA2"/>
    <w:rsid w:val="00C54EA3"/>
    <w:rsid w:val="00C612DC"/>
    <w:rsid w:val="00C622CB"/>
    <w:rsid w:val="00C628EC"/>
    <w:rsid w:val="00C64D15"/>
    <w:rsid w:val="00C74F74"/>
    <w:rsid w:val="00C7554B"/>
    <w:rsid w:val="00C762E5"/>
    <w:rsid w:val="00C83C8D"/>
    <w:rsid w:val="00C83E31"/>
    <w:rsid w:val="00C90979"/>
    <w:rsid w:val="00C916A4"/>
    <w:rsid w:val="00CA2A52"/>
    <w:rsid w:val="00CA2B15"/>
    <w:rsid w:val="00CA4C7E"/>
    <w:rsid w:val="00CA6490"/>
    <w:rsid w:val="00CB5744"/>
    <w:rsid w:val="00CB7022"/>
    <w:rsid w:val="00CC1AB6"/>
    <w:rsid w:val="00CC2E8B"/>
    <w:rsid w:val="00CC5097"/>
    <w:rsid w:val="00CD0418"/>
    <w:rsid w:val="00CD1937"/>
    <w:rsid w:val="00CE214C"/>
    <w:rsid w:val="00CE2721"/>
    <w:rsid w:val="00CE6858"/>
    <w:rsid w:val="00CF34DF"/>
    <w:rsid w:val="00CF50BE"/>
    <w:rsid w:val="00CF61E7"/>
    <w:rsid w:val="00CF6A52"/>
    <w:rsid w:val="00D01CAD"/>
    <w:rsid w:val="00D03583"/>
    <w:rsid w:val="00D04559"/>
    <w:rsid w:val="00D117B4"/>
    <w:rsid w:val="00D169F7"/>
    <w:rsid w:val="00D26D01"/>
    <w:rsid w:val="00D31DB2"/>
    <w:rsid w:val="00D33DA3"/>
    <w:rsid w:val="00D405D6"/>
    <w:rsid w:val="00D432AC"/>
    <w:rsid w:val="00D4723B"/>
    <w:rsid w:val="00D55EE8"/>
    <w:rsid w:val="00D5785A"/>
    <w:rsid w:val="00D64C48"/>
    <w:rsid w:val="00D7006D"/>
    <w:rsid w:val="00D731C4"/>
    <w:rsid w:val="00D810B2"/>
    <w:rsid w:val="00D81BAA"/>
    <w:rsid w:val="00D85BE0"/>
    <w:rsid w:val="00D8632F"/>
    <w:rsid w:val="00D87C1A"/>
    <w:rsid w:val="00D87FD7"/>
    <w:rsid w:val="00D92167"/>
    <w:rsid w:val="00D9502B"/>
    <w:rsid w:val="00D97047"/>
    <w:rsid w:val="00D97108"/>
    <w:rsid w:val="00DA13C8"/>
    <w:rsid w:val="00DA7DA7"/>
    <w:rsid w:val="00DB055E"/>
    <w:rsid w:val="00DB4228"/>
    <w:rsid w:val="00DB798E"/>
    <w:rsid w:val="00DC5665"/>
    <w:rsid w:val="00DD4F44"/>
    <w:rsid w:val="00DD5D8B"/>
    <w:rsid w:val="00DE09C1"/>
    <w:rsid w:val="00DE0F9E"/>
    <w:rsid w:val="00DE5D76"/>
    <w:rsid w:val="00DE7D9A"/>
    <w:rsid w:val="00E04C8D"/>
    <w:rsid w:val="00E125C1"/>
    <w:rsid w:val="00E128D8"/>
    <w:rsid w:val="00E16850"/>
    <w:rsid w:val="00E30D45"/>
    <w:rsid w:val="00E42FE4"/>
    <w:rsid w:val="00E46FAA"/>
    <w:rsid w:val="00E53D1B"/>
    <w:rsid w:val="00E5750B"/>
    <w:rsid w:val="00E60E2E"/>
    <w:rsid w:val="00E63A24"/>
    <w:rsid w:val="00E71A2D"/>
    <w:rsid w:val="00E8698A"/>
    <w:rsid w:val="00E87C18"/>
    <w:rsid w:val="00E923F2"/>
    <w:rsid w:val="00E93A2A"/>
    <w:rsid w:val="00E941D5"/>
    <w:rsid w:val="00EA31CC"/>
    <w:rsid w:val="00EB14DF"/>
    <w:rsid w:val="00EB2B64"/>
    <w:rsid w:val="00EB3A07"/>
    <w:rsid w:val="00EB4143"/>
    <w:rsid w:val="00EB4728"/>
    <w:rsid w:val="00EB6844"/>
    <w:rsid w:val="00EC207A"/>
    <w:rsid w:val="00EC3F31"/>
    <w:rsid w:val="00ED2F99"/>
    <w:rsid w:val="00ED3C91"/>
    <w:rsid w:val="00ED4112"/>
    <w:rsid w:val="00ED7E5F"/>
    <w:rsid w:val="00EE629F"/>
    <w:rsid w:val="00EF0851"/>
    <w:rsid w:val="00EF1347"/>
    <w:rsid w:val="00EF2BEB"/>
    <w:rsid w:val="00F01129"/>
    <w:rsid w:val="00F03D93"/>
    <w:rsid w:val="00F03D9E"/>
    <w:rsid w:val="00F1183B"/>
    <w:rsid w:val="00F227BF"/>
    <w:rsid w:val="00F374B2"/>
    <w:rsid w:val="00F40AFC"/>
    <w:rsid w:val="00F4730E"/>
    <w:rsid w:val="00F50A92"/>
    <w:rsid w:val="00F53F24"/>
    <w:rsid w:val="00F614F1"/>
    <w:rsid w:val="00F63341"/>
    <w:rsid w:val="00F7536E"/>
    <w:rsid w:val="00F81F93"/>
    <w:rsid w:val="00F86F1B"/>
    <w:rsid w:val="00F92A21"/>
    <w:rsid w:val="00F92E9B"/>
    <w:rsid w:val="00F95814"/>
    <w:rsid w:val="00F96D66"/>
    <w:rsid w:val="00FA01D9"/>
    <w:rsid w:val="00FA031C"/>
    <w:rsid w:val="00FA4016"/>
    <w:rsid w:val="00FA541A"/>
    <w:rsid w:val="00FB13C1"/>
    <w:rsid w:val="00FB420B"/>
    <w:rsid w:val="00FC1C5F"/>
    <w:rsid w:val="00FC5C0C"/>
    <w:rsid w:val="00FC64EF"/>
    <w:rsid w:val="00FC69EB"/>
    <w:rsid w:val="00FD2673"/>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0A1FE"/>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56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1954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61092016">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47CA-5830-49D6-BF6F-F1DE6D43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540</TotalTime>
  <Pages>1</Pages>
  <Words>303</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WHITER, Shaun</cp:lastModifiedBy>
  <cp:revision>41</cp:revision>
  <cp:lastPrinted>2019-08-26T23:41:00Z</cp:lastPrinted>
  <dcterms:created xsi:type="dcterms:W3CDTF">2019-05-28T07:14:00Z</dcterms:created>
  <dcterms:modified xsi:type="dcterms:W3CDTF">2020-01-23T22:57:00Z</dcterms:modified>
</cp:coreProperties>
</file>