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D57" w:rsidRDefault="004C2D57" w:rsidP="0094790F">
      <w:pPr>
        <w:spacing w:before="3360" w:after="120"/>
        <w:rPr>
          <w:rFonts w:cs="Arial"/>
          <w:b/>
          <w:bCs/>
          <w:sz w:val="36"/>
        </w:rPr>
      </w:pPr>
      <w:r w:rsidRPr="00A91A05">
        <w:rPr>
          <w:rFonts w:cs="Arial"/>
          <w:b/>
          <w:bCs/>
          <w:sz w:val="36"/>
        </w:rPr>
        <w:t>National Aboriginal</w:t>
      </w:r>
      <w:r>
        <w:rPr>
          <w:rFonts w:cs="Arial"/>
          <w:b/>
          <w:bCs/>
          <w:sz w:val="36"/>
        </w:rPr>
        <w:t xml:space="preserve"> and Torres Strait Islander Flexible Aged Care Programme – </w:t>
      </w:r>
    </w:p>
    <w:p w:rsidR="004C2D57" w:rsidRDefault="00BF3C00" w:rsidP="004C2D57">
      <w:pPr>
        <w:spacing w:after="120"/>
        <w:rPr>
          <w:rFonts w:cs="Arial"/>
          <w:b/>
          <w:bCs/>
          <w:sz w:val="36"/>
        </w:rPr>
      </w:pPr>
      <w:r>
        <w:rPr>
          <w:rFonts w:cs="Arial"/>
          <w:b/>
          <w:bCs/>
          <w:sz w:val="36"/>
        </w:rPr>
        <w:t>East Arnhem (Nhulunbuy) Flexible Aged Care Service Project</w:t>
      </w:r>
    </w:p>
    <w:p w:rsidR="00036632" w:rsidRPr="00FE571B" w:rsidRDefault="004C2D57" w:rsidP="004C2D57">
      <w:pPr>
        <w:spacing w:after="120"/>
        <w:rPr>
          <w:rFonts w:cs="Arial"/>
          <w:b/>
          <w:bCs/>
          <w:sz w:val="36"/>
        </w:rPr>
      </w:pPr>
      <w:r>
        <w:rPr>
          <w:rFonts w:cs="Arial"/>
          <w:b/>
          <w:bCs/>
          <w:sz w:val="36"/>
        </w:rPr>
        <w:t>Expression of Interest Form</w:t>
      </w:r>
      <w:r w:rsidR="00036632" w:rsidRPr="00A91A05">
        <w:rPr>
          <w:rFonts w:cs="Arial"/>
          <w:b/>
          <w:bCs/>
          <w:sz w:val="36"/>
        </w:rPr>
        <w:t xml:space="preserve"> </w:t>
      </w:r>
    </w:p>
    <w:p w:rsidR="00036632" w:rsidRDefault="004C2D57" w:rsidP="00910E67">
      <w:pPr>
        <w:pStyle w:val="Title"/>
        <w:spacing w:before="0" w:after="240"/>
        <w:jc w:val="left"/>
        <w:sectPr w:rsidR="00036632" w:rsidSect="0094790F">
          <w:headerReference w:type="default" r:id="rId9"/>
          <w:footerReference w:type="default" r:id="rId10"/>
          <w:headerReference w:type="first" r:id="rId11"/>
          <w:pgSz w:w="11906" w:h="16838"/>
          <w:pgMar w:top="1843" w:right="1440" w:bottom="1440" w:left="1440" w:header="1531" w:footer="708" w:gutter="0"/>
          <w:cols w:space="708"/>
          <w:titlePg/>
          <w:docGrid w:linePitch="360"/>
        </w:sectPr>
      </w:pPr>
      <w:r>
        <w:rPr>
          <w:b w:val="0"/>
          <w:sz w:val="24"/>
          <w:szCs w:val="24"/>
        </w:rPr>
        <w:t>November 2015</w:t>
      </w:r>
    </w:p>
    <w:p w:rsidR="00036632" w:rsidRPr="005B311B" w:rsidRDefault="00036632" w:rsidP="00036632">
      <w:pPr>
        <w:widowControl w:val="0"/>
        <w:autoSpaceDE w:val="0"/>
        <w:autoSpaceDN w:val="0"/>
        <w:adjustRightInd w:val="0"/>
        <w:spacing w:before="360" w:after="240"/>
        <w:rPr>
          <w:rFonts w:ascii="Arial Bold" w:eastAsia="Times New Roman" w:hAnsi="Arial Bold" w:cs="Arial"/>
          <w:b/>
          <w:bCs/>
          <w:caps/>
          <w:color w:val="000000"/>
        </w:rPr>
      </w:pPr>
      <w:r w:rsidRPr="005B311B">
        <w:rPr>
          <w:rFonts w:ascii="Arial Bold" w:eastAsia="Times New Roman" w:hAnsi="Arial Bold" w:cs="Arial"/>
          <w:b/>
          <w:bCs/>
          <w:caps/>
          <w:color w:val="000000"/>
        </w:rPr>
        <w:lastRenderedPageBreak/>
        <w:t>About the National Aboriginal and Torres Strait Islander Flexible Aged Care Programme</w:t>
      </w:r>
    </w:p>
    <w:p w:rsidR="0094790F" w:rsidRDefault="0094790F" w:rsidP="00F100F0">
      <w:r w:rsidRPr="00167C9E">
        <w:t>The National Aboriginal and Torres Str</w:t>
      </w:r>
      <w:r>
        <w:t xml:space="preserve">ait Islander Flexible Aged Care Programme </w:t>
      </w:r>
      <w:r w:rsidRPr="00167C9E">
        <w:t>referred to in this document as the Activity, is a component of the Residential and Flexible Care Programme.</w:t>
      </w:r>
    </w:p>
    <w:p w:rsidR="0094790F" w:rsidRDefault="0094790F" w:rsidP="00F100F0">
      <w:pPr>
        <w:spacing w:after="120"/>
      </w:pPr>
      <w:r>
        <w:t xml:space="preserve">The Activity </w:t>
      </w:r>
      <w:r w:rsidRPr="00167C9E">
        <w:t xml:space="preserve">funds organisations </w:t>
      </w:r>
      <w:r>
        <w:t>to provide</w:t>
      </w:r>
      <w:r w:rsidRPr="00436EDA">
        <w:t xml:space="preserve"> quality aged care services that meet the needs of Aboriginal and Torres Strait Islander people in a culturally appropriate setting, close to home and community.</w:t>
      </w:r>
    </w:p>
    <w:p w:rsidR="0094790F" w:rsidRDefault="0094790F" w:rsidP="005628BA">
      <w:pPr>
        <w:spacing w:after="120"/>
      </w:pPr>
      <w:r w:rsidRPr="00167C9E">
        <w:t>Services funded under the Activity are located m</w:t>
      </w:r>
      <w:r>
        <w:t>ainly in rural and remote areas and</w:t>
      </w:r>
      <w:r w:rsidRPr="00167C9E">
        <w:t xml:space="preserve"> is part of the Australian Government’s str</w:t>
      </w:r>
      <w:r>
        <w:t>ategy to improve the quality of</w:t>
      </w:r>
      <w:r w:rsidRPr="00167C9E">
        <w:t xml:space="preserve"> and access to aged care services for older Aboriginal and Torres Strait Islander people.</w:t>
      </w:r>
    </w:p>
    <w:p w:rsidR="0094790F" w:rsidRPr="00167C9E" w:rsidRDefault="0094790F" w:rsidP="00F100F0">
      <w:r w:rsidRPr="00167C9E">
        <w:t xml:space="preserve">The Activity is administered outside of the </w:t>
      </w:r>
      <w:r w:rsidRPr="00F47518">
        <w:rPr>
          <w:i/>
        </w:rPr>
        <w:t>Aged Care Act 1997</w:t>
      </w:r>
      <w:r w:rsidRPr="00167C9E">
        <w:t>.</w:t>
      </w:r>
    </w:p>
    <w:p w:rsidR="00036632" w:rsidRDefault="00BB4C27" w:rsidP="0094790F">
      <w:pPr>
        <w:spacing w:before="120" w:after="360"/>
      </w:pPr>
      <w:hyperlink r:id="rId12" w:history="1">
        <w:r w:rsidR="00036632" w:rsidRPr="005D5C9C">
          <w:rPr>
            <w:rStyle w:val="Hyperlink"/>
            <w:i/>
          </w:rPr>
          <w:t>For more comprehensive information about the Programme please refer to the National Aboriginal and Torres Strait Islander Flexible Aged Care Programme</w:t>
        </w:r>
        <w:r w:rsidR="00110080">
          <w:rPr>
            <w:rStyle w:val="Hyperlink"/>
            <w:i/>
          </w:rPr>
          <w:t>s</w:t>
        </w:r>
        <w:r w:rsidR="00036632" w:rsidRPr="005D5C9C">
          <w:rPr>
            <w:rStyle w:val="Hyperlink"/>
            <w:i/>
          </w:rPr>
          <w:t xml:space="preserve"> Guideline Overview.</w:t>
        </w:r>
      </w:hyperlink>
      <w:r w:rsidR="00F04FC0">
        <w:rPr>
          <w:rStyle w:val="Hyperlink"/>
          <w:i/>
        </w:rPr>
        <w:t xml:space="preserve"> </w:t>
      </w:r>
    </w:p>
    <w:p w:rsidR="00036632" w:rsidRPr="005B311B" w:rsidRDefault="00036632" w:rsidP="00F04FC0">
      <w:pPr>
        <w:pStyle w:val="Heading1"/>
        <w:spacing w:before="240"/>
        <w:rPr>
          <w:rFonts w:ascii="Arial Bold" w:hAnsi="Arial Bold"/>
          <w:caps/>
          <w:sz w:val="20"/>
          <w:szCs w:val="20"/>
        </w:rPr>
      </w:pPr>
      <w:r w:rsidRPr="005B311B">
        <w:rPr>
          <w:rFonts w:ascii="Arial Bold" w:hAnsi="Arial Bold"/>
          <w:caps/>
          <w:sz w:val="20"/>
          <w:szCs w:val="20"/>
        </w:rPr>
        <w:t>About the East Arnhem Flexible Aged Care Service Project</w:t>
      </w:r>
    </w:p>
    <w:p w:rsidR="00036632" w:rsidRPr="00036632" w:rsidRDefault="00036632" w:rsidP="00110080">
      <w:pPr>
        <w:spacing w:after="120"/>
      </w:pPr>
      <w:r w:rsidRPr="00036632">
        <w:t>T</w:t>
      </w:r>
      <w:r>
        <w:t>he East Arnhem Flexible Aged Care Service project comprises of three stages:</w:t>
      </w:r>
    </w:p>
    <w:p w:rsidR="00036632" w:rsidRDefault="00036632" w:rsidP="00036632">
      <w:pPr>
        <w:spacing w:after="60"/>
      </w:pPr>
      <w:r w:rsidRPr="00036632">
        <w:rPr>
          <w:b/>
        </w:rPr>
        <w:t>Stage 1</w:t>
      </w:r>
      <w:r>
        <w:t xml:space="preserve"> – Develop and design the Flexible Aged Care Service in Nhulunbuy, East Arnhem.</w:t>
      </w:r>
    </w:p>
    <w:p w:rsidR="00036632" w:rsidRDefault="0094790F" w:rsidP="00110080">
      <w:pPr>
        <w:spacing w:after="120"/>
      </w:pPr>
      <w:r>
        <w:t>Consult with Aboriginal and Torres Strait Islander people in East Arnhem to plan, develop and design an Aged Care Service that is: efficient and cost effective; meets the needs of the local community including environmental, social and community needs; and caters for complex care needs including dementia and severe behaviours.</w:t>
      </w:r>
    </w:p>
    <w:p w:rsidR="00036632" w:rsidRDefault="00036632" w:rsidP="00036632">
      <w:pPr>
        <w:spacing w:after="60"/>
      </w:pPr>
      <w:r w:rsidRPr="00036632">
        <w:rPr>
          <w:b/>
        </w:rPr>
        <w:t>Stage 2</w:t>
      </w:r>
      <w:r>
        <w:t xml:space="preserve"> – </w:t>
      </w:r>
      <w:r w:rsidRPr="00067D6F">
        <w:t xml:space="preserve">Construction of the Flexible Aged Care </w:t>
      </w:r>
      <w:r w:rsidR="00127327">
        <w:t>Service</w:t>
      </w:r>
    </w:p>
    <w:p w:rsidR="00036632" w:rsidRPr="00110080" w:rsidRDefault="0094790F" w:rsidP="00110080">
      <w:pPr>
        <w:spacing w:after="120"/>
        <w:rPr>
          <w:rFonts w:eastAsia="Times New Roman" w:cs="Arial"/>
          <w:iCs/>
          <w:color w:val="000000"/>
        </w:rPr>
      </w:pPr>
      <w:r>
        <w:rPr>
          <w:rFonts w:eastAsia="Times New Roman" w:cs="Arial"/>
          <w:iCs/>
          <w:color w:val="000000"/>
        </w:rPr>
        <w:t xml:space="preserve">Undertake a process to select an organisation to construct an aged care </w:t>
      </w:r>
      <w:r w:rsidR="00127327">
        <w:rPr>
          <w:rFonts w:eastAsia="Times New Roman" w:cs="Arial"/>
          <w:iCs/>
          <w:color w:val="000000"/>
        </w:rPr>
        <w:t>service</w:t>
      </w:r>
      <w:r>
        <w:rPr>
          <w:rFonts w:eastAsia="Times New Roman" w:cs="Arial"/>
          <w:iCs/>
          <w:color w:val="000000"/>
        </w:rPr>
        <w:t xml:space="preserve">.  This includes entering into necessary contracts and managing and overseeing the construction and fit out of the aged care </w:t>
      </w:r>
      <w:r w:rsidR="00C24FA3">
        <w:rPr>
          <w:rFonts w:eastAsia="Times New Roman" w:cs="Arial"/>
          <w:iCs/>
          <w:color w:val="000000"/>
        </w:rPr>
        <w:t>facility</w:t>
      </w:r>
      <w:r>
        <w:rPr>
          <w:rFonts w:eastAsia="Times New Roman" w:cs="Arial"/>
          <w:iCs/>
          <w:color w:val="000000"/>
        </w:rPr>
        <w:t xml:space="preserve"> including ensuring that standards of building performance, quality, cost schedules and safety are maintained.</w:t>
      </w:r>
    </w:p>
    <w:p w:rsidR="00036632" w:rsidRPr="00E71CF5" w:rsidRDefault="00036632" w:rsidP="00036632">
      <w:pPr>
        <w:spacing w:after="60"/>
      </w:pPr>
      <w:r w:rsidRPr="00036632">
        <w:rPr>
          <w:b/>
        </w:rPr>
        <w:t>Stage 3</w:t>
      </w:r>
      <w:r>
        <w:t xml:space="preserve"> – Operation of the Flexible Aged Care Service</w:t>
      </w:r>
    </w:p>
    <w:p w:rsidR="00036632" w:rsidRDefault="0094790F" w:rsidP="00A43F67">
      <w:pPr>
        <w:spacing w:after="120"/>
        <w:rPr>
          <w:rFonts w:eastAsia="Times New Roman" w:cs="Arial"/>
          <w:iCs/>
          <w:color w:val="000000"/>
        </w:rPr>
      </w:pPr>
      <w:r>
        <w:rPr>
          <w:rFonts w:eastAsia="Times New Roman" w:cs="Arial"/>
          <w:iCs/>
          <w:color w:val="000000"/>
        </w:rPr>
        <w:t>Operate the Flexible Aged Care Service to provide care recipients with services that meet their needs. This includes meeting regulatory and legislative requirements and the National Aboriginal and Torres Strait Islander quality standards and promoting a continuous improvement framework.</w:t>
      </w:r>
    </w:p>
    <w:p w:rsidR="00A43F67" w:rsidRPr="00A43F67" w:rsidRDefault="00A43F67" w:rsidP="0094790F">
      <w:pPr>
        <w:spacing w:after="60"/>
        <w:rPr>
          <w:rFonts w:eastAsia="Times New Roman" w:cs="Arial"/>
          <w:i/>
          <w:iCs/>
          <w:color w:val="000000"/>
        </w:rPr>
      </w:pPr>
      <w:r w:rsidRPr="00A43F67">
        <w:rPr>
          <w:rFonts w:eastAsia="Times New Roman" w:cs="Arial"/>
          <w:i/>
          <w:iCs/>
          <w:color w:val="000000"/>
        </w:rPr>
        <w:t xml:space="preserve">Note: The overview of Stages 2 and 3 is for information only. </w:t>
      </w:r>
      <w:r>
        <w:rPr>
          <w:rFonts w:eastAsia="Times New Roman" w:cs="Arial"/>
          <w:i/>
          <w:iCs/>
          <w:color w:val="000000"/>
        </w:rPr>
        <w:t>Further selection process will be undertaken at a later date for Stages 2 and 3.</w:t>
      </w:r>
      <w:r w:rsidR="00C75A9B">
        <w:rPr>
          <w:rFonts w:eastAsia="Times New Roman" w:cs="Arial"/>
          <w:i/>
          <w:iCs/>
          <w:color w:val="000000"/>
        </w:rPr>
        <w:t xml:space="preserve"> </w:t>
      </w:r>
      <w:r w:rsidR="00C75A9B" w:rsidRPr="00A43F67">
        <w:rPr>
          <w:rFonts w:eastAsia="Times New Roman" w:cs="Arial"/>
          <w:i/>
          <w:iCs/>
          <w:color w:val="000000"/>
        </w:rPr>
        <w:t>Successful EOIs will be invited to apply for Stage 1 only.</w:t>
      </w:r>
    </w:p>
    <w:p w:rsidR="005B311B" w:rsidRPr="005B311B" w:rsidRDefault="005B311B" w:rsidP="005B311B">
      <w:pPr>
        <w:spacing w:before="360" w:after="120"/>
        <w:rPr>
          <w:rFonts w:ascii="Arial Bold" w:hAnsi="Arial Bold"/>
          <w:caps/>
        </w:rPr>
      </w:pPr>
      <w:r w:rsidRPr="005B311B">
        <w:rPr>
          <w:rFonts w:ascii="Arial Bold" w:eastAsia="Times New Roman" w:hAnsi="Arial Bold" w:cs="Arial"/>
          <w:b/>
          <w:bCs/>
          <w:caps/>
          <w:color w:val="000000"/>
        </w:rPr>
        <w:t>Expressions of Interest</w:t>
      </w:r>
    </w:p>
    <w:p w:rsidR="0094790F" w:rsidRDefault="0094790F" w:rsidP="009068FF">
      <w:pPr>
        <w:spacing w:after="120"/>
        <w:rPr>
          <w:rFonts w:eastAsia="Times New Roman" w:cs="Arial"/>
          <w:iCs/>
          <w:color w:val="000000"/>
        </w:rPr>
      </w:pPr>
      <w:r w:rsidRPr="00436EDA">
        <w:t xml:space="preserve">The </w:t>
      </w:r>
      <w:r>
        <w:t xml:space="preserve">Australian Government </w:t>
      </w:r>
      <w:r w:rsidRPr="00436EDA">
        <w:t xml:space="preserve">is seeking </w:t>
      </w:r>
      <w:r>
        <w:t>Expressions of Interest (EOI)</w:t>
      </w:r>
      <w:r w:rsidRPr="00436EDA">
        <w:t xml:space="preserve"> from experienced</w:t>
      </w:r>
      <w:r w:rsidR="00B77C67">
        <w:t xml:space="preserve"> organisations</w:t>
      </w:r>
      <w:r w:rsidRPr="00436EDA">
        <w:t xml:space="preserve"> </w:t>
      </w:r>
      <w:r>
        <w:t xml:space="preserve">interested in delivering the </w:t>
      </w:r>
      <w:r w:rsidRPr="00436EDA">
        <w:t xml:space="preserve">East </w:t>
      </w:r>
      <w:r w:rsidRPr="008771C7">
        <w:rPr>
          <w:rFonts w:eastAsia="Times New Roman" w:cs="Arial"/>
          <w:iCs/>
          <w:color w:val="000000"/>
        </w:rPr>
        <w:t xml:space="preserve">Arnhem </w:t>
      </w:r>
      <w:r>
        <w:rPr>
          <w:rFonts w:eastAsia="Times New Roman" w:cs="Arial"/>
          <w:iCs/>
          <w:color w:val="000000"/>
        </w:rPr>
        <w:t>Flexible Aged Care Service Project</w:t>
      </w:r>
      <w:r w:rsidRPr="008771C7">
        <w:rPr>
          <w:rFonts w:eastAsia="Times New Roman" w:cs="Arial"/>
          <w:iCs/>
          <w:color w:val="000000"/>
        </w:rPr>
        <w:t xml:space="preserve"> at Nhulunbuy in the Northern Territory.</w:t>
      </w:r>
      <w:r>
        <w:rPr>
          <w:rFonts w:eastAsia="Times New Roman" w:cs="Arial"/>
          <w:iCs/>
          <w:color w:val="000000"/>
        </w:rPr>
        <w:t xml:space="preserve"> </w:t>
      </w:r>
    </w:p>
    <w:p w:rsidR="0094790F" w:rsidRPr="00D52FCF" w:rsidRDefault="0094790F" w:rsidP="009068FF">
      <w:pPr>
        <w:spacing w:before="120" w:after="120"/>
        <w:rPr>
          <w:rFonts w:eastAsia="Times New Roman" w:cs="Arial"/>
          <w:iCs/>
          <w:color w:val="000000"/>
        </w:rPr>
      </w:pPr>
      <w:r>
        <w:rPr>
          <w:rFonts w:eastAsia="Times New Roman" w:cs="Arial"/>
          <w:iCs/>
          <w:color w:val="000000"/>
        </w:rPr>
        <w:t>A further</w:t>
      </w:r>
      <w:r w:rsidRPr="00D52FCF">
        <w:rPr>
          <w:rFonts w:eastAsia="Times New Roman" w:cs="Arial"/>
          <w:iCs/>
          <w:color w:val="000000"/>
        </w:rPr>
        <w:t xml:space="preserve"> selection process may be required to </w:t>
      </w:r>
      <w:r>
        <w:rPr>
          <w:rFonts w:eastAsia="Times New Roman" w:cs="Arial"/>
          <w:iCs/>
          <w:color w:val="000000"/>
        </w:rPr>
        <w:t>select an organisation to deliver the project. To reduce duplication of effort, information submitted by respondents as part of this EOI may be used for future selection processes related to this project.</w:t>
      </w:r>
    </w:p>
    <w:p w:rsidR="0084637C" w:rsidRDefault="0094790F" w:rsidP="009068FF">
      <w:pPr>
        <w:spacing w:before="120"/>
      </w:pPr>
      <w:r>
        <w:rPr>
          <w:rFonts w:eastAsia="Times New Roman" w:cs="Arial"/>
          <w:iCs/>
          <w:color w:val="000000"/>
        </w:rPr>
        <w:t>Funding for the development and operation of the aged care service will be made available from the National Aboriginal and Torres Strait Islander Flexible Aged Care Programme</w:t>
      </w:r>
      <w:r w:rsidRPr="00127327">
        <w:rPr>
          <w:rFonts w:eastAsia="Times New Roman" w:cs="Arial"/>
          <w:iCs/>
          <w:color w:val="000000"/>
        </w:rPr>
        <w:t xml:space="preserve">. </w:t>
      </w:r>
      <w:r w:rsidR="004F6CDE" w:rsidRPr="00127327">
        <w:rPr>
          <w:rFonts w:eastAsia="Times New Roman" w:cs="Arial"/>
          <w:iCs/>
          <w:color w:val="000000"/>
        </w:rPr>
        <w:t>Information regarding f</w:t>
      </w:r>
      <w:r w:rsidRPr="00127327">
        <w:rPr>
          <w:rFonts w:eastAsia="Times New Roman" w:cs="Arial"/>
          <w:iCs/>
          <w:color w:val="000000"/>
        </w:rPr>
        <w:t>unding for the construction of the</w:t>
      </w:r>
      <w:r w:rsidR="00127327" w:rsidRPr="00127327">
        <w:rPr>
          <w:rFonts w:eastAsia="Times New Roman" w:cs="Arial"/>
          <w:iCs/>
          <w:color w:val="000000"/>
        </w:rPr>
        <w:t xml:space="preserve"> aged care</w:t>
      </w:r>
      <w:r w:rsidRPr="00127327">
        <w:rPr>
          <w:rFonts w:eastAsia="Times New Roman" w:cs="Arial"/>
          <w:iCs/>
          <w:color w:val="000000"/>
        </w:rPr>
        <w:t xml:space="preserve"> </w:t>
      </w:r>
      <w:r w:rsidR="00C24FA3" w:rsidRPr="00127327">
        <w:rPr>
          <w:rFonts w:eastAsia="Times New Roman" w:cs="Arial"/>
          <w:iCs/>
          <w:color w:val="000000"/>
        </w:rPr>
        <w:t>facility</w:t>
      </w:r>
      <w:r w:rsidRPr="00127327">
        <w:rPr>
          <w:rFonts w:eastAsia="Times New Roman" w:cs="Arial"/>
          <w:iCs/>
          <w:color w:val="000000"/>
        </w:rPr>
        <w:t xml:space="preserve"> will be made available</w:t>
      </w:r>
      <w:r w:rsidR="00C24FA3" w:rsidRPr="00127327">
        <w:rPr>
          <w:rFonts w:eastAsia="Times New Roman" w:cs="Arial"/>
          <w:iCs/>
          <w:color w:val="000000"/>
        </w:rPr>
        <w:t>,</w:t>
      </w:r>
      <w:r w:rsidR="004F6CDE" w:rsidRPr="00127327">
        <w:rPr>
          <w:rFonts w:eastAsia="Times New Roman" w:cs="Arial"/>
          <w:iCs/>
          <w:color w:val="000000"/>
        </w:rPr>
        <w:t xml:space="preserve"> at a later date</w:t>
      </w:r>
      <w:r w:rsidR="00C24FA3" w:rsidRPr="00127327">
        <w:rPr>
          <w:rFonts w:eastAsia="Times New Roman" w:cs="Arial"/>
          <w:iCs/>
          <w:color w:val="000000"/>
        </w:rPr>
        <w:t>,</w:t>
      </w:r>
      <w:r w:rsidR="004F6CDE" w:rsidRPr="00127327">
        <w:rPr>
          <w:rFonts w:eastAsia="Times New Roman" w:cs="Arial"/>
          <w:iCs/>
          <w:color w:val="000000"/>
        </w:rPr>
        <w:t xml:space="preserve"> once the development</w:t>
      </w:r>
      <w:r w:rsidRPr="00127327">
        <w:rPr>
          <w:rFonts w:eastAsia="Times New Roman" w:cs="Arial"/>
          <w:iCs/>
          <w:color w:val="000000"/>
        </w:rPr>
        <w:t xml:space="preserve"> </w:t>
      </w:r>
      <w:r w:rsidR="00C24FA3" w:rsidRPr="00127327">
        <w:rPr>
          <w:rFonts w:eastAsia="Times New Roman" w:cs="Arial"/>
          <w:iCs/>
          <w:color w:val="000000"/>
        </w:rPr>
        <w:t>of the relevant aged care programme guidelines is complete</w:t>
      </w:r>
      <w:r w:rsidRPr="00127327">
        <w:rPr>
          <w:rFonts w:eastAsia="Times New Roman" w:cs="Arial"/>
          <w:iCs/>
          <w:color w:val="000000"/>
        </w:rPr>
        <w:t>.</w:t>
      </w:r>
    </w:p>
    <w:p w:rsidR="00EB30FC" w:rsidRPr="00212958" w:rsidRDefault="00EB30FC" w:rsidP="00EB30FC">
      <w:pPr>
        <w:pStyle w:val="Heading1"/>
        <w:spacing w:before="240" w:after="0"/>
        <w:rPr>
          <w:i/>
          <w:sz w:val="20"/>
          <w:szCs w:val="20"/>
        </w:rPr>
      </w:pPr>
      <w:r w:rsidRPr="00212958">
        <w:rPr>
          <w:i/>
          <w:sz w:val="20"/>
          <w:szCs w:val="20"/>
        </w:rPr>
        <w:t xml:space="preserve">The </w:t>
      </w:r>
      <w:r>
        <w:rPr>
          <w:i/>
          <w:sz w:val="20"/>
          <w:szCs w:val="20"/>
        </w:rPr>
        <w:t xml:space="preserve">Location of the </w:t>
      </w:r>
      <w:r w:rsidRPr="00212958">
        <w:rPr>
          <w:i/>
          <w:sz w:val="20"/>
          <w:szCs w:val="20"/>
        </w:rPr>
        <w:t>Flexible Aged Care Service</w:t>
      </w:r>
    </w:p>
    <w:p w:rsidR="0094790F" w:rsidRPr="00212958" w:rsidRDefault="0094790F" w:rsidP="00F100F0">
      <w:pPr>
        <w:spacing w:before="120" w:after="120"/>
      </w:pPr>
      <w:r>
        <w:t>The Commonwealth Government</w:t>
      </w:r>
      <w:r w:rsidRPr="00212958">
        <w:t xml:space="preserve"> in collaboration with Northern Territory De</w:t>
      </w:r>
      <w:r>
        <w:t xml:space="preserve">partment of Health (NT </w:t>
      </w:r>
      <w:proofErr w:type="spellStart"/>
      <w:r>
        <w:t>DoH</w:t>
      </w:r>
      <w:proofErr w:type="spellEnd"/>
      <w:r>
        <w:t xml:space="preserve">) have </w:t>
      </w:r>
      <w:r w:rsidRPr="00212958">
        <w:t xml:space="preserve">undertaken </w:t>
      </w:r>
      <w:r>
        <w:t>extensive</w:t>
      </w:r>
      <w:r w:rsidRPr="00212958">
        <w:t xml:space="preserve"> community consul</w:t>
      </w:r>
      <w:r>
        <w:t>tations to inform the establishment of a flexible a</w:t>
      </w:r>
      <w:r w:rsidRPr="00212958">
        <w:t xml:space="preserve">ged </w:t>
      </w:r>
      <w:r>
        <w:t>c</w:t>
      </w:r>
      <w:r w:rsidRPr="00212958">
        <w:t xml:space="preserve">are </w:t>
      </w:r>
      <w:r>
        <w:t>s</w:t>
      </w:r>
      <w:r w:rsidRPr="00212958">
        <w:t>ervice</w:t>
      </w:r>
      <w:r>
        <w:t xml:space="preserve"> in </w:t>
      </w:r>
      <w:r w:rsidRPr="00212958">
        <w:t>Nhulunbuy</w:t>
      </w:r>
      <w:r>
        <w:t>.</w:t>
      </w:r>
    </w:p>
    <w:p w:rsidR="0094790F" w:rsidRPr="00E74DAC" w:rsidRDefault="0094790F" w:rsidP="00F100F0">
      <w:pPr>
        <w:spacing w:before="120" w:after="120"/>
      </w:pPr>
      <w:r>
        <w:lastRenderedPageBreak/>
        <w:t>The Northern Territory G</w:t>
      </w:r>
      <w:r w:rsidRPr="00523DDA">
        <w:t xml:space="preserve">overnment has made land available </w:t>
      </w:r>
      <w:r w:rsidRPr="00E74DAC">
        <w:t xml:space="preserve">for the construction of the flexible aged care </w:t>
      </w:r>
      <w:r w:rsidR="00127327">
        <w:t>facility</w:t>
      </w:r>
      <w:r w:rsidRPr="00E74DAC">
        <w:t xml:space="preserve"> </w:t>
      </w:r>
      <w:r w:rsidRPr="00523DDA">
        <w:t xml:space="preserve">on the campus of the Gove </w:t>
      </w:r>
      <w:r w:rsidRPr="00E74DAC">
        <w:t xml:space="preserve">District </w:t>
      </w:r>
      <w:r w:rsidRPr="00523DDA">
        <w:t>Hospital</w:t>
      </w:r>
      <w:r w:rsidRPr="00E74DAC">
        <w:t>.</w:t>
      </w:r>
    </w:p>
    <w:p w:rsidR="00EB30FC" w:rsidRDefault="0094790F" w:rsidP="00F100F0">
      <w:pPr>
        <w:spacing w:before="120" w:after="120"/>
      </w:pPr>
      <w:r>
        <w:t xml:space="preserve">Once operational it is </w:t>
      </w:r>
      <w:r w:rsidRPr="004D67FA">
        <w:t>envisaged that the flexible aged care service</w:t>
      </w:r>
      <w:r>
        <w:t xml:space="preserve"> will be established under a</w:t>
      </w:r>
      <w:r w:rsidRPr="004D67FA">
        <w:t xml:space="preserve"> ‘hub and spoke’ model</w:t>
      </w:r>
      <w:r>
        <w:t xml:space="preserve"> delivering residential aged care services</w:t>
      </w:r>
      <w:r w:rsidRPr="004D67FA">
        <w:t xml:space="preserve"> </w:t>
      </w:r>
      <w:r>
        <w:t>to care recipients with complex care needs, respite and some disability services for the surrounding communities.</w:t>
      </w:r>
    </w:p>
    <w:p w:rsidR="00EC1139" w:rsidRPr="00060C03" w:rsidRDefault="00EC1139" w:rsidP="00EC1139">
      <w:pPr>
        <w:rPr>
          <w:i/>
          <w:sz w:val="19"/>
          <w:szCs w:val="19"/>
        </w:rPr>
      </w:pPr>
      <w:r w:rsidRPr="00060C03">
        <w:rPr>
          <w:i/>
          <w:sz w:val="19"/>
          <w:szCs w:val="19"/>
        </w:rPr>
        <w:t>Additional information</w:t>
      </w:r>
      <w:r w:rsidR="00127327">
        <w:rPr>
          <w:i/>
          <w:sz w:val="19"/>
          <w:szCs w:val="19"/>
        </w:rPr>
        <w:t xml:space="preserve"> </w:t>
      </w:r>
      <w:r w:rsidR="00060C03" w:rsidRPr="00060C03">
        <w:rPr>
          <w:i/>
          <w:sz w:val="19"/>
          <w:szCs w:val="19"/>
        </w:rPr>
        <w:t xml:space="preserve">on East Arnhem and existing services </w:t>
      </w:r>
      <w:r w:rsidRPr="00060C03">
        <w:rPr>
          <w:i/>
          <w:sz w:val="19"/>
          <w:szCs w:val="19"/>
        </w:rPr>
        <w:t xml:space="preserve">is available at </w:t>
      </w:r>
      <w:hyperlink w:anchor="OLE_LINK5" w:history="1" w:docLocation="1,9024,9034,0,,Appendix A">
        <w:r w:rsidR="0098478A" w:rsidRPr="001F29BF">
          <w:rPr>
            <w:rStyle w:val="Hyperlink"/>
            <w:rFonts w:cs="Arial"/>
            <w:bCs/>
            <w:i/>
            <w:caps/>
            <w:sz w:val="18"/>
            <w:szCs w:val="18"/>
          </w:rPr>
          <w:t>A</w:t>
        </w:r>
        <w:r w:rsidR="0098478A" w:rsidRPr="001F29BF">
          <w:rPr>
            <w:rStyle w:val="Hyperlink"/>
            <w:rFonts w:cs="Arial"/>
            <w:bCs/>
            <w:i/>
            <w:sz w:val="18"/>
            <w:szCs w:val="18"/>
          </w:rPr>
          <w:t>ppendix</w:t>
        </w:r>
        <w:r w:rsidR="0098478A" w:rsidRPr="001F29BF">
          <w:rPr>
            <w:rStyle w:val="Hyperlink"/>
            <w:rFonts w:cs="Arial"/>
            <w:bCs/>
            <w:i/>
            <w:caps/>
            <w:sz w:val="18"/>
            <w:szCs w:val="18"/>
          </w:rPr>
          <w:t xml:space="preserve"> A</w:t>
        </w:r>
      </w:hyperlink>
      <w:r w:rsidR="0098478A" w:rsidRPr="001F29BF">
        <w:rPr>
          <w:i/>
          <w:sz w:val="18"/>
          <w:szCs w:val="18"/>
        </w:rPr>
        <w:t xml:space="preserve"> </w:t>
      </w:r>
      <w:r w:rsidRPr="001F29BF">
        <w:rPr>
          <w:i/>
          <w:sz w:val="19"/>
          <w:szCs w:val="19"/>
        </w:rPr>
        <w:t xml:space="preserve">and </w:t>
      </w:r>
      <w:hyperlink w:anchor="_Hlk435086433" w:history="1" w:docLocation="1,14383,14393,0,,APPENDIX B">
        <w:r w:rsidR="0098478A" w:rsidRPr="001F29BF">
          <w:rPr>
            <w:rStyle w:val="Hyperlink"/>
            <w:bCs/>
            <w:i/>
            <w:sz w:val="18"/>
            <w:szCs w:val="18"/>
          </w:rPr>
          <w:t>A</w:t>
        </w:r>
        <w:r w:rsidR="001F29BF" w:rsidRPr="001F29BF">
          <w:rPr>
            <w:rStyle w:val="Hyperlink"/>
            <w:bCs/>
            <w:i/>
            <w:sz w:val="18"/>
            <w:szCs w:val="18"/>
          </w:rPr>
          <w:t>ppendix</w:t>
        </w:r>
        <w:r w:rsidR="0098478A" w:rsidRPr="001F29BF">
          <w:rPr>
            <w:rStyle w:val="Hyperlink"/>
            <w:bCs/>
            <w:i/>
            <w:sz w:val="18"/>
            <w:szCs w:val="18"/>
          </w:rPr>
          <w:t xml:space="preserve"> B</w:t>
        </w:r>
      </w:hyperlink>
      <w:r w:rsidRPr="00060C03">
        <w:rPr>
          <w:i/>
          <w:sz w:val="19"/>
          <w:szCs w:val="19"/>
        </w:rPr>
        <w:t>.</w:t>
      </w:r>
    </w:p>
    <w:p w:rsidR="00EB30FC" w:rsidRDefault="00EB30FC" w:rsidP="00EB30FC">
      <w:pPr>
        <w:pStyle w:val="Heading1"/>
        <w:spacing w:before="240"/>
        <w:rPr>
          <w:b w:val="0"/>
          <w:sz w:val="20"/>
          <w:szCs w:val="20"/>
        </w:rPr>
      </w:pPr>
      <w:r w:rsidRPr="00D0529F">
        <w:rPr>
          <w:i/>
          <w:sz w:val="20"/>
          <w:szCs w:val="20"/>
        </w:rPr>
        <w:t>Timelines to establish</w:t>
      </w:r>
      <w:r>
        <w:rPr>
          <w:i/>
          <w:sz w:val="20"/>
          <w:szCs w:val="20"/>
        </w:rPr>
        <w:t xml:space="preserve"> the </w:t>
      </w:r>
      <w:r w:rsidRPr="00212958">
        <w:rPr>
          <w:i/>
          <w:sz w:val="20"/>
          <w:szCs w:val="20"/>
        </w:rPr>
        <w:t>Flexible Aged Care Service</w:t>
      </w:r>
    </w:p>
    <w:p w:rsidR="00EB30FC" w:rsidRDefault="00EB30FC" w:rsidP="00F100F0">
      <w:pPr>
        <w:spacing w:after="120"/>
      </w:pPr>
      <w:r>
        <w:t>It is planned to have t</w:t>
      </w:r>
      <w:r w:rsidRPr="00212958">
        <w:t xml:space="preserve">he </w:t>
      </w:r>
      <w:r>
        <w:t xml:space="preserve">flexible aged care </w:t>
      </w:r>
      <w:r w:rsidRPr="00212958">
        <w:t>service operational by the end of the 2016-17</w:t>
      </w:r>
      <w:r>
        <w:t xml:space="preserve"> </w:t>
      </w:r>
      <w:r w:rsidRPr="00212958">
        <w:t>financial year.</w:t>
      </w:r>
    </w:p>
    <w:p w:rsidR="00EB30FC" w:rsidRPr="00EC4B87" w:rsidRDefault="00EB30FC" w:rsidP="00EB30FC">
      <w:r>
        <w:t>Stage 1 of the process is expected to be completed by the end of June 2016.</w:t>
      </w:r>
    </w:p>
    <w:p w:rsidR="00EB30FC" w:rsidRPr="00F02779" w:rsidRDefault="00EB30FC" w:rsidP="00EB30FC">
      <w:pPr>
        <w:pStyle w:val="Heading1"/>
        <w:spacing w:before="240" w:after="0"/>
        <w:rPr>
          <w:i/>
          <w:sz w:val="20"/>
          <w:szCs w:val="20"/>
        </w:rPr>
      </w:pPr>
      <w:r w:rsidRPr="00F02779">
        <w:rPr>
          <w:i/>
          <w:sz w:val="20"/>
          <w:szCs w:val="20"/>
        </w:rPr>
        <w:t>Funding</w:t>
      </w:r>
    </w:p>
    <w:p w:rsidR="00EB30FC" w:rsidRDefault="0094790F" w:rsidP="0094790F">
      <w:pPr>
        <w:spacing w:before="120"/>
      </w:pPr>
      <w:bookmarkStart w:id="0" w:name="_Toc364240388"/>
      <w:bookmarkStart w:id="1" w:name="_Toc364424089"/>
      <w:r>
        <w:t>Further selection processes may be conducted for funding for the development, construction and operation of the flexible service following finalisation of the EOI process.</w:t>
      </w:r>
    </w:p>
    <w:p w:rsidR="00943089" w:rsidRPr="000A4256" w:rsidRDefault="00943089" w:rsidP="00943089">
      <w:pPr>
        <w:widowControl w:val="0"/>
        <w:autoSpaceDE w:val="0"/>
        <w:autoSpaceDN w:val="0"/>
        <w:adjustRightInd w:val="0"/>
        <w:spacing w:before="240" w:after="120"/>
        <w:rPr>
          <w:b/>
          <w:i/>
        </w:rPr>
      </w:pPr>
      <w:r w:rsidRPr="000A4256">
        <w:rPr>
          <w:b/>
          <w:i/>
        </w:rPr>
        <w:t>E</w:t>
      </w:r>
      <w:r>
        <w:rPr>
          <w:b/>
          <w:i/>
        </w:rPr>
        <w:t>ligibility</w:t>
      </w:r>
    </w:p>
    <w:p w:rsidR="00943089" w:rsidRDefault="00943089" w:rsidP="00943089">
      <w:pPr>
        <w:spacing w:before="120" w:after="120"/>
        <w:rPr>
          <w:highlight w:val="yellow"/>
        </w:rPr>
      </w:pPr>
      <w:r>
        <w:t>To satisfy eligibility requirements for the Activity, applicants must fall into one of the following categories:</w:t>
      </w:r>
    </w:p>
    <w:p w:rsidR="00943089" w:rsidRDefault="00943089" w:rsidP="00943089">
      <w:pPr>
        <w:numPr>
          <w:ilvl w:val="1"/>
          <w:numId w:val="1"/>
        </w:numPr>
        <w:spacing w:before="120" w:after="120"/>
        <w:ind w:left="567" w:hanging="357"/>
        <w:rPr>
          <w:lang w:val="en-GB"/>
        </w:rPr>
      </w:pPr>
      <w:r>
        <w:rPr>
          <w:lang w:val="en-GB"/>
        </w:rPr>
        <w:t>Incorporated Associations (incorporated under State/Territory legislation, commonly have 'Association' or 'Incorporated' or 'Inc.' in their legal name)</w:t>
      </w:r>
    </w:p>
    <w:p w:rsidR="00943089" w:rsidRDefault="00943089" w:rsidP="00943089">
      <w:pPr>
        <w:numPr>
          <w:ilvl w:val="1"/>
          <w:numId w:val="1"/>
        </w:numPr>
        <w:spacing w:before="120" w:after="120"/>
        <w:ind w:left="567" w:hanging="357"/>
        <w:rPr>
          <w:lang w:val="en-GB"/>
        </w:rPr>
      </w:pPr>
      <w:r>
        <w:rPr>
          <w:lang w:val="en-GB"/>
        </w:rPr>
        <w:t>Incorporated Cooperatives (also incorporated under State/Territory legislation, commonly have ‘Cooperative' in their legal name)</w:t>
      </w:r>
    </w:p>
    <w:p w:rsidR="00943089" w:rsidRDefault="00943089" w:rsidP="00943089">
      <w:pPr>
        <w:numPr>
          <w:ilvl w:val="1"/>
          <w:numId w:val="1"/>
        </w:numPr>
        <w:spacing w:before="120" w:after="120"/>
        <w:ind w:left="567" w:hanging="357"/>
        <w:rPr>
          <w:lang w:val="en-GB"/>
        </w:rPr>
      </w:pPr>
      <w:r>
        <w:rPr>
          <w:lang w:val="en-GB"/>
        </w:rPr>
        <w:t xml:space="preserve">Companies (incorporated under the </w:t>
      </w:r>
      <w:r>
        <w:rPr>
          <w:i/>
          <w:lang w:val="en-GB"/>
        </w:rPr>
        <w:t>Corporations Act 2001</w:t>
      </w:r>
      <w:r>
        <w:rPr>
          <w:lang w:val="en-GB"/>
        </w:rPr>
        <w:t xml:space="preserve"> – may be a not-for-profit or for-profit proprietary company (limited by shares or by guarantee) or public companies)</w:t>
      </w:r>
    </w:p>
    <w:p w:rsidR="00943089" w:rsidRDefault="00943089" w:rsidP="00943089">
      <w:pPr>
        <w:numPr>
          <w:ilvl w:val="1"/>
          <w:numId w:val="1"/>
        </w:numPr>
        <w:spacing w:before="120" w:after="120"/>
        <w:ind w:left="567" w:hanging="357"/>
        <w:rPr>
          <w:lang w:val="en-GB"/>
        </w:rPr>
      </w:pPr>
      <w:r>
        <w:rPr>
          <w:lang w:val="en-GB"/>
        </w:rPr>
        <w:t xml:space="preserve">Aboriginal Corporations (incorporated under the </w:t>
      </w:r>
      <w:r>
        <w:rPr>
          <w:i/>
          <w:lang w:val="en-GB"/>
        </w:rPr>
        <w:t>Corporations (Aboriginal and Torres Strait Islander) Act 2006)</w:t>
      </w:r>
    </w:p>
    <w:p w:rsidR="00943089" w:rsidRDefault="00943089" w:rsidP="00943089">
      <w:pPr>
        <w:numPr>
          <w:ilvl w:val="1"/>
          <w:numId w:val="1"/>
        </w:numPr>
        <w:spacing w:before="120" w:after="120"/>
        <w:ind w:left="567" w:hanging="357"/>
        <w:rPr>
          <w:lang w:val="en-GB"/>
        </w:rPr>
      </w:pPr>
      <w:r>
        <w:rPr>
          <w:lang w:val="en-GB"/>
        </w:rPr>
        <w:t xml:space="preserve">Organisations established through a specific piece of Commonwealth or state/territory legislation (public benevolent institutions, churches, universities, unions </w:t>
      </w:r>
      <w:proofErr w:type="spellStart"/>
      <w:r>
        <w:rPr>
          <w:lang w:val="en-GB"/>
        </w:rPr>
        <w:t>etc</w:t>
      </w:r>
      <w:proofErr w:type="spellEnd"/>
      <w:r>
        <w:rPr>
          <w:lang w:val="en-GB"/>
        </w:rPr>
        <w:t>)</w:t>
      </w:r>
    </w:p>
    <w:p w:rsidR="00943089" w:rsidRDefault="00943089" w:rsidP="00943089">
      <w:pPr>
        <w:numPr>
          <w:ilvl w:val="1"/>
          <w:numId w:val="1"/>
        </w:numPr>
        <w:spacing w:before="120" w:after="120"/>
        <w:ind w:left="567" w:hanging="357"/>
        <w:rPr>
          <w:lang w:val="en-GB"/>
        </w:rPr>
      </w:pPr>
      <w:r>
        <w:rPr>
          <w:lang w:val="en-GB"/>
        </w:rPr>
        <w:t>State and Territory Governments</w:t>
      </w:r>
    </w:p>
    <w:p w:rsidR="00943089" w:rsidRDefault="00943089" w:rsidP="00943089">
      <w:pPr>
        <w:numPr>
          <w:ilvl w:val="1"/>
          <w:numId w:val="1"/>
        </w:numPr>
        <w:spacing w:before="120" w:after="120"/>
        <w:ind w:left="567" w:hanging="357"/>
        <w:rPr>
          <w:lang w:val="en-GB"/>
        </w:rPr>
      </w:pPr>
      <w:r>
        <w:rPr>
          <w:lang w:val="en-GB"/>
        </w:rPr>
        <w:t>Local Governments</w:t>
      </w:r>
    </w:p>
    <w:p w:rsidR="00943089" w:rsidRPr="00943089" w:rsidRDefault="00943089" w:rsidP="00943089">
      <w:pPr>
        <w:numPr>
          <w:ilvl w:val="1"/>
          <w:numId w:val="1"/>
        </w:numPr>
        <w:spacing w:before="120" w:after="240"/>
        <w:ind w:left="567" w:hanging="357"/>
        <w:rPr>
          <w:lang w:val="en-GB"/>
        </w:rPr>
      </w:pPr>
      <w:r>
        <w:rPr>
          <w:lang w:val="en-GB"/>
        </w:rPr>
        <w:t>Where there is no suitable alternative, an individual or – jointly and separately – individuals. Where (h.) is used, it also needs to be stated who the decision maker is on the issue.</w:t>
      </w:r>
    </w:p>
    <w:bookmarkEnd w:id="0"/>
    <w:bookmarkEnd w:id="1"/>
    <w:p w:rsidR="0084637C" w:rsidRPr="005B311B" w:rsidRDefault="0084637C" w:rsidP="0084637C">
      <w:pPr>
        <w:spacing w:before="360" w:after="120"/>
        <w:rPr>
          <w:rFonts w:ascii="Arial Bold" w:hAnsi="Arial Bold"/>
          <w:caps/>
        </w:rPr>
      </w:pPr>
      <w:r>
        <w:rPr>
          <w:rFonts w:ascii="Arial Bold" w:eastAsia="Times New Roman" w:hAnsi="Arial Bold" w:cs="Arial"/>
          <w:b/>
          <w:bCs/>
          <w:caps/>
          <w:color w:val="000000"/>
        </w:rPr>
        <w:t>COMPLETING THIS FORM</w:t>
      </w:r>
    </w:p>
    <w:p w:rsidR="0084637C" w:rsidRDefault="0084637C" w:rsidP="0084637C">
      <w:pPr>
        <w:spacing w:after="120"/>
      </w:pPr>
      <w:r>
        <w:t>This form contains the following:</w:t>
      </w:r>
    </w:p>
    <w:p w:rsidR="00494B3F" w:rsidRDefault="0084637C" w:rsidP="00494B3F">
      <w:pPr>
        <w:spacing w:after="120"/>
      </w:pPr>
      <w:r>
        <w:t xml:space="preserve">Part </w:t>
      </w:r>
      <w:r w:rsidR="00494B3F">
        <w:t>1</w:t>
      </w:r>
      <w:r>
        <w:t xml:space="preserve"> – </w:t>
      </w:r>
      <w:r w:rsidR="00494B3F">
        <w:t xml:space="preserve">Details of </w:t>
      </w:r>
      <w:r w:rsidR="001F29BF">
        <w:t xml:space="preserve">the </w:t>
      </w:r>
      <w:r w:rsidR="00494B3F">
        <w:t>Organisation Expressing an In</w:t>
      </w:r>
      <w:r w:rsidR="00885AA4">
        <w:t>terest</w:t>
      </w:r>
    </w:p>
    <w:p w:rsidR="00494B3F" w:rsidRDefault="00494B3F" w:rsidP="00494B3F">
      <w:pPr>
        <w:spacing w:after="120"/>
      </w:pPr>
      <w:r>
        <w:t xml:space="preserve">Part </w:t>
      </w:r>
      <w:r w:rsidR="005341A7">
        <w:t>2</w:t>
      </w:r>
      <w:r>
        <w:t xml:space="preserve"> – Expression of Interest Criteria</w:t>
      </w:r>
    </w:p>
    <w:p w:rsidR="00885AA4" w:rsidRDefault="00885AA4" w:rsidP="00494B3F">
      <w:pPr>
        <w:spacing w:after="120"/>
      </w:pPr>
      <w:r>
        <w:t xml:space="preserve">Part </w:t>
      </w:r>
      <w:r w:rsidR="005341A7">
        <w:t>3</w:t>
      </w:r>
      <w:r>
        <w:t xml:space="preserve"> – Contact Details and Declaration</w:t>
      </w:r>
    </w:p>
    <w:p w:rsidR="00885AA4" w:rsidRDefault="00885AA4" w:rsidP="00494B3F">
      <w:pPr>
        <w:spacing w:after="120"/>
      </w:pPr>
      <w:r>
        <w:t xml:space="preserve">Part </w:t>
      </w:r>
      <w:r w:rsidR="005341A7">
        <w:t>4</w:t>
      </w:r>
      <w:r>
        <w:t xml:space="preserve"> – Attachments</w:t>
      </w:r>
    </w:p>
    <w:p w:rsidR="00885AA4" w:rsidRDefault="00885AA4" w:rsidP="00494B3F">
      <w:pPr>
        <w:spacing w:after="120"/>
      </w:pPr>
      <w:r>
        <w:t>Expressions of Interest forms will be used to determine whether your organisation is suitable to progress to a selection process. Completing an Expression of Interest form provides no assurance or guarantee of receiving funding.</w:t>
      </w:r>
    </w:p>
    <w:p w:rsidR="00885AA4" w:rsidRDefault="00885AA4" w:rsidP="007677AD">
      <w:pPr>
        <w:spacing w:after="240"/>
        <w:rPr>
          <w:b/>
        </w:rPr>
      </w:pPr>
      <w:r w:rsidRPr="004D61D5">
        <w:rPr>
          <w:b/>
          <w:color w:val="FF0000"/>
        </w:rPr>
        <w:t>Where relevant, your responses will be lim</w:t>
      </w:r>
      <w:r w:rsidR="00081920">
        <w:rPr>
          <w:b/>
          <w:color w:val="FF0000"/>
        </w:rPr>
        <w:t>ited to 1000 words per question</w:t>
      </w:r>
      <w:r w:rsidRPr="004D61D5">
        <w:rPr>
          <w:b/>
          <w:color w:val="FF0000"/>
        </w:rPr>
        <w:t>.</w:t>
      </w:r>
    </w:p>
    <w:p w:rsidR="004D61D5" w:rsidRPr="00412714" w:rsidRDefault="004D61D5" w:rsidP="00412714">
      <w:pPr>
        <w:pStyle w:val="Heading1"/>
        <w:spacing w:before="240"/>
        <w:rPr>
          <w:i/>
          <w:sz w:val="20"/>
          <w:szCs w:val="20"/>
        </w:rPr>
      </w:pPr>
      <w:r w:rsidRPr="00412714">
        <w:rPr>
          <w:i/>
          <w:sz w:val="20"/>
          <w:szCs w:val="20"/>
        </w:rPr>
        <w:t>How to apply</w:t>
      </w:r>
    </w:p>
    <w:p w:rsidR="004D61D5" w:rsidRPr="004B5ACF" w:rsidRDefault="004D61D5" w:rsidP="00943089">
      <w:pPr>
        <w:spacing w:before="120" w:after="120"/>
      </w:pPr>
      <w:r>
        <w:t>Expressions of interest</w:t>
      </w:r>
      <w:r w:rsidRPr="004B5ACF">
        <w:t xml:space="preserve"> must be lodged electronically, using the </w:t>
      </w:r>
      <w:r>
        <w:t>Expression of Interest</w:t>
      </w:r>
      <w:r w:rsidRPr="004B5ACF">
        <w:t xml:space="preserve"> </w:t>
      </w:r>
      <w:r>
        <w:t>f</w:t>
      </w:r>
      <w:r w:rsidRPr="004B5ACF">
        <w:t xml:space="preserve">orm. </w:t>
      </w:r>
      <w:r>
        <w:t>Expression of Interest</w:t>
      </w:r>
      <w:r w:rsidRPr="004B5ACF">
        <w:t xml:space="preserve"> forms must be completed and submitted via e-mail to </w:t>
      </w:r>
      <w:hyperlink r:id="rId13" w:history="1">
        <w:r w:rsidRPr="00041B98">
          <w:rPr>
            <w:rStyle w:val="Hyperlink"/>
          </w:rPr>
          <w:t>selections@dss.gov.au</w:t>
        </w:r>
      </w:hyperlink>
      <w:r w:rsidRPr="003571EF">
        <w:t xml:space="preserve"> </w:t>
      </w:r>
      <w:r w:rsidRPr="004B5ACF">
        <w:lastRenderedPageBreak/>
        <w:t xml:space="preserve">and must be lodged by the closing date. Please quote </w:t>
      </w:r>
      <w:r>
        <w:t>2015-139</w:t>
      </w:r>
      <w:r w:rsidRPr="004B5ACF">
        <w:t xml:space="preserve"> on all documents. Applications </w:t>
      </w:r>
      <w:r>
        <w:t>received</w:t>
      </w:r>
      <w:r w:rsidRPr="004B5ACF">
        <w:t xml:space="preserve"> after the closing date</w:t>
      </w:r>
      <w:r>
        <w:t xml:space="preserve"> and time will not be accepted</w:t>
      </w:r>
      <w:r w:rsidRPr="004B5ACF">
        <w:t xml:space="preserve">. </w:t>
      </w:r>
    </w:p>
    <w:p w:rsidR="004D61D5" w:rsidRDefault="004D61D5" w:rsidP="004D61D5">
      <w:pPr>
        <w:spacing w:after="240"/>
      </w:pPr>
      <w:r w:rsidRPr="004B5ACF">
        <w:t xml:space="preserve">DSS will acknowledge receipt of your application by email. Please email </w:t>
      </w:r>
      <w:hyperlink r:id="rId14" w:history="1">
        <w:r w:rsidRPr="00746301">
          <w:rPr>
            <w:rStyle w:val="Hyperlink"/>
          </w:rPr>
          <w:t>grants@dss.gov.au</w:t>
        </w:r>
      </w:hyperlink>
      <w:r w:rsidRPr="003571EF">
        <w:t xml:space="preserve"> </w:t>
      </w:r>
      <w:r w:rsidRPr="004B5ACF">
        <w:t>if you have not received acknowledgement within 48 hours of submitting your application.</w:t>
      </w:r>
    </w:p>
    <w:p w:rsidR="00943089" w:rsidRPr="00412714" w:rsidRDefault="000B195C" w:rsidP="00BE4FAD">
      <w:pPr>
        <w:pStyle w:val="Heading1"/>
        <w:keepNext/>
        <w:spacing w:before="240"/>
        <w:rPr>
          <w:i/>
          <w:sz w:val="20"/>
          <w:szCs w:val="20"/>
        </w:rPr>
      </w:pPr>
      <w:r w:rsidRPr="00412714">
        <w:rPr>
          <w:i/>
          <w:sz w:val="20"/>
          <w:szCs w:val="20"/>
        </w:rPr>
        <w:t>Programme Guidelines</w:t>
      </w:r>
    </w:p>
    <w:p w:rsidR="00943089" w:rsidRDefault="000B195C" w:rsidP="00BE4FAD">
      <w:pPr>
        <w:keepNext/>
        <w:spacing w:after="240"/>
        <w:rPr>
          <w:rStyle w:val="BookTitle"/>
          <w:i w:val="0"/>
          <w:smallCaps w:val="0"/>
        </w:rPr>
      </w:pPr>
      <w:r w:rsidRPr="000B195C">
        <w:rPr>
          <w:rStyle w:val="BookTitle"/>
          <w:i w:val="0"/>
          <w:smallCaps w:val="0"/>
        </w:rPr>
        <w:t xml:space="preserve">The Programme Guidelines provide the key starting point for parties considering whether to participate in the activity and form the basis for the business relationship between the Australian Government and the funding recipient. Applicants are strongly advised to read the </w:t>
      </w:r>
      <w:hyperlink r:id="rId15" w:history="1">
        <w:r w:rsidRPr="001710B0">
          <w:rPr>
            <w:rStyle w:val="Hyperlink"/>
            <w:spacing w:val="5"/>
          </w:rPr>
          <w:t>Programme Guidelines Overview</w:t>
        </w:r>
      </w:hyperlink>
      <w:r w:rsidRPr="000B195C">
        <w:rPr>
          <w:rStyle w:val="BookTitle"/>
          <w:i w:val="0"/>
          <w:smallCaps w:val="0"/>
        </w:rPr>
        <w:t xml:space="preserve"> prior to completing an Expression of Interest Form.</w:t>
      </w:r>
    </w:p>
    <w:p w:rsidR="000B195C" w:rsidRPr="00412714" w:rsidRDefault="000B195C" w:rsidP="00412714">
      <w:pPr>
        <w:pStyle w:val="Heading1"/>
        <w:spacing w:before="240"/>
        <w:rPr>
          <w:i/>
          <w:sz w:val="20"/>
          <w:szCs w:val="20"/>
        </w:rPr>
      </w:pPr>
      <w:r w:rsidRPr="00412714">
        <w:rPr>
          <w:i/>
          <w:sz w:val="20"/>
          <w:szCs w:val="20"/>
        </w:rPr>
        <w:t>Multicultural Access and Equity Policy</w:t>
      </w:r>
    </w:p>
    <w:p w:rsidR="000B195C" w:rsidRPr="000B195C" w:rsidRDefault="000B195C" w:rsidP="00943089">
      <w:pPr>
        <w:spacing w:after="240"/>
        <w:rPr>
          <w:iCs/>
          <w:spacing w:val="5"/>
        </w:rPr>
      </w:pPr>
      <w:r w:rsidRPr="00AA475E">
        <w:rPr>
          <w:i/>
        </w:rPr>
        <w:t>Australia’s Multicultural Access and Equity Policy</w:t>
      </w:r>
      <w:r w:rsidRPr="00AA475E">
        <w:t xml:space="preserve">: Respecting diversity. Improving responsiveness obliges Australian Government agencies to ensure that cultural and linguistic diversity is not a barrier for people engaging with government and accessing services to which they are entitled, for example, by providing access to language services where appropriate. </w:t>
      </w:r>
      <w:r>
        <w:t>Grant applicants</w:t>
      </w:r>
      <w:r w:rsidRPr="00AA475E">
        <w:t xml:space="preserve"> should consider whether services, projects, activities or events may require the use of professional translating or interpreting services in order to communicate with non-English speakers.</w:t>
      </w:r>
    </w:p>
    <w:p w:rsidR="007677AD" w:rsidRPr="00412714" w:rsidRDefault="007677AD" w:rsidP="00412714">
      <w:pPr>
        <w:pStyle w:val="Heading1"/>
        <w:spacing w:before="240"/>
        <w:rPr>
          <w:i/>
          <w:sz w:val="20"/>
          <w:szCs w:val="20"/>
        </w:rPr>
      </w:pPr>
      <w:r w:rsidRPr="00412714">
        <w:rPr>
          <w:i/>
          <w:sz w:val="20"/>
          <w:szCs w:val="20"/>
        </w:rPr>
        <w:t>Closing Date and Time</w:t>
      </w:r>
    </w:p>
    <w:p w:rsidR="007677AD" w:rsidRPr="007677AD" w:rsidRDefault="007677AD" w:rsidP="007677AD">
      <w:pPr>
        <w:spacing w:before="120" w:after="240"/>
        <w:rPr>
          <w:rStyle w:val="BookTitle"/>
          <w:b/>
          <w:i w:val="0"/>
          <w:iCs w:val="0"/>
          <w:smallCaps w:val="0"/>
          <w:color w:val="FF0000"/>
        </w:rPr>
      </w:pPr>
      <w:r w:rsidRPr="007677AD">
        <w:rPr>
          <w:rStyle w:val="BookTitle"/>
          <w:i w:val="0"/>
          <w:smallCaps w:val="0"/>
        </w:rPr>
        <w:t xml:space="preserve">Applications should be submitted by email to </w:t>
      </w:r>
      <w:hyperlink r:id="rId16" w:history="1">
        <w:r w:rsidRPr="007677AD">
          <w:rPr>
            <w:rStyle w:val="Hyperlink"/>
            <w:spacing w:val="5"/>
          </w:rPr>
          <w:t>selections@dss.gov.au</w:t>
        </w:r>
      </w:hyperlink>
      <w:r w:rsidRPr="007677AD">
        <w:rPr>
          <w:rStyle w:val="BookTitle"/>
          <w:smallCaps w:val="0"/>
        </w:rPr>
        <w:t xml:space="preserve"> </w:t>
      </w:r>
      <w:r w:rsidRPr="007677AD">
        <w:rPr>
          <w:rStyle w:val="BookTitle"/>
          <w:i w:val="0"/>
          <w:smallCaps w:val="0"/>
        </w:rPr>
        <w:t>by 2:00pm AE</w:t>
      </w:r>
      <w:r w:rsidR="00254DDE">
        <w:rPr>
          <w:rStyle w:val="BookTitle"/>
          <w:i w:val="0"/>
          <w:smallCaps w:val="0"/>
        </w:rPr>
        <w:t>D</w:t>
      </w:r>
      <w:r w:rsidRPr="007677AD">
        <w:rPr>
          <w:rStyle w:val="BookTitle"/>
          <w:i w:val="0"/>
          <w:smallCaps w:val="0"/>
        </w:rPr>
        <w:t xml:space="preserve">T, </w:t>
      </w:r>
      <w:r w:rsidRPr="007677AD">
        <w:rPr>
          <w:rStyle w:val="BookTitle"/>
          <w:b/>
          <w:i w:val="0"/>
          <w:smallCaps w:val="0"/>
          <w:color w:val="FF0000"/>
        </w:rPr>
        <w:t>T</w:t>
      </w:r>
      <w:r w:rsidR="00F7472E">
        <w:rPr>
          <w:rStyle w:val="BookTitle"/>
          <w:b/>
          <w:i w:val="0"/>
          <w:smallCaps w:val="0"/>
          <w:color w:val="FF0000"/>
        </w:rPr>
        <w:t>hursday</w:t>
      </w:r>
      <w:r w:rsidRPr="007677AD">
        <w:rPr>
          <w:rStyle w:val="BookTitle"/>
          <w:b/>
          <w:i w:val="0"/>
          <w:smallCaps w:val="0"/>
          <w:color w:val="FF0000"/>
        </w:rPr>
        <w:t xml:space="preserve">, </w:t>
      </w:r>
      <w:r w:rsidR="00F7472E">
        <w:rPr>
          <w:rStyle w:val="BookTitle"/>
          <w:b/>
          <w:i w:val="0"/>
          <w:smallCaps w:val="0"/>
          <w:color w:val="FF0000"/>
        </w:rPr>
        <w:t>21</w:t>
      </w:r>
      <w:r w:rsidRPr="007677AD">
        <w:rPr>
          <w:rStyle w:val="BookTitle"/>
          <w:b/>
          <w:i w:val="0"/>
          <w:smallCaps w:val="0"/>
          <w:color w:val="FF0000"/>
        </w:rPr>
        <w:t xml:space="preserve"> </w:t>
      </w:r>
      <w:r w:rsidR="00F7472E">
        <w:rPr>
          <w:rStyle w:val="BookTitle"/>
          <w:b/>
          <w:i w:val="0"/>
          <w:smallCaps w:val="0"/>
          <w:color w:val="FF0000"/>
        </w:rPr>
        <w:t>January</w:t>
      </w:r>
      <w:r w:rsidRPr="007677AD">
        <w:rPr>
          <w:rStyle w:val="BookTitle"/>
          <w:b/>
          <w:i w:val="0"/>
          <w:smallCaps w:val="0"/>
          <w:color w:val="FF0000"/>
        </w:rPr>
        <w:t xml:space="preserve"> 201</w:t>
      </w:r>
      <w:r w:rsidR="00F7472E">
        <w:rPr>
          <w:rStyle w:val="BookTitle"/>
          <w:b/>
          <w:i w:val="0"/>
          <w:smallCaps w:val="0"/>
          <w:color w:val="FF0000"/>
        </w:rPr>
        <w:t>6</w:t>
      </w:r>
      <w:r w:rsidRPr="007677AD">
        <w:rPr>
          <w:rStyle w:val="BookTitle"/>
          <w:b/>
          <w:i w:val="0"/>
          <w:smallCaps w:val="0"/>
          <w:color w:val="FF0000"/>
        </w:rPr>
        <w:t>.</w:t>
      </w:r>
    </w:p>
    <w:p w:rsidR="007677AD" w:rsidRPr="00412714" w:rsidRDefault="007677AD" w:rsidP="00412714">
      <w:pPr>
        <w:pStyle w:val="Heading1"/>
        <w:spacing w:before="240"/>
        <w:rPr>
          <w:i/>
          <w:sz w:val="20"/>
          <w:szCs w:val="20"/>
        </w:rPr>
      </w:pPr>
      <w:r w:rsidRPr="00412714">
        <w:rPr>
          <w:i/>
          <w:sz w:val="20"/>
          <w:szCs w:val="20"/>
        </w:rPr>
        <w:t>Who to contact?</w:t>
      </w:r>
    </w:p>
    <w:p w:rsidR="008259C0" w:rsidRDefault="007677AD" w:rsidP="000B195C">
      <w:pPr>
        <w:spacing w:before="120" w:after="240"/>
        <w:rPr>
          <w:color w:val="FF0000"/>
          <w:u w:val="single"/>
        </w:rPr>
      </w:pPr>
      <w:r>
        <w:t>Please email your enquiries to:</w:t>
      </w:r>
      <w:r w:rsidRPr="003F56F5">
        <w:rPr>
          <w:color w:val="FF0000"/>
        </w:rPr>
        <w:t xml:space="preserve"> </w:t>
      </w:r>
      <w:hyperlink r:id="rId17" w:history="1">
        <w:r w:rsidRPr="00AF705E">
          <w:rPr>
            <w:rStyle w:val="Hyperlink"/>
          </w:rPr>
          <w:t>grants@dss.gov.au</w:t>
        </w:r>
      </w:hyperlink>
    </w:p>
    <w:p w:rsidR="000B195C" w:rsidRPr="00412714" w:rsidRDefault="000B195C" w:rsidP="00412714">
      <w:pPr>
        <w:pStyle w:val="Heading1"/>
        <w:spacing w:before="240"/>
        <w:rPr>
          <w:i/>
          <w:sz w:val="20"/>
          <w:szCs w:val="20"/>
        </w:rPr>
      </w:pPr>
      <w:r w:rsidRPr="00412714">
        <w:rPr>
          <w:i/>
          <w:sz w:val="20"/>
          <w:szCs w:val="20"/>
        </w:rPr>
        <w:t>Questions</w:t>
      </w:r>
    </w:p>
    <w:p w:rsidR="000B195C" w:rsidRPr="003C0D57" w:rsidRDefault="000B195C" w:rsidP="000079B6">
      <w:pPr>
        <w:spacing w:before="240" w:after="120"/>
        <w:rPr>
          <w:bCs/>
        </w:rPr>
      </w:pPr>
      <w:r w:rsidRPr="003C0D57">
        <w:rPr>
          <w:bCs/>
        </w:rPr>
        <w:t xml:space="preserve">Questions can be submitted via email to </w:t>
      </w:r>
      <w:hyperlink r:id="rId18" w:history="1">
        <w:r w:rsidRPr="00271D1A">
          <w:rPr>
            <w:rStyle w:val="Hyperlink"/>
            <w:bCs/>
          </w:rPr>
          <w:t>grants@dss.gov.au</w:t>
        </w:r>
      </w:hyperlink>
      <w:r w:rsidRPr="003C0D57">
        <w:rPr>
          <w:bCs/>
        </w:rPr>
        <w:t>.</w:t>
      </w:r>
      <w:r>
        <w:rPr>
          <w:bCs/>
        </w:rPr>
        <w:t xml:space="preserve"> </w:t>
      </w:r>
    </w:p>
    <w:p w:rsidR="000B195C" w:rsidRPr="003C0D57" w:rsidRDefault="000B195C" w:rsidP="000079B6">
      <w:pPr>
        <w:spacing w:before="120" w:after="120"/>
        <w:rPr>
          <w:bCs/>
        </w:rPr>
      </w:pPr>
      <w:r w:rsidRPr="003C0D57">
        <w:rPr>
          <w:bCs/>
        </w:rPr>
        <w:t xml:space="preserve">Unless already answered in the documents that comprise the </w:t>
      </w:r>
      <w:r>
        <w:rPr>
          <w:bCs/>
        </w:rPr>
        <w:t>Expression of Interest</w:t>
      </w:r>
      <w:r w:rsidRPr="003C0D57">
        <w:rPr>
          <w:bCs/>
        </w:rPr>
        <w:t xml:space="preserve"> Pack, responses to emailed questions will be published on the funding round page within five working days of their receipt. DSS will only respond to requests for information that seek clarification of issues to allow applicants a better understanding of the requirements of the </w:t>
      </w:r>
      <w:r>
        <w:rPr>
          <w:bCs/>
        </w:rPr>
        <w:t>Expression of Interest</w:t>
      </w:r>
      <w:r w:rsidRPr="003C0D57">
        <w:rPr>
          <w:bCs/>
        </w:rPr>
        <w:t xml:space="preserve"> Form</w:t>
      </w:r>
      <w:r>
        <w:rPr>
          <w:bCs/>
        </w:rPr>
        <w:t>,</w:t>
      </w:r>
      <w:r w:rsidRPr="003C0D57">
        <w:rPr>
          <w:bCs/>
        </w:rPr>
        <w:t xml:space="preserve"> and </w:t>
      </w:r>
      <w:hyperlink r:id="rId19" w:history="1">
        <w:r w:rsidRPr="005628BA">
          <w:rPr>
            <w:rStyle w:val="Hyperlink"/>
            <w:bCs/>
          </w:rPr>
          <w:t>Programme Guidelines and Manual</w:t>
        </w:r>
      </w:hyperlink>
      <w:r w:rsidRPr="003C0D57">
        <w:rPr>
          <w:bCs/>
        </w:rPr>
        <w:t>.</w:t>
      </w:r>
    </w:p>
    <w:p w:rsidR="000B195C" w:rsidRPr="000B195C" w:rsidRDefault="000B195C" w:rsidP="000B195C">
      <w:pPr>
        <w:spacing w:after="240"/>
        <w:rPr>
          <w:iCs/>
          <w:spacing w:val="5"/>
        </w:rPr>
      </w:pPr>
      <w:r w:rsidRPr="003C0D57">
        <w:rPr>
          <w:bCs/>
        </w:rPr>
        <w:t xml:space="preserve">DSS will not accept or respond to any applicant’s questions, requests for information or correspondence about the status or progress of their </w:t>
      </w:r>
      <w:r>
        <w:rPr>
          <w:bCs/>
        </w:rPr>
        <w:t>expression of interest</w:t>
      </w:r>
      <w:r w:rsidRPr="003C0D57">
        <w:rPr>
          <w:bCs/>
        </w:rPr>
        <w:t xml:space="preserve"> from the </w:t>
      </w:r>
      <w:r w:rsidRPr="00A11765">
        <w:rPr>
          <w:bCs/>
        </w:rPr>
        <w:t>1</w:t>
      </w:r>
      <w:r>
        <w:rPr>
          <w:bCs/>
        </w:rPr>
        <w:t>3</w:t>
      </w:r>
      <w:r w:rsidRPr="00A11765">
        <w:rPr>
          <w:bCs/>
          <w:vertAlign w:val="superscript"/>
        </w:rPr>
        <w:t>th</w:t>
      </w:r>
      <w:r>
        <w:rPr>
          <w:bCs/>
        </w:rPr>
        <w:t> January </w:t>
      </w:r>
      <w:r w:rsidRPr="00A11765">
        <w:rPr>
          <w:bCs/>
        </w:rPr>
        <w:t>201</w:t>
      </w:r>
      <w:r>
        <w:rPr>
          <w:bCs/>
        </w:rPr>
        <w:t>6</w:t>
      </w:r>
      <w:r w:rsidRPr="00A11765">
        <w:rPr>
          <w:bCs/>
        </w:rPr>
        <w:t xml:space="preserve"> t</w:t>
      </w:r>
      <w:r w:rsidRPr="003C0D57">
        <w:rPr>
          <w:bCs/>
        </w:rPr>
        <w:t xml:space="preserve">o the closure of the </w:t>
      </w:r>
      <w:r>
        <w:rPr>
          <w:bCs/>
        </w:rPr>
        <w:t>expression of interest</w:t>
      </w:r>
      <w:r w:rsidRPr="003C0D57">
        <w:rPr>
          <w:bCs/>
        </w:rPr>
        <w:t xml:space="preserve"> period and during the assessment phase</w:t>
      </w:r>
      <w:r>
        <w:rPr>
          <w:bCs/>
        </w:rPr>
        <w:t>.</w:t>
      </w:r>
    </w:p>
    <w:p w:rsidR="000B195C" w:rsidRPr="000B195C" w:rsidRDefault="000B195C" w:rsidP="000B195C">
      <w:pPr>
        <w:spacing w:before="120" w:after="240"/>
        <w:rPr>
          <w:color w:val="FF0000"/>
          <w:u w:val="single"/>
        </w:rPr>
        <w:sectPr w:rsidR="000B195C" w:rsidRPr="000B195C" w:rsidSect="00036632">
          <w:headerReference w:type="default" r:id="rId20"/>
          <w:pgSz w:w="11906" w:h="16838"/>
          <w:pgMar w:top="1247" w:right="1440" w:bottom="1440" w:left="1440" w:header="708" w:footer="708" w:gutter="0"/>
          <w:cols w:space="708"/>
          <w:docGrid w:linePitch="360"/>
        </w:sectPr>
      </w:pPr>
    </w:p>
    <w:p w:rsidR="008259C0" w:rsidRPr="008259C0" w:rsidRDefault="008259C0" w:rsidP="008259C0">
      <w:pPr>
        <w:spacing w:after="240"/>
        <w:jc w:val="right"/>
        <w:rPr>
          <w:rFonts w:ascii="Arial Bold" w:hAnsi="Arial Bold"/>
          <w:b/>
          <w:bCs/>
          <w:caps/>
        </w:rPr>
      </w:pPr>
      <w:bookmarkStart w:id="2" w:name="OLE_LINK5"/>
      <w:r w:rsidRPr="008259C0">
        <w:rPr>
          <w:rFonts w:ascii="Arial Bold" w:hAnsi="Arial Bold"/>
          <w:b/>
          <w:bCs/>
          <w:caps/>
        </w:rPr>
        <w:lastRenderedPageBreak/>
        <w:t>Appendix A</w:t>
      </w:r>
      <w:bookmarkEnd w:id="2"/>
    </w:p>
    <w:p w:rsidR="008259C0" w:rsidRPr="00A92AB6" w:rsidRDefault="008259C0" w:rsidP="008259C0">
      <w:pPr>
        <w:spacing w:before="240" w:after="240"/>
        <w:rPr>
          <w:b/>
        </w:rPr>
      </w:pPr>
      <w:bookmarkStart w:id="3" w:name="_Toc301358267"/>
      <w:bookmarkStart w:id="4" w:name="_Toc300308022"/>
      <w:bookmarkStart w:id="5" w:name="_Toc301358187"/>
      <w:bookmarkStart w:id="6" w:name="_Toc355182653"/>
      <w:bookmarkEnd w:id="3"/>
      <w:r w:rsidRPr="00A92AB6">
        <w:rPr>
          <w:b/>
        </w:rPr>
        <w:t>East Arnhem Land</w:t>
      </w:r>
      <w:bookmarkEnd w:id="4"/>
      <w:bookmarkEnd w:id="5"/>
      <w:bookmarkEnd w:id="6"/>
    </w:p>
    <w:p w:rsidR="008259C0" w:rsidRPr="002010F7" w:rsidRDefault="008259C0" w:rsidP="002966D6">
      <w:pPr>
        <w:spacing w:before="240" w:after="120"/>
        <w:rPr>
          <w:bCs/>
          <w:u w:val="single"/>
        </w:rPr>
      </w:pPr>
      <w:bookmarkStart w:id="7" w:name="_Toc300308023"/>
      <w:bookmarkStart w:id="8" w:name="_Toc301358188"/>
      <w:bookmarkStart w:id="9" w:name="_Toc355182654"/>
      <w:bookmarkStart w:id="10" w:name="_Toc364240417"/>
      <w:bookmarkStart w:id="11" w:name="_Toc364424118"/>
      <w:r w:rsidRPr="002010F7">
        <w:rPr>
          <w:bCs/>
          <w:u w:val="single"/>
        </w:rPr>
        <w:t>Introduction</w:t>
      </w:r>
    </w:p>
    <w:p w:rsidR="008259C0" w:rsidRDefault="008259C0" w:rsidP="00F100F0">
      <w:pPr>
        <w:spacing w:after="120"/>
      </w:pPr>
      <w:r w:rsidRPr="00035DAC">
        <w:t>The Australian Government is committed to the establishment of a new culturally appropriate aged care service in Nhulunbuy which will benefit Aboriginal and/or Torres Strait Islander people</w:t>
      </w:r>
      <w:r>
        <w:t xml:space="preserve"> aged</w:t>
      </w:r>
      <w:r>
        <w:br/>
        <w:t>50 years and older</w:t>
      </w:r>
      <w:r w:rsidRPr="00035DAC">
        <w:t xml:space="preserve"> in East Arnhem Land. </w:t>
      </w:r>
      <w:r>
        <w:t>For additional information refer to section 2.5 of the Programme Guideline Overview.</w:t>
      </w:r>
    </w:p>
    <w:p w:rsidR="008259C0" w:rsidRDefault="008259C0" w:rsidP="00F100F0">
      <w:r w:rsidRPr="006238F8">
        <w:t>Nhulunbuy has been agreed by stakeholders as being the appropriate location for the new Flexible Aged Care Service and land has been made available for this purpose.  Nhulunbuy was chosen for the following reasons:</w:t>
      </w:r>
    </w:p>
    <w:p w:rsidR="008259C0" w:rsidRPr="006238F8" w:rsidRDefault="008259C0" w:rsidP="008259C0">
      <w:pPr>
        <w:pStyle w:val="Heading1"/>
        <w:numPr>
          <w:ilvl w:val="0"/>
          <w:numId w:val="5"/>
        </w:numPr>
        <w:spacing w:before="120"/>
        <w:ind w:left="896" w:hanging="357"/>
        <w:rPr>
          <w:b w:val="0"/>
          <w:bCs/>
          <w:sz w:val="20"/>
          <w:szCs w:val="20"/>
        </w:rPr>
      </w:pPr>
      <w:r w:rsidRPr="006238F8">
        <w:rPr>
          <w:b w:val="0"/>
          <w:bCs/>
          <w:sz w:val="20"/>
          <w:szCs w:val="20"/>
        </w:rPr>
        <w:t>It is a major town with sufficient infrastructure</w:t>
      </w:r>
      <w:r>
        <w:rPr>
          <w:b w:val="0"/>
          <w:bCs/>
          <w:sz w:val="20"/>
          <w:szCs w:val="20"/>
        </w:rPr>
        <w:t xml:space="preserve"> such as an airport, hospital etc</w:t>
      </w:r>
      <w:r w:rsidRPr="006238F8">
        <w:rPr>
          <w:b w:val="0"/>
          <w:bCs/>
          <w:sz w:val="20"/>
          <w:szCs w:val="20"/>
        </w:rPr>
        <w:t>.</w:t>
      </w:r>
    </w:p>
    <w:p w:rsidR="008259C0" w:rsidRPr="00F100F0" w:rsidRDefault="008259C0" w:rsidP="008259C0">
      <w:pPr>
        <w:pStyle w:val="ListParagraph"/>
        <w:widowControl w:val="0"/>
        <w:numPr>
          <w:ilvl w:val="0"/>
          <w:numId w:val="5"/>
        </w:numPr>
        <w:autoSpaceDE w:val="0"/>
        <w:autoSpaceDN w:val="0"/>
        <w:adjustRightInd w:val="0"/>
        <w:spacing w:before="120" w:after="120"/>
        <w:ind w:left="896" w:hanging="357"/>
        <w:contextualSpacing w:val="0"/>
        <w:rPr>
          <w:bCs/>
        </w:rPr>
      </w:pPr>
      <w:r w:rsidRPr="00F100F0">
        <w:rPr>
          <w:bCs/>
        </w:rPr>
        <w:t>It is considered a neutral place that would be comfortable for all people across East Arnhem Land.</w:t>
      </w:r>
    </w:p>
    <w:p w:rsidR="008259C0" w:rsidRPr="006238F8" w:rsidRDefault="008259C0" w:rsidP="008259C0">
      <w:pPr>
        <w:pStyle w:val="ListParagraph"/>
        <w:widowControl w:val="0"/>
        <w:numPr>
          <w:ilvl w:val="0"/>
          <w:numId w:val="5"/>
        </w:numPr>
        <w:autoSpaceDE w:val="0"/>
        <w:autoSpaceDN w:val="0"/>
        <w:adjustRightInd w:val="0"/>
        <w:spacing w:before="120" w:after="120"/>
        <w:ind w:left="896" w:hanging="357"/>
        <w:contextualSpacing w:val="0"/>
        <w:rPr>
          <w:rFonts w:eastAsia="Times New Roman" w:cs="Arial"/>
          <w:color w:val="000000"/>
        </w:rPr>
      </w:pPr>
      <w:r w:rsidRPr="006238F8">
        <w:rPr>
          <w:rFonts w:eastAsia="Times New Roman" w:cs="Arial"/>
          <w:color w:val="000000"/>
        </w:rPr>
        <w:t>The ability to be a hub with significant outreach capacity (to spokes).</w:t>
      </w:r>
    </w:p>
    <w:p w:rsidR="008259C0" w:rsidRPr="006238F8" w:rsidRDefault="008259C0" w:rsidP="008259C0">
      <w:pPr>
        <w:pStyle w:val="ListParagraph"/>
        <w:widowControl w:val="0"/>
        <w:numPr>
          <w:ilvl w:val="0"/>
          <w:numId w:val="5"/>
        </w:numPr>
        <w:autoSpaceDE w:val="0"/>
        <w:autoSpaceDN w:val="0"/>
        <w:adjustRightInd w:val="0"/>
        <w:spacing w:before="120" w:after="120"/>
        <w:ind w:left="896" w:hanging="357"/>
        <w:contextualSpacing w:val="0"/>
        <w:rPr>
          <w:rFonts w:eastAsia="Times New Roman" w:cs="Arial"/>
          <w:color w:val="000000"/>
        </w:rPr>
      </w:pPr>
      <w:r w:rsidRPr="006238F8">
        <w:rPr>
          <w:rFonts w:eastAsia="Times New Roman" w:cs="Arial"/>
          <w:color w:val="000000"/>
        </w:rPr>
        <w:t>It has good access to transport and possible options for staff housing.</w:t>
      </w:r>
    </w:p>
    <w:p w:rsidR="008259C0" w:rsidRPr="006238F8" w:rsidRDefault="008259C0" w:rsidP="008259C0">
      <w:pPr>
        <w:pStyle w:val="ListParagraph"/>
        <w:widowControl w:val="0"/>
        <w:numPr>
          <w:ilvl w:val="0"/>
          <w:numId w:val="5"/>
        </w:numPr>
        <w:autoSpaceDE w:val="0"/>
        <w:autoSpaceDN w:val="0"/>
        <w:adjustRightInd w:val="0"/>
        <w:spacing w:before="120" w:after="120"/>
        <w:ind w:left="896" w:hanging="357"/>
        <w:contextualSpacing w:val="0"/>
        <w:rPr>
          <w:rFonts w:eastAsia="Times New Roman" w:cs="Arial"/>
          <w:color w:val="000000"/>
        </w:rPr>
      </w:pPr>
      <w:r w:rsidRPr="006238F8">
        <w:rPr>
          <w:rFonts w:eastAsia="Times New Roman" w:cs="Arial"/>
          <w:color w:val="000000"/>
        </w:rPr>
        <w:t>It has acceptable levels of infrastructure (power, water, communications, roads, health services, etc.).</w:t>
      </w:r>
    </w:p>
    <w:p w:rsidR="008259C0" w:rsidRPr="006238F8" w:rsidRDefault="008259C0" w:rsidP="008259C0">
      <w:pPr>
        <w:pStyle w:val="ListParagraph"/>
        <w:widowControl w:val="0"/>
        <w:numPr>
          <w:ilvl w:val="0"/>
          <w:numId w:val="5"/>
        </w:numPr>
        <w:autoSpaceDE w:val="0"/>
        <w:autoSpaceDN w:val="0"/>
        <w:adjustRightInd w:val="0"/>
        <w:spacing w:before="120" w:after="120"/>
        <w:ind w:left="896" w:hanging="357"/>
        <w:contextualSpacing w:val="0"/>
        <w:rPr>
          <w:rFonts w:eastAsia="Times New Roman" w:cs="Arial"/>
          <w:color w:val="000000"/>
        </w:rPr>
      </w:pPr>
      <w:r w:rsidRPr="006238F8">
        <w:rPr>
          <w:rFonts w:eastAsia="Times New Roman" w:cs="Arial"/>
          <w:color w:val="000000"/>
        </w:rPr>
        <w:t>It can be developed into a centre for training and skill development for East Arnhem people.</w:t>
      </w:r>
    </w:p>
    <w:p w:rsidR="008259C0" w:rsidRDefault="008259C0" w:rsidP="008259C0">
      <w:pPr>
        <w:pStyle w:val="ListParagraph"/>
        <w:widowControl w:val="0"/>
        <w:numPr>
          <w:ilvl w:val="0"/>
          <w:numId w:val="5"/>
        </w:numPr>
        <w:autoSpaceDE w:val="0"/>
        <w:autoSpaceDN w:val="0"/>
        <w:adjustRightInd w:val="0"/>
        <w:spacing w:before="120" w:after="120"/>
        <w:ind w:left="896" w:hanging="357"/>
        <w:contextualSpacing w:val="0"/>
        <w:rPr>
          <w:rFonts w:eastAsia="Times New Roman" w:cs="Arial"/>
          <w:color w:val="000000"/>
        </w:rPr>
      </w:pPr>
      <w:r w:rsidRPr="00024033">
        <w:rPr>
          <w:rFonts w:eastAsia="Times New Roman" w:cs="Arial"/>
          <w:color w:val="000000"/>
        </w:rPr>
        <w:t>The E</w:t>
      </w:r>
      <w:r>
        <w:rPr>
          <w:rFonts w:eastAsia="Times New Roman" w:cs="Arial"/>
          <w:color w:val="000000"/>
        </w:rPr>
        <w:t xml:space="preserve">ast </w:t>
      </w:r>
      <w:r w:rsidRPr="00024033">
        <w:rPr>
          <w:rFonts w:eastAsia="Times New Roman" w:cs="Arial"/>
          <w:color w:val="000000"/>
        </w:rPr>
        <w:t>A</w:t>
      </w:r>
      <w:r>
        <w:rPr>
          <w:rFonts w:eastAsia="Times New Roman" w:cs="Arial"/>
          <w:color w:val="000000"/>
        </w:rPr>
        <w:t>rnhem</w:t>
      </w:r>
      <w:r w:rsidRPr="00024033">
        <w:rPr>
          <w:rFonts w:eastAsia="Times New Roman" w:cs="Arial"/>
          <w:color w:val="000000"/>
        </w:rPr>
        <w:t xml:space="preserve"> F</w:t>
      </w:r>
      <w:r>
        <w:rPr>
          <w:rFonts w:eastAsia="Times New Roman" w:cs="Arial"/>
          <w:color w:val="000000"/>
        </w:rPr>
        <w:t xml:space="preserve">lexible </w:t>
      </w:r>
      <w:r w:rsidRPr="00024033">
        <w:rPr>
          <w:rFonts w:eastAsia="Times New Roman" w:cs="Arial"/>
          <w:color w:val="000000"/>
        </w:rPr>
        <w:t>A</w:t>
      </w:r>
      <w:r>
        <w:rPr>
          <w:rFonts w:eastAsia="Times New Roman" w:cs="Arial"/>
          <w:color w:val="000000"/>
        </w:rPr>
        <w:t xml:space="preserve">ged </w:t>
      </w:r>
      <w:r w:rsidRPr="00024033">
        <w:rPr>
          <w:rFonts w:eastAsia="Times New Roman" w:cs="Arial"/>
          <w:color w:val="000000"/>
        </w:rPr>
        <w:t>C</w:t>
      </w:r>
      <w:r>
        <w:rPr>
          <w:rFonts w:eastAsia="Times New Roman" w:cs="Arial"/>
          <w:color w:val="000000"/>
        </w:rPr>
        <w:t xml:space="preserve">are </w:t>
      </w:r>
      <w:r w:rsidRPr="00024033">
        <w:rPr>
          <w:rFonts w:eastAsia="Times New Roman" w:cs="Arial"/>
          <w:color w:val="000000"/>
        </w:rPr>
        <w:t>S</w:t>
      </w:r>
      <w:r>
        <w:rPr>
          <w:rFonts w:eastAsia="Times New Roman" w:cs="Arial"/>
          <w:color w:val="000000"/>
        </w:rPr>
        <w:t>ervice</w:t>
      </w:r>
      <w:r w:rsidRPr="00024033">
        <w:rPr>
          <w:rFonts w:eastAsia="Times New Roman" w:cs="Arial"/>
          <w:color w:val="000000"/>
        </w:rPr>
        <w:t xml:space="preserve"> will be</w:t>
      </w:r>
      <w:r>
        <w:rPr>
          <w:rFonts w:eastAsia="Times New Roman" w:cs="Arial"/>
          <w:color w:val="000000"/>
        </w:rPr>
        <w:t xml:space="preserve"> the aged care services</w:t>
      </w:r>
      <w:r w:rsidRPr="00024033">
        <w:rPr>
          <w:rFonts w:eastAsia="Times New Roman" w:cs="Arial"/>
          <w:color w:val="000000"/>
        </w:rPr>
        <w:t xml:space="preserve"> hub for the East Arnhem region.  </w:t>
      </w:r>
      <w:r>
        <w:rPr>
          <w:rFonts w:eastAsia="Times New Roman" w:cs="Arial"/>
          <w:color w:val="000000"/>
        </w:rPr>
        <w:t>There are 9 (nine) communities where</w:t>
      </w:r>
      <w:r w:rsidRPr="00024033">
        <w:rPr>
          <w:rFonts w:eastAsia="Times New Roman" w:cs="Arial"/>
          <w:color w:val="000000"/>
        </w:rPr>
        <w:t xml:space="preserve"> care services </w:t>
      </w:r>
      <w:r>
        <w:rPr>
          <w:rFonts w:eastAsia="Times New Roman" w:cs="Arial"/>
          <w:color w:val="000000"/>
        </w:rPr>
        <w:t xml:space="preserve">are delivered </w:t>
      </w:r>
      <w:r w:rsidRPr="00024033">
        <w:rPr>
          <w:rFonts w:eastAsia="Times New Roman" w:cs="Arial"/>
          <w:color w:val="000000"/>
        </w:rPr>
        <w:t xml:space="preserve">through Home Care Packages (Home Care), Home and Community Care </w:t>
      </w:r>
      <w:r>
        <w:rPr>
          <w:rFonts w:eastAsia="Times New Roman" w:cs="Arial"/>
          <w:color w:val="000000"/>
        </w:rPr>
        <w:t>(HACC) and disability services:</w:t>
      </w:r>
    </w:p>
    <w:p w:rsidR="008259C0" w:rsidRPr="00035DAC" w:rsidRDefault="008259C0" w:rsidP="008259C0">
      <w:pPr>
        <w:widowControl w:val="0"/>
        <w:numPr>
          <w:ilvl w:val="0"/>
          <w:numId w:val="4"/>
        </w:numPr>
        <w:autoSpaceDE w:val="0"/>
        <w:autoSpaceDN w:val="0"/>
        <w:adjustRightInd w:val="0"/>
        <w:spacing w:before="120" w:after="120"/>
        <w:ind w:left="993" w:hanging="357"/>
        <w:rPr>
          <w:rFonts w:eastAsia="Times New Roman" w:cs="Arial"/>
          <w:color w:val="000000"/>
        </w:rPr>
      </w:pPr>
      <w:proofErr w:type="spellStart"/>
      <w:r>
        <w:rPr>
          <w:rFonts w:eastAsia="Times New Roman" w:cs="Arial"/>
          <w:color w:val="000000"/>
        </w:rPr>
        <w:t>G</w:t>
      </w:r>
      <w:r w:rsidRPr="00035DAC">
        <w:rPr>
          <w:rFonts w:eastAsia="Times New Roman" w:cs="Arial"/>
          <w:color w:val="000000"/>
        </w:rPr>
        <w:t>apuwiyak</w:t>
      </w:r>
      <w:proofErr w:type="spellEnd"/>
    </w:p>
    <w:p w:rsidR="008259C0" w:rsidRPr="00035DAC" w:rsidRDefault="008259C0" w:rsidP="008259C0">
      <w:pPr>
        <w:widowControl w:val="0"/>
        <w:numPr>
          <w:ilvl w:val="0"/>
          <w:numId w:val="4"/>
        </w:numPr>
        <w:autoSpaceDE w:val="0"/>
        <w:autoSpaceDN w:val="0"/>
        <w:adjustRightInd w:val="0"/>
        <w:spacing w:before="120" w:after="120"/>
        <w:ind w:left="993" w:hanging="357"/>
        <w:rPr>
          <w:rFonts w:eastAsia="Times New Roman" w:cs="Arial"/>
          <w:color w:val="000000"/>
        </w:rPr>
      </w:pPr>
      <w:r w:rsidRPr="00035DAC">
        <w:rPr>
          <w:rFonts w:eastAsia="Times New Roman" w:cs="Arial"/>
          <w:color w:val="000000"/>
        </w:rPr>
        <w:t>Yirrkala</w:t>
      </w:r>
    </w:p>
    <w:p w:rsidR="008259C0" w:rsidRPr="00035DAC" w:rsidRDefault="008259C0" w:rsidP="008259C0">
      <w:pPr>
        <w:widowControl w:val="0"/>
        <w:numPr>
          <w:ilvl w:val="0"/>
          <w:numId w:val="4"/>
        </w:numPr>
        <w:autoSpaceDE w:val="0"/>
        <w:autoSpaceDN w:val="0"/>
        <w:adjustRightInd w:val="0"/>
        <w:spacing w:before="120" w:after="120"/>
        <w:ind w:left="993" w:hanging="357"/>
        <w:rPr>
          <w:rFonts w:eastAsia="Times New Roman" w:cs="Arial"/>
          <w:color w:val="000000"/>
        </w:rPr>
      </w:pPr>
      <w:proofErr w:type="spellStart"/>
      <w:r w:rsidRPr="00035DAC">
        <w:rPr>
          <w:rFonts w:eastAsia="Times New Roman" w:cs="Arial"/>
          <w:color w:val="000000"/>
        </w:rPr>
        <w:t>Marngarr</w:t>
      </w:r>
      <w:proofErr w:type="spellEnd"/>
    </w:p>
    <w:p w:rsidR="008259C0" w:rsidRPr="00035DAC" w:rsidRDefault="008259C0" w:rsidP="008259C0">
      <w:pPr>
        <w:widowControl w:val="0"/>
        <w:numPr>
          <w:ilvl w:val="0"/>
          <w:numId w:val="4"/>
        </w:numPr>
        <w:autoSpaceDE w:val="0"/>
        <w:autoSpaceDN w:val="0"/>
        <w:adjustRightInd w:val="0"/>
        <w:spacing w:before="120" w:after="120"/>
        <w:ind w:left="993" w:hanging="357"/>
        <w:rPr>
          <w:rFonts w:eastAsia="Times New Roman" w:cs="Arial"/>
          <w:color w:val="000000"/>
        </w:rPr>
      </w:pPr>
      <w:proofErr w:type="spellStart"/>
      <w:r w:rsidRPr="00035DAC">
        <w:rPr>
          <w:rFonts w:eastAsia="Times New Roman" w:cs="Arial"/>
          <w:color w:val="000000"/>
          <w:lang w:val="en-US"/>
        </w:rPr>
        <w:t>Numbulwar</w:t>
      </w:r>
      <w:proofErr w:type="spellEnd"/>
    </w:p>
    <w:p w:rsidR="008259C0" w:rsidRPr="00035DAC" w:rsidRDefault="008259C0" w:rsidP="008259C0">
      <w:pPr>
        <w:widowControl w:val="0"/>
        <w:numPr>
          <w:ilvl w:val="0"/>
          <w:numId w:val="4"/>
        </w:numPr>
        <w:autoSpaceDE w:val="0"/>
        <w:autoSpaceDN w:val="0"/>
        <w:adjustRightInd w:val="0"/>
        <w:spacing w:before="120" w:after="120"/>
        <w:ind w:left="993" w:hanging="357"/>
        <w:rPr>
          <w:rFonts w:eastAsia="Times New Roman" w:cs="Arial"/>
          <w:color w:val="000000"/>
        </w:rPr>
      </w:pPr>
      <w:r w:rsidRPr="00035DAC">
        <w:rPr>
          <w:rFonts w:eastAsia="Times New Roman" w:cs="Arial"/>
          <w:color w:val="000000"/>
        </w:rPr>
        <w:t>Angurugu</w:t>
      </w:r>
    </w:p>
    <w:p w:rsidR="008259C0" w:rsidRPr="00035DAC" w:rsidRDefault="008259C0" w:rsidP="008259C0">
      <w:pPr>
        <w:widowControl w:val="0"/>
        <w:numPr>
          <w:ilvl w:val="0"/>
          <w:numId w:val="4"/>
        </w:numPr>
        <w:autoSpaceDE w:val="0"/>
        <w:autoSpaceDN w:val="0"/>
        <w:adjustRightInd w:val="0"/>
        <w:spacing w:before="120" w:after="120"/>
        <w:ind w:left="993" w:hanging="357"/>
        <w:rPr>
          <w:rFonts w:eastAsia="Times New Roman" w:cs="Arial"/>
          <w:color w:val="000000"/>
        </w:rPr>
      </w:pPr>
      <w:r w:rsidRPr="00035DAC">
        <w:rPr>
          <w:rFonts w:eastAsia="Times New Roman" w:cs="Arial"/>
          <w:color w:val="000000"/>
        </w:rPr>
        <w:t>Umbakumba</w:t>
      </w:r>
    </w:p>
    <w:p w:rsidR="008259C0" w:rsidRPr="00035DAC" w:rsidRDefault="008259C0" w:rsidP="008259C0">
      <w:pPr>
        <w:widowControl w:val="0"/>
        <w:numPr>
          <w:ilvl w:val="0"/>
          <w:numId w:val="4"/>
        </w:numPr>
        <w:autoSpaceDE w:val="0"/>
        <w:autoSpaceDN w:val="0"/>
        <w:adjustRightInd w:val="0"/>
        <w:spacing w:before="120" w:after="120"/>
        <w:ind w:left="993" w:hanging="357"/>
        <w:rPr>
          <w:rFonts w:eastAsia="Times New Roman" w:cs="Arial"/>
          <w:color w:val="000000"/>
        </w:rPr>
      </w:pPr>
      <w:r w:rsidRPr="00035DAC">
        <w:rPr>
          <w:rFonts w:eastAsia="Times New Roman" w:cs="Arial"/>
          <w:color w:val="000000"/>
        </w:rPr>
        <w:t>Ramingining</w:t>
      </w:r>
    </w:p>
    <w:p w:rsidR="008259C0" w:rsidRPr="00035DAC" w:rsidRDefault="008259C0" w:rsidP="008259C0">
      <w:pPr>
        <w:widowControl w:val="0"/>
        <w:numPr>
          <w:ilvl w:val="0"/>
          <w:numId w:val="4"/>
        </w:numPr>
        <w:autoSpaceDE w:val="0"/>
        <w:autoSpaceDN w:val="0"/>
        <w:adjustRightInd w:val="0"/>
        <w:spacing w:before="120" w:after="120"/>
        <w:ind w:left="993" w:hanging="357"/>
        <w:rPr>
          <w:rFonts w:eastAsia="Times New Roman" w:cs="Arial"/>
          <w:color w:val="000000"/>
        </w:rPr>
      </w:pPr>
      <w:r w:rsidRPr="00035DAC">
        <w:rPr>
          <w:rFonts w:eastAsia="Times New Roman" w:cs="Arial"/>
          <w:color w:val="000000"/>
        </w:rPr>
        <w:t>Milingimbi</w:t>
      </w:r>
    </w:p>
    <w:p w:rsidR="008259C0" w:rsidRPr="0008340B" w:rsidRDefault="008259C0" w:rsidP="002966D6">
      <w:pPr>
        <w:widowControl w:val="0"/>
        <w:numPr>
          <w:ilvl w:val="0"/>
          <w:numId w:val="4"/>
        </w:numPr>
        <w:autoSpaceDE w:val="0"/>
        <w:autoSpaceDN w:val="0"/>
        <w:adjustRightInd w:val="0"/>
        <w:spacing w:before="120" w:after="120"/>
        <w:ind w:left="992" w:hanging="357"/>
        <w:rPr>
          <w:rFonts w:eastAsia="Times New Roman" w:cs="Arial"/>
          <w:color w:val="000000"/>
        </w:rPr>
      </w:pPr>
      <w:r w:rsidRPr="00035DAC">
        <w:rPr>
          <w:rFonts w:eastAsia="Times New Roman" w:cs="Arial"/>
          <w:color w:val="000000"/>
        </w:rPr>
        <w:t>Galiwinku</w:t>
      </w:r>
    </w:p>
    <w:p w:rsidR="008259C0" w:rsidRPr="00DD49E8" w:rsidRDefault="008259C0" w:rsidP="002966D6">
      <w:pPr>
        <w:widowControl w:val="0"/>
        <w:autoSpaceDE w:val="0"/>
        <w:autoSpaceDN w:val="0"/>
        <w:adjustRightInd w:val="0"/>
        <w:spacing w:before="120" w:after="240"/>
        <w:rPr>
          <w:rFonts w:eastAsia="Times New Roman" w:cs="Arial"/>
          <w:color w:val="000000"/>
        </w:rPr>
      </w:pPr>
      <w:r w:rsidRPr="00DD49E8">
        <w:rPr>
          <w:rFonts w:eastAsia="Times New Roman" w:cs="Arial"/>
          <w:color w:val="000000"/>
        </w:rPr>
        <w:t>A flexible service model in East Arnhem Region will enable better coordination, service delivery and support across the region through strong linkages between aged and disability care services, allied health and training services for service providers, staff and family members.  (Pl</w:t>
      </w:r>
      <w:r>
        <w:rPr>
          <w:rFonts w:eastAsia="Times New Roman" w:cs="Arial"/>
          <w:color w:val="000000"/>
        </w:rPr>
        <w:t>ease refer to Appendix B</w:t>
      </w:r>
      <w:r w:rsidRPr="00DD49E8">
        <w:rPr>
          <w:rFonts w:eastAsia="Times New Roman" w:cs="Arial"/>
          <w:color w:val="000000"/>
        </w:rPr>
        <w:t xml:space="preserve"> – Existing Services within the Region).</w:t>
      </w:r>
    </w:p>
    <w:p w:rsidR="008259C0" w:rsidRPr="00A92AB6" w:rsidRDefault="008259C0" w:rsidP="002966D6">
      <w:pPr>
        <w:spacing w:before="240" w:after="120"/>
        <w:rPr>
          <w:bCs/>
          <w:u w:val="single"/>
        </w:rPr>
      </w:pPr>
      <w:r w:rsidRPr="00A92AB6">
        <w:rPr>
          <w:bCs/>
          <w:u w:val="single"/>
        </w:rPr>
        <w:t>Demographics</w:t>
      </w:r>
      <w:bookmarkEnd w:id="7"/>
      <w:bookmarkEnd w:id="8"/>
      <w:bookmarkEnd w:id="9"/>
      <w:bookmarkEnd w:id="10"/>
      <w:bookmarkEnd w:id="11"/>
    </w:p>
    <w:p w:rsidR="008259C0" w:rsidRPr="00A92AB6" w:rsidRDefault="008259C0" w:rsidP="002966D6">
      <w:pPr>
        <w:spacing w:before="120" w:after="120"/>
      </w:pPr>
      <w:r w:rsidRPr="00A92AB6">
        <w:t xml:space="preserve">The East Arnhem region is located in the far north of the NT with the Arafura Sea to the north and the Gulf of Carpentaria to the east. The region covers the Arnhem Land Aboriginal Trust (excluding </w:t>
      </w:r>
      <w:proofErr w:type="spellStart"/>
      <w:r w:rsidRPr="00A92AB6">
        <w:t>Bulman</w:t>
      </w:r>
      <w:proofErr w:type="spellEnd"/>
      <w:r w:rsidRPr="00A92AB6">
        <w:t>), an area of approximately 41,000 sq. km. It encompasses the towns of Nhulunbuy (the regional service centre of EA Land) on the Gove Peninsula, Alyangula on Groote Eylandt, the islands of Elcho and Milingimbi and the major Aboriginal communities on the main land.</w:t>
      </w:r>
    </w:p>
    <w:p w:rsidR="008259C0" w:rsidRDefault="008259C0" w:rsidP="002966D6">
      <w:pPr>
        <w:spacing w:before="120" w:after="120"/>
      </w:pPr>
      <w:r w:rsidRPr="00A92AB6">
        <w:t>The recent suspension of Rio Tinto’s alumina mine and refinery operations has resulted in the township population reducing from over 4,000 people in 2011, to just over 2,00</w:t>
      </w:r>
      <w:r>
        <w:t>0 people at end December 2014.</w:t>
      </w:r>
    </w:p>
    <w:p w:rsidR="008259C0" w:rsidRPr="00A92AB6" w:rsidRDefault="008259C0" w:rsidP="002966D6">
      <w:pPr>
        <w:spacing w:before="120" w:after="120"/>
      </w:pPr>
      <w:r w:rsidRPr="00A92AB6">
        <w:lastRenderedPageBreak/>
        <w:t>A formal three year transition and stabilisation process to support the community through the consequential changes was developed and implemented by the Northern Territory Government in February 2014.  Subsequently people from the outlining communities are relocating to Nhulunbuy in addition to the public servants and private providers of infrastructure services who have resided there in the long term.</w:t>
      </w:r>
    </w:p>
    <w:p w:rsidR="008259C0" w:rsidRPr="00A92AB6" w:rsidRDefault="008259C0" w:rsidP="002966D6">
      <w:pPr>
        <w:spacing w:before="120" w:after="120"/>
      </w:pPr>
      <w:r w:rsidRPr="00A92AB6">
        <w:t>The East Arnhem Region is unique among the regions in the NT in that all land is held in trust by the Aboriginal Land Trust, which is enacted under the Aboriginal Land Rights (NT) Act.</w:t>
      </w:r>
    </w:p>
    <w:p w:rsidR="008259C0" w:rsidRPr="00A92AB6" w:rsidRDefault="008259C0" w:rsidP="002966D6">
      <w:pPr>
        <w:spacing w:before="120" w:after="240"/>
      </w:pPr>
      <w:r w:rsidRPr="00A92AB6">
        <w:t>The East Arnhem Region is one of the most isolated areas in the NT with few roads and limited road transport facilities during the dry season. All major access roads become impassable during the wet season. Most population movement throughout the region is by aircraft.</w:t>
      </w:r>
    </w:p>
    <w:p w:rsidR="008259C0" w:rsidRPr="00A92AB6" w:rsidRDefault="008259C0" w:rsidP="002966D6">
      <w:pPr>
        <w:spacing w:before="240" w:after="120"/>
        <w:rPr>
          <w:bCs/>
          <w:u w:val="single"/>
        </w:rPr>
      </w:pPr>
      <w:bookmarkStart w:id="12" w:name="_Toc300308024"/>
      <w:bookmarkStart w:id="13" w:name="_Toc301358189"/>
      <w:bookmarkStart w:id="14" w:name="_Toc355182655"/>
      <w:bookmarkStart w:id="15" w:name="_Toc364240418"/>
      <w:bookmarkStart w:id="16" w:name="_Toc364424119"/>
      <w:r w:rsidRPr="00A92AB6">
        <w:rPr>
          <w:bCs/>
          <w:u w:val="single"/>
        </w:rPr>
        <w:t>Target Population</w:t>
      </w:r>
      <w:bookmarkEnd w:id="12"/>
      <w:bookmarkEnd w:id="13"/>
      <w:bookmarkEnd w:id="14"/>
      <w:bookmarkEnd w:id="15"/>
      <w:bookmarkEnd w:id="16"/>
    </w:p>
    <w:p w:rsidR="008259C0" w:rsidRPr="00A92AB6" w:rsidRDefault="008259C0" w:rsidP="002966D6">
      <w:pPr>
        <w:spacing w:before="120" w:after="240"/>
      </w:pPr>
      <w:r w:rsidRPr="00A92AB6">
        <w:t xml:space="preserve">The ageing population of Aboriginal and Torres Strait Islander people are all persons aged 50 years of age and over.  In 2011 the ageing population in East Arnhem Land made up 8.06% of the total NT population, with 7.06% being Aboriginal and </w:t>
      </w:r>
      <w:r>
        <w:t>Torres Strait Islander people.</w:t>
      </w:r>
    </w:p>
    <w:p w:rsidR="008259C0" w:rsidRPr="007953E3" w:rsidRDefault="008259C0" w:rsidP="008259C0">
      <w:pPr>
        <w:spacing w:before="240" w:after="240"/>
        <w:rPr>
          <w:b/>
        </w:rPr>
      </w:pPr>
      <w:r w:rsidRPr="007953E3">
        <w:rPr>
          <w:b/>
        </w:rPr>
        <w:t>Table 1: 2011 Northern Territory population by region: general 70+ and Aboriginal and To</w:t>
      </w:r>
      <w:r>
        <w:rPr>
          <w:b/>
        </w:rPr>
        <w:t>rres Strait Islander people 50+</w:t>
      </w:r>
    </w:p>
    <w:tbl>
      <w:tblPr>
        <w:tblW w:w="9372" w:type="dxa"/>
        <w:tblInd w:w="93" w:type="dxa"/>
        <w:tblLook w:val="04A0" w:firstRow="1" w:lastRow="0" w:firstColumn="1" w:lastColumn="0" w:noHBand="0" w:noVBand="1"/>
      </w:tblPr>
      <w:tblGrid>
        <w:gridCol w:w="1409"/>
        <w:gridCol w:w="1250"/>
        <w:gridCol w:w="1009"/>
        <w:gridCol w:w="1266"/>
        <w:gridCol w:w="1009"/>
        <w:gridCol w:w="1266"/>
        <w:gridCol w:w="1009"/>
        <w:gridCol w:w="1266"/>
      </w:tblGrid>
      <w:tr w:rsidR="008259C0" w:rsidRPr="00A92AB6" w:rsidTr="00C25A9A">
        <w:trPr>
          <w:trHeight w:val="782"/>
        </w:trPr>
        <w:tc>
          <w:tcPr>
            <w:tcW w:w="14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9C0" w:rsidRPr="00A92AB6" w:rsidRDefault="008259C0" w:rsidP="00C25A9A">
            <w:pPr>
              <w:jc w:val="center"/>
              <w:rPr>
                <w:b/>
                <w:bCs/>
              </w:rPr>
            </w:pPr>
            <w:r w:rsidRPr="00A92AB6">
              <w:rPr>
                <w:b/>
                <w:bCs/>
              </w:rPr>
              <w:t>Region</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9C0" w:rsidRPr="00A92AB6" w:rsidRDefault="008259C0" w:rsidP="00C25A9A">
            <w:pPr>
              <w:jc w:val="center"/>
              <w:rPr>
                <w:b/>
                <w:bCs/>
              </w:rPr>
            </w:pPr>
            <w:r w:rsidRPr="00A92AB6">
              <w:rPr>
                <w:b/>
                <w:bCs/>
              </w:rPr>
              <w:t>Total Population of NT</w:t>
            </w:r>
          </w:p>
        </w:tc>
        <w:tc>
          <w:tcPr>
            <w:tcW w:w="2275" w:type="dxa"/>
            <w:gridSpan w:val="2"/>
            <w:tcBorders>
              <w:top w:val="single" w:sz="4" w:space="0" w:color="auto"/>
              <w:left w:val="nil"/>
              <w:bottom w:val="single" w:sz="4" w:space="0" w:color="auto"/>
              <w:right w:val="single" w:sz="4" w:space="0" w:color="auto"/>
            </w:tcBorders>
            <w:shd w:val="clear" w:color="auto" w:fill="auto"/>
            <w:vAlign w:val="center"/>
            <w:hideMark/>
          </w:tcPr>
          <w:p w:rsidR="008259C0" w:rsidRPr="00A92AB6" w:rsidRDefault="008259C0" w:rsidP="00C25A9A">
            <w:pPr>
              <w:jc w:val="center"/>
              <w:rPr>
                <w:b/>
                <w:bCs/>
              </w:rPr>
            </w:pPr>
            <w:r w:rsidRPr="00A92AB6">
              <w:rPr>
                <w:b/>
                <w:bCs/>
              </w:rPr>
              <w:t>NT Population</w:t>
            </w:r>
            <w:r w:rsidRPr="00A92AB6">
              <w:rPr>
                <w:b/>
                <w:bCs/>
              </w:rPr>
              <w:br/>
              <w:t>General 70 +</w:t>
            </w:r>
          </w:p>
        </w:tc>
        <w:tc>
          <w:tcPr>
            <w:tcW w:w="2275" w:type="dxa"/>
            <w:gridSpan w:val="2"/>
            <w:tcBorders>
              <w:top w:val="single" w:sz="4" w:space="0" w:color="auto"/>
              <w:left w:val="nil"/>
              <w:bottom w:val="single" w:sz="4" w:space="0" w:color="auto"/>
              <w:right w:val="single" w:sz="4" w:space="0" w:color="auto"/>
            </w:tcBorders>
            <w:shd w:val="clear" w:color="auto" w:fill="auto"/>
            <w:vAlign w:val="center"/>
            <w:hideMark/>
          </w:tcPr>
          <w:p w:rsidR="008259C0" w:rsidRPr="00A92AB6" w:rsidRDefault="008259C0" w:rsidP="00C25A9A">
            <w:pPr>
              <w:jc w:val="center"/>
              <w:rPr>
                <w:b/>
                <w:bCs/>
              </w:rPr>
            </w:pPr>
            <w:r w:rsidRPr="00A92AB6">
              <w:rPr>
                <w:b/>
                <w:bCs/>
              </w:rPr>
              <w:t>NT Population</w:t>
            </w:r>
            <w:r w:rsidRPr="00A92AB6">
              <w:rPr>
                <w:b/>
                <w:bCs/>
              </w:rPr>
              <w:br/>
              <w:t>Indigenous 50+</w:t>
            </w:r>
          </w:p>
        </w:tc>
        <w:tc>
          <w:tcPr>
            <w:tcW w:w="2275" w:type="dxa"/>
            <w:gridSpan w:val="2"/>
            <w:tcBorders>
              <w:top w:val="single" w:sz="4" w:space="0" w:color="auto"/>
              <w:left w:val="nil"/>
              <w:bottom w:val="single" w:sz="4" w:space="0" w:color="auto"/>
              <w:right w:val="single" w:sz="4" w:space="0" w:color="auto"/>
            </w:tcBorders>
            <w:shd w:val="clear" w:color="auto" w:fill="auto"/>
            <w:vAlign w:val="center"/>
            <w:hideMark/>
          </w:tcPr>
          <w:p w:rsidR="008259C0" w:rsidRPr="00A92AB6" w:rsidRDefault="008259C0" w:rsidP="00C25A9A">
            <w:pPr>
              <w:jc w:val="center"/>
              <w:rPr>
                <w:b/>
                <w:bCs/>
              </w:rPr>
            </w:pPr>
            <w:r w:rsidRPr="00A92AB6">
              <w:rPr>
                <w:b/>
                <w:bCs/>
              </w:rPr>
              <w:t>Total Population</w:t>
            </w:r>
            <w:r w:rsidRPr="00A92AB6">
              <w:rPr>
                <w:b/>
                <w:bCs/>
              </w:rPr>
              <w:br/>
              <w:t>General 70+ and Indigenous 50+</w:t>
            </w:r>
          </w:p>
        </w:tc>
      </w:tr>
      <w:tr w:rsidR="008259C0" w:rsidRPr="00A92AB6" w:rsidTr="00C25A9A">
        <w:trPr>
          <w:trHeight w:val="445"/>
        </w:trPr>
        <w:tc>
          <w:tcPr>
            <w:tcW w:w="1409" w:type="dxa"/>
            <w:vMerge/>
            <w:tcBorders>
              <w:top w:val="single" w:sz="4" w:space="0" w:color="auto"/>
              <w:left w:val="single" w:sz="4" w:space="0" w:color="auto"/>
              <w:bottom w:val="single" w:sz="4" w:space="0" w:color="auto"/>
              <w:right w:val="single" w:sz="4" w:space="0" w:color="auto"/>
            </w:tcBorders>
            <w:vAlign w:val="center"/>
            <w:hideMark/>
          </w:tcPr>
          <w:p w:rsidR="008259C0" w:rsidRPr="00A92AB6" w:rsidRDefault="008259C0" w:rsidP="00C25A9A">
            <w:pPr>
              <w:jc w:val="center"/>
              <w:rPr>
                <w:b/>
                <w:bC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8259C0" w:rsidRPr="00A92AB6" w:rsidRDefault="008259C0" w:rsidP="00C25A9A">
            <w:pPr>
              <w:jc w:val="center"/>
              <w:rPr>
                <w:b/>
                <w:bCs/>
              </w:rPr>
            </w:pPr>
          </w:p>
        </w:tc>
        <w:tc>
          <w:tcPr>
            <w:tcW w:w="1009"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pPr>
              <w:jc w:val="center"/>
              <w:rPr>
                <w:b/>
                <w:bCs/>
              </w:rPr>
            </w:pPr>
            <w:r w:rsidRPr="00A92AB6">
              <w:rPr>
                <w:b/>
                <w:bCs/>
              </w:rPr>
              <w:t>Number</w:t>
            </w:r>
          </w:p>
        </w:tc>
        <w:tc>
          <w:tcPr>
            <w:tcW w:w="1266"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pPr>
              <w:jc w:val="center"/>
              <w:rPr>
                <w:b/>
                <w:bCs/>
              </w:rPr>
            </w:pPr>
            <w:r w:rsidRPr="00A92AB6">
              <w:rPr>
                <w:b/>
                <w:bCs/>
              </w:rPr>
              <w:t>% of Total</w:t>
            </w:r>
          </w:p>
        </w:tc>
        <w:tc>
          <w:tcPr>
            <w:tcW w:w="1009"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pPr>
              <w:jc w:val="center"/>
              <w:rPr>
                <w:b/>
                <w:bCs/>
              </w:rPr>
            </w:pPr>
            <w:r w:rsidRPr="00A92AB6">
              <w:rPr>
                <w:b/>
                <w:bCs/>
              </w:rPr>
              <w:t>Number</w:t>
            </w:r>
          </w:p>
        </w:tc>
        <w:tc>
          <w:tcPr>
            <w:tcW w:w="1266"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pPr>
              <w:jc w:val="center"/>
              <w:rPr>
                <w:b/>
                <w:bCs/>
              </w:rPr>
            </w:pPr>
            <w:r w:rsidRPr="00A92AB6">
              <w:rPr>
                <w:b/>
                <w:bCs/>
              </w:rPr>
              <w:t>% of Total</w:t>
            </w:r>
          </w:p>
        </w:tc>
        <w:tc>
          <w:tcPr>
            <w:tcW w:w="1009"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pPr>
              <w:jc w:val="center"/>
              <w:rPr>
                <w:b/>
                <w:bCs/>
              </w:rPr>
            </w:pPr>
            <w:r w:rsidRPr="00A92AB6">
              <w:rPr>
                <w:b/>
                <w:bCs/>
              </w:rPr>
              <w:t>Number</w:t>
            </w:r>
          </w:p>
        </w:tc>
        <w:tc>
          <w:tcPr>
            <w:tcW w:w="1266"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pPr>
              <w:jc w:val="center"/>
              <w:rPr>
                <w:b/>
                <w:bCs/>
              </w:rPr>
            </w:pPr>
            <w:r w:rsidRPr="00A92AB6">
              <w:rPr>
                <w:b/>
                <w:bCs/>
              </w:rPr>
              <w:t>% of Total</w:t>
            </w:r>
          </w:p>
        </w:tc>
      </w:tr>
      <w:tr w:rsidR="008259C0" w:rsidRPr="00A92AB6" w:rsidTr="00C25A9A">
        <w:trPr>
          <w:trHeight w:val="42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8259C0" w:rsidRPr="00A92AB6" w:rsidRDefault="008259C0" w:rsidP="00C25A9A">
            <w:r w:rsidRPr="00A92AB6">
              <w:t>Darwin</w:t>
            </w:r>
          </w:p>
        </w:tc>
        <w:tc>
          <w:tcPr>
            <w:tcW w:w="1138"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120,585</w:t>
            </w:r>
          </w:p>
        </w:tc>
        <w:tc>
          <w:tcPr>
            <w:tcW w:w="1009"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4,334</w:t>
            </w:r>
          </w:p>
        </w:tc>
        <w:tc>
          <w:tcPr>
            <w:tcW w:w="1266"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3.59%</w:t>
            </w:r>
          </w:p>
        </w:tc>
        <w:tc>
          <w:tcPr>
            <w:tcW w:w="1009"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1,491</w:t>
            </w:r>
          </w:p>
        </w:tc>
        <w:tc>
          <w:tcPr>
            <w:tcW w:w="1266"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1.24%</w:t>
            </w:r>
          </w:p>
        </w:tc>
        <w:tc>
          <w:tcPr>
            <w:tcW w:w="1009"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5,825</w:t>
            </w:r>
          </w:p>
        </w:tc>
        <w:tc>
          <w:tcPr>
            <w:tcW w:w="1266"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4.83%</w:t>
            </w:r>
          </w:p>
        </w:tc>
      </w:tr>
      <w:tr w:rsidR="008259C0" w:rsidRPr="00A92AB6" w:rsidTr="00C25A9A">
        <w:trPr>
          <w:trHeight w:val="42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8259C0" w:rsidRPr="00A92AB6" w:rsidRDefault="008259C0" w:rsidP="00C25A9A">
            <w:r w:rsidRPr="00A92AB6">
              <w:t>Alice Springs</w:t>
            </w:r>
          </w:p>
        </w:tc>
        <w:tc>
          <w:tcPr>
            <w:tcW w:w="1138"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36,066</w:t>
            </w:r>
          </w:p>
        </w:tc>
        <w:tc>
          <w:tcPr>
            <w:tcW w:w="1009"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1,186</w:t>
            </w:r>
          </w:p>
        </w:tc>
        <w:tc>
          <w:tcPr>
            <w:tcW w:w="1266"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3.29%</w:t>
            </w:r>
          </w:p>
        </w:tc>
        <w:tc>
          <w:tcPr>
            <w:tcW w:w="1009"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1,973</w:t>
            </w:r>
          </w:p>
        </w:tc>
        <w:tc>
          <w:tcPr>
            <w:tcW w:w="1266"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5.47%</w:t>
            </w:r>
          </w:p>
        </w:tc>
        <w:tc>
          <w:tcPr>
            <w:tcW w:w="1009"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3,159</w:t>
            </w:r>
          </w:p>
        </w:tc>
        <w:tc>
          <w:tcPr>
            <w:tcW w:w="1266"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8.76%</w:t>
            </w:r>
          </w:p>
        </w:tc>
      </w:tr>
      <w:tr w:rsidR="008259C0" w:rsidRPr="00A92AB6" w:rsidTr="00C25A9A">
        <w:trPr>
          <w:trHeight w:val="42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8259C0" w:rsidRPr="00A92AB6" w:rsidRDefault="008259C0" w:rsidP="00C25A9A">
            <w:r w:rsidRPr="00A92AB6">
              <w:t>Katherine</w:t>
            </w:r>
          </w:p>
        </w:tc>
        <w:tc>
          <w:tcPr>
            <w:tcW w:w="1138"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17,823</w:t>
            </w:r>
          </w:p>
        </w:tc>
        <w:tc>
          <w:tcPr>
            <w:tcW w:w="1009"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529</w:t>
            </w:r>
          </w:p>
        </w:tc>
        <w:tc>
          <w:tcPr>
            <w:tcW w:w="1266"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2.97%</w:t>
            </w:r>
          </w:p>
        </w:tc>
        <w:tc>
          <w:tcPr>
            <w:tcW w:w="1009"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1,137</w:t>
            </w:r>
          </w:p>
        </w:tc>
        <w:tc>
          <w:tcPr>
            <w:tcW w:w="1266"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6.38%</w:t>
            </w:r>
          </w:p>
        </w:tc>
        <w:tc>
          <w:tcPr>
            <w:tcW w:w="1009"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1,666</w:t>
            </w:r>
          </w:p>
        </w:tc>
        <w:tc>
          <w:tcPr>
            <w:tcW w:w="1266"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9.35%</w:t>
            </w:r>
          </w:p>
        </w:tc>
      </w:tr>
      <w:tr w:rsidR="008259C0" w:rsidRPr="00A92AB6" w:rsidTr="00C25A9A">
        <w:trPr>
          <w:trHeight w:val="42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8259C0" w:rsidRPr="00A92AB6" w:rsidRDefault="008259C0" w:rsidP="00C25A9A">
            <w:r w:rsidRPr="00A92AB6">
              <w:t>Barkly</w:t>
            </w:r>
          </w:p>
        </w:tc>
        <w:tc>
          <w:tcPr>
            <w:tcW w:w="1138"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5,720</w:t>
            </w:r>
          </w:p>
        </w:tc>
        <w:tc>
          <w:tcPr>
            <w:tcW w:w="1009"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197</w:t>
            </w:r>
          </w:p>
        </w:tc>
        <w:tc>
          <w:tcPr>
            <w:tcW w:w="1266"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3.44%</w:t>
            </w:r>
          </w:p>
        </w:tc>
        <w:tc>
          <w:tcPr>
            <w:tcW w:w="1009"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476</w:t>
            </w:r>
          </w:p>
        </w:tc>
        <w:tc>
          <w:tcPr>
            <w:tcW w:w="1266"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8.32%</w:t>
            </w:r>
          </w:p>
        </w:tc>
        <w:tc>
          <w:tcPr>
            <w:tcW w:w="1009"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673</w:t>
            </w:r>
          </w:p>
        </w:tc>
        <w:tc>
          <w:tcPr>
            <w:tcW w:w="1266"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11.77%</w:t>
            </w:r>
          </w:p>
        </w:tc>
      </w:tr>
      <w:tr w:rsidR="008259C0" w:rsidRPr="00A92AB6" w:rsidTr="00C25A9A">
        <w:trPr>
          <w:trHeight w:val="42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8259C0" w:rsidRPr="00A92AB6" w:rsidRDefault="008259C0" w:rsidP="00C25A9A">
            <w:r w:rsidRPr="00A92AB6">
              <w:t>East Arnhem</w:t>
            </w:r>
          </w:p>
        </w:tc>
        <w:tc>
          <w:tcPr>
            <w:tcW w:w="1138"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14,019</w:t>
            </w:r>
          </w:p>
        </w:tc>
        <w:tc>
          <w:tcPr>
            <w:tcW w:w="1009"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140</w:t>
            </w:r>
          </w:p>
        </w:tc>
        <w:tc>
          <w:tcPr>
            <w:tcW w:w="1266"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1.00%</w:t>
            </w:r>
          </w:p>
        </w:tc>
        <w:tc>
          <w:tcPr>
            <w:tcW w:w="1009"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990</w:t>
            </w:r>
          </w:p>
        </w:tc>
        <w:tc>
          <w:tcPr>
            <w:tcW w:w="1266"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7.06%</w:t>
            </w:r>
          </w:p>
        </w:tc>
        <w:tc>
          <w:tcPr>
            <w:tcW w:w="1009"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1,130</w:t>
            </w:r>
          </w:p>
        </w:tc>
        <w:tc>
          <w:tcPr>
            <w:tcW w:w="1266"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r w:rsidRPr="00A92AB6">
              <w:t>8.06%</w:t>
            </w:r>
          </w:p>
        </w:tc>
      </w:tr>
      <w:tr w:rsidR="008259C0" w:rsidRPr="00A92AB6" w:rsidTr="00C25A9A">
        <w:trPr>
          <w:trHeight w:val="42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8259C0" w:rsidRPr="00A92AB6" w:rsidRDefault="008259C0" w:rsidP="00C25A9A">
            <w:pPr>
              <w:rPr>
                <w:b/>
                <w:bCs/>
              </w:rPr>
            </w:pPr>
            <w:r w:rsidRPr="00A92AB6">
              <w:rPr>
                <w:b/>
                <w:bCs/>
              </w:rPr>
              <w:t>Totals</w:t>
            </w:r>
          </w:p>
        </w:tc>
        <w:tc>
          <w:tcPr>
            <w:tcW w:w="1138"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pPr>
              <w:rPr>
                <w:b/>
                <w:bCs/>
              </w:rPr>
            </w:pPr>
            <w:r w:rsidRPr="00A92AB6">
              <w:rPr>
                <w:b/>
                <w:bCs/>
              </w:rPr>
              <w:t>194,213</w:t>
            </w:r>
          </w:p>
        </w:tc>
        <w:tc>
          <w:tcPr>
            <w:tcW w:w="1009"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pPr>
              <w:rPr>
                <w:b/>
                <w:bCs/>
              </w:rPr>
            </w:pPr>
            <w:r w:rsidRPr="00A92AB6">
              <w:rPr>
                <w:b/>
                <w:bCs/>
              </w:rPr>
              <w:t>6,386</w:t>
            </w:r>
          </w:p>
        </w:tc>
        <w:tc>
          <w:tcPr>
            <w:tcW w:w="1266"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pPr>
              <w:rPr>
                <w:b/>
                <w:bCs/>
              </w:rPr>
            </w:pPr>
            <w:r w:rsidRPr="00A92AB6">
              <w:rPr>
                <w:b/>
                <w:bCs/>
              </w:rPr>
              <w:t>14.29%</w:t>
            </w:r>
          </w:p>
        </w:tc>
        <w:tc>
          <w:tcPr>
            <w:tcW w:w="1009"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pPr>
              <w:rPr>
                <w:b/>
                <w:bCs/>
              </w:rPr>
            </w:pPr>
            <w:r w:rsidRPr="00A92AB6">
              <w:rPr>
                <w:b/>
                <w:bCs/>
              </w:rPr>
              <w:t>6,067</w:t>
            </w:r>
          </w:p>
        </w:tc>
        <w:tc>
          <w:tcPr>
            <w:tcW w:w="1266"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pPr>
              <w:rPr>
                <w:b/>
                <w:bCs/>
              </w:rPr>
            </w:pPr>
            <w:r w:rsidRPr="00A92AB6">
              <w:rPr>
                <w:b/>
                <w:bCs/>
              </w:rPr>
              <w:t>28.47%</w:t>
            </w:r>
          </w:p>
        </w:tc>
        <w:tc>
          <w:tcPr>
            <w:tcW w:w="1009"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pPr>
              <w:rPr>
                <w:b/>
                <w:bCs/>
              </w:rPr>
            </w:pPr>
            <w:r w:rsidRPr="00A92AB6">
              <w:rPr>
                <w:b/>
                <w:bCs/>
              </w:rPr>
              <w:t>12,453</w:t>
            </w:r>
          </w:p>
        </w:tc>
        <w:tc>
          <w:tcPr>
            <w:tcW w:w="1266" w:type="dxa"/>
            <w:tcBorders>
              <w:top w:val="nil"/>
              <w:left w:val="nil"/>
              <w:bottom w:val="single" w:sz="4" w:space="0" w:color="auto"/>
              <w:right w:val="single" w:sz="4" w:space="0" w:color="auto"/>
            </w:tcBorders>
            <w:shd w:val="clear" w:color="auto" w:fill="auto"/>
            <w:noWrap/>
            <w:vAlign w:val="center"/>
            <w:hideMark/>
          </w:tcPr>
          <w:p w:rsidR="008259C0" w:rsidRPr="00A92AB6" w:rsidRDefault="008259C0" w:rsidP="00C25A9A">
            <w:pPr>
              <w:rPr>
                <w:b/>
                <w:bCs/>
              </w:rPr>
            </w:pPr>
            <w:r w:rsidRPr="00A92AB6">
              <w:rPr>
                <w:b/>
                <w:bCs/>
              </w:rPr>
              <w:t>42.76%</w:t>
            </w:r>
          </w:p>
        </w:tc>
      </w:tr>
    </w:tbl>
    <w:p w:rsidR="008259C0" w:rsidRPr="00020D59" w:rsidRDefault="008259C0" w:rsidP="008259C0">
      <w:pPr>
        <w:spacing w:before="240" w:after="240"/>
        <w:rPr>
          <w:i/>
        </w:rPr>
      </w:pPr>
      <w:r w:rsidRPr="00020D59">
        <w:rPr>
          <w:i/>
        </w:rPr>
        <w:t>Source: Australian Bureau of Statistics 2011 Census</w:t>
      </w:r>
    </w:p>
    <w:p w:rsidR="008259C0" w:rsidRPr="00A92AB6" w:rsidRDefault="008259C0" w:rsidP="002966D6">
      <w:pPr>
        <w:spacing w:before="240" w:after="120"/>
      </w:pPr>
      <w:r w:rsidRPr="00A92AB6">
        <w:t xml:space="preserve">The </w:t>
      </w:r>
      <w:r>
        <w:t>East Arnhem Flexible Aged Care Service</w:t>
      </w:r>
      <w:r w:rsidRPr="00A92AB6">
        <w:t xml:space="preserve"> will </w:t>
      </w:r>
      <w:r>
        <w:t>be required</w:t>
      </w:r>
      <w:r w:rsidRPr="00A92AB6">
        <w:t xml:space="preserve"> to support remote service delivery to meet the changing needs of people with disabilities whether progress, present from birth or acquired th</w:t>
      </w:r>
      <w:r>
        <w:t>rough accident or misadventure.</w:t>
      </w:r>
    </w:p>
    <w:p w:rsidR="008259C0" w:rsidRPr="00A92AB6" w:rsidRDefault="008259C0" w:rsidP="002966D6">
      <w:pPr>
        <w:spacing w:before="120" w:after="120"/>
      </w:pPr>
      <w:r w:rsidRPr="00A92AB6">
        <w:t>Accurate numbers of people with disability are more difficult to quantify than aged people.  Support for care recipients is minimal, tends to be community-based on an individual basis, with support from the East Arnhem Aged and Disability team. Respite is arranged, however is limited due to lack of appropriate available servi</w:t>
      </w:r>
      <w:r>
        <w:t>ces.</w:t>
      </w:r>
    </w:p>
    <w:p w:rsidR="008259C0" w:rsidRDefault="008259C0" w:rsidP="008259C0">
      <w:pPr>
        <w:spacing w:after="200" w:line="276" w:lineRule="auto"/>
        <w:sectPr w:rsidR="008259C0" w:rsidSect="008F2823">
          <w:headerReference w:type="default" r:id="rId21"/>
          <w:footerReference w:type="default" r:id="rId22"/>
          <w:pgSz w:w="11906" w:h="16838"/>
          <w:pgMar w:top="1247" w:right="1440" w:bottom="1440" w:left="1440" w:header="708" w:footer="708" w:gutter="0"/>
          <w:pgNumType w:start="1"/>
          <w:cols w:space="708"/>
          <w:docGrid w:linePitch="360"/>
        </w:sectPr>
      </w:pPr>
      <w:r w:rsidRPr="00A92AB6">
        <w:t>Machado Joseph Disease (MJD) is a genetic disease that is incurable and can start to affect people in their late teens, with increasing incapacity over time. Mean life expectancy after diagnosis is 20 years, with long term high level care generally required with 10 years of diagnosis. The number of people affected by MJD is increasing; many are less than 50 years of age when they need support.</w:t>
      </w:r>
    </w:p>
    <w:p w:rsidR="008259C0" w:rsidRDefault="008259C0" w:rsidP="008259C0">
      <w:pPr>
        <w:spacing w:before="240" w:after="240"/>
        <w:jc w:val="right"/>
        <w:rPr>
          <w:b/>
          <w:bCs/>
        </w:rPr>
      </w:pPr>
      <w:bookmarkStart w:id="17" w:name="_Hlk435086433"/>
      <w:r w:rsidRPr="00020D59">
        <w:rPr>
          <w:b/>
          <w:bCs/>
        </w:rPr>
        <w:lastRenderedPageBreak/>
        <w:t xml:space="preserve">APPENDIX </w:t>
      </w:r>
      <w:r>
        <w:rPr>
          <w:b/>
          <w:bCs/>
        </w:rPr>
        <w:t>B</w:t>
      </w:r>
      <w:bookmarkEnd w:id="17"/>
    </w:p>
    <w:p w:rsidR="008259C0" w:rsidRDefault="008259C0" w:rsidP="008259C0">
      <w:pPr>
        <w:tabs>
          <w:tab w:val="center" w:pos="4513"/>
        </w:tabs>
        <w:spacing w:before="240" w:after="240"/>
        <w:rPr>
          <w:b/>
          <w:bCs/>
        </w:rPr>
      </w:pPr>
      <w:bookmarkStart w:id="18" w:name="_Toc300308026"/>
      <w:bookmarkStart w:id="19" w:name="_Toc301358190"/>
      <w:bookmarkStart w:id="20" w:name="_Toc355182657"/>
      <w:r w:rsidRPr="00020D59">
        <w:rPr>
          <w:b/>
          <w:bCs/>
        </w:rPr>
        <w:t>Existing Services in East Arnhem Land</w:t>
      </w:r>
      <w:bookmarkEnd w:id="18"/>
      <w:bookmarkEnd w:id="19"/>
      <w:bookmarkEnd w:id="20"/>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192"/>
        <w:gridCol w:w="1467"/>
      </w:tblGrid>
      <w:tr w:rsidR="008259C0" w:rsidRPr="00020D59" w:rsidTr="00C25A9A">
        <w:tc>
          <w:tcPr>
            <w:tcW w:w="7196" w:type="dxa"/>
            <w:shd w:val="clear" w:color="auto" w:fill="C0C0C0"/>
          </w:tcPr>
          <w:p w:rsidR="008259C0" w:rsidRPr="00020D59" w:rsidRDefault="008259C0" w:rsidP="00C25A9A">
            <w:pPr>
              <w:rPr>
                <w:b/>
              </w:rPr>
            </w:pPr>
            <w:bookmarkStart w:id="21" w:name="_Toc300308027"/>
            <w:bookmarkStart w:id="22" w:name="_Toc301358191"/>
            <w:r w:rsidRPr="00020D59">
              <w:rPr>
                <w:b/>
              </w:rPr>
              <w:t>Gove District Hospital (GDH)</w:t>
            </w:r>
            <w:bookmarkEnd w:id="21"/>
            <w:r w:rsidRPr="00020D59">
              <w:rPr>
                <w:b/>
              </w:rPr>
              <w:t xml:space="preserve"> </w:t>
            </w:r>
            <w:bookmarkEnd w:id="22"/>
          </w:p>
        </w:tc>
        <w:tc>
          <w:tcPr>
            <w:tcW w:w="1192" w:type="dxa"/>
            <w:shd w:val="clear" w:color="auto" w:fill="C0C0C0"/>
          </w:tcPr>
          <w:p w:rsidR="008259C0" w:rsidRPr="00020D59" w:rsidRDefault="008259C0" w:rsidP="00C25A9A">
            <w:pPr>
              <w:rPr>
                <w:b/>
              </w:rPr>
            </w:pPr>
            <w:r w:rsidRPr="00020D59">
              <w:rPr>
                <w:b/>
              </w:rPr>
              <w:t>Provider</w:t>
            </w:r>
          </w:p>
        </w:tc>
        <w:tc>
          <w:tcPr>
            <w:tcW w:w="1467" w:type="dxa"/>
            <w:shd w:val="clear" w:color="auto" w:fill="C0C0C0"/>
          </w:tcPr>
          <w:p w:rsidR="008259C0" w:rsidRPr="00020D59" w:rsidRDefault="008259C0" w:rsidP="00C25A9A">
            <w:pPr>
              <w:rPr>
                <w:b/>
              </w:rPr>
            </w:pPr>
            <w:r w:rsidRPr="00020D59">
              <w:rPr>
                <w:b/>
              </w:rPr>
              <w:t>Location</w:t>
            </w:r>
          </w:p>
        </w:tc>
      </w:tr>
      <w:tr w:rsidR="008259C0" w:rsidRPr="00020D59" w:rsidTr="00C25A9A">
        <w:tc>
          <w:tcPr>
            <w:tcW w:w="7196" w:type="dxa"/>
            <w:tcBorders>
              <w:bottom w:val="single" w:sz="4" w:space="0" w:color="auto"/>
            </w:tcBorders>
            <w:shd w:val="clear" w:color="auto" w:fill="auto"/>
          </w:tcPr>
          <w:p w:rsidR="008259C0" w:rsidRDefault="008259C0" w:rsidP="00C25A9A">
            <w:pPr>
              <w:spacing w:before="120" w:after="120"/>
              <w:rPr>
                <w:lang w:val="en-US"/>
              </w:rPr>
            </w:pPr>
            <w:r w:rsidRPr="00020D59">
              <w:rPr>
                <w:lang w:val="en-US"/>
              </w:rPr>
              <w:t>The hospital is a 32-bed acute care facility providing medical, surgical,</w:t>
            </w:r>
            <w:r w:rsidRPr="00020D59">
              <w:rPr>
                <w:lang w:val="en-GB"/>
              </w:rPr>
              <w:t xml:space="preserve"> paediatric</w:t>
            </w:r>
            <w:r w:rsidRPr="00020D59">
              <w:rPr>
                <w:lang w:val="en-US"/>
              </w:rPr>
              <w:t xml:space="preserve">, respite and maternity services. There are 15 remote community clinics that refer patients to hospital for inpatient, outpatient and specialist care. </w:t>
            </w:r>
          </w:p>
          <w:p w:rsidR="008259C0" w:rsidRPr="00020D59" w:rsidRDefault="008259C0" w:rsidP="00C25A9A">
            <w:pPr>
              <w:spacing w:before="120" w:after="120"/>
              <w:rPr>
                <w:lang w:val="en-US"/>
              </w:rPr>
            </w:pPr>
            <w:r w:rsidRPr="00020D59">
              <w:rPr>
                <w:lang w:val="en-US"/>
              </w:rPr>
              <w:t>The hospital provides a district medical officer service to the region. This role encompasses medical advice, conduction of community clinic visits, orders to admit patients to the hospital, evacuation of patients via Air Medical Services to Royal Darwin Hospital (RDH). </w:t>
            </w:r>
          </w:p>
        </w:tc>
        <w:tc>
          <w:tcPr>
            <w:tcW w:w="1192" w:type="dxa"/>
            <w:tcBorders>
              <w:bottom w:val="single" w:sz="4" w:space="0" w:color="auto"/>
            </w:tcBorders>
            <w:shd w:val="clear" w:color="auto" w:fill="auto"/>
          </w:tcPr>
          <w:p w:rsidR="008259C0" w:rsidRPr="00020D59" w:rsidRDefault="008259C0" w:rsidP="00C25A9A">
            <w:pPr>
              <w:spacing w:before="120" w:after="120"/>
            </w:pPr>
            <w:r w:rsidRPr="00020D59">
              <w:t xml:space="preserve">NT </w:t>
            </w:r>
            <w:proofErr w:type="spellStart"/>
            <w:r w:rsidRPr="00020D59">
              <w:t>DoH</w:t>
            </w:r>
            <w:proofErr w:type="spellEnd"/>
          </w:p>
        </w:tc>
        <w:tc>
          <w:tcPr>
            <w:tcW w:w="1467" w:type="dxa"/>
            <w:tcBorders>
              <w:bottom w:val="single" w:sz="4" w:space="0" w:color="auto"/>
            </w:tcBorders>
            <w:shd w:val="clear" w:color="auto" w:fill="auto"/>
          </w:tcPr>
          <w:p w:rsidR="008259C0" w:rsidRPr="00020D59" w:rsidRDefault="008259C0" w:rsidP="00C25A9A">
            <w:pPr>
              <w:spacing w:before="120" w:after="120"/>
            </w:pPr>
            <w:r w:rsidRPr="00020D59">
              <w:t>Nhulunbuy</w:t>
            </w:r>
          </w:p>
        </w:tc>
      </w:tr>
    </w:tbl>
    <w:p w:rsidR="008259C0" w:rsidRPr="00020D59" w:rsidRDefault="008259C0" w:rsidP="008259C0"/>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134"/>
        <w:gridCol w:w="1525"/>
      </w:tblGrid>
      <w:tr w:rsidR="008259C0" w:rsidRPr="00020D59" w:rsidTr="00C25A9A">
        <w:tc>
          <w:tcPr>
            <w:tcW w:w="7196" w:type="dxa"/>
            <w:shd w:val="clear" w:color="auto" w:fill="C0C0C0"/>
          </w:tcPr>
          <w:p w:rsidR="008259C0" w:rsidRPr="00020D59" w:rsidRDefault="008259C0" w:rsidP="00C25A9A">
            <w:pPr>
              <w:rPr>
                <w:b/>
              </w:rPr>
            </w:pPr>
            <w:r w:rsidRPr="00F82E03">
              <w:rPr>
                <w:b/>
              </w:rPr>
              <w:t>Respite Services</w:t>
            </w:r>
            <w:r w:rsidRPr="00020D59">
              <w:t xml:space="preserve"> National Respite for Carers Programme (NRCP)</w:t>
            </w:r>
          </w:p>
        </w:tc>
        <w:tc>
          <w:tcPr>
            <w:tcW w:w="1134" w:type="dxa"/>
            <w:shd w:val="clear" w:color="auto" w:fill="C0C0C0"/>
          </w:tcPr>
          <w:p w:rsidR="008259C0" w:rsidRPr="00020D59" w:rsidRDefault="008259C0" w:rsidP="00C25A9A">
            <w:pPr>
              <w:rPr>
                <w:b/>
              </w:rPr>
            </w:pPr>
            <w:r w:rsidRPr="00020D59">
              <w:rPr>
                <w:b/>
              </w:rPr>
              <w:t>Provider</w:t>
            </w:r>
          </w:p>
        </w:tc>
        <w:tc>
          <w:tcPr>
            <w:tcW w:w="1525" w:type="dxa"/>
            <w:shd w:val="clear" w:color="auto" w:fill="C0C0C0"/>
          </w:tcPr>
          <w:p w:rsidR="008259C0" w:rsidRPr="00020D59" w:rsidRDefault="008259C0" w:rsidP="00C25A9A">
            <w:pPr>
              <w:rPr>
                <w:b/>
              </w:rPr>
            </w:pPr>
            <w:r w:rsidRPr="00020D59">
              <w:rPr>
                <w:b/>
              </w:rPr>
              <w:t>Location</w:t>
            </w:r>
          </w:p>
        </w:tc>
      </w:tr>
      <w:tr w:rsidR="008259C0" w:rsidRPr="00020D59" w:rsidTr="00C25A9A">
        <w:tc>
          <w:tcPr>
            <w:tcW w:w="7196" w:type="dxa"/>
            <w:shd w:val="clear" w:color="auto" w:fill="auto"/>
          </w:tcPr>
          <w:p w:rsidR="008259C0" w:rsidRPr="00020D59" w:rsidRDefault="008259C0" w:rsidP="00C25A9A">
            <w:pPr>
              <w:spacing w:before="120" w:after="120"/>
            </w:pPr>
            <w:r w:rsidRPr="00020D59">
              <w:rPr>
                <w:u w:val="single"/>
              </w:rPr>
              <w:t>East Arnhem Carer Respite Service</w:t>
            </w:r>
            <w:r w:rsidRPr="00020D59">
              <w:br/>
              <w:t>Provides a flexible and innovative respite service that responds to the individual needs of Carers in the whole of East Arnhem.  Target group: Carers of aged/frail people and carers of children and adults with a disability (including mental illness).</w:t>
            </w:r>
          </w:p>
        </w:tc>
        <w:tc>
          <w:tcPr>
            <w:tcW w:w="1134" w:type="dxa"/>
            <w:shd w:val="clear" w:color="auto" w:fill="auto"/>
          </w:tcPr>
          <w:p w:rsidR="008259C0" w:rsidRPr="00020D59" w:rsidRDefault="008259C0" w:rsidP="00C25A9A">
            <w:pPr>
              <w:spacing w:before="120" w:after="120"/>
            </w:pPr>
            <w:proofErr w:type="spellStart"/>
            <w:r w:rsidRPr="00020D59">
              <w:t>Anglicare</w:t>
            </w:r>
            <w:proofErr w:type="spellEnd"/>
          </w:p>
        </w:tc>
        <w:tc>
          <w:tcPr>
            <w:tcW w:w="1525" w:type="dxa"/>
            <w:shd w:val="clear" w:color="auto" w:fill="auto"/>
          </w:tcPr>
          <w:p w:rsidR="008259C0" w:rsidRPr="00020D59" w:rsidRDefault="008259C0" w:rsidP="00C25A9A">
            <w:pPr>
              <w:spacing w:before="120" w:after="120"/>
            </w:pPr>
            <w:r w:rsidRPr="00020D59">
              <w:t>Nhulunbuy</w:t>
            </w:r>
          </w:p>
        </w:tc>
      </w:tr>
      <w:tr w:rsidR="008259C0" w:rsidRPr="00020D59" w:rsidTr="00C25A9A">
        <w:tc>
          <w:tcPr>
            <w:tcW w:w="7196" w:type="dxa"/>
            <w:shd w:val="clear" w:color="auto" w:fill="auto"/>
          </w:tcPr>
          <w:p w:rsidR="008259C0" w:rsidRPr="00020D59" w:rsidRDefault="008259C0" w:rsidP="00C25A9A">
            <w:pPr>
              <w:spacing w:before="120" w:after="120"/>
            </w:pPr>
            <w:r w:rsidRPr="00020D59">
              <w:rPr>
                <w:u w:val="single"/>
              </w:rPr>
              <w:t>East Arnhem Mobile Respite Service</w:t>
            </w:r>
            <w:r w:rsidRPr="00020D59">
              <w:t xml:space="preserve"> </w:t>
            </w:r>
            <w:r w:rsidRPr="00020D59">
              <w:br/>
              <w:t>Aims to identify carer respite need in the Homelands during the dry season.  At times they will provide basic respite during their visits but refer carers to the above service.  Target groups are: carers of: the frail aged, people with dementia, people with disabilities and people in need of palliative care.</w:t>
            </w:r>
          </w:p>
        </w:tc>
        <w:tc>
          <w:tcPr>
            <w:tcW w:w="1134" w:type="dxa"/>
            <w:shd w:val="clear" w:color="auto" w:fill="auto"/>
          </w:tcPr>
          <w:p w:rsidR="008259C0" w:rsidRPr="00020D59" w:rsidRDefault="008259C0" w:rsidP="00C25A9A">
            <w:pPr>
              <w:spacing w:before="120" w:after="120"/>
            </w:pPr>
            <w:proofErr w:type="spellStart"/>
            <w:r w:rsidRPr="00020D59">
              <w:t>Anglicare</w:t>
            </w:r>
            <w:proofErr w:type="spellEnd"/>
          </w:p>
        </w:tc>
        <w:tc>
          <w:tcPr>
            <w:tcW w:w="1525" w:type="dxa"/>
            <w:shd w:val="clear" w:color="auto" w:fill="auto"/>
          </w:tcPr>
          <w:p w:rsidR="008259C0" w:rsidRPr="00020D59" w:rsidRDefault="008259C0" w:rsidP="00C25A9A">
            <w:pPr>
              <w:spacing w:before="120" w:after="120"/>
            </w:pPr>
            <w:r w:rsidRPr="00020D59">
              <w:t>Nhulunbuy</w:t>
            </w:r>
          </w:p>
        </w:tc>
      </w:tr>
    </w:tbl>
    <w:p w:rsidR="008259C0" w:rsidRPr="00020D59" w:rsidRDefault="008259C0" w:rsidP="008259C0"/>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134"/>
        <w:gridCol w:w="1427"/>
      </w:tblGrid>
      <w:tr w:rsidR="008259C0" w:rsidRPr="00020D59" w:rsidTr="00C25A9A">
        <w:tc>
          <w:tcPr>
            <w:tcW w:w="7196" w:type="dxa"/>
            <w:shd w:val="clear" w:color="auto" w:fill="C0C0C0"/>
          </w:tcPr>
          <w:p w:rsidR="008259C0" w:rsidRPr="00F82E03" w:rsidRDefault="008259C0" w:rsidP="00C25A9A">
            <w:pPr>
              <w:rPr>
                <w:b/>
              </w:rPr>
            </w:pPr>
            <w:r w:rsidRPr="00F82E03">
              <w:rPr>
                <w:b/>
              </w:rPr>
              <w:t>Residential Respite Services</w:t>
            </w:r>
            <w:r w:rsidRPr="00F82E03">
              <w:t xml:space="preserve"> </w:t>
            </w:r>
          </w:p>
        </w:tc>
        <w:tc>
          <w:tcPr>
            <w:tcW w:w="1134" w:type="dxa"/>
            <w:shd w:val="clear" w:color="auto" w:fill="C0C0C0"/>
          </w:tcPr>
          <w:p w:rsidR="008259C0" w:rsidRPr="00020D59" w:rsidRDefault="008259C0" w:rsidP="00C25A9A">
            <w:pPr>
              <w:rPr>
                <w:b/>
              </w:rPr>
            </w:pPr>
            <w:r w:rsidRPr="00020D59">
              <w:rPr>
                <w:b/>
              </w:rPr>
              <w:t>Provider</w:t>
            </w:r>
          </w:p>
        </w:tc>
        <w:tc>
          <w:tcPr>
            <w:tcW w:w="1427" w:type="dxa"/>
            <w:shd w:val="clear" w:color="auto" w:fill="C0C0C0"/>
          </w:tcPr>
          <w:p w:rsidR="008259C0" w:rsidRPr="00020D59" w:rsidRDefault="008259C0" w:rsidP="00C25A9A">
            <w:pPr>
              <w:rPr>
                <w:b/>
              </w:rPr>
            </w:pPr>
            <w:r w:rsidRPr="00020D59">
              <w:rPr>
                <w:b/>
              </w:rPr>
              <w:t>Location</w:t>
            </w:r>
          </w:p>
        </w:tc>
      </w:tr>
      <w:tr w:rsidR="008259C0" w:rsidRPr="00020D59" w:rsidTr="00C25A9A">
        <w:tc>
          <w:tcPr>
            <w:tcW w:w="7196" w:type="dxa"/>
            <w:shd w:val="clear" w:color="auto" w:fill="auto"/>
          </w:tcPr>
          <w:p w:rsidR="008259C0" w:rsidRPr="00020D59" w:rsidRDefault="008259C0" w:rsidP="00C25A9A">
            <w:pPr>
              <w:spacing w:before="120" w:after="120"/>
            </w:pPr>
            <w:r w:rsidRPr="00020D59">
              <w:t>Multi-Purpose Service (MPS) at GDH.  Established in 2007 to offer culturally appropriate residential respite services for older people. The creation of the EA FACS enables an opportunity to incorporate the activities of the MPS</w:t>
            </w:r>
          </w:p>
        </w:tc>
        <w:tc>
          <w:tcPr>
            <w:tcW w:w="1134" w:type="dxa"/>
            <w:shd w:val="clear" w:color="auto" w:fill="auto"/>
          </w:tcPr>
          <w:p w:rsidR="008259C0" w:rsidRPr="00020D59" w:rsidRDefault="008259C0" w:rsidP="00C25A9A">
            <w:pPr>
              <w:spacing w:before="120" w:after="120"/>
            </w:pPr>
            <w:r w:rsidRPr="00020D59">
              <w:t xml:space="preserve">NT </w:t>
            </w:r>
            <w:proofErr w:type="spellStart"/>
            <w:r w:rsidRPr="00020D59">
              <w:t>DoH</w:t>
            </w:r>
            <w:proofErr w:type="spellEnd"/>
          </w:p>
        </w:tc>
        <w:tc>
          <w:tcPr>
            <w:tcW w:w="1427" w:type="dxa"/>
            <w:shd w:val="clear" w:color="auto" w:fill="auto"/>
          </w:tcPr>
          <w:p w:rsidR="008259C0" w:rsidRPr="00020D59" w:rsidRDefault="008259C0" w:rsidP="00C25A9A">
            <w:pPr>
              <w:spacing w:before="120" w:after="120"/>
            </w:pPr>
            <w:r w:rsidRPr="00020D59">
              <w:t>Nhulunbuy</w:t>
            </w:r>
          </w:p>
        </w:tc>
      </w:tr>
    </w:tbl>
    <w:p w:rsidR="008259C0" w:rsidRPr="00020D59" w:rsidRDefault="008259C0" w:rsidP="008259C0"/>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134"/>
        <w:gridCol w:w="1525"/>
      </w:tblGrid>
      <w:tr w:rsidR="008259C0" w:rsidRPr="00020D59" w:rsidTr="00C25A9A">
        <w:tc>
          <w:tcPr>
            <w:tcW w:w="7196" w:type="dxa"/>
            <w:shd w:val="clear" w:color="auto" w:fill="C0C0C0"/>
          </w:tcPr>
          <w:p w:rsidR="008259C0" w:rsidRPr="00020D59" w:rsidRDefault="008259C0" w:rsidP="00C25A9A">
            <w:pPr>
              <w:rPr>
                <w:b/>
              </w:rPr>
            </w:pPr>
            <w:bookmarkStart w:id="23" w:name="OLE_LINK1"/>
            <w:bookmarkStart w:id="24" w:name="OLE_LINK2"/>
            <w:r w:rsidRPr="00F82E03">
              <w:rPr>
                <w:b/>
              </w:rPr>
              <w:t>Flexible Aged Care Service</w:t>
            </w:r>
            <w:r w:rsidRPr="00020D59">
              <w:rPr>
                <w:b/>
              </w:rPr>
              <w:t xml:space="preserve">  </w:t>
            </w:r>
            <w:r w:rsidRPr="00020D59">
              <w:t>National Aboriginal Torres Strait Islander Flexible Aged Care Programme</w:t>
            </w:r>
          </w:p>
        </w:tc>
        <w:tc>
          <w:tcPr>
            <w:tcW w:w="1134" w:type="dxa"/>
            <w:shd w:val="clear" w:color="auto" w:fill="C0C0C0"/>
            <w:vAlign w:val="center"/>
          </w:tcPr>
          <w:p w:rsidR="008259C0" w:rsidRPr="00020D59" w:rsidRDefault="008259C0" w:rsidP="00C25A9A">
            <w:pPr>
              <w:rPr>
                <w:b/>
              </w:rPr>
            </w:pPr>
            <w:r w:rsidRPr="00020D59">
              <w:rPr>
                <w:b/>
              </w:rPr>
              <w:t>Provider</w:t>
            </w:r>
          </w:p>
        </w:tc>
        <w:tc>
          <w:tcPr>
            <w:tcW w:w="1525" w:type="dxa"/>
            <w:shd w:val="clear" w:color="auto" w:fill="C0C0C0"/>
            <w:vAlign w:val="center"/>
          </w:tcPr>
          <w:p w:rsidR="008259C0" w:rsidRPr="00020D59" w:rsidRDefault="008259C0" w:rsidP="00C25A9A">
            <w:pPr>
              <w:rPr>
                <w:b/>
              </w:rPr>
            </w:pPr>
            <w:r w:rsidRPr="00020D59">
              <w:rPr>
                <w:b/>
              </w:rPr>
              <w:t>Location</w:t>
            </w:r>
          </w:p>
        </w:tc>
      </w:tr>
      <w:bookmarkEnd w:id="23"/>
      <w:bookmarkEnd w:id="24"/>
      <w:tr w:rsidR="008259C0" w:rsidRPr="00020D59" w:rsidTr="00C25A9A">
        <w:tc>
          <w:tcPr>
            <w:tcW w:w="7196" w:type="dxa"/>
            <w:shd w:val="clear" w:color="auto" w:fill="auto"/>
          </w:tcPr>
          <w:p w:rsidR="008259C0" w:rsidRPr="00020D59" w:rsidRDefault="008259C0" w:rsidP="00C25A9A">
            <w:pPr>
              <w:spacing w:before="120" w:after="120"/>
            </w:pPr>
            <w:proofErr w:type="spellStart"/>
            <w:r w:rsidRPr="00020D59">
              <w:t>Mungkadinamanja</w:t>
            </w:r>
            <w:proofErr w:type="spellEnd"/>
            <w:r w:rsidRPr="00020D59">
              <w:t xml:space="preserve"> Flexible Aged and Disability Service</w:t>
            </w:r>
          </w:p>
          <w:p w:rsidR="008259C0" w:rsidRPr="00020D59" w:rsidRDefault="008259C0" w:rsidP="00C25A9A">
            <w:pPr>
              <w:spacing w:before="120" w:after="120"/>
            </w:pPr>
            <w:r w:rsidRPr="00020D59">
              <w:t xml:space="preserve">12 place (5 high, 6 low and 1 home </w:t>
            </w:r>
            <w:proofErr w:type="gramStart"/>
            <w:r w:rsidRPr="00020D59">
              <w:t>care</w:t>
            </w:r>
            <w:proofErr w:type="gramEnd"/>
            <w:r w:rsidRPr="00020D59">
              <w:t>) service with the capacity to offer overnight respite and residential care.</w:t>
            </w:r>
          </w:p>
        </w:tc>
        <w:tc>
          <w:tcPr>
            <w:tcW w:w="1134" w:type="dxa"/>
            <w:shd w:val="clear" w:color="auto" w:fill="auto"/>
            <w:vAlign w:val="center"/>
          </w:tcPr>
          <w:p w:rsidR="008259C0" w:rsidRPr="00020D59" w:rsidRDefault="008259C0" w:rsidP="00C25A9A">
            <w:pPr>
              <w:spacing w:before="120" w:after="120"/>
            </w:pPr>
            <w:r w:rsidRPr="00020D59">
              <w:t>EARC</w:t>
            </w:r>
          </w:p>
        </w:tc>
        <w:tc>
          <w:tcPr>
            <w:tcW w:w="1525" w:type="dxa"/>
            <w:shd w:val="clear" w:color="auto" w:fill="auto"/>
            <w:vAlign w:val="center"/>
          </w:tcPr>
          <w:p w:rsidR="008259C0" w:rsidRPr="00020D59" w:rsidRDefault="008259C0" w:rsidP="00C25A9A">
            <w:pPr>
              <w:spacing w:before="120" w:after="120"/>
            </w:pPr>
            <w:r w:rsidRPr="00020D59">
              <w:t>Angurugu</w:t>
            </w:r>
          </w:p>
        </w:tc>
      </w:tr>
    </w:tbl>
    <w:p w:rsidR="008259C0" w:rsidRPr="00020D59" w:rsidRDefault="008259C0" w:rsidP="008259C0">
      <w:pP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3119"/>
        <w:gridCol w:w="2065"/>
      </w:tblGrid>
      <w:tr w:rsidR="008259C0" w:rsidRPr="00020D59" w:rsidTr="00C25A9A">
        <w:tc>
          <w:tcPr>
            <w:tcW w:w="4644" w:type="dxa"/>
            <w:shd w:val="clear" w:color="auto" w:fill="C0C0C0"/>
          </w:tcPr>
          <w:p w:rsidR="008259C0" w:rsidRPr="00F82E03" w:rsidRDefault="008259C0" w:rsidP="00C25A9A">
            <w:pPr>
              <w:rPr>
                <w:lang w:val="en-US"/>
              </w:rPr>
            </w:pPr>
            <w:r w:rsidRPr="00F82E03">
              <w:rPr>
                <w:b/>
              </w:rPr>
              <w:t>Home and Community Care (HACC) Services</w:t>
            </w:r>
          </w:p>
        </w:tc>
        <w:tc>
          <w:tcPr>
            <w:tcW w:w="3119" w:type="dxa"/>
            <w:shd w:val="clear" w:color="auto" w:fill="C0C0C0"/>
          </w:tcPr>
          <w:p w:rsidR="008259C0" w:rsidRPr="00020D59" w:rsidRDefault="008259C0" w:rsidP="00C25A9A">
            <w:pPr>
              <w:rPr>
                <w:b/>
                <w:lang w:val="en-US"/>
              </w:rPr>
            </w:pPr>
            <w:r w:rsidRPr="00020D59">
              <w:rPr>
                <w:b/>
                <w:lang w:val="en-US"/>
              </w:rPr>
              <w:t>Provider</w:t>
            </w:r>
          </w:p>
        </w:tc>
        <w:tc>
          <w:tcPr>
            <w:tcW w:w="2065" w:type="dxa"/>
            <w:shd w:val="clear" w:color="auto" w:fill="C0C0C0"/>
          </w:tcPr>
          <w:p w:rsidR="008259C0" w:rsidRPr="00020D59" w:rsidRDefault="008259C0" w:rsidP="00C25A9A">
            <w:pPr>
              <w:rPr>
                <w:b/>
                <w:lang w:val="en-US"/>
              </w:rPr>
            </w:pPr>
            <w:r w:rsidRPr="00020D59">
              <w:rPr>
                <w:b/>
                <w:lang w:val="en-US"/>
              </w:rPr>
              <w:t>Service Area</w:t>
            </w:r>
          </w:p>
        </w:tc>
      </w:tr>
      <w:tr w:rsidR="008259C0" w:rsidRPr="00020D59" w:rsidTr="00C25A9A">
        <w:tc>
          <w:tcPr>
            <w:tcW w:w="4644" w:type="dxa"/>
            <w:shd w:val="clear" w:color="auto" w:fill="auto"/>
          </w:tcPr>
          <w:p w:rsidR="008259C0" w:rsidRPr="00020D59" w:rsidRDefault="008259C0" w:rsidP="00C25A9A">
            <w:pPr>
              <w:spacing w:before="120" w:after="120"/>
            </w:pPr>
            <w:r w:rsidRPr="00020D59">
              <w:rPr>
                <w:lang w:val="en-US"/>
              </w:rPr>
              <w:t xml:space="preserve">East Arnhem Regional Council </w:t>
            </w:r>
          </w:p>
        </w:tc>
        <w:tc>
          <w:tcPr>
            <w:tcW w:w="3119" w:type="dxa"/>
            <w:shd w:val="clear" w:color="auto" w:fill="auto"/>
          </w:tcPr>
          <w:p w:rsidR="008259C0" w:rsidRPr="00020D59" w:rsidRDefault="008259C0" w:rsidP="00C25A9A">
            <w:pPr>
              <w:spacing w:before="120" w:after="120"/>
            </w:pPr>
            <w:r w:rsidRPr="00020D59">
              <w:rPr>
                <w:lang w:val="en-US"/>
              </w:rPr>
              <w:t>East Arnhem Regional Council</w:t>
            </w:r>
          </w:p>
        </w:tc>
        <w:tc>
          <w:tcPr>
            <w:tcW w:w="2065" w:type="dxa"/>
            <w:shd w:val="clear" w:color="auto" w:fill="auto"/>
          </w:tcPr>
          <w:p w:rsidR="008259C0" w:rsidRPr="00020D59" w:rsidRDefault="008259C0" w:rsidP="00C25A9A">
            <w:pPr>
              <w:spacing w:before="120" w:after="120"/>
            </w:pPr>
            <w:r w:rsidRPr="00020D59">
              <w:rPr>
                <w:lang w:val="en-US"/>
              </w:rPr>
              <w:t>East Arnhem Region</w:t>
            </w:r>
          </w:p>
        </w:tc>
      </w:tr>
      <w:tr w:rsidR="008259C0" w:rsidRPr="00020D59" w:rsidTr="00C25A9A">
        <w:tc>
          <w:tcPr>
            <w:tcW w:w="4644" w:type="dxa"/>
            <w:shd w:val="clear" w:color="auto" w:fill="auto"/>
          </w:tcPr>
          <w:p w:rsidR="008259C0" w:rsidRPr="00020D59" w:rsidRDefault="008259C0" w:rsidP="00C25A9A">
            <w:pPr>
              <w:spacing w:before="120" w:after="120"/>
            </w:pPr>
            <w:r w:rsidRPr="00020D59">
              <w:rPr>
                <w:lang w:val="en-US"/>
              </w:rPr>
              <w:t>Roper Gulf Shire Council - HACC Services</w:t>
            </w:r>
          </w:p>
        </w:tc>
        <w:tc>
          <w:tcPr>
            <w:tcW w:w="3119" w:type="dxa"/>
            <w:shd w:val="clear" w:color="auto" w:fill="auto"/>
          </w:tcPr>
          <w:p w:rsidR="008259C0" w:rsidRPr="00020D59" w:rsidRDefault="008259C0" w:rsidP="00C25A9A">
            <w:pPr>
              <w:spacing w:before="120" w:after="120"/>
            </w:pPr>
            <w:r w:rsidRPr="00020D59">
              <w:rPr>
                <w:lang w:val="en-US"/>
              </w:rPr>
              <w:t>Roper Gulf Regional Council</w:t>
            </w:r>
          </w:p>
        </w:tc>
        <w:tc>
          <w:tcPr>
            <w:tcW w:w="2065" w:type="dxa"/>
            <w:shd w:val="clear" w:color="auto" w:fill="auto"/>
          </w:tcPr>
          <w:p w:rsidR="008259C0" w:rsidRPr="00020D59" w:rsidRDefault="008259C0" w:rsidP="00C25A9A">
            <w:pPr>
              <w:spacing w:before="120" w:after="120"/>
            </w:pPr>
            <w:r w:rsidRPr="00020D59">
              <w:rPr>
                <w:lang w:val="en-US"/>
              </w:rPr>
              <w:t>Roper Gulf Region</w:t>
            </w:r>
          </w:p>
        </w:tc>
      </w:tr>
    </w:tbl>
    <w:p w:rsidR="008259C0" w:rsidRPr="00020D59" w:rsidRDefault="008259C0" w:rsidP="008259C0"/>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849"/>
        <w:gridCol w:w="728"/>
        <w:gridCol w:w="3114"/>
        <w:gridCol w:w="2090"/>
      </w:tblGrid>
      <w:tr w:rsidR="008259C0" w:rsidRPr="00020D59" w:rsidTr="00C25A9A">
        <w:trPr>
          <w:tblHeader/>
        </w:trPr>
        <w:tc>
          <w:tcPr>
            <w:tcW w:w="3077" w:type="dxa"/>
            <w:shd w:val="clear" w:color="auto" w:fill="C0C0C0"/>
            <w:vAlign w:val="center"/>
          </w:tcPr>
          <w:p w:rsidR="008259C0" w:rsidRPr="00F82E03" w:rsidRDefault="008259C0" w:rsidP="00C25A9A">
            <w:bookmarkStart w:id="25" w:name="OLE_LINK3"/>
            <w:bookmarkStart w:id="26" w:name="OLE_LINK4"/>
            <w:r w:rsidRPr="00F82E03">
              <w:rPr>
                <w:b/>
              </w:rPr>
              <w:t>Home Care Packages</w:t>
            </w:r>
          </w:p>
        </w:tc>
        <w:tc>
          <w:tcPr>
            <w:tcW w:w="849" w:type="dxa"/>
            <w:shd w:val="clear" w:color="auto" w:fill="C0C0C0"/>
            <w:vAlign w:val="center"/>
          </w:tcPr>
          <w:p w:rsidR="008259C0" w:rsidRPr="00020D59" w:rsidRDefault="008259C0" w:rsidP="00C25A9A">
            <w:pPr>
              <w:rPr>
                <w:b/>
                <w:lang w:val="en-US"/>
              </w:rPr>
            </w:pPr>
            <w:r w:rsidRPr="00020D59">
              <w:rPr>
                <w:b/>
                <w:lang w:val="en-US"/>
              </w:rPr>
              <w:t>No. of HCP</w:t>
            </w:r>
          </w:p>
        </w:tc>
        <w:tc>
          <w:tcPr>
            <w:tcW w:w="720" w:type="dxa"/>
            <w:shd w:val="clear" w:color="auto" w:fill="C0C0C0"/>
            <w:vAlign w:val="center"/>
          </w:tcPr>
          <w:p w:rsidR="008259C0" w:rsidRPr="00020D59" w:rsidRDefault="008259C0" w:rsidP="00C25A9A">
            <w:pPr>
              <w:rPr>
                <w:b/>
                <w:lang w:val="en-US"/>
              </w:rPr>
            </w:pPr>
            <w:r w:rsidRPr="00020D59">
              <w:rPr>
                <w:b/>
                <w:lang w:val="en-US"/>
              </w:rPr>
              <w:t>Level</w:t>
            </w:r>
          </w:p>
        </w:tc>
        <w:tc>
          <w:tcPr>
            <w:tcW w:w="3117" w:type="dxa"/>
            <w:shd w:val="clear" w:color="auto" w:fill="C0C0C0"/>
            <w:vAlign w:val="center"/>
          </w:tcPr>
          <w:p w:rsidR="008259C0" w:rsidRPr="00020D59" w:rsidRDefault="008259C0" w:rsidP="00C25A9A">
            <w:pPr>
              <w:rPr>
                <w:b/>
                <w:lang w:val="en-US"/>
              </w:rPr>
            </w:pPr>
            <w:r w:rsidRPr="00020D59">
              <w:rPr>
                <w:b/>
                <w:lang w:val="en-US"/>
              </w:rPr>
              <w:t>Provider</w:t>
            </w:r>
          </w:p>
        </w:tc>
        <w:tc>
          <w:tcPr>
            <w:tcW w:w="2091" w:type="dxa"/>
            <w:shd w:val="clear" w:color="auto" w:fill="C0C0C0"/>
            <w:vAlign w:val="center"/>
          </w:tcPr>
          <w:p w:rsidR="008259C0" w:rsidRPr="00020D59" w:rsidRDefault="008259C0" w:rsidP="00C25A9A">
            <w:pPr>
              <w:rPr>
                <w:b/>
                <w:lang w:val="en-US"/>
              </w:rPr>
            </w:pPr>
            <w:r w:rsidRPr="00020D59">
              <w:rPr>
                <w:b/>
                <w:lang w:val="en-US"/>
              </w:rPr>
              <w:t>Service Area</w:t>
            </w:r>
          </w:p>
        </w:tc>
      </w:tr>
      <w:tr w:rsidR="008259C0" w:rsidRPr="00020D59" w:rsidTr="00C25A9A">
        <w:trPr>
          <w:trHeight w:val="70"/>
        </w:trPr>
        <w:tc>
          <w:tcPr>
            <w:tcW w:w="3077" w:type="dxa"/>
            <w:shd w:val="clear" w:color="auto" w:fill="auto"/>
            <w:vAlign w:val="center"/>
          </w:tcPr>
          <w:p w:rsidR="008259C0" w:rsidRPr="00020D59" w:rsidRDefault="008259C0" w:rsidP="00C25A9A">
            <w:pPr>
              <w:spacing w:before="120" w:after="120"/>
            </w:pPr>
            <w:proofErr w:type="spellStart"/>
            <w:r w:rsidRPr="00020D59">
              <w:t>Anglicare</w:t>
            </w:r>
            <w:proofErr w:type="spellEnd"/>
            <w:r w:rsidRPr="00020D59">
              <w:t xml:space="preserve"> NT </w:t>
            </w:r>
          </w:p>
        </w:tc>
        <w:tc>
          <w:tcPr>
            <w:tcW w:w="849" w:type="dxa"/>
            <w:shd w:val="clear" w:color="auto" w:fill="auto"/>
            <w:vAlign w:val="center"/>
          </w:tcPr>
          <w:p w:rsidR="008259C0" w:rsidRPr="00020D59" w:rsidRDefault="008259C0" w:rsidP="00C25A9A">
            <w:pPr>
              <w:spacing w:before="120" w:after="120"/>
              <w:rPr>
                <w:lang w:val="en-US"/>
              </w:rPr>
            </w:pPr>
            <w:r w:rsidRPr="00020D59">
              <w:rPr>
                <w:lang w:val="en-US"/>
              </w:rPr>
              <w:t>5</w:t>
            </w:r>
          </w:p>
        </w:tc>
        <w:tc>
          <w:tcPr>
            <w:tcW w:w="720" w:type="dxa"/>
            <w:shd w:val="clear" w:color="auto" w:fill="auto"/>
            <w:vAlign w:val="center"/>
          </w:tcPr>
          <w:p w:rsidR="008259C0" w:rsidRPr="00020D59" w:rsidRDefault="008259C0" w:rsidP="00C25A9A">
            <w:pPr>
              <w:spacing w:before="120" w:after="120"/>
              <w:rPr>
                <w:lang w:val="en-US"/>
              </w:rPr>
            </w:pPr>
            <w:r w:rsidRPr="00020D59">
              <w:rPr>
                <w:lang w:val="en-US"/>
              </w:rPr>
              <w:t>2</w:t>
            </w:r>
          </w:p>
        </w:tc>
        <w:tc>
          <w:tcPr>
            <w:tcW w:w="3117" w:type="dxa"/>
            <w:shd w:val="clear" w:color="auto" w:fill="auto"/>
          </w:tcPr>
          <w:p w:rsidR="008259C0" w:rsidRPr="00020D59" w:rsidRDefault="008259C0" w:rsidP="00C25A9A">
            <w:pPr>
              <w:spacing w:before="120" w:after="120"/>
            </w:pPr>
            <w:proofErr w:type="spellStart"/>
            <w:r w:rsidRPr="00020D59">
              <w:rPr>
                <w:lang w:val="en-US"/>
              </w:rPr>
              <w:t>Anglicare</w:t>
            </w:r>
            <w:proofErr w:type="spellEnd"/>
            <w:r w:rsidRPr="00020D59">
              <w:rPr>
                <w:lang w:val="en-US"/>
              </w:rPr>
              <w:t xml:space="preserve"> NT</w:t>
            </w:r>
          </w:p>
        </w:tc>
        <w:tc>
          <w:tcPr>
            <w:tcW w:w="2091" w:type="dxa"/>
            <w:shd w:val="clear" w:color="auto" w:fill="auto"/>
            <w:vAlign w:val="center"/>
          </w:tcPr>
          <w:p w:rsidR="008259C0" w:rsidRPr="00020D59" w:rsidRDefault="008259C0" w:rsidP="00C25A9A">
            <w:pPr>
              <w:spacing w:before="120" w:after="120"/>
            </w:pPr>
            <w:proofErr w:type="spellStart"/>
            <w:r w:rsidRPr="00020D59">
              <w:rPr>
                <w:lang w:val="en-US"/>
              </w:rPr>
              <w:t>Nhulunbuy</w:t>
            </w:r>
            <w:proofErr w:type="spellEnd"/>
          </w:p>
        </w:tc>
      </w:tr>
      <w:tr w:rsidR="008259C0" w:rsidRPr="00020D59" w:rsidTr="00C25A9A">
        <w:tc>
          <w:tcPr>
            <w:tcW w:w="3077" w:type="dxa"/>
            <w:shd w:val="clear" w:color="auto" w:fill="auto"/>
            <w:vAlign w:val="center"/>
          </w:tcPr>
          <w:p w:rsidR="008259C0" w:rsidRPr="00020D59" w:rsidRDefault="008259C0" w:rsidP="00C25A9A">
            <w:pPr>
              <w:spacing w:before="120" w:after="120"/>
            </w:pPr>
            <w:r w:rsidRPr="00020D59">
              <w:rPr>
                <w:lang w:val="en-US"/>
              </w:rPr>
              <w:t xml:space="preserve">East Arnhem Regional Council </w:t>
            </w:r>
          </w:p>
        </w:tc>
        <w:tc>
          <w:tcPr>
            <w:tcW w:w="849" w:type="dxa"/>
            <w:shd w:val="clear" w:color="auto" w:fill="auto"/>
            <w:vAlign w:val="center"/>
          </w:tcPr>
          <w:p w:rsidR="008259C0" w:rsidRPr="00020D59" w:rsidRDefault="008259C0" w:rsidP="00C25A9A">
            <w:pPr>
              <w:spacing w:before="120" w:after="120"/>
            </w:pPr>
            <w:r w:rsidRPr="00020D59">
              <w:t>91</w:t>
            </w:r>
          </w:p>
        </w:tc>
        <w:tc>
          <w:tcPr>
            <w:tcW w:w="720" w:type="dxa"/>
            <w:shd w:val="clear" w:color="auto" w:fill="auto"/>
            <w:vAlign w:val="center"/>
          </w:tcPr>
          <w:p w:rsidR="008259C0" w:rsidRPr="00020D59" w:rsidRDefault="008259C0" w:rsidP="00C25A9A">
            <w:pPr>
              <w:spacing w:before="120" w:after="120"/>
              <w:rPr>
                <w:lang w:val="en-US"/>
              </w:rPr>
            </w:pPr>
            <w:r w:rsidRPr="00020D59">
              <w:rPr>
                <w:lang w:val="en-US"/>
              </w:rPr>
              <w:t>2 / 4</w:t>
            </w:r>
          </w:p>
        </w:tc>
        <w:tc>
          <w:tcPr>
            <w:tcW w:w="3117" w:type="dxa"/>
            <w:shd w:val="clear" w:color="auto" w:fill="auto"/>
          </w:tcPr>
          <w:p w:rsidR="008259C0" w:rsidRPr="00020D59" w:rsidRDefault="008259C0" w:rsidP="00C25A9A">
            <w:pPr>
              <w:spacing w:before="120" w:after="120"/>
            </w:pPr>
            <w:r w:rsidRPr="00020D59">
              <w:rPr>
                <w:lang w:val="en-US"/>
              </w:rPr>
              <w:t>East Arnhem Regional Council</w:t>
            </w:r>
          </w:p>
        </w:tc>
        <w:tc>
          <w:tcPr>
            <w:tcW w:w="2091" w:type="dxa"/>
            <w:shd w:val="clear" w:color="auto" w:fill="auto"/>
            <w:vAlign w:val="center"/>
          </w:tcPr>
          <w:p w:rsidR="008259C0" w:rsidRPr="00020D59" w:rsidRDefault="008259C0" w:rsidP="00C25A9A">
            <w:pPr>
              <w:spacing w:before="120" w:after="120"/>
            </w:pPr>
            <w:r w:rsidRPr="00020D59">
              <w:rPr>
                <w:lang w:val="en-US"/>
              </w:rPr>
              <w:t>East Arnhem Region</w:t>
            </w:r>
          </w:p>
        </w:tc>
      </w:tr>
      <w:tr w:rsidR="008259C0" w:rsidRPr="00020D59" w:rsidTr="00C25A9A">
        <w:tc>
          <w:tcPr>
            <w:tcW w:w="3077" w:type="dxa"/>
            <w:shd w:val="clear" w:color="auto" w:fill="auto"/>
            <w:vAlign w:val="center"/>
          </w:tcPr>
          <w:p w:rsidR="008259C0" w:rsidRPr="00020D59" w:rsidRDefault="008259C0" w:rsidP="00C25A9A">
            <w:pPr>
              <w:spacing w:before="120" w:after="120"/>
              <w:rPr>
                <w:lang w:val="en-US"/>
              </w:rPr>
            </w:pPr>
            <w:proofErr w:type="spellStart"/>
            <w:r w:rsidRPr="00020D59">
              <w:rPr>
                <w:lang w:val="en-US"/>
              </w:rPr>
              <w:t>Marthakal</w:t>
            </w:r>
            <w:proofErr w:type="spellEnd"/>
            <w:r w:rsidRPr="00020D59">
              <w:rPr>
                <w:lang w:val="en-US"/>
              </w:rPr>
              <w:t xml:space="preserve"> Health Service </w:t>
            </w:r>
          </w:p>
        </w:tc>
        <w:tc>
          <w:tcPr>
            <w:tcW w:w="849" w:type="dxa"/>
            <w:shd w:val="clear" w:color="auto" w:fill="auto"/>
            <w:vAlign w:val="center"/>
          </w:tcPr>
          <w:p w:rsidR="008259C0" w:rsidRPr="00020D59" w:rsidRDefault="008259C0" w:rsidP="00C25A9A">
            <w:pPr>
              <w:spacing w:before="120" w:after="120"/>
              <w:rPr>
                <w:lang w:val="en-US"/>
              </w:rPr>
            </w:pPr>
            <w:r w:rsidRPr="00020D59">
              <w:rPr>
                <w:lang w:val="en-US"/>
              </w:rPr>
              <w:t>7</w:t>
            </w:r>
          </w:p>
        </w:tc>
        <w:tc>
          <w:tcPr>
            <w:tcW w:w="720" w:type="dxa"/>
            <w:shd w:val="clear" w:color="auto" w:fill="auto"/>
            <w:vAlign w:val="center"/>
          </w:tcPr>
          <w:p w:rsidR="008259C0" w:rsidRPr="00020D59" w:rsidRDefault="008259C0" w:rsidP="00C25A9A">
            <w:pPr>
              <w:spacing w:before="120" w:after="120"/>
              <w:rPr>
                <w:lang w:val="en-US"/>
              </w:rPr>
            </w:pPr>
            <w:r w:rsidRPr="00020D59">
              <w:rPr>
                <w:lang w:val="en-US"/>
              </w:rPr>
              <w:t>2</w:t>
            </w:r>
          </w:p>
        </w:tc>
        <w:tc>
          <w:tcPr>
            <w:tcW w:w="3117" w:type="dxa"/>
            <w:shd w:val="clear" w:color="auto" w:fill="auto"/>
          </w:tcPr>
          <w:p w:rsidR="008259C0" w:rsidRPr="00020D59" w:rsidRDefault="008259C0" w:rsidP="00C25A9A">
            <w:pPr>
              <w:spacing w:before="120" w:after="120"/>
            </w:pPr>
            <w:proofErr w:type="spellStart"/>
            <w:r w:rsidRPr="00020D59">
              <w:rPr>
                <w:lang w:val="en-US"/>
              </w:rPr>
              <w:t>Marthakal</w:t>
            </w:r>
            <w:proofErr w:type="spellEnd"/>
            <w:r w:rsidRPr="00020D59">
              <w:rPr>
                <w:lang w:val="en-US"/>
              </w:rPr>
              <w:t xml:space="preserve"> Homeland &amp;  Resource Centre Incorporated </w:t>
            </w:r>
          </w:p>
        </w:tc>
        <w:tc>
          <w:tcPr>
            <w:tcW w:w="2091" w:type="dxa"/>
            <w:shd w:val="clear" w:color="auto" w:fill="auto"/>
            <w:vAlign w:val="center"/>
          </w:tcPr>
          <w:p w:rsidR="008259C0" w:rsidRPr="00020D59" w:rsidRDefault="008259C0" w:rsidP="00C25A9A">
            <w:pPr>
              <w:spacing w:before="120" w:after="120"/>
              <w:rPr>
                <w:lang w:val="en-US"/>
              </w:rPr>
            </w:pPr>
            <w:proofErr w:type="spellStart"/>
            <w:r w:rsidRPr="00020D59">
              <w:rPr>
                <w:lang w:val="en-US"/>
              </w:rPr>
              <w:t>Marthakal</w:t>
            </w:r>
            <w:proofErr w:type="spellEnd"/>
            <w:r w:rsidRPr="00020D59">
              <w:rPr>
                <w:lang w:val="en-US"/>
              </w:rPr>
              <w:t xml:space="preserve"> Homelands</w:t>
            </w:r>
          </w:p>
        </w:tc>
      </w:tr>
      <w:tr w:rsidR="008259C0" w:rsidRPr="00020D59" w:rsidTr="00C25A9A">
        <w:tc>
          <w:tcPr>
            <w:tcW w:w="3077" w:type="dxa"/>
            <w:shd w:val="clear" w:color="auto" w:fill="auto"/>
            <w:vAlign w:val="center"/>
          </w:tcPr>
          <w:p w:rsidR="008259C0" w:rsidRPr="00020D59" w:rsidRDefault="008259C0" w:rsidP="00C25A9A">
            <w:pPr>
              <w:spacing w:before="120" w:after="120"/>
            </w:pPr>
            <w:proofErr w:type="spellStart"/>
            <w:r w:rsidRPr="00020D59">
              <w:rPr>
                <w:lang w:val="en-US"/>
              </w:rPr>
              <w:lastRenderedPageBreak/>
              <w:t>Laynhapuy</w:t>
            </w:r>
            <w:proofErr w:type="spellEnd"/>
            <w:r w:rsidRPr="00020D59">
              <w:rPr>
                <w:lang w:val="en-US"/>
              </w:rPr>
              <w:t xml:space="preserve"> Homelands Aged Care </w:t>
            </w:r>
          </w:p>
        </w:tc>
        <w:tc>
          <w:tcPr>
            <w:tcW w:w="849" w:type="dxa"/>
            <w:shd w:val="clear" w:color="auto" w:fill="auto"/>
            <w:vAlign w:val="center"/>
          </w:tcPr>
          <w:p w:rsidR="008259C0" w:rsidRPr="00020D59" w:rsidRDefault="008259C0" w:rsidP="00C25A9A">
            <w:pPr>
              <w:spacing w:before="120" w:after="120"/>
              <w:rPr>
                <w:lang w:val="en-US"/>
              </w:rPr>
            </w:pPr>
            <w:r w:rsidRPr="00020D59">
              <w:rPr>
                <w:lang w:val="en-US"/>
              </w:rPr>
              <w:t>10</w:t>
            </w:r>
          </w:p>
        </w:tc>
        <w:tc>
          <w:tcPr>
            <w:tcW w:w="720" w:type="dxa"/>
            <w:shd w:val="clear" w:color="auto" w:fill="auto"/>
            <w:vAlign w:val="center"/>
          </w:tcPr>
          <w:p w:rsidR="008259C0" w:rsidRPr="00020D59" w:rsidRDefault="008259C0" w:rsidP="00C25A9A">
            <w:pPr>
              <w:spacing w:before="120" w:after="120"/>
              <w:rPr>
                <w:lang w:val="en-US"/>
              </w:rPr>
            </w:pPr>
            <w:r w:rsidRPr="00020D59">
              <w:rPr>
                <w:lang w:val="en-US"/>
              </w:rPr>
              <w:t>2</w:t>
            </w:r>
          </w:p>
        </w:tc>
        <w:tc>
          <w:tcPr>
            <w:tcW w:w="3117" w:type="dxa"/>
            <w:shd w:val="clear" w:color="auto" w:fill="auto"/>
          </w:tcPr>
          <w:p w:rsidR="008259C0" w:rsidRPr="00020D59" w:rsidRDefault="008259C0" w:rsidP="00C25A9A">
            <w:pPr>
              <w:spacing w:before="120" w:after="120"/>
            </w:pPr>
            <w:proofErr w:type="spellStart"/>
            <w:r w:rsidRPr="00020D59">
              <w:rPr>
                <w:lang w:val="en-US"/>
              </w:rPr>
              <w:t>Laynhapuy</w:t>
            </w:r>
            <w:proofErr w:type="spellEnd"/>
            <w:r w:rsidRPr="00020D59">
              <w:rPr>
                <w:lang w:val="en-US"/>
              </w:rPr>
              <w:t xml:space="preserve"> Homelands Association Inc</w:t>
            </w:r>
          </w:p>
        </w:tc>
        <w:tc>
          <w:tcPr>
            <w:tcW w:w="2091" w:type="dxa"/>
            <w:shd w:val="clear" w:color="auto" w:fill="auto"/>
            <w:vAlign w:val="center"/>
          </w:tcPr>
          <w:p w:rsidR="008259C0" w:rsidRPr="00020D59" w:rsidRDefault="008259C0" w:rsidP="00C25A9A">
            <w:pPr>
              <w:spacing w:before="120" w:after="120"/>
            </w:pPr>
            <w:r w:rsidRPr="00020D59">
              <w:rPr>
                <w:lang w:val="en-US"/>
              </w:rPr>
              <w:t>East Arnhem Region</w:t>
            </w:r>
          </w:p>
        </w:tc>
      </w:tr>
      <w:bookmarkEnd w:id="25"/>
      <w:bookmarkEnd w:id="26"/>
    </w:tbl>
    <w:p w:rsidR="008259C0" w:rsidRPr="00020D59" w:rsidRDefault="008259C0" w:rsidP="008259C0">
      <w:pPr>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134"/>
        <w:gridCol w:w="1525"/>
      </w:tblGrid>
      <w:tr w:rsidR="008259C0" w:rsidRPr="00020D59" w:rsidTr="00C25A9A">
        <w:tc>
          <w:tcPr>
            <w:tcW w:w="7196" w:type="dxa"/>
            <w:shd w:val="clear" w:color="auto" w:fill="C0C0C0"/>
          </w:tcPr>
          <w:p w:rsidR="008259C0" w:rsidRPr="00F82E03" w:rsidRDefault="008259C0" w:rsidP="00C25A9A">
            <w:pPr>
              <w:rPr>
                <w:b/>
              </w:rPr>
            </w:pPr>
            <w:r w:rsidRPr="00F82E03">
              <w:rPr>
                <w:b/>
              </w:rPr>
              <w:t xml:space="preserve">Transition Care </w:t>
            </w:r>
          </w:p>
        </w:tc>
        <w:tc>
          <w:tcPr>
            <w:tcW w:w="1134" w:type="dxa"/>
            <w:shd w:val="clear" w:color="auto" w:fill="C0C0C0"/>
          </w:tcPr>
          <w:p w:rsidR="008259C0" w:rsidRPr="00020D59" w:rsidRDefault="008259C0" w:rsidP="00C25A9A">
            <w:pPr>
              <w:rPr>
                <w:b/>
              </w:rPr>
            </w:pPr>
            <w:r w:rsidRPr="00020D59">
              <w:rPr>
                <w:b/>
              </w:rPr>
              <w:t>Provider</w:t>
            </w:r>
          </w:p>
        </w:tc>
        <w:tc>
          <w:tcPr>
            <w:tcW w:w="1525" w:type="dxa"/>
            <w:shd w:val="clear" w:color="auto" w:fill="C0C0C0"/>
          </w:tcPr>
          <w:p w:rsidR="008259C0" w:rsidRPr="00020D59" w:rsidRDefault="008259C0" w:rsidP="00C25A9A">
            <w:pPr>
              <w:rPr>
                <w:b/>
              </w:rPr>
            </w:pPr>
            <w:r w:rsidRPr="00020D59">
              <w:rPr>
                <w:b/>
              </w:rPr>
              <w:t>Service Area</w:t>
            </w:r>
          </w:p>
        </w:tc>
      </w:tr>
      <w:tr w:rsidR="008259C0" w:rsidRPr="00020D59" w:rsidTr="00C25A9A">
        <w:tc>
          <w:tcPr>
            <w:tcW w:w="7196" w:type="dxa"/>
            <w:shd w:val="clear" w:color="auto" w:fill="auto"/>
          </w:tcPr>
          <w:p w:rsidR="008259C0" w:rsidRPr="00020D59" w:rsidRDefault="008259C0" w:rsidP="00C25A9A">
            <w:pPr>
              <w:spacing w:before="120" w:after="120"/>
            </w:pPr>
            <w:r w:rsidRPr="00020D59">
              <w:t>The programme provides short term support in a non-hospital environment to older people after a stay in hospital, allowing them to complete their recovery, optimise their functional capacity, and finalise longer term arrangements.</w:t>
            </w:r>
          </w:p>
          <w:p w:rsidR="008259C0" w:rsidRPr="00020D59" w:rsidRDefault="008259C0" w:rsidP="00C25A9A">
            <w:pPr>
              <w:spacing w:before="120" w:after="120"/>
            </w:pPr>
            <w:r w:rsidRPr="00020D59">
              <w:t>The Northern Territory Transition Care Programme has 29 places that can be used flexibly across the NT.</w:t>
            </w:r>
          </w:p>
        </w:tc>
        <w:tc>
          <w:tcPr>
            <w:tcW w:w="1134" w:type="dxa"/>
            <w:shd w:val="clear" w:color="auto" w:fill="auto"/>
          </w:tcPr>
          <w:p w:rsidR="008259C0" w:rsidRPr="00020D59" w:rsidRDefault="008259C0" w:rsidP="00C25A9A">
            <w:pPr>
              <w:spacing w:before="120" w:after="120"/>
            </w:pPr>
            <w:r w:rsidRPr="00020D59">
              <w:t xml:space="preserve">NT </w:t>
            </w:r>
            <w:proofErr w:type="spellStart"/>
            <w:r w:rsidRPr="00020D59">
              <w:t>DoH</w:t>
            </w:r>
            <w:proofErr w:type="spellEnd"/>
          </w:p>
        </w:tc>
        <w:tc>
          <w:tcPr>
            <w:tcW w:w="1525" w:type="dxa"/>
            <w:shd w:val="clear" w:color="auto" w:fill="auto"/>
          </w:tcPr>
          <w:p w:rsidR="008259C0" w:rsidRPr="00020D59" w:rsidRDefault="008259C0" w:rsidP="00C25A9A">
            <w:pPr>
              <w:spacing w:before="120" w:after="120"/>
            </w:pPr>
            <w:r w:rsidRPr="00020D59">
              <w:t>NT</w:t>
            </w:r>
          </w:p>
        </w:tc>
      </w:tr>
    </w:tbl>
    <w:p w:rsidR="008259C0" w:rsidRDefault="008259C0" w:rsidP="008259C0">
      <w:pPr>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134"/>
        <w:gridCol w:w="1525"/>
      </w:tblGrid>
      <w:tr w:rsidR="008259C0" w:rsidRPr="00020D59" w:rsidTr="00C25A9A">
        <w:tc>
          <w:tcPr>
            <w:tcW w:w="7196" w:type="dxa"/>
            <w:shd w:val="clear" w:color="auto" w:fill="C0C0C0"/>
          </w:tcPr>
          <w:p w:rsidR="008259C0" w:rsidRPr="00F82E03" w:rsidRDefault="008259C0" w:rsidP="00C25A9A">
            <w:pPr>
              <w:rPr>
                <w:b/>
              </w:rPr>
            </w:pPr>
            <w:r w:rsidRPr="00F82E03">
              <w:rPr>
                <w:b/>
              </w:rPr>
              <w:t xml:space="preserve">Palliative Care </w:t>
            </w:r>
          </w:p>
        </w:tc>
        <w:tc>
          <w:tcPr>
            <w:tcW w:w="1134" w:type="dxa"/>
            <w:shd w:val="clear" w:color="auto" w:fill="C0C0C0"/>
          </w:tcPr>
          <w:p w:rsidR="008259C0" w:rsidRPr="00020D59" w:rsidRDefault="008259C0" w:rsidP="00C25A9A">
            <w:pPr>
              <w:rPr>
                <w:b/>
              </w:rPr>
            </w:pPr>
            <w:r w:rsidRPr="00020D59">
              <w:rPr>
                <w:b/>
              </w:rPr>
              <w:t>Provider</w:t>
            </w:r>
          </w:p>
        </w:tc>
        <w:tc>
          <w:tcPr>
            <w:tcW w:w="1525" w:type="dxa"/>
            <w:shd w:val="clear" w:color="auto" w:fill="C0C0C0"/>
          </w:tcPr>
          <w:p w:rsidR="008259C0" w:rsidRPr="00020D59" w:rsidRDefault="008259C0" w:rsidP="00C25A9A">
            <w:pPr>
              <w:rPr>
                <w:b/>
              </w:rPr>
            </w:pPr>
            <w:r w:rsidRPr="00020D59">
              <w:rPr>
                <w:b/>
              </w:rPr>
              <w:t>Service Area</w:t>
            </w:r>
          </w:p>
        </w:tc>
      </w:tr>
      <w:tr w:rsidR="008259C0" w:rsidRPr="00020D59" w:rsidTr="00C25A9A">
        <w:tc>
          <w:tcPr>
            <w:tcW w:w="7196" w:type="dxa"/>
            <w:shd w:val="clear" w:color="auto" w:fill="auto"/>
          </w:tcPr>
          <w:p w:rsidR="008259C0" w:rsidRDefault="008259C0" w:rsidP="00C25A9A">
            <w:pPr>
              <w:spacing w:before="120" w:after="120"/>
              <w:rPr>
                <w:lang w:val="en-US"/>
              </w:rPr>
            </w:pPr>
            <w:r w:rsidRPr="00020D59">
              <w:rPr>
                <w:lang w:val="en-US"/>
              </w:rPr>
              <w:t xml:space="preserve">Palliative care is </w:t>
            </w:r>
            <w:proofErr w:type="spellStart"/>
            <w:r w:rsidRPr="00020D59">
              <w:rPr>
                <w:lang w:val="en-US"/>
              </w:rPr>
              <w:t>specialised</w:t>
            </w:r>
            <w:proofErr w:type="spellEnd"/>
            <w:r w:rsidRPr="00020D59">
              <w:rPr>
                <w:lang w:val="en-US"/>
              </w:rPr>
              <w:t xml:space="preserve"> care and support provided for someone living with a terminal condition. Palliative care also involves care and support for family members and </w:t>
            </w:r>
            <w:proofErr w:type="spellStart"/>
            <w:r w:rsidRPr="00020D59">
              <w:rPr>
                <w:lang w:val="en-US"/>
              </w:rPr>
              <w:t>carers</w:t>
            </w:r>
            <w:proofErr w:type="spellEnd"/>
            <w:r w:rsidRPr="00020D59">
              <w:rPr>
                <w:lang w:val="en-US"/>
              </w:rPr>
              <w:t xml:space="preserve">.  </w:t>
            </w:r>
          </w:p>
          <w:p w:rsidR="008259C0" w:rsidRPr="00020D59" w:rsidRDefault="008259C0" w:rsidP="00C25A9A">
            <w:pPr>
              <w:spacing w:before="120" w:after="120"/>
              <w:rPr>
                <w:lang w:val="en-US"/>
              </w:rPr>
            </w:pPr>
            <w:r w:rsidRPr="00020D59">
              <w:rPr>
                <w:lang w:val="en-US"/>
              </w:rPr>
              <w:t>Palliative care is provided in a sensitive way, taking into account individual and family uniqueness, cultural and spiritual beliefs and lifestyle patterns.  Territory Palliative Care is a consultative service throughout the Northern Territory</w:t>
            </w:r>
          </w:p>
        </w:tc>
        <w:tc>
          <w:tcPr>
            <w:tcW w:w="1134" w:type="dxa"/>
            <w:shd w:val="clear" w:color="auto" w:fill="auto"/>
          </w:tcPr>
          <w:p w:rsidR="008259C0" w:rsidRPr="00020D59" w:rsidRDefault="008259C0" w:rsidP="00C25A9A">
            <w:pPr>
              <w:spacing w:before="120" w:after="120"/>
            </w:pPr>
            <w:r w:rsidRPr="00020D59">
              <w:t xml:space="preserve">NT </w:t>
            </w:r>
            <w:proofErr w:type="spellStart"/>
            <w:r w:rsidRPr="00020D59">
              <w:t>DoH</w:t>
            </w:r>
            <w:proofErr w:type="spellEnd"/>
          </w:p>
        </w:tc>
        <w:tc>
          <w:tcPr>
            <w:tcW w:w="1525" w:type="dxa"/>
            <w:shd w:val="clear" w:color="auto" w:fill="auto"/>
          </w:tcPr>
          <w:p w:rsidR="008259C0" w:rsidRPr="00020D59" w:rsidRDefault="008259C0" w:rsidP="00C25A9A">
            <w:pPr>
              <w:spacing w:before="120" w:after="120"/>
            </w:pPr>
            <w:r w:rsidRPr="00020D59">
              <w:t>NT</w:t>
            </w:r>
          </w:p>
        </w:tc>
      </w:tr>
    </w:tbl>
    <w:p w:rsidR="008259C0" w:rsidRPr="00020D59" w:rsidRDefault="008259C0" w:rsidP="008259C0"/>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134"/>
        <w:gridCol w:w="1525"/>
      </w:tblGrid>
      <w:tr w:rsidR="008259C0" w:rsidRPr="00020D59" w:rsidTr="00C25A9A">
        <w:tc>
          <w:tcPr>
            <w:tcW w:w="7196" w:type="dxa"/>
            <w:shd w:val="clear" w:color="auto" w:fill="C0C0C0"/>
          </w:tcPr>
          <w:p w:rsidR="008259C0" w:rsidRPr="00F82E03" w:rsidRDefault="008259C0" w:rsidP="00C25A9A">
            <w:pPr>
              <w:rPr>
                <w:b/>
              </w:rPr>
            </w:pPr>
            <w:bookmarkStart w:id="27" w:name="_Hlk322520300"/>
            <w:r w:rsidRPr="00F82E03">
              <w:rPr>
                <w:b/>
              </w:rPr>
              <w:t>Disability Services</w:t>
            </w:r>
          </w:p>
        </w:tc>
        <w:tc>
          <w:tcPr>
            <w:tcW w:w="1134" w:type="dxa"/>
            <w:shd w:val="clear" w:color="auto" w:fill="C0C0C0"/>
          </w:tcPr>
          <w:p w:rsidR="008259C0" w:rsidRPr="00020D59" w:rsidRDefault="008259C0" w:rsidP="00C25A9A">
            <w:pPr>
              <w:rPr>
                <w:b/>
              </w:rPr>
            </w:pPr>
            <w:r w:rsidRPr="00020D59">
              <w:rPr>
                <w:b/>
              </w:rPr>
              <w:t>Provider</w:t>
            </w:r>
          </w:p>
        </w:tc>
        <w:tc>
          <w:tcPr>
            <w:tcW w:w="1525" w:type="dxa"/>
            <w:shd w:val="clear" w:color="auto" w:fill="C0C0C0"/>
          </w:tcPr>
          <w:p w:rsidR="008259C0" w:rsidRPr="00020D59" w:rsidRDefault="008259C0" w:rsidP="00C25A9A">
            <w:pPr>
              <w:rPr>
                <w:b/>
              </w:rPr>
            </w:pPr>
            <w:r w:rsidRPr="00020D59">
              <w:rPr>
                <w:b/>
              </w:rPr>
              <w:t>Service Area</w:t>
            </w:r>
          </w:p>
        </w:tc>
      </w:tr>
      <w:tr w:rsidR="008259C0" w:rsidRPr="00020D59" w:rsidTr="00C25A9A">
        <w:tc>
          <w:tcPr>
            <w:tcW w:w="7196" w:type="dxa"/>
            <w:shd w:val="clear" w:color="auto" w:fill="auto"/>
          </w:tcPr>
          <w:p w:rsidR="008259C0" w:rsidRPr="00020D59" w:rsidRDefault="008259C0" w:rsidP="00C25A9A">
            <w:pPr>
              <w:spacing w:before="120" w:after="120"/>
            </w:pPr>
            <w:r w:rsidRPr="00020D59">
              <w:t xml:space="preserve">Community Access Services </w:t>
            </w:r>
            <w:proofErr w:type="gramStart"/>
            <w:r w:rsidRPr="00020D59">
              <w:t>-  provides</w:t>
            </w:r>
            <w:proofErr w:type="gramEnd"/>
            <w:r w:rsidRPr="00020D59">
              <w:t xml:space="preserve"> support for people with disability to access and participate in community activities.</w:t>
            </w:r>
          </w:p>
        </w:tc>
        <w:tc>
          <w:tcPr>
            <w:tcW w:w="1134" w:type="dxa"/>
            <w:shd w:val="clear" w:color="auto" w:fill="auto"/>
          </w:tcPr>
          <w:p w:rsidR="008259C0" w:rsidRPr="00020D59" w:rsidRDefault="008259C0" w:rsidP="00C25A9A">
            <w:pPr>
              <w:spacing w:before="120" w:after="120"/>
            </w:pPr>
            <w:proofErr w:type="spellStart"/>
            <w:r w:rsidRPr="00020D59">
              <w:t>Anglicare</w:t>
            </w:r>
            <w:proofErr w:type="spellEnd"/>
          </w:p>
        </w:tc>
        <w:tc>
          <w:tcPr>
            <w:tcW w:w="1525" w:type="dxa"/>
            <w:shd w:val="clear" w:color="auto" w:fill="auto"/>
          </w:tcPr>
          <w:p w:rsidR="008259C0" w:rsidRPr="00020D59" w:rsidRDefault="008259C0" w:rsidP="00C25A9A">
            <w:pPr>
              <w:spacing w:before="120" w:after="120"/>
            </w:pPr>
            <w:r w:rsidRPr="00020D59">
              <w:t>Nhulunbuy</w:t>
            </w:r>
          </w:p>
        </w:tc>
      </w:tr>
      <w:tr w:rsidR="008259C0" w:rsidRPr="00020D59" w:rsidTr="00C25A9A">
        <w:tc>
          <w:tcPr>
            <w:tcW w:w="7196" w:type="dxa"/>
            <w:shd w:val="clear" w:color="auto" w:fill="auto"/>
          </w:tcPr>
          <w:p w:rsidR="008259C0" w:rsidRPr="00020D59" w:rsidRDefault="008259C0" w:rsidP="00C25A9A">
            <w:pPr>
              <w:spacing w:before="120" w:after="120"/>
            </w:pPr>
            <w:r w:rsidRPr="00020D59">
              <w:t>East Arnhem Carer Respite Services</w:t>
            </w:r>
          </w:p>
        </w:tc>
        <w:tc>
          <w:tcPr>
            <w:tcW w:w="1134" w:type="dxa"/>
            <w:shd w:val="clear" w:color="auto" w:fill="auto"/>
          </w:tcPr>
          <w:p w:rsidR="008259C0" w:rsidRPr="00020D59" w:rsidRDefault="008259C0" w:rsidP="00C25A9A">
            <w:pPr>
              <w:spacing w:before="120" w:after="120"/>
            </w:pPr>
            <w:proofErr w:type="spellStart"/>
            <w:r w:rsidRPr="00020D59">
              <w:t>Anglicare</w:t>
            </w:r>
            <w:proofErr w:type="spellEnd"/>
          </w:p>
        </w:tc>
        <w:tc>
          <w:tcPr>
            <w:tcW w:w="1525" w:type="dxa"/>
            <w:shd w:val="clear" w:color="auto" w:fill="auto"/>
          </w:tcPr>
          <w:p w:rsidR="008259C0" w:rsidRPr="00020D59" w:rsidRDefault="008259C0" w:rsidP="00C25A9A">
            <w:pPr>
              <w:spacing w:before="120" w:after="120"/>
            </w:pPr>
            <w:r w:rsidRPr="00020D59">
              <w:t>Groote Eylandt</w:t>
            </w:r>
          </w:p>
        </w:tc>
      </w:tr>
      <w:bookmarkEnd w:id="27"/>
    </w:tbl>
    <w:p w:rsidR="008259C0" w:rsidRPr="00020D59" w:rsidRDefault="008259C0" w:rsidP="008259C0"/>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134"/>
        <w:gridCol w:w="1525"/>
      </w:tblGrid>
      <w:tr w:rsidR="008259C0" w:rsidRPr="00020D59" w:rsidTr="00C25A9A">
        <w:tc>
          <w:tcPr>
            <w:tcW w:w="7196" w:type="dxa"/>
            <w:shd w:val="clear" w:color="auto" w:fill="C0C0C0"/>
          </w:tcPr>
          <w:p w:rsidR="008259C0" w:rsidRPr="00F82E03" w:rsidRDefault="008259C0" w:rsidP="00C25A9A">
            <w:pPr>
              <w:rPr>
                <w:b/>
              </w:rPr>
            </w:pPr>
            <w:r w:rsidRPr="00F82E03">
              <w:rPr>
                <w:b/>
              </w:rPr>
              <w:t>Rehabilitation Services</w:t>
            </w:r>
          </w:p>
        </w:tc>
        <w:tc>
          <w:tcPr>
            <w:tcW w:w="1134" w:type="dxa"/>
            <w:shd w:val="clear" w:color="auto" w:fill="C0C0C0"/>
          </w:tcPr>
          <w:p w:rsidR="008259C0" w:rsidRPr="00020D59" w:rsidRDefault="008259C0" w:rsidP="00C25A9A">
            <w:pPr>
              <w:rPr>
                <w:b/>
              </w:rPr>
            </w:pPr>
            <w:r w:rsidRPr="00020D59">
              <w:rPr>
                <w:b/>
              </w:rPr>
              <w:t>Provider</w:t>
            </w:r>
          </w:p>
        </w:tc>
        <w:tc>
          <w:tcPr>
            <w:tcW w:w="1525" w:type="dxa"/>
            <w:shd w:val="clear" w:color="auto" w:fill="C0C0C0"/>
          </w:tcPr>
          <w:p w:rsidR="008259C0" w:rsidRPr="00020D59" w:rsidRDefault="008259C0" w:rsidP="00C25A9A">
            <w:pPr>
              <w:rPr>
                <w:b/>
              </w:rPr>
            </w:pPr>
            <w:r w:rsidRPr="00020D59">
              <w:rPr>
                <w:b/>
              </w:rPr>
              <w:t>Service Area</w:t>
            </w:r>
          </w:p>
        </w:tc>
      </w:tr>
      <w:tr w:rsidR="008259C0" w:rsidRPr="00020D59" w:rsidTr="00C25A9A">
        <w:tc>
          <w:tcPr>
            <w:tcW w:w="7196" w:type="dxa"/>
            <w:shd w:val="clear" w:color="auto" w:fill="auto"/>
          </w:tcPr>
          <w:p w:rsidR="008259C0" w:rsidRPr="00020D59" w:rsidRDefault="008259C0" w:rsidP="00C25A9A">
            <w:pPr>
              <w:spacing w:before="120" w:after="120"/>
            </w:pPr>
            <w:r w:rsidRPr="00020D59">
              <w:t xml:space="preserve">SEAT Clinic and Prosthetics and Orthotics Clinical (A&amp;D visiting service from Darwin): SEAT clinic measures clients to ensure they are correctly fitted for wheelchairs as well as other mobility aids </w:t>
            </w:r>
            <w:r>
              <w:t>such extra foam inserts for whee</w:t>
            </w:r>
            <w:r w:rsidRPr="00020D59">
              <w:t>l chair users</w:t>
            </w:r>
          </w:p>
        </w:tc>
        <w:tc>
          <w:tcPr>
            <w:tcW w:w="1134" w:type="dxa"/>
            <w:shd w:val="clear" w:color="auto" w:fill="auto"/>
          </w:tcPr>
          <w:p w:rsidR="008259C0" w:rsidRPr="00020D59" w:rsidRDefault="008259C0" w:rsidP="00C25A9A">
            <w:pPr>
              <w:spacing w:before="120" w:after="120"/>
            </w:pPr>
            <w:r w:rsidRPr="00020D59">
              <w:t xml:space="preserve">NT </w:t>
            </w:r>
            <w:proofErr w:type="spellStart"/>
            <w:r w:rsidRPr="00020D59">
              <w:t>DoH</w:t>
            </w:r>
            <w:proofErr w:type="spellEnd"/>
          </w:p>
        </w:tc>
        <w:tc>
          <w:tcPr>
            <w:tcW w:w="1525" w:type="dxa"/>
            <w:shd w:val="clear" w:color="auto" w:fill="auto"/>
          </w:tcPr>
          <w:p w:rsidR="008259C0" w:rsidRPr="00020D59" w:rsidRDefault="008259C0" w:rsidP="00C25A9A">
            <w:pPr>
              <w:spacing w:before="120" w:after="120"/>
            </w:pPr>
            <w:r w:rsidRPr="00020D59">
              <w:t>NT</w:t>
            </w:r>
          </w:p>
        </w:tc>
      </w:tr>
      <w:tr w:rsidR="008259C0" w:rsidRPr="00020D59" w:rsidTr="00C25A9A">
        <w:tc>
          <w:tcPr>
            <w:tcW w:w="7196" w:type="dxa"/>
            <w:shd w:val="clear" w:color="auto" w:fill="auto"/>
          </w:tcPr>
          <w:p w:rsidR="008259C0" w:rsidRPr="00020D59" w:rsidRDefault="008259C0" w:rsidP="00C25A9A">
            <w:pPr>
              <w:spacing w:before="120" w:after="120"/>
            </w:pPr>
            <w:r w:rsidRPr="00020D59">
              <w:t>Territory Independence Mobility Equipment Scheme (TIMES) - Provision of aids and equipment)</w:t>
            </w:r>
          </w:p>
        </w:tc>
        <w:tc>
          <w:tcPr>
            <w:tcW w:w="1134" w:type="dxa"/>
            <w:shd w:val="clear" w:color="auto" w:fill="auto"/>
          </w:tcPr>
          <w:p w:rsidR="008259C0" w:rsidRPr="00020D59" w:rsidRDefault="008259C0" w:rsidP="00C25A9A">
            <w:pPr>
              <w:spacing w:before="120" w:after="120"/>
            </w:pPr>
            <w:r w:rsidRPr="00020D59">
              <w:t xml:space="preserve">NT </w:t>
            </w:r>
            <w:proofErr w:type="spellStart"/>
            <w:r w:rsidRPr="00020D59">
              <w:t>DoH</w:t>
            </w:r>
            <w:proofErr w:type="spellEnd"/>
          </w:p>
        </w:tc>
        <w:tc>
          <w:tcPr>
            <w:tcW w:w="1525" w:type="dxa"/>
            <w:shd w:val="clear" w:color="auto" w:fill="auto"/>
          </w:tcPr>
          <w:p w:rsidR="008259C0" w:rsidRPr="00020D59" w:rsidRDefault="008259C0" w:rsidP="00C25A9A">
            <w:pPr>
              <w:spacing w:before="120" w:after="120"/>
            </w:pPr>
            <w:r w:rsidRPr="00020D59">
              <w:t>NT</w:t>
            </w:r>
          </w:p>
        </w:tc>
      </w:tr>
      <w:tr w:rsidR="008259C0" w:rsidRPr="00020D59" w:rsidTr="00C25A9A">
        <w:tc>
          <w:tcPr>
            <w:tcW w:w="7196" w:type="dxa"/>
            <w:shd w:val="clear" w:color="auto" w:fill="auto"/>
          </w:tcPr>
          <w:p w:rsidR="008259C0" w:rsidRPr="00020D59" w:rsidRDefault="008259C0" w:rsidP="00C25A9A">
            <w:pPr>
              <w:spacing w:before="120" w:after="120"/>
            </w:pPr>
            <w:r w:rsidRPr="00020D59">
              <w:t>Orthotics / Prosthetics (Royal Darwin Hospital (RDH) Visiting Service from Darwin)</w:t>
            </w:r>
          </w:p>
        </w:tc>
        <w:tc>
          <w:tcPr>
            <w:tcW w:w="1134" w:type="dxa"/>
            <w:shd w:val="clear" w:color="auto" w:fill="auto"/>
          </w:tcPr>
          <w:p w:rsidR="008259C0" w:rsidRPr="00020D59" w:rsidRDefault="008259C0" w:rsidP="00C25A9A">
            <w:pPr>
              <w:spacing w:before="120" w:after="120"/>
            </w:pPr>
            <w:r w:rsidRPr="00020D59">
              <w:t>RDH</w:t>
            </w:r>
          </w:p>
        </w:tc>
        <w:tc>
          <w:tcPr>
            <w:tcW w:w="1525" w:type="dxa"/>
            <w:shd w:val="clear" w:color="auto" w:fill="auto"/>
          </w:tcPr>
          <w:p w:rsidR="008259C0" w:rsidRPr="00020D59" w:rsidRDefault="008259C0" w:rsidP="00C25A9A">
            <w:pPr>
              <w:spacing w:before="120" w:after="120"/>
            </w:pPr>
            <w:r w:rsidRPr="00020D59">
              <w:t>NT</w:t>
            </w:r>
          </w:p>
        </w:tc>
      </w:tr>
      <w:tr w:rsidR="008259C0" w:rsidRPr="00020D59" w:rsidTr="00C25A9A">
        <w:tc>
          <w:tcPr>
            <w:tcW w:w="7196" w:type="dxa"/>
            <w:shd w:val="clear" w:color="auto" w:fill="auto"/>
          </w:tcPr>
          <w:p w:rsidR="008259C0" w:rsidRPr="00020D59" w:rsidRDefault="008259C0" w:rsidP="00C25A9A">
            <w:pPr>
              <w:spacing w:before="120" w:after="120"/>
            </w:pPr>
            <w:r w:rsidRPr="00020D59">
              <w:t>Rehabilitation Specialist (Visiting Service from Darwin)</w:t>
            </w:r>
          </w:p>
        </w:tc>
        <w:tc>
          <w:tcPr>
            <w:tcW w:w="1134" w:type="dxa"/>
            <w:shd w:val="clear" w:color="auto" w:fill="auto"/>
          </w:tcPr>
          <w:p w:rsidR="008259C0" w:rsidRPr="00020D59" w:rsidRDefault="008259C0" w:rsidP="00C25A9A">
            <w:pPr>
              <w:spacing w:before="120" w:after="120"/>
            </w:pPr>
            <w:r w:rsidRPr="00020D59">
              <w:t>RDH</w:t>
            </w:r>
          </w:p>
        </w:tc>
        <w:tc>
          <w:tcPr>
            <w:tcW w:w="1525" w:type="dxa"/>
            <w:shd w:val="clear" w:color="auto" w:fill="auto"/>
          </w:tcPr>
          <w:p w:rsidR="008259C0" w:rsidRPr="00020D59" w:rsidRDefault="008259C0" w:rsidP="00C25A9A">
            <w:pPr>
              <w:spacing w:before="120" w:after="120"/>
            </w:pPr>
            <w:r w:rsidRPr="00020D59">
              <w:t>NT</w:t>
            </w:r>
          </w:p>
        </w:tc>
      </w:tr>
    </w:tbl>
    <w:p w:rsidR="008259C0" w:rsidRPr="00020D59" w:rsidRDefault="008259C0" w:rsidP="008259C0"/>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134"/>
        <w:gridCol w:w="1525"/>
      </w:tblGrid>
      <w:tr w:rsidR="008259C0" w:rsidRPr="00020D59" w:rsidTr="00C25A9A">
        <w:tc>
          <w:tcPr>
            <w:tcW w:w="7196" w:type="dxa"/>
            <w:shd w:val="clear" w:color="auto" w:fill="C0C0C0"/>
          </w:tcPr>
          <w:p w:rsidR="008259C0" w:rsidRPr="00F82E03" w:rsidRDefault="008259C0" w:rsidP="00C25A9A">
            <w:pPr>
              <w:rPr>
                <w:b/>
              </w:rPr>
            </w:pPr>
            <w:r w:rsidRPr="00F82E03">
              <w:rPr>
                <w:b/>
              </w:rPr>
              <w:t xml:space="preserve">Allied Health Services </w:t>
            </w:r>
          </w:p>
        </w:tc>
        <w:tc>
          <w:tcPr>
            <w:tcW w:w="1134" w:type="dxa"/>
            <w:shd w:val="clear" w:color="auto" w:fill="C0C0C0"/>
          </w:tcPr>
          <w:p w:rsidR="008259C0" w:rsidRPr="00020D59" w:rsidRDefault="008259C0" w:rsidP="00C25A9A">
            <w:pPr>
              <w:rPr>
                <w:b/>
              </w:rPr>
            </w:pPr>
            <w:r w:rsidRPr="00020D59">
              <w:rPr>
                <w:b/>
              </w:rPr>
              <w:t>Provider</w:t>
            </w:r>
          </w:p>
        </w:tc>
        <w:tc>
          <w:tcPr>
            <w:tcW w:w="1525" w:type="dxa"/>
            <w:shd w:val="clear" w:color="auto" w:fill="C0C0C0"/>
          </w:tcPr>
          <w:p w:rsidR="008259C0" w:rsidRPr="00020D59" w:rsidRDefault="008259C0" w:rsidP="00C25A9A">
            <w:pPr>
              <w:rPr>
                <w:b/>
              </w:rPr>
            </w:pPr>
            <w:r w:rsidRPr="00020D59">
              <w:rPr>
                <w:b/>
              </w:rPr>
              <w:t>Service Area</w:t>
            </w:r>
          </w:p>
        </w:tc>
      </w:tr>
      <w:tr w:rsidR="008259C0" w:rsidRPr="00020D59" w:rsidTr="00C25A9A">
        <w:tc>
          <w:tcPr>
            <w:tcW w:w="7196" w:type="dxa"/>
            <w:shd w:val="clear" w:color="auto" w:fill="auto"/>
          </w:tcPr>
          <w:p w:rsidR="008259C0" w:rsidRPr="00020D59" w:rsidRDefault="008259C0" w:rsidP="00C25A9A">
            <w:pPr>
              <w:spacing w:before="120" w:after="120"/>
            </w:pPr>
            <w:r w:rsidRPr="00020D59">
              <w:t>East Arnhem Aged and Disability Team provides a range of visiting services throughout East Arnhem region including:  Physiotherapy, Occupational Therapy, Speech Pathology and Disability Coordinators</w:t>
            </w:r>
          </w:p>
        </w:tc>
        <w:tc>
          <w:tcPr>
            <w:tcW w:w="1134" w:type="dxa"/>
            <w:shd w:val="clear" w:color="auto" w:fill="auto"/>
          </w:tcPr>
          <w:p w:rsidR="008259C0" w:rsidRPr="00020D59" w:rsidRDefault="008259C0" w:rsidP="00C25A9A">
            <w:pPr>
              <w:spacing w:before="120" w:after="120"/>
            </w:pPr>
            <w:r w:rsidRPr="00020D59">
              <w:t xml:space="preserve">NT </w:t>
            </w:r>
            <w:proofErr w:type="spellStart"/>
            <w:r w:rsidRPr="00020D59">
              <w:t>DoH</w:t>
            </w:r>
            <w:proofErr w:type="spellEnd"/>
          </w:p>
        </w:tc>
        <w:tc>
          <w:tcPr>
            <w:tcW w:w="1525" w:type="dxa"/>
            <w:shd w:val="clear" w:color="auto" w:fill="auto"/>
          </w:tcPr>
          <w:p w:rsidR="008259C0" w:rsidRPr="00020D59" w:rsidRDefault="008259C0" w:rsidP="00C25A9A">
            <w:pPr>
              <w:spacing w:before="120" w:after="120"/>
            </w:pPr>
            <w:r w:rsidRPr="00020D59">
              <w:t>East Arnhem</w:t>
            </w:r>
          </w:p>
        </w:tc>
      </w:tr>
    </w:tbl>
    <w:p w:rsidR="008259C0" w:rsidRPr="00A320EF" w:rsidRDefault="008259C0" w:rsidP="002966D6">
      <w:pPr>
        <w:spacing w:before="360" w:after="120"/>
        <w:rPr>
          <w:b/>
          <w:bCs/>
          <w:u w:val="single"/>
        </w:rPr>
      </w:pPr>
      <w:bookmarkStart w:id="28" w:name="_Toc364240419"/>
      <w:bookmarkStart w:id="29" w:name="_Toc364424121"/>
      <w:r w:rsidRPr="00A320EF">
        <w:rPr>
          <w:b/>
          <w:bCs/>
          <w:u w:val="single"/>
        </w:rPr>
        <w:t>Other Services</w:t>
      </w:r>
      <w:bookmarkEnd w:id="28"/>
      <w:bookmarkEnd w:id="29"/>
    </w:p>
    <w:p w:rsidR="008259C0" w:rsidRDefault="008259C0" w:rsidP="008259C0">
      <w:pPr>
        <w:spacing w:after="200" w:line="276" w:lineRule="auto"/>
        <w:sectPr w:rsidR="008259C0" w:rsidSect="00910E67">
          <w:headerReference w:type="default" r:id="rId23"/>
          <w:footerReference w:type="default" r:id="rId24"/>
          <w:pgSz w:w="11906" w:h="16838" w:code="9"/>
          <w:pgMar w:top="1247" w:right="1440" w:bottom="1440" w:left="1440" w:header="709" w:footer="709" w:gutter="0"/>
          <w:pgNumType w:start="1"/>
          <w:cols w:space="708"/>
          <w:docGrid w:linePitch="360"/>
        </w:sectPr>
      </w:pPr>
      <w:r w:rsidRPr="00020D59">
        <w:t>There are a range of other government and non-government services based in Nhulunbuy that provide regional services and support.  These include Family and Children Services, Nutrition, Alcohol and Other Drugs, Maternal Child Health, Environmental He</w:t>
      </w:r>
      <w:r>
        <w:t>alth, Domiciliary Care, Mental H</w:t>
      </w:r>
      <w:r w:rsidRPr="00020D59">
        <w:t>ealth, etc.</w:t>
      </w:r>
    </w:p>
    <w:p w:rsidR="005341A7" w:rsidRDefault="005341A7">
      <w:pPr>
        <w:spacing w:after="200" w:line="276" w:lineRule="auto"/>
      </w:pPr>
    </w:p>
    <w:p w:rsidR="0084637C" w:rsidRPr="004A27D2" w:rsidRDefault="004A27D2" w:rsidP="005B311B">
      <w:pPr>
        <w:rPr>
          <w:rFonts w:ascii="Arial Bold" w:hAnsi="Arial Bold"/>
          <w:b/>
          <w:caps/>
        </w:rPr>
      </w:pPr>
      <w:r w:rsidRPr="004A27D2">
        <w:rPr>
          <w:rFonts w:ascii="Arial Bold" w:hAnsi="Arial Bold"/>
          <w:b/>
          <w:caps/>
        </w:rPr>
        <w:t>Part 1 – Details of Organisation Expressing an Interest</w:t>
      </w:r>
    </w:p>
    <w:p w:rsidR="004A27D2" w:rsidRDefault="00BB4C27" w:rsidP="005B311B">
      <w:pPr>
        <w:rPr>
          <w:b/>
        </w:rPr>
      </w:pPr>
      <w:r>
        <w:rPr>
          <w:b/>
        </w:rPr>
        <w:pict>
          <v:rect id="_x0000_i1025" style="width:0;height:1.5pt" o:hralign="center" o:hrstd="t" o:hr="t" fillcolor="#a0a0a0" stroked="f"/>
        </w:pict>
      </w:r>
    </w:p>
    <w:p w:rsidR="00D8443B" w:rsidRDefault="00D8443B" w:rsidP="005B311B">
      <w:pPr>
        <w:rPr>
          <w:b/>
        </w:rPr>
      </w:pPr>
    </w:p>
    <w:tbl>
      <w:tblPr>
        <w:tblStyle w:val="TableGrid"/>
        <w:tblW w:w="0" w:type="auto"/>
        <w:tblLook w:val="04A0" w:firstRow="1" w:lastRow="0" w:firstColumn="1" w:lastColumn="0" w:noHBand="0" w:noVBand="1"/>
        <w:tblCaption w:val="Your oganisations details"/>
        <w:tblDescription w:val="enter your organisations details such as legal entity, business name, ABN, and contact details"/>
      </w:tblPr>
      <w:tblGrid>
        <w:gridCol w:w="3794"/>
        <w:gridCol w:w="5448"/>
      </w:tblGrid>
      <w:tr w:rsidR="002122C8" w:rsidTr="00F14332">
        <w:trPr>
          <w:tblHeader/>
        </w:trPr>
        <w:tc>
          <w:tcPr>
            <w:tcW w:w="9242" w:type="dxa"/>
            <w:gridSpan w:val="2"/>
          </w:tcPr>
          <w:p w:rsidR="002122C8" w:rsidRPr="002122C8" w:rsidRDefault="002122C8" w:rsidP="00110CDB">
            <w:pPr>
              <w:pStyle w:val="ListParagraph"/>
              <w:numPr>
                <w:ilvl w:val="0"/>
                <w:numId w:val="3"/>
              </w:numPr>
              <w:spacing w:before="60" w:after="60"/>
              <w:ind w:left="357" w:hanging="357"/>
              <w:rPr>
                <w:b/>
              </w:rPr>
            </w:pPr>
            <w:r w:rsidRPr="00555244">
              <w:rPr>
                <w:b/>
              </w:rPr>
              <w:t>Your Organisation</w:t>
            </w:r>
            <w:r w:rsidR="004F6CDE" w:rsidRPr="00555244">
              <w:rPr>
                <w:b/>
              </w:rPr>
              <w:t>’</w:t>
            </w:r>
            <w:r w:rsidRPr="00555244">
              <w:rPr>
                <w:b/>
              </w:rPr>
              <w:t>s Details</w:t>
            </w:r>
          </w:p>
        </w:tc>
      </w:tr>
      <w:tr w:rsidR="00D8443B" w:rsidTr="00314626">
        <w:tc>
          <w:tcPr>
            <w:tcW w:w="3794" w:type="dxa"/>
          </w:tcPr>
          <w:p w:rsidR="00D8443B" w:rsidRDefault="00D8443B" w:rsidP="00C25A9A">
            <w:pPr>
              <w:spacing w:before="120"/>
              <w:rPr>
                <w:b/>
              </w:rPr>
            </w:pPr>
            <w:r>
              <w:t>Legal/registered entity name</w:t>
            </w:r>
          </w:p>
        </w:tc>
        <w:sdt>
          <w:sdtPr>
            <w:rPr>
              <w:b/>
            </w:rPr>
            <w:id w:val="174389497"/>
            <w:placeholder>
              <w:docPart w:val="A7CCB91EAE914FD28AFEAFD6EB25CE44"/>
            </w:placeholder>
            <w:showingPlcHdr/>
            <w:text/>
          </w:sdtPr>
          <w:sdtEndPr/>
          <w:sdtContent>
            <w:tc>
              <w:tcPr>
                <w:tcW w:w="5448" w:type="dxa"/>
              </w:tcPr>
              <w:p w:rsidR="00D8443B" w:rsidRDefault="00501C38" w:rsidP="00501C38">
                <w:pPr>
                  <w:spacing w:before="120"/>
                  <w:rPr>
                    <w:b/>
                  </w:rPr>
                </w:pPr>
                <w:r w:rsidRPr="00E31D6D">
                  <w:rPr>
                    <w:rStyle w:val="PlaceholderText"/>
                  </w:rPr>
                  <w:t xml:space="preserve">enter </w:t>
                </w:r>
                <w:r>
                  <w:rPr>
                    <w:rStyle w:val="PlaceholderText"/>
                  </w:rPr>
                  <w:t>legal entity name</w:t>
                </w:r>
              </w:p>
            </w:tc>
          </w:sdtContent>
        </w:sdt>
      </w:tr>
      <w:tr w:rsidR="00D8443B" w:rsidTr="00314626">
        <w:tc>
          <w:tcPr>
            <w:tcW w:w="3794" w:type="dxa"/>
          </w:tcPr>
          <w:p w:rsidR="00D8443B" w:rsidRDefault="00D8443B" w:rsidP="00C25A9A">
            <w:pPr>
              <w:spacing w:before="120"/>
              <w:rPr>
                <w:b/>
              </w:rPr>
            </w:pPr>
            <w:r>
              <w:t>Business name (e.g. trading name)</w:t>
            </w:r>
          </w:p>
        </w:tc>
        <w:sdt>
          <w:sdtPr>
            <w:rPr>
              <w:b/>
            </w:rPr>
            <w:id w:val="1872335757"/>
            <w:placeholder>
              <w:docPart w:val="AF07B5703A7F4B72BD6E3A1F73FE1773"/>
            </w:placeholder>
            <w:showingPlcHdr/>
          </w:sdtPr>
          <w:sdtEndPr/>
          <w:sdtContent>
            <w:tc>
              <w:tcPr>
                <w:tcW w:w="5448" w:type="dxa"/>
              </w:tcPr>
              <w:p w:rsidR="00D8443B" w:rsidRDefault="00A43417" w:rsidP="004611E3">
                <w:pPr>
                  <w:spacing w:before="120"/>
                  <w:rPr>
                    <w:b/>
                  </w:rPr>
                </w:pPr>
                <w:r w:rsidRPr="00271D1A">
                  <w:rPr>
                    <w:rStyle w:val="PlaceholderText"/>
                  </w:rPr>
                  <w:t xml:space="preserve">enter </w:t>
                </w:r>
                <w:r w:rsidR="004611E3">
                  <w:rPr>
                    <w:rStyle w:val="PlaceholderText"/>
                  </w:rPr>
                  <w:t>business name</w:t>
                </w:r>
              </w:p>
            </w:tc>
          </w:sdtContent>
        </w:sdt>
      </w:tr>
      <w:tr w:rsidR="00314626" w:rsidTr="00314626">
        <w:tc>
          <w:tcPr>
            <w:tcW w:w="3794" w:type="dxa"/>
          </w:tcPr>
          <w:p w:rsidR="00314626" w:rsidRDefault="00314626" w:rsidP="00314626">
            <w:pPr>
              <w:spacing w:before="120"/>
              <w:rPr>
                <w:b/>
              </w:rPr>
            </w:pPr>
            <w:r>
              <w:t>Australian Business Number (ABN)</w:t>
            </w:r>
          </w:p>
        </w:tc>
        <w:sdt>
          <w:sdtPr>
            <w:rPr>
              <w:b/>
            </w:rPr>
            <w:id w:val="-454102218"/>
            <w:placeholder>
              <w:docPart w:val="D144E600E38E457C987A4EC37D4EE565"/>
            </w:placeholder>
            <w:showingPlcHdr/>
          </w:sdtPr>
          <w:sdtEndPr/>
          <w:sdtContent>
            <w:tc>
              <w:tcPr>
                <w:tcW w:w="5448" w:type="dxa"/>
              </w:tcPr>
              <w:p w:rsidR="00314626" w:rsidRDefault="00A43417" w:rsidP="004611E3">
                <w:pPr>
                  <w:spacing w:before="120"/>
                  <w:rPr>
                    <w:b/>
                  </w:rPr>
                </w:pPr>
                <w:r w:rsidRPr="00271D1A">
                  <w:rPr>
                    <w:rStyle w:val="PlaceholderText"/>
                  </w:rPr>
                  <w:t xml:space="preserve">enter </w:t>
                </w:r>
                <w:r w:rsidR="004611E3">
                  <w:rPr>
                    <w:rStyle w:val="PlaceholderText"/>
                  </w:rPr>
                  <w:t>ABN</w:t>
                </w:r>
              </w:p>
            </w:tc>
          </w:sdtContent>
        </w:sdt>
      </w:tr>
      <w:tr w:rsidR="00314626" w:rsidTr="00314626">
        <w:tc>
          <w:tcPr>
            <w:tcW w:w="3794" w:type="dxa"/>
          </w:tcPr>
          <w:p w:rsidR="00314626" w:rsidRDefault="00314626" w:rsidP="00314626">
            <w:pPr>
              <w:spacing w:before="120"/>
              <w:rPr>
                <w:b/>
              </w:rPr>
            </w:pPr>
            <w:r>
              <w:t>Australian Company Number (ACN)</w:t>
            </w:r>
          </w:p>
        </w:tc>
        <w:sdt>
          <w:sdtPr>
            <w:rPr>
              <w:b/>
            </w:rPr>
            <w:id w:val="-580143695"/>
            <w:placeholder>
              <w:docPart w:val="E88770BA452D4B90876EAB8EB60B565A"/>
            </w:placeholder>
            <w:showingPlcHdr/>
          </w:sdtPr>
          <w:sdtEndPr/>
          <w:sdtContent>
            <w:tc>
              <w:tcPr>
                <w:tcW w:w="5448" w:type="dxa"/>
              </w:tcPr>
              <w:p w:rsidR="00314626" w:rsidRDefault="00A43417" w:rsidP="004611E3">
                <w:pPr>
                  <w:spacing w:before="120"/>
                  <w:rPr>
                    <w:b/>
                  </w:rPr>
                </w:pPr>
                <w:r w:rsidRPr="00271D1A">
                  <w:rPr>
                    <w:rStyle w:val="PlaceholderText"/>
                  </w:rPr>
                  <w:t xml:space="preserve">enter </w:t>
                </w:r>
                <w:r w:rsidR="004611E3">
                  <w:rPr>
                    <w:rStyle w:val="PlaceholderText"/>
                  </w:rPr>
                  <w:t>ACN</w:t>
                </w:r>
              </w:p>
            </w:tc>
          </w:sdtContent>
        </w:sdt>
      </w:tr>
      <w:tr w:rsidR="00110CDB" w:rsidTr="00314626">
        <w:tc>
          <w:tcPr>
            <w:tcW w:w="3794" w:type="dxa"/>
            <w:vMerge w:val="restart"/>
          </w:tcPr>
          <w:p w:rsidR="00110CDB" w:rsidRDefault="00110CDB" w:rsidP="00314626">
            <w:pPr>
              <w:spacing w:before="120"/>
              <w:rPr>
                <w:b/>
              </w:rPr>
            </w:pPr>
            <w:r>
              <w:t>Incorporation Number</w:t>
            </w:r>
          </w:p>
        </w:tc>
        <w:sdt>
          <w:sdtPr>
            <w:rPr>
              <w:b/>
            </w:rPr>
            <w:id w:val="-1116055278"/>
            <w:placeholder>
              <w:docPart w:val="A9701B6F987149D88D9491B0DA97C1BC"/>
            </w:placeholder>
            <w:showingPlcHdr/>
          </w:sdtPr>
          <w:sdtEndPr/>
          <w:sdtContent>
            <w:tc>
              <w:tcPr>
                <w:tcW w:w="5448" w:type="dxa"/>
              </w:tcPr>
              <w:p w:rsidR="00110CDB" w:rsidRDefault="00A43417" w:rsidP="004611E3">
                <w:pPr>
                  <w:spacing w:before="120"/>
                  <w:rPr>
                    <w:b/>
                  </w:rPr>
                </w:pPr>
                <w:r w:rsidRPr="00271D1A">
                  <w:rPr>
                    <w:rStyle w:val="PlaceholderText"/>
                  </w:rPr>
                  <w:t xml:space="preserve">enter </w:t>
                </w:r>
                <w:r w:rsidR="004611E3">
                  <w:rPr>
                    <w:rStyle w:val="PlaceholderText"/>
                  </w:rPr>
                  <w:t>incorporation no</w:t>
                </w:r>
                <w:r w:rsidRPr="00271D1A">
                  <w:rPr>
                    <w:rStyle w:val="PlaceholderText"/>
                  </w:rPr>
                  <w:t>.</w:t>
                </w:r>
              </w:p>
            </w:tc>
          </w:sdtContent>
        </w:sdt>
      </w:tr>
      <w:tr w:rsidR="00110CDB" w:rsidTr="00314626">
        <w:tc>
          <w:tcPr>
            <w:tcW w:w="3794" w:type="dxa"/>
            <w:vMerge/>
          </w:tcPr>
          <w:p w:rsidR="00110CDB" w:rsidRDefault="00110CDB" w:rsidP="00314626">
            <w:pPr>
              <w:spacing w:before="120"/>
              <w:rPr>
                <w:b/>
              </w:rPr>
            </w:pPr>
          </w:p>
        </w:tc>
        <w:tc>
          <w:tcPr>
            <w:tcW w:w="5448" w:type="dxa"/>
          </w:tcPr>
          <w:p w:rsidR="00110CDB" w:rsidRDefault="00110CDB" w:rsidP="004611E3">
            <w:pPr>
              <w:spacing w:before="120"/>
              <w:rPr>
                <w:b/>
              </w:rPr>
            </w:pPr>
            <w:r>
              <w:t>State/Territory</w:t>
            </w:r>
            <w:r w:rsidR="00F40C87">
              <w:t xml:space="preserve">  </w:t>
            </w:r>
            <w:sdt>
              <w:sdtPr>
                <w:id w:val="1240213698"/>
                <w:placeholder>
                  <w:docPart w:val="4FC6C55B1F7241B198751E5F1F1E0C4F"/>
                </w:placeholder>
                <w:showingPlcHdr/>
                <w:dropDownList>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r w:rsidR="004611E3">
                  <w:rPr>
                    <w:rStyle w:val="PlaceholderText"/>
                    <w:sz w:val="16"/>
                    <w:szCs w:val="16"/>
                  </w:rPr>
                  <w:t>se</w:t>
                </w:r>
                <w:r w:rsidR="00185845" w:rsidRPr="004611E3">
                  <w:rPr>
                    <w:rStyle w:val="PlaceholderText"/>
                    <w:sz w:val="16"/>
                    <w:szCs w:val="16"/>
                  </w:rPr>
                  <w:t xml:space="preserve">lect </w:t>
                </w:r>
                <w:r w:rsidR="004611E3">
                  <w:rPr>
                    <w:rStyle w:val="PlaceholderText"/>
                    <w:sz w:val="16"/>
                    <w:szCs w:val="16"/>
                  </w:rPr>
                  <w:t>state</w:t>
                </w:r>
              </w:sdtContent>
            </w:sdt>
          </w:p>
        </w:tc>
      </w:tr>
      <w:tr w:rsidR="00314626" w:rsidTr="00314626">
        <w:tc>
          <w:tcPr>
            <w:tcW w:w="3794" w:type="dxa"/>
          </w:tcPr>
          <w:p w:rsidR="00314626" w:rsidRDefault="00314626" w:rsidP="00314626">
            <w:pPr>
              <w:spacing w:before="120"/>
            </w:pPr>
            <w:r>
              <w:t>Are you registered for GST?</w:t>
            </w:r>
          </w:p>
        </w:tc>
        <w:tc>
          <w:tcPr>
            <w:tcW w:w="5448" w:type="dxa"/>
          </w:tcPr>
          <w:p w:rsidR="00314626" w:rsidRDefault="00BB4C27" w:rsidP="00A43417">
            <w:pPr>
              <w:tabs>
                <w:tab w:val="left" w:pos="1026"/>
              </w:tabs>
              <w:spacing w:before="120"/>
              <w:rPr>
                <w:b/>
              </w:rPr>
            </w:pPr>
            <w:sdt>
              <w:sdtPr>
                <w:id w:val="1249006899"/>
                <w14:checkbox>
                  <w14:checked w14:val="0"/>
                  <w14:checkedState w14:val="2612" w14:font="MS Gothic"/>
                  <w14:uncheckedState w14:val="2610" w14:font="MS Gothic"/>
                </w14:checkbox>
              </w:sdtPr>
              <w:sdtEndPr/>
              <w:sdtContent>
                <w:r w:rsidR="00AC791A">
                  <w:rPr>
                    <w:rFonts w:ascii="MS Gothic" w:eastAsia="MS Gothic" w:hAnsi="MS Gothic" w:hint="eastAsia"/>
                  </w:rPr>
                  <w:t>☐</w:t>
                </w:r>
              </w:sdtContent>
            </w:sdt>
            <w:r w:rsidR="00A43417">
              <w:t xml:space="preserve">  Yes </w:t>
            </w:r>
            <w:r w:rsidR="00A43417">
              <w:tab/>
              <w:t xml:space="preserve"> </w:t>
            </w:r>
            <w:sdt>
              <w:sdtPr>
                <w:id w:val="778841683"/>
                <w14:checkbox>
                  <w14:checked w14:val="0"/>
                  <w14:checkedState w14:val="2612" w14:font="MS Gothic"/>
                  <w14:uncheckedState w14:val="2610" w14:font="MS Gothic"/>
                </w14:checkbox>
              </w:sdtPr>
              <w:sdtEndPr/>
              <w:sdtContent>
                <w:r w:rsidR="00AC791A">
                  <w:rPr>
                    <w:rFonts w:ascii="MS Gothic" w:eastAsia="MS Gothic" w:hAnsi="MS Gothic" w:hint="eastAsia"/>
                  </w:rPr>
                  <w:t>☐</w:t>
                </w:r>
              </w:sdtContent>
            </w:sdt>
            <w:r w:rsidR="00A43417">
              <w:t xml:space="preserve">  </w:t>
            </w:r>
            <w:r w:rsidR="00314626">
              <w:t>No</w:t>
            </w:r>
          </w:p>
        </w:tc>
      </w:tr>
      <w:tr w:rsidR="00314626" w:rsidTr="00314626">
        <w:tc>
          <w:tcPr>
            <w:tcW w:w="3794" w:type="dxa"/>
          </w:tcPr>
          <w:p w:rsidR="00314626" w:rsidRDefault="002122C8" w:rsidP="002122C8">
            <w:pPr>
              <w:spacing w:before="120"/>
            </w:pPr>
            <w:r>
              <w:t>Registered b</w:t>
            </w:r>
            <w:r w:rsidR="00314626">
              <w:t>usiness street address</w:t>
            </w:r>
          </w:p>
        </w:tc>
        <w:sdt>
          <w:sdtPr>
            <w:id w:val="445039450"/>
            <w:placeholder>
              <w:docPart w:val="312C2E49B02E41A49B0ADD4672A105E4"/>
            </w:placeholder>
            <w:showingPlcHdr/>
          </w:sdtPr>
          <w:sdtEndPr/>
          <w:sdtContent>
            <w:tc>
              <w:tcPr>
                <w:tcW w:w="5448" w:type="dxa"/>
              </w:tcPr>
              <w:p w:rsidR="00314626" w:rsidRDefault="00A43417" w:rsidP="00F50161">
                <w:pPr>
                  <w:spacing w:before="120"/>
                </w:pPr>
                <w:r w:rsidRPr="00271D1A">
                  <w:rPr>
                    <w:rStyle w:val="PlaceholderText"/>
                  </w:rPr>
                  <w:t xml:space="preserve">enter </w:t>
                </w:r>
                <w:r w:rsidR="00F50161">
                  <w:rPr>
                    <w:rStyle w:val="PlaceholderText"/>
                  </w:rPr>
                  <w:t>business street address</w:t>
                </w:r>
              </w:p>
            </w:tc>
          </w:sdtContent>
        </w:sdt>
      </w:tr>
      <w:tr w:rsidR="002122C8" w:rsidTr="00314626">
        <w:tc>
          <w:tcPr>
            <w:tcW w:w="3794" w:type="dxa"/>
          </w:tcPr>
          <w:p w:rsidR="002122C8" w:rsidRDefault="002122C8" w:rsidP="002122C8">
            <w:pPr>
              <w:spacing w:before="120"/>
            </w:pPr>
            <w:r>
              <w:t>Business postal address</w:t>
            </w:r>
          </w:p>
        </w:tc>
        <w:sdt>
          <w:sdtPr>
            <w:id w:val="-1250042348"/>
            <w:placeholder>
              <w:docPart w:val="F90AF036BA2B4B1EBB0785A112944C87"/>
            </w:placeholder>
            <w:showingPlcHdr/>
          </w:sdtPr>
          <w:sdtEndPr/>
          <w:sdtContent>
            <w:tc>
              <w:tcPr>
                <w:tcW w:w="5448" w:type="dxa"/>
              </w:tcPr>
              <w:p w:rsidR="002122C8" w:rsidRDefault="00A43417" w:rsidP="00F50161">
                <w:pPr>
                  <w:spacing w:before="120"/>
                </w:pPr>
                <w:r w:rsidRPr="00271D1A">
                  <w:rPr>
                    <w:rStyle w:val="PlaceholderText"/>
                  </w:rPr>
                  <w:t xml:space="preserve">enter </w:t>
                </w:r>
                <w:r w:rsidR="00F50161">
                  <w:rPr>
                    <w:rStyle w:val="PlaceholderText"/>
                  </w:rPr>
                  <w:t>business postal address</w:t>
                </w:r>
              </w:p>
            </w:tc>
          </w:sdtContent>
        </w:sdt>
      </w:tr>
      <w:tr w:rsidR="002122C8" w:rsidTr="00314626">
        <w:tc>
          <w:tcPr>
            <w:tcW w:w="3794" w:type="dxa"/>
          </w:tcPr>
          <w:p w:rsidR="002122C8" w:rsidRDefault="002122C8" w:rsidP="002122C8">
            <w:pPr>
              <w:spacing w:before="120"/>
            </w:pPr>
            <w:r>
              <w:t>Business telephone</w:t>
            </w:r>
          </w:p>
        </w:tc>
        <w:sdt>
          <w:sdtPr>
            <w:id w:val="194977063"/>
            <w:placeholder>
              <w:docPart w:val="2501C036BDCA499080B7E9AD11F7C323"/>
            </w:placeholder>
            <w:showingPlcHdr/>
          </w:sdtPr>
          <w:sdtEndPr/>
          <w:sdtContent>
            <w:tc>
              <w:tcPr>
                <w:tcW w:w="5448" w:type="dxa"/>
              </w:tcPr>
              <w:p w:rsidR="002122C8" w:rsidRDefault="00A43417" w:rsidP="00F50161">
                <w:pPr>
                  <w:spacing w:before="120"/>
                </w:pPr>
                <w:r w:rsidRPr="00271D1A">
                  <w:rPr>
                    <w:rStyle w:val="PlaceholderText"/>
                  </w:rPr>
                  <w:t xml:space="preserve">enter </w:t>
                </w:r>
                <w:r w:rsidR="00F50161">
                  <w:rPr>
                    <w:rStyle w:val="PlaceholderText"/>
                  </w:rPr>
                  <w:t>business telephone</w:t>
                </w:r>
              </w:p>
            </w:tc>
          </w:sdtContent>
        </w:sdt>
      </w:tr>
      <w:tr w:rsidR="002122C8" w:rsidTr="00314626">
        <w:tc>
          <w:tcPr>
            <w:tcW w:w="3794" w:type="dxa"/>
          </w:tcPr>
          <w:p w:rsidR="002122C8" w:rsidRDefault="002122C8" w:rsidP="002122C8">
            <w:pPr>
              <w:spacing w:before="120"/>
            </w:pPr>
            <w:r>
              <w:t>Business email address</w:t>
            </w:r>
          </w:p>
        </w:tc>
        <w:sdt>
          <w:sdtPr>
            <w:id w:val="-1214735149"/>
            <w:placeholder>
              <w:docPart w:val="37EBCF00030A4643905DAC45D96872F0"/>
            </w:placeholder>
            <w:showingPlcHdr/>
          </w:sdtPr>
          <w:sdtEndPr/>
          <w:sdtContent>
            <w:tc>
              <w:tcPr>
                <w:tcW w:w="5448" w:type="dxa"/>
              </w:tcPr>
              <w:p w:rsidR="002122C8" w:rsidRDefault="00A43417" w:rsidP="00F50161">
                <w:pPr>
                  <w:spacing w:before="120"/>
                </w:pPr>
                <w:r w:rsidRPr="00271D1A">
                  <w:rPr>
                    <w:rStyle w:val="PlaceholderText"/>
                  </w:rPr>
                  <w:t xml:space="preserve">enter </w:t>
                </w:r>
                <w:r w:rsidR="00F50161">
                  <w:rPr>
                    <w:rStyle w:val="PlaceholderText"/>
                  </w:rPr>
                  <w:t>business email address</w:t>
                </w:r>
              </w:p>
            </w:tc>
          </w:sdtContent>
        </w:sdt>
      </w:tr>
      <w:tr w:rsidR="00314626" w:rsidTr="00314626">
        <w:tc>
          <w:tcPr>
            <w:tcW w:w="3794" w:type="dxa"/>
          </w:tcPr>
          <w:p w:rsidR="00314626" w:rsidRDefault="00314626" w:rsidP="002122C8">
            <w:pPr>
              <w:spacing w:before="120"/>
            </w:pPr>
            <w:r>
              <w:t>Business web address (if applicable)</w:t>
            </w:r>
          </w:p>
        </w:tc>
        <w:sdt>
          <w:sdtPr>
            <w:id w:val="-1348397247"/>
            <w:placeholder>
              <w:docPart w:val="14973BE88B5946349A9A6E8332A55045"/>
            </w:placeholder>
            <w:showingPlcHdr/>
          </w:sdtPr>
          <w:sdtEndPr/>
          <w:sdtContent>
            <w:tc>
              <w:tcPr>
                <w:tcW w:w="5448" w:type="dxa"/>
              </w:tcPr>
              <w:p w:rsidR="00314626" w:rsidRDefault="00A43417" w:rsidP="00F50161">
                <w:pPr>
                  <w:spacing w:before="120"/>
                </w:pPr>
                <w:r w:rsidRPr="00271D1A">
                  <w:rPr>
                    <w:rStyle w:val="PlaceholderText"/>
                  </w:rPr>
                  <w:t xml:space="preserve">enter </w:t>
                </w:r>
                <w:r w:rsidR="00F50161">
                  <w:rPr>
                    <w:rStyle w:val="PlaceholderText"/>
                  </w:rPr>
                  <w:t>business web address</w:t>
                </w:r>
              </w:p>
            </w:tc>
          </w:sdtContent>
        </w:sdt>
      </w:tr>
    </w:tbl>
    <w:p w:rsidR="00314626" w:rsidRPr="00314626" w:rsidRDefault="00314626" w:rsidP="00314626">
      <w:pPr>
        <w:spacing w:before="120"/>
        <w:rPr>
          <w:b/>
        </w:rPr>
      </w:pPr>
    </w:p>
    <w:tbl>
      <w:tblPr>
        <w:tblStyle w:val="TableGrid"/>
        <w:tblW w:w="0" w:type="auto"/>
        <w:tblLook w:val="04A0" w:firstRow="1" w:lastRow="0" w:firstColumn="1" w:lastColumn="0" w:noHBand="0" w:noVBand="1"/>
        <w:tblCaption w:val="Your organisations description"/>
        <w:tblDescription w:val="eg. incorporated assocation, Aboriginal corporation, local government"/>
      </w:tblPr>
      <w:tblGrid>
        <w:gridCol w:w="3794"/>
        <w:gridCol w:w="5448"/>
      </w:tblGrid>
      <w:tr w:rsidR="002122C8" w:rsidTr="00F14332">
        <w:trPr>
          <w:tblHeader/>
        </w:trPr>
        <w:tc>
          <w:tcPr>
            <w:tcW w:w="9242" w:type="dxa"/>
            <w:gridSpan w:val="2"/>
          </w:tcPr>
          <w:p w:rsidR="002122C8" w:rsidRPr="002122C8" w:rsidRDefault="002122C8" w:rsidP="00110CDB">
            <w:pPr>
              <w:pStyle w:val="ListParagraph"/>
              <w:numPr>
                <w:ilvl w:val="0"/>
                <w:numId w:val="3"/>
              </w:numPr>
              <w:spacing w:before="60" w:after="60"/>
              <w:ind w:left="357" w:hanging="357"/>
              <w:rPr>
                <w:b/>
              </w:rPr>
            </w:pPr>
            <w:r w:rsidRPr="002122C8">
              <w:rPr>
                <w:b/>
              </w:rPr>
              <w:t>Your Organisation</w:t>
            </w:r>
            <w:r w:rsidR="00261F02">
              <w:rPr>
                <w:b/>
              </w:rPr>
              <w:t>’</w:t>
            </w:r>
            <w:r w:rsidRPr="002122C8">
              <w:rPr>
                <w:b/>
              </w:rPr>
              <w:t>s Description</w:t>
            </w:r>
          </w:p>
        </w:tc>
      </w:tr>
      <w:tr w:rsidR="00314626" w:rsidTr="002122C8">
        <w:tc>
          <w:tcPr>
            <w:tcW w:w="3794" w:type="dxa"/>
          </w:tcPr>
          <w:p w:rsidR="00314626" w:rsidRDefault="00314626" w:rsidP="004F6CDE">
            <w:r w:rsidRPr="00555244">
              <w:t xml:space="preserve">What type of entity is </w:t>
            </w:r>
            <w:r w:rsidR="004F6CDE" w:rsidRPr="00555244">
              <w:t>your</w:t>
            </w:r>
            <w:r w:rsidRPr="00555244">
              <w:t xml:space="preserve"> organisation?</w:t>
            </w:r>
          </w:p>
        </w:tc>
        <w:tc>
          <w:tcPr>
            <w:tcW w:w="5448" w:type="dxa"/>
          </w:tcPr>
          <w:p w:rsidR="00314626" w:rsidRDefault="00BB4C27" w:rsidP="00314626">
            <w:pPr>
              <w:spacing w:after="60"/>
              <w:rPr>
                <w:lang w:val="en-GB"/>
              </w:rPr>
            </w:pPr>
            <w:sdt>
              <w:sdtPr>
                <w:rPr>
                  <w:lang w:val="en-GB"/>
                </w:rPr>
                <w:id w:val="-1529488043"/>
                <w14:checkbox>
                  <w14:checked w14:val="0"/>
                  <w14:checkedState w14:val="2612" w14:font="MS Gothic"/>
                  <w14:uncheckedState w14:val="2610" w14:font="MS Gothic"/>
                </w14:checkbox>
              </w:sdtPr>
              <w:sdtEndPr/>
              <w:sdtContent>
                <w:r w:rsidR="00185845">
                  <w:rPr>
                    <w:rFonts w:ascii="MS Gothic" w:eastAsia="MS Gothic" w:hAnsi="MS Gothic" w:hint="eastAsia"/>
                    <w:lang w:val="en-GB"/>
                  </w:rPr>
                  <w:t>☐</w:t>
                </w:r>
              </w:sdtContent>
            </w:sdt>
            <w:r w:rsidR="00DB4B94">
              <w:rPr>
                <w:lang w:val="en-GB"/>
              </w:rPr>
              <w:t xml:space="preserve">  </w:t>
            </w:r>
            <w:r w:rsidR="00314626">
              <w:rPr>
                <w:lang w:val="en-GB"/>
              </w:rPr>
              <w:t>Incorporated Association</w:t>
            </w:r>
          </w:p>
          <w:p w:rsidR="00314626" w:rsidRDefault="00BB4C27" w:rsidP="00314626">
            <w:pPr>
              <w:spacing w:before="60" w:after="60"/>
              <w:rPr>
                <w:lang w:val="en-GB"/>
              </w:rPr>
            </w:pPr>
            <w:sdt>
              <w:sdtPr>
                <w:rPr>
                  <w:lang w:val="en-GB"/>
                </w:rPr>
                <w:id w:val="1601296665"/>
                <w14:checkbox>
                  <w14:checked w14:val="0"/>
                  <w14:checkedState w14:val="2612" w14:font="MS Gothic"/>
                  <w14:uncheckedState w14:val="2610" w14:font="MS Gothic"/>
                </w14:checkbox>
              </w:sdtPr>
              <w:sdtEndPr/>
              <w:sdtContent>
                <w:r w:rsidR="00185845">
                  <w:rPr>
                    <w:rFonts w:ascii="MS Gothic" w:eastAsia="MS Gothic" w:hAnsi="MS Gothic" w:hint="eastAsia"/>
                    <w:lang w:val="en-GB"/>
                  </w:rPr>
                  <w:t>☐</w:t>
                </w:r>
              </w:sdtContent>
            </w:sdt>
            <w:r w:rsidR="00DB4B94">
              <w:rPr>
                <w:lang w:val="en-GB"/>
              </w:rPr>
              <w:t xml:space="preserve">  </w:t>
            </w:r>
            <w:r w:rsidR="00314626">
              <w:rPr>
                <w:lang w:val="en-GB"/>
              </w:rPr>
              <w:t>Incorporated Cooperative</w:t>
            </w:r>
          </w:p>
          <w:p w:rsidR="00314626" w:rsidRDefault="00BB4C27" w:rsidP="00314626">
            <w:pPr>
              <w:spacing w:before="60" w:after="60"/>
              <w:rPr>
                <w:lang w:val="en-GB"/>
              </w:rPr>
            </w:pPr>
            <w:sdt>
              <w:sdtPr>
                <w:rPr>
                  <w:lang w:val="en-GB"/>
                </w:rPr>
                <w:id w:val="-1495177863"/>
                <w14:checkbox>
                  <w14:checked w14:val="0"/>
                  <w14:checkedState w14:val="2612" w14:font="MS Gothic"/>
                  <w14:uncheckedState w14:val="2610" w14:font="MS Gothic"/>
                </w14:checkbox>
              </w:sdtPr>
              <w:sdtEndPr/>
              <w:sdtContent>
                <w:r w:rsidR="00DB4B94">
                  <w:rPr>
                    <w:rFonts w:ascii="MS Gothic" w:eastAsia="MS Gothic" w:hAnsi="MS Gothic" w:hint="eastAsia"/>
                    <w:lang w:val="en-GB"/>
                  </w:rPr>
                  <w:t>☐</w:t>
                </w:r>
              </w:sdtContent>
            </w:sdt>
            <w:r w:rsidR="00DB4B94">
              <w:rPr>
                <w:lang w:val="en-GB"/>
              </w:rPr>
              <w:t xml:space="preserve">  </w:t>
            </w:r>
            <w:r w:rsidR="00314626">
              <w:rPr>
                <w:lang w:val="en-GB"/>
              </w:rPr>
              <w:t>Aboriginal Corporation</w:t>
            </w:r>
          </w:p>
          <w:p w:rsidR="00314626" w:rsidRDefault="00BB4C27" w:rsidP="00314626">
            <w:pPr>
              <w:spacing w:before="60" w:after="60"/>
              <w:rPr>
                <w:lang w:val="en-GB"/>
              </w:rPr>
            </w:pPr>
            <w:sdt>
              <w:sdtPr>
                <w:rPr>
                  <w:lang w:val="en-GB"/>
                </w:rPr>
                <w:id w:val="960236397"/>
                <w14:checkbox>
                  <w14:checked w14:val="0"/>
                  <w14:checkedState w14:val="2612" w14:font="MS Gothic"/>
                  <w14:uncheckedState w14:val="2610" w14:font="MS Gothic"/>
                </w14:checkbox>
              </w:sdtPr>
              <w:sdtEndPr/>
              <w:sdtContent>
                <w:r w:rsidR="00DB4B94">
                  <w:rPr>
                    <w:rFonts w:ascii="MS Gothic" w:eastAsia="MS Gothic" w:hAnsi="MS Gothic" w:hint="eastAsia"/>
                    <w:lang w:val="en-GB"/>
                  </w:rPr>
                  <w:t>☐</w:t>
                </w:r>
              </w:sdtContent>
            </w:sdt>
            <w:r w:rsidR="00DB4B94">
              <w:rPr>
                <w:lang w:val="en-GB"/>
              </w:rPr>
              <w:t xml:space="preserve">  </w:t>
            </w:r>
            <w:r w:rsidR="00314626">
              <w:rPr>
                <w:lang w:val="en-GB"/>
              </w:rPr>
              <w:t>Australian Private Company</w:t>
            </w:r>
          </w:p>
          <w:p w:rsidR="00314626" w:rsidRDefault="00BB4C27" w:rsidP="00314626">
            <w:pPr>
              <w:spacing w:before="60" w:after="60"/>
              <w:rPr>
                <w:lang w:val="en-GB"/>
              </w:rPr>
            </w:pPr>
            <w:sdt>
              <w:sdtPr>
                <w:rPr>
                  <w:lang w:val="en-GB"/>
                </w:rPr>
                <w:id w:val="-1503278699"/>
                <w14:checkbox>
                  <w14:checked w14:val="0"/>
                  <w14:checkedState w14:val="2612" w14:font="MS Gothic"/>
                  <w14:uncheckedState w14:val="2610" w14:font="MS Gothic"/>
                </w14:checkbox>
              </w:sdtPr>
              <w:sdtEndPr/>
              <w:sdtContent>
                <w:r w:rsidR="00DB4B94">
                  <w:rPr>
                    <w:rFonts w:ascii="MS Gothic" w:eastAsia="MS Gothic" w:hAnsi="MS Gothic" w:hint="eastAsia"/>
                    <w:lang w:val="en-GB"/>
                  </w:rPr>
                  <w:t>☐</w:t>
                </w:r>
              </w:sdtContent>
            </w:sdt>
            <w:r w:rsidR="00DB4B94">
              <w:rPr>
                <w:lang w:val="en-GB"/>
              </w:rPr>
              <w:t xml:space="preserve">  </w:t>
            </w:r>
            <w:r w:rsidR="00314626">
              <w:rPr>
                <w:lang w:val="en-GB"/>
              </w:rPr>
              <w:t>Australian Public Company</w:t>
            </w:r>
          </w:p>
          <w:p w:rsidR="00314626" w:rsidRDefault="00BB4C27" w:rsidP="00DB4B94">
            <w:pPr>
              <w:spacing w:before="60" w:after="60"/>
              <w:ind w:left="317" w:hanging="317"/>
              <w:rPr>
                <w:lang w:val="en-GB"/>
              </w:rPr>
            </w:pPr>
            <w:sdt>
              <w:sdtPr>
                <w:rPr>
                  <w:lang w:val="en-GB"/>
                </w:rPr>
                <w:id w:val="-859899178"/>
                <w14:checkbox>
                  <w14:checked w14:val="0"/>
                  <w14:checkedState w14:val="2612" w14:font="MS Gothic"/>
                  <w14:uncheckedState w14:val="2610" w14:font="MS Gothic"/>
                </w14:checkbox>
              </w:sdtPr>
              <w:sdtEndPr/>
              <w:sdtContent>
                <w:r w:rsidR="00DB4B94">
                  <w:rPr>
                    <w:rFonts w:ascii="MS Gothic" w:eastAsia="MS Gothic" w:hAnsi="MS Gothic" w:hint="eastAsia"/>
                    <w:lang w:val="en-GB"/>
                  </w:rPr>
                  <w:t>☐</w:t>
                </w:r>
              </w:sdtContent>
            </w:sdt>
            <w:r w:rsidR="00DB4B94">
              <w:rPr>
                <w:lang w:val="en-GB"/>
              </w:rPr>
              <w:t xml:space="preserve">  </w:t>
            </w:r>
            <w:r w:rsidR="00314626">
              <w:rPr>
                <w:lang w:val="en-GB"/>
              </w:rPr>
              <w:t>Organisation established through a specific piece of</w:t>
            </w:r>
            <w:r w:rsidR="00DB4B94">
              <w:rPr>
                <w:lang w:val="en-GB"/>
              </w:rPr>
              <w:t xml:space="preserve"> </w:t>
            </w:r>
            <w:r w:rsidR="00314626">
              <w:rPr>
                <w:lang w:val="en-GB"/>
              </w:rPr>
              <w:t>Commonwealth or State/Territory legislation</w:t>
            </w:r>
          </w:p>
          <w:p w:rsidR="00712A67" w:rsidRDefault="00BB4C27" w:rsidP="00314626">
            <w:pPr>
              <w:spacing w:before="60" w:after="60"/>
              <w:rPr>
                <w:lang w:val="en-GB"/>
              </w:rPr>
            </w:pPr>
            <w:sdt>
              <w:sdtPr>
                <w:rPr>
                  <w:lang w:val="en-GB"/>
                </w:rPr>
                <w:id w:val="-676260788"/>
                <w14:checkbox>
                  <w14:checked w14:val="0"/>
                  <w14:checkedState w14:val="2612" w14:font="MS Gothic"/>
                  <w14:uncheckedState w14:val="2610" w14:font="MS Gothic"/>
                </w14:checkbox>
              </w:sdtPr>
              <w:sdtEndPr/>
              <w:sdtContent>
                <w:r w:rsidR="00F40C87">
                  <w:rPr>
                    <w:rFonts w:ascii="MS Gothic" w:eastAsia="MS Gothic" w:hAnsi="MS Gothic" w:hint="eastAsia"/>
                    <w:lang w:val="en-GB"/>
                  </w:rPr>
                  <w:t>☐</w:t>
                </w:r>
              </w:sdtContent>
            </w:sdt>
            <w:r w:rsidR="00DB4B94">
              <w:rPr>
                <w:lang w:val="en-GB"/>
              </w:rPr>
              <w:t xml:space="preserve">  </w:t>
            </w:r>
            <w:r w:rsidR="00712A67">
              <w:rPr>
                <w:lang w:val="en-GB"/>
              </w:rPr>
              <w:t>Local Government</w:t>
            </w:r>
          </w:p>
          <w:p w:rsidR="00712A67" w:rsidRDefault="00BB4C27" w:rsidP="00314626">
            <w:pPr>
              <w:spacing w:before="60" w:after="60"/>
              <w:rPr>
                <w:lang w:val="en-GB"/>
              </w:rPr>
            </w:pPr>
            <w:sdt>
              <w:sdtPr>
                <w:rPr>
                  <w:lang w:val="en-GB"/>
                </w:rPr>
                <w:id w:val="-517935139"/>
                <w14:checkbox>
                  <w14:checked w14:val="0"/>
                  <w14:checkedState w14:val="2612" w14:font="MS Gothic"/>
                  <w14:uncheckedState w14:val="2610" w14:font="MS Gothic"/>
                </w14:checkbox>
              </w:sdtPr>
              <w:sdtEndPr/>
              <w:sdtContent>
                <w:r w:rsidR="00DB4B94">
                  <w:rPr>
                    <w:rFonts w:ascii="MS Gothic" w:eastAsia="MS Gothic" w:hAnsi="MS Gothic" w:hint="eastAsia"/>
                    <w:lang w:val="en-GB"/>
                  </w:rPr>
                  <w:t>☐</w:t>
                </w:r>
              </w:sdtContent>
            </w:sdt>
            <w:r w:rsidR="00DB4B94">
              <w:rPr>
                <w:lang w:val="en-GB"/>
              </w:rPr>
              <w:t xml:space="preserve">  </w:t>
            </w:r>
            <w:r w:rsidR="00712A67">
              <w:rPr>
                <w:lang w:val="en-GB"/>
              </w:rPr>
              <w:t>State / Territory Government</w:t>
            </w:r>
          </w:p>
          <w:p w:rsidR="00712A67" w:rsidRDefault="00BB4C27" w:rsidP="00314626">
            <w:pPr>
              <w:spacing w:before="60" w:after="60"/>
              <w:rPr>
                <w:lang w:val="en-GB"/>
              </w:rPr>
            </w:pPr>
            <w:sdt>
              <w:sdtPr>
                <w:rPr>
                  <w:lang w:val="en-GB"/>
                </w:rPr>
                <w:id w:val="1622956399"/>
                <w14:checkbox>
                  <w14:checked w14:val="0"/>
                  <w14:checkedState w14:val="2612" w14:font="MS Gothic"/>
                  <w14:uncheckedState w14:val="2610" w14:font="MS Gothic"/>
                </w14:checkbox>
              </w:sdtPr>
              <w:sdtEndPr/>
              <w:sdtContent>
                <w:r w:rsidR="00DB4B94">
                  <w:rPr>
                    <w:rFonts w:ascii="MS Gothic" w:eastAsia="MS Gothic" w:hAnsi="MS Gothic" w:hint="eastAsia"/>
                    <w:lang w:val="en-GB"/>
                  </w:rPr>
                  <w:t>☐</w:t>
                </w:r>
              </w:sdtContent>
            </w:sdt>
            <w:r w:rsidR="00DB4B94">
              <w:rPr>
                <w:lang w:val="en-GB"/>
              </w:rPr>
              <w:t xml:space="preserve">  </w:t>
            </w:r>
            <w:r w:rsidR="00712A67">
              <w:rPr>
                <w:lang w:val="en-GB"/>
              </w:rPr>
              <w:t>Partnership</w:t>
            </w:r>
          </w:p>
          <w:p w:rsidR="00712A67" w:rsidRDefault="00BB4C27" w:rsidP="00314626">
            <w:pPr>
              <w:spacing w:before="60" w:after="60"/>
              <w:rPr>
                <w:lang w:val="en-GB"/>
              </w:rPr>
            </w:pPr>
            <w:sdt>
              <w:sdtPr>
                <w:rPr>
                  <w:lang w:val="en-GB"/>
                </w:rPr>
                <w:id w:val="989133858"/>
                <w14:checkbox>
                  <w14:checked w14:val="0"/>
                  <w14:checkedState w14:val="2612" w14:font="MS Gothic"/>
                  <w14:uncheckedState w14:val="2610" w14:font="MS Gothic"/>
                </w14:checkbox>
              </w:sdtPr>
              <w:sdtEndPr/>
              <w:sdtContent>
                <w:r w:rsidR="00DB4B94">
                  <w:rPr>
                    <w:rFonts w:ascii="MS Gothic" w:eastAsia="MS Gothic" w:hAnsi="MS Gothic" w:hint="eastAsia"/>
                    <w:lang w:val="en-GB"/>
                  </w:rPr>
                  <w:t>☐</w:t>
                </w:r>
              </w:sdtContent>
            </w:sdt>
            <w:r w:rsidR="00DB4B94">
              <w:rPr>
                <w:lang w:val="en-GB"/>
              </w:rPr>
              <w:t xml:space="preserve">  </w:t>
            </w:r>
            <w:r w:rsidR="00712A67">
              <w:rPr>
                <w:lang w:val="en-GB"/>
              </w:rPr>
              <w:t>Trustee on behalf of a Trust</w:t>
            </w:r>
          </w:p>
          <w:p w:rsidR="00712A67" w:rsidRDefault="00BB4C27" w:rsidP="00314626">
            <w:pPr>
              <w:spacing w:before="60" w:after="60"/>
              <w:rPr>
                <w:lang w:val="en-GB"/>
              </w:rPr>
            </w:pPr>
            <w:sdt>
              <w:sdtPr>
                <w:rPr>
                  <w:lang w:val="en-GB"/>
                </w:rPr>
                <w:id w:val="182022475"/>
                <w14:checkbox>
                  <w14:checked w14:val="0"/>
                  <w14:checkedState w14:val="2612" w14:font="MS Gothic"/>
                  <w14:uncheckedState w14:val="2610" w14:font="MS Gothic"/>
                </w14:checkbox>
              </w:sdtPr>
              <w:sdtEndPr/>
              <w:sdtContent>
                <w:r w:rsidR="00DB4B94">
                  <w:rPr>
                    <w:rFonts w:ascii="MS Gothic" w:eastAsia="MS Gothic" w:hAnsi="MS Gothic" w:hint="eastAsia"/>
                    <w:lang w:val="en-GB"/>
                  </w:rPr>
                  <w:t>☐</w:t>
                </w:r>
              </w:sdtContent>
            </w:sdt>
            <w:r w:rsidR="00DB4B94">
              <w:rPr>
                <w:lang w:val="en-GB"/>
              </w:rPr>
              <w:t xml:space="preserve">  </w:t>
            </w:r>
            <w:r w:rsidR="00712A67">
              <w:rPr>
                <w:lang w:val="en-GB"/>
              </w:rPr>
              <w:t>None of the above (please specify)</w:t>
            </w:r>
          </w:p>
          <w:sdt>
            <w:sdtPr>
              <w:id w:val="-1011688690"/>
              <w:showingPlcHdr/>
              <w:text w:multiLine="1"/>
            </w:sdtPr>
            <w:sdtEndPr/>
            <w:sdtContent>
              <w:p w:rsidR="00712A67" w:rsidRDefault="00F50161" w:rsidP="00F50161">
                <w:pPr>
                  <w:spacing w:before="60" w:after="60"/>
                  <w:ind w:left="317"/>
                </w:pPr>
                <w:r>
                  <w:rPr>
                    <w:rStyle w:val="PlaceholderText"/>
                  </w:rPr>
                  <w:t>specify entity type here</w:t>
                </w:r>
              </w:p>
            </w:sdtContent>
          </w:sdt>
        </w:tc>
      </w:tr>
    </w:tbl>
    <w:p w:rsidR="004A27D2" w:rsidRPr="004A27D2" w:rsidRDefault="004A27D2" w:rsidP="004A27D2"/>
    <w:p w:rsidR="00BE4FAD" w:rsidRDefault="00BE4FAD">
      <w:pPr>
        <w:spacing w:after="200" w:line="276" w:lineRule="auto"/>
        <w:rPr>
          <w:rFonts w:ascii="Arial Bold" w:hAnsi="Arial Bold"/>
          <w:b/>
          <w:caps/>
        </w:rPr>
      </w:pPr>
      <w:r>
        <w:rPr>
          <w:rFonts w:ascii="Arial Bold" w:hAnsi="Arial Bold"/>
          <w:b/>
          <w:caps/>
        </w:rPr>
        <w:br w:type="page"/>
      </w:r>
    </w:p>
    <w:p w:rsidR="00F63EF8" w:rsidRDefault="00F63EF8" w:rsidP="00F63EF8">
      <w:pPr>
        <w:spacing w:before="360"/>
        <w:rPr>
          <w:rFonts w:ascii="Arial Bold" w:hAnsi="Arial Bold"/>
          <w:b/>
          <w:caps/>
        </w:rPr>
      </w:pPr>
      <w:r w:rsidRPr="004A27D2">
        <w:rPr>
          <w:rFonts w:ascii="Arial Bold" w:hAnsi="Arial Bold"/>
          <w:b/>
          <w:caps/>
        </w:rPr>
        <w:lastRenderedPageBreak/>
        <w:t xml:space="preserve">Part </w:t>
      </w:r>
      <w:r>
        <w:rPr>
          <w:rFonts w:ascii="Arial Bold" w:hAnsi="Arial Bold"/>
          <w:b/>
          <w:caps/>
        </w:rPr>
        <w:t>2</w:t>
      </w:r>
      <w:r w:rsidRPr="004A27D2">
        <w:rPr>
          <w:rFonts w:ascii="Arial Bold" w:hAnsi="Arial Bold"/>
          <w:b/>
          <w:caps/>
        </w:rPr>
        <w:t xml:space="preserve"> – Express</w:t>
      </w:r>
      <w:r>
        <w:rPr>
          <w:rFonts w:ascii="Arial Bold" w:hAnsi="Arial Bold"/>
          <w:b/>
          <w:caps/>
        </w:rPr>
        <w:t>ion</w:t>
      </w:r>
      <w:r w:rsidRPr="004A27D2">
        <w:rPr>
          <w:rFonts w:ascii="Arial Bold" w:hAnsi="Arial Bold"/>
          <w:b/>
          <w:caps/>
        </w:rPr>
        <w:t xml:space="preserve"> </w:t>
      </w:r>
      <w:r>
        <w:rPr>
          <w:rFonts w:ascii="Arial Bold" w:hAnsi="Arial Bold"/>
          <w:b/>
          <w:caps/>
        </w:rPr>
        <w:t>of</w:t>
      </w:r>
      <w:r w:rsidRPr="004A27D2">
        <w:rPr>
          <w:rFonts w:ascii="Arial Bold" w:hAnsi="Arial Bold"/>
          <w:b/>
          <w:caps/>
        </w:rPr>
        <w:t xml:space="preserve"> Interest</w:t>
      </w:r>
      <w:r>
        <w:rPr>
          <w:rFonts w:ascii="Arial Bold" w:hAnsi="Arial Bold"/>
          <w:b/>
          <w:caps/>
        </w:rPr>
        <w:t xml:space="preserve"> criteria</w:t>
      </w:r>
    </w:p>
    <w:p w:rsidR="00097B39" w:rsidRPr="00081920" w:rsidRDefault="00081920" w:rsidP="00081920">
      <w:pPr>
        <w:spacing w:before="120"/>
        <w:rPr>
          <w:b/>
        </w:rPr>
      </w:pPr>
      <w:r w:rsidRPr="00081920">
        <w:rPr>
          <w:b/>
          <w:color w:val="FF0000"/>
        </w:rPr>
        <w:t>Please l</w:t>
      </w:r>
      <w:r w:rsidR="00097B39" w:rsidRPr="00081920">
        <w:rPr>
          <w:b/>
          <w:color w:val="FF0000"/>
        </w:rPr>
        <w:t>imit</w:t>
      </w:r>
      <w:r w:rsidRPr="00081920">
        <w:rPr>
          <w:b/>
          <w:color w:val="FF0000"/>
        </w:rPr>
        <w:t xml:space="preserve"> responses to </w:t>
      </w:r>
      <w:r w:rsidR="00097B39" w:rsidRPr="00081920">
        <w:rPr>
          <w:b/>
          <w:color w:val="FF0000"/>
        </w:rPr>
        <w:t>1000 words</w:t>
      </w:r>
      <w:r w:rsidRPr="00081920">
        <w:rPr>
          <w:b/>
          <w:color w:val="FF0000"/>
        </w:rPr>
        <w:t xml:space="preserve"> per criteria as any information beyond this limit may not be considered when being assessed.</w:t>
      </w:r>
    </w:p>
    <w:p w:rsidR="00F63EF8" w:rsidRPr="00097B39" w:rsidRDefault="00BB4C27" w:rsidP="00F63EF8">
      <w:pPr>
        <w:rPr>
          <w:b/>
        </w:rPr>
      </w:pPr>
      <w:r>
        <w:rPr>
          <w:b/>
        </w:rPr>
        <w:pict>
          <v:rect id="_x0000_i1026" style="width:0;height:1.5pt" o:hralign="center" o:hrstd="t" o:hr="t" fillcolor="#a0a0a0" stroked="f"/>
        </w:pict>
      </w:r>
    </w:p>
    <w:p w:rsidR="004A27D2" w:rsidRPr="00F11FB7" w:rsidRDefault="00F63EF8" w:rsidP="00F50161">
      <w:pPr>
        <w:pStyle w:val="ListParagraph"/>
        <w:numPr>
          <w:ilvl w:val="0"/>
          <w:numId w:val="9"/>
        </w:numPr>
        <w:spacing w:before="120" w:after="120"/>
        <w:ind w:left="357" w:hanging="357"/>
        <w:rPr>
          <w:b/>
        </w:rPr>
      </w:pPr>
      <w:r w:rsidRPr="00F11FB7">
        <w:rPr>
          <w:b/>
        </w:rPr>
        <w:t>Demonstrated experience in consulting with the local community about its aged care needs including examples of how your organisation has established links with other services in the community and the outcomes achieved for care recipients.</w:t>
      </w:r>
    </w:p>
    <w:tbl>
      <w:tblPr>
        <w:tblStyle w:val="TableGrid"/>
        <w:tblW w:w="0" w:type="auto"/>
        <w:tblInd w:w="357" w:type="dxa"/>
        <w:tblLook w:val="04A0" w:firstRow="1" w:lastRow="0" w:firstColumn="1" w:lastColumn="0" w:noHBand="0" w:noVBand="1"/>
        <w:tblCaption w:val="Criteria 2.1"/>
        <w:tblDescription w:val="enter details of your organisations experience in consulting with the local community"/>
      </w:tblPr>
      <w:tblGrid>
        <w:gridCol w:w="8885"/>
      </w:tblGrid>
      <w:tr w:rsidR="00F50161" w:rsidTr="00F14332">
        <w:trPr>
          <w:tblHeader/>
        </w:trPr>
        <w:sdt>
          <w:sdtPr>
            <w:id w:val="-49691831"/>
            <w:showingPlcHdr/>
          </w:sdtPr>
          <w:sdtEndPr/>
          <w:sdtContent>
            <w:tc>
              <w:tcPr>
                <w:tcW w:w="9242" w:type="dxa"/>
              </w:tcPr>
              <w:p w:rsidR="00F50161" w:rsidRPr="00F50161" w:rsidRDefault="00A638F2" w:rsidP="00FF31B3">
                <w:pPr>
                  <w:spacing w:before="60" w:after="60"/>
                </w:pPr>
                <w:r>
                  <w:rPr>
                    <w:rStyle w:val="PlaceholderText"/>
                  </w:rPr>
                  <w:t>e</w:t>
                </w:r>
                <w:r w:rsidR="00FF31B3" w:rsidRPr="00800367">
                  <w:rPr>
                    <w:rStyle w:val="PlaceholderText"/>
                  </w:rPr>
                  <w:t>nter</w:t>
                </w:r>
                <w:r w:rsidR="00FF31B3">
                  <w:rPr>
                    <w:rStyle w:val="PlaceholderText"/>
                  </w:rPr>
                  <w:t xml:space="preserve"> details of experience</w:t>
                </w:r>
              </w:p>
            </w:tc>
          </w:sdtContent>
        </w:sdt>
      </w:tr>
    </w:tbl>
    <w:p w:rsidR="00F63EF8" w:rsidRPr="00F11FB7" w:rsidRDefault="00F63EF8" w:rsidP="00530B2F">
      <w:pPr>
        <w:pStyle w:val="ListParagraph"/>
        <w:numPr>
          <w:ilvl w:val="0"/>
          <w:numId w:val="9"/>
        </w:numPr>
        <w:spacing w:before="240" w:after="120"/>
        <w:ind w:left="357" w:hanging="357"/>
        <w:rPr>
          <w:b/>
        </w:rPr>
      </w:pPr>
      <w:r w:rsidRPr="00F11FB7">
        <w:rPr>
          <w:b/>
        </w:rPr>
        <w:t>De</w:t>
      </w:r>
      <w:r w:rsidR="00261F02">
        <w:rPr>
          <w:b/>
        </w:rPr>
        <w:t>monstrated</w:t>
      </w:r>
      <w:r w:rsidRPr="00F11FB7">
        <w:rPr>
          <w:b/>
        </w:rPr>
        <w:t xml:space="preserve"> experience in developing, delivering, managing and monitoring an aged care service to achieve positive outcomes for care recipients.</w:t>
      </w:r>
    </w:p>
    <w:tbl>
      <w:tblPr>
        <w:tblStyle w:val="TableGrid"/>
        <w:tblW w:w="0" w:type="auto"/>
        <w:tblInd w:w="357" w:type="dxa"/>
        <w:tblLook w:val="04A0" w:firstRow="1" w:lastRow="0" w:firstColumn="1" w:lastColumn="0" w:noHBand="0" w:noVBand="1"/>
        <w:tblCaption w:val="Criteria 2.2"/>
        <w:tblDescription w:val="enter details of your organisations experience in developing aged care services"/>
      </w:tblPr>
      <w:tblGrid>
        <w:gridCol w:w="8885"/>
      </w:tblGrid>
      <w:tr w:rsidR="00530B2F" w:rsidTr="00F14332">
        <w:trPr>
          <w:tblHeader/>
        </w:trPr>
        <w:sdt>
          <w:sdtPr>
            <w:id w:val="382378511"/>
            <w:showingPlcHdr/>
          </w:sdtPr>
          <w:sdtEndPr/>
          <w:sdtContent>
            <w:tc>
              <w:tcPr>
                <w:tcW w:w="9242" w:type="dxa"/>
              </w:tcPr>
              <w:p w:rsidR="00530B2F" w:rsidRPr="00530B2F" w:rsidRDefault="00FF31B3" w:rsidP="00FF31B3">
                <w:pPr>
                  <w:spacing w:before="60" w:after="60"/>
                </w:pPr>
                <w:r w:rsidRPr="00800367">
                  <w:rPr>
                    <w:rStyle w:val="PlaceholderText"/>
                  </w:rPr>
                  <w:t xml:space="preserve">enter </w:t>
                </w:r>
                <w:r>
                  <w:rPr>
                    <w:rStyle w:val="PlaceholderText"/>
                  </w:rPr>
                  <w:t>details of experience</w:t>
                </w:r>
              </w:p>
            </w:tc>
          </w:sdtContent>
        </w:sdt>
      </w:tr>
    </w:tbl>
    <w:p w:rsidR="00F63EF8" w:rsidRDefault="00261F02" w:rsidP="00530B2F">
      <w:pPr>
        <w:pStyle w:val="ListParagraph"/>
        <w:numPr>
          <w:ilvl w:val="0"/>
          <w:numId w:val="9"/>
        </w:numPr>
        <w:spacing w:before="240" w:after="120"/>
        <w:ind w:left="357" w:hanging="357"/>
        <w:contextualSpacing w:val="0"/>
        <w:rPr>
          <w:b/>
        </w:rPr>
      </w:pPr>
      <w:r>
        <w:rPr>
          <w:b/>
        </w:rPr>
        <w:t>Describe your</w:t>
      </w:r>
      <w:r w:rsidR="00F63EF8" w:rsidRPr="00F11FB7">
        <w:rPr>
          <w:b/>
        </w:rPr>
        <w:t xml:space="preserve"> experience in delivering and managing capital works projects specifically for aged care services, including financial and design management processes.</w:t>
      </w:r>
    </w:p>
    <w:tbl>
      <w:tblPr>
        <w:tblStyle w:val="TableGrid"/>
        <w:tblW w:w="0" w:type="auto"/>
        <w:tblInd w:w="357" w:type="dxa"/>
        <w:tblLook w:val="04A0" w:firstRow="1" w:lastRow="0" w:firstColumn="1" w:lastColumn="0" w:noHBand="0" w:noVBand="1"/>
        <w:tblCaption w:val="Criteria 2.3"/>
        <w:tblDescription w:val="enter details of your organisations experience in delivering and managing capital works projects"/>
      </w:tblPr>
      <w:tblGrid>
        <w:gridCol w:w="8885"/>
      </w:tblGrid>
      <w:tr w:rsidR="00530B2F" w:rsidTr="00F14332">
        <w:trPr>
          <w:tblHeader/>
        </w:trPr>
        <w:sdt>
          <w:sdtPr>
            <w:id w:val="406886576"/>
            <w:showingPlcHdr/>
          </w:sdtPr>
          <w:sdtEndPr/>
          <w:sdtContent>
            <w:tc>
              <w:tcPr>
                <w:tcW w:w="9242" w:type="dxa"/>
              </w:tcPr>
              <w:p w:rsidR="00530B2F" w:rsidRPr="00530B2F" w:rsidRDefault="00FF31B3" w:rsidP="00FF31B3">
                <w:pPr>
                  <w:pStyle w:val="ListParagraph"/>
                  <w:spacing w:before="60" w:after="60"/>
                  <w:ind w:left="0"/>
                  <w:contextualSpacing w:val="0"/>
                </w:pPr>
                <w:r w:rsidRPr="00800367">
                  <w:rPr>
                    <w:rStyle w:val="PlaceholderText"/>
                  </w:rPr>
                  <w:t xml:space="preserve">enter </w:t>
                </w:r>
                <w:r>
                  <w:rPr>
                    <w:rStyle w:val="PlaceholderText"/>
                  </w:rPr>
                  <w:t>details of experience</w:t>
                </w:r>
              </w:p>
            </w:tc>
          </w:sdtContent>
        </w:sdt>
      </w:tr>
    </w:tbl>
    <w:p w:rsidR="00F63EF8" w:rsidRDefault="00F63EF8" w:rsidP="00530B2F">
      <w:pPr>
        <w:pStyle w:val="ListParagraph"/>
        <w:numPr>
          <w:ilvl w:val="0"/>
          <w:numId w:val="9"/>
        </w:numPr>
        <w:spacing w:before="240" w:after="120"/>
        <w:ind w:left="357" w:hanging="357"/>
        <w:contextualSpacing w:val="0"/>
        <w:rPr>
          <w:b/>
        </w:rPr>
      </w:pPr>
      <w:r w:rsidRPr="00847BC9">
        <w:rPr>
          <w:b/>
        </w:rPr>
        <w:t>Demonstrated ability to meet regulatory and legislative requirements.</w:t>
      </w:r>
    </w:p>
    <w:tbl>
      <w:tblPr>
        <w:tblStyle w:val="TableGrid"/>
        <w:tblW w:w="0" w:type="auto"/>
        <w:tblInd w:w="357" w:type="dxa"/>
        <w:tblLook w:val="04A0" w:firstRow="1" w:lastRow="0" w:firstColumn="1" w:lastColumn="0" w:noHBand="0" w:noVBand="1"/>
        <w:tblCaption w:val="Criteria 2.4"/>
        <w:tblDescription w:val="enter details of your organisations ability to meet regulatory and legislative requirements"/>
      </w:tblPr>
      <w:tblGrid>
        <w:gridCol w:w="8885"/>
      </w:tblGrid>
      <w:tr w:rsidR="00530B2F" w:rsidTr="00F14332">
        <w:trPr>
          <w:tblHeader/>
        </w:trPr>
        <w:sdt>
          <w:sdtPr>
            <w:id w:val="-677812203"/>
            <w:showingPlcHdr/>
          </w:sdtPr>
          <w:sdtEndPr/>
          <w:sdtContent>
            <w:tc>
              <w:tcPr>
                <w:tcW w:w="9242" w:type="dxa"/>
              </w:tcPr>
              <w:p w:rsidR="00530B2F" w:rsidRPr="00530B2F" w:rsidRDefault="00FF31B3" w:rsidP="00FF31B3">
                <w:pPr>
                  <w:pStyle w:val="ListParagraph"/>
                  <w:spacing w:before="60" w:after="60"/>
                  <w:ind w:left="0"/>
                  <w:contextualSpacing w:val="0"/>
                </w:pPr>
                <w:r w:rsidRPr="00800367">
                  <w:rPr>
                    <w:rStyle w:val="PlaceholderText"/>
                  </w:rPr>
                  <w:t xml:space="preserve">enter </w:t>
                </w:r>
                <w:r>
                  <w:rPr>
                    <w:rStyle w:val="PlaceholderText"/>
                  </w:rPr>
                  <w:t>details</w:t>
                </w:r>
              </w:p>
            </w:tc>
          </w:sdtContent>
        </w:sdt>
      </w:tr>
    </w:tbl>
    <w:p w:rsidR="00F63EF8" w:rsidRDefault="00F63EF8" w:rsidP="00530B2F">
      <w:pPr>
        <w:pStyle w:val="ListParagraph"/>
        <w:numPr>
          <w:ilvl w:val="0"/>
          <w:numId w:val="9"/>
        </w:numPr>
        <w:spacing w:before="240" w:after="120"/>
        <w:ind w:left="357" w:hanging="357"/>
        <w:contextualSpacing w:val="0"/>
        <w:rPr>
          <w:b/>
        </w:rPr>
      </w:pPr>
      <w:r w:rsidRPr="00847BC9">
        <w:rPr>
          <w:b/>
        </w:rPr>
        <w:t>Demonstrated ability to deliver services in remote locations which are sensitive to the needs of the local Indigenous community.</w:t>
      </w:r>
    </w:p>
    <w:tbl>
      <w:tblPr>
        <w:tblStyle w:val="TableGrid"/>
        <w:tblW w:w="0" w:type="auto"/>
        <w:tblInd w:w="357" w:type="dxa"/>
        <w:tblLook w:val="04A0" w:firstRow="1" w:lastRow="0" w:firstColumn="1" w:lastColumn="0" w:noHBand="0" w:noVBand="1"/>
        <w:tblCaption w:val="Criteria 2.5"/>
        <w:tblDescription w:val="enter details of your organisations ability to deliver services in remote locations"/>
      </w:tblPr>
      <w:tblGrid>
        <w:gridCol w:w="8885"/>
      </w:tblGrid>
      <w:tr w:rsidR="00530B2F" w:rsidTr="00F14332">
        <w:trPr>
          <w:tblHeader/>
        </w:trPr>
        <w:sdt>
          <w:sdtPr>
            <w:id w:val="-1808767918"/>
            <w:showingPlcHdr/>
          </w:sdtPr>
          <w:sdtEndPr/>
          <w:sdtContent>
            <w:tc>
              <w:tcPr>
                <w:tcW w:w="9242" w:type="dxa"/>
              </w:tcPr>
              <w:p w:rsidR="00530B2F" w:rsidRPr="00530B2F" w:rsidRDefault="00FF31B3" w:rsidP="00FF31B3">
                <w:pPr>
                  <w:pStyle w:val="ListParagraph"/>
                  <w:spacing w:before="60" w:after="60"/>
                  <w:ind w:left="0"/>
                  <w:contextualSpacing w:val="0"/>
                </w:pPr>
                <w:r w:rsidRPr="00800367">
                  <w:rPr>
                    <w:rStyle w:val="PlaceholderText"/>
                  </w:rPr>
                  <w:t xml:space="preserve">enter </w:t>
                </w:r>
                <w:r>
                  <w:rPr>
                    <w:rStyle w:val="PlaceholderText"/>
                  </w:rPr>
                  <w:t>details</w:t>
                </w:r>
              </w:p>
            </w:tc>
          </w:sdtContent>
        </w:sdt>
      </w:tr>
    </w:tbl>
    <w:p w:rsidR="00C25A9A" w:rsidRPr="004A27D2" w:rsidRDefault="00C25A9A" w:rsidP="00C25A9A">
      <w:pPr>
        <w:spacing w:before="360"/>
        <w:rPr>
          <w:rFonts w:ascii="Arial Bold" w:hAnsi="Arial Bold"/>
          <w:b/>
          <w:caps/>
        </w:rPr>
      </w:pPr>
      <w:r w:rsidRPr="004A27D2">
        <w:rPr>
          <w:rFonts w:ascii="Arial Bold" w:hAnsi="Arial Bold"/>
          <w:b/>
          <w:caps/>
        </w:rPr>
        <w:t xml:space="preserve">Part </w:t>
      </w:r>
      <w:r>
        <w:rPr>
          <w:rFonts w:ascii="Arial Bold" w:hAnsi="Arial Bold"/>
          <w:b/>
          <w:caps/>
        </w:rPr>
        <w:t>3</w:t>
      </w:r>
      <w:r w:rsidRPr="004A27D2">
        <w:rPr>
          <w:rFonts w:ascii="Arial Bold" w:hAnsi="Arial Bold"/>
          <w:b/>
          <w:caps/>
        </w:rPr>
        <w:t xml:space="preserve"> – </w:t>
      </w:r>
      <w:r>
        <w:rPr>
          <w:rFonts w:ascii="Arial Bold" w:hAnsi="Arial Bold"/>
          <w:b/>
          <w:caps/>
        </w:rPr>
        <w:t>CONTACT DETAILS AND DELARATION</w:t>
      </w:r>
    </w:p>
    <w:p w:rsidR="00C25A9A" w:rsidRDefault="00BB4C27" w:rsidP="00C25A9A">
      <w:pPr>
        <w:rPr>
          <w:b/>
        </w:rPr>
      </w:pPr>
      <w:r>
        <w:rPr>
          <w:b/>
        </w:rPr>
        <w:pict>
          <v:rect id="_x0000_i1027" style="width:0;height:1.5pt" o:hralign="center" o:hrstd="t" o:hr="t" fillcolor="#a0a0a0" stroked="f"/>
        </w:pict>
      </w:r>
    </w:p>
    <w:p w:rsidR="00C25A9A" w:rsidRPr="007904E8" w:rsidRDefault="00C25A9A" w:rsidP="00C25A9A">
      <w:pPr>
        <w:rPr>
          <w:b/>
          <w:sz w:val="16"/>
          <w:szCs w:val="16"/>
        </w:rPr>
      </w:pPr>
    </w:p>
    <w:tbl>
      <w:tblPr>
        <w:tblStyle w:val="TableGrid"/>
        <w:tblW w:w="0" w:type="auto"/>
        <w:tblLook w:val="04A0" w:firstRow="1" w:lastRow="0" w:firstColumn="1" w:lastColumn="0" w:noHBand="0" w:noVBand="1"/>
        <w:tblCaption w:val="Contact details"/>
        <w:tblDescription w:val="contact details for your organisations preferred and alternatve contacts"/>
      </w:tblPr>
      <w:tblGrid>
        <w:gridCol w:w="2802"/>
        <w:gridCol w:w="3543"/>
        <w:gridCol w:w="2897"/>
      </w:tblGrid>
      <w:tr w:rsidR="00A64C9F" w:rsidTr="00F14332">
        <w:trPr>
          <w:tblHeader/>
        </w:trPr>
        <w:tc>
          <w:tcPr>
            <w:tcW w:w="2802" w:type="dxa"/>
            <w:vMerge w:val="restart"/>
          </w:tcPr>
          <w:p w:rsidR="00A64C9F" w:rsidRPr="002122C8" w:rsidRDefault="00A64C9F" w:rsidP="00C25A9A">
            <w:pPr>
              <w:pStyle w:val="ListParagraph"/>
              <w:numPr>
                <w:ilvl w:val="0"/>
                <w:numId w:val="6"/>
              </w:numPr>
              <w:spacing w:before="120"/>
              <w:rPr>
                <w:b/>
              </w:rPr>
            </w:pPr>
            <w:r>
              <w:rPr>
                <w:b/>
              </w:rPr>
              <w:t>Nominate two contact people for the legal entity for this expression of interest</w:t>
            </w:r>
          </w:p>
        </w:tc>
        <w:tc>
          <w:tcPr>
            <w:tcW w:w="6440" w:type="dxa"/>
            <w:gridSpan w:val="2"/>
          </w:tcPr>
          <w:p w:rsidR="00A64C9F" w:rsidRDefault="00A64C9F" w:rsidP="007904E8">
            <w:pPr>
              <w:spacing w:before="40"/>
              <w:rPr>
                <w:b/>
              </w:rPr>
            </w:pPr>
            <w:r>
              <w:rPr>
                <w:b/>
              </w:rPr>
              <w:t>Preferred Contact</w:t>
            </w:r>
          </w:p>
          <w:p w:rsidR="00A64C9F" w:rsidRPr="00A64C9F" w:rsidRDefault="00A64C9F" w:rsidP="008E6C89">
            <w:pPr>
              <w:spacing w:before="40" w:after="40"/>
            </w:pPr>
            <w:r>
              <w:t>Title</w:t>
            </w:r>
            <w:r w:rsidR="004919E5">
              <w:t>:</w:t>
            </w:r>
            <w:r w:rsidR="00A43417">
              <w:t xml:space="preserve"> </w:t>
            </w:r>
            <w:sdt>
              <w:sdtPr>
                <w:id w:val="-1493939539"/>
                <w:showingPlcHdr/>
                <w:dropDownList>
                  <w:listItem w:value="select title"/>
                  <w:listItem w:displayText="Mr" w:value="Mr"/>
                  <w:listItem w:displayText="Mrs" w:value="Mrs"/>
                  <w:listItem w:displayText="Ms" w:value="Ms"/>
                  <w:listItem w:displayText="Miss" w:value="Miss"/>
                  <w:listItem w:displayText="Dr" w:value="Dr"/>
                </w:dropDownList>
              </w:sdtPr>
              <w:sdtEndPr/>
              <w:sdtContent>
                <w:r w:rsidR="004919E5">
                  <w:rPr>
                    <w:rStyle w:val="PlaceholderText"/>
                  </w:rPr>
                  <w:t>select title</w:t>
                </w:r>
              </w:sdtContent>
            </w:sdt>
          </w:p>
        </w:tc>
      </w:tr>
      <w:tr w:rsidR="00A64C9F" w:rsidTr="00F14332">
        <w:trPr>
          <w:tblHeader/>
        </w:trPr>
        <w:tc>
          <w:tcPr>
            <w:tcW w:w="2802" w:type="dxa"/>
            <w:vMerge/>
          </w:tcPr>
          <w:p w:rsidR="00A64C9F" w:rsidRDefault="00A64C9F" w:rsidP="00C25A9A">
            <w:pPr>
              <w:spacing w:before="120"/>
              <w:rPr>
                <w:b/>
              </w:rPr>
            </w:pPr>
          </w:p>
        </w:tc>
        <w:tc>
          <w:tcPr>
            <w:tcW w:w="6440" w:type="dxa"/>
            <w:gridSpan w:val="2"/>
          </w:tcPr>
          <w:p w:rsidR="00A64C9F" w:rsidRDefault="00A64C9F" w:rsidP="008E6C89">
            <w:pPr>
              <w:spacing w:before="40" w:after="40"/>
              <w:rPr>
                <w:b/>
              </w:rPr>
            </w:pPr>
            <w:r>
              <w:t>First name</w:t>
            </w:r>
            <w:r w:rsidR="008E6C89">
              <w:t>:</w:t>
            </w:r>
            <w:r w:rsidR="00A43417">
              <w:t xml:space="preserve"> </w:t>
            </w:r>
            <w:sdt>
              <w:sdtPr>
                <w:id w:val="1388372943"/>
                <w:showingPlcHdr/>
              </w:sdtPr>
              <w:sdtEndPr/>
              <w:sdtContent>
                <w:r w:rsidR="00A43417" w:rsidRPr="00271D1A">
                  <w:rPr>
                    <w:rStyle w:val="PlaceholderText"/>
                  </w:rPr>
                  <w:t xml:space="preserve">enter </w:t>
                </w:r>
                <w:r w:rsidR="000E3291">
                  <w:rPr>
                    <w:rStyle w:val="PlaceholderText"/>
                  </w:rPr>
                  <w:t>first name</w:t>
                </w:r>
              </w:sdtContent>
            </w:sdt>
          </w:p>
        </w:tc>
      </w:tr>
      <w:tr w:rsidR="00A64C9F" w:rsidTr="00F14332">
        <w:trPr>
          <w:tblHeader/>
        </w:trPr>
        <w:tc>
          <w:tcPr>
            <w:tcW w:w="2802" w:type="dxa"/>
            <w:vMerge/>
          </w:tcPr>
          <w:p w:rsidR="00A64C9F" w:rsidRDefault="00A64C9F" w:rsidP="00C25A9A">
            <w:pPr>
              <w:spacing w:before="120"/>
              <w:rPr>
                <w:b/>
              </w:rPr>
            </w:pPr>
          </w:p>
        </w:tc>
        <w:tc>
          <w:tcPr>
            <w:tcW w:w="6440" w:type="dxa"/>
            <w:gridSpan w:val="2"/>
          </w:tcPr>
          <w:p w:rsidR="00A64C9F" w:rsidRDefault="00A64C9F" w:rsidP="008E6C89">
            <w:pPr>
              <w:spacing w:before="40" w:after="40"/>
              <w:rPr>
                <w:b/>
              </w:rPr>
            </w:pPr>
            <w:r>
              <w:t>Last name</w:t>
            </w:r>
            <w:r w:rsidR="008E6C89">
              <w:t>:</w:t>
            </w:r>
            <w:r w:rsidR="00A43417">
              <w:t xml:space="preserve"> </w:t>
            </w:r>
            <w:sdt>
              <w:sdtPr>
                <w:id w:val="-191223083"/>
                <w:showingPlcHdr/>
              </w:sdtPr>
              <w:sdtEndPr/>
              <w:sdtContent>
                <w:r w:rsidR="00A43417" w:rsidRPr="00271D1A">
                  <w:rPr>
                    <w:rStyle w:val="PlaceholderText"/>
                  </w:rPr>
                  <w:t xml:space="preserve">enter </w:t>
                </w:r>
                <w:r w:rsidR="000E3291">
                  <w:rPr>
                    <w:rStyle w:val="PlaceholderText"/>
                  </w:rPr>
                  <w:t>last name</w:t>
                </w:r>
              </w:sdtContent>
            </w:sdt>
          </w:p>
        </w:tc>
      </w:tr>
      <w:tr w:rsidR="00A64C9F" w:rsidTr="00F14332">
        <w:trPr>
          <w:tblHeader/>
        </w:trPr>
        <w:tc>
          <w:tcPr>
            <w:tcW w:w="2802" w:type="dxa"/>
            <w:vMerge/>
          </w:tcPr>
          <w:p w:rsidR="00A64C9F" w:rsidRDefault="00A64C9F" w:rsidP="00C25A9A">
            <w:pPr>
              <w:spacing w:before="120"/>
              <w:rPr>
                <w:b/>
              </w:rPr>
            </w:pPr>
          </w:p>
        </w:tc>
        <w:tc>
          <w:tcPr>
            <w:tcW w:w="6440" w:type="dxa"/>
            <w:gridSpan w:val="2"/>
          </w:tcPr>
          <w:p w:rsidR="00A64C9F" w:rsidRDefault="00A64C9F" w:rsidP="008E6C89">
            <w:pPr>
              <w:spacing w:before="40" w:after="40"/>
              <w:rPr>
                <w:b/>
              </w:rPr>
            </w:pPr>
            <w:r>
              <w:t>Position in organisation</w:t>
            </w:r>
            <w:r w:rsidR="008E6C89">
              <w:t>:</w:t>
            </w:r>
            <w:r w:rsidR="00A43417">
              <w:t xml:space="preserve"> </w:t>
            </w:r>
            <w:sdt>
              <w:sdtPr>
                <w:id w:val="1940870337"/>
                <w:showingPlcHdr/>
              </w:sdtPr>
              <w:sdtEndPr/>
              <w:sdtContent>
                <w:r w:rsidR="00A43417" w:rsidRPr="00271D1A">
                  <w:rPr>
                    <w:rStyle w:val="PlaceholderText"/>
                  </w:rPr>
                  <w:t xml:space="preserve">enter </w:t>
                </w:r>
                <w:r w:rsidR="000E3291">
                  <w:rPr>
                    <w:rStyle w:val="PlaceholderText"/>
                  </w:rPr>
                  <w:t>position</w:t>
                </w:r>
              </w:sdtContent>
            </w:sdt>
          </w:p>
        </w:tc>
      </w:tr>
      <w:tr w:rsidR="00A64C9F" w:rsidTr="00F14332">
        <w:trPr>
          <w:tblHeader/>
        </w:trPr>
        <w:tc>
          <w:tcPr>
            <w:tcW w:w="2802" w:type="dxa"/>
            <w:vMerge/>
          </w:tcPr>
          <w:p w:rsidR="00A64C9F" w:rsidRDefault="00A64C9F" w:rsidP="00C25A9A">
            <w:pPr>
              <w:spacing w:before="120"/>
              <w:rPr>
                <w:b/>
              </w:rPr>
            </w:pPr>
          </w:p>
        </w:tc>
        <w:tc>
          <w:tcPr>
            <w:tcW w:w="3543" w:type="dxa"/>
          </w:tcPr>
          <w:p w:rsidR="00A64C9F" w:rsidRPr="00C25A9A" w:rsidRDefault="00A64C9F" w:rsidP="008E6C89">
            <w:pPr>
              <w:spacing w:before="40" w:after="40"/>
            </w:pPr>
            <w:r>
              <w:t>Telephone</w:t>
            </w:r>
            <w:r w:rsidR="008E6C89">
              <w:t>:</w:t>
            </w:r>
            <w:r w:rsidR="00A43417">
              <w:t xml:space="preserve"> </w:t>
            </w:r>
            <w:sdt>
              <w:sdtPr>
                <w:id w:val="-898904488"/>
                <w:showingPlcHdr/>
              </w:sdtPr>
              <w:sdtEndPr/>
              <w:sdtContent>
                <w:r w:rsidR="00A43417" w:rsidRPr="007904E8">
                  <w:rPr>
                    <w:rStyle w:val="PlaceholderText"/>
                    <w:sz w:val="18"/>
                    <w:szCs w:val="18"/>
                  </w:rPr>
                  <w:t xml:space="preserve">enter </w:t>
                </w:r>
                <w:r w:rsidR="007904E8" w:rsidRPr="007904E8">
                  <w:rPr>
                    <w:rStyle w:val="PlaceholderText"/>
                    <w:sz w:val="18"/>
                    <w:szCs w:val="18"/>
                  </w:rPr>
                  <w:t>telephone no.</w:t>
                </w:r>
              </w:sdtContent>
            </w:sdt>
          </w:p>
        </w:tc>
        <w:tc>
          <w:tcPr>
            <w:tcW w:w="2897" w:type="dxa"/>
          </w:tcPr>
          <w:p w:rsidR="00A64C9F" w:rsidRPr="00C25A9A" w:rsidRDefault="00A64C9F" w:rsidP="008E6C89">
            <w:pPr>
              <w:spacing w:before="40" w:after="40"/>
            </w:pPr>
            <w:r>
              <w:t>Mobile</w:t>
            </w:r>
            <w:r w:rsidR="008E6C89">
              <w:t>:</w:t>
            </w:r>
            <w:r w:rsidR="00A43417">
              <w:t xml:space="preserve"> </w:t>
            </w:r>
            <w:sdt>
              <w:sdtPr>
                <w:id w:val="2075934336"/>
                <w:showingPlcHdr/>
              </w:sdtPr>
              <w:sdtEndPr/>
              <w:sdtContent>
                <w:r w:rsidR="00A43417" w:rsidRPr="007904E8">
                  <w:rPr>
                    <w:rStyle w:val="PlaceholderText"/>
                    <w:sz w:val="18"/>
                    <w:szCs w:val="18"/>
                  </w:rPr>
                  <w:t xml:space="preserve">enter </w:t>
                </w:r>
                <w:r w:rsidR="007904E8" w:rsidRPr="007904E8">
                  <w:rPr>
                    <w:rStyle w:val="PlaceholderText"/>
                    <w:sz w:val="18"/>
                    <w:szCs w:val="18"/>
                  </w:rPr>
                  <w:t>mobile no</w:t>
                </w:r>
                <w:r w:rsidR="00A43417" w:rsidRPr="007904E8">
                  <w:rPr>
                    <w:rStyle w:val="PlaceholderText"/>
                    <w:sz w:val="18"/>
                    <w:szCs w:val="18"/>
                  </w:rPr>
                  <w:t>.</w:t>
                </w:r>
              </w:sdtContent>
            </w:sdt>
          </w:p>
        </w:tc>
      </w:tr>
      <w:tr w:rsidR="00A64C9F" w:rsidTr="00F14332">
        <w:trPr>
          <w:tblHeader/>
        </w:trPr>
        <w:tc>
          <w:tcPr>
            <w:tcW w:w="2802" w:type="dxa"/>
            <w:vMerge/>
          </w:tcPr>
          <w:p w:rsidR="00A64C9F" w:rsidRDefault="00A64C9F" w:rsidP="00C25A9A">
            <w:pPr>
              <w:spacing w:before="120"/>
              <w:rPr>
                <w:b/>
              </w:rPr>
            </w:pPr>
          </w:p>
        </w:tc>
        <w:tc>
          <w:tcPr>
            <w:tcW w:w="6440" w:type="dxa"/>
            <w:gridSpan w:val="2"/>
          </w:tcPr>
          <w:p w:rsidR="00A64C9F" w:rsidRPr="00A64C9F" w:rsidRDefault="00A64C9F" w:rsidP="008E6C89">
            <w:pPr>
              <w:spacing w:before="40" w:after="40"/>
            </w:pPr>
            <w:r>
              <w:t>Email address</w:t>
            </w:r>
            <w:r w:rsidR="008E6C89">
              <w:t>:</w:t>
            </w:r>
            <w:r w:rsidR="00A43417">
              <w:t xml:space="preserve"> </w:t>
            </w:r>
            <w:sdt>
              <w:sdtPr>
                <w:id w:val="-85614029"/>
                <w:showingPlcHdr/>
              </w:sdtPr>
              <w:sdtEndPr/>
              <w:sdtContent>
                <w:r w:rsidR="00A43417" w:rsidRPr="00271D1A">
                  <w:rPr>
                    <w:rStyle w:val="PlaceholderText"/>
                  </w:rPr>
                  <w:t xml:space="preserve">enter </w:t>
                </w:r>
                <w:r w:rsidR="007904E8">
                  <w:rPr>
                    <w:rStyle w:val="PlaceholderText"/>
                  </w:rPr>
                  <w:t>email address</w:t>
                </w:r>
              </w:sdtContent>
            </w:sdt>
          </w:p>
        </w:tc>
      </w:tr>
      <w:tr w:rsidR="00A64C9F" w:rsidTr="00F14332">
        <w:trPr>
          <w:tblHeader/>
        </w:trPr>
        <w:tc>
          <w:tcPr>
            <w:tcW w:w="2802" w:type="dxa"/>
            <w:vMerge/>
          </w:tcPr>
          <w:p w:rsidR="00A64C9F" w:rsidRDefault="00A64C9F" w:rsidP="00C25A9A">
            <w:pPr>
              <w:spacing w:before="120"/>
              <w:rPr>
                <w:b/>
              </w:rPr>
            </w:pPr>
          </w:p>
        </w:tc>
        <w:tc>
          <w:tcPr>
            <w:tcW w:w="6440" w:type="dxa"/>
            <w:gridSpan w:val="2"/>
          </w:tcPr>
          <w:p w:rsidR="00A64C9F" w:rsidRDefault="00A64C9F" w:rsidP="007904E8">
            <w:pPr>
              <w:spacing w:before="40" w:after="40"/>
              <w:rPr>
                <w:b/>
              </w:rPr>
            </w:pPr>
            <w:r>
              <w:rPr>
                <w:b/>
              </w:rPr>
              <w:t>Alternate Contact</w:t>
            </w:r>
          </w:p>
          <w:p w:rsidR="00A64C9F" w:rsidRPr="00C25A9A" w:rsidRDefault="00A64C9F" w:rsidP="008E6C89">
            <w:pPr>
              <w:spacing w:before="40" w:after="40"/>
            </w:pPr>
            <w:r>
              <w:t>Title</w:t>
            </w:r>
            <w:r w:rsidR="008E6C89">
              <w:t>:</w:t>
            </w:r>
            <w:r w:rsidR="00A43417">
              <w:t xml:space="preserve"> </w:t>
            </w:r>
            <w:sdt>
              <w:sdtPr>
                <w:id w:val="-2021692104"/>
                <w:showingPlcHdr/>
                <w:dropDownList>
                  <w:listItem w:value="select title"/>
                  <w:listItem w:displayText="Mr" w:value="Mr"/>
                  <w:listItem w:displayText="Mrs" w:value="Mrs"/>
                  <w:listItem w:displayText="Ms" w:value="Ms"/>
                  <w:listItem w:displayText="Miss" w:value="Miss"/>
                  <w:listItem w:displayText="Dr" w:value="Dr"/>
                </w:dropDownList>
              </w:sdtPr>
              <w:sdtEndPr/>
              <w:sdtContent>
                <w:r w:rsidR="000E3291" w:rsidRPr="006F5680">
                  <w:rPr>
                    <w:rStyle w:val="PlaceholderText"/>
                  </w:rPr>
                  <w:t>se</w:t>
                </w:r>
                <w:r w:rsidR="000E3291">
                  <w:rPr>
                    <w:rStyle w:val="PlaceholderText"/>
                  </w:rPr>
                  <w:t>lect title</w:t>
                </w:r>
              </w:sdtContent>
            </w:sdt>
          </w:p>
        </w:tc>
      </w:tr>
      <w:tr w:rsidR="000E3291" w:rsidTr="00F14332">
        <w:trPr>
          <w:tblHeader/>
        </w:trPr>
        <w:tc>
          <w:tcPr>
            <w:tcW w:w="2802" w:type="dxa"/>
            <w:vMerge/>
          </w:tcPr>
          <w:p w:rsidR="000E3291" w:rsidRDefault="000E3291" w:rsidP="00C25A9A">
            <w:pPr>
              <w:spacing w:before="120"/>
            </w:pPr>
          </w:p>
        </w:tc>
        <w:tc>
          <w:tcPr>
            <w:tcW w:w="6440" w:type="dxa"/>
            <w:gridSpan w:val="2"/>
          </w:tcPr>
          <w:p w:rsidR="000E3291" w:rsidRDefault="000E3291" w:rsidP="008E6C89">
            <w:pPr>
              <w:spacing w:before="40" w:after="40"/>
              <w:rPr>
                <w:b/>
              </w:rPr>
            </w:pPr>
            <w:r>
              <w:t>First name</w:t>
            </w:r>
            <w:r w:rsidR="008E6C89">
              <w:t>:</w:t>
            </w:r>
            <w:r>
              <w:t xml:space="preserve"> </w:t>
            </w:r>
            <w:sdt>
              <w:sdtPr>
                <w:id w:val="1239210710"/>
                <w:showingPlcHdr/>
              </w:sdtPr>
              <w:sdtEndPr/>
              <w:sdtContent>
                <w:r w:rsidRPr="00271D1A">
                  <w:rPr>
                    <w:rStyle w:val="PlaceholderText"/>
                  </w:rPr>
                  <w:t xml:space="preserve">enter </w:t>
                </w:r>
                <w:r>
                  <w:rPr>
                    <w:rStyle w:val="PlaceholderText"/>
                  </w:rPr>
                  <w:t>first name</w:t>
                </w:r>
              </w:sdtContent>
            </w:sdt>
          </w:p>
        </w:tc>
      </w:tr>
      <w:tr w:rsidR="000E3291" w:rsidTr="00F14332">
        <w:trPr>
          <w:tblHeader/>
        </w:trPr>
        <w:tc>
          <w:tcPr>
            <w:tcW w:w="2802" w:type="dxa"/>
            <w:vMerge/>
          </w:tcPr>
          <w:p w:rsidR="000E3291" w:rsidRDefault="000E3291" w:rsidP="00C25A9A">
            <w:pPr>
              <w:spacing w:before="120"/>
            </w:pPr>
          </w:p>
        </w:tc>
        <w:tc>
          <w:tcPr>
            <w:tcW w:w="6440" w:type="dxa"/>
            <w:gridSpan w:val="2"/>
          </w:tcPr>
          <w:p w:rsidR="000E3291" w:rsidRDefault="000E3291" w:rsidP="008E6C89">
            <w:pPr>
              <w:spacing w:before="40" w:after="40"/>
              <w:rPr>
                <w:b/>
              </w:rPr>
            </w:pPr>
            <w:r>
              <w:t>Last name</w:t>
            </w:r>
            <w:r w:rsidR="008E6C89">
              <w:t>:</w:t>
            </w:r>
            <w:r>
              <w:t xml:space="preserve"> </w:t>
            </w:r>
            <w:sdt>
              <w:sdtPr>
                <w:id w:val="-472989357"/>
                <w:showingPlcHdr/>
              </w:sdtPr>
              <w:sdtEndPr/>
              <w:sdtContent>
                <w:r w:rsidRPr="00271D1A">
                  <w:rPr>
                    <w:rStyle w:val="PlaceholderText"/>
                  </w:rPr>
                  <w:t xml:space="preserve">enter </w:t>
                </w:r>
                <w:r>
                  <w:rPr>
                    <w:rStyle w:val="PlaceholderText"/>
                  </w:rPr>
                  <w:t>last name</w:t>
                </w:r>
              </w:sdtContent>
            </w:sdt>
          </w:p>
        </w:tc>
      </w:tr>
      <w:tr w:rsidR="000E3291" w:rsidTr="00F14332">
        <w:trPr>
          <w:tblHeader/>
        </w:trPr>
        <w:tc>
          <w:tcPr>
            <w:tcW w:w="2802" w:type="dxa"/>
            <w:vMerge/>
          </w:tcPr>
          <w:p w:rsidR="000E3291" w:rsidRDefault="000E3291" w:rsidP="00C25A9A">
            <w:pPr>
              <w:spacing w:before="120"/>
            </w:pPr>
          </w:p>
        </w:tc>
        <w:tc>
          <w:tcPr>
            <w:tcW w:w="6440" w:type="dxa"/>
            <w:gridSpan w:val="2"/>
          </w:tcPr>
          <w:p w:rsidR="000E3291" w:rsidRDefault="000E3291" w:rsidP="008E6C89">
            <w:pPr>
              <w:spacing w:before="40" w:after="40"/>
              <w:rPr>
                <w:b/>
              </w:rPr>
            </w:pPr>
            <w:r>
              <w:t>Position in organisation</w:t>
            </w:r>
            <w:r w:rsidR="008E6C89">
              <w:t>:</w:t>
            </w:r>
            <w:r>
              <w:t xml:space="preserve"> </w:t>
            </w:r>
            <w:sdt>
              <w:sdtPr>
                <w:id w:val="1605302328"/>
                <w:showingPlcHdr/>
              </w:sdtPr>
              <w:sdtEndPr/>
              <w:sdtContent>
                <w:r w:rsidRPr="00271D1A">
                  <w:rPr>
                    <w:rStyle w:val="PlaceholderText"/>
                  </w:rPr>
                  <w:t xml:space="preserve">enter </w:t>
                </w:r>
                <w:r>
                  <w:rPr>
                    <w:rStyle w:val="PlaceholderText"/>
                  </w:rPr>
                  <w:t>position</w:t>
                </w:r>
              </w:sdtContent>
            </w:sdt>
          </w:p>
        </w:tc>
      </w:tr>
      <w:tr w:rsidR="007904E8" w:rsidTr="00F14332">
        <w:trPr>
          <w:tblHeader/>
        </w:trPr>
        <w:tc>
          <w:tcPr>
            <w:tcW w:w="2802" w:type="dxa"/>
            <w:vMerge/>
          </w:tcPr>
          <w:p w:rsidR="007904E8" w:rsidRDefault="007904E8" w:rsidP="00C25A9A">
            <w:pPr>
              <w:spacing w:before="120"/>
            </w:pPr>
          </w:p>
        </w:tc>
        <w:tc>
          <w:tcPr>
            <w:tcW w:w="3543" w:type="dxa"/>
          </w:tcPr>
          <w:p w:rsidR="007904E8" w:rsidRPr="00C25A9A" w:rsidRDefault="007904E8" w:rsidP="008E6C89">
            <w:pPr>
              <w:spacing w:before="40" w:after="40"/>
            </w:pPr>
            <w:r>
              <w:t>Telephone</w:t>
            </w:r>
            <w:r w:rsidR="008E6C89">
              <w:t>:</w:t>
            </w:r>
            <w:r>
              <w:t xml:space="preserve"> </w:t>
            </w:r>
            <w:sdt>
              <w:sdtPr>
                <w:id w:val="1275974035"/>
                <w:showingPlcHdr/>
              </w:sdtPr>
              <w:sdtEndPr/>
              <w:sdtContent>
                <w:r w:rsidRPr="007904E8">
                  <w:rPr>
                    <w:rStyle w:val="PlaceholderText"/>
                    <w:sz w:val="18"/>
                    <w:szCs w:val="18"/>
                  </w:rPr>
                  <w:t>enter telephone no.</w:t>
                </w:r>
              </w:sdtContent>
            </w:sdt>
          </w:p>
        </w:tc>
        <w:tc>
          <w:tcPr>
            <w:tcW w:w="2897" w:type="dxa"/>
          </w:tcPr>
          <w:p w:rsidR="007904E8" w:rsidRPr="00C25A9A" w:rsidRDefault="007904E8" w:rsidP="008E6C89">
            <w:pPr>
              <w:spacing w:before="40" w:after="40"/>
            </w:pPr>
            <w:r>
              <w:t>Mobile</w:t>
            </w:r>
            <w:r w:rsidR="008E6C89">
              <w:t>:</w:t>
            </w:r>
            <w:r>
              <w:t xml:space="preserve"> </w:t>
            </w:r>
            <w:sdt>
              <w:sdtPr>
                <w:id w:val="1408504486"/>
                <w:showingPlcHdr/>
              </w:sdtPr>
              <w:sdtEndPr/>
              <w:sdtContent>
                <w:r w:rsidRPr="007904E8">
                  <w:rPr>
                    <w:rStyle w:val="PlaceholderText"/>
                    <w:sz w:val="18"/>
                    <w:szCs w:val="18"/>
                  </w:rPr>
                  <w:t>enter mobile no.</w:t>
                </w:r>
              </w:sdtContent>
            </w:sdt>
          </w:p>
        </w:tc>
      </w:tr>
      <w:tr w:rsidR="007904E8" w:rsidTr="00F14332">
        <w:trPr>
          <w:tblHeader/>
        </w:trPr>
        <w:tc>
          <w:tcPr>
            <w:tcW w:w="2802" w:type="dxa"/>
            <w:vMerge/>
          </w:tcPr>
          <w:p w:rsidR="007904E8" w:rsidRDefault="007904E8" w:rsidP="00C25A9A">
            <w:pPr>
              <w:spacing w:before="120"/>
            </w:pPr>
          </w:p>
        </w:tc>
        <w:tc>
          <w:tcPr>
            <w:tcW w:w="6440" w:type="dxa"/>
            <w:gridSpan w:val="2"/>
          </w:tcPr>
          <w:p w:rsidR="007904E8" w:rsidRPr="00A64C9F" w:rsidRDefault="007904E8" w:rsidP="008E6C89">
            <w:pPr>
              <w:spacing w:before="40" w:after="40"/>
            </w:pPr>
            <w:r>
              <w:t>Email address</w:t>
            </w:r>
            <w:r w:rsidR="008E6C89">
              <w:t>:</w:t>
            </w:r>
            <w:r>
              <w:t xml:space="preserve"> </w:t>
            </w:r>
            <w:sdt>
              <w:sdtPr>
                <w:id w:val="-567570547"/>
                <w:showingPlcHdr/>
              </w:sdtPr>
              <w:sdtEndPr/>
              <w:sdtContent>
                <w:r w:rsidRPr="00271D1A">
                  <w:rPr>
                    <w:rStyle w:val="PlaceholderText"/>
                  </w:rPr>
                  <w:t xml:space="preserve">enter </w:t>
                </w:r>
                <w:r>
                  <w:rPr>
                    <w:rStyle w:val="PlaceholderText"/>
                  </w:rPr>
                  <w:t>email address</w:t>
                </w:r>
              </w:sdtContent>
            </w:sdt>
          </w:p>
        </w:tc>
      </w:tr>
    </w:tbl>
    <w:p w:rsidR="00D62D75" w:rsidRDefault="00D62D75" w:rsidP="00BE4FAD">
      <w:pPr>
        <w:pStyle w:val="ListParagraph"/>
        <w:keepNext/>
        <w:numPr>
          <w:ilvl w:val="0"/>
          <w:numId w:val="6"/>
        </w:numPr>
        <w:spacing w:before="240"/>
        <w:rPr>
          <w:b/>
        </w:rPr>
      </w:pPr>
      <w:r>
        <w:rPr>
          <w:b/>
        </w:rPr>
        <w:lastRenderedPageBreak/>
        <w:t>Declaration</w:t>
      </w:r>
    </w:p>
    <w:p w:rsidR="00D62D75" w:rsidRDefault="00D62D75" w:rsidP="00BE4FAD">
      <w:pPr>
        <w:pStyle w:val="ListParagraph"/>
        <w:keepNext/>
        <w:spacing w:before="120" w:after="120"/>
        <w:ind w:left="357"/>
        <w:contextualSpacing w:val="0"/>
        <w:rPr>
          <w:b/>
        </w:rPr>
      </w:pPr>
      <w:r>
        <w:rPr>
          <w:b/>
        </w:rPr>
        <w:t>Please read and complete the following declaration.</w:t>
      </w:r>
    </w:p>
    <w:p w:rsidR="00D62D75" w:rsidRDefault="00894C57" w:rsidP="00BE4FAD">
      <w:pPr>
        <w:pStyle w:val="ListParagraph"/>
        <w:keepNext/>
        <w:spacing w:before="240"/>
        <w:ind w:left="360"/>
      </w:pPr>
      <w:r>
        <w:t>I declare that:</w:t>
      </w:r>
    </w:p>
    <w:p w:rsidR="00894C57" w:rsidRDefault="00894C57" w:rsidP="00BE4FAD">
      <w:pPr>
        <w:pStyle w:val="ListParagraph"/>
        <w:keepNext/>
        <w:numPr>
          <w:ilvl w:val="0"/>
          <w:numId w:val="7"/>
        </w:numPr>
        <w:spacing w:before="240"/>
      </w:pPr>
      <w:r>
        <w:t>The information contained in this form is true and correct;</w:t>
      </w:r>
    </w:p>
    <w:p w:rsidR="00894C57" w:rsidRDefault="00894C57" w:rsidP="00BE4FAD">
      <w:pPr>
        <w:pStyle w:val="ListParagraph"/>
        <w:keepNext/>
        <w:numPr>
          <w:ilvl w:val="0"/>
          <w:numId w:val="7"/>
        </w:numPr>
        <w:spacing w:before="240"/>
      </w:pPr>
      <w:r>
        <w:t xml:space="preserve">I have read, understood and agree to abide by the </w:t>
      </w:r>
      <w:r>
        <w:rPr>
          <w:b/>
        </w:rPr>
        <w:t>Programme Guidelines</w:t>
      </w:r>
      <w:r>
        <w:t>;</w:t>
      </w:r>
    </w:p>
    <w:p w:rsidR="00894C57" w:rsidRDefault="00894C57" w:rsidP="00BE4FAD">
      <w:pPr>
        <w:pStyle w:val="ListParagraph"/>
        <w:keepNext/>
        <w:numPr>
          <w:ilvl w:val="0"/>
          <w:numId w:val="7"/>
        </w:numPr>
        <w:spacing w:before="240"/>
      </w:pPr>
      <w:r>
        <w:t xml:space="preserve">I understand that incomplete forms may </w:t>
      </w:r>
      <w:r>
        <w:rPr>
          <w:b/>
        </w:rPr>
        <w:t>not</w:t>
      </w:r>
      <w:r>
        <w:t xml:space="preserve"> be considered;</w:t>
      </w:r>
    </w:p>
    <w:p w:rsidR="00894C57" w:rsidRPr="00D62D75" w:rsidRDefault="00894C57" w:rsidP="00BE4FAD">
      <w:pPr>
        <w:pStyle w:val="ListParagraph"/>
        <w:keepNext/>
        <w:numPr>
          <w:ilvl w:val="0"/>
          <w:numId w:val="7"/>
        </w:numPr>
        <w:spacing w:before="240"/>
      </w:pPr>
      <w:r>
        <w:t>If and where any personal details of a third party are included, the third party has been made aware of, and given permission for those details to appear in this expression of interest.</w:t>
      </w:r>
    </w:p>
    <w:p w:rsidR="00894C57" w:rsidRPr="00894C57" w:rsidRDefault="00894C57" w:rsidP="00BE4FAD">
      <w:pPr>
        <w:keepNext/>
        <w:spacing w:before="120" w:after="120"/>
        <w:ind w:left="360"/>
        <w:rPr>
          <w:b/>
        </w:rPr>
      </w:pPr>
      <w:r>
        <w:rPr>
          <w:b/>
        </w:rPr>
        <w:t>Describe any conflicts of interest that may occur from submitting this expression of interest</w:t>
      </w:r>
      <w:r w:rsidRPr="00894C57">
        <w:rPr>
          <w:b/>
        </w:rPr>
        <w:t>.</w:t>
      </w:r>
    </w:p>
    <w:tbl>
      <w:tblPr>
        <w:tblStyle w:val="TableGrid"/>
        <w:tblW w:w="0" w:type="auto"/>
        <w:tblInd w:w="360" w:type="dxa"/>
        <w:tblLook w:val="04A0" w:firstRow="1" w:lastRow="0" w:firstColumn="1" w:lastColumn="0" w:noHBand="0" w:noVBand="1"/>
        <w:tblCaption w:val="Conflict of interest"/>
        <w:tblDescription w:val="enter details of any conflicts of interest"/>
      </w:tblPr>
      <w:tblGrid>
        <w:gridCol w:w="8882"/>
      </w:tblGrid>
      <w:tr w:rsidR="00A337F7" w:rsidTr="00F14332">
        <w:trPr>
          <w:tblHeader/>
        </w:trPr>
        <w:sdt>
          <w:sdtPr>
            <w:id w:val="1232280790"/>
            <w:showingPlcHdr/>
            <w:text/>
          </w:sdtPr>
          <w:sdtEndPr/>
          <w:sdtContent>
            <w:tc>
              <w:tcPr>
                <w:tcW w:w="9242" w:type="dxa"/>
              </w:tcPr>
              <w:p w:rsidR="00A337F7" w:rsidRPr="00A337F7" w:rsidRDefault="00A337F7" w:rsidP="00BE4FAD">
                <w:pPr>
                  <w:keepNext/>
                  <w:spacing w:before="60" w:after="60"/>
                </w:pPr>
                <w:r w:rsidRPr="006F5680">
                  <w:rPr>
                    <w:rStyle w:val="PlaceholderText"/>
                  </w:rPr>
                  <w:t xml:space="preserve">enter </w:t>
                </w:r>
                <w:r>
                  <w:rPr>
                    <w:rStyle w:val="PlaceholderText"/>
                  </w:rPr>
                  <w:t>any conflicts</w:t>
                </w:r>
              </w:p>
            </w:tc>
          </w:sdtContent>
        </w:sdt>
      </w:tr>
    </w:tbl>
    <w:p w:rsidR="00C25A9A" w:rsidRDefault="00BB4C27" w:rsidP="00BE4FAD">
      <w:pPr>
        <w:keepNext/>
        <w:spacing w:before="120"/>
        <w:ind w:left="426"/>
        <w:rPr>
          <w:b/>
        </w:rPr>
      </w:pPr>
      <w:sdt>
        <w:sdtPr>
          <w:rPr>
            <w:b/>
          </w:rPr>
          <w:id w:val="1901786113"/>
          <w14:checkbox>
            <w14:checked w14:val="0"/>
            <w14:checkedState w14:val="2612" w14:font="MS Gothic"/>
            <w14:uncheckedState w14:val="2610" w14:font="MS Gothic"/>
          </w14:checkbox>
        </w:sdtPr>
        <w:sdtEndPr/>
        <w:sdtContent>
          <w:r w:rsidR="00894C57">
            <w:rPr>
              <w:rFonts w:ascii="MS Gothic" w:eastAsia="MS Gothic" w:hAnsi="MS Gothic" w:hint="eastAsia"/>
              <w:b/>
            </w:rPr>
            <w:t>☐</w:t>
          </w:r>
        </w:sdtContent>
      </w:sdt>
      <w:r w:rsidR="00894C57">
        <w:rPr>
          <w:b/>
        </w:rPr>
        <w:t xml:space="preserve">  I understand and agree to the declaration above.</w:t>
      </w:r>
    </w:p>
    <w:p w:rsidR="00894C57" w:rsidRDefault="00BB4C27" w:rsidP="00BE4FAD">
      <w:pPr>
        <w:keepNext/>
        <w:spacing w:before="120" w:after="120"/>
        <w:ind w:left="425"/>
        <w:rPr>
          <w:b/>
          <w:i/>
        </w:rPr>
      </w:pPr>
      <w:sdt>
        <w:sdtPr>
          <w:rPr>
            <w:b/>
          </w:rPr>
          <w:id w:val="1164045082"/>
          <w14:checkbox>
            <w14:checked w14:val="0"/>
            <w14:checkedState w14:val="2612" w14:font="MS Gothic"/>
            <w14:uncheckedState w14:val="2610" w14:font="MS Gothic"/>
          </w14:checkbox>
        </w:sdtPr>
        <w:sdtEndPr/>
        <w:sdtContent>
          <w:r w:rsidR="00894C57">
            <w:rPr>
              <w:rFonts w:ascii="MS Gothic" w:eastAsia="MS Gothic" w:hAnsi="MS Gothic" w:hint="eastAsia"/>
              <w:b/>
            </w:rPr>
            <w:t>☐</w:t>
          </w:r>
        </w:sdtContent>
      </w:sdt>
      <w:r w:rsidR="00894C57">
        <w:rPr>
          <w:b/>
        </w:rPr>
        <w:t xml:space="preserve">  I acknowledge that giving false or misleading information to DSS is a serious offence under Section 137.1 of the </w:t>
      </w:r>
      <w:r w:rsidR="00894C57">
        <w:rPr>
          <w:b/>
          <w:i/>
        </w:rPr>
        <w:t>Criminal Code Act 1995 (</w:t>
      </w:r>
      <w:proofErr w:type="spellStart"/>
      <w:r w:rsidR="00894C57">
        <w:rPr>
          <w:b/>
          <w:i/>
        </w:rPr>
        <w:t>Cth</w:t>
      </w:r>
      <w:proofErr w:type="spellEnd"/>
      <w:r w:rsidR="00894C57">
        <w:rPr>
          <w:b/>
          <w:i/>
        </w:rPr>
        <w:t>).</w:t>
      </w:r>
    </w:p>
    <w:tbl>
      <w:tblPr>
        <w:tblStyle w:val="TableGrid"/>
        <w:tblW w:w="0" w:type="auto"/>
        <w:tblInd w:w="426" w:type="dxa"/>
        <w:tblLook w:val="04A0" w:firstRow="1" w:lastRow="0" w:firstColumn="1" w:lastColumn="0" w:noHBand="0" w:noVBand="1"/>
        <w:tblCaption w:val="Declaration"/>
        <w:tblDescription w:val="details of person acknowledging that declaration understood"/>
      </w:tblPr>
      <w:tblGrid>
        <w:gridCol w:w="4644"/>
        <w:gridCol w:w="2976"/>
        <w:gridCol w:w="1196"/>
      </w:tblGrid>
      <w:tr w:rsidR="00A337F7" w:rsidTr="00F14332">
        <w:trPr>
          <w:tblHeader/>
        </w:trPr>
        <w:tc>
          <w:tcPr>
            <w:tcW w:w="4644" w:type="dxa"/>
          </w:tcPr>
          <w:p w:rsidR="00A337F7" w:rsidRPr="00A337F7" w:rsidRDefault="00A337F7" w:rsidP="00BE4FAD">
            <w:pPr>
              <w:keepNext/>
              <w:spacing w:before="60" w:after="60"/>
            </w:pPr>
            <w:r>
              <w:rPr>
                <w:rFonts w:cs="Arial"/>
              </w:rPr>
              <w:t>Full name of Authorised Officer</w:t>
            </w:r>
          </w:p>
        </w:tc>
        <w:tc>
          <w:tcPr>
            <w:tcW w:w="2976" w:type="dxa"/>
          </w:tcPr>
          <w:p w:rsidR="00A337F7" w:rsidRPr="00A337F7" w:rsidRDefault="00A337F7" w:rsidP="00BE4FAD">
            <w:pPr>
              <w:keepNext/>
              <w:spacing w:before="60" w:after="60"/>
            </w:pPr>
            <w:r>
              <w:rPr>
                <w:rFonts w:cs="Arial"/>
              </w:rPr>
              <w:t>Position of Authorised Officer</w:t>
            </w:r>
          </w:p>
        </w:tc>
        <w:tc>
          <w:tcPr>
            <w:tcW w:w="1196" w:type="dxa"/>
          </w:tcPr>
          <w:p w:rsidR="00A337F7" w:rsidRPr="00A337F7" w:rsidRDefault="00A337F7" w:rsidP="00BE4FAD">
            <w:pPr>
              <w:keepNext/>
              <w:spacing w:before="60" w:after="60"/>
            </w:pPr>
            <w:r>
              <w:rPr>
                <w:rFonts w:cs="Arial"/>
              </w:rPr>
              <w:t>Date</w:t>
            </w:r>
          </w:p>
        </w:tc>
      </w:tr>
      <w:tr w:rsidR="00A337F7" w:rsidTr="00A337F7">
        <w:sdt>
          <w:sdtPr>
            <w:id w:val="-1194154225"/>
            <w:showingPlcHdr/>
            <w:text/>
          </w:sdtPr>
          <w:sdtEndPr/>
          <w:sdtContent>
            <w:tc>
              <w:tcPr>
                <w:tcW w:w="4644" w:type="dxa"/>
              </w:tcPr>
              <w:p w:rsidR="00A337F7" w:rsidRPr="00A337F7" w:rsidRDefault="009D22A8" w:rsidP="00BE4FAD">
                <w:pPr>
                  <w:keepNext/>
                  <w:spacing w:before="60" w:after="60"/>
                </w:pPr>
                <w:r w:rsidRPr="006F5680">
                  <w:rPr>
                    <w:rStyle w:val="PlaceholderText"/>
                  </w:rPr>
                  <w:t xml:space="preserve">enter </w:t>
                </w:r>
                <w:r>
                  <w:rPr>
                    <w:rStyle w:val="PlaceholderText"/>
                  </w:rPr>
                  <w:t>name</w:t>
                </w:r>
              </w:p>
            </w:tc>
          </w:sdtContent>
        </w:sdt>
        <w:sdt>
          <w:sdtPr>
            <w:id w:val="1937170064"/>
            <w:showingPlcHdr/>
            <w:dropDownList>
              <w:listItem w:value="select position"/>
              <w:listItem w:displayText="Accountant" w:value="Accountant"/>
              <w:listItem w:displayText="Administration" w:value="Administration"/>
              <w:listItem w:displayText="Assistant Program Manager" w:value="Assistant Program Manager"/>
              <w:listItem w:displayText="Bursar" w:value="Bursar"/>
              <w:listItem w:displayText="Chairperson" w:value="Chairperson"/>
              <w:listItem w:displayText="Chief Executive Officer" w:value="Chief Executive Officer"/>
              <w:listItem w:displayText="Community Worker" w:value="Community Worker"/>
              <w:listItem w:displayText="Consultant" w:value="Consultant"/>
              <w:listItem w:displayText="Coordinator" w:value="Coordinator"/>
              <w:listItem w:displayText="Development Officer" w:value="Development Officer"/>
              <w:listItem w:displayText="Executive Officer" w:value="Executive Officer"/>
              <w:listItem w:displayText="General Manager" w:value="General Manager"/>
              <w:listItem w:displayText="Librarian" w:value="Librarian"/>
              <w:listItem w:displayText="Manager" w:value="Manager"/>
              <w:listItem w:displayText="Operator" w:value="Operator"/>
              <w:listItem w:displayText="President" w:value="President"/>
              <w:listItem w:displayText="Principal" w:value="Principal"/>
              <w:listItem w:displayText="Program Manager" w:value="Program Manager"/>
              <w:listItem w:displayText="Project Officer" w:value="Project Officer"/>
              <w:listItem w:displayText="Secretary" w:value="Secretary"/>
              <w:listItem w:displayText="Team Leader" w:value="Team Leader"/>
              <w:listItem w:displayText="Treasurer" w:value="Treasurer"/>
              <w:listItem w:displayText="Other" w:value="Other"/>
            </w:dropDownList>
          </w:sdtPr>
          <w:sdtEndPr/>
          <w:sdtContent>
            <w:tc>
              <w:tcPr>
                <w:tcW w:w="2976" w:type="dxa"/>
              </w:tcPr>
              <w:p w:rsidR="00A337F7" w:rsidRPr="00A337F7" w:rsidRDefault="009D22A8" w:rsidP="00BE4FAD">
                <w:pPr>
                  <w:keepNext/>
                  <w:spacing w:before="60" w:after="60"/>
                </w:pPr>
                <w:r>
                  <w:rPr>
                    <w:rStyle w:val="PlaceholderText"/>
                  </w:rPr>
                  <w:t>select position</w:t>
                </w:r>
              </w:p>
            </w:tc>
          </w:sdtContent>
        </w:sdt>
        <w:sdt>
          <w:sdtPr>
            <w:id w:val="373436467"/>
            <w:showingPlcHdr/>
            <w:date>
              <w:dateFormat w:val="d/MM/yyyy"/>
              <w:lid w:val="en-AU"/>
              <w:storeMappedDataAs w:val="dateTime"/>
              <w:calendar w:val="gregorian"/>
            </w:date>
          </w:sdtPr>
          <w:sdtEndPr/>
          <w:sdtContent>
            <w:tc>
              <w:tcPr>
                <w:tcW w:w="1196" w:type="dxa"/>
              </w:tcPr>
              <w:p w:rsidR="00A337F7" w:rsidRPr="00A337F7" w:rsidRDefault="00A337F7" w:rsidP="00BE4FAD">
                <w:pPr>
                  <w:keepNext/>
                  <w:spacing w:before="60" w:after="60"/>
                </w:pPr>
                <w:r w:rsidRPr="00A337F7">
                  <w:rPr>
                    <w:rStyle w:val="PlaceholderText"/>
                    <w:sz w:val="18"/>
                    <w:szCs w:val="18"/>
                  </w:rPr>
                  <w:t>dd/mm/yyyy</w:t>
                </w:r>
              </w:p>
            </w:tc>
          </w:sdtContent>
        </w:sdt>
      </w:tr>
    </w:tbl>
    <w:p w:rsidR="00894C57" w:rsidRDefault="00894C57" w:rsidP="00A337F7">
      <w:pPr>
        <w:pStyle w:val="ListParagraph"/>
        <w:numPr>
          <w:ilvl w:val="0"/>
          <w:numId w:val="6"/>
        </w:numPr>
        <w:spacing w:before="240"/>
        <w:ind w:left="357" w:hanging="357"/>
        <w:rPr>
          <w:b/>
        </w:rPr>
      </w:pPr>
      <w:r>
        <w:rPr>
          <w:b/>
        </w:rPr>
        <w:t>Please provide an estimate of the time taken to complete this Expression of Interest Form, including:</w:t>
      </w:r>
    </w:p>
    <w:p w:rsidR="00894C57" w:rsidRDefault="00894C57" w:rsidP="009A64E0">
      <w:pPr>
        <w:pStyle w:val="ListParagraph"/>
        <w:numPr>
          <w:ilvl w:val="0"/>
          <w:numId w:val="7"/>
        </w:numPr>
        <w:spacing w:before="60" w:after="60"/>
        <w:ind w:left="714" w:hanging="357"/>
        <w:contextualSpacing w:val="0"/>
      </w:pPr>
      <w:r>
        <w:t>Actual time spent reading the guidelines, instructions and questions,</w:t>
      </w:r>
    </w:p>
    <w:p w:rsidR="00894C57" w:rsidRDefault="00894C57" w:rsidP="009A64E0">
      <w:pPr>
        <w:pStyle w:val="ListParagraph"/>
        <w:numPr>
          <w:ilvl w:val="0"/>
          <w:numId w:val="7"/>
        </w:numPr>
        <w:spacing w:before="60" w:after="60"/>
        <w:ind w:left="714" w:hanging="357"/>
        <w:contextualSpacing w:val="0"/>
      </w:pPr>
      <w:r>
        <w:t>Time spent by all employees in collecting and providing the information, and</w:t>
      </w:r>
    </w:p>
    <w:p w:rsidR="00894C57" w:rsidRDefault="00894C57" w:rsidP="00D87C2F">
      <w:pPr>
        <w:pStyle w:val="ListParagraph"/>
        <w:numPr>
          <w:ilvl w:val="0"/>
          <w:numId w:val="7"/>
        </w:numPr>
        <w:spacing w:before="60" w:after="120"/>
        <w:ind w:left="714" w:hanging="357"/>
        <w:contextualSpacing w:val="0"/>
      </w:pPr>
      <w:r>
        <w:t>Time spent completing all question in the Form.</w:t>
      </w:r>
    </w:p>
    <w:tbl>
      <w:tblPr>
        <w:tblStyle w:val="TableGrid"/>
        <w:tblW w:w="0" w:type="auto"/>
        <w:tblInd w:w="360" w:type="dxa"/>
        <w:tblLook w:val="04A0" w:firstRow="1" w:lastRow="0" w:firstColumn="1" w:lastColumn="0" w:noHBand="0" w:noVBand="1"/>
        <w:tblCaption w:val="Time taken to complete EOI"/>
        <w:tblDescription w:val="enter hours and minutes taken to complete EOI"/>
      </w:tblPr>
      <w:tblGrid>
        <w:gridCol w:w="882"/>
        <w:gridCol w:w="1985"/>
        <w:gridCol w:w="992"/>
        <w:gridCol w:w="2268"/>
      </w:tblGrid>
      <w:tr w:rsidR="00D87C2F" w:rsidTr="00F14332">
        <w:trPr>
          <w:tblHeader/>
        </w:trPr>
        <w:tc>
          <w:tcPr>
            <w:tcW w:w="882" w:type="dxa"/>
          </w:tcPr>
          <w:p w:rsidR="00D87C2F" w:rsidRDefault="00D87C2F" w:rsidP="00D87C2F">
            <w:pPr>
              <w:pStyle w:val="ListParagraph"/>
              <w:spacing w:before="60" w:after="60"/>
              <w:ind w:left="0"/>
              <w:contextualSpacing w:val="0"/>
            </w:pPr>
            <w:r>
              <w:t>Hours</w:t>
            </w:r>
          </w:p>
        </w:tc>
        <w:sdt>
          <w:sdtPr>
            <w:id w:val="-1051376408"/>
            <w:showingPlcHdr/>
            <w:text/>
          </w:sdtPr>
          <w:sdtEndPr/>
          <w:sdtContent>
            <w:tc>
              <w:tcPr>
                <w:tcW w:w="1985" w:type="dxa"/>
              </w:tcPr>
              <w:p w:rsidR="00D87C2F" w:rsidRDefault="00D87C2F" w:rsidP="00D87C2F">
                <w:pPr>
                  <w:pStyle w:val="ListParagraph"/>
                  <w:spacing w:before="60" w:after="60"/>
                  <w:ind w:left="0"/>
                  <w:contextualSpacing w:val="0"/>
                </w:pPr>
                <w:r w:rsidRPr="006F5680">
                  <w:rPr>
                    <w:rStyle w:val="PlaceholderText"/>
                  </w:rPr>
                  <w:t xml:space="preserve">enter </w:t>
                </w:r>
                <w:r>
                  <w:rPr>
                    <w:rStyle w:val="PlaceholderText"/>
                  </w:rPr>
                  <w:t>hours</w:t>
                </w:r>
              </w:p>
            </w:tc>
          </w:sdtContent>
        </w:sdt>
        <w:tc>
          <w:tcPr>
            <w:tcW w:w="992" w:type="dxa"/>
          </w:tcPr>
          <w:p w:rsidR="00D87C2F" w:rsidRDefault="00D87C2F" w:rsidP="00D87C2F">
            <w:pPr>
              <w:pStyle w:val="ListParagraph"/>
              <w:spacing w:before="60" w:after="60"/>
              <w:ind w:left="0"/>
              <w:contextualSpacing w:val="0"/>
            </w:pPr>
            <w:r>
              <w:t>Minutes</w:t>
            </w:r>
          </w:p>
        </w:tc>
        <w:sdt>
          <w:sdtPr>
            <w:id w:val="510877918"/>
            <w:showingPlcHdr/>
            <w:text/>
          </w:sdtPr>
          <w:sdtEndPr/>
          <w:sdtContent>
            <w:tc>
              <w:tcPr>
                <w:tcW w:w="2268" w:type="dxa"/>
              </w:tcPr>
              <w:p w:rsidR="00D87C2F" w:rsidRDefault="00D87C2F" w:rsidP="00D87C2F">
                <w:pPr>
                  <w:pStyle w:val="ListParagraph"/>
                  <w:spacing w:before="60" w:after="60"/>
                  <w:ind w:left="0"/>
                  <w:contextualSpacing w:val="0"/>
                </w:pPr>
                <w:r w:rsidRPr="006F5680">
                  <w:rPr>
                    <w:rStyle w:val="PlaceholderText"/>
                  </w:rPr>
                  <w:t xml:space="preserve">enter </w:t>
                </w:r>
                <w:r>
                  <w:rPr>
                    <w:rStyle w:val="PlaceholderText"/>
                  </w:rPr>
                  <w:t>minutes</w:t>
                </w:r>
              </w:p>
            </w:tc>
          </w:sdtContent>
        </w:sdt>
      </w:tr>
    </w:tbl>
    <w:p w:rsidR="00BE4FAD" w:rsidRDefault="00BE4FAD" w:rsidP="00110CDB">
      <w:pPr>
        <w:spacing w:before="360"/>
        <w:rPr>
          <w:rFonts w:ascii="Arial Bold" w:hAnsi="Arial Bold"/>
          <w:b/>
          <w:caps/>
        </w:rPr>
      </w:pPr>
    </w:p>
    <w:p w:rsidR="00110CDB" w:rsidRPr="004A27D2" w:rsidRDefault="00110CDB" w:rsidP="00BE4FAD">
      <w:pPr>
        <w:spacing w:after="200" w:line="276" w:lineRule="auto"/>
        <w:rPr>
          <w:rFonts w:ascii="Arial Bold" w:hAnsi="Arial Bold"/>
          <w:b/>
          <w:caps/>
        </w:rPr>
      </w:pPr>
      <w:r w:rsidRPr="004A27D2">
        <w:rPr>
          <w:rFonts w:ascii="Arial Bold" w:hAnsi="Arial Bold"/>
          <w:b/>
          <w:caps/>
        </w:rPr>
        <w:t xml:space="preserve">Part </w:t>
      </w:r>
      <w:r>
        <w:rPr>
          <w:rFonts w:ascii="Arial Bold" w:hAnsi="Arial Bold"/>
          <w:b/>
          <w:caps/>
        </w:rPr>
        <w:t>4</w:t>
      </w:r>
      <w:r w:rsidRPr="004A27D2">
        <w:rPr>
          <w:rFonts w:ascii="Arial Bold" w:hAnsi="Arial Bold"/>
          <w:b/>
          <w:caps/>
        </w:rPr>
        <w:t xml:space="preserve"> – </w:t>
      </w:r>
      <w:r>
        <w:rPr>
          <w:rFonts w:ascii="Arial Bold" w:hAnsi="Arial Bold"/>
          <w:b/>
          <w:caps/>
        </w:rPr>
        <w:t>ATTACHMENTS</w:t>
      </w:r>
    </w:p>
    <w:p w:rsidR="00110CDB" w:rsidRDefault="00BB4C27" w:rsidP="00110CDB">
      <w:pPr>
        <w:rPr>
          <w:b/>
        </w:rPr>
      </w:pPr>
      <w:r>
        <w:rPr>
          <w:b/>
        </w:rPr>
        <w:pict>
          <v:rect id="_x0000_i1028" style="width:0;height:1.5pt" o:hralign="center" o:hrstd="t" o:hr="t" fillcolor="#a0a0a0" stroked="f"/>
        </w:pict>
      </w:r>
    </w:p>
    <w:p w:rsidR="00110CDB" w:rsidRPr="00110CDB" w:rsidRDefault="0017161C" w:rsidP="00110CDB">
      <w:pPr>
        <w:spacing w:before="120"/>
      </w:pPr>
      <w:r>
        <w:t>Please attach letters of support from the community that are d</w:t>
      </w:r>
      <w:r w:rsidR="00110CDB">
        <w:t>irectly relevant to this Expression of Interest.</w:t>
      </w:r>
    </w:p>
    <w:p w:rsidR="00F11FB7" w:rsidRPr="00F11FB7" w:rsidRDefault="00F11FB7" w:rsidP="00A43F67">
      <w:pPr>
        <w:spacing w:before="120" w:after="240"/>
      </w:pPr>
      <w:r>
        <w:t>It is recommended attachments be limited to a total of 10 pages</w:t>
      </w:r>
      <w:r w:rsidR="0017161C">
        <w:t xml:space="preserve"> (e.g. 10 attachments of 1 page per attachment or 1 attachment of 10 pages)</w:t>
      </w:r>
      <w:r>
        <w:t>. If applicable, please list attachments below. You may add extra rows if required.</w:t>
      </w:r>
    </w:p>
    <w:sectPr w:rsidR="00F11FB7" w:rsidRPr="00F11FB7" w:rsidSect="00872CC1">
      <w:headerReference w:type="default" r:id="rId25"/>
      <w:footerReference w:type="default" r:id="rId26"/>
      <w:pgSz w:w="11906" w:h="16838"/>
      <w:pgMar w:top="1247"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01C" w:rsidRDefault="0031101C" w:rsidP="00036632">
      <w:r>
        <w:separator/>
      </w:r>
    </w:p>
  </w:endnote>
  <w:endnote w:type="continuationSeparator" w:id="0">
    <w:p w:rsidR="0031101C" w:rsidRDefault="0031101C" w:rsidP="0003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770380"/>
      <w:docPartObj>
        <w:docPartGallery w:val="Page Numbers (Top of Page)"/>
        <w:docPartUnique/>
      </w:docPartObj>
    </w:sdtPr>
    <w:sdtEndPr/>
    <w:sdtContent>
      <w:p w:rsidR="0031101C" w:rsidRPr="00872CC1" w:rsidRDefault="0031101C" w:rsidP="00872CC1">
        <w:pPr>
          <w:pStyle w:val="Footer"/>
          <w:jc w:val="right"/>
          <w:rPr>
            <w:bCs/>
            <w:sz w:val="16"/>
            <w:szCs w:val="16"/>
          </w:rPr>
        </w:pPr>
        <w:r>
          <w:rPr>
            <w:bCs/>
            <w:sz w:val="16"/>
            <w:szCs w:val="16"/>
          </w:rPr>
          <w:t>E</w:t>
        </w:r>
        <w:r w:rsidRPr="0008340B">
          <w:rPr>
            <w:bCs/>
            <w:sz w:val="16"/>
            <w:szCs w:val="16"/>
          </w:rPr>
          <w:t>OI – East Arnhem Flexible Aged Care Service</w:t>
        </w:r>
        <w:r>
          <w:rPr>
            <w:b/>
            <w:bCs/>
            <w:sz w:val="16"/>
            <w:szCs w:val="16"/>
          </w:rPr>
          <w:t xml:space="preserve"> </w:t>
        </w:r>
        <w:r>
          <w:rPr>
            <w:b/>
            <w:bCs/>
            <w:sz w:val="16"/>
            <w:szCs w:val="16"/>
          </w:rPr>
          <w:tab/>
        </w:r>
        <w:r>
          <w:rPr>
            <w:b/>
            <w:bCs/>
            <w:sz w:val="16"/>
            <w:szCs w:val="16"/>
          </w:rPr>
          <w:tab/>
        </w:r>
        <w:sdt>
          <w:sdtPr>
            <w:id w:val="782771443"/>
            <w:docPartObj>
              <w:docPartGallery w:val="Page Numbers (Top of Page)"/>
              <w:docPartUnique/>
            </w:docPartObj>
          </w:sdtPr>
          <w:sdtEndPr>
            <w:rPr>
              <w:bCs/>
              <w:sz w:val="16"/>
              <w:szCs w:val="16"/>
            </w:rPr>
          </w:sdtEndPr>
          <w:sdtContent>
            <w:r w:rsidRPr="00872CC1">
              <w:rPr>
                <w:bCs/>
                <w:sz w:val="16"/>
                <w:szCs w:val="16"/>
              </w:rPr>
              <w:t xml:space="preserve">Page </w:t>
            </w:r>
            <w:r w:rsidRPr="00872CC1">
              <w:rPr>
                <w:bCs/>
                <w:sz w:val="16"/>
                <w:szCs w:val="16"/>
              </w:rPr>
              <w:fldChar w:fldCharType="begin"/>
            </w:r>
            <w:r w:rsidRPr="00872CC1">
              <w:rPr>
                <w:bCs/>
                <w:sz w:val="16"/>
                <w:szCs w:val="16"/>
              </w:rPr>
              <w:instrText xml:space="preserve"> PAGE </w:instrText>
            </w:r>
            <w:r w:rsidRPr="00872CC1">
              <w:rPr>
                <w:bCs/>
                <w:sz w:val="16"/>
                <w:szCs w:val="16"/>
              </w:rPr>
              <w:fldChar w:fldCharType="separate"/>
            </w:r>
            <w:r w:rsidR="00BB4C27">
              <w:rPr>
                <w:bCs/>
                <w:noProof/>
                <w:sz w:val="16"/>
                <w:szCs w:val="16"/>
              </w:rPr>
              <w:t>4</w:t>
            </w:r>
            <w:r w:rsidRPr="00872CC1">
              <w:rPr>
                <w:bCs/>
                <w:sz w:val="16"/>
                <w:szCs w:val="16"/>
              </w:rPr>
              <w:fldChar w:fldCharType="end"/>
            </w:r>
            <w:r w:rsidRPr="00872CC1">
              <w:rPr>
                <w:bCs/>
                <w:sz w:val="16"/>
                <w:szCs w:val="16"/>
              </w:rPr>
              <w:t xml:space="preserve"> of </w:t>
            </w:r>
            <w:r>
              <w:rPr>
                <w:bCs/>
                <w:sz w:val="16"/>
                <w:szCs w:val="16"/>
              </w:rPr>
              <w:t>4</w:t>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390722"/>
      <w:docPartObj>
        <w:docPartGallery w:val="Page Numbers (Top of Page)"/>
        <w:docPartUnique/>
      </w:docPartObj>
    </w:sdtPr>
    <w:sdtEndPr/>
    <w:sdtContent>
      <w:p w:rsidR="0031101C" w:rsidRDefault="0031101C" w:rsidP="00910E67">
        <w:pPr>
          <w:pStyle w:val="Footer"/>
          <w:jc w:val="right"/>
        </w:pPr>
        <w:r>
          <w:rPr>
            <w:bCs/>
            <w:sz w:val="16"/>
            <w:szCs w:val="16"/>
          </w:rPr>
          <w:t>APPENDIX A</w:t>
        </w:r>
        <w:r>
          <w:rPr>
            <w:bCs/>
            <w:sz w:val="16"/>
            <w:szCs w:val="16"/>
          </w:rPr>
          <w:tab/>
          <w:t>E</w:t>
        </w:r>
        <w:r w:rsidRPr="0008340B">
          <w:rPr>
            <w:bCs/>
            <w:sz w:val="16"/>
            <w:szCs w:val="16"/>
          </w:rPr>
          <w:t>OI – East Arnhem Flexible Aged Care Service</w:t>
        </w:r>
        <w:r>
          <w:rPr>
            <w:b/>
            <w:bCs/>
            <w:sz w:val="16"/>
            <w:szCs w:val="16"/>
          </w:rPr>
          <w:tab/>
        </w:r>
        <w:sdt>
          <w:sdtPr>
            <w:id w:val="-1419240305"/>
            <w:docPartObj>
              <w:docPartGallery w:val="Page Numbers (Top of Page)"/>
              <w:docPartUnique/>
            </w:docPartObj>
          </w:sdtPr>
          <w:sdtEndPr>
            <w:rPr>
              <w:bCs/>
              <w:sz w:val="16"/>
              <w:szCs w:val="16"/>
            </w:rPr>
          </w:sdtEndPr>
          <w:sdtContent>
            <w:r w:rsidRPr="00872CC1">
              <w:rPr>
                <w:bCs/>
                <w:sz w:val="16"/>
                <w:szCs w:val="16"/>
              </w:rPr>
              <w:t xml:space="preserve">Page </w:t>
            </w:r>
            <w:r>
              <w:rPr>
                <w:bCs/>
                <w:sz w:val="16"/>
                <w:szCs w:val="16"/>
              </w:rPr>
              <w:t>A</w:t>
            </w:r>
            <w:r w:rsidRPr="00872CC1">
              <w:rPr>
                <w:bCs/>
                <w:sz w:val="16"/>
                <w:szCs w:val="16"/>
              </w:rPr>
              <w:fldChar w:fldCharType="begin"/>
            </w:r>
            <w:r w:rsidRPr="00872CC1">
              <w:rPr>
                <w:bCs/>
                <w:sz w:val="16"/>
                <w:szCs w:val="16"/>
              </w:rPr>
              <w:instrText xml:space="preserve"> PAGE </w:instrText>
            </w:r>
            <w:r w:rsidRPr="00872CC1">
              <w:rPr>
                <w:bCs/>
                <w:sz w:val="16"/>
                <w:szCs w:val="16"/>
              </w:rPr>
              <w:fldChar w:fldCharType="separate"/>
            </w:r>
            <w:r w:rsidR="00BB4C27">
              <w:rPr>
                <w:bCs/>
                <w:noProof/>
                <w:sz w:val="16"/>
                <w:szCs w:val="16"/>
              </w:rPr>
              <w:t>2</w:t>
            </w:r>
            <w:r w:rsidRPr="00872CC1">
              <w:rPr>
                <w:bCs/>
                <w:sz w:val="16"/>
                <w:szCs w:val="16"/>
              </w:rPr>
              <w:fldChar w:fldCharType="end"/>
            </w:r>
            <w:r w:rsidRPr="00872CC1">
              <w:rPr>
                <w:bCs/>
                <w:sz w:val="16"/>
                <w:szCs w:val="16"/>
              </w:rPr>
              <w:t xml:space="preserve"> of </w:t>
            </w:r>
            <w:r>
              <w:rPr>
                <w:bCs/>
                <w:sz w:val="16"/>
                <w:szCs w:val="16"/>
              </w:rPr>
              <w:fldChar w:fldCharType="begin"/>
            </w:r>
            <w:r>
              <w:rPr>
                <w:bCs/>
                <w:sz w:val="16"/>
                <w:szCs w:val="16"/>
              </w:rPr>
              <w:instrText xml:space="preserve"> SECTIONPAGES   \* MERGEFORMAT </w:instrText>
            </w:r>
            <w:r>
              <w:rPr>
                <w:bCs/>
                <w:sz w:val="16"/>
                <w:szCs w:val="16"/>
              </w:rPr>
              <w:fldChar w:fldCharType="separate"/>
            </w:r>
            <w:r w:rsidR="00BB4C27">
              <w:rPr>
                <w:bCs/>
                <w:noProof/>
                <w:sz w:val="16"/>
                <w:szCs w:val="16"/>
              </w:rPr>
              <w:t>2</w:t>
            </w:r>
            <w:r>
              <w:rPr>
                <w:bCs/>
                <w:sz w:val="16"/>
                <w:szCs w:val="16"/>
              </w:rPr>
              <w:fldChar w:fldCharType="end"/>
            </w:r>
          </w:sdtContent>
        </w:sdt>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324667"/>
      <w:docPartObj>
        <w:docPartGallery w:val="Page Numbers (Top of Page)"/>
        <w:docPartUnique/>
      </w:docPartObj>
    </w:sdtPr>
    <w:sdtEndPr/>
    <w:sdtContent>
      <w:p w:rsidR="0031101C" w:rsidRDefault="0031101C" w:rsidP="00910E67">
        <w:pPr>
          <w:pStyle w:val="Footer"/>
          <w:jc w:val="right"/>
        </w:pPr>
        <w:r>
          <w:rPr>
            <w:bCs/>
            <w:sz w:val="16"/>
            <w:szCs w:val="16"/>
          </w:rPr>
          <w:t xml:space="preserve">APPENDIX B </w:t>
        </w:r>
        <w:r>
          <w:rPr>
            <w:bCs/>
            <w:sz w:val="16"/>
            <w:szCs w:val="16"/>
          </w:rPr>
          <w:tab/>
          <w:t>E</w:t>
        </w:r>
        <w:r w:rsidRPr="0008340B">
          <w:rPr>
            <w:bCs/>
            <w:sz w:val="16"/>
            <w:szCs w:val="16"/>
          </w:rPr>
          <w:t>OI – East Arnhem Flexible Aged Care Service</w:t>
        </w:r>
        <w:r>
          <w:rPr>
            <w:b/>
            <w:bCs/>
            <w:sz w:val="16"/>
            <w:szCs w:val="16"/>
          </w:rPr>
          <w:tab/>
        </w:r>
        <w:sdt>
          <w:sdtPr>
            <w:id w:val="-1002736509"/>
            <w:docPartObj>
              <w:docPartGallery w:val="Page Numbers (Top of Page)"/>
              <w:docPartUnique/>
            </w:docPartObj>
          </w:sdtPr>
          <w:sdtEndPr>
            <w:rPr>
              <w:bCs/>
              <w:sz w:val="16"/>
              <w:szCs w:val="16"/>
            </w:rPr>
          </w:sdtEndPr>
          <w:sdtContent>
            <w:r w:rsidRPr="00872CC1">
              <w:rPr>
                <w:bCs/>
                <w:sz w:val="16"/>
                <w:szCs w:val="16"/>
              </w:rPr>
              <w:t xml:space="preserve">Page </w:t>
            </w:r>
            <w:r>
              <w:rPr>
                <w:bCs/>
                <w:sz w:val="16"/>
                <w:szCs w:val="16"/>
              </w:rPr>
              <w:t>B</w:t>
            </w:r>
            <w:r w:rsidRPr="00872CC1">
              <w:rPr>
                <w:bCs/>
                <w:sz w:val="16"/>
                <w:szCs w:val="16"/>
              </w:rPr>
              <w:fldChar w:fldCharType="begin"/>
            </w:r>
            <w:r w:rsidRPr="00872CC1">
              <w:rPr>
                <w:bCs/>
                <w:sz w:val="16"/>
                <w:szCs w:val="16"/>
              </w:rPr>
              <w:instrText xml:space="preserve"> PAGE </w:instrText>
            </w:r>
            <w:r w:rsidRPr="00872CC1">
              <w:rPr>
                <w:bCs/>
                <w:sz w:val="16"/>
                <w:szCs w:val="16"/>
              </w:rPr>
              <w:fldChar w:fldCharType="separate"/>
            </w:r>
            <w:r w:rsidR="00BB4C27">
              <w:rPr>
                <w:bCs/>
                <w:noProof/>
                <w:sz w:val="16"/>
                <w:szCs w:val="16"/>
              </w:rPr>
              <w:t>1</w:t>
            </w:r>
            <w:r w:rsidRPr="00872CC1">
              <w:rPr>
                <w:bCs/>
                <w:sz w:val="16"/>
                <w:szCs w:val="16"/>
              </w:rPr>
              <w:fldChar w:fldCharType="end"/>
            </w:r>
            <w:r w:rsidRPr="00872CC1">
              <w:rPr>
                <w:bCs/>
                <w:sz w:val="16"/>
                <w:szCs w:val="16"/>
              </w:rPr>
              <w:t xml:space="preserve"> of </w:t>
            </w:r>
            <w:r>
              <w:rPr>
                <w:bCs/>
                <w:sz w:val="16"/>
                <w:szCs w:val="16"/>
              </w:rPr>
              <w:fldChar w:fldCharType="begin"/>
            </w:r>
            <w:r>
              <w:rPr>
                <w:bCs/>
                <w:sz w:val="16"/>
                <w:szCs w:val="16"/>
              </w:rPr>
              <w:instrText xml:space="preserve"> SECTIONPAGES   \* MERGEFORMAT </w:instrText>
            </w:r>
            <w:r>
              <w:rPr>
                <w:bCs/>
                <w:sz w:val="16"/>
                <w:szCs w:val="16"/>
              </w:rPr>
              <w:fldChar w:fldCharType="separate"/>
            </w:r>
            <w:r w:rsidR="00BB4C27">
              <w:rPr>
                <w:bCs/>
                <w:noProof/>
                <w:sz w:val="16"/>
                <w:szCs w:val="16"/>
              </w:rPr>
              <w:t>2</w:t>
            </w:r>
            <w:r>
              <w:rPr>
                <w:bCs/>
                <w:sz w:val="16"/>
                <w:szCs w:val="16"/>
              </w:rPr>
              <w:fldChar w:fldCharType="end"/>
            </w:r>
          </w:sdtContent>
        </w:sdt>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778887"/>
      <w:docPartObj>
        <w:docPartGallery w:val="Page Numbers (Top of Page)"/>
        <w:docPartUnique/>
      </w:docPartObj>
    </w:sdtPr>
    <w:sdtEndPr/>
    <w:sdtContent>
      <w:p w:rsidR="0031101C" w:rsidRDefault="0031101C" w:rsidP="00910E67">
        <w:pPr>
          <w:pStyle w:val="Footer"/>
          <w:jc w:val="right"/>
        </w:pPr>
        <w:r w:rsidRPr="0008340B">
          <w:rPr>
            <w:bCs/>
            <w:sz w:val="16"/>
            <w:szCs w:val="16"/>
          </w:rPr>
          <w:t>EOI</w:t>
        </w:r>
        <w:r>
          <w:rPr>
            <w:bCs/>
            <w:sz w:val="16"/>
            <w:szCs w:val="16"/>
          </w:rPr>
          <w:t xml:space="preserve"> FORM</w:t>
        </w:r>
        <w:r>
          <w:rPr>
            <w:bCs/>
            <w:sz w:val="16"/>
            <w:szCs w:val="16"/>
          </w:rPr>
          <w:tab/>
          <w:t xml:space="preserve">EOI - </w:t>
        </w:r>
        <w:r w:rsidRPr="0008340B">
          <w:rPr>
            <w:bCs/>
            <w:sz w:val="16"/>
            <w:szCs w:val="16"/>
          </w:rPr>
          <w:t>East Arnhem Flexible Aged Care Service</w:t>
        </w:r>
        <w:r>
          <w:rPr>
            <w:b/>
            <w:bCs/>
            <w:sz w:val="16"/>
            <w:szCs w:val="16"/>
          </w:rPr>
          <w:tab/>
        </w:r>
        <w:sdt>
          <w:sdtPr>
            <w:id w:val="700983398"/>
            <w:docPartObj>
              <w:docPartGallery w:val="Page Numbers (Top of Page)"/>
              <w:docPartUnique/>
            </w:docPartObj>
          </w:sdtPr>
          <w:sdtEndPr>
            <w:rPr>
              <w:bCs/>
              <w:sz w:val="16"/>
              <w:szCs w:val="16"/>
            </w:rPr>
          </w:sdtEndPr>
          <w:sdtContent>
            <w:r w:rsidRPr="00872CC1">
              <w:rPr>
                <w:bCs/>
                <w:sz w:val="16"/>
                <w:szCs w:val="16"/>
              </w:rPr>
              <w:t xml:space="preserve">Page </w:t>
            </w:r>
            <w:r>
              <w:rPr>
                <w:bCs/>
                <w:sz w:val="16"/>
                <w:szCs w:val="16"/>
              </w:rPr>
              <w:t>F</w:t>
            </w:r>
            <w:r w:rsidRPr="00872CC1">
              <w:rPr>
                <w:bCs/>
                <w:sz w:val="16"/>
                <w:szCs w:val="16"/>
              </w:rPr>
              <w:fldChar w:fldCharType="begin"/>
            </w:r>
            <w:r w:rsidRPr="00872CC1">
              <w:rPr>
                <w:bCs/>
                <w:sz w:val="16"/>
                <w:szCs w:val="16"/>
              </w:rPr>
              <w:instrText xml:space="preserve"> PAGE </w:instrText>
            </w:r>
            <w:r w:rsidRPr="00872CC1">
              <w:rPr>
                <w:bCs/>
                <w:sz w:val="16"/>
                <w:szCs w:val="16"/>
              </w:rPr>
              <w:fldChar w:fldCharType="separate"/>
            </w:r>
            <w:r w:rsidR="00BB4C27">
              <w:rPr>
                <w:bCs/>
                <w:noProof/>
                <w:sz w:val="16"/>
                <w:szCs w:val="16"/>
              </w:rPr>
              <w:t>1</w:t>
            </w:r>
            <w:r w:rsidRPr="00872CC1">
              <w:rPr>
                <w:bCs/>
                <w:sz w:val="16"/>
                <w:szCs w:val="16"/>
              </w:rPr>
              <w:fldChar w:fldCharType="end"/>
            </w:r>
            <w:r w:rsidRPr="00872CC1">
              <w:rPr>
                <w:bCs/>
                <w:sz w:val="16"/>
                <w:szCs w:val="16"/>
              </w:rPr>
              <w:t xml:space="preserve"> of </w:t>
            </w:r>
            <w:r>
              <w:rPr>
                <w:bCs/>
                <w:sz w:val="16"/>
                <w:szCs w:val="16"/>
              </w:rPr>
              <w:fldChar w:fldCharType="begin"/>
            </w:r>
            <w:r>
              <w:rPr>
                <w:bCs/>
                <w:sz w:val="16"/>
                <w:szCs w:val="16"/>
              </w:rPr>
              <w:instrText xml:space="preserve"> SECTIONPAGES   \* MERGEFORMAT </w:instrText>
            </w:r>
            <w:r>
              <w:rPr>
                <w:bCs/>
                <w:sz w:val="16"/>
                <w:szCs w:val="16"/>
              </w:rPr>
              <w:fldChar w:fldCharType="separate"/>
            </w:r>
            <w:r w:rsidR="00BB4C27">
              <w:rPr>
                <w:bCs/>
                <w:noProof/>
                <w:sz w:val="16"/>
                <w:szCs w:val="16"/>
              </w:rPr>
              <w:t>3</w:t>
            </w:r>
            <w:r>
              <w:rPr>
                <w:bCs/>
                <w:sz w:val="16"/>
                <w:szCs w:val="16"/>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01C" w:rsidRDefault="0031101C" w:rsidP="00036632">
      <w:r>
        <w:separator/>
      </w:r>
    </w:p>
  </w:footnote>
  <w:footnote w:type="continuationSeparator" w:id="0">
    <w:p w:rsidR="0031101C" w:rsidRDefault="0031101C" w:rsidP="00036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1C" w:rsidRDefault="0031101C">
    <w:pPr>
      <w:pStyle w:val="Header"/>
    </w:pPr>
    <w:r>
      <w:rPr>
        <w:noProof/>
        <w:lang w:eastAsia="en-AU"/>
      </w:rPr>
      <w:drawing>
        <wp:inline distT="0" distB="0" distL="0" distR="0" wp14:anchorId="61D0C8A3" wp14:editId="21AE0F0D">
          <wp:extent cx="5589767" cy="771277"/>
          <wp:effectExtent l="0" t="0" r="0" b="0"/>
          <wp:docPr id="4" name="Picture 4"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eader Image using illustrations of families, children, buildings and nature" title="Heade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91314" cy="77149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1C" w:rsidRDefault="0031101C" w:rsidP="0094790F">
    <w:pPr>
      <w:pStyle w:val="Header"/>
      <w:jc w:val="center"/>
    </w:pPr>
    <w:r w:rsidRPr="00885EEF">
      <w:rPr>
        <w:noProof/>
        <w:lang w:eastAsia="en-AU"/>
      </w:rPr>
      <w:drawing>
        <wp:inline distT="0" distB="0" distL="0" distR="0" wp14:anchorId="2D842689" wp14:editId="41C7342E">
          <wp:extent cx="2811671" cy="1168842"/>
          <wp:effectExtent l="0" t="0" r="825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2632"/>
                  <a:stretch/>
                </pic:blipFill>
                <pic:spPr bwMode="auto">
                  <a:xfrm>
                    <a:off x="0" y="0"/>
                    <a:ext cx="2809875" cy="116809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1C" w:rsidRPr="00036632" w:rsidRDefault="0031101C" w:rsidP="000366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1C" w:rsidRPr="00036632" w:rsidRDefault="0031101C" w:rsidP="0003663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1C" w:rsidRPr="00036632" w:rsidRDefault="0031101C" w:rsidP="0003663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1C" w:rsidRPr="00565534" w:rsidRDefault="0031101C" w:rsidP="00036632">
    <w:pPr>
      <w:pStyle w:val="Header"/>
      <w:rPr>
        <w:b/>
        <w:sz w:val="28"/>
        <w:szCs w:val="28"/>
      </w:rPr>
    </w:pPr>
    <w:r w:rsidRPr="00565534">
      <w:rPr>
        <w:b/>
        <w:sz w:val="28"/>
        <w:szCs w:val="28"/>
      </w:rPr>
      <w:t>EXPRESSION OF INTEREST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0CBF"/>
    <w:multiLevelType w:val="hybridMultilevel"/>
    <w:tmpl w:val="5088C4B2"/>
    <w:lvl w:ilvl="0" w:tplc="C480021C">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A330844"/>
    <w:multiLevelType w:val="hybridMultilevel"/>
    <w:tmpl w:val="0C5C7B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D731A3D"/>
    <w:multiLevelType w:val="hybridMultilevel"/>
    <w:tmpl w:val="8F701DB8"/>
    <w:lvl w:ilvl="0" w:tplc="E05CC96E">
      <w:start w:val="1"/>
      <w:numFmt w:val="decimal"/>
      <w:lvlText w:val="3.%1"/>
      <w:lvlJc w:val="left"/>
      <w:pPr>
        <w:ind w:left="410" w:hanging="360"/>
      </w:pPr>
      <w:rPr>
        <w:rFonts w:hint="default"/>
      </w:rPr>
    </w:lvl>
    <w:lvl w:ilvl="1" w:tplc="0C090019">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3">
    <w:nsid w:val="21B00847"/>
    <w:multiLevelType w:val="hybridMultilevel"/>
    <w:tmpl w:val="51129DA6"/>
    <w:lvl w:ilvl="0" w:tplc="04090001">
      <w:start w:val="1"/>
      <w:numFmt w:val="bullet"/>
      <w:lvlText w:val=""/>
      <w:lvlJc w:val="left"/>
      <w:pPr>
        <w:tabs>
          <w:tab w:val="num" w:pos="900"/>
        </w:tabs>
        <w:ind w:left="900" w:hanging="360"/>
      </w:pPr>
      <w:rPr>
        <w:rFonts w:ascii="Symbol" w:hAnsi="Symbol" w:hint="default"/>
      </w:rPr>
    </w:lvl>
    <w:lvl w:ilvl="1" w:tplc="5062435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A33FD0"/>
    <w:multiLevelType w:val="hybridMultilevel"/>
    <w:tmpl w:val="38D82440"/>
    <w:lvl w:ilvl="0" w:tplc="E05CC96E">
      <w:start w:val="1"/>
      <w:numFmt w:val="decimal"/>
      <w:lvlText w:val="3.%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B1A1F04"/>
    <w:multiLevelType w:val="hybridMultilevel"/>
    <w:tmpl w:val="BEFC6A60"/>
    <w:lvl w:ilvl="0" w:tplc="DD78DF34">
      <w:start w:val="1"/>
      <w:numFmt w:val="decimal"/>
      <w:lvlText w:val="2.%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8E11719"/>
    <w:multiLevelType w:val="hybridMultilevel"/>
    <w:tmpl w:val="7EBA23E0"/>
    <w:lvl w:ilvl="0" w:tplc="0C090019">
      <w:start w:val="1"/>
      <w:numFmt w:val="lowerLetter"/>
      <w:lvlText w:val="%1."/>
      <w:lvlJc w:val="left"/>
      <w:pPr>
        <w:ind w:left="1429" w:hanging="360"/>
      </w:pPr>
    </w:lvl>
    <w:lvl w:ilvl="1" w:tplc="0C090019">
      <w:start w:val="1"/>
      <w:numFmt w:val="lowerLetter"/>
      <w:lvlText w:val="%2."/>
      <w:lvlJc w:val="left"/>
      <w:pPr>
        <w:ind w:left="2149" w:hanging="360"/>
      </w:pPr>
    </w:lvl>
    <w:lvl w:ilvl="2" w:tplc="90407A40">
      <w:start w:val="1"/>
      <w:numFmt w:val="lowerLetter"/>
      <w:lvlText w:val="(%3)"/>
      <w:lvlJc w:val="left"/>
      <w:pPr>
        <w:ind w:left="3121" w:hanging="432"/>
      </w:pPr>
      <w:rPr>
        <w:rFonts w:hint="default"/>
      </w:rPr>
    </w:lvl>
    <w:lvl w:ilvl="3" w:tplc="98B4BDBA">
      <w:numFmt w:val="bullet"/>
      <w:lvlText w:val="•"/>
      <w:lvlJc w:val="left"/>
      <w:pPr>
        <w:ind w:left="3589" w:hanging="360"/>
      </w:pPr>
      <w:rPr>
        <w:rFonts w:ascii="Arial" w:eastAsia="Times New Roman" w:hAnsi="Arial" w:cs="Arial" w:hint="default"/>
      </w:r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7">
    <w:nsid w:val="666F02D8"/>
    <w:multiLevelType w:val="hybridMultilevel"/>
    <w:tmpl w:val="0B5048A0"/>
    <w:lvl w:ilvl="0" w:tplc="82DCAC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6FD4455"/>
    <w:multiLevelType w:val="hybridMultilevel"/>
    <w:tmpl w:val="5A3C1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8"/>
  </w:num>
  <w:num w:numId="5">
    <w:abstractNumId w:val="3"/>
  </w:num>
  <w:num w:numId="6">
    <w:abstractNumId w:val="4"/>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80"/>
    <w:rsid w:val="000079B6"/>
    <w:rsid w:val="00027099"/>
    <w:rsid w:val="00036632"/>
    <w:rsid w:val="000502E0"/>
    <w:rsid w:val="00060C03"/>
    <w:rsid w:val="00067D6F"/>
    <w:rsid w:val="00081920"/>
    <w:rsid w:val="00097B39"/>
    <w:rsid w:val="000A3E51"/>
    <w:rsid w:val="000A4256"/>
    <w:rsid w:val="000B195C"/>
    <w:rsid w:val="000E3291"/>
    <w:rsid w:val="000F2B0E"/>
    <w:rsid w:val="00110080"/>
    <w:rsid w:val="00110CDB"/>
    <w:rsid w:val="00127327"/>
    <w:rsid w:val="00165E1A"/>
    <w:rsid w:val="001710B0"/>
    <w:rsid w:val="0017161C"/>
    <w:rsid w:val="00185845"/>
    <w:rsid w:val="001F29BF"/>
    <w:rsid w:val="002122C8"/>
    <w:rsid w:val="00226DA7"/>
    <w:rsid w:val="002367DF"/>
    <w:rsid w:val="00254DDE"/>
    <w:rsid w:val="00261F02"/>
    <w:rsid w:val="00281ACD"/>
    <w:rsid w:val="002966D6"/>
    <w:rsid w:val="003052AC"/>
    <w:rsid w:val="0031101C"/>
    <w:rsid w:val="00314626"/>
    <w:rsid w:val="003457CB"/>
    <w:rsid w:val="00366373"/>
    <w:rsid w:val="0036789E"/>
    <w:rsid w:val="00412714"/>
    <w:rsid w:val="00414788"/>
    <w:rsid w:val="004528A2"/>
    <w:rsid w:val="004611E3"/>
    <w:rsid w:val="004919E5"/>
    <w:rsid w:val="00494B3F"/>
    <w:rsid w:val="004A27D2"/>
    <w:rsid w:val="004C03C6"/>
    <w:rsid w:val="004C2D57"/>
    <w:rsid w:val="004D61D5"/>
    <w:rsid w:val="004F6CDE"/>
    <w:rsid w:val="00501C38"/>
    <w:rsid w:val="00517C98"/>
    <w:rsid w:val="00530B2F"/>
    <w:rsid w:val="005341A7"/>
    <w:rsid w:val="00535F40"/>
    <w:rsid w:val="00555244"/>
    <w:rsid w:val="005628BA"/>
    <w:rsid w:val="00565534"/>
    <w:rsid w:val="00567E66"/>
    <w:rsid w:val="005836B1"/>
    <w:rsid w:val="005A7FC9"/>
    <w:rsid w:val="005B311B"/>
    <w:rsid w:val="0063229E"/>
    <w:rsid w:val="006407B0"/>
    <w:rsid w:val="00663C80"/>
    <w:rsid w:val="00665BA3"/>
    <w:rsid w:val="006B77DF"/>
    <w:rsid w:val="00712A67"/>
    <w:rsid w:val="007229AF"/>
    <w:rsid w:val="0076197A"/>
    <w:rsid w:val="007677AD"/>
    <w:rsid w:val="007904E8"/>
    <w:rsid w:val="00823D5C"/>
    <w:rsid w:val="008259C0"/>
    <w:rsid w:val="0084481D"/>
    <w:rsid w:val="0084637C"/>
    <w:rsid w:val="00847BC9"/>
    <w:rsid w:val="00872CC1"/>
    <w:rsid w:val="00885AA4"/>
    <w:rsid w:val="00890C35"/>
    <w:rsid w:val="0089407B"/>
    <w:rsid w:val="00894C57"/>
    <w:rsid w:val="008A66C9"/>
    <w:rsid w:val="008E6C89"/>
    <w:rsid w:val="008F2823"/>
    <w:rsid w:val="008F284C"/>
    <w:rsid w:val="00903677"/>
    <w:rsid w:val="009068FF"/>
    <w:rsid w:val="00910E67"/>
    <w:rsid w:val="00943089"/>
    <w:rsid w:val="0094790F"/>
    <w:rsid w:val="009619CC"/>
    <w:rsid w:val="0098478A"/>
    <w:rsid w:val="009A4E6F"/>
    <w:rsid w:val="009A64E0"/>
    <w:rsid w:val="009B78C9"/>
    <w:rsid w:val="009D22A8"/>
    <w:rsid w:val="00A337F7"/>
    <w:rsid w:val="00A3706E"/>
    <w:rsid w:val="00A43417"/>
    <w:rsid w:val="00A43F67"/>
    <w:rsid w:val="00A638F2"/>
    <w:rsid w:val="00A64C9F"/>
    <w:rsid w:val="00AC791A"/>
    <w:rsid w:val="00B13992"/>
    <w:rsid w:val="00B77C67"/>
    <w:rsid w:val="00BB4C27"/>
    <w:rsid w:val="00BE1F88"/>
    <w:rsid w:val="00BE4FAD"/>
    <w:rsid w:val="00BF3C00"/>
    <w:rsid w:val="00C24FA3"/>
    <w:rsid w:val="00C25A9A"/>
    <w:rsid w:val="00C5452D"/>
    <w:rsid w:val="00C75A9B"/>
    <w:rsid w:val="00D62D75"/>
    <w:rsid w:val="00D8443B"/>
    <w:rsid w:val="00D87C2F"/>
    <w:rsid w:val="00D94C2E"/>
    <w:rsid w:val="00DB4B94"/>
    <w:rsid w:val="00E56959"/>
    <w:rsid w:val="00E66B3E"/>
    <w:rsid w:val="00EB30FC"/>
    <w:rsid w:val="00EC1139"/>
    <w:rsid w:val="00ED3A01"/>
    <w:rsid w:val="00F04FC0"/>
    <w:rsid w:val="00F100F0"/>
    <w:rsid w:val="00F11FB7"/>
    <w:rsid w:val="00F14332"/>
    <w:rsid w:val="00F40C87"/>
    <w:rsid w:val="00F50161"/>
    <w:rsid w:val="00F61A11"/>
    <w:rsid w:val="00F63EF8"/>
    <w:rsid w:val="00F7472E"/>
    <w:rsid w:val="00FF31B3"/>
    <w:rsid w:val="00FF58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32"/>
    <w:pPr>
      <w:spacing w:after="0" w:line="240" w:lineRule="auto"/>
    </w:pPr>
    <w:rPr>
      <w:rFonts w:ascii="Arial" w:hAnsi="Arial"/>
      <w:sz w:val="20"/>
      <w:szCs w:val="20"/>
    </w:rPr>
  </w:style>
  <w:style w:type="paragraph" w:styleId="Heading1">
    <w:name w:val="heading 1"/>
    <w:basedOn w:val="Normal"/>
    <w:next w:val="Normal"/>
    <w:link w:val="Heading1Char"/>
    <w:uiPriority w:val="9"/>
    <w:qFormat/>
    <w:rsid w:val="00036632"/>
    <w:pPr>
      <w:spacing w:after="120"/>
      <w:outlineLvl w:val="0"/>
    </w:pPr>
    <w:rPr>
      <w:b/>
      <w:sz w:val="24"/>
      <w:szCs w:val="24"/>
    </w:rPr>
  </w:style>
  <w:style w:type="paragraph" w:styleId="Heading3">
    <w:name w:val="heading 3"/>
    <w:basedOn w:val="Normal"/>
    <w:next w:val="Normal"/>
    <w:link w:val="Heading3Char"/>
    <w:uiPriority w:val="9"/>
    <w:semiHidden/>
    <w:unhideWhenUsed/>
    <w:qFormat/>
    <w:rsid w:val="007677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632"/>
    <w:pPr>
      <w:tabs>
        <w:tab w:val="center" w:pos="4513"/>
        <w:tab w:val="right" w:pos="9026"/>
      </w:tabs>
    </w:pPr>
    <w:rPr>
      <w:rFonts w:asciiTheme="minorHAnsi" w:hAnsiTheme="minorHAnsi"/>
      <w:sz w:val="22"/>
      <w:szCs w:val="22"/>
    </w:rPr>
  </w:style>
  <w:style w:type="character" w:customStyle="1" w:styleId="HeaderChar">
    <w:name w:val="Header Char"/>
    <w:basedOn w:val="DefaultParagraphFont"/>
    <w:link w:val="Header"/>
    <w:uiPriority w:val="99"/>
    <w:rsid w:val="00036632"/>
  </w:style>
  <w:style w:type="paragraph" w:styleId="Footer">
    <w:name w:val="footer"/>
    <w:basedOn w:val="Normal"/>
    <w:link w:val="FooterChar"/>
    <w:uiPriority w:val="99"/>
    <w:unhideWhenUsed/>
    <w:rsid w:val="00036632"/>
    <w:pPr>
      <w:tabs>
        <w:tab w:val="center" w:pos="4513"/>
        <w:tab w:val="right" w:pos="9026"/>
      </w:tabs>
    </w:pPr>
    <w:rPr>
      <w:rFonts w:asciiTheme="minorHAnsi" w:hAnsiTheme="minorHAnsi"/>
      <w:sz w:val="22"/>
      <w:szCs w:val="22"/>
    </w:rPr>
  </w:style>
  <w:style w:type="character" w:customStyle="1" w:styleId="FooterChar">
    <w:name w:val="Footer Char"/>
    <w:basedOn w:val="DefaultParagraphFont"/>
    <w:link w:val="Footer"/>
    <w:uiPriority w:val="99"/>
    <w:rsid w:val="00036632"/>
  </w:style>
  <w:style w:type="paragraph" w:styleId="BalloonText">
    <w:name w:val="Balloon Text"/>
    <w:basedOn w:val="Normal"/>
    <w:link w:val="BalloonTextChar"/>
    <w:uiPriority w:val="99"/>
    <w:semiHidden/>
    <w:unhideWhenUsed/>
    <w:rsid w:val="00036632"/>
    <w:rPr>
      <w:rFonts w:ascii="Tahoma" w:hAnsi="Tahoma" w:cs="Tahoma"/>
      <w:sz w:val="16"/>
      <w:szCs w:val="16"/>
    </w:rPr>
  </w:style>
  <w:style w:type="character" w:customStyle="1" w:styleId="BalloonTextChar">
    <w:name w:val="Balloon Text Char"/>
    <w:basedOn w:val="DefaultParagraphFont"/>
    <w:link w:val="BalloonText"/>
    <w:uiPriority w:val="99"/>
    <w:semiHidden/>
    <w:rsid w:val="00036632"/>
    <w:rPr>
      <w:rFonts w:ascii="Tahoma" w:hAnsi="Tahoma" w:cs="Tahoma"/>
      <w:sz w:val="16"/>
      <w:szCs w:val="16"/>
    </w:rPr>
  </w:style>
  <w:style w:type="paragraph" w:styleId="NoSpacing">
    <w:name w:val="No Spacing"/>
    <w:basedOn w:val="Normal"/>
    <w:link w:val="NoSpacingChar"/>
    <w:uiPriority w:val="1"/>
    <w:qFormat/>
    <w:rsid w:val="00036632"/>
    <w:pPr>
      <w:spacing w:before="2280"/>
    </w:pPr>
    <w:rPr>
      <w:rFonts w:eastAsia="Times New Roman" w:cs="Arial"/>
    </w:rPr>
  </w:style>
  <w:style w:type="paragraph" w:styleId="Title">
    <w:name w:val="Title"/>
    <w:basedOn w:val="Normal"/>
    <w:next w:val="Normal"/>
    <w:link w:val="TitleChar"/>
    <w:uiPriority w:val="10"/>
    <w:qFormat/>
    <w:rsid w:val="00036632"/>
    <w:pPr>
      <w:spacing w:before="120" w:after="120"/>
      <w:jc w:val="center"/>
    </w:pPr>
    <w:rPr>
      <w:rFonts w:eastAsia="Times New Roman" w:cs="Arial"/>
      <w:b/>
      <w:bCs/>
      <w:sz w:val="36"/>
    </w:rPr>
  </w:style>
  <w:style w:type="character" w:customStyle="1" w:styleId="TitleChar">
    <w:name w:val="Title Char"/>
    <w:basedOn w:val="DefaultParagraphFont"/>
    <w:link w:val="Title"/>
    <w:uiPriority w:val="10"/>
    <w:rsid w:val="00036632"/>
    <w:rPr>
      <w:rFonts w:ascii="Arial" w:eastAsia="Times New Roman" w:hAnsi="Arial" w:cs="Arial"/>
      <w:b/>
      <w:bCs/>
      <w:sz w:val="36"/>
      <w:szCs w:val="20"/>
    </w:rPr>
  </w:style>
  <w:style w:type="character" w:customStyle="1" w:styleId="NoSpacingChar">
    <w:name w:val="No Spacing Char"/>
    <w:basedOn w:val="DefaultParagraphFont"/>
    <w:link w:val="NoSpacing"/>
    <w:uiPriority w:val="1"/>
    <w:rsid w:val="00036632"/>
    <w:rPr>
      <w:rFonts w:ascii="Arial" w:eastAsia="Times New Roman" w:hAnsi="Arial" w:cs="Arial"/>
      <w:sz w:val="20"/>
      <w:szCs w:val="20"/>
    </w:rPr>
  </w:style>
  <w:style w:type="character" w:customStyle="1" w:styleId="Heading1Char">
    <w:name w:val="Heading 1 Char"/>
    <w:basedOn w:val="DefaultParagraphFont"/>
    <w:link w:val="Heading1"/>
    <w:uiPriority w:val="9"/>
    <w:rsid w:val="00036632"/>
    <w:rPr>
      <w:rFonts w:ascii="Arial" w:hAnsi="Arial"/>
      <w:b/>
      <w:sz w:val="24"/>
      <w:szCs w:val="24"/>
    </w:rPr>
  </w:style>
  <w:style w:type="character" w:styleId="Hyperlink">
    <w:name w:val="Hyperlink"/>
    <w:basedOn w:val="DefaultParagraphFont"/>
    <w:uiPriority w:val="99"/>
    <w:unhideWhenUsed/>
    <w:rsid w:val="00036632"/>
    <w:rPr>
      <w:color w:val="0000FF" w:themeColor="hyperlink"/>
      <w:u w:val="single"/>
    </w:rPr>
  </w:style>
  <w:style w:type="character" w:styleId="FollowedHyperlink">
    <w:name w:val="FollowedHyperlink"/>
    <w:basedOn w:val="DefaultParagraphFont"/>
    <w:uiPriority w:val="99"/>
    <w:semiHidden/>
    <w:unhideWhenUsed/>
    <w:rsid w:val="00F04FC0"/>
    <w:rPr>
      <w:color w:val="800080" w:themeColor="followedHyperlink"/>
      <w:u w:val="single"/>
    </w:rPr>
  </w:style>
  <w:style w:type="character" w:customStyle="1" w:styleId="Heading3Char">
    <w:name w:val="Heading 3 Char"/>
    <w:basedOn w:val="DefaultParagraphFont"/>
    <w:link w:val="Heading3"/>
    <w:uiPriority w:val="9"/>
    <w:semiHidden/>
    <w:rsid w:val="007677AD"/>
    <w:rPr>
      <w:rFonts w:asciiTheme="majorHAnsi" w:eastAsiaTheme="majorEastAsia" w:hAnsiTheme="majorHAnsi" w:cstheme="majorBidi"/>
      <w:b/>
      <w:bCs/>
      <w:color w:val="4F81BD" w:themeColor="accent1"/>
      <w:sz w:val="20"/>
      <w:szCs w:val="20"/>
    </w:rPr>
  </w:style>
  <w:style w:type="character" w:styleId="BookTitle">
    <w:name w:val="Book Title"/>
    <w:uiPriority w:val="33"/>
    <w:qFormat/>
    <w:rsid w:val="007677AD"/>
    <w:rPr>
      <w:i/>
      <w:iCs/>
      <w:smallCaps/>
      <w:spacing w:val="5"/>
    </w:rPr>
  </w:style>
  <w:style w:type="paragraph" w:styleId="ListParagraph">
    <w:name w:val="List Paragraph"/>
    <w:basedOn w:val="Normal"/>
    <w:link w:val="ListParagraphChar"/>
    <w:uiPriority w:val="34"/>
    <w:qFormat/>
    <w:rsid w:val="004A27D2"/>
    <w:pPr>
      <w:ind w:left="720"/>
      <w:contextualSpacing/>
    </w:pPr>
  </w:style>
  <w:style w:type="table" w:styleId="TableGrid">
    <w:name w:val="Table Grid"/>
    <w:basedOn w:val="TableNormal"/>
    <w:uiPriority w:val="59"/>
    <w:rsid w:val="00314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259C0"/>
    <w:rPr>
      <w:rFonts w:ascii="Arial" w:hAnsi="Arial"/>
      <w:sz w:val="20"/>
      <w:szCs w:val="20"/>
    </w:rPr>
  </w:style>
  <w:style w:type="character" w:styleId="PlaceholderText">
    <w:name w:val="Placeholder Text"/>
    <w:basedOn w:val="DefaultParagraphFont"/>
    <w:uiPriority w:val="99"/>
    <w:semiHidden/>
    <w:rsid w:val="00281ACD"/>
    <w:rPr>
      <w:color w:val="808080"/>
    </w:rPr>
  </w:style>
  <w:style w:type="paragraph" w:styleId="z-TopofForm">
    <w:name w:val="HTML Top of Form"/>
    <w:basedOn w:val="Normal"/>
    <w:next w:val="Normal"/>
    <w:link w:val="z-TopofFormChar"/>
    <w:hidden/>
    <w:uiPriority w:val="99"/>
    <w:semiHidden/>
    <w:unhideWhenUsed/>
    <w:rsid w:val="00185845"/>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1858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85845"/>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85845"/>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32"/>
    <w:pPr>
      <w:spacing w:after="0" w:line="240" w:lineRule="auto"/>
    </w:pPr>
    <w:rPr>
      <w:rFonts w:ascii="Arial" w:hAnsi="Arial"/>
      <w:sz w:val="20"/>
      <w:szCs w:val="20"/>
    </w:rPr>
  </w:style>
  <w:style w:type="paragraph" w:styleId="Heading1">
    <w:name w:val="heading 1"/>
    <w:basedOn w:val="Normal"/>
    <w:next w:val="Normal"/>
    <w:link w:val="Heading1Char"/>
    <w:uiPriority w:val="9"/>
    <w:qFormat/>
    <w:rsid w:val="00036632"/>
    <w:pPr>
      <w:spacing w:after="120"/>
      <w:outlineLvl w:val="0"/>
    </w:pPr>
    <w:rPr>
      <w:b/>
      <w:sz w:val="24"/>
      <w:szCs w:val="24"/>
    </w:rPr>
  </w:style>
  <w:style w:type="paragraph" w:styleId="Heading3">
    <w:name w:val="heading 3"/>
    <w:basedOn w:val="Normal"/>
    <w:next w:val="Normal"/>
    <w:link w:val="Heading3Char"/>
    <w:uiPriority w:val="9"/>
    <w:semiHidden/>
    <w:unhideWhenUsed/>
    <w:qFormat/>
    <w:rsid w:val="007677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632"/>
    <w:pPr>
      <w:tabs>
        <w:tab w:val="center" w:pos="4513"/>
        <w:tab w:val="right" w:pos="9026"/>
      </w:tabs>
    </w:pPr>
    <w:rPr>
      <w:rFonts w:asciiTheme="minorHAnsi" w:hAnsiTheme="minorHAnsi"/>
      <w:sz w:val="22"/>
      <w:szCs w:val="22"/>
    </w:rPr>
  </w:style>
  <w:style w:type="character" w:customStyle="1" w:styleId="HeaderChar">
    <w:name w:val="Header Char"/>
    <w:basedOn w:val="DefaultParagraphFont"/>
    <w:link w:val="Header"/>
    <w:uiPriority w:val="99"/>
    <w:rsid w:val="00036632"/>
  </w:style>
  <w:style w:type="paragraph" w:styleId="Footer">
    <w:name w:val="footer"/>
    <w:basedOn w:val="Normal"/>
    <w:link w:val="FooterChar"/>
    <w:uiPriority w:val="99"/>
    <w:unhideWhenUsed/>
    <w:rsid w:val="00036632"/>
    <w:pPr>
      <w:tabs>
        <w:tab w:val="center" w:pos="4513"/>
        <w:tab w:val="right" w:pos="9026"/>
      </w:tabs>
    </w:pPr>
    <w:rPr>
      <w:rFonts w:asciiTheme="minorHAnsi" w:hAnsiTheme="minorHAnsi"/>
      <w:sz w:val="22"/>
      <w:szCs w:val="22"/>
    </w:rPr>
  </w:style>
  <w:style w:type="character" w:customStyle="1" w:styleId="FooterChar">
    <w:name w:val="Footer Char"/>
    <w:basedOn w:val="DefaultParagraphFont"/>
    <w:link w:val="Footer"/>
    <w:uiPriority w:val="99"/>
    <w:rsid w:val="00036632"/>
  </w:style>
  <w:style w:type="paragraph" w:styleId="BalloonText">
    <w:name w:val="Balloon Text"/>
    <w:basedOn w:val="Normal"/>
    <w:link w:val="BalloonTextChar"/>
    <w:uiPriority w:val="99"/>
    <w:semiHidden/>
    <w:unhideWhenUsed/>
    <w:rsid w:val="00036632"/>
    <w:rPr>
      <w:rFonts w:ascii="Tahoma" w:hAnsi="Tahoma" w:cs="Tahoma"/>
      <w:sz w:val="16"/>
      <w:szCs w:val="16"/>
    </w:rPr>
  </w:style>
  <w:style w:type="character" w:customStyle="1" w:styleId="BalloonTextChar">
    <w:name w:val="Balloon Text Char"/>
    <w:basedOn w:val="DefaultParagraphFont"/>
    <w:link w:val="BalloonText"/>
    <w:uiPriority w:val="99"/>
    <w:semiHidden/>
    <w:rsid w:val="00036632"/>
    <w:rPr>
      <w:rFonts w:ascii="Tahoma" w:hAnsi="Tahoma" w:cs="Tahoma"/>
      <w:sz w:val="16"/>
      <w:szCs w:val="16"/>
    </w:rPr>
  </w:style>
  <w:style w:type="paragraph" w:styleId="NoSpacing">
    <w:name w:val="No Spacing"/>
    <w:basedOn w:val="Normal"/>
    <w:link w:val="NoSpacingChar"/>
    <w:uiPriority w:val="1"/>
    <w:qFormat/>
    <w:rsid w:val="00036632"/>
    <w:pPr>
      <w:spacing w:before="2280"/>
    </w:pPr>
    <w:rPr>
      <w:rFonts w:eastAsia="Times New Roman" w:cs="Arial"/>
    </w:rPr>
  </w:style>
  <w:style w:type="paragraph" w:styleId="Title">
    <w:name w:val="Title"/>
    <w:basedOn w:val="Normal"/>
    <w:next w:val="Normal"/>
    <w:link w:val="TitleChar"/>
    <w:uiPriority w:val="10"/>
    <w:qFormat/>
    <w:rsid w:val="00036632"/>
    <w:pPr>
      <w:spacing w:before="120" w:after="120"/>
      <w:jc w:val="center"/>
    </w:pPr>
    <w:rPr>
      <w:rFonts w:eastAsia="Times New Roman" w:cs="Arial"/>
      <w:b/>
      <w:bCs/>
      <w:sz w:val="36"/>
    </w:rPr>
  </w:style>
  <w:style w:type="character" w:customStyle="1" w:styleId="TitleChar">
    <w:name w:val="Title Char"/>
    <w:basedOn w:val="DefaultParagraphFont"/>
    <w:link w:val="Title"/>
    <w:uiPriority w:val="10"/>
    <w:rsid w:val="00036632"/>
    <w:rPr>
      <w:rFonts w:ascii="Arial" w:eastAsia="Times New Roman" w:hAnsi="Arial" w:cs="Arial"/>
      <w:b/>
      <w:bCs/>
      <w:sz w:val="36"/>
      <w:szCs w:val="20"/>
    </w:rPr>
  </w:style>
  <w:style w:type="character" w:customStyle="1" w:styleId="NoSpacingChar">
    <w:name w:val="No Spacing Char"/>
    <w:basedOn w:val="DefaultParagraphFont"/>
    <w:link w:val="NoSpacing"/>
    <w:uiPriority w:val="1"/>
    <w:rsid w:val="00036632"/>
    <w:rPr>
      <w:rFonts w:ascii="Arial" w:eastAsia="Times New Roman" w:hAnsi="Arial" w:cs="Arial"/>
      <w:sz w:val="20"/>
      <w:szCs w:val="20"/>
    </w:rPr>
  </w:style>
  <w:style w:type="character" w:customStyle="1" w:styleId="Heading1Char">
    <w:name w:val="Heading 1 Char"/>
    <w:basedOn w:val="DefaultParagraphFont"/>
    <w:link w:val="Heading1"/>
    <w:uiPriority w:val="9"/>
    <w:rsid w:val="00036632"/>
    <w:rPr>
      <w:rFonts w:ascii="Arial" w:hAnsi="Arial"/>
      <w:b/>
      <w:sz w:val="24"/>
      <w:szCs w:val="24"/>
    </w:rPr>
  </w:style>
  <w:style w:type="character" w:styleId="Hyperlink">
    <w:name w:val="Hyperlink"/>
    <w:basedOn w:val="DefaultParagraphFont"/>
    <w:uiPriority w:val="99"/>
    <w:unhideWhenUsed/>
    <w:rsid w:val="00036632"/>
    <w:rPr>
      <w:color w:val="0000FF" w:themeColor="hyperlink"/>
      <w:u w:val="single"/>
    </w:rPr>
  </w:style>
  <w:style w:type="character" w:styleId="FollowedHyperlink">
    <w:name w:val="FollowedHyperlink"/>
    <w:basedOn w:val="DefaultParagraphFont"/>
    <w:uiPriority w:val="99"/>
    <w:semiHidden/>
    <w:unhideWhenUsed/>
    <w:rsid w:val="00F04FC0"/>
    <w:rPr>
      <w:color w:val="800080" w:themeColor="followedHyperlink"/>
      <w:u w:val="single"/>
    </w:rPr>
  </w:style>
  <w:style w:type="character" w:customStyle="1" w:styleId="Heading3Char">
    <w:name w:val="Heading 3 Char"/>
    <w:basedOn w:val="DefaultParagraphFont"/>
    <w:link w:val="Heading3"/>
    <w:uiPriority w:val="9"/>
    <w:semiHidden/>
    <w:rsid w:val="007677AD"/>
    <w:rPr>
      <w:rFonts w:asciiTheme="majorHAnsi" w:eastAsiaTheme="majorEastAsia" w:hAnsiTheme="majorHAnsi" w:cstheme="majorBidi"/>
      <w:b/>
      <w:bCs/>
      <w:color w:val="4F81BD" w:themeColor="accent1"/>
      <w:sz w:val="20"/>
      <w:szCs w:val="20"/>
    </w:rPr>
  </w:style>
  <w:style w:type="character" w:styleId="BookTitle">
    <w:name w:val="Book Title"/>
    <w:uiPriority w:val="33"/>
    <w:qFormat/>
    <w:rsid w:val="007677AD"/>
    <w:rPr>
      <w:i/>
      <w:iCs/>
      <w:smallCaps/>
      <w:spacing w:val="5"/>
    </w:rPr>
  </w:style>
  <w:style w:type="paragraph" w:styleId="ListParagraph">
    <w:name w:val="List Paragraph"/>
    <w:basedOn w:val="Normal"/>
    <w:link w:val="ListParagraphChar"/>
    <w:uiPriority w:val="34"/>
    <w:qFormat/>
    <w:rsid w:val="004A27D2"/>
    <w:pPr>
      <w:ind w:left="720"/>
      <w:contextualSpacing/>
    </w:pPr>
  </w:style>
  <w:style w:type="table" w:styleId="TableGrid">
    <w:name w:val="Table Grid"/>
    <w:basedOn w:val="TableNormal"/>
    <w:uiPriority w:val="59"/>
    <w:rsid w:val="00314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259C0"/>
    <w:rPr>
      <w:rFonts w:ascii="Arial" w:hAnsi="Arial"/>
      <w:sz w:val="20"/>
      <w:szCs w:val="20"/>
    </w:rPr>
  </w:style>
  <w:style w:type="character" w:styleId="PlaceholderText">
    <w:name w:val="Placeholder Text"/>
    <w:basedOn w:val="DefaultParagraphFont"/>
    <w:uiPriority w:val="99"/>
    <w:semiHidden/>
    <w:rsid w:val="00281ACD"/>
    <w:rPr>
      <w:color w:val="808080"/>
    </w:rPr>
  </w:style>
  <w:style w:type="paragraph" w:styleId="z-TopofForm">
    <w:name w:val="HTML Top of Form"/>
    <w:basedOn w:val="Normal"/>
    <w:next w:val="Normal"/>
    <w:link w:val="z-TopofFormChar"/>
    <w:hidden/>
    <w:uiPriority w:val="99"/>
    <w:semiHidden/>
    <w:unhideWhenUsed/>
    <w:rsid w:val="00185845"/>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1858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85845"/>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8584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1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lections@dss.gov.au" TargetMode="External"/><Relationship Id="rId18" Type="http://schemas.openxmlformats.org/officeDocument/2006/relationships/hyperlink" Target="mailto:grants@dss.gov.a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www.dss.gov.au/grants/grant-programmes/ageing-and-aged-care-programmes/national-aboriginal-and-torres-strait-islander-flexible-aged-care-programme" TargetMode="External"/><Relationship Id="rId17" Type="http://schemas.openxmlformats.org/officeDocument/2006/relationships/hyperlink" Target="mailto:grants@dss.gov.au"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selections@dss.gov.au"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dss.gov.au/grants/grant-programmes/ageing-and-aged-care-programmes/national-aboriginal-and-torres-strait-islander-flexible-aged-care-programme" TargetMode="External"/><Relationship Id="rId23" Type="http://schemas.openxmlformats.org/officeDocument/2006/relationships/header" Target="header5.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www.dss.gov.au/grants/grant-programmes/ageing-and-aged-care-programmes/national-aboriginal-and-torres-strait-islander-flexible-aged-care-programm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grants@dss.gov.au" TargetMode="External"/><Relationship Id="rId22" Type="http://schemas.openxmlformats.org/officeDocument/2006/relationships/footer" Target="foot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0021\Desktop\2015-139%20-%20EOI%20%20Form%20-%20Nhulunbuy%20-%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07B5703A7F4B72BD6E3A1F73FE1773"/>
        <w:category>
          <w:name w:val="General"/>
          <w:gallery w:val="placeholder"/>
        </w:category>
        <w:types>
          <w:type w:val="bbPlcHdr"/>
        </w:types>
        <w:behaviors>
          <w:behavior w:val="content"/>
        </w:behaviors>
        <w:guid w:val="{70D8EB6C-14DC-4F47-8F57-3CD42753A20F}"/>
      </w:docPartPr>
      <w:docPartBody>
        <w:p w:rsidR="00D86442" w:rsidRDefault="004165EB" w:rsidP="004165EB">
          <w:pPr>
            <w:pStyle w:val="AF07B5703A7F4B72BD6E3A1F73FE17738"/>
          </w:pPr>
          <w:r w:rsidRPr="00271D1A">
            <w:rPr>
              <w:rStyle w:val="PlaceholderText"/>
            </w:rPr>
            <w:t xml:space="preserve">enter </w:t>
          </w:r>
          <w:r>
            <w:rPr>
              <w:rStyle w:val="PlaceholderText"/>
            </w:rPr>
            <w:t>business name</w:t>
          </w:r>
        </w:p>
      </w:docPartBody>
    </w:docPart>
    <w:docPart>
      <w:docPartPr>
        <w:name w:val="D144E600E38E457C987A4EC37D4EE565"/>
        <w:category>
          <w:name w:val="General"/>
          <w:gallery w:val="placeholder"/>
        </w:category>
        <w:types>
          <w:type w:val="bbPlcHdr"/>
        </w:types>
        <w:behaviors>
          <w:behavior w:val="content"/>
        </w:behaviors>
        <w:guid w:val="{B9692483-DA96-4C17-BC3A-27D316F3B1B4}"/>
      </w:docPartPr>
      <w:docPartBody>
        <w:p w:rsidR="00D86442" w:rsidRDefault="004165EB" w:rsidP="004165EB">
          <w:pPr>
            <w:pStyle w:val="D144E600E38E457C987A4EC37D4EE5658"/>
          </w:pPr>
          <w:r w:rsidRPr="00271D1A">
            <w:rPr>
              <w:rStyle w:val="PlaceholderText"/>
            </w:rPr>
            <w:t xml:space="preserve">enter </w:t>
          </w:r>
          <w:r>
            <w:rPr>
              <w:rStyle w:val="PlaceholderText"/>
            </w:rPr>
            <w:t>ABN</w:t>
          </w:r>
        </w:p>
      </w:docPartBody>
    </w:docPart>
    <w:docPart>
      <w:docPartPr>
        <w:name w:val="E88770BA452D4B90876EAB8EB60B565A"/>
        <w:category>
          <w:name w:val="General"/>
          <w:gallery w:val="placeholder"/>
        </w:category>
        <w:types>
          <w:type w:val="bbPlcHdr"/>
        </w:types>
        <w:behaviors>
          <w:behavior w:val="content"/>
        </w:behaviors>
        <w:guid w:val="{7B79B0E7-FE4D-4BBA-B64D-EA007AB40C7D}"/>
      </w:docPartPr>
      <w:docPartBody>
        <w:p w:rsidR="00D86442" w:rsidRDefault="004165EB" w:rsidP="004165EB">
          <w:pPr>
            <w:pStyle w:val="E88770BA452D4B90876EAB8EB60B565A8"/>
          </w:pPr>
          <w:r w:rsidRPr="00271D1A">
            <w:rPr>
              <w:rStyle w:val="PlaceholderText"/>
            </w:rPr>
            <w:t xml:space="preserve">enter </w:t>
          </w:r>
          <w:r>
            <w:rPr>
              <w:rStyle w:val="PlaceholderText"/>
            </w:rPr>
            <w:t>ACN</w:t>
          </w:r>
        </w:p>
      </w:docPartBody>
    </w:docPart>
    <w:docPart>
      <w:docPartPr>
        <w:name w:val="A9701B6F987149D88D9491B0DA97C1BC"/>
        <w:category>
          <w:name w:val="General"/>
          <w:gallery w:val="placeholder"/>
        </w:category>
        <w:types>
          <w:type w:val="bbPlcHdr"/>
        </w:types>
        <w:behaviors>
          <w:behavior w:val="content"/>
        </w:behaviors>
        <w:guid w:val="{A724D5C3-0429-491C-A5A8-DFA1BFA2D264}"/>
      </w:docPartPr>
      <w:docPartBody>
        <w:p w:rsidR="00D86442" w:rsidRDefault="004165EB" w:rsidP="004165EB">
          <w:pPr>
            <w:pStyle w:val="A9701B6F987149D88D9491B0DA97C1BC8"/>
          </w:pPr>
          <w:r w:rsidRPr="00271D1A">
            <w:rPr>
              <w:rStyle w:val="PlaceholderText"/>
            </w:rPr>
            <w:t xml:space="preserve">enter </w:t>
          </w:r>
          <w:r>
            <w:rPr>
              <w:rStyle w:val="PlaceholderText"/>
            </w:rPr>
            <w:t>incorporation no</w:t>
          </w:r>
          <w:r w:rsidRPr="00271D1A">
            <w:rPr>
              <w:rStyle w:val="PlaceholderText"/>
            </w:rPr>
            <w:t>.</w:t>
          </w:r>
        </w:p>
      </w:docPartBody>
    </w:docPart>
    <w:docPart>
      <w:docPartPr>
        <w:name w:val="4FC6C55B1F7241B198751E5F1F1E0C4F"/>
        <w:category>
          <w:name w:val="General"/>
          <w:gallery w:val="placeholder"/>
        </w:category>
        <w:types>
          <w:type w:val="bbPlcHdr"/>
        </w:types>
        <w:behaviors>
          <w:behavior w:val="content"/>
        </w:behaviors>
        <w:guid w:val="{1BECBE31-A53F-4A96-B051-9AE102EDA59F}"/>
      </w:docPartPr>
      <w:docPartBody>
        <w:p w:rsidR="00D86442" w:rsidRDefault="004165EB" w:rsidP="004165EB">
          <w:pPr>
            <w:pStyle w:val="4FC6C55B1F7241B198751E5F1F1E0C4F8"/>
          </w:pPr>
          <w:r>
            <w:rPr>
              <w:rStyle w:val="PlaceholderText"/>
              <w:sz w:val="16"/>
              <w:szCs w:val="16"/>
            </w:rPr>
            <w:t>se</w:t>
          </w:r>
          <w:r w:rsidRPr="004611E3">
            <w:rPr>
              <w:rStyle w:val="PlaceholderText"/>
              <w:sz w:val="16"/>
              <w:szCs w:val="16"/>
            </w:rPr>
            <w:t xml:space="preserve">lect </w:t>
          </w:r>
          <w:r>
            <w:rPr>
              <w:rStyle w:val="PlaceholderText"/>
              <w:sz w:val="16"/>
              <w:szCs w:val="16"/>
            </w:rPr>
            <w:t>state</w:t>
          </w:r>
        </w:p>
      </w:docPartBody>
    </w:docPart>
    <w:docPart>
      <w:docPartPr>
        <w:name w:val="A7CCB91EAE914FD28AFEAFD6EB25CE44"/>
        <w:category>
          <w:name w:val="General"/>
          <w:gallery w:val="placeholder"/>
        </w:category>
        <w:types>
          <w:type w:val="bbPlcHdr"/>
        </w:types>
        <w:behaviors>
          <w:behavior w:val="content"/>
        </w:behaviors>
        <w:guid w:val="{5FC3BE67-B348-48C2-9CC2-B07F82AE728D}"/>
      </w:docPartPr>
      <w:docPartBody>
        <w:p w:rsidR="0028449C" w:rsidRDefault="004165EB" w:rsidP="004165EB">
          <w:pPr>
            <w:pStyle w:val="A7CCB91EAE914FD28AFEAFD6EB25CE442"/>
          </w:pPr>
          <w:r w:rsidRPr="00E31D6D">
            <w:rPr>
              <w:rStyle w:val="PlaceholderText"/>
            </w:rPr>
            <w:t xml:space="preserve">enter </w:t>
          </w:r>
          <w:r>
            <w:rPr>
              <w:rStyle w:val="PlaceholderText"/>
            </w:rPr>
            <w:t>legal entity name</w:t>
          </w:r>
        </w:p>
      </w:docPartBody>
    </w:docPart>
    <w:docPart>
      <w:docPartPr>
        <w:name w:val="312C2E49B02E41A49B0ADD4672A105E4"/>
        <w:category>
          <w:name w:val="General"/>
          <w:gallery w:val="placeholder"/>
        </w:category>
        <w:types>
          <w:type w:val="bbPlcHdr"/>
        </w:types>
        <w:behaviors>
          <w:behavior w:val="content"/>
        </w:behaviors>
        <w:guid w:val="{2D250732-0A87-415A-AD57-0F11CB1E76AA}"/>
      </w:docPartPr>
      <w:docPartBody>
        <w:p w:rsidR="004165EB" w:rsidRDefault="004165EB" w:rsidP="004165EB">
          <w:pPr>
            <w:pStyle w:val="312C2E49B02E41A49B0ADD4672A105E41"/>
          </w:pPr>
          <w:r w:rsidRPr="00271D1A">
            <w:rPr>
              <w:rStyle w:val="PlaceholderText"/>
            </w:rPr>
            <w:t xml:space="preserve">enter </w:t>
          </w:r>
          <w:r>
            <w:rPr>
              <w:rStyle w:val="PlaceholderText"/>
            </w:rPr>
            <w:t>business street address</w:t>
          </w:r>
        </w:p>
      </w:docPartBody>
    </w:docPart>
    <w:docPart>
      <w:docPartPr>
        <w:name w:val="F90AF036BA2B4B1EBB0785A112944C87"/>
        <w:category>
          <w:name w:val="General"/>
          <w:gallery w:val="placeholder"/>
        </w:category>
        <w:types>
          <w:type w:val="bbPlcHdr"/>
        </w:types>
        <w:behaviors>
          <w:behavior w:val="content"/>
        </w:behaviors>
        <w:guid w:val="{6366FC98-E0E3-41AB-AAC8-85481F5A98E3}"/>
      </w:docPartPr>
      <w:docPartBody>
        <w:p w:rsidR="004165EB" w:rsidRDefault="004165EB" w:rsidP="004165EB">
          <w:pPr>
            <w:pStyle w:val="F90AF036BA2B4B1EBB0785A112944C871"/>
          </w:pPr>
          <w:r w:rsidRPr="00271D1A">
            <w:rPr>
              <w:rStyle w:val="PlaceholderText"/>
            </w:rPr>
            <w:t xml:space="preserve">enter </w:t>
          </w:r>
          <w:r>
            <w:rPr>
              <w:rStyle w:val="PlaceholderText"/>
            </w:rPr>
            <w:t>business postal address</w:t>
          </w:r>
        </w:p>
      </w:docPartBody>
    </w:docPart>
    <w:docPart>
      <w:docPartPr>
        <w:name w:val="2501C036BDCA499080B7E9AD11F7C323"/>
        <w:category>
          <w:name w:val="General"/>
          <w:gallery w:val="placeholder"/>
        </w:category>
        <w:types>
          <w:type w:val="bbPlcHdr"/>
        </w:types>
        <w:behaviors>
          <w:behavior w:val="content"/>
        </w:behaviors>
        <w:guid w:val="{61761303-E198-4101-A1C5-EDDF6167ED11}"/>
      </w:docPartPr>
      <w:docPartBody>
        <w:p w:rsidR="004165EB" w:rsidRDefault="004165EB" w:rsidP="004165EB">
          <w:pPr>
            <w:pStyle w:val="2501C036BDCA499080B7E9AD11F7C3231"/>
          </w:pPr>
          <w:r w:rsidRPr="00271D1A">
            <w:rPr>
              <w:rStyle w:val="PlaceholderText"/>
            </w:rPr>
            <w:t xml:space="preserve">enter </w:t>
          </w:r>
          <w:r>
            <w:rPr>
              <w:rStyle w:val="PlaceholderText"/>
            </w:rPr>
            <w:t>business 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42"/>
    <w:rsid w:val="0028449C"/>
    <w:rsid w:val="00355E02"/>
    <w:rsid w:val="004165EB"/>
    <w:rsid w:val="00B553C9"/>
    <w:rsid w:val="00C22874"/>
    <w:rsid w:val="00D864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5EB"/>
    <w:rPr>
      <w:color w:val="808080"/>
    </w:rPr>
  </w:style>
  <w:style w:type="paragraph" w:customStyle="1" w:styleId="3D54D5F2EEB44E5483126469D86A8386">
    <w:name w:val="3D54D5F2EEB44E5483126469D86A8386"/>
  </w:style>
  <w:style w:type="paragraph" w:customStyle="1" w:styleId="AF07B5703A7F4B72BD6E3A1F73FE1773">
    <w:name w:val="AF07B5703A7F4B72BD6E3A1F73FE1773"/>
  </w:style>
  <w:style w:type="paragraph" w:customStyle="1" w:styleId="D144E600E38E457C987A4EC37D4EE565">
    <w:name w:val="D144E600E38E457C987A4EC37D4EE565"/>
  </w:style>
  <w:style w:type="paragraph" w:customStyle="1" w:styleId="E88770BA452D4B90876EAB8EB60B565A">
    <w:name w:val="E88770BA452D4B90876EAB8EB60B565A"/>
  </w:style>
  <w:style w:type="paragraph" w:customStyle="1" w:styleId="A9701B6F987149D88D9491B0DA97C1BC">
    <w:name w:val="A9701B6F987149D88D9491B0DA97C1BC"/>
  </w:style>
  <w:style w:type="paragraph" w:customStyle="1" w:styleId="4FC6C55B1F7241B198751E5F1F1E0C4F">
    <w:name w:val="4FC6C55B1F7241B198751E5F1F1E0C4F"/>
  </w:style>
  <w:style w:type="paragraph" w:customStyle="1" w:styleId="3101DA23CF9841A5B5E5BC32DDB3CEF5">
    <w:name w:val="3101DA23CF9841A5B5E5BC32DDB3CEF5"/>
  </w:style>
  <w:style w:type="paragraph" w:customStyle="1" w:styleId="1DC7BCFA010743D68420FBA00D1CB6FE">
    <w:name w:val="1DC7BCFA010743D68420FBA00D1CB6FE"/>
  </w:style>
  <w:style w:type="paragraph" w:customStyle="1" w:styleId="34E55D74A535456799ECD1CFAD34F6C0">
    <w:name w:val="34E55D74A535456799ECD1CFAD34F6C0"/>
  </w:style>
  <w:style w:type="paragraph" w:customStyle="1" w:styleId="655168D15E764355B4BD8A4BCE776796">
    <w:name w:val="655168D15E764355B4BD8A4BCE776796"/>
  </w:style>
  <w:style w:type="paragraph" w:customStyle="1" w:styleId="FDC6840C6C854A7698C919B73688BC93">
    <w:name w:val="FDC6840C6C854A7698C919B73688BC93"/>
  </w:style>
  <w:style w:type="paragraph" w:customStyle="1" w:styleId="0F7B3E7596E343578DBABD39D90230E1">
    <w:name w:val="0F7B3E7596E343578DBABD39D90230E1"/>
  </w:style>
  <w:style w:type="paragraph" w:customStyle="1" w:styleId="6B91463A4D4945DAA238759F9F5BFE28">
    <w:name w:val="6B91463A4D4945DAA238759F9F5BFE28"/>
  </w:style>
  <w:style w:type="paragraph" w:customStyle="1" w:styleId="C29BD35073FE459AA1B4606498489705">
    <w:name w:val="C29BD35073FE459AA1B4606498489705"/>
  </w:style>
  <w:style w:type="paragraph" w:customStyle="1" w:styleId="D5A6307D507649BAAB97F5A94C73C5DA">
    <w:name w:val="D5A6307D507649BAAB97F5A94C73C5DA"/>
  </w:style>
  <w:style w:type="paragraph" w:customStyle="1" w:styleId="C5E86E8A727A406BBAD74413A5137951">
    <w:name w:val="C5E86E8A727A406BBAD74413A5137951"/>
  </w:style>
  <w:style w:type="paragraph" w:customStyle="1" w:styleId="7CE10CF049734610AA68C6CFCD486DBB">
    <w:name w:val="7CE10CF049734610AA68C6CFCD486DBB"/>
  </w:style>
  <w:style w:type="paragraph" w:customStyle="1" w:styleId="67143E96A22A4390BB65826FB17290D3">
    <w:name w:val="67143E96A22A4390BB65826FB17290D3"/>
  </w:style>
  <w:style w:type="paragraph" w:customStyle="1" w:styleId="3FD6A82C4A4B425694757404ABE08AD0">
    <w:name w:val="3FD6A82C4A4B425694757404ABE08AD0"/>
  </w:style>
  <w:style w:type="paragraph" w:customStyle="1" w:styleId="3B01307047EA48CCB0A7D1DA059721C1">
    <w:name w:val="3B01307047EA48CCB0A7D1DA059721C1"/>
  </w:style>
  <w:style w:type="paragraph" w:customStyle="1" w:styleId="96D0875607F443D28EB0315327C74A97">
    <w:name w:val="96D0875607F443D28EB0315327C74A97"/>
  </w:style>
  <w:style w:type="paragraph" w:customStyle="1" w:styleId="6E921034E34745AA985C519A180948DC">
    <w:name w:val="6E921034E34745AA985C519A180948DC"/>
  </w:style>
  <w:style w:type="paragraph" w:customStyle="1" w:styleId="346500E93BB7403BAF01F05589CBE18B">
    <w:name w:val="346500E93BB7403BAF01F05589CBE18B"/>
  </w:style>
  <w:style w:type="paragraph" w:customStyle="1" w:styleId="D31FFEF3F678495C92DF3FD28A5CB2ED">
    <w:name w:val="D31FFEF3F678495C92DF3FD28A5CB2ED"/>
  </w:style>
  <w:style w:type="paragraph" w:customStyle="1" w:styleId="2F5F7F45E4384DC38E54BEAEB892DB3A">
    <w:name w:val="2F5F7F45E4384DC38E54BEAEB892DB3A"/>
  </w:style>
  <w:style w:type="paragraph" w:customStyle="1" w:styleId="22547B1D202C4DC9AB8828A271CF4E92">
    <w:name w:val="22547B1D202C4DC9AB8828A271CF4E92"/>
  </w:style>
  <w:style w:type="paragraph" w:customStyle="1" w:styleId="8A67338F63134EC2AB6A19565E56E845">
    <w:name w:val="8A67338F63134EC2AB6A19565E56E845"/>
  </w:style>
  <w:style w:type="paragraph" w:customStyle="1" w:styleId="99A357C083854046B2B54BC19D273F63">
    <w:name w:val="99A357C083854046B2B54BC19D273F63"/>
  </w:style>
  <w:style w:type="paragraph" w:customStyle="1" w:styleId="3A9BF40D6E154D7D924044A54635DFC9">
    <w:name w:val="3A9BF40D6E154D7D924044A54635DFC9"/>
  </w:style>
  <w:style w:type="paragraph" w:customStyle="1" w:styleId="53E04A5026204E319A90B5C427E872A6">
    <w:name w:val="53E04A5026204E319A90B5C427E872A6"/>
  </w:style>
  <w:style w:type="paragraph" w:customStyle="1" w:styleId="193A445F7065498DA8566C52352F387E">
    <w:name w:val="193A445F7065498DA8566C52352F387E"/>
  </w:style>
  <w:style w:type="paragraph" w:customStyle="1" w:styleId="6DD7EC54DE7F4D93AAFBD93F7463398F">
    <w:name w:val="6DD7EC54DE7F4D93AAFBD93F7463398F"/>
  </w:style>
  <w:style w:type="paragraph" w:customStyle="1" w:styleId="4D37C4129F02476594B91467B92FD4FA">
    <w:name w:val="4D37C4129F02476594B91467B92FD4FA"/>
  </w:style>
  <w:style w:type="paragraph" w:customStyle="1" w:styleId="34BEB1720D8449F39788F60E864E9F49">
    <w:name w:val="34BEB1720D8449F39788F60E864E9F49"/>
  </w:style>
  <w:style w:type="paragraph" w:customStyle="1" w:styleId="CD55C1E1676747059B5A8F6AC6D0ADCE">
    <w:name w:val="CD55C1E1676747059B5A8F6AC6D0ADCE"/>
  </w:style>
  <w:style w:type="paragraph" w:customStyle="1" w:styleId="927D5BBCC447421F84C181487A110FF8">
    <w:name w:val="927D5BBCC447421F84C181487A110FF8"/>
  </w:style>
  <w:style w:type="paragraph" w:customStyle="1" w:styleId="46D9B942F793465386ED4ABBDFF66803">
    <w:name w:val="46D9B942F793465386ED4ABBDFF66803"/>
  </w:style>
  <w:style w:type="paragraph" w:customStyle="1" w:styleId="F3D2DC85485641F095483FA9B3C17888">
    <w:name w:val="F3D2DC85485641F095483FA9B3C17888"/>
  </w:style>
  <w:style w:type="paragraph" w:customStyle="1" w:styleId="697D930ADFD749AFA27EA832218E251C">
    <w:name w:val="697D930ADFD749AFA27EA832218E251C"/>
  </w:style>
  <w:style w:type="paragraph" w:customStyle="1" w:styleId="E5E8127B66FC44BE9755DF2F69A55F07">
    <w:name w:val="E5E8127B66FC44BE9755DF2F69A55F07"/>
  </w:style>
  <w:style w:type="paragraph" w:customStyle="1" w:styleId="5E97806D689A4A8E98161C5043B23A9C">
    <w:name w:val="5E97806D689A4A8E98161C5043B23A9C"/>
  </w:style>
  <w:style w:type="paragraph" w:customStyle="1" w:styleId="B90820FED8E349C6AD03642318AA7503">
    <w:name w:val="B90820FED8E349C6AD03642318AA7503"/>
  </w:style>
  <w:style w:type="paragraph" w:customStyle="1" w:styleId="1E5E9E2206DC442F8D9C129FA631F4DA">
    <w:name w:val="1E5E9E2206DC442F8D9C129FA631F4DA"/>
  </w:style>
  <w:style w:type="paragraph" w:customStyle="1" w:styleId="AC7B4BAD5EEB43A6B40B6ABEF5174A71">
    <w:name w:val="AC7B4BAD5EEB43A6B40B6ABEF5174A71"/>
  </w:style>
  <w:style w:type="paragraph" w:customStyle="1" w:styleId="6B74CE7FDB684413A41AD35A2EF49313">
    <w:name w:val="6B74CE7FDB684413A41AD35A2EF49313"/>
    <w:rsid w:val="00D86442"/>
  </w:style>
  <w:style w:type="paragraph" w:customStyle="1" w:styleId="83A7BB16725B47479747094FB941BCEB">
    <w:name w:val="83A7BB16725B47479747094FB941BCEB"/>
    <w:rsid w:val="00D86442"/>
  </w:style>
  <w:style w:type="paragraph" w:customStyle="1" w:styleId="BF1840BEE1B947B4BBC52B5FA9CD4DAC">
    <w:name w:val="BF1840BEE1B947B4BBC52B5FA9CD4DAC"/>
    <w:rsid w:val="00D86442"/>
  </w:style>
  <w:style w:type="paragraph" w:customStyle="1" w:styleId="F651D180F53749BF90C969F5969FEEE6">
    <w:name w:val="F651D180F53749BF90C969F5969FEEE6"/>
    <w:rsid w:val="00D86442"/>
  </w:style>
  <w:style w:type="paragraph" w:customStyle="1" w:styleId="4291D43B983D47E0A776EEA3A5DB9A12">
    <w:name w:val="4291D43B983D47E0A776EEA3A5DB9A12"/>
    <w:rsid w:val="00D86442"/>
  </w:style>
  <w:style w:type="paragraph" w:customStyle="1" w:styleId="0D83B77B1C5643F5A12530384F76AD49">
    <w:name w:val="0D83B77B1C5643F5A12530384F76AD49"/>
    <w:rsid w:val="00D86442"/>
  </w:style>
  <w:style w:type="paragraph" w:customStyle="1" w:styleId="069E713556D246B2BF20D39029D46754">
    <w:name w:val="069E713556D246B2BF20D39029D46754"/>
    <w:rsid w:val="00D86442"/>
  </w:style>
  <w:style w:type="paragraph" w:customStyle="1" w:styleId="33363EE55FFB404C9AF8FBDF37880FC6">
    <w:name w:val="33363EE55FFB404C9AF8FBDF37880FC6"/>
    <w:rsid w:val="00D86442"/>
  </w:style>
  <w:style w:type="paragraph" w:customStyle="1" w:styleId="B6D5E340FA694E3B936C9E5BD93CA4E4">
    <w:name w:val="B6D5E340FA694E3B936C9E5BD93CA4E4"/>
    <w:rsid w:val="00D86442"/>
  </w:style>
  <w:style w:type="paragraph" w:customStyle="1" w:styleId="B14B587098ED496FB14895D982EEB6FF">
    <w:name w:val="B14B587098ED496FB14895D982EEB6FF"/>
    <w:rsid w:val="00D86442"/>
  </w:style>
  <w:style w:type="paragraph" w:customStyle="1" w:styleId="CC3A698626984427BFC3D9A8EC427BB2">
    <w:name w:val="CC3A698626984427BFC3D9A8EC427BB2"/>
    <w:rsid w:val="00D86442"/>
  </w:style>
  <w:style w:type="paragraph" w:customStyle="1" w:styleId="F9281CCCAB5D41CAB0BB782AF5580FF5">
    <w:name w:val="F9281CCCAB5D41CAB0BB782AF5580FF5"/>
    <w:rsid w:val="00D86442"/>
  </w:style>
  <w:style w:type="paragraph" w:customStyle="1" w:styleId="21E6777422CB4523901927DA2BCE4F2A">
    <w:name w:val="21E6777422CB4523901927DA2BCE4F2A"/>
    <w:rsid w:val="00D86442"/>
  </w:style>
  <w:style w:type="paragraph" w:customStyle="1" w:styleId="945E93679F6743F6B113FBDB622000C5">
    <w:name w:val="945E93679F6743F6B113FBDB622000C5"/>
    <w:rsid w:val="00D86442"/>
  </w:style>
  <w:style w:type="paragraph" w:customStyle="1" w:styleId="9446D69898BC4CDA90E982C1214FD7EA">
    <w:name w:val="9446D69898BC4CDA90E982C1214FD7EA"/>
    <w:rsid w:val="00D86442"/>
  </w:style>
  <w:style w:type="paragraph" w:customStyle="1" w:styleId="2CC2A5F6093E4CCCA96D62F0F0EC1C3E">
    <w:name w:val="2CC2A5F6093E4CCCA96D62F0F0EC1C3E"/>
    <w:rsid w:val="00D86442"/>
  </w:style>
  <w:style w:type="paragraph" w:customStyle="1" w:styleId="946DDAD1F22D4AC08B009F301E79B3FC">
    <w:name w:val="946DDAD1F22D4AC08B009F301E79B3FC"/>
    <w:rsid w:val="00D86442"/>
  </w:style>
  <w:style w:type="paragraph" w:customStyle="1" w:styleId="416EE1BF531148A287798C51B0CD39B9">
    <w:name w:val="416EE1BF531148A287798C51B0CD39B9"/>
    <w:rsid w:val="00D86442"/>
  </w:style>
  <w:style w:type="paragraph" w:customStyle="1" w:styleId="8FE62CF635CB48BEB9227CBA946D9CB4">
    <w:name w:val="8FE62CF635CB48BEB9227CBA946D9CB4"/>
    <w:rsid w:val="00D86442"/>
  </w:style>
  <w:style w:type="paragraph" w:customStyle="1" w:styleId="C4CDA6C43E9A4BF2B33348A0C270A796">
    <w:name w:val="C4CDA6C43E9A4BF2B33348A0C270A796"/>
    <w:rsid w:val="00D86442"/>
  </w:style>
  <w:style w:type="paragraph" w:customStyle="1" w:styleId="E28942D6AB694283A480416F0B0E9E91">
    <w:name w:val="E28942D6AB694283A480416F0B0E9E91"/>
    <w:rsid w:val="00D86442"/>
  </w:style>
  <w:style w:type="paragraph" w:customStyle="1" w:styleId="8A33FBF512224E369DEA088E679B2AE8">
    <w:name w:val="8A33FBF512224E369DEA088E679B2AE8"/>
    <w:rsid w:val="00D86442"/>
  </w:style>
  <w:style w:type="paragraph" w:customStyle="1" w:styleId="A906316B312C4DCE943962336232501D">
    <w:name w:val="A906316B312C4DCE943962336232501D"/>
    <w:rsid w:val="00D86442"/>
  </w:style>
  <w:style w:type="paragraph" w:customStyle="1" w:styleId="79E8781F05A540CBB5179C80DE25531C">
    <w:name w:val="79E8781F05A540CBB5179C80DE25531C"/>
    <w:rsid w:val="00D86442"/>
  </w:style>
  <w:style w:type="paragraph" w:customStyle="1" w:styleId="27BE6ED7CB3149FA818B84CF636B4D2B">
    <w:name w:val="27BE6ED7CB3149FA818B84CF636B4D2B"/>
    <w:rsid w:val="00D86442"/>
  </w:style>
  <w:style w:type="paragraph" w:customStyle="1" w:styleId="525F3D10A8DD4390BD7BB991104C46AF">
    <w:name w:val="525F3D10A8DD4390BD7BB991104C46AF"/>
    <w:rsid w:val="00D86442"/>
  </w:style>
  <w:style w:type="paragraph" w:customStyle="1" w:styleId="3D54D5F2EEB44E5483126469D86A83861">
    <w:name w:val="3D54D5F2EEB44E5483126469D86A83861"/>
    <w:rsid w:val="00D86442"/>
    <w:pPr>
      <w:spacing w:after="0" w:line="240" w:lineRule="auto"/>
    </w:pPr>
    <w:rPr>
      <w:rFonts w:ascii="Arial" w:eastAsiaTheme="minorHAnsi" w:hAnsi="Arial"/>
      <w:sz w:val="20"/>
      <w:szCs w:val="20"/>
      <w:lang w:eastAsia="en-US"/>
    </w:rPr>
  </w:style>
  <w:style w:type="paragraph" w:customStyle="1" w:styleId="AF07B5703A7F4B72BD6E3A1F73FE17731">
    <w:name w:val="AF07B5703A7F4B72BD6E3A1F73FE17731"/>
    <w:rsid w:val="00D86442"/>
    <w:pPr>
      <w:spacing w:after="0" w:line="240" w:lineRule="auto"/>
    </w:pPr>
    <w:rPr>
      <w:rFonts w:ascii="Arial" w:eastAsiaTheme="minorHAnsi" w:hAnsi="Arial"/>
      <w:sz w:val="20"/>
      <w:szCs w:val="20"/>
      <w:lang w:eastAsia="en-US"/>
    </w:rPr>
  </w:style>
  <w:style w:type="paragraph" w:customStyle="1" w:styleId="D144E600E38E457C987A4EC37D4EE5651">
    <w:name w:val="D144E600E38E457C987A4EC37D4EE5651"/>
    <w:rsid w:val="00D86442"/>
    <w:pPr>
      <w:spacing w:after="0" w:line="240" w:lineRule="auto"/>
    </w:pPr>
    <w:rPr>
      <w:rFonts w:ascii="Arial" w:eastAsiaTheme="minorHAnsi" w:hAnsi="Arial"/>
      <w:sz w:val="20"/>
      <w:szCs w:val="20"/>
      <w:lang w:eastAsia="en-US"/>
    </w:rPr>
  </w:style>
  <w:style w:type="paragraph" w:customStyle="1" w:styleId="E88770BA452D4B90876EAB8EB60B565A1">
    <w:name w:val="E88770BA452D4B90876EAB8EB60B565A1"/>
    <w:rsid w:val="00D86442"/>
    <w:pPr>
      <w:spacing w:after="0" w:line="240" w:lineRule="auto"/>
    </w:pPr>
    <w:rPr>
      <w:rFonts w:ascii="Arial" w:eastAsiaTheme="minorHAnsi" w:hAnsi="Arial"/>
      <w:sz w:val="20"/>
      <w:szCs w:val="20"/>
      <w:lang w:eastAsia="en-US"/>
    </w:rPr>
  </w:style>
  <w:style w:type="paragraph" w:customStyle="1" w:styleId="A9701B6F987149D88D9491B0DA97C1BC1">
    <w:name w:val="A9701B6F987149D88D9491B0DA97C1BC1"/>
    <w:rsid w:val="00D86442"/>
    <w:pPr>
      <w:spacing w:after="0" w:line="240" w:lineRule="auto"/>
    </w:pPr>
    <w:rPr>
      <w:rFonts w:ascii="Arial" w:eastAsiaTheme="minorHAnsi" w:hAnsi="Arial"/>
      <w:sz w:val="20"/>
      <w:szCs w:val="20"/>
      <w:lang w:eastAsia="en-US"/>
    </w:rPr>
  </w:style>
  <w:style w:type="paragraph" w:customStyle="1" w:styleId="4FC6C55B1F7241B198751E5F1F1E0C4F1">
    <w:name w:val="4FC6C55B1F7241B198751E5F1F1E0C4F1"/>
    <w:rsid w:val="00D86442"/>
    <w:pPr>
      <w:spacing w:after="0" w:line="240" w:lineRule="auto"/>
    </w:pPr>
    <w:rPr>
      <w:rFonts w:ascii="Arial" w:eastAsiaTheme="minorHAnsi" w:hAnsi="Arial"/>
      <w:sz w:val="20"/>
      <w:szCs w:val="20"/>
      <w:lang w:eastAsia="en-US"/>
    </w:rPr>
  </w:style>
  <w:style w:type="paragraph" w:customStyle="1" w:styleId="3101DA23CF9841A5B5E5BC32DDB3CEF51">
    <w:name w:val="3101DA23CF9841A5B5E5BC32DDB3CEF51"/>
    <w:rsid w:val="00D86442"/>
    <w:pPr>
      <w:spacing w:after="0" w:line="240" w:lineRule="auto"/>
    </w:pPr>
    <w:rPr>
      <w:rFonts w:ascii="Arial" w:eastAsiaTheme="minorHAnsi" w:hAnsi="Arial"/>
      <w:sz w:val="20"/>
      <w:szCs w:val="20"/>
      <w:lang w:eastAsia="en-US"/>
    </w:rPr>
  </w:style>
  <w:style w:type="paragraph" w:customStyle="1" w:styleId="1DC7BCFA010743D68420FBA00D1CB6FE1">
    <w:name w:val="1DC7BCFA010743D68420FBA00D1CB6FE1"/>
    <w:rsid w:val="00D86442"/>
    <w:pPr>
      <w:spacing w:after="0" w:line="240" w:lineRule="auto"/>
    </w:pPr>
    <w:rPr>
      <w:rFonts w:ascii="Arial" w:eastAsiaTheme="minorHAnsi" w:hAnsi="Arial"/>
      <w:sz w:val="20"/>
      <w:szCs w:val="20"/>
      <w:lang w:eastAsia="en-US"/>
    </w:rPr>
  </w:style>
  <w:style w:type="paragraph" w:customStyle="1" w:styleId="34E55D74A535456799ECD1CFAD34F6C01">
    <w:name w:val="34E55D74A535456799ECD1CFAD34F6C01"/>
    <w:rsid w:val="00D86442"/>
    <w:pPr>
      <w:spacing w:after="0" w:line="240" w:lineRule="auto"/>
    </w:pPr>
    <w:rPr>
      <w:rFonts w:ascii="Arial" w:eastAsiaTheme="minorHAnsi" w:hAnsi="Arial"/>
      <w:sz w:val="20"/>
      <w:szCs w:val="20"/>
      <w:lang w:eastAsia="en-US"/>
    </w:rPr>
  </w:style>
  <w:style w:type="paragraph" w:customStyle="1" w:styleId="655168D15E764355B4BD8A4BCE7767961">
    <w:name w:val="655168D15E764355B4BD8A4BCE7767961"/>
    <w:rsid w:val="00D86442"/>
    <w:pPr>
      <w:spacing w:after="0" w:line="240" w:lineRule="auto"/>
    </w:pPr>
    <w:rPr>
      <w:rFonts w:ascii="Arial" w:eastAsiaTheme="minorHAnsi" w:hAnsi="Arial"/>
      <w:sz w:val="20"/>
      <w:szCs w:val="20"/>
      <w:lang w:eastAsia="en-US"/>
    </w:rPr>
  </w:style>
  <w:style w:type="paragraph" w:customStyle="1" w:styleId="FDC6840C6C854A7698C919B73688BC931">
    <w:name w:val="FDC6840C6C854A7698C919B73688BC931"/>
    <w:rsid w:val="00D86442"/>
    <w:pPr>
      <w:spacing w:after="0" w:line="240" w:lineRule="auto"/>
    </w:pPr>
    <w:rPr>
      <w:rFonts w:ascii="Arial" w:eastAsiaTheme="minorHAnsi" w:hAnsi="Arial"/>
      <w:sz w:val="20"/>
      <w:szCs w:val="20"/>
      <w:lang w:eastAsia="en-US"/>
    </w:rPr>
  </w:style>
  <w:style w:type="paragraph" w:customStyle="1" w:styleId="0F7B3E7596E343578DBABD39D90230E11">
    <w:name w:val="0F7B3E7596E343578DBABD39D90230E11"/>
    <w:rsid w:val="00D86442"/>
    <w:pPr>
      <w:spacing w:after="0" w:line="240" w:lineRule="auto"/>
    </w:pPr>
    <w:rPr>
      <w:rFonts w:ascii="Arial" w:eastAsiaTheme="minorHAnsi" w:hAnsi="Arial"/>
      <w:sz w:val="20"/>
      <w:szCs w:val="20"/>
      <w:lang w:eastAsia="en-US"/>
    </w:rPr>
  </w:style>
  <w:style w:type="paragraph" w:customStyle="1" w:styleId="CA6C0F14CE4F4563BC71B527362E3D14">
    <w:name w:val="CA6C0F14CE4F4563BC71B527362E3D14"/>
    <w:rsid w:val="00D86442"/>
    <w:pPr>
      <w:spacing w:after="0" w:line="240" w:lineRule="auto"/>
    </w:pPr>
    <w:rPr>
      <w:rFonts w:ascii="Arial" w:eastAsiaTheme="minorHAnsi" w:hAnsi="Arial"/>
      <w:sz w:val="20"/>
      <w:szCs w:val="20"/>
      <w:lang w:eastAsia="en-US"/>
    </w:rPr>
  </w:style>
  <w:style w:type="paragraph" w:customStyle="1" w:styleId="CE4670EC6B9E4E7C81EDD6A8F35CFB71">
    <w:name w:val="CE4670EC6B9E4E7C81EDD6A8F35CFB71"/>
    <w:rsid w:val="00D86442"/>
    <w:pPr>
      <w:spacing w:after="0" w:line="240" w:lineRule="auto"/>
    </w:pPr>
    <w:rPr>
      <w:rFonts w:ascii="Arial" w:eastAsiaTheme="minorHAnsi" w:hAnsi="Arial"/>
      <w:sz w:val="20"/>
      <w:szCs w:val="20"/>
      <w:lang w:eastAsia="en-US"/>
    </w:rPr>
  </w:style>
  <w:style w:type="paragraph" w:customStyle="1" w:styleId="5377CFE56BE742F3A424EFCE7F19A956">
    <w:name w:val="5377CFE56BE742F3A424EFCE7F19A956"/>
    <w:rsid w:val="00D86442"/>
    <w:pPr>
      <w:spacing w:after="0" w:line="240" w:lineRule="auto"/>
      <w:ind w:left="720"/>
      <w:contextualSpacing/>
    </w:pPr>
    <w:rPr>
      <w:rFonts w:ascii="Arial" w:eastAsiaTheme="minorHAnsi" w:hAnsi="Arial"/>
      <w:sz w:val="20"/>
      <w:szCs w:val="20"/>
      <w:lang w:eastAsia="en-US"/>
    </w:rPr>
  </w:style>
  <w:style w:type="paragraph" w:customStyle="1" w:styleId="4AC0826606C64EE99B95FAA3F0C1963B">
    <w:name w:val="4AC0826606C64EE99B95FAA3F0C1963B"/>
    <w:rsid w:val="00D86442"/>
    <w:pPr>
      <w:spacing w:after="0" w:line="240" w:lineRule="auto"/>
      <w:ind w:left="720"/>
      <w:contextualSpacing/>
    </w:pPr>
    <w:rPr>
      <w:rFonts w:ascii="Arial" w:eastAsiaTheme="minorHAnsi" w:hAnsi="Arial"/>
      <w:sz w:val="20"/>
      <w:szCs w:val="20"/>
      <w:lang w:eastAsia="en-US"/>
    </w:rPr>
  </w:style>
  <w:style w:type="paragraph" w:customStyle="1" w:styleId="FFFDAF38E37E436E85299E37299286B5">
    <w:name w:val="FFFDAF38E37E436E85299E37299286B5"/>
    <w:rsid w:val="00D86442"/>
    <w:pPr>
      <w:spacing w:after="0" w:line="240" w:lineRule="auto"/>
      <w:ind w:left="720"/>
      <w:contextualSpacing/>
    </w:pPr>
    <w:rPr>
      <w:rFonts w:ascii="Arial" w:eastAsiaTheme="minorHAnsi" w:hAnsi="Arial"/>
      <w:sz w:val="20"/>
      <w:szCs w:val="20"/>
      <w:lang w:eastAsia="en-US"/>
    </w:rPr>
  </w:style>
  <w:style w:type="paragraph" w:customStyle="1" w:styleId="A4A2328166BA48B5890D299927A24243">
    <w:name w:val="A4A2328166BA48B5890D299927A24243"/>
    <w:rsid w:val="00D86442"/>
    <w:pPr>
      <w:spacing w:after="0" w:line="240" w:lineRule="auto"/>
    </w:pPr>
    <w:rPr>
      <w:rFonts w:ascii="Arial" w:eastAsiaTheme="minorHAnsi" w:hAnsi="Arial"/>
      <w:sz w:val="20"/>
      <w:szCs w:val="20"/>
      <w:lang w:eastAsia="en-US"/>
    </w:rPr>
  </w:style>
  <w:style w:type="paragraph" w:customStyle="1" w:styleId="67143E96A22A4390BB65826FB17290D31">
    <w:name w:val="67143E96A22A4390BB65826FB17290D31"/>
    <w:rsid w:val="00D86442"/>
    <w:pPr>
      <w:spacing w:after="0" w:line="240" w:lineRule="auto"/>
    </w:pPr>
    <w:rPr>
      <w:rFonts w:ascii="Arial" w:eastAsiaTheme="minorHAnsi" w:hAnsi="Arial"/>
      <w:sz w:val="20"/>
      <w:szCs w:val="20"/>
      <w:lang w:eastAsia="en-US"/>
    </w:rPr>
  </w:style>
  <w:style w:type="paragraph" w:customStyle="1" w:styleId="3FD6A82C4A4B425694757404ABE08AD01">
    <w:name w:val="3FD6A82C4A4B425694757404ABE08AD01"/>
    <w:rsid w:val="00D86442"/>
    <w:pPr>
      <w:spacing w:after="0" w:line="240" w:lineRule="auto"/>
    </w:pPr>
    <w:rPr>
      <w:rFonts w:ascii="Arial" w:eastAsiaTheme="minorHAnsi" w:hAnsi="Arial"/>
      <w:sz w:val="20"/>
      <w:szCs w:val="20"/>
      <w:lang w:eastAsia="en-US"/>
    </w:rPr>
  </w:style>
  <w:style w:type="paragraph" w:customStyle="1" w:styleId="3B01307047EA48CCB0A7D1DA059721C11">
    <w:name w:val="3B01307047EA48CCB0A7D1DA059721C11"/>
    <w:rsid w:val="00D86442"/>
    <w:pPr>
      <w:spacing w:after="0" w:line="240" w:lineRule="auto"/>
    </w:pPr>
    <w:rPr>
      <w:rFonts w:ascii="Arial" w:eastAsiaTheme="minorHAnsi" w:hAnsi="Arial"/>
      <w:sz w:val="20"/>
      <w:szCs w:val="20"/>
      <w:lang w:eastAsia="en-US"/>
    </w:rPr>
  </w:style>
  <w:style w:type="paragraph" w:customStyle="1" w:styleId="96D0875607F443D28EB0315327C74A971">
    <w:name w:val="96D0875607F443D28EB0315327C74A971"/>
    <w:rsid w:val="00D86442"/>
    <w:pPr>
      <w:spacing w:after="0" w:line="240" w:lineRule="auto"/>
    </w:pPr>
    <w:rPr>
      <w:rFonts w:ascii="Arial" w:eastAsiaTheme="minorHAnsi" w:hAnsi="Arial"/>
      <w:sz w:val="20"/>
      <w:szCs w:val="20"/>
      <w:lang w:eastAsia="en-US"/>
    </w:rPr>
  </w:style>
  <w:style w:type="paragraph" w:customStyle="1" w:styleId="6E921034E34745AA985C519A180948DC1">
    <w:name w:val="6E921034E34745AA985C519A180948DC1"/>
    <w:rsid w:val="00D86442"/>
    <w:pPr>
      <w:spacing w:after="0" w:line="240" w:lineRule="auto"/>
    </w:pPr>
    <w:rPr>
      <w:rFonts w:ascii="Arial" w:eastAsiaTheme="minorHAnsi" w:hAnsi="Arial"/>
      <w:sz w:val="20"/>
      <w:szCs w:val="20"/>
      <w:lang w:eastAsia="en-US"/>
    </w:rPr>
  </w:style>
  <w:style w:type="paragraph" w:customStyle="1" w:styleId="346500E93BB7403BAF01F05589CBE18B1">
    <w:name w:val="346500E93BB7403BAF01F05589CBE18B1"/>
    <w:rsid w:val="00D86442"/>
    <w:pPr>
      <w:spacing w:after="0" w:line="240" w:lineRule="auto"/>
    </w:pPr>
    <w:rPr>
      <w:rFonts w:ascii="Arial" w:eastAsiaTheme="minorHAnsi" w:hAnsi="Arial"/>
      <w:sz w:val="20"/>
      <w:szCs w:val="20"/>
      <w:lang w:eastAsia="en-US"/>
    </w:rPr>
  </w:style>
  <w:style w:type="paragraph" w:customStyle="1" w:styleId="9F4B51B1FCDF4FC08230C846AA315AEA">
    <w:name w:val="9F4B51B1FCDF4FC08230C846AA315AEA"/>
    <w:rsid w:val="00D86442"/>
    <w:pPr>
      <w:spacing w:after="0" w:line="240" w:lineRule="auto"/>
    </w:pPr>
    <w:rPr>
      <w:rFonts w:ascii="Arial" w:eastAsiaTheme="minorHAnsi" w:hAnsi="Arial"/>
      <w:sz w:val="20"/>
      <w:szCs w:val="20"/>
      <w:lang w:eastAsia="en-US"/>
    </w:rPr>
  </w:style>
  <w:style w:type="paragraph" w:customStyle="1" w:styleId="BF1840BEE1B947B4BBC52B5FA9CD4DAC1">
    <w:name w:val="BF1840BEE1B947B4BBC52B5FA9CD4DAC1"/>
    <w:rsid w:val="00D86442"/>
    <w:pPr>
      <w:spacing w:after="0" w:line="240" w:lineRule="auto"/>
    </w:pPr>
    <w:rPr>
      <w:rFonts w:ascii="Arial" w:eastAsiaTheme="minorHAnsi" w:hAnsi="Arial"/>
      <w:sz w:val="20"/>
      <w:szCs w:val="20"/>
      <w:lang w:eastAsia="en-US"/>
    </w:rPr>
  </w:style>
  <w:style w:type="paragraph" w:customStyle="1" w:styleId="F651D180F53749BF90C969F5969FEEE61">
    <w:name w:val="F651D180F53749BF90C969F5969FEEE61"/>
    <w:rsid w:val="00D86442"/>
    <w:pPr>
      <w:spacing w:after="0" w:line="240" w:lineRule="auto"/>
    </w:pPr>
    <w:rPr>
      <w:rFonts w:ascii="Arial" w:eastAsiaTheme="minorHAnsi" w:hAnsi="Arial"/>
      <w:sz w:val="20"/>
      <w:szCs w:val="20"/>
      <w:lang w:eastAsia="en-US"/>
    </w:rPr>
  </w:style>
  <w:style w:type="paragraph" w:customStyle="1" w:styleId="4291D43B983D47E0A776EEA3A5DB9A121">
    <w:name w:val="4291D43B983D47E0A776EEA3A5DB9A121"/>
    <w:rsid w:val="00D86442"/>
    <w:pPr>
      <w:spacing w:after="0" w:line="240" w:lineRule="auto"/>
    </w:pPr>
    <w:rPr>
      <w:rFonts w:ascii="Arial" w:eastAsiaTheme="minorHAnsi" w:hAnsi="Arial"/>
      <w:sz w:val="20"/>
      <w:szCs w:val="20"/>
      <w:lang w:eastAsia="en-US"/>
    </w:rPr>
  </w:style>
  <w:style w:type="paragraph" w:customStyle="1" w:styleId="0D83B77B1C5643F5A12530384F76AD491">
    <w:name w:val="0D83B77B1C5643F5A12530384F76AD491"/>
    <w:rsid w:val="00D86442"/>
    <w:pPr>
      <w:spacing w:after="0" w:line="240" w:lineRule="auto"/>
    </w:pPr>
    <w:rPr>
      <w:rFonts w:ascii="Arial" w:eastAsiaTheme="minorHAnsi" w:hAnsi="Arial"/>
      <w:sz w:val="20"/>
      <w:szCs w:val="20"/>
      <w:lang w:eastAsia="en-US"/>
    </w:rPr>
  </w:style>
  <w:style w:type="paragraph" w:customStyle="1" w:styleId="069E713556D246B2BF20D39029D467541">
    <w:name w:val="069E713556D246B2BF20D39029D467541"/>
    <w:rsid w:val="00D86442"/>
    <w:pPr>
      <w:spacing w:after="0" w:line="240" w:lineRule="auto"/>
    </w:pPr>
    <w:rPr>
      <w:rFonts w:ascii="Arial" w:eastAsiaTheme="minorHAnsi" w:hAnsi="Arial"/>
      <w:sz w:val="20"/>
      <w:szCs w:val="20"/>
      <w:lang w:eastAsia="en-US"/>
    </w:rPr>
  </w:style>
  <w:style w:type="paragraph" w:customStyle="1" w:styleId="33363EE55FFB404C9AF8FBDF37880FC61">
    <w:name w:val="33363EE55FFB404C9AF8FBDF37880FC61"/>
    <w:rsid w:val="00D86442"/>
    <w:pPr>
      <w:spacing w:after="0" w:line="240" w:lineRule="auto"/>
    </w:pPr>
    <w:rPr>
      <w:rFonts w:ascii="Arial" w:eastAsiaTheme="minorHAnsi" w:hAnsi="Arial"/>
      <w:sz w:val="20"/>
      <w:szCs w:val="20"/>
      <w:lang w:eastAsia="en-US"/>
    </w:rPr>
  </w:style>
  <w:style w:type="paragraph" w:customStyle="1" w:styleId="E0E2AF4A0B7A4AAC998E502D3E0D2B1F">
    <w:name w:val="E0E2AF4A0B7A4AAC998E502D3E0D2B1F"/>
    <w:rsid w:val="00D86442"/>
    <w:pPr>
      <w:spacing w:after="0" w:line="240" w:lineRule="auto"/>
    </w:pPr>
    <w:rPr>
      <w:rFonts w:ascii="Arial" w:eastAsiaTheme="minorHAnsi" w:hAnsi="Arial"/>
      <w:sz w:val="20"/>
      <w:szCs w:val="20"/>
      <w:lang w:eastAsia="en-US"/>
    </w:rPr>
  </w:style>
  <w:style w:type="paragraph" w:customStyle="1" w:styleId="BFF358FCEB05439E95ABEE0A7C621443">
    <w:name w:val="BFF358FCEB05439E95ABEE0A7C621443"/>
    <w:rsid w:val="00D86442"/>
    <w:pPr>
      <w:spacing w:after="0" w:line="240" w:lineRule="auto"/>
    </w:pPr>
    <w:rPr>
      <w:rFonts w:ascii="Arial" w:eastAsiaTheme="minorHAnsi" w:hAnsi="Arial"/>
      <w:sz w:val="20"/>
      <w:szCs w:val="20"/>
      <w:lang w:eastAsia="en-US"/>
    </w:rPr>
  </w:style>
  <w:style w:type="paragraph" w:customStyle="1" w:styleId="3C299773E4564491B3EA6A35BE4FE38D">
    <w:name w:val="3C299773E4564491B3EA6A35BE4FE38D"/>
    <w:rsid w:val="00D86442"/>
    <w:pPr>
      <w:spacing w:after="0" w:line="240" w:lineRule="auto"/>
    </w:pPr>
    <w:rPr>
      <w:rFonts w:ascii="Arial" w:eastAsiaTheme="minorHAnsi" w:hAnsi="Arial"/>
      <w:sz w:val="20"/>
      <w:szCs w:val="20"/>
      <w:lang w:eastAsia="en-US"/>
    </w:rPr>
  </w:style>
  <w:style w:type="paragraph" w:customStyle="1" w:styleId="D53037ABF93E485F92F05AB59781BBF5">
    <w:name w:val="D53037ABF93E485F92F05AB59781BBF5"/>
    <w:rsid w:val="00D86442"/>
    <w:pPr>
      <w:spacing w:after="0" w:line="240" w:lineRule="auto"/>
    </w:pPr>
    <w:rPr>
      <w:rFonts w:ascii="Arial" w:eastAsiaTheme="minorHAnsi" w:hAnsi="Arial"/>
      <w:sz w:val="20"/>
      <w:szCs w:val="20"/>
      <w:lang w:eastAsia="en-US"/>
    </w:rPr>
  </w:style>
  <w:style w:type="paragraph" w:customStyle="1" w:styleId="00ADF6F17544430FA8EBAC85F73A695F">
    <w:name w:val="00ADF6F17544430FA8EBAC85F73A695F"/>
    <w:rsid w:val="00D86442"/>
    <w:pPr>
      <w:spacing w:after="0" w:line="240" w:lineRule="auto"/>
      <w:ind w:left="720"/>
      <w:contextualSpacing/>
    </w:pPr>
    <w:rPr>
      <w:rFonts w:ascii="Arial" w:eastAsiaTheme="minorHAnsi" w:hAnsi="Arial"/>
      <w:sz w:val="20"/>
      <w:szCs w:val="20"/>
      <w:lang w:eastAsia="en-US"/>
    </w:rPr>
  </w:style>
  <w:style w:type="paragraph" w:customStyle="1" w:styleId="317F42E43EAB44DEB0FBED3C6B82D87C">
    <w:name w:val="317F42E43EAB44DEB0FBED3C6B82D87C"/>
    <w:rsid w:val="00D86442"/>
    <w:pPr>
      <w:spacing w:after="0" w:line="240" w:lineRule="auto"/>
      <w:ind w:left="720"/>
      <w:contextualSpacing/>
    </w:pPr>
    <w:rPr>
      <w:rFonts w:ascii="Arial" w:eastAsiaTheme="minorHAnsi" w:hAnsi="Arial"/>
      <w:sz w:val="20"/>
      <w:szCs w:val="20"/>
      <w:lang w:eastAsia="en-US"/>
    </w:rPr>
  </w:style>
  <w:style w:type="paragraph" w:customStyle="1" w:styleId="46D9B942F793465386ED4ABBDFF668031">
    <w:name w:val="46D9B942F793465386ED4ABBDFF668031"/>
    <w:rsid w:val="00D86442"/>
    <w:pPr>
      <w:spacing w:after="0" w:line="240" w:lineRule="auto"/>
    </w:pPr>
    <w:rPr>
      <w:rFonts w:ascii="Arial" w:eastAsiaTheme="minorHAnsi" w:hAnsi="Arial"/>
      <w:sz w:val="20"/>
      <w:szCs w:val="20"/>
      <w:lang w:eastAsia="en-US"/>
    </w:rPr>
  </w:style>
  <w:style w:type="paragraph" w:customStyle="1" w:styleId="F3D2DC85485641F095483FA9B3C178881">
    <w:name w:val="F3D2DC85485641F095483FA9B3C178881"/>
    <w:rsid w:val="00D86442"/>
    <w:pPr>
      <w:spacing w:after="0" w:line="240" w:lineRule="auto"/>
    </w:pPr>
    <w:rPr>
      <w:rFonts w:ascii="Arial" w:eastAsiaTheme="minorHAnsi" w:hAnsi="Arial"/>
      <w:sz w:val="20"/>
      <w:szCs w:val="20"/>
      <w:lang w:eastAsia="en-US"/>
    </w:rPr>
  </w:style>
  <w:style w:type="paragraph" w:customStyle="1" w:styleId="697D930ADFD749AFA27EA832218E251C1">
    <w:name w:val="697D930ADFD749AFA27EA832218E251C1"/>
    <w:rsid w:val="00D86442"/>
    <w:pPr>
      <w:spacing w:after="0" w:line="240" w:lineRule="auto"/>
    </w:pPr>
    <w:rPr>
      <w:rFonts w:ascii="Arial" w:eastAsiaTheme="minorHAnsi" w:hAnsi="Arial"/>
      <w:sz w:val="20"/>
      <w:szCs w:val="20"/>
      <w:lang w:eastAsia="en-US"/>
    </w:rPr>
  </w:style>
  <w:style w:type="paragraph" w:customStyle="1" w:styleId="B6D5E340FA694E3B936C9E5BD93CA4E41">
    <w:name w:val="B6D5E340FA694E3B936C9E5BD93CA4E41"/>
    <w:rsid w:val="00D86442"/>
    <w:pPr>
      <w:spacing w:after="0" w:line="240" w:lineRule="auto"/>
    </w:pPr>
    <w:rPr>
      <w:rFonts w:ascii="Arial" w:eastAsiaTheme="minorHAnsi" w:hAnsi="Arial"/>
      <w:sz w:val="20"/>
      <w:szCs w:val="20"/>
      <w:lang w:eastAsia="en-US"/>
    </w:rPr>
  </w:style>
  <w:style w:type="paragraph" w:customStyle="1" w:styleId="B14B587098ED496FB14895D982EEB6FF1">
    <w:name w:val="B14B587098ED496FB14895D982EEB6FF1"/>
    <w:rsid w:val="00D86442"/>
    <w:pPr>
      <w:spacing w:after="0" w:line="240" w:lineRule="auto"/>
    </w:pPr>
    <w:rPr>
      <w:rFonts w:ascii="Arial" w:eastAsiaTheme="minorHAnsi" w:hAnsi="Arial"/>
      <w:sz w:val="20"/>
      <w:szCs w:val="20"/>
      <w:lang w:eastAsia="en-US"/>
    </w:rPr>
  </w:style>
  <w:style w:type="paragraph" w:customStyle="1" w:styleId="CC3A698626984427BFC3D9A8EC427BB21">
    <w:name w:val="CC3A698626984427BFC3D9A8EC427BB21"/>
    <w:rsid w:val="00D86442"/>
    <w:pPr>
      <w:spacing w:after="0" w:line="240" w:lineRule="auto"/>
    </w:pPr>
    <w:rPr>
      <w:rFonts w:ascii="Arial" w:eastAsiaTheme="minorHAnsi" w:hAnsi="Arial"/>
      <w:sz w:val="20"/>
      <w:szCs w:val="20"/>
      <w:lang w:eastAsia="en-US"/>
    </w:rPr>
  </w:style>
  <w:style w:type="paragraph" w:customStyle="1" w:styleId="F9281CCCAB5D41CAB0BB782AF5580FF51">
    <w:name w:val="F9281CCCAB5D41CAB0BB782AF5580FF51"/>
    <w:rsid w:val="00D86442"/>
    <w:pPr>
      <w:spacing w:after="0" w:line="240" w:lineRule="auto"/>
    </w:pPr>
    <w:rPr>
      <w:rFonts w:ascii="Arial" w:eastAsiaTheme="minorHAnsi" w:hAnsi="Arial"/>
      <w:sz w:val="20"/>
      <w:szCs w:val="20"/>
      <w:lang w:eastAsia="en-US"/>
    </w:rPr>
  </w:style>
  <w:style w:type="paragraph" w:customStyle="1" w:styleId="21E6777422CB4523901927DA2BCE4F2A1">
    <w:name w:val="21E6777422CB4523901927DA2BCE4F2A1"/>
    <w:rsid w:val="00D86442"/>
    <w:pPr>
      <w:spacing w:after="0" w:line="240" w:lineRule="auto"/>
    </w:pPr>
    <w:rPr>
      <w:rFonts w:ascii="Arial" w:eastAsiaTheme="minorHAnsi" w:hAnsi="Arial"/>
      <w:sz w:val="20"/>
      <w:szCs w:val="20"/>
      <w:lang w:eastAsia="en-US"/>
    </w:rPr>
  </w:style>
  <w:style w:type="paragraph" w:customStyle="1" w:styleId="945E93679F6743F6B113FBDB622000C51">
    <w:name w:val="945E93679F6743F6B113FBDB622000C51"/>
    <w:rsid w:val="00D86442"/>
    <w:pPr>
      <w:spacing w:after="0" w:line="240" w:lineRule="auto"/>
    </w:pPr>
    <w:rPr>
      <w:rFonts w:ascii="Arial" w:eastAsiaTheme="minorHAnsi" w:hAnsi="Arial"/>
      <w:sz w:val="20"/>
      <w:szCs w:val="20"/>
      <w:lang w:eastAsia="en-US"/>
    </w:rPr>
  </w:style>
  <w:style w:type="paragraph" w:customStyle="1" w:styleId="9446D69898BC4CDA90E982C1214FD7EA1">
    <w:name w:val="9446D69898BC4CDA90E982C1214FD7EA1"/>
    <w:rsid w:val="00D86442"/>
    <w:pPr>
      <w:spacing w:after="0" w:line="240" w:lineRule="auto"/>
    </w:pPr>
    <w:rPr>
      <w:rFonts w:ascii="Arial" w:eastAsiaTheme="minorHAnsi" w:hAnsi="Arial"/>
      <w:sz w:val="20"/>
      <w:szCs w:val="20"/>
      <w:lang w:eastAsia="en-US"/>
    </w:rPr>
  </w:style>
  <w:style w:type="paragraph" w:customStyle="1" w:styleId="2CC2A5F6093E4CCCA96D62F0F0EC1C3E1">
    <w:name w:val="2CC2A5F6093E4CCCA96D62F0F0EC1C3E1"/>
    <w:rsid w:val="00D86442"/>
    <w:pPr>
      <w:spacing w:after="0" w:line="240" w:lineRule="auto"/>
    </w:pPr>
    <w:rPr>
      <w:rFonts w:ascii="Arial" w:eastAsiaTheme="minorHAnsi" w:hAnsi="Arial"/>
      <w:sz w:val="20"/>
      <w:szCs w:val="20"/>
      <w:lang w:eastAsia="en-US"/>
    </w:rPr>
  </w:style>
  <w:style w:type="paragraph" w:customStyle="1" w:styleId="946DDAD1F22D4AC08B009F301E79B3FC1">
    <w:name w:val="946DDAD1F22D4AC08B009F301E79B3FC1"/>
    <w:rsid w:val="00D86442"/>
    <w:pPr>
      <w:spacing w:after="0" w:line="240" w:lineRule="auto"/>
    </w:pPr>
    <w:rPr>
      <w:rFonts w:ascii="Arial" w:eastAsiaTheme="minorHAnsi" w:hAnsi="Arial"/>
      <w:sz w:val="20"/>
      <w:szCs w:val="20"/>
      <w:lang w:eastAsia="en-US"/>
    </w:rPr>
  </w:style>
  <w:style w:type="paragraph" w:customStyle="1" w:styleId="416EE1BF531148A287798C51B0CD39B91">
    <w:name w:val="416EE1BF531148A287798C51B0CD39B91"/>
    <w:rsid w:val="00D86442"/>
    <w:pPr>
      <w:spacing w:after="0" w:line="240" w:lineRule="auto"/>
    </w:pPr>
    <w:rPr>
      <w:rFonts w:ascii="Arial" w:eastAsiaTheme="minorHAnsi" w:hAnsi="Arial"/>
      <w:sz w:val="20"/>
      <w:szCs w:val="20"/>
      <w:lang w:eastAsia="en-US"/>
    </w:rPr>
  </w:style>
  <w:style w:type="paragraph" w:customStyle="1" w:styleId="8FE62CF635CB48BEB9227CBA946D9CB41">
    <w:name w:val="8FE62CF635CB48BEB9227CBA946D9CB41"/>
    <w:rsid w:val="00D86442"/>
    <w:pPr>
      <w:spacing w:after="0" w:line="240" w:lineRule="auto"/>
    </w:pPr>
    <w:rPr>
      <w:rFonts w:ascii="Arial" w:eastAsiaTheme="minorHAnsi" w:hAnsi="Arial"/>
      <w:sz w:val="20"/>
      <w:szCs w:val="20"/>
      <w:lang w:eastAsia="en-US"/>
    </w:rPr>
  </w:style>
  <w:style w:type="paragraph" w:customStyle="1" w:styleId="C4CDA6C43E9A4BF2B33348A0C270A7961">
    <w:name w:val="C4CDA6C43E9A4BF2B33348A0C270A7961"/>
    <w:rsid w:val="00D86442"/>
    <w:pPr>
      <w:spacing w:after="0" w:line="240" w:lineRule="auto"/>
    </w:pPr>
    <w:rPr>
      <w:rFonts w:ascii="Arial" w:eastAsiaTheme="minorHAnsi" w:hAnsi="Arial"/>
      <w:sz w:val="20"/>
      <w:szCs w:val="20"/>
      <w:lang w:eastAsia="en-US"/>
    </w:rPr>
  </w:style>
  <w:style w:type="paragraph" w:customStyle="1" w:styleId="E28942D6AB694283A480416F0B0E9E911">
    <w:name w:val="E28942D6AB694283A480416F0B0E9E911"/>
    <w:rsid w:val="00D86442"/>
    <w:pPr>
      <w:spacing w:after="0" w:line="240" w:lineRule="auto"/>
    </w:pPr>
    <w:rPr>
      <w:rFonts w:ascii="Arial" w:eastAsiaTheme="minorHAnsi" w:hAnsi="Arial"/>
      <w:sz w:val="20"/>
      <w:szCs w:val="20"/>
      <w:lang w:eastAsia="en-US"/>
    </w:rPr>
  </w:style>
  <w:style w:type="paragraph" w:customStyle="1" w:styleId="8A33FBF512224E369DEA088E679B2AE81">
    <w:name w:val="8A33FBF512224E369DEA088E679B2AE81"/>
    <w:rsid w:val="00D86442"/>
    <w:pPr>
      <w:spacing w:after="0" w:line="240" w:lineRule="auto"/>
    </w:pPr>
    <w:rPr>
      <w:rFonts w:ascii="Arial" w:eastAsiaTheme="minorHAnsi" w:hAnsi="Arial"/>
      <w:sz w:val="20"/>
      <w:szCs w:val="20"/>
      <w:lang w:eastAsia="en-US"/>
    </w:rPr>
  </w:style>
  <w:style w:type="paragraph" w:customStyle="1" w:styleId="A906316B312C4DCE943962336232501D1">
    <w:name w:val="A906316B312C4DCE943962336232501D1"/>
    <w:rsid w:val="00D86442"/>
    <w:pPr>
      <w:spacing w:after="0" w:line="240" w:lineRule="auto"/>
    </w:pPr>
    <w:rPr>
      <w:rFonts w:ascii="Arial" w:eastAsiaTheme="minorHAnsi" w:hAnsi="Arial"/>
      <w:sz w:val="20"/>
      <w:szCs w:val="20"/>
      <w:lang w:eastAsia="en-US"/>
    </w:rPr>
  </w:style>
  <w:style w:type="paragraph" w:customStyle="1" w:styleId="79E8781F05A540CBB5179C80DE25531C1">
    <w:name w:val="79E8781F05A540CBB5179C80DE25531C1"/>
    <w:rsid w:val="00D86442"/>
    <w:pPr>
      <w:spacing w:after="0" w:line="240" w:lineRule="auto"/>
    </w:pPr>
    <w:rPr>
      <w:rFonts w:ascii="Arial" w:eastAsiaTheme="minorHAnsi" w:hAnsi="Arial"/>
      <w:sz w:val="20"/>
      <w:szCs w:val="20"/>
      <w:lang w:eastAsia="en-US"/>
    </w:rPr>
  </w:style>
  <w:style w:type="paragraph" w:customStyle="1" w:styleId="27BE6ED7CB3149FA818B84CF636B4D2B1">
    <w:name w:val="27BE6ED7CB3149FA818B84CF636B4D2B1"/>
    <w:rsid w:val="00D86442"/>
    <w:pPr>
      <w:spacing w:after="0" w:line="240" w:lineRule="auto"/>
    </w:pPr>
    <w:rPr>
      <w:rFonts w:ascii="Arial" w:eastAsiaTheme="minorHAnsi" w:hAnsi="Arial"/>
      <w:sz w:val="20"/>
      <w:szCs w:val="20"/>
      <w:lang w:eastAsia="en-US"/>
    </w:rPr>
  </w:style>
  <w:style w:type="paragraph" w:customStyle="1" w:styleId="525F3D10A8DD4390BD7BB991104C46AF1">
    <w:name w:val="525F3D10A8DD4390BD7BB991104C46AF1"/>
    <w:rsid w:val="00D86442"/>
    <w:pPr>
      <w:spacing w:after="0" w:line="240" w:lineRule="auto"/>
    </w:pPr>
    <w:rPr>
      <w:rFonts w:ascii="Arial" w:eastAsiaTheme="minorHAnsi" w:hAnsi="Arial"/>
      <w:sz w:val="20"/>
      <w:szCs w:val="20"/>
      <w:lang w:eastAsia="en-US"/>
    </w:rPr>
  </w:style>
  <w:style w:type="paragraph" w:customStyle="1" w:styleId="3D54D5F2EEB44E5483126469D86A83862">
    <w:name w:val="3D54D5F2EEB44E5483126469D86A83862"/>
    <w:rsid w:val="00D86442"/>
    <w:pPr>
      <w:spacing w:after="0" w:line="240" w:lineRule="auto"/>
    </w:pPr>
    <w:rPr>
      <w:rFonts w:ascii="Arial" w:eastAsiaTheme="minorHAnsi" w:hAnsi="Arial"/>
      <w:sz w:val="20"/>
      <w:szCs w:val="20"/>
      <w:lang w:eastAsia="en-US"/>
    </w:rPr>
  </w:style>
  <w:style w:type="paragraph" w:customStyle="1" w:styleId="AF07B5703A7F4B72BD6E3A1F73FE17732">
    <w:name w:val="AF07B5703A7F4B72BD6E3A1F73FE17732"/>
    <w:rsid w:val="00D86442"/>
    <w:pPr>
      <w:spacing w:after="0" w:line="240" w:lineRule="auto"/>
    </w:pPr>
    <w:rPr>
      <w:rFonts w:ascii="Arial" w:eastAsiaTheme="minorHAnsi" w:hAnsi="Arial"/>
      <w:sz w:val="20"/>
      <w:szCs w:val="20"/>
      <w:lang w:eastAsia="en-US"/>
    </w:rPr>
  </w:style>
  <w:style w:type="paragraph" w:customStyle="1" w:styleId="D144E600E38E457C987A4EC37D4EE5652">
    <w:name w:val="D144E600E38E457C987A4EC37D4EE5652"/>
    <w:rsid w:val="00D86442"/>
    <w:pPr>
      <w:spacing w:after="0" w:line="240" w:lineRule="auto"/>
    </w:pPr>
    <w:rPr>
      <w:rFonts w:ascii="Arial" w:eastAsiaTheme="minorHAnsi" w:hAnsi="Arial"/>
      <w:sz w:val="20"/>
      <w:szCs w:val="20"/>
      <w:lang w:eastAsia="en-US"/>
    </w:rPr>
  </w:style>
  <w:style w:type="paragraph" w:customStyle="1" w:styleId="E88770BA452D4B90876EAB8EB60B565A2">
    <w:name w:val="E88770BA452D4B90876EAB8EB60B565A2"/>
    <w:rsid w:val="00D86442"/>
    <w:pPr>
      <w:spacing w:after="0" w:line="240" w:lineRule="auto"/>
    </w:pPr>
    <w:rPr>
      <w:rFonts w:ascii="Arial" w:eastAsiaTheme="minorHAnsi" w:hAnsi="Arial"/>
      <w:sz w:val="20"/>
      <w:szCs w:val="20"/>
      <w:lang w:eastAsia="en-US"/>
    </w:rPr>
  </w:style>
  <w:style w:type="paragraph" w:customStyle="1" w:styleId="A9701B6F987149D88D9491B0DA97C1BC2">
    <w:name w:val="A9701B6F987149D88D9491B0DA97C1BC2"/>
    <w:rsid w:val="00D86442"/>
    <w:pPr>
      <w:spacing w:after="0" w:line="240" w:lineRule="auto"/>
    </w:pPr>
    <w:rPr>
      <w:rFonts w:ascii="Arial" w:eastAsiaTheme="minorHAnsi" w:hAnsi="Arial"/>
      <w:sz w:val="20"/>
      <w:szCs w:val="20"/>
      <w:lang w:eastAsia="en-US"/>
    </w:rPr>
  </w:style>
  <w:style w:type="paragraph" w:customStyle="1" w:styleId="4FC6C55B1F7241B198751E5F1F1E0C4F2">
    <w:name w:val="4FC6C55B1F7241B198751E5F1F1E0C4F2"/>
    <w:rsid w:val="00D86442"/>
    <w:pPr>
      <w:spacing w:after="0" w:line="240" w:lineRule="auto"/>
    </w:pPr>
    <w:rPr>
      <w:rFonts w:ascii="Arial" w:eastAsiaTheme="minorHAnsi" w:hAnsi="Arial"/>
      <w:sz w:val="20"/>
      <w:szCs w:val="20"/>
      <w:lang w:eastAsia="en-US"/>
    </w:rPr>
  </w:style>
  <w:style w:type="paragraph" w:customStyle="1" w:styleId="3101DA23CF9841A5B5E5BC32DDB3CEF52">
    <w:name w:val="3101DA23CF9841A5B5E5BC32DDB3CEF52"/>
    <w:rsid w:val="00D86442"/>
    <w:pPr>
      <w:spacing w:after="0" w:line="240" w:lineRule="auto"/>
    </w:pPr>
    <w:rPr>
      <w:rFonts w:ascii="Arial" w:eastAsiaTheme="minorHAnsi" w:hAnsi="Arial"/>
      <w:sz w:val="20"/>
      <w:szCs w:val="20"/>
      <w:lang w:eastAsia="en-US"/>
    </w:rPr>
  </w:style>
  <w:style w:type="paragraph" w:customStyle="1" w:styleId="1DC7BCFA010743D68420FBA00D1CB6FE2">
    <w:name w:val="1DC7BCFA010743D68420FBA00D1CB6FE2"/>
    <w:rsid w:val="00D86442"/>
    <w:pPr>
      <w:spacing w:after="0" w:line="240" w:lineRule="auto"/>
    </w:pPr>
    <w:rPr>
      <w:rFonts w:ascii="Arial" w:eastAsiaTheme="minorHAnsi" w:hAnsi="Arial"/>
      <w:sz w:val="20"/>
      <w:szCs w:val="20"/>
      <w:lang w:eastAsia="en-US"/>
    </w:rPr>
  </w:style>
  <w:style w:type="paragraph" w:customStyle="1" w:styleId="34E55D74A535456799ECD1CFAD34F6C02">
    <w:name w:val="34E55D74A535456799ECD1CFAD34F6C02"/>
    <w:rsid w:val="00D86442"/>
    <w:pPr>
      <w:spacing w:after="0" w:line="240" w:lineRule="auto"/>
    </w:pPr>
    <w:rPr>
      <w:rFonts w:ascii="Arial" w:eastAsiaTheme="minorHAnsi" w:hAnsi="Arial"/>
      <w:sz w:val="20"/>
      <w:szCs w:val="20"/>
      <w:lang w:eastAsia="en-US"/>
    </w:rPr>
  </w:style>
  <w:style w:type="paragraph" w:customStyle="1" w:styleId="655168D15E764355B4BD8A4BCE7767962">
    <w:name w:val="655168D15E764355B4BD8A4BCE7767962"/>
    <w:rsid w:val="00D86442"/>
    <w:pPr>
      <w:spacing w:after="0" w:line="240" w:lineRule="auto"/>
    </w:pPr>
    <w:rPr>
      <w:rFonts w:ascii="Arial" w:eastAsiaTheme="minorHAnsi" w:hAnsi="Arial"/>
      <w:sz w:val="20"/>
      <w:szCs w:val="20"/>
      <w:lang w:eastAsia="en-US"/>
    </w:rPr>
  </w:style>
  <w:style w:type="paragraph" w:customStyle="1" w:styleId="FDC6840C6C854A7698C919B73688BC932">
    <w:name w:val="FDC6840C6C854A7698C919B73688BC932"/>
    <w:rsid w:val="00D86442"/>
    <w:pPr>
      <w:spacing w:after="0" w:line="240" w:lineRule="auto"/>
    </w:pPr>
    <w:rPr>
      <w:rFonts w:ascii="Arial" w:eastAsiaTheme="minorHAnsi" w:hAnsi="Arial"/>
      <w:sz w:val="20"/>
      <w:szCs w:val="20"/>
      <w:lang w:eastAsia="en-US"/>
    </w:rPr>
  </w:style>
  <w:style w:type="paragraph" w:customStyle="1" w:styleId="0F7B3E7596E343578DBABD39D90230E12">
    <w:name w:val="0F7B3E7596E343578DBABD39D90230E12"/>
    <w:rsid w:val="00D86442"/>
    <w:pPr>
      <w:spacing w:after="0" w:line="240" w:lineRule="auto"/>
    </w:pPr>
    <w:rPr>
      <w:rFonts w:ascii="Arial" w:eastAsiaTheme="minorHAnsi" w:hAnsi="Arial"/>
      <w:sz w:val="20"/>
      <w:szCs w:val="20"/>
      <w:lang w:eastAsia="en-US"/>
    </w:rPr>
  </w:style>
  <w:style w:type="paragraph" w:customStyle="1" w:styleId="CA6C0F14CE4F4563BC71B527362E3D141">
    <w:name w:val="CA6C0F14CE4F4563BC71B527362E3D141"/>
    <w:rsid w:val="00D86442"/>
    <w:pPr>
      <w:spacing w:after="0" w:line="240" w:lineRule="auto"/>
    </w:pPr>
    <w:rPr>
      <w:rFonts w:ascii="Arial" w:eastAsiaTheme="minorHAnsi" w:hAnsi="Arial"/>
      <w:sz w:val="20"/>
      <w:szCs w:val="20"/>
      <w:lang w:eastAsia="en-US"/>
    </w:rPr>
  </w:style>
  <w:style w:type="paragraph" w:customStyle="1" w:styleId="CE4670EC6B9E4E7C81EDD6A8F35CFB711">
    <w:name w:val="CE4670EC6B9E4E7C81EDD6A8F35CFB711"/>
    <w:rsid w:val="00D86442"/>
    <w:pPr>
      <w:spacing w:after="0" w:line="240" w:lineRule="auto"/>
    </w:pPr>
    <w:rPr>
      <w:rFonts w:ascii="Arial" w:eastAsiaTheme="minorHAnsi" w:hAnsi="Arial"/>
      <w:sz w:val="20"/>
      <w:szCs w:val="20"/>
      <w:lang w:eastAsia="en-US"/>
    </w:rPr>
  </w:style>
  <w:style w:type="paragraph" w:customStyle="1" w:styleId="5377CFE56BE742F3A424EFCE7F19A9561">
    <w:name w:val="5377CFE56BE742F3A424EFCE7F19A9561"/>
    <w:rsid w:val="00D86442"/>
    <w:pPr>
      <w:spacing w:after="0" w:line="240" w:lineRule="auto"/>
      <w:ind w:left="720"/>
      <w:contextualSpacing/>
    </w:pPr>
    <w:rPr>
      <w:rFonts w:ascii="Arial" w:eastAsiaTheme="minorHAnsi" w:hAnsi="Arial"/>
      <w:sz w:val="20"/>
      <w:szCs w:val="20"/>
      <w:lang w:eastAsia="en-US"/>
    </w:rPr>
  </w:style>
  <w:style w:type="paragraph" w:customStyle="1" w:styleId="4AC0826606C64EE99B95FAA3F0C1963B1">
    <w:name w:val="4AC0826606C64EE99B95FAA3F0C1963B1"/>
    <w:rsid w:val="00D86442"/>
    <w:pPr>
      <w:spacing w:after="0" w:line="240" w:lineRule="auto"/>
      <w:ind w:left="720"/>
      <w:contextualSpacing/>
    </w:pPr>
    <w:rPr>
      <w:rFonts w:ascii="Arial" w:eastAsiaTheme="minorHAnsi" w:hAnsi="Arial"/>
      <w:sz w:val="20"/>
      <w:szCs w:val="20"/>
      <w:lang w:eastAsia="en-US"/>
    </w:rPr>
  </w:style>
  <w:style w:type="paragraph" w:customStyle="1" w:styleId="FFFDAF38E37E436E85299E37299286B51">
    <w:name w:val="FFFDAF38E37E436E85299E37299286B51"/>
    <w:rsid w:val="00D86442"/>
    <w:pPr>
      <w:spacing w:after="0" w:line="240" w:lineRule="auto"/>
      <w:ind w:left="720"/>
      <w:contextualSpacing/>
    </w:pPr>
    <w:rPr>
      <w:rFonts w:ascii="Arial" w:eastAsiaTheme="minorHAnsi" w:hAnsi="Arial"/>
      <w:sz w:val="20"/>
      <w:szCs w:val="20"/>
      <w:lang w:eastAsia="en-US"/>
    </w:rPr>
  </w:style>
  <w:style w:type="paragraph" w:customStyle="1" w:styleId="A4A2328166BA48B5890D299927A242431">
    <w:name w:val="A4A2328166BA48B5890D299927A242431"/>
    <w:rsid w:val="00D86442"/>
    <w:pPr>
      <w:spacing w:after="0" w:line="240" w:lineRule="auto"/>
    </w:pPr>
    <w:rPr>
      <w:rFonts w:ascii="Arial" w:eastAsiaTheme="minorHAnsi" w:hAnsi="Arial"/>
      <w:sz w:val="20"/>
      <w:szCs w:val="20"/>
      <w:lang w:eastAsia="en-US"/>
    </w:rPr>
  </w:style>
  <w:style w:type="paragraph" w:customStyle="1" w:styleId="67143E96A22A4390BB65826FB17290D32">
    <w:name w:val="67143E96A22A4390BB65826FB17290D32"/>
    <w:rsid w:val="00D86442"/>
    <w:pPr>
      <w:spacing w:after="0" w:line="240" w:lineRule="auto"/>
    </w:pPr>
    <w:rPr>
      <w:rFonts w:ascii="Arial" w:eastAsiaTheme="minorHAnsi" w:hAnsi="Arial"/>
      <w:sz w:val="20"/>
      <w:szCs w:val="20"/>
      <w:lang w:eastAsia="en-US"/>
    </w:rPr>
  </w:style>
  <w:style w:type="paragraph" w:customStyle="1" w:styleId="3FD6A82C4A4B425694757404ABE08AD02">
    <w:name w:val="3FD6A82C4A4B425694757404ABE08AD02"/>
    <w:rsid w:val="00D86442"/>
    <w:pPr>
      <w:spacing w:after="0" w:line="240" w:lineRule="auto"/>
    </w:pPr>
    <w:rPr>
      <w:rFonts w:ascii="Arial" w:eastAsiaTheme="minorHAnsi" w:hAnsi="Arial"/>
      <w:sz w:val="20"/>
      <w:szCs w:val="20"/>
      <w:lang w:eastAsia="en-US"/>
    </w:rPr>
  </w:style>
  <w:style w:type="paragraph" w:customStyle="1" w:styleId="3B01307047EA48CCB0A7D1DA059721C12">
    <w:name w:val="3B01307047EA48CCB0A7D1DA059721C12"/>
    <w:rsid w:val="00D86442"/>
    <w:pPr>
      <w:spacing w:after="0" w:line="240" w:lineRule="auto"/>
    </w:pPr>
    <w:rPr>
      <w:rFonts w:ascii="Arial" w:eastAsiaTheme="minorHAnsi" w:hAnsi="Arial"/>
      <w:sz w:val="20"/>
      <w:szCs w:val="20"/>
      <w:lang w:eastAsia="en-US"/>
    </w:rPr>
  </w:style>
  <w:style w:type="paragraph" w:customStyle="1" w:styleId="96D0875607F443D28EB0315327C74A972">
    <w:name w:val="96D0875607F443D28EB0315327C74A972"/>
    <w:rsid w:val="00D86442"/>
    <w:pPr>
      <w:spacing w:after="0" w:line="240" w:lineRule="auto"/>
    </w:pPr>
    <w:rPr>
      <w:rFonts w:ascii="Arial" w:eastAsiaTheme="minorHAnsi" w:hAnsi="Arial"/>
      <w:sz w:val="20"/>
      <w:szCs w:val="20"/>
      <w:lang w:eastAsia="en-US"/>
    </w:rPr>
  </w:style>
  <w:style w:type="paragraph" w:customStyle="1" w:styleId="6E921034E34745AA985C519A180948DC2">
    <w:name w:val="6E921034E34745AA985C519A180948DC2"/>
    <w:rsid w:val="00D86442"/>
    <w:pPr>
      <w:spacing w:after="0" w:line="240" w:lineRule="auto"/>
    </w:pPr>
    <w:rPr>
      <w:rFonts w:ascii="Arial" w:eastAsiaTheme="minorHAnsi" w:hAnsi="Arial"/>
      <w:sz w:val="20"/>
      <w:szCs w:val="20"/>
      <w:lang w:eastAsia="en-US"/>
    </w:rPr>
  </w:style>
  <w:style w:type="paragraph" w:customStyle="1" w:styleId="346500E93BB7403BAF01F05589CBE18B2">
    <w:name w:val="346500E93BB7403BAF01F05589CBE18B2"/>
    <w:rsid w:val="00D86442"/>
    <w:pPr>
      <w:spacing w:after="0" w:line="240" w:lineRule="auto"/>
    </w:pPr>
    <w:rPr>
      <w:rFonts w:ascii="Arial" w:eastAsiaTheme="minorHAnsi" w:hAnsi="Arial"/>
      <w:sz w:val="20"/>
      <w:szCs w:val="20"/>
      <w:lang w:eastAsia="en-US"/>
    </w:rPr>
  </w:style>
  <w:style w:type="paragraph" w:customStyle="1" w:styleId="9F4B51B1FCDF4FC08230C846AA315AEA1">
    <w:name w:val="9F4B51B1FCDF4FC08230C846AA315AEA1"/>
    <w:rsid w:val="00D86442"/>
    <w:pPr>
      <w:spacing w:after="0" w:line="240" w:lineRule="auto"/>
    </w:pPr>
    <w:rPr>
      <w:rFonts w:ascii="Arial" w:eastAsiaTheme="minorHAnsi" w:hAnsi="Arial"/>
      <w:sz w:val="20"/>
      <w:szCs w:val="20"/>
      <w:lang w:eastAsia="en-US"/>
    </w:rPr>
  </w:style>
  <w:style w:type="paragraph" w:customStyle="1" w:styleId="BF1840BEE1B947B4BBC52B5FA9CD4DAC2">
    <w:name w:val="BF1840BEE1B947B4BBC52B5FA9CD4DAC2"/>
    <w:rsid w:val="00D86442"/>
    <w:pPr>
      <w:spacing w:after="0" w:line="240" w:lineRule="auto"/>
    </w:pPr>
    <w:rPr>
      <w:rFonts w:ascii="Arial" w:eastAsiaTheme="minorHAnsi" w:hAnsi="Arial"/>
      <w:sz w:val="20"/>
      <w:szCs w:val="20"/>
      <w:lang w:eastAsia="en-US"/>
    </w:rPr>
  </w:style>
  <w:style w:type="paragraph" w:customStyle="1" w:styleId="F651D180F53749BF90C969F5969FEEE62">
    <w:name w:val="F651D180F53749BF90C969F5969FEEE62"/>
    <w:rsid w:val="00D86442"/>
    <w:pPr>
      <w:spacing w:after="0" w:line="240" w:lineRule="auto"/>
    </w:pPr>
    <w:rPr>
      <w:rFonts w:ascii="Arial" w:eastAsiaTheme="minorHAnsi" w:hAnsi="Arial"/>
      <w:sz w:val="20"/>
      <w:szCs w:val="20"/>
      <w:lang w:eastAsia="en-US"/>
    </w:rPr>
  </w:style>
  <w:style w:type="paragraph" w:customStyle="1" w:styleId="4291D43B983D47E0A776EEA3A5DB9A122">
    <w:name w:val="4291D43B983D47E0A776EEA3A5DB9A122"/>
    <w:rsid w:val="00D86442"/>
    <w:pPr>
      <w:spacing w:after="0" w:line="240" w:lineRule="auto"/>
    </w:pPr>
    <w:rPr>
      <w:rFonts w:ascii="Arial" w:eastAsiaTheme="minorHAnsi" w:hAnsi="Arial"/>
      <w:sz w:val="20"/>
      <w:szCs w:val="20"/>
      <w:lang w:eastAsia="en-US"/>
    </w:rPr>
  </w:style>
  <w:style w:type="paragraph" w:customStyle="1" w:styleId="0D83B77B1C5643F5A12530384F76AD492">
    <w:name w:val="0D83B77B1C5643F5A12530384F76AD492"/>
    <w:rsid w:val="00D86442"/>
    <w:pPr>
      <w:spacing w:after="0" w:line="240" w:lineRule="auto"/>
    </w:pPr>
    <w:rPr>
      <w:rFonts w:ascii="Arial" w:eastAsiaTheme="minorHAnsi" w:hAnsi="Arial"/>
      <w:sz w:val="20"/>
      <w:szCs w:val="20"/>
      <w:lang w:eastAsia="en-US"/>
    </w:rPr>
  </w:style>
  <w:style w:type="paragraph" w:customStyle="1" w:styleId="069E713556D246B2BF20D39029D467542">
    <w:name w:val="069E713556D246B2BF20D39029D467542"/>
    <w:rsid w:val="00D86442"/>
    <w:pPr>
      <w:spacing w:after="0" w:line="240" w:lineRule="auto"/>
    </w:pPr>
    <w:rPr>
      <w:rFonts w:ascii="Arial" w:eastAsiaTheme="minorHAnsi" w:hAnsi="Arial"/>
      <w:sz w:val="20"/>
      <w:szCs w:val="20"/>
      <w:lang w:eastAsia="en-US"/>
    </w:rPr>
  </w:style>
  <w:style w:type="paragraph" w:customStyle="1" w:styleId="33363EE55FFB404C9AF8FBDF37880FC62">
    <w:name w:val="33363EE55FFB404C9AF8FBDF37880FC62"/>
    <w:rsid w:val="00D86442"/>
    <w:pPr>
      <w:spacing w:after="0" w:line="240" w:lineRule="auto"/>
    </w:pPr>
    <w:rPr>
      <w:rFonts w:ascii="Arial" w:eastAsiaTheme="minorHAnsi" w:hAnsi="Arial"/>
      <w:sz w:val="20"/>
      <w:szCs w:val="20"/>
      <w:lang w:eastAsia="en-US"/>
    </w:rPr>
  </w:style>
  <w:style w:type="paragraph" w:customStyle="1" w:styleId="E0E2AF4A0B7A4AAC998E502D3E0D2B1F1">
    <w:name w:val="E0E2AF4A0B7A4AAC998E502D3E0D2B1F1"/>
    <w:rsid w:val="00D86442"/>
    <w:pPr>
      <w:spacing w:after="0" w:line="240" w:lineRule="auto"/>
    </w:pPr>
    <w:rPr>
      <w:rFonts w:ascii="Arial" w:eastAsiaTheme="minorHAnsi" w:hAnsi="Arial"/>
      <w:sz w:val="20"/>
      <w:szCs w:val="20"/>
      <w:lang w:eastAsia="en-US"/>
    </w:rPr>
  </w:style>
  <w:style w:type="paragraph" w:customStyle="1" w:styleId="BFF358FCEB05439E95ABEE0A7C6214431">
    <w:name w:val="BFF358FCEB05439E95ABEE0A7C6214431"/>
    <w:rsid w:val="00D86442"/>
    <w:pPr>
      <w:spacing w:after="0" w:line="240" w:lineRule="auto"/>
    </w:pPr>
    <w:rPr>
      <w:rFonts w:ascii="Arial" w:eastAsiaTheme="minorHAnsi" w:hAnsi="Arial"/>
      <w:sz w:val="20"/>
      <w:szCs w:val="20"/>
      <w:lang w:eastAsia="en-US"/>
    </w:rPr>
  </w:style>
  <w:style w:type="paragraph" w:customStyle="1" w:styleId="3C299773E4564491B3EA6A35BE4FE38D1">
    <w:name w:val="3C299773E4564491B3EA6A35BE4FE38D1"/>
    <w:rsid w:val="00D86442"/>
    <w:pPr>
      <w:spacing w:after="0" w:line="240" w:lineRule="auto"/>
    </w:pPr>
    <w:rPr>
      <w:rFonts w:ascii="Arial" w:eastAsiaTheme="minorHAnsi" w:hAnsi="Arial"/>
      <w:sz w:val="20"/>
      <w:szCs w:val="20"/>
      <w:lang w:eastAsia="en-US"/>
    </w:rPr>
  </w:style>
  <w:style w:type="paragraph" w:customStyle="1" w:styleId="D53037ABF93E485F92F05AB59781BBF51">
    <w:name w:val="D53037ABF93E485F92F05AB59781BBF51"/>
    <w:rsid w:val="00D86442"/>
    <w:pPr>
      <w:spacing w:after="0" w:line="240" w:lineRule="auto"/>
    </w:pPr>
    <w:rPr>
      <w:rFonts w:ascii="Arial" w:eastAsiaTheme="minorHAnsi" w:hAnsi="Arial"/>
      <w:sz w:val="20"/>
      <w:szCs w:val="20"/>
      <w:lang w:eastAsia="en-US"/>
    </w:rPr>
  </w:style>
  <w:style w:type="paragraph" w:customStyle="1" w:styleId="00ADF6F17544430FA8EBAC85F73A695F1">
    <w:name w:val="00ADF6F17544430FA8EBAC85F73A695F1"/>
    <w:rsid w:val="00D86442"/>
    <w:pPr>
      <w:spacing w:after="0" w:line="240" w:lineRule="auto"/>
      <w:ind w:left="720"/>
      <w:contextualSpacing/>
    </w:pPr>
    <w:rPr>
      <w:rFonts w:ascii="Arial" w:eastAsiaTheme="minorHAnsi" w:hAnsi="Arial"/>
      <w:sz w:val="20"/>
      <w:szCs w:val="20"/>
      <w:lang w:eastAsia="en-US"/>
    </w:rPr>
  </w:style>
  <w:style w:type="paragraph" w:customStyle="1" w:styleId="317F42E43EAB44DEB0FBED3C6B82D87C1">
    <w:name w:val="317F42E43EAB44DEB0FBED3C6B82D87C1"/>
    <w:rsid w:val="00D86442"/>
    <w:pPr>
      <w:spacing w:after="0" w:line="240" w:lineRule="auto"/>
      <w:ind w:left="720"/>
      <w:contextualSpacing/>
    </w:pPr>
    <w:rPr>
      <w:rFonts w:ascii="Arial" w:eastAsiaTheme="minorHAnsi" w:hAnsi="Arial"/>
      <w:sz w:val="20"/>
      <w:szCs w:val="20"/>
      <w:lang w:eastAsia="en-US"/>
    </w:rPr>
  </w:style>
  <w:style w:type="paragraph" w:customStyle="1" w:styleId="46D9B942F793465386ED4ABBDFF668032">
    <w:name w:val="46D9B942F793465386ED4ABBDFF668032"/>
    <w:rsid w:val="00D86442"/>
    <w:pPr>
      <w:spacing w:after="0" w:line="240" w:lineRule="auto"/>
    </w:pPr>
    <w:rPr>
      <w:rFonts w:ascii="Arial" w:eastAsiaTheme="minorHAnsi" w:hAnsi="Arial"/>
      <w:sz w:val="20"/>
      <w:szCs w:val="20"/>
      <w:lang w:eastAsia="en-US"/>
    </w:rPr>
  </w:style>
  <w:style w:type="paragraph" w:customStyle="1" w:styleId="F3D2DC85485641F095483FA9B3C178882">
    <w:name w:val="F3D2DC85485641F095483FA9B3C178882"/>
    <w:rsid w:val="00D86442"/>
    <w:pPr>
      <w:spacing w:after="0" w:line="240" w:lineRule="auto"/>
    </w:pPr>
    <w:rPr>
      <w:rFonts w:ascii="Arial" w:eastAsiaTheme="minorHAnsi" w:hAnsi="Arial"/>
      <w:sz w:val="20"/>
      <w:szCs w:val="20"/>
      <w:lang w:eastAsia="en-US"/>
    </w:rPr>
  </w:style>
  <w:style w:type="paragraph" w:customStyle="1" w:styleId="697D930ADFD749AFA27EA832218E251C2">
    <w:name w:val="697D930ADFD749AFA27EA832218E251C2"/>
    <w:rsid w:val="00D86442"/>
    <w:pPr>
      <w:spacing w:after="0" w:line="240" w:lineRule="auto"/>
    </w:pPr>
    <w:rPr>
      <w:rFonts w:ascii="Arial" w:eastAsiaTheme="minorHAnsi" w:hAnsi="Arial"/>
      <w:sz w:val="20"/>
      <w:szCs w:val="20"/>
      <w:lang w:eastAsia="en-US"/>
    </w:rPr>
  </w:style>
  <w:style w:type="paragraph" w:customStyle="1" w:styleId="B6D5E340FA694E3B936C9E5BD93CA4E42">
    <w:name w:val="B6D5E340FA694E3B936C9E5BD93CA4E42"/>
    <w:rsid w:val="00D86442"/>
    <w:pPr>
      <w:spacing w:after="0" w:line="240" w:lineRule="auto"/>
    </w:pPr>
    <w:rPr>
      <w:rFonts w:ascii="Arial" w:eastAsiaTheme="minorHAnsi" w:hAnsi="Arial"/>
      <w:sz w:val="20"/>
      <w:szCs w:val="20"/>
      <w:lang w:eastAsia="en-US"/>
    </w:rPr>
  </w:style>
  <w:style w:type="paragraph" w:customStyle="1" w:styleId="B14B587098ED496FB14895D982EEB6FF2">
    <w:name w:val="B14B587098ED496FB14895D982EEB6FF2"/>
    <w:rsid w:val="00D86442"/>
    <w:pPr>
      <w:spacing w:after="0" w:line="240" w:lineRule="auto"/>
    </w:pPr>
    <w:rPr>
      <w:rFonts w:ascii="Arial" w:eastAsiaTheme="minorHAnsi" w:hAnsi="Arial"/>
      <w:sz w:val="20"/>
      <w:szCs w:val="20"/>
      <w:lang w:eastAsia="en-US"/>
    </w:rPr>
  </w:style>
  <w:style w:type="paragraph" w:customStyle="1" w:styleId="CC3A698626984427BFC3D9A8EC427BB22">
    <w:name w:val="CC3A698626984427BFC3D9A8EC427BB22"/>
    <w:rsid w:val="00D86442"/>
    <w:pPr>
      <w:spacing w:after="0" w:line="240" w:lineRule="auto"/>
    </w:pPr>
    <w:rPr>
      <w:rFonts w:ascii="Arial" w:eastAsiaTheme="minorHAnsi" w:hAnsi="Arial"/>
      <w:sz w:val="20"/>
      <w:szCs w:val="20"/>
      <w:lang w:eastAsia="en-US"/>
    </w:rPr>
  </w:style>
  <w:style w:type="paragraph" w:customStyle="1" w:styleId="F9281CCCAB5D41CAB0BB782AF5580FF52">
    <w:name w:val="F9281CCCAB5D41CAB0BB782AF5580FF52"/>
    <w:rsid w:val="00D86442"/>
    <w:pPr>
      <w:spacing w:after="0" w:line="240" w:lineRule="auto"/>
    </w:pPr>
    <w:rPr>
      <w:rFonts w:ascii="Arial" w:eastAsiaTheme="minorHAnsi" w:hAnsi="Arial"/>
      <w:sz w:val="20"/>
      <w:szCs w:val="20"/>
      <w:lang w:eastAsia="en-US"/>
    </w:rPr>
  </w:style>
  <w:style w:type="paragraph" w:customStyle="1" w:styleId="21E6777422CB4523901927DA2BCE4F2A2">
    <w:name w:val="21E6777422CB4523901927DA2BCE4F2A2"/>
    <w:rsid w:val="00D86442"/>
    <w:pPr>
      <w:spacing w:after="0" w:line="240" w:lineRule="auto"/>
    </w:pPr>
    <w:rPr>
      <w:rFonts w:ascii="Arial" w:eastAsiaTheme="minorHAnsi" w:hAnsi="Arial"/>
      <w:sz w:val="20"/>
      <w:szCs w:val="20"/>
      <w:lang w:eastAsia="en-US"/>
    </w:rPr>
  </w:style>
  <w:style w:type="paragraph" w:customStyle="1" w:styleId="945E93679F6743F6B113FBDB622000C52">
    <w:name w:val="945E93679F6743F6B113FBDB622000C52"/>
    <w:rsid w:val="00D86442"/>
    <w:pPr>
      <w:spacing w:after="0" w:line="240" w:lineRule="auto"/>
    </w:pPr>
    <w:rPr>
      <w:rFonts w:ascii="Arial" w:eastAsiaTheme="minorHAnsi" w:hAnsi="Arial"/>
      <w:sz w:val="20"/>
      <w:szCs w:val="20"/>
      <w:lang w:eastAsia="en-US"/>
    </w:rPr>
  </w:style>
  <w:style w:type="paragraph" w:customStyle="1" w:styleId="9446D69898BC4CDA90E982C1214FD7EA2">
    <w:name w:val="9446D69898BC4CDA90E982C1214FD7EA2"/>
    <w:rsid w:val="00D86442"/>
    <w:pPr>
      <w:spacing w:after="0" w:line="240" w:lineRule="auto"/>
    </w:pPr>
    <w:rPr>
      <w:rFonts w:ascii="Arial" w:eastAsiaTheme="minorHAnsi" w:hAnsi="Arial"/>
      <w:sz w:val="20"/>
      <w:szCs w:val="20"/>
      <w:lang w:eastAsia="en-US"/>
    </w:rPr>
  </w:style>
  <w:style w:type="paragraph" w:customStyle="1" w:styleId="2CC2A5F6093E4CCCA96D62F0F0EC1C3E2">
    <w:name w:val="2CC2A5F6093E4CCCA96D62F0F0EC1C3E2"/>
    <w:rsid w:val="00D86442"/>
    <w:pPr>
      <w:spacing w:after="0" w:line="240" w:lineRule="auto"/>
    </w:pPr>
    <w:rPr>
      <w:rFonts w:ascii="Arial" w:eastAsiaTheme="minorHAnsi" w:hAnsi="Arial"/>
      <w:sz w:val="20"/>
      <w:szCs w:val="20"/>
      <w:lang w:eastAsia="en-US"/>
    </w:rPr>
  </w:style>
  <w:style w:type="paragraph" w:customStyle="1" w:styleId="946DDAD1F22D4AC08B009F301E79B3FC2">
    <w:name w:val="946DDAD1F22D4AC08B009F301E79B3FC2"/>
    <w:rsid w:val="00D86442"/>
    <w:pPr>
      <w:spacing w:after="0" w:line="240" w:lineRule="auto"/>
    </w:pPr>
    <w:rPr>
      <w:rFonts w:ascii="Arial" w:eastAsiaTheme="minorHAnsi" w:hAnsi="Arial"/>
      <w:sz w:val="20"/>
      <w:szCs w:val="20"/>
      <w:lang w:eastAsia="en-US"/>
    </w:rPr>
  </w:style>
  <w:style w:type="paragraph" w:customStyle="1" w:styleId="416EE1BF531148A287798C51B0CD39B92">
    <w:name w:val="416EE1BF531148A287798C51B0CD39B92"/>
    <w:rsid w:val="00D86442"/>
    <w:pPr>
      <w:spacing w:after="0" w:line="240" w:lineRule="auto"/>
    </w:pPr>
    <w:rPr>
      <w:rFonts w:ascii="Arial" w:eastAsiaTheme="minorHAnsi" w:hAnsi="Arial"/>
      <w:sz w:val="20"/>
      <w:szCs w:val="20"/>
      <w:lang w:eastAsia="en-US"/>
    </w:rPr>
  </w:style>
  <w:style w:type="paragraph" w:customStyle="1" w:styleId="8FE62CF635CB48BEB9227CBA946D9CB42">
    <w:name w:val="8FE62CF635CB48BEB9227CBA946D9CB42"/>
    <w:rsid w:val="00D86442"/>
    <w:pPr>
      <w:spacing w:after="0" w:line="240" w:lineRule="auto"/>
    </w:pPr>
    <w:rPr>
      <w:rFonts w:ascii="Arial" w:eastAsiaTheme="minorHAnsi" w:hAnsi="Arial"/>
      <w:sz w:val="20"/>
      <w:szCs w:val="20"/>
      <w:lang w:eastAsia="en-US"/>
    </w:rPr>
  </w:style>
  <w:style w:type="paragraph" w:customStyle="1" w:styleId="C4CDA6C43E9A4BF2B33348A0C270A7962">
    <w:name w:val="C4CDA6C43E9A4BF2B33348A0C270A7962"/>
    <w:rsid w:val="00D86442"/>
    <w:pPr>
      <w:spacing w:after="0" w:line="240" w:lineRule="auto"/>
    </w:pPr>
    <w:rPr>
      <w:rFonts w:ascii="Arial" w:eastAsiaTheme="minorHAnsi" w:hAnsi="Arial"/>
      <w:sz w:val="20"/>
      <w:szCs w:val="20"/>
      <w:lang w:eastAsia="en-US"/>
    </w:rPr>
  </w:style>
  <w:style w:type="paragraph" w:customStyle="1" w:styleId="E28942D6AB694283A480416F0B0E9E912">
    <w:name w:val="E28942D6AB694283A480416F0B0E9E912"/>
    <w:rsid w:val="00D86442"/>
    <w:pPr>
      <w:spacing w:after="0" w:line="240" w:lineRule="auto"/>
    </w:pPr>
    <w:rPr>
      <w:rFonts w:ascii="Arial" w:eastAsiaTheme="minorHAnsi" w:hAnsi="Arial"/>
      <w:sz w:val="20"/>
      <w:szCs w:val="20"/>
      <w:lang w:eastAsia="en-US"/>
    </w:rPr>
  </w:style>
  <w:style w:type="paragraph" w:customStyle="1" w:styleId="8A33FBF512224E369DEA088E679B2AE82">
    <w:name w:val="8A33FBF512224E369DEA088E679B2AE82"/>
    <w:rsid w:val="00D86442"/>
    <w:pPr>
      <w:spacing w:after="0" w:line="240" w:lineRule="auto"/>
    </w:pPr>
    <w:rPr>
      <w:rFonts w:ascii="Arial" w:eastAsiaTheme="minorHAnsi" w:hAnsi="Arial"/>
      <w:sz w:val="20"/>
      <w:szCs w:val="20"/>
      <w:lang w:eastAsia="en-US"/>
    </w:rPr>
  </w:style>
  <w:style w:type="paragraph" w:customStyle="1" w:styleId="A906316B312C4DCE943962336232501D2">
    <w:name w:val="A906316B312C4DCE943962336232501D2"/>
    <w:rsid w:val="00D86442"/>
    <w:pPr>
      <w:spacing w:after="0" w:line="240" w:lineRule="auto"/>
    </w:pPr>
    <w:rPr>
      <w:rFonts w:ascii="Arial" w:eastAsiaTheme="minorHAnsi" w:hAnsi="Arial"/>
      <w:sz w:val="20"/>
      <w:szCs w:val="20"/>
      <w:lang w:eastAsia="en-US"/>
    </w:rPr>
  </w:style>
  <w:style w:type="paragraph" w:customStyle="1" w:styleId="79E8781F05A540CBB5179C80DE25531C2">
    <w:name w:val="79E8781F05A540CBB5179C80DE25531C2"/>
    <w:rsid w:val="00D86442"/>
    <w:pPr>
      <w:spacing w:after="0" w:line="240" w:lineRule="auto"/>
    </w:pPr>
    <w:rPr>
      <w:rFonts w:ascii="Arial" w:eastAsiaTheme="minorHAnsi" w:hAnsi="Arial"/>
      <w:sz w:val="20"/>
      <w:szCs w:val="20"/>
      <w:lang w:eastAsia="en-US"/>
    </w:rPr>
  </w:style>
  <w:style w:type="paragraph" w:customStyle="1" w:styleId="27BE6ED7CB3149FA818B84CF636B4D2B2">
    <w:name w:val="27BE6ED7CB3149FA818B84CF636B4D2B2"/>
    <w:rsid w:val="00D86442"/>
    <w:pPr>
      <w:spacing w:after="0" w:line="240" w:lineRule="auto"/>
    </w:pPr>
    <w:rPr>
      <w:rFonts w:ascii="Arial" w:eastAsiaTheme="minorHAnsi" w:hAnsi="Arial"/>
      <w:sz w:val="20"/>
      <w:szCs w:val="20"/>
      <w:lang w:eastAsia="en-US"/>
    </w:rPr>
  </w:style>
  <w:style w:type="paragraph" w:customStyle="1" w:styleId="525F3D10A8DD4390BD7BB991104C46AF2">
    <w:name w:val="525F3D10A8DD4390BD7BB991104C46AF2"/>
    <w:rsid w:val="00D86442"/>
    <w:pPr>
      <w:spacing w:after="0" w:line="240" w:lineRule="auto"/>
    </w:pPr>
    <w:rPr>
      <w:rFonts w:ascii="Arial" w:eastAsiaTheme="minorHAnsi" w:hAnsi="Arial"/>
      <w:sz w:val="20"/>
      <w:szCs w:val="20"/>
      <w:lang w:eastAsia="en-US"/>
    </w:rPr>
  </w:style>
  <w:style w:type="paragraph" w:customStyle="1" w:styleId="92BA3352E0604D0098FCC1AB5B0D59CC">
    <w:name w:val="92BA3352E0604D0098FCC1AB5B0D59CC"/>
    <w:rsid w:val="00D86442"/>
  </w:style>
  <w:style w:type="paragraph" w:customStyle="1" w:styleId="6AA9C65AD8D3481A84953920C841AD56">
    <w:name w:val="6AA9C65AD8D3481A84953920C841AD56"/>
    <w:rsid w:val="00D86442"/>
  </w:style>
  <w:style w:type="paragraph" w:customStyle="1" w:styleId="405F5F55F3134BCEA9055E820655B2A7">
    <w:name w:val="405F5F55F3134BCEA9055E820655B2A7"/>
    <w:rsid w:val="00D86442"/>
  </w:style>
  <w:style w:type="paragraph" w:customStyle="1" w:styleId="AE2A70A2648841EDBDF16A14812FA16B">
    <w:name w:val="AE2A70A2648841EDBDF16A14812FA16B"/>
    <w:rsid w:val="00D86442"/>
  </w:style>
  <w:style w:type="paragraph" w:customStyle="1" w:styleId="5827FCC8EB3C4C4E838D2C02A47EE89E">
    <w:name w:val="5827FCC8EB3C4C4E838D2C02A47EE89E"/>
    <w:rsid w:val="00D86442"/>
  </w:style>
  <w:style w:type="paragraph" w:customStyle="1" w:styleId="FE83BAE8BDBA42BC83339EEFB3487F7B">
    <w:name w:val="FE83BAE8BDBA42BC83339EEFB3487F7B"/>
    <w:rsid w:val="00D86442"/>
  </w:style>
  <w:style w:type="paragraph" w:customStyle="1" w:styleId="B97CD300513848F8A1EC89EF15C6F190">
    <w:name w:val="B97CD300513848F8A1EC89EF15C6F190"/>
    <w:rsid w:val="00D86442"/>
  </w:style>
  <w:style w:type="paragraph" w:customStyle="1" w:styleId="789A4D4EEC214A60AE82DF35A95BD014">
    <w:name w:val="789A4D4EEC214A60AE82DF35A95BD014"/>
    <w:rsid w:val="00D86442"/>
  </w:style>
  <w:style w:type="paragraph" w:customStyle="1" w:styleId="FA910D5BE9EF485C92DAB17D204359DE">
    <w:name w:val="FA910D5BE9EF485C92DAB17D204359DE"/>
    <w:rsid w:val="00D86442"/>
  </w:style>
  <w:style w:type="paragraph" w:customStyle="1" w:styleId="C83AE6D58CA948B3879EA3A150F708D1">
    <w:name w:val="C83AE6D58CA948B3879EA3A150F708D1"/>
    <w:rsid w:val="00D86442"/>
  </w:style>
  <w:style w:type="paragraph" w:customStyle="1" w:styleId="075DB5DD7BAF4319992DB4337A3851DA">
    <w:name w:val="075DB5DD7BAF4319992DB4337A3851DA"/>
    <w:rsid w:val="00D86442"/>
  </w:style>
  <w:style w:type="paragraph" w:customStyle="1" w:styleId="D38D344532AB449AAD7D8A9CE72E72D5">
    <w:name w:val="D38D344532AB449AAD7D8A9CE72E72D5"/>
    <w:rsid w:val="00D86442"/>
  </w:style>
  <w:style w:type="paragraph" w:customStyle="1" w:styleId="1FA88960E2A04EA6A6AE868EBCB5BA39">
    <w:name w:val="1FA88960E2A04EA6A6AE868EBCB5BA39"/>
    <w:rsid w:val="00D86442"/>
  </w:style>
  <w:style w:type="paragraph" w:customStyle="1" w:styleId="D5C413A2F9724781AE4745CF246A1CCF">
    <w:name w:val="D5C413A2F9724781AE4745CF246A1CCF"/>
    <w:rsid w:val="00D86442"/>
  </w:style>
  <w:style w:type="paragraph" w:customStyle="1" w:styleId="C777CAFAA0AE4072AADE59485FDFEA7F">
    <w:name w:val="C777CAFAA0AE4072AADE59485FDFEA7F"/>
    <w:rsid w:val="00D86442"/>
  </w:style>
  <w:style w:type="paragraph" w:customStyle="1" w:styleId="4ED4166ECD9C4D3EBD5B9CDDDB2D51F0">
    <w:name w:val="4ED4166ECD9C4D3EBD5B9CDDDB2D51F0"/>
    <w:rsid w:val="00D86442"/>
  </w:style>
  <w:style w:type="paragraph" w:customStyle="1" w:styleId="3B5C3E2C7450412BA5B3FE141CE3D5A2">
    <w:name w:val="3B5C3E2C7450412BA5B3FE141CE3D5A2"/>
    <w:rsid w:val="00D86442"/>
  </w:style>
  <w:style w:type="paragraph" w:customStyle="1" w:styleId="513E6D7495BA430BA7480CF21EFA8593">
    <w:name w:val="513E6D7495BA430BA7480CF21EFA8593"/>
    <w:rsid w:val="00D86442"/>
  </w:style>
  <w:style w:type="paragraph" w:customStyle="1" w:styleId="3D54D5F2EEB44E5483126469D86A83863">
    <w:name w:val="3D54D5F2EEB44E5483126469D86A83863"/>
    <w:rsid w:val="00D86442"/>
    <w:pPr>
      <w:spacing w:after="0" w:line="240" w:lineRule="auto"/>
    </w:pPr>
    <w:rPr>
      <w:rFonts w:ascii="Arial" w:eastAsiaTheme="minorHAnsi" w:hAnsi="Arial"/>
      <w:sz w:val="20"/>
      <w:szCs w:val="20"/>
      <w:lang w:eastAsia="en-US"/>
    </w:rPr>
  </w:style>
  <w:style w:type="paragraph" w:customStyle="1" w:styleId="AF07B5703A7F4B72BD6E3A1F73FE17733">
    <w:name w:val="AF07B5703A7F4B72BD6E3A1F73FE17733"/>
    <w:rsid w:val="00D86442"/>
    <w:pPr>
      <w:spacing w:after="0" w:line="240" w:lineRule="auto"/>
    </w:pPr>
    <w:rPr>
      <w:rFonts w:ascii="Arial" w:eastAsiaTheme="minorHAnsi" w:hAnsi="Arial"/>
      <w:sz w:val="20"/>
      <w:szCs w:val="20"/>
      <w:lang w:eastAsia="en-US"/>
    </w:rPr>
  </w:style>
  <w:style w:type="paragraph" w:customStyle="1" w:styleId="D144E600E38E457C987A4EC37D4EE5653">
    <w:name w:val="D144E600E38E457C987A4EC37D4EE5653"/>
    <w:rsid w:val="00D86442"/>
    <w:pPr>
      <w:spacing w:after="0" w:line="240" w:lineRule="auto"/>
    </w:pPr>
    <w:rPr>
      <w:rFonts w:ascii="Arial" w:eastAsiaTheme="minorHAnsi" w:hAnsi="Arial"/>
      <w:sz w:val="20"/>
      <w:szCs w:val="20"/>
      <w:lang w:eastAsia="en-US"/>
    </w:rPr>
  </w:style>
  <w:style w:type="paragraph" w:customStyle="1" w:styleId="E88770BA452D4B90876EAB8EB60B565A3">
    <w:name w:val="E88770BA452D4B90876EAB8EB60B565A3"/>
    <w:rsid w:val="00D86442"/>
    <w:pPr>
      <w:spacing w:after="0" w:line="240" w:lineRule="auto"/>
    </w:pPr>
    <w:rPr>
      <w:rFonts w:ascii="Arial" w:eastAsiaTheme="minorHAnsi" w:hAnsi="Arial"/>
      <w:sz w:val="20"/>
      <w:szCs w:val="20"/>
      <w:lang w:eastAsia="en-US"/>
    </w:rPr>
  </w:style>
  <w:style w:type="paragraph" w:customStyle="1" w:styleId="A9701B6F987149D88D9491B0DA97C1BC3">
    <w:name w:val="A9701B6F987149D88D9491B0DA97C1BC3"/>
    <w:rsid w:val="00D86442"/>
    <w:pPr>
      <w:spacing w:after="0" w:line="240" w:lineRule="auto"/>
    </w:pPr>
    <w:rPr>
      <w:rFonts w:ascii="Arial" w:eastAsiaTheme="minorHAnsi" w:hAnsi="Arial"/>
      <w:sz w:val="20"/>
      <w:szCs w:val="20"/>
      <w:lang w:eastAsia="en-US"/>
    </w:rPr>
  </w:style>
  <w:style w:type="paragraph" w:customStyle="1" w:styleId="4FC6C55B1F7241B198751E5F1F1E0C4F3">
    <w:name w:val="4FC6C55B1F7241B198751E5F1F1E0C4F3"/>
    <w:rsid w:val="00D86442"/>
    <w:pPr>
      <w:spacing w:after="0" w:line="240" w:lineRule="auto"/>
    </w:pPr>
    <w:rPr>
      <w:rFonts w:ascii="Arial" w:eastAsiaTheme="minorHAnsi" w:hAnsi="Arial"/>
      <w:sz w:val="20"/>
      <w:szCs w:val="20"/>
      <w:lang w:eastAsia="en-US"/>
    </w:rPr>
  </w:style>
  <w:style w:type="paragraph" w:customStyle="1" w:styleId="3101DA23CF9841A5B5E5BC32DDB3CEF53">
    <w:name w:val="3101DA23CF9841A5B5E5BC32DDB3CEF53"/>
    <w:rsid w:val="00D86442"/>
    <w:pPr>
      <w:spacing w:after="0" w:line="240" w:lineRule="auto"/>
    </w:pPr>
    <w:rPr>
      <w:rFonts w:ascii="Arial" w:eastAsiaTheme="minorHAnsi" w:hAnsi="Arial"/>
      <w:sz w:val="20"/>
      <w:szCs w:val="20"/>
      <w:lang w:eastAsia="en-US"/>
    </w:rPr>
  </w:style>
  <w:style w:type="paragraph" w:customStyle="1" w:styleId="1DC7BCFA010743D68420FBA00D1CB6FE3">
    <w:name w:val="1DC7BCFA010743D68420FBA00D1CB6FE3"/>
    <w:rsid w:val="00D86442"/>
    <w:pPr>
      <w:spacing w:after="0" w:line="240" w:lineRule="auto"/>
    </w:pPr>
    <w:rPr>
      <w:rFonts w:ascii="Arial" w:eastAsiaTheme="minorHAnsi" w:hAnsi="Arial"/>
      <w:sz w:val="20"/>
      <w:szCs w:val="20"/>
      <w:lang w:eastAsia="en-US"/>
    </w:rPr>
  </w:style>
  <w:style w:type="paragraph" w:customStyle="1" w:styleId="34E55D74A535456799ECD1CFAD34F6C03">
    <w:name w:val="34E55D74A535456799ECD1CFAD34F6C03"/>
    <w:rsid w:val="00D86442"/>
    <w:pPr>
      <w:spacing w:after="0" w:line="240" w:lineRule="auto"/>
    </w:pPr>
    <w:rPr>
      <w:rFonts w:ascii="Arial" w:eastAsiaTheme="minorHAnsi" w:hAnsi="Arial"/>
      <w:sz w:val="20"/>
      <w:szCs w:val="20"/>
      <w:lang w:eastAsia="en-US"/>
    </w:rPr>
  </w:style>
  <w:style w:type="paragraph" w:customStyle="1" w:styleId="655168D15E764355B4BD8A4BCE7767963">
    <w:name w:val="655168D15E764355B4BD8A4BCE7767963"/>
    <w:rsid w:val="00D86442"/>
    <w:pPr>
      <w:spacing w:after="0" w:line="240" w:lineRule="auto"/>
    </w:pPr>
    <w:rPr>
      <w:rFonts w:ascii="Arial" w:eastAsiaTheme="minorHAnsi" w:hAnsi="Arial"/>
      <w:sz w:val="20"/>
      <w:szCs w:val="20"/>
      <w:lang w:eastAsia="en-US"/>
    </w:rPr>
  </w:style>
  <w:style w:type="paragraph" w:customStyle="1" w:styleId="FDC6840C6C854A7698C919B73688BC933">
    <w:name w:val="FDC6840C6C854A7698C919B73688BC933"/>
    <w:rsid w:val="00D86442"/>
    <w:pPr>
      <w:spacing w:after="0" w:line="240" w:lineRule="auto"/>
    </w:pPr>
    <w:rPr>
      <w:rFonts w:ascii="Arial" w:eastAsiaTheme="minorHAnsi" w:hAnsi="Arial"/>
      <w:sz w:val="20"/>
      <w:szCs w:val="20"/>
      <w:lang w:eastAsia="en-US"/>
    </w:rPr>
  </w:style>
  <w:style w:type="paragraph" w:customStyle="1" w:styleId="0F7B3E7596E343578DBABD39D90230E13">
    <w:name w:val="0F7B3E7596E343578DBABD39D90230E13"/>
    <w:rsid w:val="00D86442"/>
    <w:pPr>
      <w:spacing w:after="0" w:line="240" w:lineRule="auto"/>
    </w:pPr>
    <w:rPr>
      <w:rFonts w:ascii="Arial" w:eastAsiaTheme="minorHAnsi" w:hAnsi="Arial"/>
      <w:sz w:val="20"/>
      <w:szCs w:val="20"/>
      <w:lang w:eastAsia="en-US"/>
    </w:rPr>
  </w:style>
  <w:style w:type="paragraph" w:customStyle="1" w:styleId="CA6C0F14CE4F4563BC71B527362E3D142">
    <w:name w:val="CA6C0F14CE4F4563BC71B527362E3D142"/>
    <w:rsid w:val="00D86442"/>
    <w:pPr>
      <w:spacing w:after="0" w:line="240" w:lineRule="auto"/>
    </w:pPr>
    <w:rPr>
      <w:rFonts w:ascii="Arial" w:eastAsiaTheme="minorHAnsi" w:hAnsi="Arial"/>
      <w:sz w:val="20"/>
      <w:szCs w:val="20"/>
      <w:lang w:eastAsia="en-US"/>
    </w:rPr>
  </w:style>
  <w:style w:type="paragraph" w:customStyle="1" w:styleId="CE4670EC6B9E4E7C81EDD6A8F35CFB712">
    <w:name w:val="CE4670EC6B9E4E7C81EDD6A8F35CFB712"/>
    <w:rsid w:val="00D86442"/>
    <w:pPr>
      <w:spacing w:after="0" w:line="240" w:lineRule="auto"/>
    </w:pPr>
    <w:rPr>
      <w:rFonts w:ascii="Arial" w:eastAsiaTheme="minorHAnsi" w:hAnsi="Arial"/>
      <w:sz w:val="20"/>
      <w:szCs w:val="20"/>
      <w:lang w:eastAsia="en-US"/>
    </w:rPr>
  </w:style>
  <w:style w:type="paragraph" w:customStyle="1" w:styleId="5377CFE56BE742F3A424EFCE7F19A9562">
    <w:name w:val="5377CFE56BE742F3A424EFCE7F19A9562"/>
    <w:rsid w:val="00D86442"/>
    <w:pPr>
      <w:spacing w:after="0" w:line="240" w:lineRule="auto"/>
      <w:ind w:left="720"/>
      <w:contextualSpacing/>
    </w:pPr>
    <w:rPr>
      <w:rFonts w:ascii="Arial" w:eastAsiaTheme="minorHAnsi" w:hAnsi="Arial"/>
      <w:sz w:val="20"/>
      <w:szCs w:val="20"/>
      <w:lang w:eastAsia="en-US"/>
    </w:rPr>
  </w:style>
  <w:style w:type="paragraph" w:customStyle="1" w:styleId="4AC0826606C64EE99B95FAA3F0C1963B2">
    <w:name w:val="4AC0826606C64EE99B95FAA3F0C1963B2"/>
    <w:rsid w:val="00D86442"/>
    <w:pPr>
      <w:spacing w:after="0" w:line="240" w:lineRule="auto"/>
      <w:ind w:left="720"/>
      <w:contextualSpacing/>
    </w:pPr>
    <w:rPr>
      <w:rFonts w:ascii="Arial" w:eastAsiaTheme="minorHAnsi" w:hAnsi="Arial"/>
      <w:sz w:val="20"/>
      <w:szCs w:val="20"/>
      <w:lang w:eastAsia="en-US"/>
    </w:rPr>
  </w:style>
  <w:style w:type="paragraph" w:customStyle="1" w:styleId="FFFDAF38E37E436E85299E37299286B52">
    <w:name w:val="FFFDAF38E37E436E85299E37299286B52"/>
    <w:rsid w:val="00D86442"/>
    <w:pPr>
      <w:spacing w:after="0" w:line="240" w:lineRule="auto"/>
      <w:ind w:left="720"/>
      <w:contextualSpacing/>
    </w:pPr>
    <w:rPr>
      <w:rFonts w:ascii="Arial" w:eastAsiaTheme="minorHAnsi" w:hAnsi="Arial"/>
      <w:sz w:val="20"/>
      <w:szCs w:val="20"/>
      <w:lang w:eastAsia="en-US"/>
    </w:rPr>
  </w:style>
  <w:style w:type="paragraph" w:customStyle="1" w:styleId="A4A2328166BA48B5890D299927A242432">
    <w:name w:val="A4A2328166BA48B5890D299927A242432"/>
    <w:rsid w:val="00D86442"/>
    <w:pPr>
      <w:spacing w:after="0" w:line="240" w:lineRule="auto"/>
    </w:pPr>
    <w:rPr>
      <w:rFonts w:ascii="Arial" w:eastAsiaTheme="minorHAnsi" w:hAnsi="Arial"/>
      <w:sz w:val="20"/>
      <w:szCs w:val="20"/>
      <w:lang w:eastAsia="en-US"/>
    </w:rPr>
  </w:style>
  <w:style w:type="paragraph" w:customStyle="1" w:styleId="67143E96A22A4390BB65826FB17290D33">
    <w:name w:val="67143E96A22A4390BB65826FB17290D33"/>
    <w:rsid w:val="00D86442"/>
    <w:pPr>
      <w:spacing w:after="0" w:line="240" w:lineRule="auto"/>
    </w:pPr>
    <w:rPr>
      <w:rFonts w:ascii="Arial" w:eastAsiaTheme="minorHAnsi" w:hAnsi="Arial"/>
      <w:sz w:val="20"/>
      <w:szCs w:val="20"/>
      <w:lang w:eastAsia="en-US"/>
    </w:rPr>
  </w:style>
  <w:style w:type="paragraph" w:customStyle="1" w:styleId="3FD6A82C4A4B425694757404ABE08AD03">
    <w:name w:val="3FD6A82C4A4B425694757404ABE08AD03"/>
    <w:rsid w:val="00D86442"/>
    <w:pPr>
      <w:spacing w:after="0" w:line="240" w:lineRule="auto"/>
    </w:pPr>
    <w:rPr>
      <w:rFonts w:ascii="Arial" w:eastAsiaTheme="minorHAnsi" w:hAnsi="Arial"/>
      <w:sz w:val="20"/>
      <w:szCs w:val="20"/>
      <w:lang w:eastAsia="en-US"/>
    </w:rPr>
  </w:style>
  <w:style w:type="paragraph" w:customStyle="1" w:styleId="3B01307047EA48CCB0A7D1DA059721C13">
    <w:name w:val="3B01307047EA48CCB0A7D1DA059721C13"/>
    <w:rsid w:val="00D86442"/>
    <w:pPr>
      <w:spacing w:after="0" w:line="240" w:lineRule="auto"/>
    </w:pPr>
    <w:rPr>
      <w:rFonts w:ascii="Arial" w:eastAsiaTheme="minorHAnsi" w:hAnsi="Arial"/>
      <w:sz w:val="20"/>
      <w:szCs w:val="20"/>
      <w:lang w:eastAsia="en-US"/>
    </w:rPr>
  </w:style>
  <w:style w:type="paragraph" w:customStyle="1" w:styleId="96D0875607F443D28EB0315327C74A973">
    <w:name w:val="96D0875607F443D28EB0315327C74A973"/>
    <w:rsid w:val="00D86442"/>
    <w:pPr>
      <w:spacing w:after="0" w:line="240" w:lineRule="auto"/>
    </w:pPr>
    <w:rPr>
      <w:rFonts w:ascii="Arial" w:eastAsiaTheme="minorHAnsi" w:hAnsi="Arial"/>
      <w:sz w:val="20"/>
      <w:szCs w:val="20"/>
      <w:lang w:eastAsia="en-US"/>
    </w:rPr>
  </w:style>
  <w:style w:type="paragraph" w:customStyle="1" w:styleId="6E921034E34745AA985C519A180948DC3">
    <w:name w:val="6E921034E34745AA985C519A180948DC3"/>
    <w:rsid w:val="00D86442"/>
    <w:pPr>
      <w:spacing w:after="0" w:line="240" w:lineRule="auto"/>
    </w:pPr>
    <w:rPr>
      <w:rFonts w:ascii="Arial" w:eastAsiaTheme="minorHAnsi" w:hAnsi="Arial"/>
      <w:sz w:val="20"/>
      <w:szCs w:val="20"/>
      <w:lang w:eastAsia="en-US"/>
    </w:rPr>
  </w:style>
  <w:style w:type="paragraph" w:customStyle="1" w:styleId="346500E93BB7403BAF01F05589CBE18B3">
    <w:name w:val="346500E93BB7403BAF01F05589CBE18B3"/>
    <w:rsid w:val="00D86442"/>
    <w:pPr>
      <w:spacing w:after="0" w:line="240" w:lineRule="auto"/>
    </w:pPr>
    <w:rPr>
      <w:rFonts w:ascii="Arial" w:eastAsiaTheme="minorHAnsi" w:hAnsi="Arial"/>
      <w:sz w:val="20"/>
      <w:szCs w:val="20"/>
      <w:lang w:eastAsia="en-US"/>
    </w:rPr>
  </w:style>
  <w:style w:type="paragraph" w:customStyle="1" w:styleId="9F4B51B1FCDF4FC08230C846AA315AEA2">
    <w:name w:val="9F4B51B1FCDF4FC08230C846AA315AEA2"/>
    <w:rsid w:val="00D86442"/>
    <w:pPr>
      <w:spacing w:after="0" w:line="240" w:lineRule="auto"/>
    </w:pPr>
    <w:rPr>
      <w:rFonts w:ascii="Arial" w:eastAsiaTheme="minorHAnsi" w:hAnsi="Arial"/>
      <w:sz w:val="20"/>
      <w:szCs w:val="20"/>
      <w:lang w:eastAsia="en-US"/>
    </w:rPr>
  </w:style>
  <w:style w:type="paragraph" w:customStyle="1" w:styleId="BF1840BEE1B947B4BBC52B5FA9CD4DAC3">
    <w:name w:val="BF1840BEE1B947B4BBC52B5FA9CD4DAC3"/>
    <w:rsid w:val="00D86442"/>
    <w:pPr>
      <w:spacing w:after="0" w:line="240" w:lineRule="auto"/>
    </w:pPr>
    <w:rPr>
      <w:rFonts w:ascii="Arial" w:eastAsiaTheme="minorHAnsi" w:hAnsi="Arial"/>
      <w:sz w:val="20"/>
      <w:szCs w:val="20"/>
      <w:lang w:eastAsia="en-US"/>
    </w:rPr>
  </w:style>
  <w:style w:type="paragraph" w:customStyle="1" w:styleId="F651D180F53749BF90C969F5969FEEE63">
    <w:name w:val="F651D180F53749BF90C969F5969FEEE63"/>
    <w:rsid w:val="00D86442"/>
    <w:pPr>
      <w:spacing w:after="0" w:line="240" w:lineRule="auto"/>
    </w:pPr>
    <w:rPr>
      <w:rFonts w:ascii="Arial" w:eastAsiaTheme="minorHAnsi" w:hAnsi="Arial"/>
      <w:sz w:val="20"/>
      <w:szCs w:val="20"/>
      <w:lang w:eastAsia="en-US"/>
    </w:rPr>
  </w:style>
  <w:style w:type="paragraph" w:customStyle="1" w:styleId="4291D43B983D47E0A776EEA3A5DB9A123">
    <w:name w:val="4291D43B983D47E0A776EEA3A5DB9A123"/>
    <w:rsid w:val="00D86442"/>
    <w:pPr>
      <w:spacing w:after="0" w:line="240" w:lineRule="auto"/>
    </w:pPr>
    <w:rPr>
      <w:rFonts w:ascii="Arial" w:eastAsiaTheme="minorHAnsi" w:hAnsi="Arial"/>
      <w:sz w:val="20"/>
      <w:szCs w:val="20"/>
      <w:lang w:eastAsia="en-US"/>
    </w:rPr>
  </w:style>
  <w:style w:type="paragraph" w:customStyle="1" w:styleId="0D83B77B1C5643F5A12530384F76AD493">
    <w:name w:val="0D83B77B1C5643F5A12530384F76AD493"/>
    <w:rsid w:val="00D86442"/>
    <w:pPr>
      <w:spacing w:after="0" w:line="240" w:lineRule="auto"/>
    </w:pPr>
    <w:rPr>
      <w:rFonts w:ascii="Arial" w:eastAsiaTheme="minorHAnsi" w:hAnsi="Arial"/>
      <w:sz w:val="20"/>
      <w:szCs w:val="20"/>
      <w:lang w:eastAsia="en-US"/>
    </w:rPr>
  </w:style>
  <w:style w:type="paragraph" w:customStyle="1" w:styleId="069E713556D246B2BF20D39029D467543">
    <w:name w:val="069E713556D246B2BF20D39029D467543"/>
    <w:rsid w:val="00D86442"/>
    <w:pPr>
      <w:spacing w:after="0" w:line="240" w:lineRule="auto"/>
    </w:pPr>
    <w:rPr>
      <w:rFonts w:ascii="Arial" w:eastAsiaTheme="minorHAnsi" w:hAnsi="Arial"/>
      <w:sz w:val="20"/>
      <w:szCs w:val="20"/>
      <w:lang w:eastAsia="en-US"/>
    </w:rPr>
  </w:style>
  <w:style w:type="paragraph" w:customStyle="1" w:styleId="33363EE55FFB404C9AF8FBDF37880FC63">
    <w:name w:val="33363EE55FFB404C9AF8FBDF37880FC63"/>
    <w:rsid w:val="00D86442"/>
    <w:pPr>
      <w:spacing w:after="0" w:line="240" w:lineRule="auto"/>
    </w:pPr>
    <w:rPr>
      <w:rFonts w:ascii="Arial" w:eastAsiaTheme="minorHAnsi" w:hAnsi="Arial"/>
      <w:sz w:val="20"/>
      <w:szCs w:val="20"/>
      <w:lang w:eastAsia="en-US"/>
    </w:rPr>
  </w:style>
  <w:style w:type="paragraph" w:customStyle="1" w:styleId="E0E2AF4A0B7A4AAC998E502D3E0D2B1F2">
    <w:name w:val="E0E2AF4A0B7A4AAC998E502D3E0D2B1F2"/>
    <w:rsid w:val="00D86442"/>
    <w:pPr>
      <w:spacing w:after="0" w:line="240" w:lineRule="auto"/>
    </w:pPr>
    <w:rPr>
      <w:rFonts w:ascii="Arial" w:eastAsiaTheme="minorHAnsi" w:hAnsi="Arial"/>
      <w:sz w:val="20"/>
      <w:szCs w:val="20"/>
      <w:lang w:eastAsia="en-US"/>
    </w:rPr>
  </w:style>
  <w:style w:type="paragraph" w:customStyle="1" w:styleId="BFF358FCEB05439E95ABEE0A7C6214432">
    <w:name w:val="BFF358FCEB05439E95ABEE0A7C6214432"/>
    <w:rsid w:val="00D86442"/>
    <w:pPr>
      <w:spacing w:after="0" w:line="240" w:lineRule="auto"/>
    </w:pPr>
    <w:rPr>
      <w:rFonts w:ascii="Arial" w:eastAsiaTheme="minorHAnsi" w:hAnsi="Arial"/>
      <w:sz w:val="20"/>
      <w:szCs w:val="20"/>
      <w:lang w:eastAsia="en-US"/>
    </w:rPr>
  </w:style>
  <w:style w:type="paragraph" w:customStyle="1" w:styleId="3C299773E4564491B3EA6A35BE4FE38D2">
    <w:name w:val="3C299773E4564491B3EA6A35BE4FE38D2"/>
    <w:rsid w:val="00D86442"/>
    <w:pPr>
      <w:spacing w:after="0" w:line="240" w:lineRule="auto"/>
    </w:pPr>
    <w:rPr>
      <w:rFonts w:ascii="Arial" w:eastAsiaTheme="minorHAnsi" w:hAnsi="Arial"/>
      <w:sz w:val="20"/>
      <w:szCs w:val="20"/>
      <w:lang w:eastAsia="en-US"/>
    </w:rPr>
  </w:style>
  <w:style w:type="paragraph" w:customStyle="1" w:styleId="D53037ABF93E485F92F05AB59781BBF52">
    <w:name w:val="D53037ABF93E485F92F05AB59781BBF52"/>
    <w:rsid w:val="00D86442"/>
    <w:pPr>
      <w:spacing w:after="0" w:line="240" w:lineRule="auto"/>
    </w:pPr>
    <w:rPr>
      <w:rFonts w:ascii="Arial" w:eastAsiaTheme="minorHAnsi" w:hAnsi="Arial"/>
      <w:sz w:val="20"/>
      <w:szCs w:val="20"/>
      <w:lang w:eastAsia="en-US"/>
    </w:rPr>
  </w:style>
  <w:style w:type="paragraph" w:customStyle="1" w:styleId="00ADF6F17544430FA8EBAC85F73A695F2">
    <w:name w:val="00ADF6F17544430FA8EBAC85F73A695F2"/>
    <w:rsid w:val="00D86442"/>
    <w:pPr>
      <w:spacing w:after="0" w:line="240" w:lineRule="auto"/>
      <w:ind w:left="720"/>
      <w:contextualSpacing/>
    </w:pPr>
    <w:rPr>
      <w:rFonts w:ascii="Arial" w:eastAsiaTheme="minorHAnsi" w:hAnsi="Arial"/>
      <w:sz w:val="20"/>
      <w:szCs w:val="20"/>
      <w:lang w:eastAsia="en-US"/>
    </w:rPr>
  </w:style>
  <w:style w:type="paragraph" w:customStyle="1" w:styleId="317F42E43EAB44DEB0FBED3C6B82D87C2">
    <w:name w:val="317F42E43EAB44DEB0FBED3C6B82D87C2"/>
    <w:rsid w:val="00D86442"/>
    <w:pPr>
      <w:spacing w:after="0" w:line="240" w:lineRule="auto"/>
      <w:ind w:left="720"/>
      <w:contextualSpacing/>
    </w:pPr>
    <w:rPr>
      <w:rFonts w:ascii="Arial" w:eastAsiaTheme="minorHAnsi" w:hAnsi="Arial"/>
      <w:sz w:val="20"/>
      <w:szCs w:val="20"/>
      <w:lang w:eastAsia="en-US"/>
    </w:rPr>
  </w:style>
  <w:style w:type="paragraph" w:customStyle="1" w:styleId="46D9B942F793465386ED4ABBDFF668033">
    <w:name w:val="46D9B942F793465386ED4ABBDFF668033"/>
    <w:rsid w:val="00D86442"/>
    <w:pPr>
      <w:spacing w:after="0" w:line="240" w:lineRule="auto"/>
    </w:pPr>
    <w:rPr>
      <w:rFonts w:ascii="Arial" w:eastAsiaTheme="minorHAnsi" w:hAnsi="Arial"/>
      <w:sz w:val="20"/>
      <w:szCs w:val="20"/>
      <w:lang w:eastAsia="en-US"/>
    </w:rPr>
  </w:style>
  <w:style w:type="paragraph" w:customStyle="1" w:styleId="F3D2DC85485641F095483FA9B3C178883">
    <w:name w:val="F3D2DC85485641F095483FA9B3C178883"/>
    <w:rsid w:val="00D86442"/>
    <w:pPr>
      <w:spacing w:after="0" w:line="240" w:lineRule="auto"/>
    </w:pPr>
    <w:rPr>
      <w:rFonts w:ascii="Arial" w:eastAsiaTheme="minorHAnsi" w:hAnsi="Arial"/>
      <w:sz w:val="20"/>
      <w:szCs w:val="20"/>
      <w:lang w:eastAsia="en-US"/>
    </w:rPr>
  </w:style>
  <w:style w:type="paragraph" w:customStyle="1" w:styleId="697D930ADFD749AFA27EA832218E251C3">
    <w:name w:val="697D930ADFD749AFA27EA832218E251C3"/>
    <w:rsid w:val="00D86442"/>
    <w:pPr>
      <w:spacing w:after="0" w:line="240" w:lineRule="auto"/>
    </w:pPr>
    <w:rPr>
      <w:rFonts w:ascii="Arial" w:eastAsiaTheme="minorHAnsi" w:hAnsi="Arial"/>
      <w:sz w:val="20"/>
      <w:szCs w:val="20"/>
      <w:lang w:eastAsia="en-US"/>
    </w:rPr>
  </w:style>
  <w:style w:type="paragraph" w:customStyle="1" w:styleId="92BA3352E0604D0098FCC1AB5B0D59CC1">
    <w:name w:val="92BA3352E0604D0098FCC1AB5B0D59CC1"/>
    <w:rsid w:val="00D86442"/>
    <w:pPr>
      <w:spacing w:after="0" w:line="240" w:lineRule="auto"/>
    </w:pPr>
    <w:rPr>
      <w:rFonts w:ascii="Arial" w:eastAsiaTheme="minorHAnsi" w:hAnsi="Arial"/>
      <w:sz w:val="20"/>
      <w:szCs w:val="20"/>
      <w:lang w:eastAsia="en-US"/>
    </w:rPr>
  </w:style>
  <w:style w:type="paragraph" w:customStyle="1" w:styleId="6AA9C65AD8D3481A84953920C841AD561">
    <w:name w:val="6AA9C65AD8D3481A84953920C841AD561"/>
    <w:rsid w:val="00D86442"/>
    <w:pPr>
      <w:spacing w:after="0" w:line="240" w:lineRule="auto"/>
    </w:pPr>
    <w:rPr>
      <w:rFonts w:ascii="Arial" w:eastAsiaTheme="minorHAnsi" w:hAnsi="Arial"/>
      <w:sz w:val="20"/>
      <w:szCs w:val="20"/>
      <w:lang w:eastAsia="en-US"/>
    </w:rPr>
  </w:style>
  <w:style w:type="paragraph" w:customStyle="1" w:styleId="405F5F55F3134BCEA9055E820655B2A71">
    <w:name w:val="405F5F55F3134BCEA9055E820655B2A71"/>
    <w:rsid w:val="00D86442"/>
    <w:pPr>
      <w:spacing w:after="0" w:line="240" w:lineRule="auto"/>
    </w:pPr>
    <w:rPr>
      <w:rFonts w:ascii="Arial" w:eastAsiaTheme="minorHAnsi" w:hAnsi="Arial"/>
      <w:sz w:val="20"/>
      <w:szCs w:val="20"/>
      <w:lang w:eastAsia="en-US"/>
    </w:rPr>
  </w:style>
  <w:style w:type="paragraph" w:customStyle="1" w:styleId="AE2A70A2648841EDBDF16A14812FA16B1">
    <w:name w:val="AE2A70A2648841EDBDF16A14812FA16B1"/>
    <w:rsid w:val="00D86442"/>
    <w:pPr>
      <w:spacing w:after="0" w:line="240" w:lineRule="auto"/>
    </w:pPr>
    <w:rPr>
      <w:rFonts w:ascii="Arial" w:eastAsiaTheme="minorHAnsi" w:hAnsi="Arial"/>
      <w:sz w:val="20"/>
      <w:szCs w:val="20"/>
      <w:lang w:eastAsia="en-US"/>
    </w:rPr>
  </w:style>
  <w:style w:type="paragraph" w:customStyle="1" w:styleId="5827FCC8EB3C4C4E838D2C02A47EE89E1">
    <w:name w:val="5827FCC8EB3C4C4E838D2C02A47EE89E1"/>
    <w:rsid w:val="00D86442"/>
    <w:pPr>
      <w:spacing w:after="0" w:line="240" w:lineRule="auto"/>
    </w:pPr>
    <w:rPr>
      <w:rFonts w:ascii="Arial" w:eastAsiaTheme="minorHAnsi" w:hAnsi="Arial"/>
      <w:sz w:val="20"/>
      <w:szCs w:val="20"/>
      <w:lang w:eastAsia="en-US"/>
    </w:rPr>
  </w:style>
  <w:style w:type="paragraph" w:customStyle="1" w:styleId="FE83BAE8BDBA42BC83339EEFB3487F7B1">
    <w:name w:val="FE83BAE8BDBA42BC83339EEFB3487F7B1"/>
    <w:rsid w:val="00D86442"/>
    <w:pPr>
      <w:spacing w:after="0" w:line="240" w:lineRule="auto"/>
    </w:pPr>
    <w:rPr>
      <w:rFonts w:ascii="Arial" w:eastAsiaTheme="minorHAnsi" w:hAnsi="Arial"/>
      <w:sz w:val="20"/>
      <w:szCs w:val="20"/>
      <w:lang w:eastAsia="en-US"/>
    </w:rPr>
  </w:style>
  <w:style w:type="paragraph" w:customStyle="1" w:styleId="B97CD300513848F8A1EC89EF15C6F1901">
    <w:name w:val="B97CD300513848F8A1EC89EF15C6F1901"/>
    <w:rsid w:val="00D86442"/>
    <w:pPr>
      <w:spacing w:after="0" w:line="240" w:lineRule="auto"/>
    </w:pPr>
    <w:rPr>
      <w:rFonts w:ascii="Arial" w:eastAsiaTheme="minorHAnsi" w:hAnsi="Arial"/>
      <w:sz w:val="20"/>
      <w:szCs w:val="20"/>
      <w:lang w:eastAsia="en-US"/>
    </w:rPr>
  </w:style>
  <w:style w:type="paragraph" w:customStyle="1" w:styleId="789A4D4EEC214A60AE82DF35A95BD0141">
    <w:name w:val="789A4D4EEC214A60AE82DF35A95BD0141"/>
    <w:rsid w:val="00D86442"/>
    <w:pPr>
      <w:spacing w:after="0" w:line="240" w:lineRule="auto"/>
    </w:pPr>
    <w:rPr>
      <w:rFonts w:ascii="Arial" w:eastAsiaTheme="minorHAnsi" w:hAnsi="Arial"/>
      <w:sz w:val="20"/>
      <w:szCs w:val="20"/>
      <w:lang w:eastAsia="en-US"/>
    </w:rPr>
  </w:style>
  <w:style w:type="paragraph" w:customStyle="1" w:styleId="FA910D5BE9EF485C92DAB17D204359DE1">
    <w:name w:val="FA910D5BE9EF485C92DAB17D204359DE1"/>
    <w:rsid w:val="00D86442"/>
    <w:pPr>
      <w:spacing w:after="0" w:line="240" w:lineRule="auto"/>
    </w:pPr>
    <w:rPr>
      <w:rFonts w:ascii="Arial" w:eastAsiaTheme="minorHAnsi" w:hAnsi="Arial"/>
      <w:sz w:val="20"/>
      <w:szCs w:val="20"/>
      <w:lang w:eastAsia="en-US"/>
    </w:rPr>
  </w:style>
  <w:style w:type="paragraph" w:customStyle="1" w:styleId="C83AE6D58CA948B3879EA3A150F708D11">
    <w:name w:val="C83AE6D58CA948B3879EA3A150F708D11"/>
    <w:rsid w:val="00D86442"/>
    <w:pPr>
      <w:spacing w:after="0" w:line="240" w:lineRule="auto"/>
    </w:pPr>
    <w:rPr>
      <w:rFonts w:ascii="Arial" w:eastAsiaTheme="minorHAnsi" w:hAnsi="Arial"/>
      <w:sz w:val="20"/>
      <w:szCs w:val="20"/>
      <w:lang w:eastAsia="en-US"/>
    </w:rPr>
  </w:style>
  <w:style w:type="paragraph" w:customStyle="1" w:styleId="075DB5DD7BAF4319992DB4337A3851DA1">
    <w:name w:val="075DB5DD7BAF4319992DB4337A3851DA1"/>
    <w:rsid w:val="00D86442"/>
    <w:pPr>
      <w:spacing w:after="0" w:line="240" w:lineRule="auto"/>
    </w:pPr>
    <w:rPr>
      <w:rFonts w:ascii="Arial" w:eastAsiaTheme="minorHAnsi" w:hAnsi="Arial"/>
      <w:sz w:val="20"/>
      <w:szCs w:val="20"/>
      <w:lang w:eastAsia="en-US"/>
    </w:rPr>
  </w:style>
  <w:style w:type="paragraph" w:customStyle="1" w:styleId="D38D344532AB449AAD7D8A9CE72E72D51">
    <w:name w:val="D38D344532AB449AAD7D8A9CE72E72D51"/>
    <w:rsid w:val="00D86442"/>
    <w:pPr>
      <w:spacing w:after="0" w:line="240" w:lineRule="auto"/>
    </w:pPr>
    <w:rPr>
      <w:rFonts w:ascii="Arial" w:eastAsiaTheme="minorHAnsi" w:hAnsi="Arial"/>
      <w:sz w:val="20"/>
      <w:szCs w:val="20"/>
      <w:lang w:eastAsia="en-US"/>
    </w:rPr>
  </w:style>
  <w:style w:type="paragraph" w:customStyle="1" w:styleId="1FA88960E2A04EA6A6AE868EBCB5BA391">
    <w:name w:val="1FA88960E2A04EA6A6AE868EBCB5BA391"/>
    <w:rsid w:val="00D86442"/>
    <w:pPr>
      <w:spacing w:after="0" w:line="240" w:lineRule="auto"/>
    </w:pPr>
    <w:rPr>
      <w:rFonts w:ascii="Arial" w:eastAsiaTheme="minorHAnsi" w:hAnsi="Arial"/>
      <w:sz w:val="20"/>
      <w:szCs w:val="20"/>
      <w:lang w:eastAsia="en-US"/>
    </w:rPr>
  </w:style>
  <w:style w:type="paragraph" w:customStyle="1" w:styleId="D5C413A2F9724781AE4745CF246A1CCF1">
    <w:name w:val="D5C413A2F9724781AE4745CF246A1CCF1"/>
    <w:rsid w:val="00D86442"/>
    <w:pPr>
      <w:spacing w:after="0" w:line="240" w:lineRule="auto"/>
    </w:pPr>
    <w:rPr>
      <w:rFonts w:ascii="Arial" w:eastAsiaTheme="minorHAnsi" w:hAnsi="Arial"/>
      <w:sz w:val="20"/>
      <w:szCs w:val="20"/>
      <w:lang w:eastAsia="en-US"/>
    </w:rPr>
  </w:style>
  <w:style w:type="paragraph" w:customStyle="1" w:styleId="C777CAFAA0AE4072AADE59485FDFEA7F1">
    <w:name w:val="C777CAFAA0AE4072AADE59485FDFEA7F1"/>
    <w:rsid w:val="00D86442"/>
    <w:pPr>
      <w:spacing w:after="0" w:line="240" w:lineRule="auto"/>
    </w:pPr>
    <w:rPr>
      <w:rFonts w:ascii="Arial" w:eastAsiaTheme="minorHAnsi" w:hAnsi="Arial"/>
      <w:sz w:val="20"/>
      <w:szCs w:val="20"/>
      <w:lang w:eastAsia="en-US"/>
    </w:rPr>
  </w:style>
  <w:style w:type="paragraph" w:customStyle="1" w:styleId="4ED4166ECD9C4D3EBD5B9CDDDB2D51F01">
    <w:name w:val="4ED4166ECD9C4D3EBD5B9CDDDB2D51F01"/>
    <w:rsid w:val="00D86442"/>
    <w:pPr>
      <w:spacing w:after="0" w:line="240" w:lineRule="auto"/>
    </w:pPr>
    <w:rPr>
      <w:rFonts w:ascii="Arial" w:eastAsiaTheme="minorHAnsi" w:hAnsi="Arial"/>
      <w:sz w:val="20"/>
      <w:szCs w:val="20"/>
      <w:lang w:eastAsia="en-US"/>
    </w:rPr>
  </w:style>
  <w:style w:type="paragraph" w:customStyle="1" w:styleId="3B5C3E2C7450412BA5B3FE141CE3D5A21">
    <w:name w:val="3B5C3E2C7450412BA5B3FE141CE3D5A21"/>
    <w:rsid w:val="00D86442"/>
    <w:pPr>
      <w:spacing w:after="0" w:line="240" w:lineRule="auto"/>
    </w:pPr>
    <w:rPr>
      <w:rFonts w:ascii="Arial" w:eastAsiaTheme="minorHAnsi" w:hAnsi="Arial"/>
      <w:sz w:val="20"/>
      <w:szCs w:val="20"/>
      <w:lang w:eastAsia="en-US"/>
    </w:rPr>
  </w:style>
  <w:style w:type="paragraph" w:customStyle="1" w:styleId="513E6D7495BA430BA7480CF21EFA85931">
    <w:name w:val="513E6D7495BA430BA7480CF21EFA85931"/>
    <w:rsid w:val="00D86442"/>
    <w:pPr>
      <w:spacing w:after="0" w:line="240" w:lineRule="auto"/>
    </w:pPr>
    <w:rPr>
      <w:rFonts w:ascii="Arial" w:eastAsiaTheme="minorHAnsi" w:hAnsi="Arial"/>
      <w:sz w:val="20"/>
      <w:szCs w:val="20"/>
      <w:lang w:eastAsia="en-US"/>
    </w:rPr>
  </w:style>
  <w:style w:type="paragraph" w:customStyle="1" w:styleId="3D54D5F2EEB44E5483126469D86A83864">
    <w:name w:val="3D54D5F2EEB44E5483126469D86A83864"/>
    <w:rsid w:val="00D86442"/>
    <w:pPr>
      <w:spacing w:after="0" w:line="240" w:lineRule="auto"/>
    </w:pPr>
    <w:rPr>
      <w:rFonts w:ascii="Arial" w:eastAsiaTheme="minorHAnsi" w:hAnsi="Arial"/>
      <w:sz w:val="20"/>
      <w:szCs w:val="20"/>
      <w:lang w:eastAsia="en-US"/>
    </w:rPr>
  </w:style>
  <w:style w:type="paragraph" w:customStyle="1" w:styleId="AF07B5703A7F4B72BD6E3A1F73FE17734">
    <w:name w:val="AF07B5703A7F4B72BD6E3A1F73FE17734"/>
    <w:rsid w:val="00D86442"/>
    <w:pPr>
      <w:spacing w:after="0" w:line="240" w:lineRule="auto"/>
    </w:pPr>
    <w:rPr>
      <w:rFonts w:ascii="Arial" w:eastAsiaTheme="minorHAnsi" w:hAnsi="Arial"/>
      <w:sz w:val="20"/>
      <w:szCs w:val="20"/>
      <w:lang w:eastAsia="en-US"/>
    </w:rPr>
  </w:style>
  <w:style w:type="paragraph" w:customStyle="1" w:styleId="D144E600E38E457C987A4EC37D4EE5654">
    <w:name w:val="D144E600E38E457C987A4EC37D4EE5654"/>
    <w:rsid w:val="00D86442"/>
    <w:pPr>
      <w:spacing w:after="0" w:line="240" w:lineRule="auto"/>
    </w:pPr>
    <w:rPr>
      <w:rFonts w:ascii="Arial" w:eastAsiaTheme="minorHAnsi" w:hAnsi="Arial"/>
      <w:sz w:val="20"/>
      <w:szCs w:val="20"/>
      <w:lang w:eastAsia="en-US"/>
    </w:rPr>
  </w:style>
  <w:style w:type="paragraph" w:customStyle="1" w:styleId="E88770BA452D4B90876EAB8EB60B565A4">
    <w:name w:val="E88770BA452D4B90876EAB8EB60B565A4"/>
    <w:rsid w:val="00D86442"/>
    <w:pPr>
      <w:spacing w:after="0" w:line="240" w:lineRule="auto"/>
    </w:pPr>
    <w:rPr>
      <w:rFonts w:ascii="Arial" w:eastAsiaTheme="minorHAnsi" w:hAnsi="Arial"/>
      <w:sz w:val="20"/>
      <w:szCs w:val="20"/>
      <w:lang w:eastAsia="en-US"/>
    </w:rPr>
  </w:style>
  <w:style w:type="paragraph" w:customStyle="1" w:styleId="A9701B6F987149D88D9491B0DA97C1BC4">
    <w:name w:val="A9701B6F987149D88D9491B0DA97C1BC4"/>
    <w:rsid w:val="00D86442"/>
    <w:pPr>
      <w:spacing w:after="0" w:line="240" w:lineRule="auto"/>
    </w:pPr>
    <w:rPr>
      <w:rFonts w:ascii="Arial" w:eastAsiaTheme="minorHAnsi" w:hAnsi="Arial"/>
      <w:sz w:val="20"/>
      <w:szCs w:val="20"/>
      <w:lang w:eastAsia="en-US"/>
    </w:rPr>
  </w:style>
  <w:style w:type="paragraph" w:customStyle="1" w:styleId="4FC6C55B1F7241B198751E5F1F1E0C4F4">
    <w:name w:val="4FC6C55B1F7241B198751E5F1F1E0C4F4"/>
    <w:rsid w:val="00D86442"/>
    <w:pPr>
      <w:spacing w:after="0" w:line="240" w:lineRule="auto"/>
    </w:pPr>
    <w:rPr>
      <w:rFonts w:ascii="Arial" w:eastAsiaTheme="minorHAnsi" w:hAnsi="Arial"/>
      <w:sz w:val="20"/>
      <w:szCs w:val="20"/>
      <w:lang w:eastAsia="en-US"/>
    </w:rPr>
  </w:style>
  <w:style w:type="paragraph" w:customStyle="1" w:styleId="3101DA23CF9841A5B5E5BC32DDB3CEF54">
    <w:name w:val="3101DA23CF9841A5B5E5BC32DDB3CEF54"/>
    <w:rsid w:val="00D86442"/>
    <w:pPr>
      <w:spacing w:after="0" w:line="240" w:lineRule="auto"/>
    </w:pPr>
    <w:rPr>
      <w:rFonts w:ascii="Arial" w:eastAsiaTheme="minorHAnsi" w:hAnsi="Arial"/>
      <w:sz w:val="20"/>
      <w:szCs w:val="20"/>
      <w:lang w:eastAsia="en-US"/>
    </w:rPr>
  </w:style>
  <w:style w:type="paragraph" w:customStyle="1" w:styleId="1DC7BCFA010743D68420FBA00D1CB6FE4">
    <w:name w:val="1DC7BCFA010743D68420FBA00D1CB6FE4"/>
    <w:rsid w:val="00D86442"/>
    <w:pPr>
      <w:spacing w:after="0" w:line="240" w:lineRule="auto"/>
    </w:pPr>
    <w:rPr>
      <w:rFonts w:ascii="Arial" w:eastAsiaTheme="minorHAnsi" w:hAnsi="Arial"/>
      <w:sz w:val="20"/>
      <w:szCs w:val="20"/>
      <w:lang w:eastAsia="en-US"/>
    </w:rPr>
  </w:style>
  <w:style w:type="paragraph" w:customStyle="1" w:styleId="34E55D74A535456799ECD1CFAD34F6C04">
    <w:name w:val="34E55D74A535456799ECD1CFAD34F6C04"/>
    <w:rsid w:val="00D86442"/>
    <w:pPr>
      <w:spacing w:after="0" w:line="240" w:lineRule="auto"/>
    </w:pPr>
    <w:rPr>
      <w:rFonts w:ascii="Arial" w:eastAsiaTheme="minorHAnsi" w:hAnsi="Arial"/>
      <w:sz w:val="20"/>
      <w:szCs w:val="20"/>
      <w:lang w:eastAsia="en-US"/>
    </w:rPr>
  </w:style>
  <w:style w:type="paragraph" w:customStyle="1" w:styleId="655168D15E764355B4BD8A4BCE7767964">
    <w:name w:val="655168D15E764355B4BD8A4BCE7767964"/>
    <w:rsid w:val="00D86442"/>
    <w:pPr>
      <w:spacing w:after="0" w:line="240" w:lineRule="auto"/>
    </w:pPr>
    <w:rPr>
      <w:rFonts w:ascii="Arial" w:eastAsiaTheme="minorHAnsi" w:hAnsi="Arial"/>
      <w:sz w:val="20"/>
      <w:szCs w:val="20"/>
      <w:lang w:eastAsia="en-US"/>
    </w:rPr>
  </w:style>
  <w:style w:type="paragraph" w:customStyle="1" w:styleId="FDC6840C6C854A7698C919B73688BC934">
    <w:name w:val="FDC6840C6C854A7698C919B73688BC934"/>
    <w:rsid w:val="00D86442"/>
    <w:pPr>
      <w:spacing w:after="0" w:line="240" w:lineRule="auto"/>
    </w:pPr>
    <w:rPr>
      <w:rFonts w:ascii="Arial" w:eastAsiaTheme="minorHAnsi" w:hAnsi="Arial"/>
      <w:sz w:val="20"/>
      <w:szCs w:val="20"/>
      <w:lang w:eastAsia="en-US"/>
    </w:rPr>
  </w:style>
  <w:style w:type="paragraph" w:customStyle="1" w:styleId="0F7B3E7596E343578DBABD39D90230E14">
    <w:name w:val="0F7B3E7596E343578DBABD39D90230E14"/>
    <w:rsid w:val="00D86442"/>
    <w:pPr>
      <w:spacing w:after="0" w:line="240" w:lineRule="auto"/>
    </w:pPr>
    <w:rPr>
      <w:rFonts w:ascii="Arial" w:eastAsiaTheme="minorHAnsi" w:hAnsi="Arial"/>
      <w:sz w:val="20"/>
      <w:szCs w:val="20"/>
      <w:lang w:eastAsia="en-US"/>
    </w:rPr>
  </w:style>
  <w:style w:type="paragraph" w:customStyle="1" w:styleId="CA6C0F14CE4F4563BC71B527362E3D143">
    <w:name w:val="CA6C0F14CE4F4563BC71B527362E3D143"/>
    <w:rsid w:val="00D86442"/>
    <w:pPr>
      <w:spacing w:after="0" w:line="240" w:lineRule="auto"/>
    </w:pPr>
    <w:rPr>
      <w:rFonts w:ascii="Arial" w:eastAsiaTheme="minorHAnsi" w:hAnsi="Arial"/>
      <w:sz w:val="20"/>
      <w:szCs w:val="20"/>
      <w:lang w:eastAsia="en-US"/>
    </w:rPr>
  </w:style>
  <w:style w:type="paragraph" w:customStyle="1" w:styleId="CE4670EC6B9E4E7C81EDD6A8F35CFB713">
    <w:name w:val="CE4670EC6B9E4E7C81EDD6A8F35CFB713"/>
    <w:rsid w:val="00D86442"/>
    <w:pPr>
      <w:spacing w:after="0" w:line="240" w:lineRule="auto"/>
    </w:pPr>
    <w:rPr>
      <w:rFonts w:ascii="Arial" w:eastAsiaTheme="minorHAnsi" w:hAnsi="Arial"/>
      <w:sz w:val="20"/>
      <w:szCs w:val="20"/>
      <w:lang w:eastAsia="en-US"/>
    </w:rPr>
  </w:style>
  <w:style w:type="paragraph" w:customStyle="1" w:styleId="5377CFE56BE742F3A424EFCE7F19A9563">
    <w:name w:val="5377CFE56BE742F3A424EFCE7F19A9563"/>
    <w:rsid w:val="00D86442"/>
    <w:pPr>
      <w:spacing w:after="0" w:line="240" w:lineRule="auto"/>
      <w:ind w:left="720"/>
      <w:contextualSpacing/>
    </w:pPr>
    <w:rPr>
      <w:rFonts w:ascii="Arial" w:eastAsiaTheme="minorHAnsi" w:hAnsi="Arial"/>
      <w:sz w:val="20"/>
      <w:szCs w:val="20"/>
      <w:lang w:eastAsia="en-US"/>
    </w:rPr>
  </w:style>
  <w:style w:type="paragraph" w:customStyle="1" w:styleId="4AC0826606C64EE99B95FAA3F0C1963B3">
    <w:name w:val="4AC0826606C64EE99B95FAA3F0C1963B3"/>
    <w:rsid w:val="00D86442"/>
    <w:pPr>
      <w:spacing w:after="0" w:line="240" w:lineRule="auto"/>
      <w:ind w:left="720"/>
      <w:contextualSpacing/>
    </w:pPr>
    <w:rPr>
      <w:rFonts w:ascii="Arial" w:eastAsiaTheme="minorHAnsi" w:hAnsi="Arial"/>
      <w:sz w:val="20"/>
      <w:szCs w:val="20"/>
      <w:lang w:eastAsia="en-US"/>
    </w:rPr>
  </w:style>
  <w:style w:type="paragraph" w:customStyle="1" w:styleId="FFFDAF38E37E436E85299E37299286B53">
    <w:name w:val="FFFDAF38E37E436E85299E37299286B53"/>
    <w:rsid w:val="00D86442"/>
    <w:pPr>
      <w:spacing w:after="0" w:line="240" w:lineRule="auto"/>
      <w:ind w:left="720"/>
      <w:contextualSpacing/>
    </w:pPr>
    <w:rPr>
      <w:rFonts w:ascii="Arial" w:eastAsiaTheme="minorHAnsi" w:hAnsi="Arial"/>
      <w:sz w:val="20"/>
      <w:szCs w:val="20"/>
      <w:lang w:eastAsia="en-US"/>
    </w:rPr>
  </w:style>
  <w:style w:type="paragraph" w:customStyle="1" w:styleId="A4A2328166BA48B5890D299927A242433">
    <w:name w:val="A4A2328166BA48B5890D299927A242433"/>
    <w:rsid w:val="00D86442"/>
    <w:pPr>
      <w:spacing w:after="0" w:line="240" w:lineRule="auto"/>
    </w:pPr>
    <w:rPr>
      <w:rFonts w:ascii="Arial" w:eastAsiaTheme="minorHAnsi" w:hAnsi="Arial"/>
      <w:sz w:val="20"/>
      <w:szCs w:val="20"/>
      <w:lang w:eastAsia="en-US"/>
    </w:rPr>
  </w:style>
  <w:style w:type="paragraph" w:customStyle="1" w:styleId="67143E96A22A4390BB65826FB17290D34">
    <w:name w:val="67143E96A22A4390BB65826FB17290D34"/>
    <w:rsid w:val="00D86442"/>
    <w:pPr>
      <w:spacing w:after="0" w:line="240" w:lineRule="auto"/>
    </w:pPr>
    <w:rPr>
      <w:rFonts w:ascii="Arial" w:eastAsiaTheme="minorHAnsi" w:hAnsi="Arial"/>
      <w:sz w:val="20"/>
      <w:szCs w:val="20"/>
      <w:lang w:eastAsia="en-US"/>
    </w:rPr>
  </w:style>
  <w:style w:type="paragraph" w:customStyle="1" w:styleId="3FD6A82C4A4B425694757404ABE08AD04">
    <w:name w:val="3FD6A82C4A4B425694757404ABE08AD04"/>
    <w:rsid w:val="00D86442"/>
    <w:pPr>
      <w:spacing w:after="0" w:line="240" w:lineRule="auto"/>
    </w:pPr>
    <w:rPr>
      <w:rFonts w:ascii="Arial" w:eastAsiaTheme="minorHAnsi" w:hAnsi="Arial"/>
      <w:sz w:val="20"/>
      <w:szCs w:val="20"/>
      <w:lang w:eastAsia="en-US"/>
    </w:rPr>
  </w:style>
  <w:style w:type="paragraph" w:customStyle="1" w:styleId="3B01307047EA48CCB0A7D1DA059721C14">
    <w:name w:val="3B01307047EA48CCB0A7D1DA059721C14"/>
    <w:rsid w:val="00D86442"/>
    <w:pPr>
      <w:spacing w:after="0" w:line="240" w:lineRule="auto"/>
    </w:pPr>
    <w:rPr>
      <w:rFonts w:ascii="Arial" w:eastAsiaTheme="minorHAnsi" w:hAnsi="Arial"/>
      <w:sz w:val="20"/>
      <w:szCs w:val="20"/>
      <w:lang w:eastAsia="en-US"/>
    </w:rPr>
  </w:style>
  <w:style w:type="paragraph" w:customStyle="1" w:styleId="96D0875607F443D28EB0315327C74A974">
    <w:name w:val="96D0875607F443D28EB0315327C74A974"/>
    <w:rsid w:val="00D86442"/>
    <w:pPr>
      <w:spacing w:after="0" w:line="240" w:lineRule="auto"/>
    </w:pPr>
    <w:rPr>
      <w:rFonts w:ascii="Arial" w:eastAsiaTheme="minorHAnsi" w:hAnsi="Arial"/>
      <w:sz w:val="20"/>
      <w:szCs w:val="20"/>
      <w:lang w:eastAsia="en-US"/>
    </w:rPr>
  </w:style>
  <w:style w:type="paragraph" w:customStyle="1" w:styleId="6E921034E34745AA985C519A180948DC4">
    <w:name w:val="6E921034E34745AA985C519A180948DC4"/>
    <w:rsid w:val="00D86442"/>
    <w:pPr>
      <w:spacing w:after="0" w:line="240" w:lineRule="auto"/>
    </w:pPr>
    <w:rPr>
      <w:rFonts w:ascii="Arial" w:eastAsiaTheme="minorHAnsi" w:hAnsi="Arial"/>
      <w:sz w:val="20"/>
      <w:szCs w:val="20"/>
      <w:lang w:eastAsia="en-US"/>
    </w:rPr>
  </w:style>
  <w:style w:type="paragraph" w:customStyle="1" w:styleId="346500E93BB7403BAF01F05589CBE18B4">
    <w:name w:val="346500E93BB7403BAF01F05589CBE18B4"/>
    <w:rsid w:val="00D86442"/>
    <w:pPr>
      <w:spacing w:after="0" w:line="240" w:lineRule="auto"/>
    </w:pPr>
    <w:rPr>
      <w:rFonts w:ascii="Arial" w:eastAsiaTheme="minorHAnsi" w:hAnsi="Arial"/>
      <w:sz w:val="20"/>
      <w:szCs w:val="20"/>
      <w:lang w:eastAsia="en-US"/>
    </w:rPr>
  </w:style>
  <w:style w:type="paragraph" w:customStyle="1" w:styleId="9F4B51B1FCDF4FC08230C846AA315AEA3">
    <w:name w:val="9F4B51B1FCDF4FC08230C846AA315AEA3"/>
    <w:rsid w:val="00D86442"/>
    <w:pPr>
      <w:spacing w:after="0" w:line="240" w:lineRule="auto"/>
    </w:pPr>
    <w:rPr>
      <w:rFonts w:ascii="Arial" w:eastAsiaTheme="minorHAnsi" w:hAnsi="Arial"/>
      <w:sz w:val="20"/>
      <w:szCs w:val="20"/>
      <w:lang w:eastAsia="en-US"/>
    </w:rPr>
  </w:style>
  <w:style w:type="paragraph" w:customStyle="1" w:styleId="BF1840BEE1B947B4BBC52B5FA9CD4DAC4">
    <w:name w:val="BF1840BEE1B947B4BBC52B5FA9CD4DAC4"/>
    <w:rsid w:val="00D86442"/>
    <w:pPr>
      <w:spacing w:after="0" w:line="240" w:lineRule="auto"/>
    </w:pPr>
    <w:rPr>
      <w:rFonts w:ascii="Arial" w:eastAsiaTheme="minorHAnsi" w:hAnsi="Arial"/>
      <w:sz w:val="20"/>
      <w:szCs w:val="20"/>
      <w:lang w:eastAsia="en-US"/>
    </w:rPr>
  </w:style>
  <w:style w:type="paragraph" w:customStyle="1" w:styleId="F651D180F53749BF90C969F5969FEEE64">
    <w:name w:val="F651D180F53749BF90C969F5969FEEE64"/>
    <w:rsid w:val="00D86442"/>
    <w:pPr>
      <w:spacing w:after="0" w:line="240" w:lineRule="auto"/>
    </w:pPr>
    <w:rPr>
      <w:rFonts w:ascii="Arial" w:eastAsiaTheme="minorHAnsi" w:hAnsi="Arial"/>
      <w:sz w:val="20"/>
      <w:szCs w:val="20"/>
      <w:lang w:eastAsia="en-US"/>
    </w:rPr>
  </w:style>
  <w:style w:type="paragraph" w:customStyle="1" w:styleId="4291D43B983D47E0A776EEA3A5DB9A124">
    <w:name w:val="4291D43B983D47E0A776EEA3A5DB9A124"/>
    <w:rsid w:val="00D86442"/>
    <w:pPr>
      <w:spacing w:after="0" w:line="240" w:lineRule="auto"/>
    </w:pPr>
    <w:rPr>
      <w:rFonts w:ascii="Arial" w:eastAsiaTheme="minorHAnsi" w:hAnsi="Arial"/>
      <w:sz w:val="20"/>
      <w:szCs w:val="20"/>
      <w:lang w:eastAsia="en-US"/>
    </w:rPr>
  </w:style>
  <w:style w:type="paragraph" w:customStyle="1" w:styleId="0D83B77B1C5643F5A12530384F76AD494">
    <w:name w:val="0D83B77B1C5643F5A12530384F76AD494"/>
    <w:rsid w:val="00D86442"/>
    <w:pPr>
      <w:spacing w:after="0" w:line="240" w:lineRule="auto"/>
    </w:pPr>
    <w:rPr>
      <w:rFonts w:ascii="Arial" w:eastAsiaTheme="minorHAnsi" w:hAnsi="Arial"/>
      <w:sz w:val="20"/>
      <w:szCs w:val="20"/>
      <w:lang w:eastAsia="en-US"/>
    </w:rPr>
  </w:style>
  <w:style w:type="paragraph" w:customStyle="1" w:styleId="069E713556D246B2BF20D39029D467544">
    <w:name w:val="069E713556D246B2BF20D39029D467544"/>
    <w:rsid w:val="00D86442"/>
    <w:pPr>
      <w:spacing w:after="0" w:line="240" w:lineRule="auto"/>
    </w:pPr>
    <w:rPr>
      <w:rFonts w:ascii="Arial" w:eastAsiaTheme="minorHAnsi" w:hAnsi="Arial"/>
      <w:sz w:val="20"/>
      <w:szCs w:val="20"/>
      <w:lang w:eastAsia="en-US"/>
    </w:rPr>
  </w:style>
  <w:style w:type="paragraph" w:customStyle="1" w:styleId="33363EE55FFB404C9AF8FBDF37880FC64">
    <w:name w:val="33363EE55FFB404C9AF8FBDF37880FC64"/>
    <w:rsid w:val="00D86442"/>
    <w:pPr>
      <w:spacing w:after="0" w:line="240" w:lineRule="auto"/>
    </w:pPr>
    <w:rPr>
      <w:rFonts w:ascii="Arial" w:eastAsiaTheme="minorHAnsi" w:hAnsi="Arial"/>
      <w:sz w:val="20"/>
      <w:szCs w:val="20"/>
      <w:lang w:eastAsia="en-US"/>
    </w:rPr>
  </w:style>
  <w:style w:type="paragraph" w:customStyle="1" w:styleId="E0E2AF4A0B7A4AAC998E502D3E0D2B1F3">
    <w:name w:val="E0E2AF4A0B7A4AAC998E502D3E0D2B1F3"/>
    <w:rsid w:val="00D86442"/>
    <w:pPr>
      <w:spacing w:after="0" w:line="240" w:lineRule="auto"/>
    </w:pPr>
    <w:rPr>
      <w:rFonts w:ascii="Arial" w:eastAsiaTheme="minorHAnsi" w:hAnsi="Arial"/>
      <w:sz w:val="20"/>
      <w:szCs w:val="20"/>
      <w:lang w:eastAsia="en-US"/>
    </w:rPr>
  </w:style>
  <w:style w:type="paragraph" w:customStyle="1" w:styleId="BFF358FCEB05439E95ABEE0A7C6214433">
    <w:name w:val="BFF358FCEB05439E95ABEE0A7C6214433"/>
    <w:rsid w:val="00D86442"/>
    <w:pPr>
      <w:spacing w:after="0" w:line="240" w:lineRule="auto"/>
    </w:pPr>
    <w:rPr>
      <w:rFonts w:ascii="Arial" w:eastAsiaTheme="minorHAnsi" w:hAnsi="Arial"/>
      <w:sz w:val="20"/>
      <w:szCs w:val="20"/>
      <w:lang w:eastAsia="en-US"/>
    </w:rPr>
  </w:style>
  <w:style w:type="paragraph" w:customStyle="1" w:styleId="3C299773E4564491B3EA6A35BE4FE38D3">
    <w:name w:val="3C299773E4564491B3EA6A35BE4FE38D3"/>
    <w:rsid w:val="00D86442"/>
    <w:pPr>
      <w:spacing w:after="0" w:line="240" w:lineRule="auto"/>
    </w:pPr>
    <w:rPr>
      <w:rFonts w:ascii="Arial" w:eastAsiaTheme="minorHAnsi" w:hAnsi="Arial"/>
      <w:sz w:val="20"/>
      <w:szCs w:val="20"/>
      <w:lang w:eastAsia="en-US"/>
    </w:rPr>
  </w:style>
  <w:style w:type="paragraph" w:customStyle="1" w:styleId="D53037ABF93E485F92F05AB59781BBF53">
    <w:name w:val="D53037ABF93E485F92F05AB59781BBF53"/>
    <w:rsid w:val="00D86442"/>
    <w:pPr>
      <w:spacing w:after="0" w:line="240" w:lineRule="auto"/>
    </w:pPr>
    <w:rPr>
      <w:rFonts w:ascii="Arial" w:eastAsiaTheme="minorHAnsi" w:hAnsi="Arial"/>
      <w:sz w:val="20"/>
      <w:szCs w:val="20"/>
      <w:lang w:eastAsia="en-US"/>
    </w:rPr>
  </w:style>
  <w:style w:type="paragraph" w:customStyle="1" w:styleId="00ADF6F17544430FA8EBAC85F73A695F3">
    <w:name w:val="00ADF6F17544430FA8EBAC85F73A695F3"/>
    <w:rsid w:val="00D86442"/>
    <w:pPr>
      <w:spacing w:after="0" w:line="240" w:lineRule="auto"/>
      <w:ind w:left="720"/>
      <w:contextualSpacing/>
    </w:pPr>
    <w:rPr>
      <w:rFonts w:ascii="Arial" w:eastAsiaTheme="minorHAnsi" w:hAnsi="Arial"/>
      <w:sz w:val="20"/>
      <w:szCs w:val="20"/>
      <w:lang w:eastAsia="en-US"/>
    </w:rPr>
  </w:style>
  <w:style w:type="paragraph" w:customStyle="1" w:styleId="317F42E43EAB44DEB0FBED3C6B82D87C3">
    <w:name w:val="317F42E43EAB44DEB0FBED3C6B82D87C3"/>
    <w:rsid w:val="00D86442"/>
    <w:pPr>
      <w:spacing w:after="0" w:line="240" w:lineRule="auto"/>
      <w:ind w:left="720"/>
      <w:contextualSpacing/>
    </w:pPr>
    <w:rPr>
      <w:rFonts w:ascii="Arial" w:eastAsiaTheme="minorHAnsi" w:hAnsi="Arial"/>
      <w:sz w:val="20"/>
      <w:szCs w:val="20"/>
      <w:lang w:eastAsia="en-US"/>
    </w:rPr>
  </w:style>
  <w:style w:type="paragraph" w:customStyle="1" w:styleId="46D9B942F793465386ED4ABBDFF668034">
    <w:name w:val="46D9B942F793465386ED4ABBDFF668034"/>
    <w:rsid w:val="00D86442"/>
    <w:pPr>
      <w:spacing w:after="0" w:line="240" w:lineRule="auto"/>
    </w:pPr>
    <w:rPr>
      <w:rFonts w:ascii="Arial" w:eastAsiaTheme="minorHAnsi" w:hAnsi="Arial"/>
      <w:sz w:val="20"/>
      <w:szCs w:val="20"/>
      <w:lang w:eastAsia="en-US"/>
    </w:rPr>
  </w:style>
  <w:style w:type="paragraph" w:customStyle="1" w:styleId="F3D2DC85485641F095483FA9B3C178884">
    <w:name w:val="F3D2DC85485641F095483FA9B3C178884"/>
    <w:rsid w:val="00D86442"/>
    <w:pPr>
      <w:spacing w:after="0" w:line="240" w:lineRule="auto"/>
    </w:pPr>
    <w:rPr>
      <w:rFonts w:ascii="Arial" w:eastAsiaTheme="minorHAnsi" w:hAnsi="Arial"/>
      <w:sz w:val="20"/>
      <w:szCs w:val="20"/>
      <w:lang w:eastAsia="en-US"/>
    </w:rPr>
  </w:style>
  <w:style w:type="paragraph" w:customStyle="1" w:styleId="697D930ADFD749AFA27EA832218E251C4">
    <w:name w:val="697D930ADFD749AFA27EA832218E251C4"/>
    <w:rsid w:val="00D86442"/>
    <w:pPr>
      <w:spacing w:after="0" w:line="240" w:lineRule="auto"/>
    </w:pPr>
    <w:rPr>
      <w:rFonts w:ascii="Arial" w:eastAsiaTheme="minorHAnsi" w:hAnsi="Arial"/>
      <w:sz w:val="20"/>
      <w:szCs w:val="20"/>
      <w:lang w:eastAsia="en-US"/>
    </w:rPr>
  </w:style>
  <w:style w:type="paragraph" w:customStyle="1" w:styleId="92BA3352E0604D0098FCC1AB5B0D59CC2">
    <w:name w:val="92BA3352E0604D0098FCC1AB5B0D59CC2"/>
    <w:rsid w:val="00D86442"/>
    <w:pPr>
      <w:spacing w:after="0" w:line="240" w:lineRule="auto"/>
    </w:pPr>
    <w:rPr>
      <w:rFonts w:ascii="Arial" w:eastAsiaTheme="minorHAnsi" w:hAnsi="Arial"/>
      <w:sz w:val="20"/>
      <w:szCs w:val="20"/>
      <w:lang w:eastAsia="en-US"/>
    </w:rPr>
  </w:style>
  <w:style w:type="paragraph" w:customStyle="1" w:styleId="6AA9C65AD8D3481A84953920C841AD562">
    <w:name w:val="6AA9C65AD8D3481A84953920C841AD562"/>
    <w:rsid w:val="00D86442"/>
    <w:pPr>
      <w:spacing w:after="0" w:line="240" w:lineRule="auto"/>
    </w:pPr>
    <w:rPr>
      <w:rFonts w:ascii="Arial" w:eastAsiaTheme="minorHAnsi" w:hAnsi="Arial"/>
      <w:sz w:val="20"/>
      <w:szCs w:val="20"/>
      <w:lang w:eastAsia="en-US"/>
    </w:rPr>
  </w:style>
  <w:style w:type="paragraph" w:customStyle="1" w:styleId="405F5F55F3134BCEA9055E820655B2A72">
    <w:name w:val="405F5F55F3134BCEA9055E820655B2A72"/>
    <w:rsid w:val="00D86442"/>
    <w:pPr>
      <w:spacing w:after="0" w:line="240" w:lineRule="auto"/>
    </w:pPr>
    <w:rPr>
      <w:rFonts w:ascii="Arial" w:eastAsiaTheme="minorHAnsi" w:hAnsi="Arial"/>
      <w:sz w:val="20"/>
      <w:szCs w:val="20"/>
      <w:lang w:eastAsia="en-US"/>
    </w:rPr>
  </w:style>
  <w:style w:type="paragraph" w:customStyle="1" w:styleId="AE2A70A2648841EDBDF16A14812FA16B2">
    <w:name w:val="AE2A70A2648841EDBDF16A14812FA16B2"/>
    <w:rsid w:val="00D86442"/>
    <w:pPr>
      <w:spacing w:after="0" w:line="240" w:lineRule="auto"/>
    </w:pPr>
    <w:rPr>
      <w:rFonts w:ascii="Arial" w:eastAsiaTheme="minorHAnsi" w:hAnsi="Arial"/>
      <w:sz w:val="20"/>
      <w:szCs w:val="20"/>
      <w:lang w:eastAsia="en-US"/>
    </w:rPr>
  </w:style>
  <w:style w:type="paragraph" w:customStyle="1" w:styleId="5827FCC8EB3C4C4E838D2C02A47EE89E2">
    <w:name w:val="5827FCC8EB3C4C4E838D2C02A47EE89E2"/>
    <w:rsid w:val="00D86442"/>
    <w:pPr>
      <w:spacing w:after="0" w:line="240" w:lineRule="auto"/>
    </w:pPr>
    <w:rPr>
      <w:rFonts w:ascii="Arial" w:eastAsiaTheme="minorHAnsi" w:hAnsi="Arial"/>
      <w:sz w:val="20"/>
      <w:szCs w:val="20"/>
      <w:lang w:eastAsia="en-US"/>
    </w:rPr>
  </w:style>
  <w:style w:type="paragraph" w:customStyle="1" w:styleId="FE83BAE8BDBA42BC83339EEFB3487F7B2">
    <w:name w:val="FE83BAE8BDBA42BC83339EEFB3487F7B2"/>
    <w:rsid w:val="00D86442"/>
    <w:pPr>
      <w:spacing w:after="0" w:line="240" w:lineRule="auto"/>
    </w:pPr>
    <w:rPr>
      <w:rFonts w:ascii="Arial" w:eastAsiaTheme="minorHAnsi" w:hAnsi="Arial"/>
      <w:sz w:val="20"/>
      <w:szCs w:val="20"/>
      <w:lang w:eastAsia="en-US"/>
    </w:rPr>
  </w:style>
  <w:style w:type="paragraph" w:customStyle="1" w:styleId="B97CD300513848F8A1EC89EF15C6F1902">
    <w:name w:val="B97CD300513848F8A1EC89EF15C6F1902"/>
    <w:rsid w:val="00D86442"/>
    <w:pPr>
      <w:spacing w:after="0" w:line="240" w:lineRule="auto"/>
    </w:pPr>
    <w:rPr>
      <w:rFonts w:ascii="Arial" w:eastAsiaTheme="minorHAnsi" w:hAnsi="Arial"/>
      <w:sz w:val="20"/>
      <w:szCs w:val="20"/>
      <w:lang w:eastAsia="en-US"/>
    </w:rPr>
  </w:style>
  <w:style w:type="paragraph" w:customStyle="1" w:styleId="789A4D4EEC214A60AE82DF35A95BD0142">
    <w:name w:val="789A4D4EEC214A60AE82DF35A95BD0142"/>
    <w:rsid w:val="00D86442"/>
    <w:pPr>
      <w:spacing w:after="0" w:line="240" w:lineRule="auto"/>
    </w:pPr>
    <w:rPr>
      <w:rFonts w:ascii="Arial" w:eastAsiaTheme="minorHAnsi" w:hAnsi="Arial"/>
      <w:sz w:val="20"/>
      <w:szCs w:val="20"/>
      <w:lang w:eastAsia="en-US"/>
    </w:rPr>
  </w:style>
  <w:style w:type="paragraph" w:customStyle="1" w:styleId="FA910D5BE9EF485C92DAB17D204359DE2">
    <w:name w:val="FA910D5BE9EF485C92DAB17D204359DE2"/>
    <w:rsid w:val="00D86442"/>
    <w:pPr>
      <w:spacing w:after="0" w:line="240" w:lineRule="auto"/>
    </w:pPr>
    <w:rPr>
      <w:rFonts w:ascii="Arial" w:eastAsiaTheme="minorHAnsi" w:hAnsi="Arial"/>
      <w:sz w:val="20"/>
      <w:szCs w:val="20"/>
      <w:lang w:eastAsia="en-US"/>
    </w:rPr>
  </w:style>
  <w:style w:type="paragraph" w:customStyle="1" w:styleId="C83AE6D58CA948B3879EA3A150F708D12">
    <w:name w:val="C83AE6D58CA948B3879EA3A150F708D12"/>
    <w:rsid w:val="00D86442"/>
    <w:pPr>
      <w:spacing w:after="0" w:line="240" w:lineRule="auto"/>
    </w:pPr>
    <w:rPr>
      <w:rFonts w:ascii="Arial" w:eastAsiaTheme="minorHAnsi" w:hAnsi="Arial"/>
      <w:sz w:val="20"/>
      <w:szCs w:val="20"/>
      <w:lang w:eastAsia="en-US"/>
    </w:rPr>
  </w:style>
  <w:style w:type="paragraph" w:customStyle="1" w:styleId="075DB5DD7BAF4319992DB4337A3851DA2">
    <w:name w:val="075DB5DD7BAF4319992DB4337A3851DA2"/>
    <w:rsid w:val="00D86442"/>
    <w:pPr>
      <w:spacing w:after="0" w:line="240" w:lineRule="auto"/>
    </w:pPr>
    <w:rPr>
      <w:rFonts w:ascii="Arial" w:eastAsiaTheme="minorHAnsi" w:hAnsi="Arial"/>
      <w:sz w:val="20"/>
      <w:szCs w:val="20"/>
      <w:lang w:eastAsia="en-US"/>
    </w:rPr>
  </w:style>
  <w:style w:type="paragraph" w:customStyle="1" w:styleId="D38D344532AB449AAD7D8A9CE72E72D52">
    <w:name w:val="D38D344532AB449AAD7D8A9CE72E72D52"/>
    <w:rsid w:val="00D86442"/>
    <w:pPr>
      <w:spacing w:after="0" w:line="240" w:lineRule="auto"/>
    </w:pPr>
    <w:rPr>
      <w:rFonts w:ascii="Arial" w:eastAsiaTheme="minorHAnsi" w:hAnsi="Arial"/>
      <w:sz w:val="20"/>
      <w:szCs w:val="20"/>
      <w:lang w:eastAsia="en-US"/>
    </w:rPr>
  </w:style>
  <w:style w:type="paragraph" w:customStyle="1" w:styleId="1FA88960E2A04EA6A6AE868EBCB5BA392">
    <w:name w:val="1FA88960E2A04EA6A6AE868EBCB5BA392"/>
    <w:rsid w:val="00D86442"/>
    <w:pPr>
      <w:spacing w:after="0" w:line="240" w:lineRule="auto"/>
    </w:pPr>
    <w:rPr>
      <w:rFonts w:ascii="Arial" w:eastAsiaTheme="minorHAnsi" w:hAnsi="Arial"/>
      <w:sz w:val="20"/>
      <w:szCs w:val="20"/>
      <w:lang w:eastAsia="en-US"/>
    </w:rPr>
  </w:style>
  <w:style w:type="paragraph" w:customStyle="1" w:styleId="D5C413A2F9724781AE4745CF246A1CCF2">
    <w:name w:val="D5C413A2F9724781AE4745CF246A1CCF2"/>
    <w:rsid w:val="00D86442"/>
    <w:pPr>
      <w:spacing w:after="0" w:line="240" w:lineRule="auto"/>
    </w:pPr>
    <w:rPr>
      <w:rFonts w:ascii="Arial" w:eastAsiaTheme="minorHAnsi" w:hAnsi="Arial"/>
      <w:sz w:val="20"/>
      <w:szCs w:val="20"/>
      <w:lang w:eastAsia="en-US"/>
    </w:rPr>
  </w:style>
  <w:style w:type="paragraph" w:customStyle="1" w:styleId="C777CAFAA0AE4072AADE59485FDFEA7F2">
    <w:name w:val="C777CAFAA0AE4072AADE59485FDFEA7F2"/>
    <w:rsid w:val="00D86442"/>
    <w:pPr>
      <w:spacing w:after="0" w:line="240" w:lineRule="auto"/>
    </w:pPr>
    <w:rPr>
      <w:rFonts w:ascii="Arial" w:eastAsiaTheme="minorHAnsi" w:hAnsi="Arial"/>
      <w:sz w:val="20"/>
      <w:szCs w:val="20"/>
      <w:lang w:eastAsia="en-US"/>
    </w:rPr>
  </w:style>
  <w:style w:type="paragraph" w:customStyle="1" w:styleId="4ED4166ECD9C4D3EBD5B9CDDDB2D51F02">
    <w:name w:val="4ED4166ECD9C4D3EBD5B9CDDDB2D51F02"/>
    <w:rsid w:val="00D86442"/>
    <w:pPr>
      <w:spacing w:after="0" w:line="240" w:lineRule="auto"/>
    </w:pPr>
    <w:rPr>
      <w:rFonts w:ascii="Arial" w:eastAsiaTheme="minorHAnsi" w:hAnsi="Arial"/>
      <w:sz w:val="20"/>
      <w:szCs w:val="20"/>
      <w:lang w:eastAsia="en-US"/>
    </w:rPr>
  </w:style>
  <w:style w:type="paragraph" w:customStyle="1" w:styleId="3B5C3E2C7450412BA5B3FE141CE3D5A22">
    <w:name w:val="3B5C3E2C7450412BA5B3FE141CE3D5A22"/>
    <w:rsid w:val="00D86442"/>
    <w:pPr>
      <w:spacing w:after="0" w:line="240" w:lineRule="auto"/>
    </w:pPr>
    <w:rPr>
      <w:rFonts w:ascii="Arial" w:eastAsiaTheme="minorHAnsi" w:hAnsi="Arial"/>
      <w:sz w:val="20"/>
      <w:szCs w:val="20"/>
      <w:lang w:eastAsia="en-US"/>
    </w:rPr>
  </w:style>
  <w:style w:type="paragraph" w:customStyle="1" w:styleId="513E6D7495BA430BA7480CF21EFA85932">
    <w:name w:val="513E6D7495BA430BA7480CF21EFA85932"/>
    <w:rsid w:val="00D86442"/>
    <w:pPr>
      <w:spacing w:after="0" w:line="240" w:lineRule="auto"/>
    </w:pPr>
    <w:rPr>
      <w:rFonts w:ascii="Arial" w:eastAsiaTheme="minorHAnsi" w:hAnsi="Arial"/>
      <w:sz w:val="20"/>
      <w:szCs w:val="20"/>
      <w:lang w:eastAsia="en-US"/>
    </w:rPr>
  </w:style>
  <w:style w:type="paragraph" w:customStyle="1" w:styleId="3D54D5F2EEB44E5483126469D86A83865">
    <w:name w:val="3D54D5F2EEB44E5483126469D86A83865"/>
    <w:rsid w:val="00B553C9"/>
    <w:pPr>
      <w:spacing w:after="0" w:line="240" w:lineRule="auto"/>
    </w:pPr>
    <w:rPr>
      <w:rFonts w:ascii="Arial" w:eastAsiaTheme="minorHAnsi" w:hAnsi="Arial"/>
      <w:sz w:val="20"/>
      <w:szCs w:val="20"/>
      <w:lang w:eastAsia="en-US"/>
    </w:rPr>
  </w:style>
  <w:style w:type="paragraph" w:customStyle="1" w:styleId="AF07B5703A7F4B72BD6E3A1F73FE17735">
    <w:name w:val="AF07B5703A7F4B72BD6E3A1F73FE17735"/>
    <w:rsid w:val="00B553C9"/>
    <w:pPr>
      <w:spacing w:after="0" w:line="240" w:lineRule="auto"/>
    </w:pPr>
    <w:rPr>
      <w:rFonts w:ascii="Arial" w:eastAsiaTheme="minorHAnsi" w:hAnsi="Arial"/>
      <w:sz w:val="20"/>
      <w:szCs w:val="20"/>
      <w:lang w:eastAsia="en-US"/>
    </w:rPr>
  </w:style>
  <w:style w:type="paragraph" w:customStyle="1" w:styleId="D144E600E38E457C987A4EC37D4EE5655">
    <w:name w:val="D144E600E38E457C987A4EC37D4EE5655"/>
    <w:rsid w:val="00B553C9"/>
    <w:pPr>
      <w:spacing w:after="0" w:line="240" w:lineRule="auto"/>
    </w:pPr>
    <w:rPr>
      <w:rFonts w:ascii="Arial" w:eastAsiaTheme="minorHAnsi" w:hAnsi="Arial"/>
      <w:sz w:val="20"/>
      <w:szCs w:val="20"/>
      <w:lang w:eastAsia="en-US"/>
    </w:rPr>
  </w:style>
  <w:style w:type="paragraph" w:customStyle="1" w:styleId="E88770BA452D4B90876EAB8EB60B565A5">
    <w:name w:val="E88770BA452D4B90876EAB8EB60B565A5"/>
    <w:rsid w:val="00B553C9"/>
    <w:pPr>
      <w:spacing w:after="0" w:line="240" w:lineRule="auto"/>
    </w:pPr>
    <w:rPr>
      <w:rFonts w:ascii="Arial" w:eastAsiaTheme="minorHAnsi" w:hAnsi="Arial"/>
      <w:sz w:val="20"/>
      <w:szCs w:val="20"/>
      <w:lang w:eastAsia="en-US"/>
    </w:rPr>
  </w:style>
  <w:style w:type="paragraph" w:customStyle="1" w:styleId="A9701B6F987149D88D9491B0DA97C1BC5">
    <w:name w:val="A9701B6F987149D88D9491B0DA97C1BC5"/>
    <w:rsid w:val="00B553C9"/>
    <w:pPr>
      <w:spacing w:after="0" w:line="240" w:lineRule="auto"/>
    </w:pPr>
    <w:rPr>
      <w:rFonts w:ascii="Arial" w:eastAsiaTheme="minorHAnsi" w:hAnsi="Arial"/>
      <w:sz w:val="20"/>
      <w:szCs w:val="20"/>
      <w:lang w:eastAsia="en-US"/>
    </w:rPr>
  </w:style>
  <w:style w:type="paragraph" w:customStyle="1" w:styleId="4FC6C55B1F7241B198751E5F1F1E0C4F5">
    <w:name w:val="4FC6C55B1F7241B198751E5F1F1E0C4F5"/>
    <w:rsid w:val="00B553C9"/>
    <w:pPr>
      <w:spacing w:after="0" w:line="240" w:lineRule="auto"/>
    </w:pPr>
    <w:rPr>
      <w:rFonts w:ascii="Arial" w:eastAsiaTheme="minorHAnsi" w:hAnsi="Arial"/>
      <w:sz w:val="20"/>
      <w:szCs w:val="20"/>
      <w:lang w:eastAsia="en-US"/>
    </w:rPr>
  </w:style>
  <w:style w:type="paragraph" w:customStyle="1" w:styleId="3101DA23CF9841A5B5E5BC32DDB3CEF55">
    <w:name w:val="3101DA23CF9841A5B5E5BC32DDB3CEF55"/>
    <w:rsid w:val="00B553C9"/>
    <w:pPr>
      <w:spacing w:after="0" w:line="240" w:lineRule="auto"/>
    </w:pPr>
    <w:rPr>
      <w:rFonts w:ascii="Arial" w:eastAsiaTheme="minorHAnsi" w:hAnsi="Arial"/>
      <w:sz w:val="20"/>
      <w:szCs w:val="20"/>
      <w:lang w:eastAsia="en-US"/>
    </w:rPr>
  </w:style>
  <w:style w:type="paragraph" w:customStyle="1" w:styleId="1DC7BCFA010743D68420FBA00D1CB6FE5">
    <w:name w:val="1DC7BCFA010743D68420FBA00D1CB6FE5"/>
    <w:rsid w:val="00B553C9"/>
    <w:pPr>
      <w:spacing w:after="0" w:line="240" w:lineRule="auto"/>
    </w:pPr>
    <w:rPr>
      <w:rFonts w:ascii="Arial" w:eastAsiaTheme="minorHAnsi" w:hAnsi="Arial"/>
      <w:sz w:val="20"/>
      <w:szCs w:val="20"/>
      <w:lang w:eastAsia="en-US"/>
    </w:rPr>
  </w:style>
  <w:style w:type="paragraph" w:customStyle="1" w:styleId="34E55D74A535456799ECD1CFAD34F6C05">
    <w:name w:val="34E55D74A535456799ECD1CFAD34F6C05"/>
    <w:rsid w:val="00B553C9"/>
    <w:pPr>
      <w:spacing w:after="0" w:line="240" w:lineRule="auto"/>
    </w:pPr>
    <w:rPr>
      <w:rFonts w:ascii="Arial" w:eastAsiaTheme="minorHAnsi" w:hAnsi="Arial"/>
      <w:sz w:val="20"/>
      <w:szCs w:val="20"/>
      <w:lang w:eastAsia="en-US"/>
    </w:rPr>
  </w:style>
  <w:style w:type="paragraph" w:customStyle="1" w:styleId="655168D15E764355B4BD8A4BCE7767965">
    <w:name w:val="655168D15E764355B4BD8A4BCE7767965"/>
    <w:rsid w:val="00B553C9"/>
    <w:pPr>
      <w:spacing w:after="0" w:line="240" w:lineRule="auto"/>
    </w:pPr>
    <w:rPr>
      <w:rFonts w:ascii="Arial" w:eastAsiaTheme="minorHAnsi" w:hAnsi="Arial"/>
      <w:sz w:val="20"/>
      <w:szCs w:val="20"/>
      <w:lang w:eastAsia="en-US"/>
    </w:rPr>
  </w:style>
  <w:style w:type="paragraph" w:customStyle="1" w:styleId="FDC6840C6C854A7698C919B73688BC935">
    <w:name w:val="FDC6840C6C854A7698C919B73688BC935"/>
    <w:rsid w:val="00B553C9"/>
    <w:pPr>
      <w:spacing w:after="0" w:line="240" w:lineRule="auto"/>
    </w:pPr>
    <w:rPr>
      <w:rFonts w:ascii="Arial" w:eastAsiaTheme="minorHAnsi" w:hAnsi="Arial"/>
      <w:sz w:val="20"/>
      <w:szCs w:val="20"/>
      <w:lang w:eastAsia="en-US"/>
    </w:rPr>
  </w:style>
  <w:style w:type="paragraph" w:customStyle="1" w:styleId="0F7B3E7596E343578DBABD39D90230E15">
    <w:name w:val="0F7B3E7596E343578DBABD39D90230E15"/>
    <w:rsid w:val="00B553C9"/>
    <w:pPr>
      <w:spacing w:after="0" w:line="240" w:lineRule="auto"/>
    </w:pPr>
    <w:rPr>
      <w:rFonts w:ascii="Arial" w:eastAsiaTheme="minorHAnsi" w:hAnsi="Arial"/>
      <w:sz w:val="20"/>
      <w:szCs w:val="20"/>
      <w:lang w:eastAsia="en-US"/>
    </w:rPr>
  </w:style>
  <w:style w:type="paragraph" w:customStyle="1" w:styleId="CA6C0F14CE4F4563BC71B527362E3D144">
    <w:name w:val="CA6C0F14CE4F4563BC71B527362E3D144"/>
    <w:rsid w:val="00B553C9"/>
    <w:pPr>
      <w:spacing w:after="0" w:line="240" w:lineRule="auto"/>
    </w:pPr>
    <w:rPr>
      <w:rFonts w:ascii="Arial" w:eastAsiaTheme="minorHAnsi" w:hAnsi="Arial"/>
      <w:sz w:val="20"/>
      <w:szCs w:val="20"/>
      <w:lang w:eastAsia="en-US"/>
    </w:rPr>
  </w:style>
  <w:style w:type="paragraph" w:customStyle="1" w:styleId="CE4670EC6B9E4E7C81EDD6A8F35CFB714">
    <w:name w:val="CE4670EC6B9E4E7C81EDD6A8F35CFB714"/>
    <w:rsid w:val="00B553C9"/>
    <w:pPr>
      <w:spacing w:after="0" w:line="240" w:lineRule="auto"/>
    </w:pPr>
    <w:rPr>
      <w:rFonts w:ascii="Arial" w:eastAsiaTheme="minorHAnsi" w:hAnsi="Arial"/>
      <w:sz w:val="20"/>
      <w:szCs w:val="20"/>
      <w:lang w:eastAsia="en-US"/>
    </w:rPr>
  </w:style>
  <w:style w:type="paragraph" w:customStyle="1" w:styleId="5377CFE56BE742F3A424EFCE7F19A9564">
    <w:name w:val="5377CFE56BE742F3A424EFCE7F19A9564"/>
    <w:rsid w:val="00B553C9"/>
    <w:pPr>
      <w:spacing w:after="0" w:line="240" w:lineRule="auto"/>
      <w:ind w:left="720"/>
      <w:contextualSpacing/>
    </w:pPr>
    <w:rPr>
      <w:rFonts w:ascii="Arial" w:eastAsiaTheme="minorHAnsi" w:hAnsi="Arial"/>
      <w:sz w:val="20"/>
      <w:szCs w:val="20"/>
      <w:lang w:eastAsia="en-US"/>
    </w:rPr>
  </w:style>
  <w:style w:type="paragraph" w:customStyle="1" w:styleId="4AC0826606C64EE99B95FAA3F0C1963B4">
    <w:name w:val="4AC0826606C64EE99B95FAA3F0C1963B4"/>
    <w:rsid w:val="00B553C9"/>
    <w:pPr>
      <w:spacing w:after="0" w:line="240" w:lineRule="auto"/>
      <w:ind w:left="720"/>
      <w:contextualSpacing/>
    </w:pPr>
    <w:rPr>
      <w:rFonts w:ascii="Arial" w:eastAsiaTheme="minorHAnsi" w:hAnsi="Arial"/>
      <w:sz w:val="20"/>
      <w:szCs w:val="20"/>
      <w:lang w:eastAsia="en-US"/>
    </w:rPr>
  </w:style>
  <w:style w:type="paragraph" w:customStyle="1" w:styleId="FFFDAF38E37E436E85299E37299286B54">
    <w:name w:val="FFFDAF38E37E436E85299E37299286B54"/>
    <w:rsid w:val="00B553C9"/>
    <w:pPr>
      <w:spacing w:after="0" w:line="240" w:lineRule="auto"/>
      <w:ind w:left="720"/>
      <w:contextualSpacing/>
    </w:pPr>
    <w:rPr>
      <w:rFonts w:ascii="Arial" w:eastAsiaTheme="minorHAnsi" w:hAnsi="Arial"/>
      <w:sz w:val="20"/>
      <w:szCs w:val="20"/>
      <w:lang w:eastAsia="en-US"/>
    </w:rPr>
  </w:style>
  <w:style w:type="paragraph" w:customStyle="1" w:styleId="A4A2328166BA48B5890D299927A242434">
    <w:name w:val="A4A2328166BA48B5890D299927A242434"/>
    <w:rsid w:val="00B553C9"/>
    <w:pPr>
      <w:spacing w:after="0" w:line="240" w:lineRule="auto"/>
    </w:pPr>
    <w:rPr>
      <w:rFonts w:ascii="Arial" w:eastAsiaTheme="minorHAnsi" w:hAnsi="Arial"/>
      <w:sz w:val="20"/>
      <w:szCs w:val="20"/>
      <w:lang w:eastAsia="en-US"/>
    </w:rPr>
  </w:style>
  <w:style w:type="paragraph" w:customStyle="1" w:styleId="67143E96A22A4390BB65826FB17290D35">
    <w:name w:val="67143E96A22A4390BB65826FB17290D35"/>
    <w:rsid w:val="00B553C9"/>
    <w:pPr>
      <w:spacing w:after="0" w:line="240" w:lineRule="auto"/>
    </w:pPr>
    <w:rPr>
      <w:rFonts w:ascii="Arial" w:eastAsiaTheme="minorHAnsi" w:hAnsi="Arial"/>
      <w:sz w:val="20"/>
      <w:szCs w:val="20"/>
      <w:lang w:eastAsia="en-US"/>
    </w:rPr>
  </w:style>
  <w:style w:type="paragraph" w:customStyle="1" w:styleId="3FD6A82C4A4B425694757404ABE08AD05">
    <w:name w:val="3FD6A82C4A4B425694757404ABE08AD05"/>
    <w:rsid w:val="00B553C9"/>
    <w:pPr>
      <w:spacing w:after="0" w:line="240" w:lineRule="auto"/>
    </w:pPr>
    <w:rPr>
      <w:rFonts w:ascii="Arial" w:eastAsiaTheme="minorHAnsi" w:hAnsi="Arial"/>
      <w:sz w:val="20"/>
      <w:szCs w:val="20"/>
      <w:lang w:eastAsia="en-US"/>
    </w:rPr>
  </w:style>
  <w:style w:type="paragraph" w:customStyle="1" w:styleId="3B01307047EA48CCB0A7D1DA059721C15">
    <w:name w:val="3B01307047EA48CCB0A7D1DA059721C15"/>
    <w:rsid w:val="00B553C9"/>
    <w:pPr>
      <w:spacing w:after="0" w:line="240" w:lineRule="auto"/>
    </w:pPr>
    <w:rPr>
      <w:rFonts w:ascii="Arial" w:eastAsiaTheme="minorHAnsi" w:hAnsi="Arial"/>
      <w:sz w:val="20"/>
      <w:szCs w:val="20"/>
      <w:lang w:eastAsia="en-US"/>
    </w:rPr>
  </w:style>
  <w:style w:type="paragraph" w:customStyle="1" w:styleId="96D0875607F443D28EB0315327C74A975">
    <w:name w:val="96D0875607F443D28EB0315327C74A975"/>
    <w:rsid w:val="00B553C9"/>
    <w:pPr>
      <w:spacing w:after="0" w:line="240" w:lineRule="auto"/>
    </w:pPr>
    <w:rPr>
      <w:rFonts w:ascii="Arial" w:eastAsiaTheme="minorHAnsi" w:hAnsi="Arial"/>
      <w:sz w:val="20"/>
      <w:szCs w:val="20"/>
      <w:lang w:eastAsia="en-US"/>
    </w:rPr>
  </w:style>
  <w:style w:type="paragraph" w:customStyle="1" w:styleId="6E921034E34745AA985C519A180948DC5">
    <w:name w:val="6E921034E34745AA985C519A180948DC5"/>
    <w:rsid w:val="00B553C9"/>
    <w:pPr>
      <w:spacing w:after="0" w:line="240" w:lineRule="auto"/>
    </w:pPr>
    <w:rPr>
      <w:rFonts w:ascii="Arial" w:eastAsiaTheme="minorHAnsi" w:hAnsi="Arial"/>
      <w:sz w:val="20"/>
      <w:szCs w:val="20"/>
      <w:lang w:eastAsia="en-US"/>
    </w:rPr>
  </w:style>
  <w:style w:type="paragraph" w:customStyle="1" w:styleId="346500E93BB7403BAF01F05589CBE18B5">
    <w:name w:val="346500E93BB7403BAF01F05589CBE18B5"/>
    <w:rsid w:val="00B553C9"/>
    <w:pPr>
      <w:spacing w:after="0" w:line="240" w:lineRule="auto"/>
    </w:pPr>
    <w:rPr>
      <w:rFonts w:ascii="Arial" w:eastAsiaTheme="minorHAnsi" w:hAnsi="Arial"/>
      <w:sz w:val="20"/>
      <w:szCs w:val="20"/>
      <w:lang w:eastAsia="en-US"/>
    </w:rPr>
  </w:style>
  <w:style w:type="paragraph" w:customStyle="1" w:styleId="9F4B51B1FCDF4FC08230C846AA315AEA4">
    <w:name w:val="9F4B51B1FCDF4FC08230C846AA315AEA4"/>
    <w:rsid w:val="00B553C9"/>
    <w:pPr>
      <w:spacing w:after="0" w:line="240" w:lineRule="auto"/>
    </w:pPr>
    <w:rPr>
      <w:rFonts w:ascii="Arial" w:eastAsiaTheme="minorHAnsi" w:hAnsi="Arial"/>
      <w:sz w:val="20"/>
      <w:szCs w:val="20"/>
      <w:lang w:eastAsia="en-US"/>
    </w:rPr>
  </w:style>
  <w:style w:type="paragraph" w:customStyle="1" w:styleId="BF1840BEE1B947B4BBC52B5FA9CD4DAC5">
    <w:name w:val="BF1840BEE1B947B4BBC52B5FA9CD4DAC5"/>
    <w:rsid w:val="00B553C9"/>
    <w:pPr>
      <w:spacing w:after="0" w:line="240" w:lineRule="auto"/>
    </w:pPr>
    <w:rPr>
      <w:rFonts w:ascii="Arial" w:eastAsiaTheme="minorHAnsi" w:hAnsi="Arial"/>
      <w:sz w:val="20"/>
      <w:szCs w:val="20"/>
      <w:lang w:eastAsia="en-US"/>
    </w:rPr>
  </w:style>
  <w:style w:type="paragraph" w:customStyle="1" w:styleId="F651D180F53749BF90C969F5969FEEE65">
    <w:name w:val="F651D180F53749BF90C969F5969FEEE65"/>
    <w:rsid w:val="00B553C9"/>
    <w:pPr>
      <w:spacing w:after="0" w:line="240" w:lineRule="auto"/>
    </w:pPr>
    <w:rPr>
      <w:rFonts w:ascii="Arial" w:eastAsiaTheme="minorHAnsi" w:hAnsi="Arial"/>
      <w:sz w:val="20"/>
      <w:szCs w:val="20"/>
      <w:lang w:eastAsia="en-US"/>
    </w:rPr>
  </w:style>
  <w:style w:type="paragraph" w:customStyle="1" w:styleId="4291D43B983D47E0A776EEA3A5DB9A125">
    <w:name w:val="4291D43B983D47E0A776EEA3A5DB9A125"/>
    <w:rsid w:val="00B553C9"/>
    <w:pPr>
      <w:spacing w:after="0" w:line="240" w:lineRule="auto"/>
    </w:pPr>
    <w:rPr>
      <w:rFonts w:ascii="Arial" w:eastAsiaTheme="minorHAnsi" w:hAnsi="Arial"/>
      <w:sz w:val="20"/>
      <w:szCs w:val="20"/>
      <w:lang w:eastAsia="en-US"/>
    </w:rPr>
  </w:style>
  <w:style w:type="paragraph" w:customStyle="1" w:styleId="0D83B77B1C5643F5A12530384F76AD495">
    <w:name w:val="0D83B77B1C5643F5A12530384F76AD495"/>
    <w:rsid w:val="00B553C9"/>
    <w:pPr>
      <w:spacing w:after="0" w:line="240" w:lineRule="auto"/>
    </w:pPr>
    <w:rPr>
      <w:rFonts w:ascii="Arial" w:eastAsiaTheme="minorHAnsi" w:hAnsi="Arial"/>
      <w:sz w:val="20"/>
      <w:szCs w:val="20"/>
      <w:lang w:eastAsia="en-US"/>
    </w:rPr>
  </w:style>
  <w:style w:type="paragraph" w:customStyle="1" w:styleId="069E713556D246B2BF20D39029D467545">
    <w:name w:val="069E713556D246B2BF20D39029D467545"/>
    <w:rsid w:val="00B553C9"/>
    <w:pPr>
      <w:spacing w:after="0" w:line="240" w:lineRule="auto"/>
    </w:pPr>
    <w:rPr>
      <w:rFonts w:ascii="Arial" w:eastAsiaTheme="minorHAnsi" w:hAnsi="Arial"/>
      <w:sz w:val="20"/>
      <w:szCs w:val="20"/>
      <w:lang w:eastAsia="en-US"/>
    </w:rPr>
  </w:style>
  <w:style w:type="paragraph" w:customStyle="1" w:styleId="33363EE55FFB404C9AF8FBDF37880FC65">
    <w:name w:val="33363EE55FFB404C9AF8FBDF37880FC65"/>
    <w:rsid w:val="00B553C9"/>
    <w:pPr>
      <w:spacing w:after="0" w:line="240" w:lineRule="auto"/>
    </w:pPr>
    <w:rPr>
      <w:rFonts w:ascii="Arial" w:eastAsiaTheme="minorHAnsi" w:hAnsi="Arial"/>
      <w:sz w:val="20"/>
      <w:szCs w:val="20"/>
      <w:lang w:eastAsia="en-US"/>
    </w:rPr>
  </w:style>
  <w:style w:type="paragraph" w:customStyle="1" w:styleId="E0E2AF4A0B7A4AAC998E502D3E0D2B1F4">
    <w:name w:val="E0E2AF4A0B7A4AAC998E502D3E0D2B1F4"/>
    <w:rsid w:val="00B553C9"/>
    <w:pPr>
      <w:spacing w:after="0" w:line="240" w:lineRule="auto"/>
    </w:pPr>
    <w:rPr>
      <w:rFonts w:ascii="Arial" w:eastAsiaTheme="minorHAnsi" w:hAnsi="Arial"/>
      <w:sz w:val="20"/>
      <w:szCs w:val="20"/>
      <w:lang w:eastAsia="en-US"/>
    </w:rPr>
  </w:style>
  <w:style w:type="paragraph" w:customStyle="1" w:styleId="BFF358FCEB05439E95ABEE0A7C6214434">
    <w:name w:val="BFF358FCEB05439E95ABEE0A7C6214434"/>
    <w:rsid w:val="00B553C9"/>
    <w:pPr>
      <w:spacing w:after="0" w:line="240" w:lineRule="auto"/>
    </w:pPr>
    <w:rPr>
      <w:rFonts w:ascii="Arial" w:eastAsiaTheme="minorHAnsi" w:hAnsi="Arial"/>
      <w:sz w:val="20"/>
      <w:szCs w:val="20"/>
      <w:lang w:eastAsia="en-US"/>
    </w:rPr>
  </w:style>
  <w:style w:type="paragraph" w:customStyle="1" w:styleId="3C299773E4564491B3EA6A35BE4FE38D4">
    <w:name w:val="3C299773E4564491B3EA6A35BE4FE38D4"/>
    <w:rsid w:val="00B553C9"/>
    <w:pPr>
      <w:spacing w:after="0" w:line="240" w:lineRule="auto"/>
    </w:pPr>
    <w:rPr>
      <w:rFonts w:ascii="Arial" w:eastAsiaTheme="minorHAnsi" w:hAnsi="Arial"/>
      <w:sz w:val="20"/>
      <w:szCs w:val="20"/>
      <w:lang w:eastAsia="en-US"/>
    </w:rPr>
  </w:style>
  <w:style w:type="paragraph" w:customStyle="1" w:styleId="D53037ABF93E485F92F05AB59781BBF54">
    <w:name w:val="D53037ABF93E485F92F05AB59781BBF54"/>
    <w:rsid w:val="00B553C9"/>
    <w:pPr>
      <w:spacing w:after="0" w:line="240" w:lineRule="auto"/>
    </w:pPr>
    <w:rPr>
      <w:rFonts w:ascii="Arial" w:eastAsiaTheme="minorHAnsi" w:hAnsi="Arial"/>
      <w:sz w:val="20"/>
      <w:szCs w:val="20"/>
      <w:lang w:eastAsia="en-US"/>
    </w:rPr>
  </w:style>
  <w:style w:type="paragraph" w:customStyle="1" w:styleId="00ADF6F17544430FA8EBAC85F73A695F4">
    <w:name w:val="00ADF6F17544430FA8EBAC85F73A695F4"/>
    <w:rsid w:val="00B553C9"/>
    <w:pPr>
      <w:spacing w:after="0" w:line="240" w:lineRule="auto"/>
      <w:ind w:left="720"/>
      <w:contextualSpacing/>
    </w:pPr>
    <w:rPr>
      <w:rFonts w:ascii="Arial" w:eastAsiaTheme="minorHAnsi" w:hAnsi="Arial"/>
      <w:sz w:val="20"/>
      <w:szCs w:val="20"/>
      <w:lang w:eastAsia="en-US"/>
    </w:rPr>
  </w:style>
  <w:style w:type="paragraph" w:customStyle="1" w:styleId="317F42E43EAB44DEB0FBED3C6B82D87C4">
    <w:name w:val="317F42E43EAB44DEB0FBED3C6B82D87C4"/>
    <w:rsid w:val="00B553C9"/>
    <w:pPr>
      <w:spacing w:after="0" w:line="240" w:lineRule="auto"/>
      <w:ind w:left="720"/>
      <w:contextualSpacing/>
    </w:pPr>
    <w:rPr>
      <w:rFonts w:ascii="Arial" w:eastAsiaTheme="minorHAnsi" w:hAnsi="Arial"/>
      <w:sz w:val="20"/>
      <w:szCs w:val="20"/>
      <w:lang w:eastAsia="en-US"/>
    </w:rPr>
  </w:style>
  <w:style w:type="paragraph" w:customStyle="1" w:styleId="46D9B942F793465386ED4ABBDFF668035">
    <w:name w:val="46D9B942F793465386ED4ABBDFF668035"/>
    <w:rsid w:val="00B553C9"/>
    <w:pPr>
      <w:spacing w:after="0" w:line="240" w:lineRule="auto"/>
    </w:pPr>
    <w:rPr>
      <w:rFonts w:ascii="Arial" w:eastAsiaTheme="minorHAnsi" w:hAnsi="Arial"/>
      <w:sz w:val="20"/>
      <w:szCs w:val="20"/>
      <w:lang w:eastAsia="en-US"/>
    </w:rPr>
  </w:style>
  <w:style w:type="paragraph" w:customStyle="1" w:styleId="F3D2DC85485641F095483FA9B3C178885">
    <w:name w:val="F3D2DC85485641F095483FA9B3C178885"/>
    <w:rsid w:val="00B553C9"/>
    <w:pPr>
      <w:spacing w:after="0" w:line="240" w:lineRule="auto"/>
    </w:pPr>
    <w:rPr>
      <w:rFonts w:ascii="Arial" w:eastAsiaTheme="minorHAnsi" w:hAnsi="Arial"/>
      <w:sz w:val="20"/>
      <w:szCs w:val="20"/>
      <w:lang w:eastAsia="en-US"/>
    </w:rPr>
  </w:style>
  <w:style w:type="paragraph" w:customStyle="1" w:styleId="697D930ADFD749AFA27EA832218E251C5">
    <w:name w:val="697D930ADFD749AFA27EA832218E251C5"/>
    <w:rsid w:val="00B553C9"/>
    <w:pPr>
      <w:spacing w:after="0" w:line="240" w:lineRule="auto"/>
    </w:pPr>
    <w:rPr>
      <w:rFonts w:ascii="Arial" w:eastAsiaTheme="minorHAnsi" w:hAnsi="Arial"/>
      <w:sz w:val="20"/>
      <w:szCs w:val="20"/>
      <w:lang w:eastAsia="en-US"/>
    </w:rPr>
  </w:style>
  <w:style w:type="paragraph" w:customStyle="1" w:styleId="92BA3352E0604D0098FCC1AB5B0D59CC3">
    <w:name w:val="92BA3352E0604D0098FCC1AB5B0D59CC3"/>
    <w:rsid w:val="00B553C9"/>
    <w:pPr>
      <w:spacing w:after="0" w:line="240" w:lineRule="auto"/>
    </w:pPr>
    <w:rPr>
      <w:rFonts w:ascii="Arial" w:eastAsiaTheme="minorHAnsi" w:hAnsi="Arial"/>
      <w:sz w:val="20"/>
      <w:szCs w:val="20"/>
      <w:lang w:eastAsia="en-US"/>
    </w:rPr>
  </w:style>
  <w:style w:type="paragraph" w:customStyle="1" w:styleId="6AA9C65AD8D3481A84953920C841AD563">
    <w:name w:val="6AA9C65AD8D3481A84953920C841AD563"/>
    <w:rsid w:val="00B553C9"/>
    <w:pPr>
      <w:spacing w:after="0" w:line="240" w:lineRule="auto"/>
    </w:pPr>
    <w:rPr>
      <w:rFonts w:ascii="Arial" w:eastAsiaTheme="minorHAnsi" w:hAnsi="Arial"/>
      <w:sz w:val="20"/>
      <w:szCs w:val="20"/>
      <w:lang w:eastAsia="en-US"/>
    </w:rPr>
  </w:style>
  <w:style w:type="paragraph" w:customStyle="1" w:styleId="405F5F55F3134BCEA9055E820655B2A73">
    <w:name w:val="405F5F55F3134BCEA9055E820655B2A73"/>
    <w:rsid w:val="00B553C9"/>
    <w:pPr>
      <w:spacing w:after="0" w:line="240" w:lineRule="auto"/>
    </w:pPr>
    <w:rPr>
      <w:rFonts w:ascii="Arial" w:eastAsiaTheme="minorHAnsi" w:hAnsi="Arial"/>
      <w:sz w:val="20"/>
      <w:szCs w:val="20"/>
      <w:lang w:eastAsia="en-US"/>
    </w:rPr>
  </w:style>
  <w:style w:type="paragraph" w:customStyle="1" w:styleId="AE2A70A2648841EDBDF16A14812FA16B3">
    <w:name w:val="AE2A70A2648841EDBDF16A14812FA16B3"/>
    <w:rsid w:val="00B553C9"/>
    <w:pPr>
      <w:spacing w:after="0" w:line="240" w:lineRule="auto"/>
    </w:pPr>
    <w:rPr>
      <w:rFonts w:ascii="Arial" w:eastAsiaTheme="minorHAnsi" w:hAnsi="Arial"/>
      <w:sz w:val="20"/>
      <w:szCs w:val="20"/>
      <w:lang w:eastAsia="en-US"/>
    </w:rPr>
  </w:style>
  <w:style w:type="paragraph" w:customStyle="1" w:styleId="5827FCC8EB3C4C4E838D2C02A47EE89E3">
    <w:name w:val="5827FCC8EB3C4C4E838D2C02A47EE89E3"/>
    <w:rsid w:val="00B553C9"/>
    <w:pPr>
      <w:spacing w:after="0" w:line="240" w:lineRule="auto"/>
    </w:pPr>
    <w:rPr>
      <w:rFonts w:ascii="Arial" w:eastAsiaTheme="minorHAnsi" w:hAnsi="Arial"/>
      <w:sz w:val="20"/>
      <w:szCs w:val="20"/>
      <w:lang w:eastAsia="en-US"/>
    </w:rPr>
  </w:style>
  <w:style w:type="paragraph" w:customStyle="1" w:styleId="FE83BAE8BDBA42BC83339EEFB3487F7B3">
    <w:name w:val="FE83BAE8BDBA42BC83339EEFB3487F7B3"/>
    <w:rsid w:val="00B553C9"/>
    <w:pPr>
      <w:spacing w:after="0" w:line="240" w:lineRule="auto"/>
    </w:pPr>
    <w:rPr>
      <w:rFonts w:ascii="Arial" w:eastAsiaTheme="minorHAnsi" w:hAnsi="Arial"/>
      <w:sz w:val="20"/>
      <w:szCs w:val="20"/>
      <w:lang w:eastAsia="en-US"/>
    </w:rPr>
  </w:style>
  <w:style w:type="paragraph" w:customStyle="1" w:styleId="B97CD300513848F8A1EC89EF15C6F1903">
    <w:name w:val="B97CD300513848F8A1EC89EF15C6F1903"/>
    <w:rsid w:val="00B553C9"/>
    <w:pPr>
      <w:spacing w:after="0" w:line="240" w:lineRule="auto"/>
    </w:pPr>
    <w:rPr>
      <w:rFonts w:ascii="Arial" w:eastAsiaTheme="minorHAnsi" w:hAnsi="Arial"/>
      <w:sz w:val="20"/>
      <w:szCs w:val="20"/>
      <w:lang w:eastAsia="en-US"/>
    </w:rPr>
  </w:style>
  <w:style w:type="paragraph" w:customStyle="1" w:styleId="789A4D4EEC214A60AE82DF35A95BD0143">
    <w:name w:val="789A4D4EEC214A60AE82DF35A95BD0143"/>
    <w:rsid w:val="00B553C9"/>
    <w:pPr>
      <w:spacing w:after="0" w:line="240" w:lineRule="auto"/>
    </w:pPr>
    <w:rPr>
      <w:rFonts w:ascii="Arial" w:eastAsiaTheme="minorHAnsi" w:hAnsi="Arial"/>
      <w:sz w:val="20"/>
      <w:szCs w:val="20"/>
      <w:lang w:eastAsia="en-US"/>
    </w:rPr>
  </w:style>
  <w:style w:type="paragraph" w:customStyle="1" w:styleId="FA910D5BE9EF485C92DAB17D204359DE3">
    <w:name w:val="FA910D5BE9EF485C92DAB17D204359DE3"/>
    <w:rsid w:val="00B553C9"/>
    <w:pPr>
      <w:spacing w:after="0" w:line="240" w:lineRule="auto"/>
    </w:pPr>
    <w:rPr>
      <w:rFonts w:ascii="Arial" w:eastAsiaTheme="minorHAnsi" w:hAnsi="Arial"/>
      <w:sz w:val="20"/>
      <w:szCs w:val="20"/>
      <w:lang w:eastAsia="en-US"/>
    </w:rPr>
  </w:style>
  <w:style w:type="paragraph" w:customStyle="1" w:styleId="C83AE6D58CA948B3879EA3A150F708D13">
    <w:name w:val="C83AE6D58CA948B3879EA3A150F708D13"/>
    <w:rsid w:val="00B553C9"/>
    <w:pPr>
      <w:spacing w:after="0" w:line="240" w:lineRule="auto"/>
    </w:pPr>
    <w:rPr>
      <w:rFonts w:ascii="Arial" w:eastAsiaTheme="minorHAnsi" w:hAnsi="Arial"/>
      <w:sz w:val="20"/>
      <w:szCs w:val="20"/>
      <w:lang w:eastAsia="en-US"/>
    </w:rPr>
  </w:style>
  <w:style w:type="paragraph" w:customStyle="1" w:styleId="075DB5DD7BAF4319992DB4337A3851DA3">
    <w:name w:val="075DB5DD7BAF4319992DB4337A3851DA3"/>
    <w:rsid w:val="00B553C9"/>
    <w:pPr>
      <w:spacing w:after="0" w:line="240" w:lineRule="auto"/>
    </w:pPr>
    <w:rPr>
      <w:rFonts w:ascii="Arial" w:eastAsiaTheme="minorHAnsi" w:hAnsi="Arial"/>
      <w:sz w:val="20"/>
      <w:szCs w:val="20"/>
      <w:lang w:eastAsia="en-US"/>
    </w:rPr>
  </w:style>
  <w:style w:type="paragraph" w:customStyle="1" w:styleId="D38D344532AB449AAD7D8A9CE72E72D53">
    <w:name w:val="D38D344532AB449AAD7D8A9CE72E72D53"/>
    <w:rsid w:val="00B553C9"/>
    <w:pPr>
      <w:spacing w:after="0" w:line="240" w:lineRule="auto"/>
    </w:pPr>
    <w:rPr>
      <w:rFonts w:ascii="Arial" w:eastAsiaTheme="minorHAnsi" w:hAnsi="Arial"/>
      <w:sz w:val="20"/>
      <w:szCs w:val="20"/>
      <w:lang w:eastAsia="en-US"/>
    </w:rPr>
  </w:style>
  <w:style w:type="paragraph" w:customStyle="1" w:styleId="1FA88960E2A04EA6A6AE868EBCB5BA393">
    <w:name w:val="1FA88960E2A04EA6A6AE868EBCB5BA393"/>
    <w:rsid w:val="00B553C9"/>
    <w:pPr>
      <w:spacing w:after="0" w:line="240" w:lineRule="auto"/>
    </w:pPr>
    <w:rPr>
      <w:rFonts w:ascii="Arial" w:eastAsiaTheme="minorHAnsi" w:hAnsi="Arial"/>
      <w:sz w:val="20"/>
      <w:szCs w:val="20"/>
      <w:lang w:eastAsia="en-US"/>
    </w:rPr>
  </w:style>
  <w:style w:type="paragraph" w:customStyle="1" w:styleId="D5C413A2F9724781AE4745CF246A1CCF3">
    <w:name w:val="D5C413A2F9724781AE4745CF246A1CCF3"/>
    <w:rsid w:val="00B553C9"/>
    <w:pPr>
      <w:spacing w:after="0" w:line="240" w:lineRule="auto"/>
    </w:pPr>
    <w:rPr>
      <w:rFonts w:ascii="Arial" w:eastAsiaTheme="minorHAnsi" w:hAnsi="Arial"/>
      <w:sz w:val="20"/>
      <w:szCs w:val="20"/>
      <w:lang w:eastAsia="en-US"/>
    </w:rPr>
  </w:style>
  <w:style w:type="paragraph" w:customStyle="1" w:styleId="C777CAFAA0AE4072AADE59485FDFEA7F3">
    <w:name w:val="C777CAFAA0AE4072AADE59485FDFEA7F3"/>
    <w:rsid w:val="00B553C9"/>
    <w:pPr>
      <w:spacing w:after="0" w:line="240" w:lineRule="auto"/>
    </w:pPr>
    <w:rPr>
      <w:rFonts w:ascii="Arial" w:eastAsiaTheme="minorHAnsi" w:hAnsi="Arial"/>
      <w:sz w:val="20"/>
      <w:szCs w:val="20"/>
      <w:lang w:eastAsia="en-US"/>
    </w:rPr>
  </w:style>
  <w:style w:type="paragraph" w:customStyle="1" w:styleId="4ED4166ECD9C4D3EBD5B9CDDDB2D51F03">
    <w:name w:val="4ED4166ECD9C4D3EBD5B9CDDDB2D51F03"/>
    <w:rsid w:val="00B553C9"/>
    <w:pPr>
      <w:spacing w:after="0" w:line="240" w:lineRule="auto"/>
    </w:pPr>
    <w:rPr>
      <w:rFonts w:ascii="Arial" w:eastAsiaTheme="minorHAnsi" w:hAnsi="Arial"/>
      <w:sz w:val="20"/>
      <w:szCs w:val="20"/>
      <w:lang w:eastAsia="en-US"/>
    </w:rPr>
  </w:style>
  <w:style w:type="paragraph" w:customStyle="1" w:styleId="3B5C3E2C7450412BA5B3FE141CE3D5A23">
    <w:name w:val="3B5C3E2C7450412BA5B3FE141CE3D5A23"/>
    <w:rsid w:val="00B553C9"/>
    <w:pPr>
      <w:spacing w:after="0" w:line="240" w:lineRule="auto"/>
    </w:pPr>
    <w:rPr>
      <w:rFonts w:ascii="Arial" w:eastAsiaTheme="minorHAnsi" w:hAnsi="Arial"/>
      <w:sz w:val="20"/>
      <w:szCs w:val="20"/>
      <w:lang w:eastAsia="en-US"/>
    </w:rPr>
  </w:style>
  <w:style w:type="paragraph" w:customStyle="1" w:styleId="513E6D7495BA430BA7480CF21EFA85933">
    <w:name w:val="513E6D7495BA430BA7480CF21EFA85933"/>
    <w:rsid w:val="00B553C9"/>
    <w:pPr>
      <w:spacing w:after="0" w:line="240" w:lineRule="auto"/>
    </w:pPr>
    <w:rPr>
      <w:rFonts w:ascii="Arial" w:eastAsiaTheme="minorHAnsi" w:hAnsi="Arial"/>
      <w:sz w:val="20"/>
      <w:szCs w:val="20"/>
      <w:lang w:eastAsia="en-US"/>
    </w:rPr>
  </w:style>
  <w:style w:type="paragraph" w:customStyle="1" w:styleId="A7CCB91EAE914FD28AFEAFD6EB25CE44">
    <w:name w:val="A7CCB91EAE914FD28AFEAFD6EB25CE44"/>
    <w:rsid w:val="00355E02"/>
    <w:pPr>
      <w:spacing w:after="0" w:line="240" w:lineRule="auto"/>
    </w:pPr>
    <w:rPr>
      <w:rFonts w:ascii="Arial" w:eastAsiaTheme="minorHAnsi" w:hAnsi="Arial"/>
      <w:sz w:val="20"/>
      <w:szCs w:val="20"/>
      <w:lang w:eastAsia="en-US"/>
    </w:rPr>
  </w:style>
  <w:style w:type="paragraph" w:customStyle="1" w:styleId="AF07B5703A7F4B72BD6E3A1F73FE17736">
    <w:name w:val="AF07B5703A7F4B72BD6E3A1F73FE17736"/>
    <w:rsid w:val="00355E02"/>
    <w:pPr>
      <w:spacing w:after="0" w:line="240" w:lineRule="auto"/>
    </w:pPr>
    <w:rPr>
      <w:rFonts w:ascii="Arial" w:eastAsiaTheme="minorHAnsi" w:hAnsi="Arial"/>
      <w:sz w:val="20"/>
      <w:szCs w:val="20"/>
      <w:lang w:eastAsia="en-US"/>
    </w:rPr>
  </w:style>
  <w:style w:type="paragraph" w:customStyle="1" w:styleId="D144E600E38E457C987A4EC37D4EE5656">
    <w:name w:val="D144E600E38E457C987A4EC37D4EE5656"/>
    <w:rsid w:val="00355E02"/>
    <w:pPr>
      <w:spacing w:after="0" w:line="240" w:lineRule="auto"/>
    </w:pPr>
    <w:rPr>
      <w:rFonts w:ascii="Arial" w:eastAsiaTheme="minorHAnsi" w:hAnsi="Arial"/>
      <w:sz w:val="20"/>
      <w:szCs w:val="20"/>
      <w:lang w:eastAsia="en-US"/>
    </w:rPr>
  </w:style>
  <w:style w:type="paragraph" w:customStyle="1" w:styleId="E88770BA452D4B90876EAB8EB60B565A6">
    <w:name w:val="E88770BA452D4B90876EAB8EB60B565A6"/>
    <w:rsid w:val="00355E02"/>
    <w:pPr>
      <w:spacing w:after="0" w:line="240" w:lineRule="auto"/>
    </w:pPr>
    <w:rPr>
      <w:rFonts w:ascii="Arial" w:eastAsiaTheme="minorHAnsi" w:hAnsi="Arial"/>
      <w:sz w:val="20"/>
      <w:szCs w:val="20"/>
      <w:lang w:eastAsia="en-US"/>
    </w:rPr>
  </w:style>
  <w:style w:type="paragraph" w:customStyle="1" w:styleId="A9701B6F987149D88D9491B0DA97C1BC6">
    <w:name w:val="A9701B6F987149D88D9491B0DA97C1BC6"/>
    <w:rsid w:val="00355E02"/>
    <w:pPr>
      <w:spacing w:after="0" w:line="240" w:lineRule="auto"/>
    </w:pPr>
    <w:rPr>
      <w:rFonts w:ascii="Arial" w:eastAsiaTheme="minorHAnsi" w:hAnsi="Arial"/>
      <w:sz w:val="20"/>
      <w:szCs w:val="20"/>
      <w:lang w:eastAsia="en-US"/>
    </w:rPr>
  </w:style>
  <w:style w:type="paragraph" w:customStyle="1" w:styleId="4FC6C55B1F7241B198751E5F1F1E0C4F6">
    <w:name w:val="4FC6C55B1F7241B198751E5F1F1E0C4F6"/>
    <w:rsid w:val="00355E02"/>
    <w:pPr>
      <w:spacing w:after="0" w:line="240" w:lineRule="auto"/>
    </w:pPr>
    <w:rPr>
      <w:rFonts w:ascii="Arial" w:eastAsiaTheme="minorHAnsi" w:hAnsi="Arial"/>
      <w:sz w:val="20"/>
      <w:szCs w:val="20"/>
      <w:lang w:eastAsia="en-US"/>
    </w:rPr>
  </w:style>
  <w:style w:type="paragraph" w:customStyle="1" w:styleId="3101DA23CF9841A5B5E5BC32DDB3CEF56">
    <w:name w:val="3101DA23CF9841A5B5E5BC32DDB3CEF56"/>
    <w:rsid w:val="00355E02"/>
    <w:pPr>
      <w:spacing w:after="0" w:line="240" w:lineRule="auto"/>
    </w:pPr>
    <w:rPr>
      <w:rFonts w:ascii="Arial" w:eastAsiaTheme="minorHAnsi" w:hAnsi="Arial"/>
      <w:sz w:val="20"/>
      <w:szCs w:val="20"/>
      <w:lang w:eastAsia="en-US"/>
    </w:rPr>
  </w:style>
  <w:style w:type="paragraph" w:customStyle="1" w:styleId="1DC7BCFA010743D68420FBA00D1CB6FE6">
    <w:name w:val="1DC7BCFA010743D68420FBA00D1CB6FE6"/>
    <w:rsid w:val="00355E02"/>
    <w:pPr>
      <w:spacing w:after="0" w:line="240" w:lineRule="auto"/>
    </w:pPr>
    <w:rPr>
      <w:rFonts w:ascii="Arial" w:eastAsiaTheme="minorHAnsi" w:hAnsi="Arial"/>
      <w:sz w:val="20"/>
      <w:szCs w:val="20"/>
      <w:lang w:eastAsia="en-US"/>
    </w:rPr>
  </w:style>
  <w:style w:type="paragraph" w:customStyle="1" w:styleId="34E55D74A535456799ECD1CFAD34F6C06">
    <w:name w:val="34E55D74A535456799ECD1CFAD34F6C06"/>
    <w:rsid w:val="00355E02"/>
    <w:pPr>
      <w:spacing w:after="0" w:line="240" w:lineRule="auto"/>
    </w:pPr>
    <w:rPr>
      <w:rFonts w:ascii="Arial" w:eastAsiaTheme="minorHAnsi" w:hAnsi="Arial"/>
      <w:sz w:val="20"/>
      <w:szCs w:val="20"/>
      <w:lang w:eastAsia="en-US"/>
    </w:rPr>
  </w:style>
  <w:style w:type="paragraph" w:customStyle="1" w:styleId="655168D15E764355B4BD8A4BCE7767966">
    <w:name w:val="655168D15E764355B4BD8A4BCE7767966"/>
    <w:rsid w:val="00355E02"/>
    <w:pPr>
      <w:spacing w:after="0" w:line="240" w:lineRule="auto"/>
    </w:pPr>
    <w:rPr>
      <w:rFonts w:ascii="Arial" w:eastAsiaTheme="minorHAnsi" w:hAnsi="Arial"/>
      <w:sz w:val="20"/>
      <w:szCs w:val="20"/>
      <w:lang w:eastAsia="en-US"/>
    </w:rPr>
  </w:style>
  <w:style w:type="paragraph" w:customStyle="1" w:styleId="FDC6840C6C854A7698C919B73688BC936">
    <w:name w:val="FDC6840C6C854A7698C919B73688BC936"/>
    <w:rsid w:val="00355E02"/>
    <w:pPr>
      <w:spacing w:after="0" w:line="240" w:lineRule="auto"/>
    </w:pPr>
    <w:rPr>
      <w:rFonts w:ascii="Arial" w:eastAsiaTheme="minorHAnsi" w:hAnsi="Arial"/>
      <w:sz w:val="20"/>
      <w:szCs w:val="20"/>
      <w:lang w:eastAsia="en-US"/>
    </w:rPr>
  </w:style>
  <w:style w:type="paragraph" w:customStyle="1" w:styleId="0F7B3E7596E343578DBABD39D90230E16">
    <w:name w:val="0F7B3E7596E343578DBABD39D90230E16"/>
    <w:rsid w:val="00355E02"/>
    <w:pPr>
      <w:spacing w:after="0" w:line="240" w:lineRule="auto"/>
    </w:pPr>
    <w:rPr>
      <w:rFonts w:ascii="Arial" w:eastAsiaTheme="minorHAnsi" w:hAnsi="Arial"/>
      <w:sz w:val="20"/>
      <w:szCs w:val="20"/>
      <w:lang w:eastAsia="en-US"/>
    </w:rPr>
  </w:style>
  <w:style w:type="paragraph" w:customStyle="1" w:styleId="CA6C0F14CE4F4563BC71B527362E3D145">
    <w:name w:val="CA6C0F14CE4F4563BC71B527362E3D145"/>
    <w:rsid w:val="00355E02"/>
    <w:pPr>
      <w:spacing w:after="0" w:line="240" w:lineRule="auto"/>
    </w:pPr>
    <w:rPr>
      <w:rFonts w:ascii="Arial" w:eastAsiaTheme="minorHAnsi" w:hAnsi="Arial"/>
      <w:sz w:val="20"/>
      <w:szCs w:val="20"/>
      <w:lang w:eastAsia="en-US"/>
    </w:rPr>
  </w:style>
  <w:style w:type="paragraph" w:customStyle="1" w:styleId="CE4670EC6B9E4E7C81EDD6A8F35CFB715">
    <w:name w:val="CE4670EC6B9E4E7C81EDD6A8F35CFB715"/>
    <w:rsid w:val="00355E02"/>
    <w:pPr>
      <w:spacing w:after="0" w:line="240" w:lineRule="auto"/>
    </w:pPr>
    <w:rPr>
      <w:rFonts w:ascii="Arial" w:eastAsiaTheme="minorHAnsi" w:hAnsi="Arial"/>
      <w:sz w:val="20"/>
      <w:szCs w:val="20"/>
      <w:lang w:eastAsia="en-US"/>
    </w:rPr>
  </w:style>
  <w:style w:type="paragraph" w:customStyle="1" w:styleId="5377CFE56BE742F3A424EFCE7F19A9565">
    <w:name w:val="5377CFE56BE742F3A424EFCE7F19A9565"/>
    <w:rsid w:val="00355E02"/>
    <w:pPr>
      <w:spacing w:after="0" w:line="240" w:lineRule="auto"/>
      <w:ind w:left="720"/>
      <w:contextualSpacing/>
    </w:pPr>
    <w:rPr>
      <w:rFonts w:ascii="Arial" w:eastAsiaTheme="minorHAnsi" w:hAnsi="Arial"/>
      <w:sz w:val="20"/>
      <w:szCs w:val="20"/>
      <w:lang w:eastAsia="en-US"/>
    </w:rPr>
  </w:style>
  <w:style w:type="paragraph" w:customStyle="1" w:styleId="4AC0826606C64EE99B95FAA3F0C1963B5">
    <w:name w:val="4AC0826606C64EE99B95FAA3F0C1963B5"/>
    <w:rsid w:val="00355E02"/>
    <w:pPr>
      <w:spacing w:after="0" w:line="240" w:lineRule="auto"/>
      <w:ind w:left="720"/>
      <w:contextualSpacing/>
    </w:pPr>
    <w:rPr>
      <w:rFonts w:ascii="Arial" w:eastAsiaTheme="minorHAnsi" w:hAnsi="Arial"/>
      <w:sz w:val="20"/>
      <w:szCs w:val="20"/>
      <w:lang w:eastAsia="en-US"/>
    </w:rPr>
  </w:style>
  <w:style w:type="paragraph" w:customStyle="1" w:styleId="FFFDAF38E37E436E85299E37299286B55">
    <w:name w:val="FFFDAF38E37E436E85299E37299286B55"/>
    <w:rsid w:val="00355E02"/>
    <w:pPr>
      <w:spacing w:after="0" w:line="240" w:lineRule="auto"/>
      <w:ind w:left="720"/>
      <w:contextualSpacing/>
    </w:pPr>
    <w:rPr>
      <w:rFonts w:ascii="Arial" w:eastAsiaTheme="minorHAnsi" w:hAnsi="Arial"/>
      <w:sz w:val="20"/>
      <w:szCs w:val="20"/>
      <w:lang w:eastAsia="en-US"/>
    </w:rPr>
  </w:style>
  <w:style w:type="paragraph" w:customStyle="1" w:styleId="A4A2328166BA48B5890D299927A242435">
    <w:name w:val="A4A2328166BA48B5890D299927A242435"/>
    <w:rsid w:val="00355E02"/>
    <w:pPr>
      <w:spacing w:after="0" w:line="240" w:lineRule="auto"/>
    </w:pPr>
    <w:rPr>
      <w:rFonts w:ascii="Arial" w:eastAsiaTheme="minorHAnsi" w:hAnsi="Arial"/>
      <w:sz w:val="20"/>
      <w:szCs w:val="20"/>
      <w:lang w:eastAsia="en-US"/>
    </w:rPr>
  </w:style>
  <w:style w:type="paragraph" w:customStyle="1" w:styleId="67143E96A22A4390BB65826FB17290D36">
    <w:name w:val="67143E96A22A4390BB65826FB17290D36"/>
    <w:rsid w:val="00355E02"/>
    <w:pPr>
      <w:spacing w:after="0" w:line="240" w:lineRule="auto"/>
    </w:pPr>
    <w:rPr>
      <w:rFonts w:ascii="Arial" w:eastAsiaTheme="minorHAnsi" w:hAnsi="Arial"/>
      <w:sz w:val="20"/>
      <w:szCs w:val="20"/>
      <w:lang w:eastAsia="en-US"/>
    </w:rPr>
  </w:style>
  <w:style w:type="paragraph" w:customStyle="1" w:styleId="3FD6A82C4A4B425694757404ABE08AD06">
    <w:name w:val="3FD6A82C4A4B425694757404ABE08AD06"/>
    <w:rsid w:val="00355E02"/>
    <w:pPr>
      <w:spacing w:after="0" w:line="240" w:lineRule="auto"/>
    </w:pPr>
    <w:rPr>
      <w:rFonts w:ascii="Arial" w:eastAsiaTheme="minorHAnsi" w:hAnsi="Arial"/>
      <w:sz w:val="20"/>
      <w:szCs w:val="20"/>
      <w:lang w:eastAsia="en-US"/>
    </w:rPr>
  </w:style>
  <w:style w:type="paragraph" w:customStyle="1" w:styleId="3B01307047EA48CCB0A7D1DA059721C16">
    <w:name w:val="3B01307047EA48CCB0A7D1DA059721C16"/>
    <w:rsid w:val="00355E02"/>
    <w:pPr>
      <w:spacing w:after="0" w:line="240" w:lineRule="auto"/>
    </w:pPr>
    <w:rPr>
      <w:rFonts w:ascii="Arial" w:eastAsiaTheme="minorHAnsi" w:hAnsi="Arial"/>
      <w:sz w:val="20"/>
      <w:szCs w:val="20"/>
      <w:lang w:eastAsia="en-US"/>
    </w:rPr>
  </w:style>
  <w:style w:type="paragraph" w:customStyle="1" w:styleId="96D0875607F443D28EB0315327C74A976">
    <w:name w:val="96D0875607F443D28EB0315327C74A976"/>
    <w:rsid w:val="00355E02"/>
    <w:pPr>
      <w:spacing w:after="0" w:line="240" w:lineRule="auto"/>
    </w:pPr>
    <w:rPr>
      <w:rFonts w:ascii="Arial" w:eastAsiaTheme="minorHAnsi" w:hAnsi="Arial"/>
      <w:sz w:val="20"/>
      <w:szCs w:val="20"/>
      <w:lang w:eastAsia="en-US"/>
    </w:rPr>
  </w:style>
  <w:style w:type="paragraph" w:customStyle="1" w:styleId="6E921034E34745AA985C519A180948DC6">
    <w:name w:val="6E921034E34745AA985C519A180948DC6"/>
    <w:rsid w:val="00355E02"/>
    <w:pPr>
      <w:spacing w:after="0" w:line="240" w:lineRule="auto"/>
    </w:pPr>
    <w:rPr>
      <w:rFonts w:ascii="Arial" w:eastAsiaTheme="minorHAnsi" w:hAnsi="Arial"/>
      <w:sz w:val="20"/>
      <w:szCs w:val="20"/>
      <w:lang w:eastAsia="en-US"/>
    </w:rPr>
  </w:style>
  <w:style w:type="paragraph" w:customStyle="1" w:styleId="346500E93BB7403BAF01F05589CBE18B6">
    <w:name w:val="346500E93BB7403BAF01F05589CBE18B6"/>
    <w:rsid w:val="00355E02"/>
    <w:pPr>
      <w:spacing w:after="0" w:line="240" w:lineRule="auto"/>
    </w:pPr>
    <w:rPr>
      <w:rFonts w:ascii="Arial" w:eastAsiaTheme="minorHAnsi" w:hAnsi="Arial"/>
      <w:sz w:val="20"/>
      <w:szCs w:val="20"/>
      <w:lang w:eastAsia="en-US"/>
    </w:rPr>
  </w:style>
  <w:style w:type="paragraph" w:customStyle="1" w:styleId="9F4B51B1FCDF4FC08230C846AA315AEA5">
    <w:name w:val="9F4B51B1FCDF4FC08230C846AA315AEA5"/>
    <w:rsid w:val="00355E02"/>
    <w:pPr>
      <w:spacing w:after="0" w:line="240" w:lineRule="auto"/>
    </w:pPr>
    <w:rPr>
      <w:rFonts w:ascii="Arial" w:eastAsiaTheme="minorHAnsi" w:hAnsi="Arial"/>
      <w:sz w:val="20"/>
      <w:szCs w:val="20"/>
      <w:lang w:eastAsia="en-US"/>
    </w:rPr>
  </w:style>
  <w:style w:type="paragraph" w:customStyle="1" w:styleId="BF1840BEE1B947B4BBC52B5FA9CD4DAC6">
    <w:name w:val="BF1840BEE1B947B4BBC52B5FA9CD4DAC6"/>
    <w:rsid w:val="00355E02"/>
    <w:pPr>
      <w:spacing w:after="0" w:line="240" w:lineRule="auto"/>
    </w:pPr>
    <w:rPr>
      <w:rFonts w:ascii="Arial" w:eastAsiaTheme="minorHAnsi" w:hAnsi="Arial"/>
      <w:sz w:val="20"/>
      <w:szCs w:val="20"/>
      <w:lang w:eastAsia="en-US"/>
    </w:rPr>
  </w:style>
  <w:style w:type="paragraph" w:customStyle="1" w:styleId="F651D180F53749BF90C969F5969FEEE66">
    <w:name w:val="F651D180F53749BF90C969F5969FEEE66"/>
    <w:rsid w:val="00355E02"/>
    <w:pPr>
      <w:spacing w:after="0" w:line="240" w:lineRule="auto"/>
    </w:pPr>
    <w:rPr>
      <w:rFonts w:ascii="Arial" w:eastAsiaTheme="minorHAnsi" w:hAnsi="Arial"/>
      <w:sz w:val="20"/>
      <w:szCs w:val="20"/>
      <w:lang w:eastAsia="en-US"/>
    </w:rPr>
  </w:style>
  <w:style w:type="paragraph" w:customStyle="1" w:styleId="4291D43B983D47E0A776EEA3A5DB9A126">
    <w:name w:val="4291D43B983D47E0A776EEA3A5DB9A126"/>
    <w:rsid w:val="00355E02"/>
    <w:pPr>
      <w:spacing w:after="0" w:line="240" w:lineRule="auto"/>
    </w:pPr>
    <w:rPr>
      <w:rFonts w:ascii="Arial" w:eastAsiaTheme="minorHAnsi" w:hAnsi="Arial"/>
      <w:sz w:val="20"/>
      <w:szCs w:val="20"/>
      <w:lang w:eastAsia="en-US"/>
    </w:rPr>
  </w:style>
  <w:style w:type="paragraph" w:customStyle="1" w:styleId="0D83B77B1C5643F5A12530384F76AD496">
    <w:name w:val="0D83B77B1C5643F5A12530384F76AD496"/>
    <w:rsid w:val="00355E02"/>
    <w:pPr>
      <w:spacing w:after="0" w:line="240" w:lineRule="auto"/>
    </w:pPr>
    <w:rPr>
      <w:rFonts w:ascii="Arial" w:eastAsiaTheme="minorHAnsi" w:hAnsi="Arial"/>
      <w:sz w:val="20"/>
      <w:szCs w:val="20"/>
      <w:lang w:eastAsia="en-US"/>
    </w:rPr>
  </w:style>
  <w:style w:type="paragraph" w:customStyle="1" w:styleId="069E713556D246B2BF20D39029D467546">
    <w:name w:val="069E713556D246B2BF20D39029D467546"/>
    <w:rsid w:val="00355E02"/>
    <w:pPr>
      <w:spacing w:after="0" w:line="240" w:lineRule="auto"/>
    </w:pPr>
    <w:rPr>
      <w:rFonts w:ascii="Arial" w:eastAsiaTheme="minorHAnsi" w:hAnsi="Arial"/>
      <w:sz w:val="20"/>
      <w:szCs w:val="20"/>
      <w:lang w:eastAsia="en-US"/>
    </w:rPr>
  </w:style>
  <w:style w:type="paragraph" w:customStyle="1" w:styleId="33363EE55FFB404C9AF8FBDF37880FC66">
    <w:name w:val="33363EE55FFB404C9AF8FBDF37880FC66"/>
    <w:rsid w:val="00355E02"/>
    <w:pPr>
      <w:spacing w:after="0" w:line="240" w:lineRule="auto"/>
    </w:pPr>
    <w:rPr>
      <w:rFonts w:ascii="Arial" w:eastAsiaTheme="minorHAnsi" w:hAnsi="Arial"/>
      <w:sz w:val="20"/>
      <w:szCs w:val="20"/>
      <w:lang w:eastAsia="en-US"/>
    </w:rPr>
  </w:style>
  <w:style w:type="paragraph" w:customStyle="1" w:styleId="E0E2AF4A0B7A4AAC998E502D3E0D2B1F5">
    <w:name w:val="E0E2AF4A0B7A4AAC998E502D3E0D2B1F5"/>
    <w:rsid w:val="00355E02"/>
    <w:pPr>
      <w:spacing w:after="0" w:line="240" w:lineRule="auto"/>
    </w:pPr>
    <w:rPr>
      <w:rFonts w:ascii="Arial" w:eastAsiaTheme="minorHAnsi" w:hAnsi="Arial"/>
      <w:sz w:val="20"/>
      <w:szCs w:val="20"/>
      <w:lang w:eastAsia="en-US"/>
    </w:rPr>
  </w:style>
  <w:style w:type="paragraph" w:customStyle="1" w:styleId="BFF358FCEB05439E95ABEE0A7C6214435">
    <w:name w:val="BFF358FCEB05439E95ABEE0A7C6214435"/>
    <w:rsid w:val="00355E02"/>
    <w:pPr>
      <w:spacing w:after="0" w:line="240" w:lineRule="auto"/>
    </w:pPr>
    <w:rPr>
      <w:rFonts w:ascii="Arial" w:eastAsiaTheme="minorHAnsi" w:hAnsi="Arial"/>
      <w:sz w:val="20"/>
      <w:szCs w:val="20"/>
      <w:lang w:eastAsia="en-US"/>
    </w:rPr>
  </w:style>
  <w:style w:type="paragraph" w:customStyle="1" w:styleId="3C299773E4564491B3EA6A35BE4FE38D5">
    <w:name w:val="3C299773E4564491B3EA6A35BE4FE38D5"/>
    <w:rsid w:val="00355E02"/>
    <w:pPr>
      <w:spacing w:after="0" w:line="240" w:lineRule="auto"/>
    </w:pPr>
    <w:rPr>
      <w:rFonts w:ascii="Arial" w:eastAsiaTheme="minorHAnsi" w:hAnsi="Arial"/>
      <w:sz w:val="20"/>
      <w:szCs w:val="20"/>
      <w:lang w:eastAsia="en-US"/>
    </w:rPr>
  </w:style>
  <w:style w:type="paragraph" w:customStyle="1" w:styleId="D53037ABF93E485F92F05AB59781BBF55">
    <w:name w:val="D53037ABF93E485F92F05AB59781BBF55"/>
    <w:rsid w:val="00355E02"/>
    <w:pPr>
      <w:spacing w:after="0" w:line="240" w:lineRule="auto"/>
    </w:pPr>
    <w:rPr>
      <w:rFonts w:ascii="Arial" w:eastAsiaTheme="minorHAnsi" w:hAnsi="Arial"/>
      <w:sz w:val="20"/>
      <w:szCs w:val="20"/>
      <w:lang w:eastAsia="en-US"/>
    </w:rPr>
  </w:style>
  <w:style w:type="paragraph" w:customStyle="1" w:styleId="00ADF6F17544430FA8EBAC85F73A695F5">
    <w:name w:val="00ADF6F17544430FA8EBAC85F73A695F5"/>
    <w:rsid w:val="00355E02"/>
    <w:pPr>
      <w:spacing w:after="0" w:line="240" w:lineRule="auto"/>
      <w:ind w:left="720"/>
      <w:contextualSpacing/>
    </w:pPr>
    <w:rPr>
      <w:rFonts w:ascii="Arial" w:eastAsiaTheme="minorHAnsi" w:hAnsi="Arial"/>
      <w:sz w:val="20"/>
      <w:szCs w:val="20"/>
      <w:lang w:eastAsia="en-US"/>
    </w:rPr>
  </w:style>
  <w:style w:type="paragraph" w:customStyle="1" w:styleId="317F42E43EAB44DEB0FBED3C6B82D87C5">
    <w:name w:val="317F42E43EAB44DEB0FBED3C6B82D87C5"/>
    <w:rsid w:val="00355E02"/>
    <w:pPr>
      <w:spacing w:after="0" w:line="240" w:lineRule="auto"/>
      <w:ind w:left="720"/>
      <w:contextualSpacing/>
    </w:pPr>
    <w:rPr>
      <w:rFonts w:ascii="Arial" w:eastAsiaTheme="minorHAnsi" w:hAnsi="Arial"/>
      <w:sz w:val="20"/>
      <w:szCs w:val="20"/>
      <w:lang w:eastAsia="en-US"/>
    </w:rPr>
  </w:style>
  <w:style w:type="paragraph" w:customStyle="1" w:styleId="46D9B942F793465386ED4ABBDFF668036">
    <w:name w:val="46D9B942F793465386ED4ABBDFF668036"/>
    <w:rsid w:val="00355E02"/>
    <w:pPr>
      <w:spacing w:after="0" w:line="240" w:lineRule="auto"/>
    </w:pPr>
    <w:rPr>
      <w:rFonts w:ascii="Arial" w:eastAsiaTheme="minorHAnsi" w:hAnsi="Arial"/>
      <w:sz w:val="20"/>
      <w:szCs w:val="20"/>
      <w:lang w:eastAsia="en-US"/>
    </w:rPr>
  </w:style>
  <w:style w:type="paragraph" w:customStyle="1" w:styleId="F3D2DC85485641F095483FA9B3C178886">
    <w:name w:val="F3D2DC85485641F095483FA9B3C178886"/>
    <w:rsid w:val="00355E02"/>
    <w:pPr>
      <w:spacing w:after="0" w:line="240" w:lineRule="auto"/>
    </w:pPr>
    <w:rPr>
      <w:rFonts w:ascii="Arial" w:eastAsiaTheme="minorHAnsi" w:hAnsi="Arial"/>
      <w:sz w:val="20"/>
      <w:szCs w:val="20"/>
      <w:lang w:eastAsia="en-US"/>
    </w:rPr>
  </w:style>
  <w:style w:type="paragraph" w:customStyle="1" w:styleId="697D930ADFD749AFA27EA832218E251C6">
    <w:name w:val="697D930ADFD749AFA27EA832218E251C6"/>
    <w:rsid w:val="00355E02"/>
    <w:pPr>
      <w:spacing w:after="0" w:line="240" w:lineRule="auto"/>
    </w:pPr>
    <w:rPr>
      <w:rFonts w:ascii="Arial" w:eastAsiaTheme="minorHAnsi" w:hAnsi="Arial"/>
      <w:sz w:val="20"/>
      <w:szCs w:val="20"/>
      <w:lang w:eastAsia="en-US"/>
    </w:rPr>
  </w:style>
  <w:style w:type="paragraph" w:customStyle="1" w:styleId="92BA3352E0604D0098FCC1AB5B0D59CC4">
    <w:name w:val="92BA3352E0604D0098FCC1AB5B0D59CC4"/>
    <w:rsid w:val="00355E02"/>
    <w:pPr>
      <w:spacing w:after="0" w:line="240" w:lineRule="auto"/>
    </w:pPr>
    <w:rPr>
      <w:rFonts w:ascii="Arial" w:eastAsiaTheme="minorHAnsi" w:hAnsi="Arial"/>
      <w:sz w:val="20"/>
      <w:szCs w:val="20"/>
      <w:lang w:eastAsia="en-US"/>
    </w:rPr>
  </w:style>
  <w:style w:type="paragraph" w:customStyle="1" w:styleId="6AA9C65AD8D3481A84953920C841AD564">
    <w:name w:val="6AA9C65AD8D3481A84953920C841AD564"/>
    <w:rsid w:val="00355E02"/>
    <w:pPr>
      <w:spacing w:after="0" w:line="240" w:lineRule="auto"/>
    </w:pPr>
    <w:rPr>
      <w:rFonts w:ascii="Arial" w:eastAsiaTheme="minorHAnsi" w:hAnsi="Arial"/>
      <w:sz w:val="20"/>
      <w:szCs w:val="20"/>
      <w:lang w:eastAsia="en-US"/>
    </w:rPr>
  </w:style>
  <w:style w:type="paragraph" w:customStyle="1" w:styleId="405F5F55F3134BCEA9055E820655B2A74">
    <w:name w:val="405F5F55F3134BCEA9055E820655B2A74"/>
    <w:rsid w:val="00355E02"/>
    <w:pPr>
      <w:spacing w:after="0" w:line="240" w:lineRule="auto"/>
    </w:pPr>
    <w:rPr>
      <w:rFonts w:ascii="Arial" w:eastAsiaTheme="minorHAnsi" w:hAnsi="Arial"/>
      <w:sz w:val="20"/>
      <w:szCs w:val="20"/>
      <w:lang w:eastAsia="en-US"/>
    </w:rPr>
  </w:style>
  <w:style w:type="paragraph" w:customStyle="1" w:styleId="AE2A70A2648841EDBDF16A14812FA16B4">
    <w:name w:val="AE2A70A2648841EDBDF16A14812FA16B4"/>
    <w:rsid w:val="00355E02"/>
    <w:pPr>
      <w:spacing w:after="0" w:line="240" w:lineRule="auto"/>
    </w:pPr>
    <w:rPr>
      <w:rFonts w:ascii="Arial" w:eastAsiaTheme="minorHAnsi" w:hAnsi="Arial"/>
      <w:sz w:val="20"/>
      <w:szCs w:val="20"/>
      <w:lang w:eastAsia="en-US"/>
    </w:rPr>
  </w:style>
  <w:style w:type="paragraph" w:customStyle="1" w:styleId="5827FCC8EB3C4C4E838D2C02A47EE89E4">
    <w:name w:val="5827FCC8EB3C4C4E838D2C02A47EE89E4"/>
    <w:rsid w:val="00355E02"/>
    <w:pPr>
      <w:spacing w:after="0" w:line="240" w:lineRule="auto"/>
    </w:pPr>
    <w:rPr>
      <w:rFonts w:ascii="Arial" w:eastAsiaTheme="minorHAnsi" w:hAnsi="Arial"/>
      <w:sz w:val="20"/>
      <w:szCs w:val="20"/>
      <w:lang w:eastAsia="en-US"/>
    </w:rPr>
  </w:style>
  <w:style w:type="paragraph" w:customStyle="1" w:styleId="FE83BAE8BDBA42BC83339EEFB3487F7B4">
    <w:name w:val="FE83BAE8BDBA42BC83339EEFB3487F7B4"/>
    <w:rsid w:val="00355E02"/>
    <w:pPr>
      <w:spacing w:after="0" w:line="240" w:lineRule="auto"/>
    </w:pPr>
    <w:rPr>
      <w:rFonts w:ascii="Arial" w:eastAsiaTheme="minorHAnsi" w:hAnsi="Arial"/>
      <w:sz w:val="20"/>
      <w:szCs w:val="20"/>
      <w:lang w:eastAsia="en-US"/>
    </w:rPr>
  </w:style>
  <w:style w:type="paragraph" w:customStyle="1" w:styleId="7CAE1E91654A437388323CD9E81EC282">
    <w:name w:val="7CAE1E91654A437388323CD9E81EC282"/>
    <w:rsid w:val="00355E02"/>
    <w:pPr>
      <w:spacing w:after="0" w:line="240" w:lineRule="auto"/>
    </w:pPr>
    <w:rPr>
      <w:rFonts w:ascii="Arial" w:eastAsiaTheme="minorHAnsi" w:hAnsi="Arial"/>
      <w:sz w:val="20"/>
      <w:szCs w:val="20"/>
      <w:lang w:eastAsia="en-US"/>
    </w:rPr>
  </w:style>
  <w:style w:type="paragraph" w:customStyle="1" w:styleId="3887DAE50AD644139C8D81AAC40A770B">
    <w:name w:val="3887DAE50AD644139C8D81AAC40A770B"/>
    <w:rsid w:val="00355E02"/>
    <w:pPr>
      <w:spacing w:after="0" w:line="240" w:lineRule="auto"/>
    </w:pPr>
    <w:rPr>
      <w:rFonts w:ascii="Arial" w:eastAsiaTheme="minorHAnsi" w:hAnsi="Arial"/>
      <w:sz w:val="20"/>
      <w:szCs w:val="20"/>
      <w:lang w:eastAsia="en-US"/>
    </w:rPr>
  </w:style>
  <w:style w:type="paragraph" w:customStyle="1" w:styleId="E6A3B9BFC4154CCEAC0C3C405F881A53">
    <w:name w:val="E6A3B9BFC4154CCEAC0C3C405F881A53"/>
    <w:rsid w:val="00355E02"/>
    <w:pPr>
      <w:spacing w:after="0" w:line="240" w:lineRule="auto"/>
    </w:pPr>
    <w:rPr>
      <w:rFonts w:ascii="Arial" w:eastAsiaTheme="minorHAnsi" w:hAnsi="Arial"/>
      <w:sz w:val="20"/>
      <w:szCs w:val="20"/>
      <w:lang w:eastAsia="en-US"/>
    </w:rPr>
  </w:style>
  <w:style w:type="paragraph" w:customStyle="1" w:styleId="A7CCB91EAE914FD28AFEAFD6EB25CE441">
    <w:name w:val="A7CCB91EAE914FD28AFEAFD6EB25CE441"/>
    <w:rsid w:val="004165EB"/>
    <w:pPr>
      <w:spacing w:after="0" w:line="240" w:lineRule="auto"/>
    </w:pPr>
    <w:rPr>
      <w:rFonts w:ascii="Arial" w:eastAsiaTheme="minorHAnsi" w:hAnsi="Arial"/>
      <w:sz w:val="20"/>
      <w:szCs w:val="20"/>
      <w:lang w:eastAsia="en-US"/>
    </w:rPr>
  </w:style>
  <w:style w:type="paragraph" w:customStyle="1" w:styleId="AF07B5703A7F4B72BD6E3A1F73FE17737">
    <w:name w:val="AF07B5703A7F4B72BD6E3A1F73FE17737"/>
    <w:rsid w:val="004165EB"/>
    <w:pPr>
      <w:spacing w:after="0" w:line="240" w:lineRule="auto"/>
    </w:pPr>
    <w:rPr>
      <w:rFonts w:ascii="Arial" w:eastAsiaTheme="minorHAnsi" w:hAnsi="Arial"/>
      <w:sz w:val="20"/>
      <w:szCs w:val="20"/>
      <w:lang w:eastAsia="en-US"/>
    </w:rPr>
  </w:style>
  <w:style w:type="paragraph" w:customStyle="1" w:styleId="D144E600E38E457C987A4EC37D4EE5657">
    <w:name w:val="D144E600E38E457C987A4EC37D4EE5657"/>
    <w:rsid w:val="004165EB"/>
    <w:pPr>
      <w:spacing w:after="0" w:line="240" w:lineRule="auto"/>
    </w:pPr>
    <w:rPr>
      <w:rFonts w:ascii="Arial" w:eastAsiaTheme="minorHAnsi" w:hAnsi="Arial"/>
      <w:sz w:val="20"/>
      <w:szCs w:val="20"/>
      <w:lang w:eastAsia="en-US"/>
    </w:rPr>
  </w:style>
  <w:style w:type="paragraph" w:customStyle="1" w:styleId="E88770BA452D4B90876EAB8EB60B565A7">
    <w:name w:val="E88770BA452D4B90876EAB8EB60B565A7"/>
    <w:rsid w:val="004165EB"/>
    <w:pPr>
      <w:spacing w:after="0" w:line="240" w:lineRule="auto"/>
    </w:pPr>
    <w:rPr>
      <w:rFonts w:ascii="Arial" w:eastAsiaTheme="minorHAnsi" w:hAnsi="Arial"/>
      <w:sz w:val="20"/>
      <w:szCs w:val="20"/>
      <w:lang w:eastAsia="en-US"/>
    </w:rPr>
  </w:style>
  <w:style w:type="paragraph" w:customStyle="1" w:styleId="A9701B6F987149D88D9491B0DA97C1BC7">
    <w:name w:val="A9701B6F987149D88D9491B0DA97C1BC7"/>
    <w:rsid w:val="004165EB"/>
    <w:pPr>
      <w:spacing w:after="0" w:line="240" w:lineRule="auto"/>
    </w:pPr>
    <w:rPr>
      <w:rFonts w:ascii="Arial" w:eastAsiaTheme="minorHAnsi" w:hAnsi="Arial"/>
      <w:sz w:val="20"/>
      <w:szCs w:val="20"/>
      <w:lang w:eastAsia="en-US"/>
    </w:rPr>
  </w:style>
  <w:style w:type="paragraph" w:customStyle="1" w:styleId="4FC6C55B1F7241B198751E5F1F1E0C4F7">
    <w:name w:val="4FC6C55B1F7241B198751E5F1F1E0C4F7"/>
    <w:rsid w:val="004165EB"/>
    <w:pPr>
      <w:spacing w:after="0" w:line="240" w:lineRule="auto"/>
    </w:pPr>
    <w:rPr>
      <w:rFonts w:ascii="Arial" w:eastAsiaTheme="minorHAnsi" w:hAnsi="Arial"/>
      <w:sz w:val="20"/>
      <w:szCs w:val="20"/>
      <w:lang w:eastAsia="en-US"/>
    </w:rPr>
  </w:style>
  <w:style w:type="paragraph" w:customStyle="1" w:styleId="312C2E49B02E41A49B0ADD4672A105E4">
    <w:name w:val="312C2E49B02E41A49B0ADD4672A105E4"/>
    <w:rsid w:val="004165EB"/>
    <w:pPr>
      <w:spacing w:after="0" w:line="240" w:lineRule="auto"/>
    </w:pPr>
    <w:rPr>
      <w:rFonts w:ascii="Arial" w:eastAsiaTheme="minorHAnsi" w:hAnsi="Arial"/>
      <w:sz w:val="20"/>
      <w:szCs w:val="20"/>
      <w:lang w:eastAsia="en-US"/>
    </w:rPr>
  </w:style>
  <w:style w:type="paragraph" w:customStyle="1" w:styleId="F90AF036BA2B4B1EBB0785A112944C87">
    <w:name w:val="F90AF036BA2B4B1EBB0785A112944C87"/>
    <w:rsid w:val="004165EB"/>
    <w:pPr>
      <w:spacing w:after="0" w:line="240" w:lineRule="auto"/>
    </w:pPr>
    <w:rPr>
      <w:rFonts w:ascii="Arial" w:eastAsiaTheme="minorHAnsi" w:hAnsi="Arial"/>
      <w:sz w:val="20"/>
      <w:szCs w:val="20"/>
      <w:lang w:eastAsia="en-US"/>
    </w:rPr>
  </w:style>
  <w:style w:type="paragraph" w:customStyle="1" w:styleId="2501C036BDCA499080B7E9AD11F7C323">
    <w:name w:val="2501C036BDCA499080B7E9AD11F7C323"/>
    <w:rsid w:val="004165EB"/>
    <w:pPr>
      <w:spacing w:after="0" w:line="240" w:lineRule="auto"/>
    </w:pPr>
    <w:rPr>
      <w:rFonts w:ascii="Arial" w:eastAsiaTheme="minorHAnsi" w:hAnsi="Arial"/>
      <w:sz w:val="20"/>
      <w:szCs w:val="20"/>
      <w:lang w:eastAsia="en-US"/>
    </w:rPr>
  </w:style>
  <w:style w:type="paragraph" w:customStyle="1" w:styleId="37EBCF00030A4643905DAC45D96872F0">
    <w:name w:val="37EBCF00030A4643905DAC45D96872F0"/>
    <w:rsid w:val="004165EB"/>
    <w:pPr>
      <w:spacing w:after="0" w:line="240" w:lineRule="auto"/>
    </w:pPr>
    <w:rPr>
      <w:rFonts w:ascii="Arial" w:eastAsiaTheme="minorHAnsi" w:hAnsi="Arial"/>
      <w:sz w:val="20"/>
      <w:szCs w:val="20"/>
      <w:lang w:eastAsia="en-US"/>
    </w:rPr>
  </w:style>
  <w:style w:type="paragraph" w:customStyle="1" w:styleId="14973BE88B5946349A9A6E8332A55045">
    <w:name w:val="14973BE88B5946349A9A6E8332A55045"/>
    <w:rsid w:val="004165EB"/>
    <w:pPr>
      <w:spacing w:after="0" w:line="240" w:lineRule="auto"/>
    </w:pPr>
    <w:rPr>
      <w:rFonts w:ascii="Arial" w:eastAsiaTheme="minorHAnsi" w:hAnsi="Arial"/>
      <w:sz w:val="20"/>
      <w:szCs w:val="20"/>
      <w:lang w:eastAsia="en-US"/>
    </w:rPr>
  </w:style>
  <w:style w:type="paragraph" w:customStyle="1" w:styleId="513D7B647609463CB0B6CB85F74D4FFF">
    <w:name w:val="513D7B647609463CB0B6CB85F74D4FFF"/>
    <w:rsid w:val="004165EB"/>
    <w:pPr>
      <w:spacing w:after="0" w:line="240" w:lineRule="auto"/>
    </w:pPr>
    <w:rPr>
      <w:rFonts w:ascii="Arial" w:eastAsiaTheme="minorHAnsi" w:hAnsi="Arial"/>
      <w:sz w:val="20"/>
      <w:szCs w:val="20"/>
      <w:lang w:eastAsia="en-US"/>
    </w:rPr>
  </w:style>
  <w:style w:type="paragraph" w:customStyle="1" w:styleId="07EFBCD952374634B2B25E5B873AC2F2">
    <w:name w:val="07EFBCD952374634B2B25E5B873AC2F2"/>
    <w:rsid w:val="004165EB"/>
    <w:pPr>
      <w:spacing w:after="0" w:line="240" w:lineRule="auto"/>
    </w:pPr>
    <w:rPr>
      <w:rFonts w:ascii="Arial" w:eastAsiaTheme="minorHAnsi" w:hAnsi="Arial"/>
      <w:sz w:val="20"/>
      <w:szCs w:val="20"/>
      <w:lang w:eastAsia="en-US"/>
    </w:rPr>
  </w:style>
  <w:style w:type="paragraph" w:customStyle="1" w:styleId="92CD4D2AFD68413D9FF14DA6657FB696">
    <w:name w:val="92CD4D2AFD68413D9FF14DA6657FB696"/>
    <w:rsid w:val="004165EB"/>
    <w:pPr>
      <w:spacing w:after="0" w:line="240" w:lineRule="auto"/>
    </w:pPr>
    <w:rPr>
      <w:rFonts w:ascii="Arial" w:eastAsiaTheme="minorHAnsi" w:hAnsi="Arial"/>
      <w:sz w:val="20"/>
      <w:szCs w:val="20"/>
      <w:lang w:eastAsia="en-US"/>
    </w:rPr>
  </w:style>
  <w:style w:type="paragraph" w:customStyle="1" w:styleId="778643C1A8ED4F71A375C0E17E33C485">
    <w:name w:val="778643C1A8ED4F71A375C0E17E33C485"/>
    <w:rsid w:val="004165EB"/>
    <w:pPr>
      <w:spacing w:after="0" w:line="240" w:lineRule="auto"/>
      <w:ind w:left="720"/>
      <w:contextualSpacing/>
    </w:pPr>
    <w:rPr>
      <w:rFonts w:ascii="Arial" w:eastAsiaTheme="minorHAnsi" w:hAnsi="Arial"/>
      <w:sz w:val="20"/>
      <w:szCs w:val="20"/>
      <w:lang w:eastAsia="en-US"/>
    </w:rPr>
  </w:style>
  <w:style w:type="paragraph" w:customStyle="1" w:styleId="7787B896B2E64EF4A63AF356CD0DB6D9">
    <w:name w:val="7787B896B2E64EF4A63AF356CD0DB6D9"/>
    <w:rsid w:val="004165EB"/>
    <w:pPr>
      <w:spacing w:after="0" w:line="240" w:lineRule="auto"/>
      <w:ind w:left="720"/>
      <w:contextualSpacing/>
    </w:pPr>
    <w:rPr>
      <w:rFonts w:ascii="Arial" w:eastAsiaTheme="minorHAnsi" w:hAnsi="Arial"/>
      <w:sz w:val="20"/>
      <w:szCs w:val="20"/>
      <w:lang w:eastAsia="en-US"/>
    </w:rPr>
  </w:style>
  <w:style w:type="paragraph" w:customStyle="1" w:styleId="031E7E5B573E4E278ED9735663926ED5">
    <w:name w:val="031E7E5B573E4E278ED9735663926ED5"/>
    <w:rsid w:val="004165EB"/>
    <w:pPr>
      <w:spacing w:after="0" w:line="240" w:lineRule="auto"/>
      <w:ind w:left="720"/>
      <w:contextualSpacing/>
    </w:pPr>
    <w:rPr>
      <w:rFonts w:ascii="Arial" w:eastAsiaTheme="minorHAnsi" w:hAnsi="Arial"/>
      <w:sz w:val="20"/>
      <w:szCs w:val="20"/>
      <w:lang w:eastAsia="en-US"/>
    </w:rPr>
  </w:style>
  <w:style w:type="paragraph" w:customStyle="1" w:styleId="C9320B2A2C924B6FBC1274A993696E0C">
    <w:name w:val="C9320B2A2C924B6FBC1274A993696E0C"/>
    <w:rsid w:val="004165EB"/>
    <w:pPr>
      <w:spacing w:after="0" w:line="240" w:lineRule="auto"/>
    </w:pPr>
    <w:rPr>
      <w:rFonts w:ascii="Arial" w:eastAsiaTheme="minorHAnsi" w:hAnsi="Arial"/>
      <w:sz w:val="20"/>
      <w:szCs w:val="20"/>
      <w:lang w:eastAsia="en-US"/>
    </w:rPr>
  </w:style>
  <w:style w:type="paragraph" w:customStyle="1" w:styleId="B2D5713F54864104A7A8E8E7ABBB1ABB">
    <w:name w:val="B2D5713F54864104A7A8E8E7ABBB1ABB"/>
    <w:rsid w:val="004165EB"/>
    <w:pPr>
      <w:spacing w:after="0" w:line="240" w:lineRule="auto"/>
    </w:pPr>
    <w:rPr>
      <w:rFonts w:ascii="Arial" w:eastAsiaTheme="minorHAnsi" w:hAnsi="Arial"/>
      <w:sz w:val="20"/>
      <w:szCs w:val="20"/>
      <w:lang w:eastAsia="en-US"/>
    </w:rPr>
  </w:style>
  <w:style w:type="paragraph" w:customStyle="1" w:styleId="F7CFEB87E53A4CBA95E6C42A551D39A4">
    <w:name w:val="F7CFEB87E53A4CBA95E6C42A551D39A4"/>
    <w:rsid w:val="004165EB"/>
    <w:pPr>
      <w:spacing w:after="0" w:line="240" w:lineRule="auto"/>
    </w:pPr>
    <w:rPr>
      <w:rFonts w:ascii="Arial" w:eastAsiaTheme="minorHAnsi" w:hAnsi="Arial"/>
      <w:sz w:val="20"/>
      <w:szCs w:val="20"/>
      <w:lang w:eastAsia="en-US"/>
    </w:rPr>
  </w:style>
  <w:style w:type="paragraph" w:customStyle="1" w:styleId="65B677C3B1AE42AC8F8C915C6591B8ED">
    <w:name w:val="65B677C3B1AE42AC8F8C915C6591B8ED"/>
    <w:rsid w:val="004165EB"/>
    <w:pPr>
      <w:spacing w:after="0" w:line="240" w:lineRule="auto"/>
    </w:pPr>
    <w:rPr>
      <w:rFonts w:ascii="Arial" w:eastAsiaTheme="minorHAnsi" w:hAnsi="Arial"/>
      <w:sz w:val="20"/>
      <w:szCs w:val="20"/>
      <w:lang w:eastAsia="en-US"/>
    </w:rPr>
  </w:style>
  <w:style w:type="paragraph" w:customStyle="1" w:styleId="4AE86FB211C34740A2E2531F7D437009">
    <w:name w:val="4AE86FB211C34740A2E2531F7D437009"/>
    <w:rsid w:val="004165EB"/>
    <w:pPr>
      <w:spacing w:after="0" w:line="240" w:lineRule="auto"/>
    </w:pPr>
    <w:rPr>
      <w:rFonts w:ascii="Arial" w:eastAsiaTheme="minorHAnsi" w:hAnsi="Arial"/>
      <w:sz w:val="20"/>
      <w:szCs w:val="20"/>
      <w:lang w:eastAsia="en-US"/>
    </w:rPr>
  </w:style>
  <w:style w:type="paragraph" w:customStyle="1" w:styleId="8AC3646C04CC462185EE0F5ED629027C">
    <w:name w:val="8AC3646C04CC462185EE0F5ED629027C"/>
    <w:rsid w:val="004165EB"/>
    <w:pPr>
      <w:spacing w:after="0" w:line="240" w:lineRule="auto"/>
    </w:pPr>
    <w:rPr>
      <w:rFonts w:ascii="Arial" w:eastAsiaTheme="minorHAnsi" w:hAnsi="Arial"/>
      <w:sz w:val="20"/>
      <w:szCs w:val="20"/>
      <w:lang w:eastAsia="en-US"/>
    </w:rPr>
  </w:style>
  <w:style w:type="paragraph" w:customStyle="1" w:styleId="7CE46F0391584D5DA5CB82214C6092CF">
    <w:name w:val="7CE46F0391584D5DA5CB82214C6092CF"/>
    <w:rsid w:val="004165EB"/>
    <w:pPr>
      <w:spacing w:after="0" w:line="240" w:lineRule="auto"/>
    </w:pPr>
    <w:rPr>
      <w:rFonts w:ascii="Arial" w:eastAsiaTheme="minorHAnsi" w:hAnsi="Arial"/>
      <w:sz w:val="20"/>
      <w:szCs w:val="20"/>
      <w:lang w:eastAsia="en-US"/>
    </w:rPr>
  </w:style>
  <w:style w:type="paragraph" w:customStyle="1" w:styleId="E2E8478450214C0883FE8608C678616D">
    <w:name w:val="E2E8478450214C0883FE8608C678616D"/>
    <w:rsid w:val="004165EB"/>
    <w:pPr>
      <w:spacing w:after="0" w:line="240" w:lineRule="auto"/>
    </w:pPr>
    <w:rPr>
      <w:rFonts w:ascii="Arial" w:eastAsiaTheme="minorHAnsi" w:hAnsi="Arial"/>
      <w:sz w:val="20"/>
      <w:szCs w:val="20"/>
      <w:lang w:eastAsia="en-US"/>
    </w:rPr>
  </w:style>
  <w:style w:type="paragraph" w:customStyle="1" w:styleId="1255034B627949268AF177E4BBCFD317">
    <w:name w:val="1255034B627949268AF177E4BBCFD317"/>
    <w:rsid w:val="004165EB"/>
    <w:pPr>
      <w:spacing w:after="0" w:line="240" w:lineRule="auto"/>
    </w:pPr>
    <w:rPr>
      <w:rFonts w:ascii="Arial" w:eastAsiaTheme="minorHAnsi" w:hAnsi="Arial"/>
      <w:sz w:val="20"/>
      <w:szCs w:val="20"/>
      <w:lang w:eastAsia="en-US"/>
    </w:rPr>
  </w:style>
  <w:style w:type="paragraph" w:customStyle="1" w:styleId="F325D2A1ABC14F0EA0B590434AA69302">
    <w:name w:val="F325D2A1ABC14F0EA0B590434AA69302"/>
    <w:rsid w:val="004165EB"/>
    <w:pPr>
      <w:spacing w:after="0" w:line="240" w:lineRule="auto"/>
    </w:pPr>
    <w:rPr>
      <w:rFonts w:ascii="Arial" w:eastAsiaTheme="minorHAnsi" w:hAnsi="Arial"/>
      <w:sz w:val="20"/>
      <w:szCs w:val="20"/>
      <w:lang w:eastAsia="en-US"/>
    </w:rPr>
  </w:style>
  <w:style w:type="paragraph" w:customStyle="1" w:styleId="EAA9C0DB5CE7400E9A0171930DE323C1">
    <w:name w:val="EAA9C0DB5CE7400E9A0171930DE323C1"/>
    <w:rsid w:val="004165EB"/>
    <w:pPr>
      <w:spacing w:after="0" w:line="240" w:lineRule="auto"/>
    </w:pPr>
    <w:rPr>
      <w:rFonts w:ascii="Arial" w:eastAsiaTheme="minorHAnsi" w:hAnsi="Arial"/>
      <w:sz w:val="20"/>
      <w:szCs w:val="20"/>
      <w:lang w:eastAsia="en-US"/>
    </w:rPr>
  </w:style>
  <w:style w:type="paragraph" w:customStyle="1" w:styleId="6F58D6F853C74B6897A40921ED2C7F09">
    <w:name w:val="6F58D6F853C74B6897A40921ED2C7F09"/>
    <w:rsid w:val="004165EB"/>
    <w:pPr>
      <w:spacing w:after="0" w:line="240" w:lineRule="auto"/>
    </w:pPr>
    <w:rPr>
      <w:rFonts w:ascii="Arial" w:eastAsiaTheme="minorHAnsi" w:hAnsi="Arial"/>
      <w:sz w:val="20"/>
      <w:szCs w:val="20"/>
      <w:lang w:eastAsia="en-US"/>
    </w:rPr>
  </w:style>
  <w:style w:type="paragraph" w:customStyle="1" w:styleId="05925AAD92EE4BD79C6D034C20C2F8F7">
    <w:name w:val="05925AAD92EE4BD79C6D034C20C2F8F7"/>
    <w:rsid w:val="004165EB"/>
    <w:pPr>
      <w:spacing w:after="0" w:line="240" w:lineRule="auto"/>
    </w:pPr>
    <w:rPr>
      <w:rFonts w:ascii="Arial" w:eastAsiaTheme="minorHAnsi" w:hAnsi="Arial"/>
      <w:sz w:val="20"/>
      <w:szCs w:val="20"/>
      <w:lang w:eastAsia="en-US"/>
    </w:rPr>
  </w:style>
  <w:style w:type="paragraph" w:customStyle="1" w:styleId="D5A7BB835D7145CB8CC3B0768039A25A">
    <w:name w:val="D5A7BB835D7145CB8CC3B0768039A25A"/>
    <w:rsid w:val="004165EB"/>
    <w:pPr>
      <w:spacing w:after="0" w:line="240" w:lineRule="auto"/>
    </w:pPr>
    <w:rPr>
      <w:rFonts w:ascii="Arial" w:eastAsiaTheme="minorHAnsi" w:hAnsi="Arial"/>
      <w:sz w:val="20"/>
      <w:szCs w:val="20"/>
      <w:lang w:eastAsia="en-US"/>
    </w:rPr>
  </w:style>
  <w:style w:type="paragraph" w:customStyle="1" w:styleId="12AD6D8558194D70B63500A7D56609EF">
    <w:name w:val="12AD6D8558194D70B63500A7D56609EF"/>
    <w:rsid w:val="004165EB"/>
    <w:pPr>
      <w:spacing w:after="0" w:line="240" w:lineRule="auto"/>
    </w:pPr>
    <w:rPr>
      <w:rFonts w:ascii="Arial" w:eastAsiaTheme="minorHAnsi" w:hAnsi="Arial"/>
      <w:sz w:val="20"/>
      <w:szCs w:val="20"/>
      <w:lang w:eastAsia="en-US"/>
    </w:rPr>
  </w:style>
  <w:style w:type="paragraph" w:customStyle="1" w:styleId="540EC17FFAE64DC8AF1E639F8C1C6569">
    <w:name w:val="540EC17FFAE64DC8AF1E639F8C1C6569"/>
    <w:rsid w:val="004165EB"/>
    <w:pPr>
      <w:spacing w:after="0" w:line="240" w:lineRule="auto"/>
    </w:pPr>
    <w:rPr>
      <w:rFonts w:ascii="Arial" w:eastAsiaTheme="minorHAnsi" w:hAnsi="Arial"/>
      <w:sz w:val="20"/>
      <w:szCs w:val="20"/>
      <w:lang w:eastAsia="en-US"/>
    </w:rPr>
  </w:style>
  <w:style w:type="paragraph" w:customStyle="1" w:styleId="DE3F8FE85ABF48418DAC3A1F12C37B30">
    <w:name w:val="DE3F8FE85ABF48418DAC3A1F12C37B30"/>
    <w:rsid w:val="004165EB"/>
    <w:pPr>
      <w:spacing w:after="0" w:line="240" w:lineRule="auto"/>
    </w:pPr>
    <w:rPr>
      <w:rFonts w:ascii="Arial" w:eastAsiaTheme="minorHAnsi" w:hAnsi="Arial"/>
      <w:sz w:val="20"/>
      <w:szCs w:val="20"/>
      <w:lang w:eastAsia="en-US"/>
    </w:rPr>
  </w:style>
  <w:style w:type="paragraph" w:customStyle="1" w:styleId="E369BDA91310490493C1E88470B1F940">
    <w:name w:val="E369BDA91310490493C1E88470B1F940"/>
    <w:rsid w:val="004165EB"/>
    <w:pPr>
      <w:spacing w:after="0" w:line="240" w:lineRule="auto"/>
    </w:pPr>
    <w:rPr>
      <w:rFonts w:ascii="Arial" w:eastAsiaTheme="minorHAnsi" w:hAnsi="Arial"/>
      <w:sz w:val="20"/>
      <w:szCs w:val="20"/>
      <w:lang w:eastAsia="en-US"/>
    </w:rPr>
  </w:style>
  <w:style w:type="paragraph" w:customStyle="1" w:styleId="14A022B9CC0D44EC9535A947BF5A4F6A">
    <w:name w:val="14A022B9CC0D44EC9535A947BF5A4F6A"/>
    <w:rsid w:val="004165EB"/>
    <w:pPr>
      <w:spacing w:after="0" w:line="240" w:lineRule="auto"/>
      <w:ind w:left="720"/>
      <w:contextualSpacing/>
    </w:pPr>
    <w:rPr>
      <w:rFonts w:ascii="Arial" w:eastAsiaTheme="minorHAnsi" w:hAnsi="Arial"/>
      <w:sz w:val="20"/>
      <w:szCs w:val="20"/>
      <w:lang w:eastAsia="en-US"/>
    </w:rPr>
  </w:style>
  <w:style w:type="paragraph" w:customStyle="1" w:styleId="78E9F08C8C2A40489D136FD912C16246">
    <w:name w:val="78E9F08C8C2A40489D136FD912C16246"/>
    <w:rsid w:val="004165EB"/>
    <w:pPr>
      <w:spacing w:after="0" w:line="240" w:lineRule="auto"/>
      <w:ind w:left="720"/>
      <w:contextualSpacing/>
    </w:pPr>
    <w:rPr>
      <w:rFonts w:ascii="Arial" w:eastAsiaTheme="minorHAnsi" w:hAnsi="Arial"/>
      <w:sz w:val="20"/>
      <w:szCs w:val="20"/>
      <w:lang w:eastAsia="en-US"/>
    </w:rPr>
  </w:style>
  <w:style w:type="paragraph" w:customStyle="1" w:styleId="A7CCB91EAE914FD28AFEAFD6EB25CE442">
    <w:name w:val="A7CCB91EAE914FD28AFEAFD6EB25CE442"/>
    <w:rsid w:val="004165EB"/>
    <w:pPr>
      <w:spacing w:after="0" w:line="240" w:lineRule="auto"/>
    </w:pPr>
    <w:rPr>
      <w:rFonts w:ascii="Arial" w:eastAsiaTheme="minorHAnsi" w:hAnsi="Arial"/>
      <w:sz w:val="20"/>
      <w:szCs w:val="20"/>
      <w:lang w:eastAsia="en-US"/>
    </w:rPr>
  </w:style>
  <w:style w:type="paragraph" w:customStyle="1" w:styleId="AF07B5703A7F4B72BD6E3A1F73FE17738">
    <w:name w:val="AF07B5703A7F4B72BD6E3A1F73FE17738"/>
    <w:rsid w:val="004165EB"/>
    <w:pPr>
      <w:spacing w:after="0" w:line="240" w:lineRule="auto"/>
    </w:pPr>
    <w:rPr>
      <w:rFonts w:ascii="Arial" w:eastAsiaTheme="minorHAnsi" w:hAnsi="Arial"/>
      <w:sz w:val="20"/>
      <w:szCs w:val="20"/>
      <w:lang w:eastAsia="en-US"/>
    </w:rPr>
  </w:style>
  <w:style w:type="paragraph" w:customStyle="1" w:styleId="D144E600E38E457C987A4EC37D4EE5658">
    <w:name w:val="D144E600E38E457C987A4EC37D4EE5658"/>
    <w:rsid w:val="004165EB"/>
    <w:pPr>
      <w:spacing w:after="0" w:line="240" w:lineRule="auto"/>
    </w:pPr>
    <w:rPr>
      <w:rFonts w:ascii="Arial" w:eastAsiaTheme="minorHAnsi" w:hAnsi="Arial"/>
      <w:sz w:val="20"/>
      <w:szCs w:val="20"/>
      <w:lang w:eastAsia="en-US"/>
    </w:rPr>
  </w:style>
  <w:style w:type="paragraph" w:customStyle="1" w:styleId="E88770BA452D4B90876EAB8EB60B565A8">
    <w:name w:val="E88770BA452D4B90876EAB8EB60B565A8"/>
    <w:rsid w:val="004165EB"/>
    <w:pPr>
      <w:spacing w:after="0" w:line="240" w:lineRule="auto"/>
    </w:pPr>
    <w:rPr>
      <w:rFonts w:ascii="Arial" w:eastAsiaTheme="minorHAnsi" w:hAnsi="Arial"/>
      <w:sz w:val="20"/>
      <w:szCs w:val="20"/>
      <w:lang w:eastAsia="en-US"/>
    </w:rPr>
  </w:style>
  <w:style w:type="paragraph" w:customStyle="1" w:styleId="A9701B6F987149D88D9491B0DA97C1BC8">
    <w:name w:val="A9701B6F987149D88D9491B0DA97C1BC8"/>
    <w:rsid w:val="004165EB"/>
    <w:pPr>
      <w:spacing w:after="0" w:line="240" w:lineRule="auto"/>
    </w:pPr>
    <w:rPr>
      <w:rFonts w:ascii="Arial" w:eastAsiaTheme="minorHAnsi" w:hAnsi="Arial"/>
      <w:sz w:val="20"/>
      <w:szCs w:val="20"/>
      <w:lang w:eastAsia="en-US"/>
    </w:rPr>
  </w:style>
  <w:style w:type="paragraph" w:customStyle="1" w:styleId="4FC6C55B1F7241B198751E5F1F1E0C4F8">
    <w:name w:val="4FC6C55B1F7241B198751E5F1F1E0C4F8"/>
    <w:rsid w:val="004165EB"/>
    <w:pPr>
      <w:spacing w:after="0" w:line="240" w:lineRule="auto"/>
    </w:pPr>
    <w:rPr>
      <w:rFonts w:ascii="Arial" w:eastAsiaTheme="minorHAnsi" w:hAnsi="Arial"/>
      <w:sz w:val="20"/>
      <w:szCs w:val="20"/>
      <w:lang w:eastAsia="en-US"/>
    </w:rPr>
  </w:style>
  <w:style w:type="paragraph" w:customStyle="1" w:styleId="312C2E49B02E41A49B0ADD4672A105E41">
    <w:name w:val="312C2E49B02E41A49B0ADD4672A105E41"/>
    <w:rsid w:val="004165EB"/>
    <w:pPr>
      <w:spacing w:after="0" w:line="240" w:lineRule="auto"/>
    </w:pPr>
    <w:rPr>
      <w:rFonts w:ascii="Arial" w:eastAsiaTheme="minorHAnsi" w:hAnsi="Arial"/>
      <w:sz w:val="20"/>
      <w:szCs w:val="20"/>
      <w:lang w:eastAsia="en-US"/>
    </w:rPr>
  </w:style>
  <w:style w:type="paragraph" w:customStyle="1" w:styleId="F90AF036BA2B4B1EBB0785A112944C871">
    <w:name w:val="F90AF036BA2B4B1EBB0785A112944C871"/>
    <w:rsid w:val="004165EB"/>
    <w:pPr>
      <w:spacing w:after="0" w:line="240" w:lineRule="auto"/>
    </w:pPr>
    <w:rPr>
      <w:rFonts w:ascii="Arial" w:eastAsiaTheme="minorHAnsi" w:hAnsi="Arial"/>
      <w:sz w:val="20"/>
      <w:szCs w:val="20"/>
      <w:lang w:eastAsia="en-US"/>
    </w:rPr>
  </w:style>
  <w:style w:type="paragraph" w:customStyle="1" w:styleId="2501C036BDCA499080B7E9AD11F7C3231">
    <w:name w:val="2501C036BDCA499080B7E9AD11F7C3231"/>
    <w:rsid w:val="004165EB"/>
    <w:pPr>
      <w:spacing w:after="0" w:line="240" w:lineRule="auto"/>
    </w:pPr>
    <w:rPr>
      <w:rFonts w:ascii="Arial" w:eastAsiaTheme="minorHAnsi" w:hAnsi="Arial"/>
      <w:sz w:val="20"/>
      <w:szCs w:val="20"/>
      <w:lang w:eastAsia="en-US"/>
    </w:rPr>
  </w:style>
  <w:style w:type="paragraph" w:customStyle="1" w:styleId="37EBCF00030A4643905DAC45D96872F01">
    <w:name w:val="37EBCF00030A4643905DAC45D96872F01"/>
    <w:rsid w:val="004165EB"/>
    <w:pPr>
      <w:spacing w:after="0" w:line="240" w:lineRule="auto"/>
    </w:pPr>
    <w:rPr>
      <w:rFonts w:ascii="Arial" w:eastAsiaTheme="minorHAnsi" w:hAnsi="Arial"/>
      <w:sz w:val="20"/>
      <w:szCs w:val="20"/>
      <w:lang w:eastAsia="en-US"/>
    </w:rPr>
  </w:style>
  <w:style w:type="paragraph" w:customStyle="1" w:styleId="14973BE88B5946349A9A6E8332A550451">
    <w:name w:val="14973BE88B5946349A9A6E8332A550451"/>
    <w:rsid w:val="004165EB"/>
    <w:pPr>
      <w:spacing w:after="0" w:line="240" w:lineRule="auto"/>
    </w:pPr>
    <w:rPr>
      <w:rFonts w:ascii="Arial" w:eastAsiaTheme="minorHAnsi" w:hAnsi="Arial"/>
      <w:sz w:val="20"/>
      <w:szCs w:val="20"/>
      <w:lang w:eastAsia="en-US"/>
    </w:rPr>
  </w:style>
  <w:style w:type="paragraph" w:customStyle="1" w:styleId="513D7B647609463CB0B6CB85F74D4FFF1">
    <w:name w:val="513D7B647609463CB0B6CB85F74D4FFF1"/>
    <w:rsid w:val="004165EB"/>
    <w:pPr>
      <w:spacing w:after="0" w:line="240" w:lineRule="auto"/>
    </w:pPr>
    <w:rPr>
      <w:rFonts w:ascii="Arial" w:eastAsiaTheme="minorHAnsi" w:hAnsi="Arial"/>
      <w:sz w:val="20"/>
      <w:szCs w:val="20"/>
      <w:lang w:eastAsia="en-US"/>
    </w:rPr>
  </w:style>
  <w:style w:type="paragraph" w:customStyle="1" w:styleId="07EFBCD952374634B2B25E5B873AC2F21">
    <w:name w:val="07EFBCD952374634B2B25E5B873AC2F21"/>
    <w:rsid w:val="004165EB"/>
    <w:pPr>
      <w:spacing w:after="0" w:line="240" w:lineRule="auto"/>
    </w:pPr>
    <w:rPr>
      <w:rFonts w:ascii="Arial" w:eastAsiaTheme="minorHAnsi" w:hAnsi="Arial"/>
      <w:sz w:val="20"/>
      <w:szCs w:val="20"/>
      <w:lang w:eastAsia="en-US"/>
    </w:rPr>
  </w:style>
  <w:style w:type="paragraph" w:customStyle="1" w:styleId="92CD4D2AFD68413D9FF14DA6657FB6961">
    <w:name w:val="92CD4D2AFD68413D9FF14DA6657FB6961"/>
    <w:rsid w:val="004165EB"/>
    <w:pPr>
      <w:spacing w:after="0" w:line="240" w:lineRule="auto"/>
    </w:pPr>
    <w:rPr>
      <w:rFonts w:ascii="Arial" w:eastAsiaTheme="minorHAnsi" w:hAnsi="Arial"/>
      <w:sz w:val="20"/>
      <w:szCs w:val="20"/>
      <w:lang w:eastAsia="en-US"/>
    </w:rPr>
  </w:style>
  <w:style w:type="paragraph" w:customStyle="1" w:styleId="778643C1A8ED4F71A375C0E17E33C4851">
    <w:name w:val="778643C1A8ED4F71A375C0E17E33C4851"/>
    <w:rsid w:val="004165EB"/>
    <w:pPr>
      <w:spacing w:after="0" w:line="240" w:lineRule="auto"/>
      <w:ind w:left="720"/>
      <w:contextualSpacing/>
    </w:pPr>
    <w:rPr>
      <w:rFonts w:ascii="Arial" w:eastAsiaTheme="minorHAnsi" w:hAnsi="Arial"/>
      <w:sz w:val="20"/>
      <w:szCs w:val="20"/>
      <w:lang w:eastAsia="en-US"/>
    </w:rPr>
  </w:style>
  <w:style w:type="paragraph" w:customStyle="1" w:styleId="7787B896B2E64EF4A63AF356CD0DB6D91">
    <w:name w:val="7787B896B2E64EF4A63AF356CD0DB6D91"/>
    <w:rsid w:val="004165EB"/>
    <w:pPr>
      <w:spacing w:after="0" w:line="240" w:lineRule="auto"/>
      <w:ind w:left="720"/>
      <w:contextualSpacing/>
    </w:pPr>
    <w:rPr>
      <w:rFonts w:ascii="Arial" w:eastAsiaTheme="minorHAnsi" w:hAnsi="Arial"/>
      <w:sz w:val="20"/>
      <w:szCs w:val="20"/>
      <w:lang w:eastAsia="en-US"/>
    </w:rPr>
  </w:style>
  <w:style w:type="paragraph" w:customStyle="1" w:styleId="031E7E5B573E4E278ED9735663926ED51">
    <w:name w:val="031E7E5B573E4E278ED9735663926ED51"/>
    <w:rsid w:val="004165EB"/>
    <w:pPr>
      <w:spacing w:after="0" w:line="240" w:lineRule="auto"/>
      <w:ind w:left="720"/>
      <w:contextualSpacing/>
    </w:pPr>
    <w:rPr>
      <w:rFonts w:ascii="Arial" w:eastAsiaTheme="minorHAnsi" w:hAnsi="Arial"/>
      <w:sz w:val="20"/>
      <w:szCs w:val="20"/>
      <w:lang w:eastAsia="en-US"/>
    </w:rPr>
  </w:style>
  <w:style w:type="paragraph" w:customStyle="1" w:styleId="C9320B2A2C924B6FBC1274A993696E0C1">
    <w:name w:val="C9320B2A2C924B6FBC1274A993696E0C1"/>
    <w:rsid w:val="004165EB"/>
    <w:pPr>
      <w:spacing w:after="0" w:line="240" w:lineRule="auto"/>
    </w:pPr>
    <w:rPr>
      <w:rFonts w:ascii="Arial" w:eastAsiaTheme="minorHAnsi" w:hAnsi="Arial"/>
      <w:sz w:val="20"/>
      <w:szCs w:val="20"/>
      <w:lang w:eastAsia="en-US"/>
    </w:rPr>
  </w:style>
  <w:style w:type="paragraph" w:customStyle="1" w:styleId="B2D5713F54864104A7A8E8E7ABBB1ABB1">
    <w:name w:val="B2D5713F54864104A7A8E8E7ABBB1ABB1"/>
    <w:rsid w:val="004165EB"/>
    <w:pPr>
      <w:spacing w:after="0" w:line="240" w:lineRule="auto"/>
    </w:pPr>
    <w:rPr>
      <w:rFonts w:ascii="Arial" w:eastAsiaTheme="minorHAnsi" w:hAnsi="Arial"/>
      <w:sz w:val="20"/>
      <w:szCs w:val="20"/>
      <w:lang w:eastAsia="en-US"/>
    </w:rPr>
  </w:style>
  <w:style w:type="paragraph" w:customStyle="1" w:styleId="F7CFEB87E53A4CBA95E6C42A551D39A41">
    <w:name w:val="F7CFEB87E53A4CBA95E6C42A551D39A41"/>
    <w:rsid w:val="004165EB"/>
    <w:pPr>
      <w:spacing w:after="0" w:line="240" w:lineRule="auto"/>
    </w:pPr>
    <w:rPr>
      <w:rFonts w:ascii="Arial" w:eastAsiaTheme="minorHAnsi" w:hAnsi="Arial"/>
      <w:sz w:val="20"/>
      <w:szCs w:val="20"/>
      <w:lang w:eastAsia="en-US"/>
    </w:rPr>
  </w:style>
  <w:style w:type="paragraph" w:customStyle="1" w:styleId="65B677C3B1AE42AC8F8C915C6591B8ED1">
    <w:name w:val="65B677C3B1AE42AC8F8C915C6591B8ED1"/>
    <w:rsid w:val="004165EB"/>
    <w:pPr>
      <w:spacing w:after="0" w:line="240" w:lineRule="auto"/>
    </w:pPr>
    <w:rPr>
      <w:rFonts w:ascii="Arial" w:eastAsiaTheme="minorHAnsi" w:hAnsi="Arial"/>
      <w:sz w:val="20"/>
      <w:szCs w:val="20"/>
      <w:lang w:eastAsia="en-US"/>
    </w:rPr>
  </w:style>
  <w:style w:type="paragraph" w:customStyle="1" w:styleId="4AE86FB211C34740A2E2531F7D4370091">
    <w:name w:val="4AE86FB211C34740A2E2531F7D4370091"/>
    <w:rsid w:val="004165EB"/>
    <w:pPr>
      <w:spacing w:after="0" w:line="240" w:lineRule="auto"/>
    </w:pPr>
    <w:rPr>
      <w:rFonts w:ascii="Arial" w:eastAsiaTheme="minorHAnsi" w:hAnsi="Arial"/>
      <w:sz w:val="20"/>
      <w:szCs w:val="20"/>
      <w:lang w:eastAsia="en-US"/>
    </w:rPr>
  </w:style>
  <w:style w:type="paragraph" w:customStyle="1" w:styleId="8AC3646C04CC462185EE0F5ED629027C1">
    <w:name w:val="8AC3646C04CC462185EE0F5ED629027C1"/>
    <w:rsid w:val="004165EB"/>
    <w:pPr>
      <w:spacing w:after="0" w:line="240" w:lineRule="auto"/>
    </w:pPr>
    <w:rPr>
      <w:rFonts w:ascii="Arial" w:eastAsiaTheme="minorHAnsi" w:hAnsi="Arial"/>
      <w:sz w:val="20"/>
      <w:szCs w:val="20"/>
      <w:lang w:eastAsia="en-US"/>
    </w:rPr>
  </w:style>
  <w:style w:type="paragraph" w:customStyle="1" w:styleId="7CE46F0391584D5DA5CB82214C6092CF1">
    <w:name w:val="7CE46F0391584D5DA5CB82214C6092CF1"/>
    <w:rsid w:val="004165EB"/>
    <w:pPr>
      <w:spacing w:after="0" w:line="240" w:lineRule="auto"/>
    </w:pPr>
    <w:rPr>
      <w:rFonts w:ascii="Arial" w:eastAsiaTheme="minorHAnsi" w:hAnsi="Arial"/>
      <w:sz w:val="20"/>
      <w:szCs w:val="20"/>
      <w:lang w:eastAsia="en-US"/>
    </w:rPr>
  </w:style>
  <w:style w:type="paragraph" w:customStyle="1" w:styleId="E2E8478450214C0883FE8608C678616D1">
    <w:name w:val="E2E8478450214C0883FE8608C678616D1"/>
    <w:rsid w:val="004165EB"/>
    <w:pPr>
      <w:spacing w:after="0" w:line="240" w:lineRule="auto"/>
    </w:pPr>
    <w:rPr>
      <w:rFonts w:ascii="Arial" w:eastAsiaTheme="minorHAnsi" w:hAnsi="Arial"/>
      <w:sz w:val="20"/>
      <w:szCs w:val="20"/>
      <w:lang w:eastAsia="en-US"/>
    </w:rPr>
  </w:style>
  <w:style w:type="paragraph" w:customStyle="1" w:styleId="1255034B627949268AF177E4BBCFD3171">
    <w:name w:val="1255034B627949268AF177E4BBCFD3171"/>
    <w:rsid w:val="004165EB"/>
    <w:pPr>
      <w:spacing w:after="0" w:line="240" w:lineRule="auto"/>
    </w:pPr>
    <w:rPr>
      <w:rFonts w:ascii="Arial" w:eastAsiaTheme="minorHAnsi" w:hAnsi="Arial"/>
      <w:sz w:val="20"/>
      <w:szCs w:val="20"/>
      <w:lang w:eastAsia="en-US"/>
    </w:rPr>
  </w:style>
  <w:style w:type="paragraph" w:customStyle="1" w:styleId="F325D2A1ABC14F0EA0B590434AA693021">
    <w:name w:val="F325D2A1ABC14F0EA0B590434AA693021"/>
    <w:rsid w:val="004165EB"/>
    <w:pPr>
      <w:spacing w:after="0" w:line="240" w:lineRule="auto"/>
    </w:pPr>
    <w:rPr>
      <w:rFonts w:ascii="Arial" w:eastAsiaTheme="minorHAnsi" w:hAnsi="Arial"/>
      <w:sz w:val="20"/>
      <w:szCs w:val="20"/>
      <w:lang w:eastAsia="en-US"/>
    </w:rPr>
  </w:style>
  <w:style w:type="paragraph" w:customStyle="1" w:styleId="EAA9C0DB5CE7400E9A0171930DE323C11">
    <w:name w:val="EAA9C0DB5CE7400E9A0171930DE323C11"/>
    <w:rsid w:val="004165EB"/>
    <w:pPr>
      <w:spacing w:after="0" w:line="240" w:lineRule="auto"/>
    </w:pPr>
    <w:rPr>
      <w:rFonts w:ascii="Arial" w:eastAsiaTheme="minorHAnsi" w:hAnsi="Arial"/>
      <w:sz w:val="20"/>
      <w:szCs w:val="20"/>
      <w:lang w:eastAsia="en-US"/>
    </w:rPr>
  </w:style>
  <w:style w:type="paragraph" w:customStyle="1" w:styleId="6F58D6F853C74B6897A40921ED2C7F091">
    <w:name w:val="6F58D6F853C74B6897A40921ED2C7F091"/>
    <w:rsid w:val="004165EB"/>
    <w:pPr>
      <w:spacing w:after="0" w:line="240" w:lineRule="auto"/>
    </w:pPr>
    <w:rPr>
      <w:rFonts w:ascii="Arial" w:eastAsiaTheme="minorHAnsi" w:hAnsi="Arial"/>
      <w:sz w:val="20"/>
      <w:szCs w:val="20"/>
      <w:lang w:eastAsia="en-US"/>
    </w:rPr>
  </w:style>
  <w:style w:type="paragraph" w:customStyle="1" w:styleId="05925AAD92EE4BD79C6D034C20C2F8F71">
    <w:name w:val="05925AAD92EE4BD79C6D034C20C2F8F71"/>
    <w:rsid w:val="004165EB"/>
    <w:pPr>
      <w:spacing w:after="0" w:line="240" w:lineRule="auto"/>
    </w:pPr>
    <w:rPr>
      <w:rFonts w:ascii="Arial" w:eastAsiaTheme="minorHAnsi" w:hAnsi="Arial"/>
      <w:sz w:val="20"/>
      <w:szCs w:val="20"/>
      <w:lang w:eastAsia="en-US"/>
    </w:rPr>
  </w:style>
  <w:style w:type="paragraph" w:customStyle="1" w:styleId="D5A7BB835D7145CB8CC3B0768039A25A1">
    <w:name w:val="D5A7BB835D7145CB8CC3B0768039A25A1"/>
    <w:rsid w:val="004165EB"/>
    <w:pPr>
      <w:spacing w:after="0" w:line="240" w:lineRule="auto"/>
    </w:pPr>
    <w:rPr>
      <w:rFonts w:ascii="Arial" w:eastAsiaTheme="minorHAnsi" w:hAnsi="Arial"/>
      <w:sz w:val="20"/>
      <w:szCs w:val="20"/>
      <w:lang w:eastAsia="en-US"/>
    </w:rPr>
  </w:style>
  <w:style w:type="paragraph" w:customStyle="1" w:styleId="12AD6D8558194D70B63500A7D56609EF1">
    <w:name w:val="12AD6D8558194D70B63500A7D56609EF1"/>
    <w:rsid w:val="004165EB"/>
    <w:pPr>
      <w:spacing w:after="0" w:line="240" w:lineRule="auto"/>
    </w:pPr>
    <w:rPr>
      <w:rFonts w:ascii="Arial" w:eastAsiaTheme="minorHAnsi" w:hAnsi="Arial"/>
      <w:sz w:val="20"/>
      <w:szCs w:val="20"/>
      <w:lang w:eastAsia="en-US"/>
    </w:rPr>
  </w:style>
  <w:style w:type="paragraph" w:customStyle="1" w:styleId="540EC17FFAE64DC8AF1E639F8C1C65691">
    <w:name w:val="540EC17FFAE64DC8AF1E639F8C1C65691"/>
    <w:rsid w:val="004165EB"/>
    <w:pPr>
      <w:spacing w:after="0" w:line="240" w:lineRule="auto"/>
    </w:pPr>
    <w:rPr>
      <w:rFonts w:ascii="Arial" w:eastAsiaTheme="minorHAnsi" w:hAnsi="Arial"/>
      <w:sz w:val="20"/>
      <w:szCs w:val="20"/>
      <w:lang w:eastAsia="en-US"/>
    </w:rPr>
  </w:style>
  <w:style w:type="paragraph" w:customStyle="1" w:styleId="DE3F8FE85ABF48418DAC3A1F12C37B301">
    <w:name w:val="DE3F8FE85ABF48418DAC3A1F12C37B301"/>
    <w:rsid w:val="004165EB"/>
    <w:pPr>
      <w:spacing w:after="0" w:line="240" w:lineRule="auto"/>
    </w:pPr>
    <w:rPr>
      <w:rFonts w:ascii="Arial" w:eastAsiaTheme="minorHAnsi" w:hAnsi="Arial"/>
      <w:sz w:val="20"/>
      <w:szCs w:val="20"/>
      <w:lang w:eastAsia="en-US"/>
    </w:rPr>
  </w:style>
  <w:style w:type="paragraph" w:customStyle="1" w:styleId="E369BDA91310490493C1E88470B1F9401">
    <w:name w:val="E369BDA91310490493C1E88470B1F9401"/>
    <w:rsid w:val="004165EB"/>
    <w:pPr>
      <w:spacing w:after="0" w:line="240" w:lineRule="auto"/>
    </w:pPr>
    <w:rPr>
      <w:rFonts w:ascii="Arial" w:eastAsiaTheme="minorHAnsi" w:hAnsi="Arial"/>
      <w:sz w:val="20"/>
      <w:szCs w:val="20"/>
      <w:lang w:eastAsia="en-US"/>
    </w:rPr>
  </w:style>
  <w:style w:type="paragraph" w:customStyle="1" w:styleId="14A022B9CC0D44EC9535A947BF5A4F6A1">
    <w:name w:val="14A022B9CC0D44EC9535A947BF5A4F6A1"/>
    <w:rsid w:val="004165EB"/>
    <w:pPr>
      <w:spacing w:after="0" w:line="240" w:lineRule="auto"/>
      <w:ind w:left="720"/>
      <w:contextualSpacing/>
    </w:pPr>
    <w:rPr>
      <w:rFonts w:ascii="Arial" w:eastAsiaTheme="minorHAnsi" w:hAnsi="Arial"/>
      <w:sz w:val="20"/>
      <w:szCs w:val="20"/>
      <w:lang w:eastAsia="en-US"/>
    </w:rPr>
  </w:style>
  <w:style w:type="paragraph" w:customStyle="1" w:styleId="78E9F08C8C2A40489D136FD912C162461">
    <w:name w:val="78E9F08C8C2A40489D136FD912C162461"/>
    <w:rsid w:val="004165EB"/>
    <w:pPr>
      <w:spacing w:after="0" w:line="240" w:lineRule="auto"/>
      <w:ind w:left="720"/>
      <w:contextualSpacing/>
    </w:pPr>
    <w:rPr>
      <w:rFonts w:ascii="Arial" w:eastAsiaTheme="minorHAnsi" w:hAnsi="Arial"/>
      <w:sz w:val="20"/>
      <w:szCs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5EB"/>
    <w:rPr>
      <w:color w:val="808080"/>
    </w:rPr>
  </w:style>
  <w:style w:type="paragraph" w:customStyle="1" w:styleId="3D54D5F2EEB44E5483126469D86A8386">
    <w:name w:val="3D54D5F2EEB44E5483126469D86A8386"/>
  </w:style>
  <w:style w:type="paragraph" w:customStyle="1" w:styleId="AF07B5703A7F4B72BD6E3A1F73FE1773">
    <w:name w:val="AF07B5703A7F4B72BD6E3A1F73FE1773"/>
  </w:style>
  <w:style w:type="paragraph" w:customStyle="1" w:styleId="D144E600E38E457C987A4EC37D4EE565">
    <w:name w:val="D144E600E38E457C987A4EC37D4EE565"/>
  </w:style>
  <w:style w:type="paragraph" w:customStyle="1" w:styleId="E88770BA452D4B90876EAB8EB60B565A">
    <w:name w:val="E88770BA452D4B90876EAB8EB60B565A"/>
  </w:style>
  <w:style w:type="paragraph" w:customStyle="1" w:styleId="A9701B6F987149D88D9491B0DA97C1BC">
    <w:name w:val="A9701B6F987149D88D9491B0DA97C1BC"/>
  </w:style>
  <w:style w:type="paragraph" w:customStyle="1" w:styleId="4FC6C55B1F7241B198751E5F1F1E0C4F">
    <w:name w:val="4FC6C55B1F7241B198751E5F1F1E0C4F"/>
  </w:style>
  <w:style w:type="paragraph" w:customStyle="1" w:styleId="3101DA23CF9841A5B5E5BC32DDB3CEF5">
    <w:name w:val="3101DA23CF9841A5B5E5BC32DDB3CEF5"/>
  </w:style>
  <w:style w:type="paragraph" w:customStyle="1" w:styleId="1DC7BCFA010743D68420FBA00D1CB6FE">
    <w:name w:val="1DC7BCFA010743D68420FBA00D1CB6FE"/>
  </w:style>
  <w:style w:type="paragraph" w:customStyle="1" w:styleId="34E55D74A535456799ECD1CFAD34F6C0">
    <w:name w:val="34E55D74A535456799ECD1CFAD34F6C0"/>
  </w:style>
  <w:style w:type="paragraph" w:customStyle="1" w:styleId="655168D15E764355B4BD8A4BCE776796">
    <w:name w:val="655168D15E764355B4BD8A4BCE776796"/>
  </w:style>
  <w:style w:type="paragraph" w:customStyle="1" w:styleId="FDC6840C6C854A7698C919B73688BC93">
    <w:name w:val="FDC6840C6C854A7698C919B73688BC93"/>
  </w:style>
  <w:style w:type="paragraph" w:customStyle="1" w:styleId="0F7B3E7596E343578DBABD39D90230E1">
    <w:name w:val="0F7B3E7596E343578DBABD39D90230E1"/>
  </w:style>
  <w:style w:type="paragraph" w:customStyle="1" w:styleId="6B91463A4D4945DAA238759F9F5BFE28">
    <w:name w:val="6B91463A4D4945DAA238759F9F5BFE28"/>
  </w:style>
  <w:style w:type="paragraph" w:customStyle="1" w:styleId="C29BD35073FE459AA1B4606498489705">
    <w:name w:val="C29BD35073FE459AA1B4606498489705"/>
  </w:style>
  <w:style w:type="paragraph" w:customStyle="1" w:styleId="D5A6307D507649BAAB97F5A94C73C5DA">
    <w:name w:val="D5A6307D507649BAAB97F5A94C73C5DA"/>
  </w:style>
  <w:style w:type="paragraph" w:customStyle="1" w:styleId="C5E86E8A727A406BBAD74413A5137951">
    <w:name w:val="C5E86E8A727A406BBAD74413A5137951"/>
  </w:style>
  <w:style w:type="paragraph" w:customStyle="1" w:styleId="7CE10CF049734610AA68C6CFCD486DBB">
    <w:name w:val="7CE10CF049734610AA68C6CFCD486DBB"/>
  </w:style>
  <w:style w:type="paragraph" w:customStyle="1" w:styleId="67143E96A22A4390BB65826FB17290D3">
    <w:name w:val="67143E96A22A4390BB65826FB17290D3"/>
  </w:style>
  <w:style w:type="paragraph" w:customStyle="1" w:styleId="3FD6A82C4A4B425694757404ABE08AD0">
    <w:name w:val="3FD6A82C4A4B425694757404ABE08AD0"/>
  </w:style>
  <w:style w:type="paragraph" w:customStyle="1" w:styleId="3B01307047EA48CCB0A7D1DA059721C1">
    <w:name w:val="3B01307047EA48CCB0A7D1DA059721C1"/>
  </w:style>
  <w:style w:type="paragraph" w:customStyle="1" w:styleId="96D0875607F443D28EB0315327C74A97">
    <w:name w:val="96D0875607F443D28EB0315327C74A97"/>
  </w:style>
  <w:style w:type="paragraph" w:customStyle="1" w:styleId="6E921034E34745AA985C519A180948DC">
    <w:name w:val="6E921034E34745AA985C519A180948DC"/>
  </w:style>
  <w:style w:type="paragraph" w:customStyle="1" w:styleId="346500E93BB7403BAF01F05589CBE18B">
    <w:name w:val="346500E93BB7403BAF01F05589CBE18B"/>
  </w:style>
  <w:style w:type="paragraph" w:customStyle="1" w:styleId="D31FFEF3F678495C92DF3FD28A5CB2ED">
    <w:name w:val="D31FFEF3F678495C92DF3FD28A5CB2ED"/>
  </w:style>
  <w:style w:type="paragraph" w:customStyle="1" w:styleId="2F5F7F45E4384DC38E54BEAEB892DB3A">
    <w:name w:val="2F5F7F45E4384DC38E54BEAEB892DB3A"/>
  </w:style>
  <w:style w:type="paragraph" w:customStyle="1" w:styleId="22547B1D202C4DC9AB8828A271CF4E92">
    <w:name w:val="22547B1D202C4DC9AB8828A271CF4E92"/>
  </w:style>
  <w:style w:type="paragraph" w:customStyle="1" w:styleId="8A67338F63134EC2AB6A19565E56E845">
    <w:name w:val="8A67338F63134EC2AB6A19565E56E845"/>
  </w:style>
  <w:style w:type="paragraph" w:customStyle="1" w:styleId="99A357C083854046B2B54BC19D273F63">
    <w:name w:val="99A357C083854046B2B54BC19D273F63"/>
  </w:style>
  <w:style w:type="paragraph" w:customStyle="1" w:styleId="3A9BF40D6E154D7D924044A54635DFC9">
    <w:name w:val="3A9BF40D6E154D7D924044A54635DFC9"/>
  </w:style>
  <w:style w:type="paragraph" w:customStyle="1" w:styleId="53E04A5026204E319A90B5C427E872A6">
    <w:name w:val="53E04A5026204E319A90B5C427E872A6"/>
  </w:style>
  <w:style w:type="paragraph" w:customStyle="1" w:styleId="193A445F7065498DA8566C52352F387E">
    <w:name w:val="193A445F7065498DA8566C52352F387E"/>
  </w:style>
  <w:style w:type="paragraph" w:customStyle="1" w:styleId="6DD7EC54DE7F4D93AAFBD93F7463398F">
    <w:name w:val="6DD7EC54DE7F4D93AAFBD93F7463398F"/>
  </w:style>
  <w:style w:type="paragraph" w:customStyle="1" w:styleId="4D37C4129F02476594B91467B92FD4FA">
    <w:name w:val="4D37C4129F02476594B91467B92FD4FA"/>
  </w:style>
  <w:style w:type="paragraph" w:customStyle="1" w:styleId="34BEB1720D8449F39788F60E864E9F49">
    <w:name w:val="34BEB1720D8449F39788F60E864E9F49"/>
  </w:style>
  <w:style w:type="paragraph" w:customStyle="1" w:styleId="CD55C1E1676747059B5A8F6AC6D0ADCE">
    <w:name w:val="CD55C1E1676747059B5A8F6AC6D0ADCE"/>
  </w:style>
  <w:style w:type="paragraph" w:customStyle="1" w:styleId="927D5BBCC447421F84C181487A110FF8">
    <w:name w:val="927D5BBCC447421F84C181487A110FF8"/>
  </w:style>
  <w:style w:type="paragraph" w:customStyle="1" w:styleId="46D9B942F793465386ED4ABBDFF66803">
    <w:name w:val="46D9B942F793465386ED4ABBDFF66803"/>
  </w:style>
  <w:style w:type="paragraph" w:customStyle="1" w:styleId="F3D2DC85485641F095483FA9B3C17888">
    <w:name w:val="F3D2DC85485641F095483FA9B3C17888"/>
  </w:style>
  <w:style w:type="paragraph" w:customStyle="1" w:styleId="697D930ADFD749AFA27EA832218E251C">
    <w:name w:val="697D930ADFD749AFA27EA832218E251C"/>
  </w:style>
  <w:style w:type="paragraph" w:customStyle="1" w:styleId="E5E8127B66FC44BE9755DF2F69A55F07">
    <w:name w:val="E5E8127B66FC44BE9755DF2F69A55F07"/>
  </w:style>
  <w:style w:type="paragraph" w:customStyle="1" w:styleId="5E97806D689A4A8E98161C5043B23A9C">
    <w:name w:val="5E97806D689A4A8E98161C5043B23A9C"/>
  </w:style>
  <w:style w:type="paragraph" w:customStyle="1" w:styleId="B90820FED8E349C6AD03642318AA7503">
    <w:name w:val="B90820FED8E349C6AD03642318AA7503"/>
  </w:style>
  <w:style w:type="paragraph" w:customStyle="1" w:styleId="1E5E9E2206DC442F8D9C129FA631F4DA">
    <w:name w:val="1E5E9E2206DC442F8D9C129FA631F4DA"/>
  </w:style>
  <w:style w:type="paragraph" w:customStyle="1" w:styleId="AC7B4BAD5EEB43A6B40B6ABEF5174A71">
    <w:name w:val="AC7B4BAD5EEB43A6B40B6ABEF5174A71"/>
  </w:style>
  <w:style w:type="paragraph" w:customStyle="1" w:styleId="6B74CE7FDB684413A41AD35A2EF49313">
    <w:name w:val="6B74CE7FDB684413A41AD35A2EF49313"/>
    <w:rsid w:val="00D86442"/>
  </w:style>
  <w:style w:type="paragraph" w:customStyle="1" w:styleId="83A7BB16725B47479747094FB941BCEB">
    <w:name w:val="83A7BB16725B47479747094FB941BCEB"/>
    <w:rsid w:val="00D86442"/>
  </w:style>
  <w:style w:type="paragraph" w:customStyle="1" w:styleId="BF1840BEE1B947B4BBC52B5FA9CD4DAC">
    <w:name w:val="BF1840BEE1B947B4BBC52B5FA9CD4DAC"/>
    <w:rsid w:val="00D86442"/>
  </w:style>
  <w:style w:type="paragraph" w:customStyle="1" w:styleId="F651D180F53749BF90C969F5969FEEE6">
    <w:name w:val="F651D180F53749BF90C969F5969FEEE6"/>
    <w:rsid w:val="00D86442"/>
  </w:style>
  <w:style w:type="paragraph" w:customStyle="1" w:styleId="4291D43B983D47E0A776EEA3A5DB9A12">
    <w:name w:val="4291D43B983D47E0A776EEA3A5DB9A12"/>
    <w:rsid w:val="00D86442"/>
  </w:style>
  <w:style w:type="paragraph" w:customStyle="1" w:styleId="0D83B77B1C5643F5A12530384F76AD49">
    <w:name w:val="0D83B77B1C5643F5A12530384F76AD49"/>
    <w:rsid w:val="00D86442"/>
  </w:style>
  <w:style w:type="paragraph" w:customStyle="1" w:styleId="069E713556D246B2BF20D39029D46754">
    <w:name w:val="069E713556D246B2BF20D39029D46754"/>
    <w:rsid w:val="00D86442"/>
  </w:style>
  <w:style w:type="paragraph" w:customStyle="1" w:styleId="33363EE55FFB404C9AF8FBDF37880FC6">
    <w:name w:val="33363EE55FFB404C9AF8FBDF37880FC6"/>
    <w:rsid w:val="00D86442"/>
  </w:style>
  <w:style w:type="paragraph" w:customStyle="1" w:styleId="B6D5E340FA694E3B936C9E5BD93CA4E4">
    <w:name w:val="B6D5E340FA694E3B936C9E5BD93CA4E4"/>
    <w:rsid w:val="00D86442"/>
  </w:style>
  <w:style w:type="paragraph" w:customStyle="1" w:styleId="B14B587098ED496FB14895D982EEB6FF">
    <w:name w:val="B14B587098ED496FB14895D982EEB6FF"/>
    <w:rsid w:val="00D86442"/>
  </w:style>
  <w:style w:type="paragraph" w:customStyle="1" w:styleId="CC3A698626984427BFC3D9A8EC427BB2">
    <w:name w:val="CC3A698626984427BFC3D9A8EC427BB2"/>
    <w:rsid w:val="00D86442"/>
  </w:style>
  <w:style w:type="paragraph" w:customStyle="1" w:styleId="F9281CCCAB5D41CAB0BB782AF5580FF5">
    <w:name w:val="F9281CCCAB5D41CAB0BB782AF5580FF5"/>
    <w:rsid w:val="00D86442"/>
  </w:style>
  <w:style w:type="paragraph" w:customStyle="1" w:styleId="21E6777422CB4523901927DA2BCE4F2A">
    <w:name w:val="21E6777422CB4523901927DA2BCE4F2A"/>
    <w:rsid w:val="00D86442"/>
  </w:style>
  <w:style w:type="paragraph" w:customStyle="1" w:styleId="945E93679F6743F6B113FBDB622000C5">
    <w:name w:val="945E93679F6743F6B113FBDB622000C5"/>
    <w:rsid w:val="00D86442"/>
  </w:style>
  <w:style w:type="paragraph" w:customStyle="1" w:styleId="9446D69898BC4CDA90E982C1214FD7EA">
    <w:name w:val="9446D69898BC4CDA90E982C1214FD7EA"/>
    <w:rsid w:val="00D86442"/>
  </w:style>
  <w:style w:type="paragraph" w:customStyle="1" w:styleId="2CC2A5F6093E4CCCA96D62F0F0EC1C3E">
    <w:name w:val="2CC2A5F6093E4CCCA96D62F0F0EC1C3E"/>
    <w:rsid w:val="00D86442"/>
  </w:style>
  <w:style w:type="paragraph" w:customStyle="1" w:styleId="946DDAD1F22D4AC08B009F301E79B3FC">
    <w:name w:val="946DDAD1F22D4AC08B009F301E79B3FC"/>
    <w:rsid w:val="00D86442"/>
  </w:style>
  <w:style w:type="paragraph" w:customStyle="1" w:styleId="416EE1BF531148A287798C51B0CD39B9">
    <w:name w:val="416EE1BF531148A287798C51B0CD39B9"/>
    <w:rsid w:val="00D86442"/>
  </w:style>
  <w:style w:type="paragraph" w:customStyle="1" w:styleId="8FE62CF635CB48BEB9227CBA946D9CB4">
    <w:name w:val="8FE62CF635CB48BEB9227CBA946D9CB4"/>
    <w:rsid w:val="00D86442"/>
  </w:style>
  <w:style w:type="paragraph" w:customStyle="1" w:styleId="C4CDA6C43E9A4BF2B33348A0C270A796">
    <w:name w:val="C4CDA6C43E9A4BF2B33348A0C270A796"/>
    <w:rsid w:val="00D86442"/>
  </w:style>
  <w:style w:type="paragraph" w:customStyle="1" w:styleId="E28942D6AB694283A480416F0B0E9E91">
    <w:name w:val="E28942D6AB694283A480416F0B0E9E91"/>
    <w:rsid w:val="00D86442"/>
  </w:style>
  <w:style w:type="paragraph" w:customStyle="1" w:styleId="8A33FBF512224E369DEA088E679B2AE8">
    <w:name w:val="8A33FBF512224E369DEA088E679B2AE8"/>
    <w:rsid w:val="00D86442"/>
  </w:style>
  <w:style w:type="paragraph" w:customStyle="1" w:styleId="A906316B312C4DCE943962336232501D">
    <w:name w:val="A906316B312C4DCE943962336232501D"/>
    <w:rsid w:val="00D86442"/>
  </w:style>
  <w:style w:type="paragraph" w:customStyle="1" w:styleId="79E8781F05A540CBB5179C80DE25531C">
    <w:name w:val="79E8781F05A540CBB5179C80DE25531C"/>
    <w:rsid w:val="00D86442"/>
  </w:style>
  <w:style w:type="paragraph" w:customStyle="1" w:styleId="27BE6ED7CB3149FA818B84CF636B4D2B">
    <w:name w:val="27BE6ED7CB3149FA818B84CF636B4D2B"/>
    <w:rsid w:val="00D86442"/>
  </w:style>
  <w:style w:type="paragraph" w:customStyle="1" w:styleId="525F3D10A8DD4390BD7BB991104C46AF">
    <w:name w:val="525F3D10A8DD4390BD7BB991104C46AF"/>
    <w:rsid w:val="00D86442"/>
  </w:style>
  <w:style w:type="paragraph" w:customStyle="1" w:styleId="3D54D5F2EEB44E5483126469D86A83861">
    <w:name w:val="3D54D5F2EEB44E5483126469D86A83861"/>
    <w:rsid w:val="00D86442"/>
    <w:pPr>
      <w:spacing w:after="0" w:line="240" w:lineRule="auto"/>
    </w:pPr>
    <w:rPr>
      <w:rFonts w:ascii="Arial" w:eastAsiaTheme="minorHAnsi" w:hAnsi="Arial"/>
      <w:sz w:val="20"/>
      <w:szCs w:val="20"/>
      <w:lang w:eastAsia="en-US"/>
    </w:rPr>
  </w:style>
  <w:style w:type="paragraph" w:customStyle="1" w:styleId="AF07B5703A7F4B72BD6E3A1F73FE17731">
    <w:name w:val="AF07B5703A7F4B72BD6E3A1F73FE17731"/>
    <w:rsid w:val="00D86442"/>
    <w:pPr>
      <w:spacing w:after="0" w:line="240" w:lineRule="auto"/>
    </w:pPr>
    <w:rPr>
      <w:rFonts w:ascii="Arial" w:eastAsiaTheme="minorHAnsi" w:hAnsi="Arial"/>
      <w:sz w:val="20"/>
      <w:szCs w:val="20"/>
      <w:lang w:eastAsia="en-US"/>
    </w:rPr>
  </w:style>
  <w:style w:type="paragraph" w:customStyle="1" w:styleId="D144E600E38E457C987A4EC37D4EE5651">
    <w:name w:val="D144E600E38E457C987A4EC37D4EE5651"/>
    <w:rsid w:val="00D86442"/>
    <w:pPr>
      <w:spacing w:after="0" w:line="240" w:lineRule="auto"/>
    </w:pPr>
    <w:rPr>
      <w:rFonts w:ascii="Arial" w:eastAsiaTheme="minorHAnsi" w:hAnsi="Arial"/>
      <w:sz w:val="20"/>
      <w:szCs w:val="20"/>
      <w:lang w:eastAsia="en-US"/>
    </w:rPr>
  </w:style>
  <w:style w:type="paragraph" w:customStyle="1" w:styleId="E88770BA452D4B90876EAB8EB60B565A1">
    <w:name w:val="E88770BA452D4B90876EAB8EB60B565A1"/>
    <w:rsid w:val="00D86442"/>
    <w:pPr>
      <w:spacing w:after="0" w:line="240" w:lineRule="auto"/>
    </w:pPr>
    <w:rPr>
      <w:rFonts w:ascii="Arial" w:eastAsiaTheme="minorHAnsi" w:hAnsi="Arial"/>
      <w:sz w:val="20"/>
      <w:szCs w:val="20"/>
      <w:lang w:eastAsia="en-US"/>
    </w:rPr>
  </w:style>
  <w:style w:type="paragraph" w:customStyle="1" w:styleId="A9701B6F987149D88D9491B0DA97C1BC1">
    <w:name w:val="A9701B6F987149D88D9491B0DA97C1BC1"/>
    <w:rsid w:val="00D86442"/>
    <w:pPr>
      <w:spacing w:after="0" w:line="240" w:lineRule="auto"/>
    </w:pPr>
    <w:rPr>
      <w:rFonts w:ascii="Arial" w:eastAsiaTheme="minorHAnsi" w:hAnsi="Arial"/>
      <w:sz w:val="20"/>
      <w:szCs w:val="20"/>
      <w:lang w:eastAsia="en-US"/>
    </w:rPr>
  </w:style>
  <w:style w:type="paragraph" w:customStyle="1" w:styleId="4FC6C55B1F7241B198751E5F1F1E0C4F1">
    <w:name w:val="4FC6C55B1F7241B198751E5F1F1E0C4F1"/>
    <w:rsid w:val="00D86442"/>
    <w:pPr>
      <w:spacing w:after="0" w:line="240" w:lineRule="auto"/>
    </w:pPr>
    <w:rPr>
      <w:rFonts w:ascii="Arial" w:eastAsiaTheme="minorHAnsi" w:hAnsi="Arial"/>
      <w:sz w:val="20"/>
      <w:szCs w:val="20"/>
      <w:lang w:eastAsia="en-US"/>
    </w:rPr>
  </w:style>
  <w:style w:type="paragraph" w:customStyle="1" w:styleId="3101DA23CF9841A5B5E5BC32DDB3CEF51">
    <w:name w:val="3101DA23CF9841A5B5E5BC32DDB3CEF51"/>
    <w:rsid w:val="00D86442"/>
    <w:pPr>
      <w:spacing w:after="0" w:line="240" w:lineRule="auto"/>
    </w:pPr>
    <w:rPr>
      <w:rFonts w:ascii="Arial" w:eastAsiaTheme="minorHAnsi" w:hAnsi="Arial"/>
      <w:sz w:val="20"/>
      <w:szCs w:val="20"/>
      <w:lang w:eastAsia="en-US"/>
    </w:rPr>
  </w:style>
  <w:style w:type="paragraph" w:customStyle="1" w:styleId="1DC7BCFA010743D68420FBA00D1CB6FE1">
    <w:name w:val="1DC7BCFA010743D68420FBA00D1CB6FE1"/>
    <w:rsid w:val="00D86442"/>
    <w:pPr>
      <w:spacing w:after="0" w:line="240" w:lineRule="auto"/>
    </w:pPr>
    <w:rPr>
      <w:rFonts w:ascii="Arial" w:eastAsiaTheme="minorHAnsi" w:hAnsi="Arial"/>
      <w:sz w:val="20"/>
      <w:szCs w:val="20"/>
      <w:lang w:eastAsia="en-US"/>
    </w:rPr>
  </w:style>
  <w:style w:type="paragraph" w:customStyle="1" w:styleId="34E55D74A535456799ECD1CFAD34F6C01">
    <w:name w:val="34E55D74A535456799ECD1CFAD34F6C01"/>
    <w:rsid w:val="00D86442"/>
    <w:pPr>
      <w:spacing w:after="0" w:line="240" w:lineRule="auto"/>
    </w:pPr>
    <w:rPr>
      <w:rFonts w:ascii="Arial" w:eastAsiaTheme="minorHAnsi" w:hAnsi="Arial"/>
      <w:sz w:val="20"/>
      <w:szCs w:val="20"/>
      <w:lang w:eastAsia="en-US"/>
    </w:rPr>
  </w:style>
  <w:style w:type="paragraph" w:customStyle="1" w:styleId="655168D15E764355B4BD8A4BCE7767961">
    <w:name w:val="655168D15E764355B4BD8A4BCE7767961"/>
    <w:rsid w:val="00D86442"/>
    <w:pPr>
      <w:spacing w:after="0" w:line="240" w:lineRule="auto"/>
    </w:pPr>
    <w:rPr>
      <w:rFonts w:ascii="Arial" w:eastAsiaTheme="minorHAnsi" w:hAnsi="Arial"/>
      <w:sz w:val="20"/>
      <w:szCs w:val="20"/>
      <w:lang w:eastAsia="en-US"/>
    </w:rPr>
  </w:style>
  <w:style w:type="paragraph" w:customStyle="1" w:styleId="FDC6840C6C854A7698C919B73688BC931">
    <w:name w:val="FDC6840C6C854A7698C919B73688BC931"/>
    <w:rsid w:val="00D86442"/>
    <w:pPr>
      <w:spacing w:after="0" w:line="240" w:lineRule="auto"/>
    </w:pPr>
    <w:rPr>
      <w:rFonts w:ascii="Arial" w:eastAsiaTheme="minorHAnsi" w:hAnsi="Arial"/>
      <w:sz w:val="20"/>
      <w:szCs w:val="20"/>
      <w:lang w:eastAsia="en-US"/>
    </w:rPr>
  </w:style>
  <w:style w:type="paragraph" w:customStyle="1" w:styleId="0F7B3E7596E343578DBABD39D90230E11">
    <w:name w:val="0F7B3E7596E343578DBABD39D90230E11"/>
    <w:rsid w:val="00D86442"/>
    <w:pPr>
      <w:spacing w:after="0" w:line="240" w:lineRule="auto"/>
    </w:pPr>
    <w:rPr>
      <w:rFonts w:ascii="Arial" w:eastAsiaTheme="minorHAnsi" w:hAnsi="Arial"/>
      <w:sz w:val="20"/>
      <w:szCs w:val="20"/>
      <w:lang w:eastAsia="en-US"/>
    </w:rPr>
  </w:style>
  <w:style w:type="paragraph" w:customStyle="1" w:styleId="CA6C0F14CE4F4563BC71B527362E3D14">
    <w:name w:val="CA6C0F14CE4F4563BC71B527362E3D14"/>
    <w:rsid w:val="00D86442"/>
    <w:pPr>
      <w:spacing w:after="0" w:line="240" w:lineRule="auto"/>
    </w:pPr>
    <w:rPr>
      <w:rFonts w:ascii="Arial" w:eastAsiaTheme="minorHAnsi" w:hAnsi="Arial"/>
      <w:sz w:val="20"/>
      <w:szCs w:val="20"/>
      <w:lang w:eastAsia="en-US"/>
    </w:rPr>
  </w:style>
  <w:style w:type="paragraph" w:customStyle="1" w:styleId="CE4670EC6B9E4E7C81EDD6A8F35CFB71">
    <w:name w:val="CE4670EC6B9E4E7C81EDD6A8F35CFB71"/>
    <w:rsid w:val="00D86442"/>
    <w:pPr>
      <w:spacing w:after="0" w:line="240" w:lineRule="auto"/>
    </w:pPr>
    <w:rPr>
      <w:rFonts w:ascii="Arial" w:eastAsiaTheme="minorHAnsi" w:hAnsi="Arial"/>
      <w:sz w:val="20"/>
      <w:szCs w:val="20"/>
      <w:lang w:eastAsia="en-US"/>
    </w:rPr>
  </w:style>
  <w:style w:type="paragraph" w:customStyle="1" w:styleId="5377CFE56BE742F3A424EFCE7F19A956">
    <w:name w:val="5377CFE56BE742F3A424EFCE7F19A956"/>
    <w:rsid w:val="00D86442"/>
    <w:pPr>
      <w:spacing w:after="0" w:line="240" w:lineRule="auto"/>
      <w:ind w:left="720"/>
      <w:contextualSpacing/>
    </w:pPr>
    <w:rPr>
      <w:rFonts w:ascii="Arial" w:eastAsiaTheme="minorHAnsi" w:hAnsi="Arial"/>
      <w:sz w:val="20"/>
      <w:szCs w:val="20"/>
      <w:lang w:eastAsia="en-US"/>
    </w:rPr>
  </w:style>
  <w:style w:type="paragraph" w:customStyle="1" w:styleId="4AC0826606C64EE99B95FAA3F0C1963B">
    <w:name w:val="4AC0826606C64EE99B95FAA3F0C1963B"/>
    <w:rsid w:val="00D86442"/>
    <w:pPr>
      <w:spacing w:after="0" w:line="240" w:lineRule="auto"/>
      <w:ind w:left="720"/>
      <w:contextualSpacing/>
    </w:pPr>
    <w:rPr>
      <w:rFonts w:ascii="Arial" w:eastAsiaTheme="minorHAnsi" w:hAnsi="Arial"/>
      <w:sz w:val="20"/>
      <w:szCs w:val="20"/>
      <w:lang w:eastAsia="en-US"/>
    </w:rPr>
  </w:style>
  <w:style w:type="paragraph" w:customStyle="1" w:styleId="FFFDAF38E37E436E85299E37299286B5">
    <w:name w:val="FFFDAF38E37E436E85299E37299286B5"/>
    <w:rsid w:val="00D86442"/>
    <w:pPr>
      <w:spacing w:after="0" w:line="240" w:lineRule="auto"/>
      <w:ind w:left="720"/>
      <w:contextualSpacing/>
    </w:pPr>
    <w:rPr>
      <w:rFonts w:ascii="Arial" w:eastAsiaTheme="minorHAnsi" w:hAnsi="Arial"/>
      <w:sz w:val="20"/>
      <w:szCs w:val="20"/>
      <w:lang w:eastAsia="en-US"/>
    </w:rPr>
  </w:style>
  <w:style w:type="paragraph" w:customStyle="1" w:styleId="A4A2328166BA48B5890D299927A24243">
    <w:name w:val="A4A2328166BA48B5890D299927A24243"/>
    <w:rsid w:val="00D86442"/>
    <w:pPr>
      <w:spacing w:after="0" w:line="240" w:lineRule="auto"/>
    </w:pPr>
    <w:rPr>
      <w:rFonts w:ascii="Arial" w:eastAsiaTheme="minorHAnsi" w:hAnsi="Arial"/>
      <w:sz w:val="20"/>
      <w:szCs w:val="20"/>
      <w:lang w:eastAsia="en-US"/>
    </w:rPr>
  </w:style>
  <w:style w:type="paragraph" w:customStyle="1" w:styleId="67143E96A22A4390BB65826FB17290D31">
    <w:name w:val="67143E96A22A4390BB65826FB17290D31"/>
    <w:rsid w:val="00D86442"/>
    <w:pPr>
      <w:spacing w:after="0" w:line="240" w:lineRule="auto"/>
    </w:pPr>
    <w:rPr>
      <w:rFonts w:ascii="Arial" w:eastAsiaTheme="minorHAnsi" w:hAnsi="Arial"/>
      <w:sz w:val="20"/>
      <w:szCs w:val="20"/>
      <w:lang w:eastAsia="en-US"/>
    </w:rPr>
  </w:style>
  <w:style w:type="paragraph" w:customStyle="1" w:styleId="3FD6A82C4A4B425694757404ABE08AD01">
    <w:name w:val="3FD6A82C4A4B425694757404ABE08AD01"/>
    <w:rsid w:val="00D86442"/>
    <w:pPr>
      <w:spacing w:after="0" w:line="240" w:lineRule="auto"/>
    </w:pPr>
    <w:rPr>
      <w:rFonts w:ascii="Arial" w:eastAsiaTheme="minorHAnsi" w:hAnsi="Arial"/>
      <w:sz w:val="20"/>
      <w:szCs w:val="20"/>
      <w:lang w:eastAsia="en-US"/>
    </w:rPr>
  </w:style>
  <w:style w:type="paragraph" w:customStyle="1" w:styleId="3B01307047EA48CCB0A7D1DA059721C11">
    <w:name w:val="3B01307047EA48CCB0A7D1DA059721C11"/>
    <w:rsid w:val="00D86442"/>
    <w:pPr>
      <w:spacing w:after="0" w:line="240" w:lineRule="auto"/>
    </w:pPr>
    <w:rPr>
      <w:rFonts w:ascii="Arial" w:eastAsiaTheme="minorHAnsi" w:hAnsi="Arial"/>
      <w:sz w:val="20"/>
      <w:szCs w:val="20"/>
      <w:lang w:eastAsia="en-US"/>
    </w:rPr>
  </w:style>
  <w:style w:type="paragraph" w:customStyle="1" w:styleId="96D0875607F443D28EB0315327C74A971">
    <w:name w:val="96D0875607F443D28EB0315327C74A971"/>
    <w:rsid w:val="00D86442"/>
    <w:pPr>
      <w:spacing w:after="0" w:line="240" w:lineRule="auto"/>
    </w:pPr>
    <w:rPr>
      <w:rFonts w:ascii="Arial" w:eastAsiaTheme="minorHAnsi" w:hAnsi="Arial"/>
      <w:sz w:val="20"/>
      <w:szCs w:val="20"/>
      <w:lang w:eastAsia="en-US"/>
    </w:rPr>
  </w:style>
  <w:style w:type="paragraph" w:customStyle="1" w:styleId="6E921034E34745AA985C519A180948DC1">
    <w:name w:val="6E921034E34745AA985C519A180948DC1"/>
    <w:rsid w:val="00D86442"/>
    <w:pPr>
      <w:spacing w:after="0" w:line="240" w:lineRule="auto"/>
    </w:pPr>
    <w:rPr>
      <w:rFonts w:ascii="Arial" w:eastAsiaTheme="minorHAnsi" w:hAnsi="Arial"/>
      <w:sz w:val="20"/>
      <w:szCs w:val="20"/>
      <w:lang w:eastAsia="en-US"/>
    </w:rPr>
  </w:style>
  <w:style w:type="paragraph" w:customStyle="1" w:styleId="346500E93BB7403BAF01F05589CBE18B1">
    <w:name w:val="346500E93BB7403BAF01F05589CBE18B1"/>
    <w:rsid w:val="00D86442"/>
    <w:pPr>
      <w:spacing w:after="0" w:line="240" w:lineRule="auto"/>
    </w:pPr>
    <w:rPr>
      <w:rFonts w:ascii="Arial" w:eastAsiaTheme="minorHAnsi" w:hAnsi="Arial"/>
      <w:sz w:val="20"/>
      <w:szCs w:val="20"/>
      <w:lang w:eastAsia="en-US"/>
    </w:rPr>
  </w:style>
  <w:style w:type="paragraph" w:customStyle="1" w:styleId="9F4B51B1FCDF4FC08230C846AA315AEA">
    <w:name w:val="9F4B51B1FCDF4FC08230C846AA315AEA"/>
    <w:rsid w:val="00D86442"/>
    <w:pPr>
      <w:spacing w:after="0" w:line="240" w:lineRule="auto"/>
    </w:pPr>
    <w:rPr>
      <w:rFonts w:ascii="Arial" w:eastAsiaTheme="minorHAnsi" w:hAnsi="Arial"/>
      <w:sz w:val="20"/>
      <w:szCs w:val="20"/>
      <w:lang w:eastAsia="en-US"/>
    </w:rPr>
  </w:style>
  <w:style w:type="paragraph" w:customStyle="1" w:styleId="BF1840BEE1B947B4BBC52B5FA9CD4DAC1">
    <w:name w:val="BF1840BEE1B947B4BBC52B5FA9CD4DAC1"/>
    <w:rsid w:val="00D86442"/>
    <w:pPr>
      <w:spacing w:after="0" w:line="240" w:lineRule="auto"/>
    </w:pPr>
    <w:rPr>
      <w:rFonts w:ascii="Arial" w:eastAsiaTheme="minorHAnsi" w:hAnsi="Arial"/>
      <w:sz w:val="20"/>
      <w:szCs w:val="20"/>
      <w:lang w:eastAsia="en-US"/>
    </w:rPr>
  </w:style>
  <w:style w:type="paragraph" w:customStyle="1" w:styleId="F651D180F53749BF90C969F5969FEEE61">
    <w:name w:val="F651D180F53749BF90C969F5969FEEE61"/>
    <w:rsid w:val="00D86442"/>
    <w:pPr>
      <w:spacing w:after="0" w:line="240" w:lineRule="auto"/>
    </w:pPr>
    <w:rPr>
      <w:rFonts w:ascii="Arial" w:eastAsiaTheme="minorHAnsi" w:hAnsi="Arial"/>
      <w:sz w:val="20"/>
      <w:szCs w:val="20"/>
      <w:lang w:eastAsia="en-US"/>
    </w:rPr>
  </w:style>
  <w:style w:type="paragraph" w:customStyle="1" w:styleId="4291D43B983D47E0A776EEA3A5DB9A121">
    <w:name w:val="4291D43B983D47E0A776EEA3A5DB9A121"/>
    <w:rsid w:val="00D86442"/>
    <w:pPr>
      <w:spacing w:after="0" w:line="240" w:lineRule="auto"/>
    </w:pPr>
    <w:rPr>
      <w:rFonts w:ascii="Arial" w:eastAsiaTheme="minorHAnsi" w:hAnsi="Arial"/>
      <w:sz w:val="20"/>
      <w:szCs w:val="20"/>
      <w:lang w:eastAsia="en-US"/>
    </w:rPr>
  </w:style>
  <w:style w:type="paragraph" w:customStyle="1" w:styleId="0D83B77B1C5643F5A12530384F76AD491">
    <w:name w:val="0D83B77B1C5643F5A12530384F76AD491"/>
    <w:rsid w:val="00D86442"/>
    <w:pPr>
      <w:spacing w:after="0" w:line="240" w:lineRule="auto"/>
    </w:pPr>
    <w:rPr>
      <w:rFonts w:ascii="Arial" w:eastAsiaTheme="minorHAnsi" w:hAnsi="Arial"/>
      <w:sz w:val="20"/>
      <w:szCs w:val="20"/>
      <w:lang w:eastAsia="en-US"/>
    </w:rPr>
  </w:style>
  <w:style w:type="paragraph" w:customStyle="1" w:styleId="069E713556D246B2BF20D39029D467541">
    <w:name w:val="069E713556D246B2BF20D39029D467541"/>
    <w:rsid w:val="00D86442"/>
    <w:pPr>
      <w:spacing w:after="0" w:line="240" w:lineRule="auto"/>
    </w:pPr>
    <w:rPr>
      <w:rFonts w:ascii="Arial" w:eastAsiaTheme="minorHAnsi" w:hAnsi="Arial"/>
      <w:sz w:val="20"/>
      <w:szCs w:val="20"/>
      <w:lang w:eastAsia="en-US"/>
    </w:rPr>
  </w:style>
  <w:style w:type="paragraph" w:customStyle="1" w:styleId="33363EE55FFB404C9AF8FBDF37880FC61">
    <w:name w:val="33363EE55FFB404C9AF8FBDF37880FC61"/>
    <w:rsid w:val="00D86442"/>
    <w:pPr>
      <w:spacing w:after="0" w:line="240" w:lineRule="auto"/>
    </w:pPr>
    <w:rPr>
      <w:rFonts w:ascii="Arial" w:eastAsiaTheme="minorHAnsi" w:hAnsi="Arial"/>
      <w:sz w:val="20"/>
      <w:szCs w:val="20"/>
      <w:lang w:eastAsia="en-US"/>
    </w:rPr>
  </w:style>
  <w:style w:type="paragraph" w:customStyle="1" w:styleId="E0E2AF4A0B7A4AAC998E502D3E0D2B1F">
    <w:name w:val="E0E2AF4A0B7A4AAC998E502D3E0D2B1F"/>
    <w:rsid w:val="00D86442"/>
    <w:pPr>
      <w:spacing w:after="0" w:line="240" w:lineRule="auto"/>
    </w:pPr>
    <w:rPr>
      <w:rFonts w:ascii="Arial" w:eastAsiaTheme="minorHAnsi" w:hAnsi="Arial"/>
      <w:sz w:val="20"/>
      <w:szCs w:val="20"/>
      <w:lang w:eastAsia="en-US"/>
    </w:rPr>
  </w:style>
  <w:style w:type="paragraph" w:customStyle="1" w:styleId="BFF358FCEB05439E95ABEE0A7C621443">
    <w:name w:val="BFF358FCEB05439E95ABEE0A7C621443"/>
    <w:rsid w:val="00D86442"/>
    <w:pPr>
      <w:spacing w:after="0" w:line="240" w:lineRule="auto"/>
    </w:pPr>
    <w:rPr>
      <w:rFonts w:ascii="Arial" w:eastAsiaTheme="minorHAnsi" w:hAnsi="Arial"/>
      <w:sz w:val="20"/>
      <w:szCs w:val="20"/>
      <w:lang w:eastAsia="en-US"/>
    </w:rPr>
  </w:style>
  <w:style w:type="paragraph" w:customStyle="1" w:styleId="3C299773E4564491B3EA6A35BE4FE38D">
    <w:name w:val="3C299773E4564491B3EA6A35BE4FE38D"/>
    <w:rsid w:val="00D86442"/>
    <w:pPr>
      <w:spacing w:after="0" w:line="240" w:lineRule="auto"/>
    </w:pPr>
    <w:rPr>
      <w:rFonts w:ascii="Arial" w:eastAsiaTheme="minorHAnsi" w:hAnsi="Arial"/>
      <w:sz w:val="20"/>
      <w:szCs w:val="20"/>
      <w:lang w:eastAsia="en-US"/>
    </w:rPr>
  </w:style>
  <w:style w:type="paragraph" w:customStyle="1" w:styleId="D53037ABF93E485F92F05AB59781BBF5">
    <w:name w:val="D53037ABF93E485F92F05AB59781BBF5"/>
    <w:rsid w:val="00D86442"/>
    <w:pPr>
      <w:spacing w:after="0" w:line="240" w:lineRule="auto"/>
    </w:pPr>
    <w:rPr>
      <w:rFonts w:ascii="Arial" w:eastAsiaTheme="minorHAnsi" w:hAnsi="Arial"/>
      <w:sz w:val="20"/>
      <w:szCs w:val="20"/>
      <w:lang w:eastAsia="en-US"/>
    </w:rPr>
  </w:style>
  <w:style w:type="paragraph" w:customStyle="1" w:styleId="00ADF6F17544430FA8EBAC85F73A695F">
    <w:name w:val="00ADF6F17544430FA8EBAC85F73A695F"/>
    <w:rsid w:val="00D86442"/>
    <w:pPr>
      <w:spacing w:after="0" w:line="240" w:lineRule="auto"/>
      <w:ind w:left="720"/>
      <w:contextualSpacing/>
    </w:pPr>
    <w:rPr>
      <w:rFonts w:ascii="Arial" w:eastAsiaTheme="minorHAnsi" w:hAnsi="Arial"/>
      <w:sz w:val="20"/>
      <w:szCs w:val="20"/>
      <w:lang w:eastAsia="en-US"/>
    </w:rPr>
  </w:style>
  <w:style w:type="paragraph" w:customStyle="1" w:styleId="317F42E43EAB44DEB0FBED3C6B82D87C">
    <w:name w:val="317F42E43EAB44DEB0FBED3C6B82D87C"/>
    <w:rsid w:val="00D86442"/>
    <w:pPr>
      <w:spacing w:after="0" w:line="240" w:lineRule="auto"/>
      <w:ind w:left="720"/>
      <w:contextualSpacing/>
    </w:pPr>
    <w:rPr>
      <w:rFonts w:ascii="Arial" w:eastAsiaTheme="minorHAnsi" w:hAnsi="Arial"/>
      <w:sz w:val="20"/>
      <w:szCs w:val="20"/>
      <w:lang w:eastAsia="en-US"/>
    </w:rPr>
  </w:style>
  <w:style w:type="paragraph" w:customStyle="1" w:styleId="46D9B942F793465386ED4ABBDFF668031">
    <w:name w:val="46D9B942F793465386ED4ABBDFF668031"/>
    <w:rsid w:val="00D86442"/>
    <w:pPr>
      <w:spacing w:after="0" w:line="240" w:lineRule="auto"/>
    </w:pPr>
    <w:rPr>
      <w:rFonts w:ascii="Arial" w:eastAsiaTheme="minorHAnsi" w:hAnsi="Arial"/>
      <w:sz w:val="20"/>
      <w:szCs w:val="20"/>
      <w:lang w:eastAsia="en-US"/>
    </w:rPr>
  </w:style>
  <w:style w:type="paragraph" w:customStyle="1" w:styleId="F3D2DC85485641F095483FA9B3C178881">
    <w:name w:val="F3D2DC85485641F095483FA9B3C178881"/>
    <w:rsid w:val="00D86442"/>
    <w:pPr>
      <w:spacing w:after="0" w:line="240" w:lineRule="auto"/>
    </w:pPr>
    <w:rPr>
      <w:rFonts w:ascii="Arial" w:eastAsiaTheme="minorHAnsi" w:hAnsi="Arial"/>
      <w:sz w:val="20"/>
      <w:szCs w:val="20"/>
      <w:lang w:eastAsia="en-US"/>
    </w:rPr>
  </w:style>
  <w:style w:type="paragraph" w:customStyle="1" w:styleId="697D930ADFD749AFA27EA832218E251C1">
    <w:name w:val="697D930ADFD749AFA27EA832218E251C1"/>
    <w:rsid w:val="00D86442"/>
    <w:pPr>
      <w:spacing w:after="0" w:line="240" w:lineRule="auto"/>
    </w:pPr>
    <w:rPr>
      <w:rFonts w:ascii="Arial" w:eastAsiaTheme="minorHAnsi" w:hAnsi="Arial"/>
      <w:sz w:val="20"/>
      <w:szCs w:val="20"/>
      <w:lang w:eastAsia="en-US"/>
    </w:rPr>
  </w:style>
  <w:style w:type="paragraph" w:customStyle="1" w:styleId="B6D5E340FA694E3B936C9E5BD93CA4E41">
    <w:name w:val="B6D5E340FA694E3B936C9E5BD93CA4E41"/>
    <w:rsid w:val="00D86442"/>
    <w:pPr>
      <w:spacing w:after="0" w:line="240" w:lineRule="auto"/>
    </w:pPr>
    <w:rPr>
      <w:rFonts w:ascii="Arial" w:eastAsiaTheme="minorHAnsi" w:hAnsi="Arial"/>
      <w:sz w:val="20"/>
      <w:szCs w:val="20"/>
      <w:lang w:eastAsia="en-US"/>
    </w:rPr>
  </w:style>
  <w:style w:type="paragraph" w:customStyle="1" w:styleId="B14B587098ED496FB14895D982EEB6FF1">
    <w:name w:val="B14B587098ED496FB14895D982EEB6FF1"/>
    <w:rsid w:val="00D86442"/>
    <w:pPr>
      <w:spacing w:after="0" w:line="240" w:lineRule="auto"/>
    </w:pPr>
    <w:rPr>
      <w:rFonts w:ascii="Arial" w:eastAsiaTheme="minorHAnsi" w:hAnsi="Arial"/>
      <w:sz w:val="20"/>
      <w:szCs w:val="20"/>
      <w:lang w:eastAsia="en-US"/>
    </w:rPr>
  </w:style>
  <w:style w:type="paragraph" w:customStyle="1" w:styleId="CC3A698626984427BFC3D9A8EC427BB21">
    <w:name w:val="CC3A698626984427BFC3D9A8EC427BB21"/>
    <w:rsid w:val="00D86442"/>
    <w:pPr>
      <w:spacing w:after="0" w:line="240" w:lineRule="auto"/>
    </w:pPr>
    <w:rPr>
      <w:rFonts w:ascii="Arial" w:eastAsiaTheme="minorHAnsi" w:hAnsi="Arial"/>
      <w:sz w:val="20"/>
      <w:szCs w:val="20"/>
      <w:lang w:eastAsia="en-US"/>
    </w:rPr>
  </w:style>
  <w:style w:type="paragraph" w:customStyle="1" w:styleId="F9281CCCAB5D41CAB0BB782AF5580FF51">
    <w:name w:val="F9281CCCAB5D41CAB0BB782AF5580FF51"/>
    <w:rsid w:val="00D86442"/>
    <w:pPr>
      <w:spacing w:after="0" w:line="240" w:lineRule="auto"/>
    </w:pPr>
    <w:rPr>
      <w:rFonts w:ascii="Arial" w:eastAsiaTheme="minorHAnsi" w:hAnsi="Arial"/>
      <w:sz w:val="20"/>
      <w:szCs w:val="20"/>
      <w:lang w:eastAsia="en-US"/>
    </w:rPr>
  </w:style>
  <w:style w:type="paragraph" w:customStyle="1" w:styleId="21E6777422CB4523901927DA2BCE4F2A1">
    <w:name w:val="21E6777422CB4523901927DA2BCE4F2A1"/>
    <w:rsid w:val="00D86442"/>
    <w:pPr>
      <w:spacing w:after="0" w:line="240" w:lineRule="auto"/>
    </w:pPr>
    <w:rPr>
      <w:rFonts w:ascii="Arial" w:eastAsiaTheme="minorHAnsi" w:hAnsi="Arial"/>
      <w:sz w:val="20"/>
      <w:szCs w:val="20"/>
      <w:lang w:eastAsia="en-US"/>
    </w:rPr>
  </w:style>
  <w:style w:type="paragraph" w:customStyle="1" w:styleId="945E93679F6743F6B113FBDB622000C51">
    <w:name w:val="945E93679F6743F6B113FBDB622000C51"/>
    <w:rsid w:val="00D86442"/>
    <w:pPr>
      <w:spacing w:after="0" w:line="240" w:lineRule="auto"/>
    </w:pPr>
    <w:rPr>
      <w:rFonts w:ascii="Arial" w:eastAsiaTheme="minorHAnsi" w:hAnsi="Arial"/>
      <w:sz w:val="20"/>
      <w:szCs w:val="20"/>
      <w:lang w:eastAsia="en-US"/>
    </w:rPr>
  </w:style>
  <w:style w:type="paragraph" w:customStyle="1" w:styleId="9446D69898BC4CDA90E982C1214FD7EA1">
    <w:name w:val="9446D69898BC4CDA90E982C1214FD7EA1"/>
    <w:rsid w:val="00D86442"/>
    <w:pPr>
      <w:spacing w:after="0" w:line="240" w:lineRule="auto"/>
    </w:pPr>
    <w:rPr>
      <w:rFonts w:ascii="Arial" w:eastAsiaTheme="minorHAnsi" w:hAnsi="Arial"/>
      <w:sz w:val="20"/>
      <w:szCs w:val="20"/>
      <w:lang w:eastAsia="en-US"/>
    </w:rPr>
  </w:style>
  <w:style w:type="paragraph" w:customStyle="1" w:styleId="2CC2A5F6093E4CCCA96D62F0F0EC1C3E1">
    <w:name w:val="2CC2A5F6093E4CCCA96D62F0F0EC1C3E1"/>
    <w:rsid w:val="00D86442"/>
    <w:pPr>
      <w:spacing w:after="0" w:line="240" w:lineRule="auto"/>
    </w:pPr>
    <w:rPr>
      <w:rFonts w:ascii="Arial" w:eastAsiaTheme="minorHAnsi" w:hAnsi="Arial"/>
      <w:sz w:val="20"/>
      <w:szCs w:val="20"/>
      <w:lang w:eastAsia="en-US"/>
    </w:rPr>
  </w:style>
  <w:style w:type="paragraph" w:customStyle="1" w:styleId="946DDAD1F22D4AC08B009F301E79B3FC1">
    <w:name w:val="946DDAD1F22D4AC08B009F301E79B3FC1"/>
    <w:rsid w:val="00D86442"/>
    <w:pPr>
      <w:spacing w:after="0" w:line="240" w:lineRule="auto"/>
    </w:pPr>
    <w:rPr>
      <w:rFonts w:ascii="Arial" w:eastAsiaTheme="minorHAnsi" w:hAnsi="Arial"/>
      <w:sz w:val="20"/>
      <w:szCs w:val="20"/>
      <w:lang w:eastAsia="en-US"/>
    </w:rPr>
  </w:style>
  <w:style w:type="paragraph" w:customStyle="1" w:styleId="416EE1BF531148A287798C51B0CD39B91">
    <w:name w:val="416EE1BF531148A287798C51B0CD39B91"/>
    <w:rsid w:val="00D86442"/>
    <w:pPr>
      <w:spacing w:after="0" w:line="240" w:lineRule="auto"/>
    </w:pPr>
    <w:rPr>
      <w:rFonts w:ascii="Arial" w:eastAsiaTheme="minorHAnsi" w:hAnsi="Arial"/>
      <w:sz w:val="20"/>
      <w:szCs w:val="20"/>
      <w:lang w:eastAsia="en-US"/>
    </w:rPr>
  </w:style>
  <w:style w:type="paragraph" w:customStyle="1" w:styleId="8FE62CF635CB48BEB9227CBA946D9CB41">
    <w:name w:val="8FE62CF635CB48BEB9227CBA946D9CB41"/>
    <w:rsid w:val="00D86442"/>
    <w:pPr>
      <w:spacing w:after="0" w:line="240" w:lineRule="auto"/>
    </w:pPr>
    <w:rPr>
      <w:rFonts w:ascii="Arial" w:eastAsiaTheme="minorHAnsi" w:hAnsi="Arial"/>
      <w:sz w:val="20"/>
      <w:szCs w:val="20"/>
      <w:lang w:eastAsia="en-US"/>
    </w:rPr>
  </w:style>
  <w:style w:type="paragraph" w:customStyle="1" w:styleId="C4CDA6C43E9A4BF2B33348A0C270A7961">
    <w:name w:val="C4CDA6C43E9A4BF2B33348A0C270A7961"/>
    <w:rsid w:val="00D86442"/>
    <w:pPr>
      <w:spacing w:after="0" w:line="240" w:lineRule="auto"/>
    </w:pPr>
    <w:rPr>
      <w:rFonts w:ascii="Arial" w:eastAsiaTheme="minorHAnsi" w:hAnsi="Arial"/>
      <w:sz w:val="20"/>
      <w:szCs w:val="20"/>
      <w:lang w:eastAsia="en-US"/>
    </w:rPr>
  </w:style>
  <w:style w:type="paragraph" w:customStyle="1" w:styleId="E28942D6AB694283A480416F0B0E9E911">
    <w:name w:val="E28942D6AB694283A480416F0B0E9E911"/>
    <w:rsid w:val="00D86442"/>
    <w:pPr>
      <w:spacing w:after="0" w:line="240" w:lineRule="auto"/>
    </w:pPr>
    <w:rPr>
      <w:rFonts w:ascii="Arial" w:eastAsiaTheme="minorHAnsi" w:hAnsi="Arial"/>
      <w:sz w:val="20"/>
      <w:szCs w:val="20"/>
      <w:lang w:eastAsia="en-US"/>
    </w:rPr>
  </w:style>
  <w:style w:type="paragraph" w:customStyle="1" w:styleId="8A33FBF512224E369DEA088E679B2AE81">
    <w:name w:val="8A33FBF512224E369DEA088E679B2AE81"/>
    <w:rsid w:val="00D86442"/>
    <w:pPr>
      <w:spacing w:after="0" w:line="240" w:lineRule="auto"/>
    </w:pPr>
    <w:rPr>
      <w:rFonts w:ascii="Arial" w:eastAsiaTheme="minorHAnsi" w:hAnsi="Arial"/>
      <w:sz w:val="20"/>
      <w:szCs w:val="20"/>
      <w:lang w:eastAsia="en-US"/>
    </w:rPr>
  </w:style>
  <w:style w:type="paragraph" w:customStyle="1" w:styleId="A906316B312C4DCE943962336232501D1">
    <w:name w:val="A906316B312C4DCE943962336232501D1"/>
    <w:rsid w:val="00D86442"/>
    <w:pPr>
      <w:spacing w:after="0" w:line="240" w:lineRule="auto"/>
    </w:pPr>
    <w:rPr>
      <w:rFonts w:ascii="Arial" w:eastAsiaTheme="minorHAnsi" w:hAnsi="Arial"/>
      <w:sz w:val="20"/>
      <w:szCs w:val="20"/>
      <w:lang w:eastAsia="en-US"/>
    </w:rPr>
  </w:style>
  <w:style w:type="paragraph" w:customStyle="1" w:styleId="79E8781F05A540CBB5179C80DE25531C1">
    <w:name w:val="79E8781F05A540CBB5179C80DE25531C1"/>
    <w:rsid w:val="00D86442"/>
    <w:pPr>
      <w:spacing w:after="0" w:line="240" w:lineRule="auto"/>
    </w:pPr>
    <w:rPr>
      <w:rFonts w:ascii="Arial" w:eastAsiaTheme="minorHAnsi" w:hAnsi="Arial"/>
      <w:sz w:val="20"/>
      <w:szCs w:val="20"/>
      <w:lang w:eastAsia="en-US"/>
    </w:rPr>
  </w:style>
  <w:style w:type="paragraph" w:customStyle="1" w:styleId="27BE6ED7CB3149FA818B84CF636B4D2B1">
    <w:name w:val="27BE6ED7CB3149FA818B84CF636B4D2B1"/>
    <w:rsid w:val="00D86442"/>
    <w:pPr>
      <w:spacing w:after="0" w:line="240" w:lineRule="auto"/>
    </w:pPr>
    <w:rPr>
      <w:rFonts w:ascii="Arial" w:eastAsiaTheme="minorHAnsi" w:hAnsi="Arial"/>
      <w:sz w:val="20"/>
      <w:szCs w:val="20"/>
      <w:lang w:eastAsia="en-US"/>
    </w:rPr>
  </w:style>
  <w:style w:type="paragraph" w:customStyle="1" w:styleId="525F3D10A8DD4390BD7BB991104C46AF1">
    <w:name w:val="525F3D10A8DD4390BD7BB991104C46AF1"/>
    <w:rsid w:val="00D86442"/>
    <w:pPr>
      <w:spacing w:after="0" w:line="240" w:lineRule="auto"/>
    </w:pPr>
    <w:rPr>
      <w:rFonts w:ascii="Arial" w:eastAsiaTheme="minorHAnsi" w:hAnsi="Arial"/>
      <w:sz w:val="20"/>
      <w:szCs w:val="20"/>
      <w:lang w:eastAsia="en-US"/>
    </w:rPr>
  </w:style>
  <w:style w:type="paragraph" w:customStyle="1" w:styleId="3D54D5F2EEB44E5483126469D86A83862">
    <w:name w:val="3D54D5F2EEB44E5483126469D86A83862"/>
    <w:rsid w:val="00D86442"/>
    <w:pPr>
      <w:spacing w:after="0" w:line="240" w:lineRule="auto"/>
    </w:pPr>
    <w:rPr>
      <w:rFonts w:ascii="Arial" w:eastAsiaTheme="minorHAnsi" w:hAnsi="Arial"/>
      <w:sz w:val="20"/>
      <w:szCs w:val="20"/>
      <w:lang w:eastAsia="en-US"/>
    </w:rPr>
  </w:style>
  <w:style w:type="paragraph" w:customStyle="1" w:styleId="AF07B5703A7F4B72BD6E3A1F73FE17732">
    <w:name w:val="AF07B5703A7F4B72BD6E3A1F73FE17732"/>
    <w:rsid w:val="00D86442"/>
    <w:pPr>
      <w:spacing w:after="0" w:line="240" w:lineRule="auto"/>
    </w:pPr>
    <w:rPr>
      <w:rFonts w:ascii="Arial" w:eastAsiaTheme="minorHAnsi" w:hAnsi="Arial"/>
      <w:sz w:val="20"/>
      <w:szCs w:val="20"/>
      <w:lang w:eastAsia="en-US"/>
    </w:rPr>
  </w:style>
  <w:style w:type="paragraph" w:customStyle="1" w:styleId="D144E600E38E457C987A4EC37D4EE5652">
    <w:name w:val="D144E600E38E457C987A4EC37D4EE5652"/>
    <w:rsid w:val="00D86442"/>
    <w:pPr>
      <w:spacing w:after="0" w:line="240" w:lineRule="auto"/>
    </w:pPr>
    <w:rPr>
      <w:rFonts w:ascii="Arial" w:eastAsiaTheme="minorHAnsi" w:hAnsi="Arial"/>
      <w:sz w:val="20"/>
      <w:szCs w:val="20"/>
      <w:lang w:eastAsia="en-US"/>
    </w:rPr>
  </w:style>
  <w:style w:type="paragraph" w:customStyle="1" w:styleId="E88770BA452D4B90876EAB8EB60B565A2">
    <w:name w:val="E88770BA452D4B90876EAB8EB60B565A2"/>
    <w:rsid w:val="00D86442"/>
    <w:pPr>
      <w:spacing w:after="0" w:line="240" w:lineRule="auto"/>
    </w:pPr>
    <w:rPr>
      <w:rFonts w:ascii="Arial" w:eastAsiaTheme="minorHAnsi" w:hAnsi="Arial"/>
      <w:sz w:val="20"/>
      <w:szCs w:val="20"/>
      <w:lang w:eastAsia="en-US"/>
    </w:rPr>
  </w:style>
  <w:style w:type="paragraph" w:customStyle="1" w:styleId="A9701B6F987149D88D9491B0DA97C1BC2">
    <w:name w:val="A9701B6F987149D88D9491B0DA97C1BC2"/>
    <w:rsid w:val="00D86442"/>
    <w:pPr>
      <w:spacing w:after="0" w:line="240" w:lineRule="auto"/>
    </w:pPr>
    <w:rPr>
      <w:rFonts w:ascii="Arial" w:eastAsiaTheme="minorHAnsi" w:hAnsi="Arial"/>
      <w:sz w:val="20"/>
      <w:szCs w:val="20"/>
      <w:lang w:eastAsia="en-US"/>
    </w:rPr>
  </w:style>
  <w:style w:type="paragraph" w:customStyle="1" w:styleId="4FC6C55B1F7241B198751E5F1F1E0C4F2">
    <w:name w:val="4FC6C55B1F7241B198751E5F1F1E0C4F2"/>
    <w:rsid w:val="00D86442"/>
    <w:pPr>
      <w:spacing w:after="0" w:line="240" w:lineRule="auto"/>
    </w:pPr>
    <w:rPr>
      <w:rFonts w:ascii="Arial" w:eastAsiaTheme="minorHAnsi" w:hAnsi="Arial"/>
      <w:sz w:val="20"/>
      <w:szCs w:val="20"/>
      <w:lang w:eastAsia="en-US"/>
    </w:rPr>
  </w:style>
  <w:style w:type="paragraph" w:customStyle="1" w:styleId="3101DA23CF9841A5B5E5BC32DDB3CEF52">
    <w:name w:val="3101DA23CF9841A5B5E5BC32DDB3CEF52"/>
    <w:rsid w:val="00D86442"/>
    <w:pPr>
      <w:spacing w:after="0" w:line="240" w:lineRule="auto"/>
    </w:pPr>
    <w:rPr>
      <w:rFonts w:ascii="Arial" w:eastAsiaTheme="minorHAnsi" w:hAnsi="Arial"/>
      <w:sz w:val="20"/>
      <w:szCs w:val="20"/>
      <w:lang w:eastAsia="en-US"/>
    </w:rPr>
  </w:style>
  <w:style w:type="paragraph" w:customStyle="1" w:styleId="1DC7BCFA010743D68420FBA00D1CB6FE2">
    <w:name w:val="1DC7BCFA010743D68420FBA00D1CB6FE2"/>
    <w:rsid w:val="00D86442"/>
    <w:pPr>
      <w:spacing w:after="0" w:line="240" w:lineRule="auto"/>
    </w:pPr>
    <w:rPr>
      <w:rFonts w:ascii="Arial" w:eastAsiaTheme="minorHAnsi" w:hAnsi="Arial"/>
      <w:sz w:val="20"/>
      <w:szCs w:val="20"/>
      <w:lang w:eastAsia="en-US"/>
    </w:rPr>
  </w:style>
  <w:style w:type="paragraph" w:customStyle="1" w:styleId="34E55D74A535456799ECD1CFAD34F6C02">
    <w:name w:val="34E55D74A535456799ECD1CFAD34F6C02"/>
    <w:rsid w:val="00D86442"/>
    <w:pPr>
      <w:spacing w:after="0" w:line="240" w:lineRule="auto"/>
    </w:pPr>
    <w:rPr>
      <w:rFonts w:ascii="Arial" w:eastAsiaTheme="minorHAnsi" w:hAnsi="Arial"/>
      <w:sz w:val="20"/>
      <w:szCs w:val="20"/>
      <w:lang w:eastAsia="en-US"/>
    </w:rPr>
  </w:style>
  <w:style w:type="paragraph" w:customStyle="1" w:styleId="655168D15E764355B4BD8A4BCE7767962">
    <w:name w:val="655168D15E764355B4BD8A4BCE7767962"/>
    <w:rsid w:val="00D86442"/>
    <w:pPr>
      <w:spacing w:after="0" w:line="240" w:lineRule="auto"/>
    </w:pPr>
    <w:rPr>
      <w:rFonts w:ascii="Arial" w:eastAsiaTheme="minorHAnsi" w:hAnsi="Arial"/>
      <w:sz w:val="20"/>
      <w:szCs w:val="20"/>
      <w:lang w:eastAsia="en-US"/>
    </w:rPr>
  </w:style>
  <w:style w:type="paragraph" w:customStyle="1" w:styleId="FDC6840C6C854A7698C919B73688BC932">
    <w:name w:val="FDC6840C6C854A7698C919B73688BC932"/>
    <w:rsid w:val="00D86442"/>
    <w:pPr>
      <w:spacing w:after="0" w:line="240" w:lineRule="auto"/>
    </w:pPr>
    <w:rPr>
      <w:rFonts w:ascii="Arial" w:eastAsiaTheme="minorHAnsi" w:hAnsi="Arial"/>
      <w:sz w:val="20"/>
      <w:szCs w:val="20"/>
      <w:lang w:eastAsia="en-US"/>
    </w:rPr>
  </w:style>
  <w:style w:type="paragraph" w:customStyle="1" w:styleId="0F7B3E7596E343578DBABD39D90230E12">
    <w:name w:val="0F7B3E7596E343578DBABD39D90230E12"/>
    <w:rsid w:val="00D86442"/>
    <w:pPr>
      <w:spacing w:after="0" w:line="240" w:lineRule="auto"/>
    </w:pPr>
    <w:rPr>
      <w:rFonts w:ascii="Arial" w:eastAsiaTheme="minorHAnsi" w:hAnsi="Arial"/>
      <w:sz w:val="20"/>
      <w:szCs w:val="20"/>
      <w:lang w:eastAsia="en-US"/>
    </w:rPr>
  </w:style>
  <w:style w:type="paragraph" w:customStyle="1" w:styleId="CA6C0F14CE4F4563BC71B527362E3D141">
    <w:name w:val="CA6C0F14CE4F4563BC71B527362E3D141"/>
    <w:rsid w:val="00D86442"/>
    <w:pPr>
      <w:spacing w:after="0" w:line="240" w:lineRule="auto"/>
    </w:pPr>
    <w:rPr>
      <w:rFonts w:ascii="Arial" w:eastAsiaTheme="minorHAnsi" w:hAnsi="Arial"/>
      <w:sz w:val="20"/>
      <w:szCs w:val="20"/>
      <w:lang w:eastAsia="en-US"/>
    </w:rPr>
  </w:style>
  <w:style w:type="paragraph" w:customStyle="1" w:styleId="CE4670EC6B9E4E7C81EDD6A8F35CFB711">
    <w:name w:val="CE4670EC6B9E4E7C81EDD6A8F35CFB711"/>
    <w:rsid w:val="00D86442"/>
    <w:pPr>
      <w:spacing w:after="0" w:line="240" w:lineRule="auto"/>
    </w:pPr>
    <w:rPr>
      <w:rFonts w:ascii="Arial" w:eastAsiaTheme="minorHAnsi" w:hAnsi="Arial"/>
      <w:sz w:val="20"/>
      <w:szCs w:val="20"/>
      <w:lang w:eastAsia="en-US"/>
    </w:rPr>
  </w:style>
  <w:style w:type="paragraph" w:customStyle="1" w:styleId="5377CFE56BE742F3A424EFCE7F19A9561">
    <w:name w:val="5377CFE56BE742F3A424EFCE7F19A9561"/>
    <w:rsid w:val="00D86442"/>
    <w:pPr>
      <w:spacing w:after="0" w:line="240" w:lineRule="auto"/>
      <w:ind w:left="720"/>
      <w:contextualSpacing/>
    </w:pPr>
    <w:rPr>
      <w:rFonts w:ascii="Arial" w:eastAsiaTheme="minorHAnsi" w:hAnsi="Arial"/>
      <w:sz w:val="20"/>
      <w:szCs w:val="20"/>
      <w:lang w:eastAsia="en-US"/>
    </w:rPr>
  </w:style>
  <w:style w:type="paragraph" w:customStyle="1" w:styleId="4AC0826606C64EE99B95FAA3F0C1963B1">
    <w:name w:val="4AC0826606C64EE99B95FAA3F0C1963B1"/>
    <w:rsid w:val="00D86442"/>
    <w:pPr>
      <w:spacing w:after="0" w:line="240" w:lineRule="auto"/>
      <w:ind w:left="720"/>
      <w:contextualSpacing/>
    </w:pPr>
    <w:rPr>
      <w:rFonts w:ascii="Arial" w:eastAsiaTheme="minorHAnsi" w:hAnsi="Arial"/>
      <w:sz w:val="20"/>
      <w:szCs w:val="20"/>
      <w:lang w:eastAsia="en-US"/>
    </w:rPr>
  </w:style>
  <w:style w:type="paragraph" w:customStyle="1" w:styleId="FFFDAF38E37E436E85299E37299286B51">
    <w:name w:val="FFFDAF38E37E436E85299E37299286B51"/>
    <w:rsid w:val="00D86442"/>
    <w:pPr>
      <w:spacing w:after="0" w:line="240" w:lineRule="auto"/>
      <w:ind w:left="720"/>
      <w:contextualSpacing/>
    </w:pPr>
    <w:rPr>
      <w:rFonts w:ascii="Arial" w:eastAsiaTheme="minorHAnsi" w:hAnsi="Arial"/>
      <w:sz w:val="20"/>
      <w:szCs w:val="20"/>
      <w:lang w:eastAsia="en-US"/>
    </w:rPr>
  </w:style>
  <w:style w:type="paragraph" w:customStyle="1" w:styleId="A4A2328166BA48B5890D299927A242431">
    <w:name w:val="A4A2328166BA48B5890D299927A242431"/>
    <w:rsid w:val="00D86442"/>
    <w:pPr>
      <w:spacing w:after="0" w:line="240" w:lineRule="auto"/>
    </w:pPr>
    <w:rPr>
      <w:rFonts w:ascii="Arial" w:eastAsiaTheme="minorHAnsi" w:hAnsi="Arial"/>
      <w:sz w:val="20"/>
      <w:szCs w:val="20"/>
      <w:lang w:eastAsia="en-US"/>
    </w:rPr>
  </w:style>
  <w:style w:type="paragraph" w:customStyle="1" w:styleId="67143E96A22A4390BB65826FB17290D32">
    <w:name w:val="67143E96A22A4390BB65826FB17290D32"/>
    <w:rsid w:val="00D86442"/>
    <w:pPr>
      <w:spacing w:after="0" w:line="240" w:lineRule="auto"/>
    </w:pPr>
    <w:rPr>
      <w:rFonts w:ascii="Arial" w:eastAsiaTheme="minorHAnsi" w:hAnsi="Arial"/>
      <w:sz w:val="20"/>
      <w:szCs w:val="20"/>
      <w:lang w:eastAsia="en-US"/>
    </w:rPr>
  </w:style>
  <w:style w:type="paragraph" w:customStyle="1" w:styleId="3FD6A82C4A4B425694757404ABE08AD02">
    <w:name w:val="3FD6A82C4A4B425694757404ABE08AD02"/>
    <w:rsid w:val="00D86442"/>
    <w:pPr>
      <w:spacing w:after="0" w:line="240" w:lineRule="auto"/>
    </w:pPr>
    <w:rPr>
      <w:rFonts w:ascii="Arial" w:eastAsiaTheme="minorHAnsi" w:hAnsi="Arial"/>
      <w:sz w:val="20"/>
      <w:szCs w:val="20"/>
      <w:lang w:eastAsia="en-US"/>
    </w:rPr>
  </w:style>
  <w:style w:type="paragraph" w:customStyle="1" w:styleId="3B01307047EA48CCB0A7D1DA059721C12">
    <w:name w:val="3B01307047EA48CCB0A7D1DA059721C12"/>
    <w:rsid w:val="00D86442"/>
    <w:pPr>
      <w:spacing w:after="0" w:line="240" w:lineRule="auto"/>
    </w:pPr>
    <w:rPr>
      <w:rFonts w:ascii="Arial" w:eastAsiaTheme="minorHAnsi" w:hAnsi="Arial"/>
      <w:sz w:val="20"/>
      <w:szCs w:val="20"/>
      <w:lang w:eastAsia="en-US"/>
    </w:rPr>
  </w:style>
  <w:style w:type="paragraph" w:customStyle="1" w:styleId="96D0875607F443D28EB0315327C74A972">
    <w:name w:val="96D0875607F443D28EB0315327C74A972"/>
    <w:rsid w:val="00D86442"/>
    <w:pPr>
      <w:spacing w:after="0" w:line="240" w:lineRule="auto"/>
    </w:pPr>
    <w:rPr>
      <w:rFonts w:ascii="Arial" w:eastAsiaTheme="minorHAnsi" w:hAnsi="Arial"/>
      <w:sz w:val="20"/>
      <w:szCs w:val="20"/>
      <w:lang w:eastAsia="en-US"/>
    </w:rPr>
  </w:style>
  <w:style w:type="paragraph" w:customStyle="1" w:styleId="6E921034E34745AA985C519A180948DC2">
    <w:name w:val="6E921034E34745AA985C519A180948DC2"/>
    <w:rsid w:val="00D86442"/>
    <w:pPr>
      <w:spacing w:after="0" w:line="240" w:lineRule="auto"/>
    </w:pPr>
    <w:rPr>
      <w:rFonts w:ascii="Arial" w:eastAsiaTheme="minorHAnsi" w:hAnsi="Arial"/>
      <w:sz w:val="20"/>
      <w:szCs w:val="20"/>
      <w:lang w:eastAsia="en-US"/>
    </w:rPr>
  </w:style>
  <w:style w:type="paragraph" w:customStyle="1" w:styleId="346500E93BB7403BAF01F05589CBE18B2">
    <w:name w:val="346500E93BB7403BAF01F05589CBE18B2"/>
    <w:rsid w:val="00D86442"/>
    <w:pPr>
      <w:spacing w:after="0" w:line="240" w:lineRule="auto"/>
    </w:pPr>
    <w:rPr>
      <w:rFonts w:ascii="Arial" w:eastAsiaTheme="minorHAnsi" w:hAnsi="Arial"/>
      <w:sz w:val="20"/>
      <w:szCs w:val="20"/>
      <w:lang w:eastAsia="en-US"/>
    </w:rPr>
  </w:style>
  <w:style w:type="paragraph" w:customStyle="1" w:styleId="9F4B51B1FCDF4FC08230C846AA315AEA1">
    <w:name w:val="9F4B51B1FCDF4FC08230C846AA315AEA1"/>
    <w:rsid w:val="00D86442"/>
    <w:pPr>
      <w:spacing w:after="0" w:line="240" w:lineRule="auto"/>
    </w:pPr>
    <w:rPr>
      <w:rFonts w:ascii="Arial" w:eastAsiaTheme="minorHAnsi" w:hAnsi="Arial"/>
      <w:sz w:val="20"/>
      <w:szCs w:val="20"/>
      <w:lang w:eastAsia="en-US"/>
    </w:rPr>
  </w:style>
  <w:style w:type="paragraph" w:customStyle="1" w:styleId="BF1840BEE1B947B4BBC52B5FA9CD4DAC2">
    <w:name w:val="BF1840BEE1B947B4BBC52B5FA9CD4DAC2"/>
    <w:rsid w:val="00D86442"/>
    <w:pPr>
      <w:spacing w:after="0" w:line="240" w:lineRule="auto"/>
    </w:pPr>
    <w:rPr>
      <w:rFonts w:ascii="Arial" w:eastAsiaTheme="minorHAnsi" w:hAnsi="Arial"/>
      <w:sz w:val="20"/>
      <w:szCs w:val="20"/>
      <w:lang w:eastAsia="en-US"/>
    </w:rPr>
  </w:style>
  <w:style w:type="paragraph" w:customStyle="1" w:styleId="F651D180F53749BF90C969F5969FEEE62">
    <w:name w:val="F651D180F53749BF90C969F5969FEEE62"/>
    <w:rsid w:val="00D86442"/>
    <w:pPr>
      <w:spacing w:after="0" w:line="240" w:lineRule="auto"/>
    </w:pPr>
    <w:rPr>
      <w:rFonts w:ascii="Arial" w:eastAsiaTheme="minorHAnsi" w:hAnsi="Arial"/>
      <w:sz w:val="20"/>
      <w:szCs w:val="20"/>
      <w:lang w:eastAsia="en-US"/>
    </w:rPr>
  </w:style>
  <w:style w:type="paragraph" w:customStyle="1" w:styleId="4291D43B983D47E0A776EEA3A5DB9A122">
    <w:name w:val="4291D43B983D47E0A776EEA3A5DB9A122"/>
    <w:rsid w:val="00D86442"/>
    <w:pPr>
      <w:spacing w:after="0" w:line="240" w:lineRule="auto"/>
    </w:pPr>
    <w:rPr>
      <w:rFonts w:ascii="Arial" w:eastAsiaTheme="minorHAnsi" w:hAnsi="Arial"/>
      <w:sz w:val="20"/>
      <w:szCs w:val="20"/>
      <w:lang w:eastAsia="en-US"/>
    </w:rPr>
  </w:style>
  <w:style w:type="paragraph" w:customStyle="1" w:styleId="0D83B77B1C5643F5A12530384F76AD492">
    <w:name w:val="0D83B77B1C5643F5A12530384F76AD492"/>
    <w:rsid w:val="00D86442"/>
    <w:pPr>
      <w:spacing w:after="0" w:line="240" w:lineRule="auto"/>
    </w:pPr>
    <w:rPr>
      <w:rFonts w:ascii="Arial" w:eastAsiaTheme="minorHAnsi" w:hAnsi="Arial"/>
      <w:sz w:val="20"/>
      <w:szCs w:val="20"/>
      <w:lang w:eastAsia="en-US"/>
    </w:rPr>
  </w:style>
  <w:style w:type="paragraph" w:customStyle="1" w:styleId="069E713556D246B2BF20D39029D467542">
    <w:name w:val="069E713556D246B2BF20D39029D467542"/>
    <w:rsid w:val="00D86442"/>
    <w:pPr>
      <w:spacing w:after="0" w:line="240" w:lineRule="auto"/>
    </w:pPr>
    <w:rPr>
      <w:rFonts w:ascii="Arial" w:eastAsiaTheme="minorHAnsi" w:hAnsi="Arial"/>
      <w:sz w:val="20"/>
      <w:szCs w:val="20"/>
      <w:lang w:eastAsia="en-US"/>
    </w:rPr>
  </w:style>
  <w:style w:type="paragraph" w:customStyle="1" w:styleId="33363EE55FFB404C9AF8FBDF37880FC62">
    <w:name w:val="33363EE55FFB404C9AF8FBDF37880FC62"/>
    <w:rsid w:val="00D86442"/>
    <w:pPr>
      <w:spacing w:after="0" w:line="240" w:lineRule="auto"/>
    </w:pPr>
    <w:rPr>
      <w:rFonts w:ascii="Arial" w:eastAsiaTheme="minorHAnsi" w:hAnsi="Arial"/>
      <w:sz w:val="20"/>
      <w:szCs w:val="20"/>
      <w:lang w:eastAsia="en-US"/>
    </w:rPr>
  </w:style>
  <w:style w:type="paragraph" w:customStyle="1" w:styleId="E0E2AF4A0B7A4AAC998E502D3E0D2B1F1">
    <w:name w:val="E0E2AF4A0B7A4AAC998E502D3E0D2B1F1"/>
    <w:rsid w:val="00D86442"/>
    <w:pPr>
      <w:spacing w:after="0" w:line="240" w:lineRule="auto"/>
    </w:pPr>
    <w:rPr>
      <w:rFonts w:ascii="Arial" w:eastAsiaTheme="minorHAnsi" w:hAnsi="Arial"/>
      <w:sz w:val="20"/>
      <w:szCs w:val="20"/>
      <w:lang w:eastAsia="en-US"/>
    </w:rPr>
  </w:style>
  <w:style w:type="paragraph" w:customStyle="1" w:styleId="BFF358FCEB05439E95ABEE0A7C6214431">
    <w:name w:val="BFF358FCEB05439E95ABEE0A7C6214431"/>
    <w:rsid w:val="00D86442"/>
    <w:pPr>
      <w:spacing w:after="0" w:line="240" w:lineRule="auto"/>
    </w:pPr>
    <w:rPr>
      <w:rFonts w:ascii="Arial" w:eastAsiaTheme="minorHAnsi" w:hAnsi="Arial"/>
      <w:sz w:val="20"/>
      <w:szCs w:val="20"/>
      <w:lang w:eastAsia="en-US"/>
    </w:rPr>
  </w:style>
  <w:style w:type="paragraph" w:customStyle="1" w:styleId="3C299773E4564491B3EA6A35BE4FE38D1">
    <w:name w:val="3C299773E4564491B3EA6A35BE4FE38D1"/>
    <w:rsid w:val="00D86442"/>
    <w:pPr>
      <w:spacing w:after="0" w:line="240" w:lineRule="auto"/>
    </w:pPr>
    <w:rPr>
      <w:rFonts w:ascii="Arial" w:eastAsiaTheme="minorHAnsi" w:hAnsi="Arial"/>
      <w:sz w:val="20"/>
      <w:szCs w:val="20"/>
      <w:lang w:eastAsia="en-US"/>
    </w:rPr>
  </w:style>
  <w:style w:type="paragraph" w:customStyle="1" w:styleId="D53037ABF93E485F92F05AB59781BBF51">
    <w:name w:val="D53037ABF93E485F92F05AB59781BBF51"/>
    <w:rsid w:val="00D86442"/>
    <w:pPr>
      <w:spacing w:after="0" w:line="240" w:lineRule="auto"/>
    </w:pPr>
    <w:rPr>
      <w:rFonts w:ascii="Arial" w:eastAsiaTheme="minorHAnsi" w:hAnsi="Arial"/>
      <w:sz w:val="20"/>
      <w:szCs w:val="20"/>
      <w:lang w:eastAsia="en-US"/>
    </w:rPr>
  </w:style>
  <w:style w:type="paragraph" w:customStyle="1" w:styleId="00ADF6F17544430FA8EBAC85F73A695F1">
    <w:name w:val="00ADF6F17544430FA8EBAC85F73A695F1"/>
    <w:rsid w:val="00D86442"/>
    <w:pPr>
      <w:spacing w:after="0" w:line="240" w:lineRule="auto"/>
      <w:ind w:left="720"/>
      <w:contextualSpacing/>
    </w:pPr>
    <w:rPr>
      <w:rFonts w:ascii="Arial" w:eastAsiaTheme="minorHAnsi" w:hAnsi="Arial"/>
      <w:sz w:val="20"/>
      <w:szCs w:val="20"/>
      <w:lang w:eastAsia="en-US"/>
    </w:rPr>
  </w:style>
  <w:style w:type="paragraph" w:customStyle="1" w:styleId="317F42E43EAB44DEB0FBED3C6B82D87C1">
    <w:name w:val="317F42E43EAB44DEB0FBED3C6B82D87C1"/>
    <w:rsid w:val="00D86442"/>
    <w:pPr>
      <w:spacing w:after="0" w:line="240" w:lineRule="auto"/>
      <w:ind w:left="720"/>
      <w:contextualSpacing/>
    </w:pPr>
    <w:rPr>
      <w:rFonts w:ascii="Arial" w:eastAsiaTheme="minorHAnsi" w:hAnsi="Arial"/>
      <w:sz w:val="20"/>
      <w:szCs w:val="20"/>
      <w:lang w:eastAsia="en-US"/>
    </w:rPr>
  </w:style>
  <w:style w:type="paragraph" w:customStyle="1" w:styleId="46D9B942F793465386ED4ABBDFF668032">
    <w:name w:val="46D9B942F793465386ED4ABBDFF668032"/>
    <w:rsid w:val="00D86442"/>
    <w:pPr>
      <w:spacing w:after="0" w:line="240" w:lineRule="auto"/>
    </w:pPr>
    <w:rPr>
      <w:rFonts w:ascii="Arial" w:eastAsiaTheme="minorHAnsi" w:hAnsi="Arial"/>
      <w:sz w:val="20"/>
      <w:szCs w:val="20"/>
      <w:lang w:eastAsia="en-US"/>
    </w:rPr>
  </w:style>
  <w:style w:type="paragraph" w:customStyle="1" w:styleId="F3D2DC85485641F095483FA9B3C178882">
    <w:name w:val="F3D2DC85485641F095483FA9B3C178882"/>
    <w:rsid w:val="00D86442"/>
    <w:pPr>
      <w:spacing w:after="0" w:line="240" w:lineRule="auto"/>
    </w:pPr>
    <w:rPr>
      <w:rFonts w:ascii="Arial" w:eastAsiaTheme="minorHAnsi" w:hAnsi="Arial"/>
      <w:sz w:val="20"/>
      <w:szCs w:val="20"/>
      <w:lang w:eastAsia="en-US"/>
    </w:rPr>
  </w:style>
  <w:style w:type="paragraph" w:customStyle="1" w:styleId="697D930ADFD749AFA27EA832218E251C2">
    <w:name w:val="697D930ADFD749AFA27EA832218E251C2"/>
    <w:rsid w:val="00D86442"/>
    <w:pPr>
      <w:spacing w:after="0" w:line="240" w:lineRule="auto"/>
    </w:pPr>
    <w:rPr>
      <w:rFonts w:ascii="Arial" w:eastAsiaTheme="minorHAnsi" w:hAnsi="Arial"/>
      <w:sz w:val="20"/>
      <w:szCs w:val="20"/>
      <w:lang w:eastAsia="en-US"/>
    </w:rPr>
  </w:style>
  <w:style w:type="paragraph" w:customStyle="1" w:styleId="B6D5E340FA694E3B936C9E5BD93CA4E42">
    <w:name w:val="B6D5E340FA694E3B936C9E5BD93CA4E42"/>
    <w:rsid w:val="00D86442"/>
    <w:pPr>
      <w:spacing w:after="0" w:line="240" w:lineRule="auto"/>
    </w:pPr>
    <w:rPr>
      <w:rFonts w:ascii="Arial" w:eastAsiaTheme="minorHAnsi" w:hAnsi="Arial"/>
      <w:sz w:val="20"/>
      <w:szCs w:val="20"/>
      <w:lang w:eastAsia="en-US"/>
    </w:rPr>
  </w:style>
  <w:style w:type="paragraph" w:customStyle="1" w:styleId="B14B587098ED496FB14895D982EEB6FF2">
    <w:name w:val="B14B587098ED496FB14895D982EEB6FF2"/>
    <w:rsid w:val="00D86442"/>
    <w:pPr>
      <w:spacing w:after="0" w:line="240" w:lineRule="auto"/>
    </w:pPr>
    <w:rPr>
      <w:rFonts w:ascii="Arial" w:eastAsiaTheme="minorHAnsi" w:hAnsi="Arial"/>
      <w:sz w:val="20"/>
      <w:szCs w:val="20"/>
      <w:lang w:eastAsia="en-US"/>
    </w:rPr>
  </w:style>
  <w:style w:type="paragraph" w:customStyle="1" w:styleId="CC3A698626984427BFC3D9A8EC427BB22">
    <w:name w:val="CC3A698626984427BFC3D9A8EC427BB22"/>
    <w:rsid w:val="00D86442"/>
    <w:pPr>
      <w:spacing w:after="0" w:line="240" w:lineRule="auto"/>
    </w:pPr>
    <w:rPr>
      <w:rFonts w:ascii="Arial" w:eastAsiaTheme="minorHAnsi" w:hAnsi="Arial"/>
      <w:sz w:val="20"/>
      <w:szCs w:val="20"/>
      <w:lang w:eastAsia="en-US"/>
    </w:rPr>
  </w:style>
  <w:style w:type="paragraph" w:customStyle="1" w:styleId="F9281CCCAB5D41CAB0BB782AF5580FF52">
    <w:name w:val="F9281CCCAB5D41CAB0BB782AF5580FF52"/>
    <w:rsid w:val="00D86442"/>
    <w:pPr>
      <w:spacing w:after="0" w:line="240" w:lineRule="auto"/>
    </w:pPr>
    <w:rPr>
      <w:rFonts w:ascii="Arial" w:eastAsiaTheme="minorHAnsi" w:hAnsi="Arial"/>
      <w:sz w:val="20"/>
      <w:szCs w:val="20"/>
      <w:lang w:eastAsia="en-US"/>
    </w:rPr>
  </w:style>
  <w:style w:type="paragraph" w:customStyle="1" w:styleId="21E6777422CB4523901927DA2BCE4F2A2">
    <w:name w:val="21E6777422CB4523901927DA2BCE4F2A2"/>
    <w:rsid w:val="00D86442"/>
    <w:pPr>
      <w:spacing w:after="0" w:line="240" w:lineRule="auto"/>
    </w:pPr>
    <w:rPr>
      <w:rFonts w:ascii="Arial" w:eastAsiaTheme="minorHAnsi" w:hAnsi="Arial"/>
      <w:sz w:val="20"/>
      <w:szCs w:val="20"/>
      <w:lang w:eastAsia="en-US"/>
    </w:rPr>
  </w:style>
  <w:style w:type="paragraph" w:customStyle="1" w:styleId="945E93679F6743F6B113FBDB622000C52">
    <w:name w:val="945E93679F6743F6B113FBDB622000C52"/>
    <w:rsid w:val="00D86442"/>
    <w:pPr>
      <w:spacing w:after="0" w:line="240" w:lineRule="auto"/>
    </w:pPr>
    <w:rPr>
      <w:rFonts w:ascii="Arial" w:eastAsiaTheme="minorHAnsi" w:hAnsi="Arial"/>
      <w:sz w:val="20"/>
      <w:szCs w:val="20"/>
      <w:lang w:eastAsia="en-US"/>
    </w:rPr>
  </w:style>
  <w:style w:type="paragraph" w:customStyle="1" w:styleId="9446D69898BC4CDA90E982C1214FD7EA2">
    <w:name w:val="9446D69898BC4CDA90E982C1214FD7EA2"/>
    <w:rsid w:val="00D86442"/>
    <w:pPr>
      <w:spacing w:after="0" w:line="240" w:lineRule="auto"/>
    </w:pPr>
    <w:rPr>
      <w:rFonts w:ascii="Arial" w:eastAsiaTheme="minorHAnsi" w:hAnsi="Arial"/>
      <w:sz w:val="20"/>
      <w:szCs w:val="20"/>
      <w:lang w:eastAsia="en-US"/>
    </w:rPr>
  </w:style>
  <w:style w:type="paragraph" w:customStyle="1" w:styleId="2CC2A5F6093E4CCCA96D62F0F0EC1C3E2">
    <w:name w:val="2CC2A5F6093E4CCCA96D62F0F0EC1C3E2"/>
    <w:rsid w:val="00D86442"/>
    <w:pPr>
      <w:spacing w:after="0" w:line="240" w:lineRule="auto"/>
    </w:pPr>
    <w:rPr>
      <w:rFonts w:ascii="Arial" w:eastAsiaTheme="minorHAnsi" w:hAnsi="Arial"/>
      <w:sz w:val="20"/>
      <w:szCs w:val="20"/>
      <w:lang w:eastAsia="en-US"/>
    </w:rPr>
  </w:style>
  <w:style w:type="paragraph" w:customStyle="1" w:styleId="946DDAD1F22D4AC08B009F301E79B3FC2">
    <w:name w:val="946DDAD1F22D4AC08B009F301E79B3FC2"/>
    <w:rsid w:val="00D86442"/>
    <w:pPr>
      <w:spacing w:after="0" w:line="240" w:lineRule="auto"/>
    </w:pPr>
    <w:rPr>
      <w:rFonts w:ascii="Arial" w:eastAsiaTheme="minorHAnsi" w:hAnsi="Arial"/>
      <w:sz w:val="20"/>
      <w:szCs w:val="20"/>
      <w:lang w:eastAsia="en-US"/>
    </w:rPr>
  </w:style>
  <w:style w:type="paragraph" w:customStyle="1" w:styleId="416EE1BF531148A287798C51B0CD39B92">
    <w:name w:val="416EE1BF531148A287798C51B0CD39B92"/>
    <w:rsid w:val="00D86442"/>
    <w:pPr>
      <w:spacing w:after="0" w:line="240" w:lineRule="auto"/>
    </w:pPr>
    <w:rPr>
      <w:rFonts w:ascii="Arial" w:eastAsiaTheme="minorHAnsi" w:hAnsi="Arial"/>
      <w:sz w:val="20"/>
      <w:szCs w:val="20"/>
      <w:lang w:eastAsia="en-US"/>
    </w:rPr>
  </w:style>
  <w:style w:type="paragraph" w:customStyle="1" w:styleId="8FE62CF635CB48BEB9227CBA946D9CB42">
    <w:name w:val="8FE62CF635CB48BEB9227CBA946D9CB42"/>
    <w:rsid w:val="00D86442"/>
    <w:pPr>
      <w:spacing w:after="0" w:line="240" w:lineRule="auto"/>
    </w:pPr>
    <w:rPr>
      <w:rFonts w:ascii="Arial" w:eastAsiaTheme="minorHAnsi" w:hAnsi="Arial"/>
      <w:sz w:val="20"/>
      <w:szCs w:val="20"/>
      <w:lang w:eastAsia="en-US"/>
    </w:rPr>
  </w:style>
  <w:style w:type="paragraph" w:customStyle="1" w:styleId="C4CDA6C43E9A4BF2B33348A0C270A7962">
    <w:name w:val="C4CDA6C43E9A4BF2B33348A0C270A7962"/>
    <w:rsid w:val="00D86442"/>
    <w:pPr>
      <w:spacing w:after="0" w:line="240" w:lineRule="auto"/>
    </w:pPr>
    <w:rPr>
      <w:rFonts w:ascii="Arial" w:eastAsiaTheme="minorHAnsi" w:hAnsi="Arial"/>
      <w:sz w:val="20"/>
      <w:szCs w:val="20"/>
      <w:lang w:eastAsia="en-US"/>
    </w:rPr>
  </w:style>
  <w:style w:type="paragraph" w:customStyle="1" w:styleId="E28942D6AB694283A480416F0B0E9E912">
    <w:name w:val="E28942D6AB694283A480416F0B0E9E912"/>
    <w:rsid w:val="00D86442"/>
    <w:pPr>
      <w:spacing w:after="0" w:line="240" w:lineRule="auto"/>
    </w:pPr>
    <w:rPr>
      <w:rFonts w:ascii="Arial" w:eastAsiaTheme="minorHAnsi" w:hAnsi="Arial"/>
      <w:sz w:val="20"/>
      <w:szCs w:val="20"/>
      <w:lang w:eastAsia="en-US"/>
    </w:rPr>
  </w:style>
  <w:style w:type="paragraph" w:customStyle="1" w:styleId="8A33FBF512224E369DEA088E679B2AE82">
    <w:name w:val="8A33FBF512224E369DEA088E679B2AE82"/>
    <w:rsid w:val="00D86442"/>
    <w:pPr>
      <w:spacing w:after="0" w:line="240" w:lineRule="auto"/>
    </w:pPr>
    <w:rPr>
      <w:rFonts w:ascii="Arial" w:eastAsiaTheme="minorHAnsi" w:hAnsi="Arial"/>
      <w:sz w:val="20"/>
      <w:szCs w:val="20"/>
      <w:lang w:eastAsia="en-US"/>
    </w:rPr>
  </w:style>
  <w:style w:type="paragraph" w:customStyle="1" w:styleId="A906316B312C4DCE943962336232501D2">
    <w:name w:val="A906316B312C4DCE943962336232501D2"/>
    <w:rsid w:val="00D86442"/>
    <w:pPr>
      <w:spacing w:after="0" w:line="240" w:lineRule="auto"/>
    </w:pPr>
    <w:rPr>
      <w:rFonts w:ascii="Arial" w:eastAsiaTheme="minorHAnsi" w:hAnsi="Arial"/>
      <w:sz w:val="20"/>
      <w:szCs w:val="20"/>
      <w:lang w:eastAsia="en-US"/>
    </w:rPr>
  </w:style>
  <w:style w:type="paragraph" w:customStyle="1" w:styleId="79E8781F05A540CBB5179C80DE25531C2">
    <w:name w:val="79E8781F05A540CBB5179C80DE25531C2"/>
    <w:rsid w:val="00D86442"/>
    <w:pPr>
      <w:spacing w:after="0" w:line="240" w:lineRule="auto"/>
    </w:pPr>
    <w:rPr>
      <w:rFonts w:ascii="Arial" w:eastAsiaTheme="minorHAnsi" w:hAnsi="Arial"/>
      <w:sz w:val="20"/>
      <w:szCs w:val="20"/>
      <w:lang w:eastAsia="en-US"/>
    </w:rPr>
  </w:style>
  <w:style w:type="paragraph" w:customStyle="1" w:styleId="27BE6ED7CB3149FA818B84CF636B4D2B2">
    <w:name w:val="27BE6ED7CB3149FA818B84CF636B4D2B2"/>
    <w:rsid w:val="00D86442"/>
    <w:pPr>
      <w:spacing w:after="0" w:line="240" w:lineRule="auto"/>
    </w:pPr>
    <w:rPr>
      <w:rFonts w:ascii="Arial" w:eastAsiaTheme="minorHAnsi" w:hAnsi="Arial"/>
      <w:sz w:val="20"/>
      <w:szCs w:val="20"/>
      <w:lang w:eastAsia="en-US"/>
    </w:rPr>
  </w:style>
  <w:style w:type="paragraph" w:customStyle="1" w:styleId="525F3D10A8DD4390BD7BB991104C46AF2">
    <w:name w:val="525F3D10A8DD4390BD7BB991104C46AF2"/>
    <w:rsid w:val="00D86442"/>
    <w:pPr>
      <w:spacing w:after="0" w:line="240" w:lineRule="auto"/>
    </w:pPr>
    <w:rPr>
      <w:rFonts w:ascii="Arial" w:eastAsiaTheme="minorHAnsi" w:hAnsi="Arial"/>
      <w:sz w:val="20"/>
      <w:szCs w:val="20"/>
      <w:lang w:eastAsia="en-US"/>
    </w:rPr>
  </w:style>
  <w:style w:type="paragraph" w:customStyle="1" w:styleId="92BA3352E0604D0098FCC1AB5B0D59CC">
    <w:name w:val="92BA3352E0604D0098FCC1AB5B0D59CC"/>
    <w:rsid w:val="00D86442"/>
  </w:style>
  <w:style w:type="paragraph" w:customStyle="1" w:styleId="6AA9C65AD8D3481A84953920C841AD56">
    <w:name w:val="6AA9C65AD8D3481A84953920C841AD56"/>
    <w:rsid w:val="00D86442"/>
  </w:style>
  <w:style w:type="paragraph" w:customStyle="1" w:styleId="405F5F55F3134BCEA9055E820655B2A7">
    <w:name w:val="405F5F55F3134BCEA9055E820655B2A7"/>
    <w:rsid w:val="00D86442"/>
  </w:style>
  <w:style w:type="paragraph" w:customStyle="1" w:styleId="AE2A70A2648841EDBDF16A14812FA16B">
    <w:name w:val="AE2A70A2648841EDBDF16A14812FA16B"/>
    <w:rsid w:val="00D86442"/>
  </w:style>
  <w:style w:type="paragraph" w:customStyle="1" w:styleId="5827FCC8EB3C4C4E838D2C02A47EE89E">
    <w:name w:val="5827FCC8EB3C4C4E838D2C02A47EE89E"/>
    <w:rsid w:val="00D86442"/>
  </w:style>
  <w:style w:type="paragraph" w:customStyle="1" w:styleId="FE83BAE8BDBA42BC83339EEFB3487F7B">
    <w:name w:val="FE83BAE8BDBA42BC83339EEFB3487F7B"/>
    <w:rsid w:val="00D86442"/>
  </w:style>
  <w:style w:type="paragraph" w:customStyle="1" w:styleId="B97CD300513848F8A1EC89EF15C6F190">
    <w:name w:val="B97CD300513848F8A1EC89EF15C6F190"/>
    <w:rsid w:val="00D86442"/>
  </w:style>
  <w:style w:type="paragraph" w:customStyle="1" w:styleId="789A4D4EEC214A60AE82DF35A95BD014">
    <w:name w:val="789A4D4EEC214A60AE82DF35A95BD014"/>
    <w:rsid w:val="00D86442"/>
  </w:style>
  <w:style w:type="paragraph" w:customStyle="1" w:styleId="FA910D5BE9EF485C92DAB17D204359DE">
    <w:name w:val="FA910D5BE9EF485C92DAB17D204359DE"/>
    <w:rsid w:val="00D86442"/>
  </w:style>
  <w:style w:type="paragraph" w:customStyle="1" w:styleId="C83AE6D58CA948B3879EA3A150F708D1">
    <w:name w:val="C83AE6D58CA948B3879EA3A150F708D1"/>
    <w:rsid w:val="00D86442"/>
  </w:style>
  <w:style w:type="paragraph" w:customStyle="1" w:styleId="075DB5DD7BAF4319992DB4337A3851DA">
    <w:name w:val="075DB5DD7BAF4319992DB4337A3851DA"/>
    <w:rsid w:val="00D86442"/>
  </w:style>
  <w:style w:type="paragraph" w:customStyle="1" w:styleId="D38D344532AB449AAD7D8A9CE72E72D5">
    <w:name w:val="D38D344532AB449AAD7D8A9CE72E72D5"/>
    <w:rsid w:val="00D86442"/>
  </w:style>
  <w:style w:type="paragraph" w:customStyle="1" w:styleId="1FA88960E2A04EA6A6AE868EBCB5BA39">
    <w:name w:val="1FA88960E2A04EA6A6AE868EBCB5BA39"/>
    <w:rsid w:val="00D86442"/>
  </w:style>
  <w:style w:type="paragraph" w:customStyle="1" w:styleId="D5C413A2F9724781AE4745CF246A1CCF">
    <w:name w:val="D5C413A2F9724781AE4745CF246A1CCF"/>
    <w:rsid w:val="00D86442"/>
  </w:style>
  <w:style w:type="paragraph" w:customStyle="1" w:styleId="C777CAFAA0AE4072AADE59485FDFEA7F">
    <w:name w:val="C777CAFAA0AE4072AADE59485FDFEA7F"/>
    <w:rsid w:val="00D86442"/>
  </w:style>
  <w:style w:type="paragraph" w:customStyle="1" w:styleId="4ED4166ECD9C4D3EBD5B9CDDDB2D51F0">
    <w:name w:val="4ED4166ECD9C4D3EBD5B9CDDDB2D51F0"/>
    <w:rsid w:val="00D86442"/>
  </w:style>
  <w:style w:type="paragraph" w:customStyle="1" w:styleId="3B5C3E2C7450412BA5B3FE141CE3D5A2">
    <w:name w:val="3B5C3E2C7450412BA5B3FE141CE3D5A2"/>
    <w:rsid w:val="00D86442"/>
  </w:style>
  <w:style w:type="paragraph" w:customStyle="1" w:styleId="513E6D7495BA430BA7480CF21EFA8593">
    <w:name w:val="513E6D7495BA430BA7480CF21EFA8593"/>
    <w:rsid w:val="00D86442"/>
  </w:style>
  <w:style w:type="paragraph" w:customStyle="1" w:styleId="3D54D5F2EEB44E5483126469D86A83863">
    <w:name w:val="3D54D5F2EEB44E5483126469D86A83863"/>
    <w:rsid w:val="00D86442"/>
    <w:pPr>
      <w:spacing w:after="0" w:line="240" w:lineRule="auto"/>
    </w:pPr>
    <w:rPr>
      <w:rFonts w:ascii="Arial" w:eastAsiaTheme="minorHAnsi" w:hAnsi="Arial"/>
      <w:sz w:val="20"/>
      <w:szCs w:val="20"/>
      <w:lang w:eastAsia="en-US"/>
    </w:rPr>
  </w:style>
  <w:style w:type="paragraph" w:customStyle="1" w:styleId="AF07B5703A7F4B72BD6E3A1F73FE17733">
    <w:name w:val="AF07B5703A7F4B72BD6E3A1F73FE17733"/>
    <w:rsid w:val="00D86442"/>
    <w:pPr>
      <w:spacing w:after="0" w:line="240" w:lineRule="auto"/>
    </w:pPr>
    <w:rPr>
      <w:rFonts w:ascii="Arial" w:eastAsiaTheme="minorHAnsi" w:hAnsi="Arial"/>
      <w:sz w:val="20"/>
      <w:szCs w:val="20"/>
      <w:lang w:eastAsia="en-US"/>
    </w:rPr>
  </w:style>
  <w:style w:type="paragraph" w:customStyle="1" w:styleId="D144E600E38E457C987A4EC37D4EE5653">
    <w:name w:val="D144E600E38E457C987A4EC37D4EE5653"/>
    <w:rsid w:val="00D86442"/>
    <w:pPr>
      <w:spacing w:after="0" w:line="240" w:lineRule="auto"/>
    </w:pPr>
    <w:rPr>
      <w:rFonts w:ascii="Arial" w:eastAsiaTheme="minorHAnsi" w:hAnsi="Arial"/>
      <w:sz w:val="20"/>
      <w:szCs w:val="20"/>
      <w:lang w:eastAsia="en-US"/>
    </w:rPr>
  </w:style>
  <w:style w:type="paragraph" w:customStyle="1" w:styleId="E88770BA452D4B90876EAB8EB60B565A3">
    <w:name w:val="E88770BA452D4B90876EAB8EB60B565A3"/>
    <w:rsid w:val="00D86442"/>
    <w:pPr>
      <w:spacing w:after="0" w:line="240" w:lineRule="auto"/>
    </w:pPr>
    <w:rPr>
      <w:rFonts w:ascii="Arial" w:eastAsiaTheme="minorHAnsi" w:hAnsi="Arial"/>
      <w:sz w:val="20"/>
      <w:szCs w:val="20"/>
      <w:lang w:eastAsia="en-US"/>
    </w:rPr>
  </w:style>
  <w:style w:type="paragraph" w:customStyle="1" w:styleId="A9701B6F987149D88D9491B0DA97C1BC3">
    <w:name w:val="A9701B6F987149D88D9491B0DA97C1BC3"/>
    <w:rsid w:val="00D86442"/>
    <w:pPr>
      <w:spacing w:after="0" w:line="240" w:lineRule="auto"/>
    </w:pPr>
    <w:rPr>
      <w:rFonts w:ascii="Arial" w:eastAsiaTheme="minorHAnsi" w:hAnsi="Arial"/>
      <w:sz w:val="20"/>
      <w:szCs w:val="20"/>
      <w:lang w:eastAsia="en-US"/>
    </w:rPr>
  </w:style>
  <w:style w:type="paragraph" w:customStyle="1" w:styleId="4FC6C55B1F7241B198751E5F1F1E0C4F3">
    <w:name w:val="4FC6C55B1F7241B198751E5F1F1E0C4F3"/>
    <w:rsid w:val="00D86442"/>
    <w:pPr>
      <w:spacing w:after="0" w:line="240" w:lineRule="auto"/>
    </w:pPr>
    <w:rPr>
      <w:rFonts w:ascii="Arial" w:eastAsiaTheme="minorHAnsi" w:hAnsi="Arial"/>
      <w:sz w:val="20"/>
      <w:szCs w:val="20"/>
      <w:lang w:eastAsia="en-US"/>
    </w:rPr>
  </w:style>
  <w:style w:type="paragraph" w:customStyle="1" w:styleId="3101DA23CF9841A5B5E5BC32DDB3CEF53">
    <w:name w:val="3101DA23CF9841A5B5E5BC32DDB3CEF53"/>
    <w:rsid w:val="00D86442"/>
    <w:pPr>
      <w:spacing w:after="0" w:line="240" w:lineRule="auto"/>
    </w:pPr>
    <w:rPr>
      <w:rFonts w:ascii="Arial" w:eastAsiaTheme="minorHAnsi" w:hAnsi="Arial"/>
      <w:sz w:val="20"/>
      <w:szCs w:val="20"/>
      <w:lang w:eastAsia="en-US"/>
    </w:rPr>
  </w:style>
  <w:style w:type="paragraph" w:customStyle="1" w:styleId="1DC7BCFA010743D68420FBA00D1CB6FE3">
    <w:name w:val="1DC7BCFA010743D68420FBA00D1CB6FE3"/>
    <w:rsid w:val="00D86442"/>
    <w:pPr>
      <w:spacing w:after="0" w:line="240" w:lineRule="auto"/>
    </w:pPr>
    <w:rPr>
      <w:rFonts w:ascii="Arial" w:eastAsiaTheme="minorHAnsi" w:hAnsi="Arial"/>
      <w:sz w:val="20"/>
      <w:szCs w:val="20"/>
      <w:lang w:eastAsia="en-US"/>
    </w:rPr>
  </w:style>
  <w:style w:type="paragraph" w:customStyle="1" w:styleId="34E55D74A535456799ECD1CFAD34F6C03">
    <w:name w:val="34E55D74A535456799ECD1CFAD34F6C03"/>
    <w:rsid w:val="00D86442"/>
    <w:pPr>
      <w:spacing w:after="0" w:line="240" w:lineRule="auto"/>
    </w:pPr>
    <w:rPr>
      <w:rFonts w:ascii="Arial" w:eastAsiaTheme="minorHAnsi" w:hAnsi="Arial"/>
      <w:sz w:val="20"/>
      <w:szCs w:val="20"/>
      <w:lang w:eastAsia="en-US"/>
    </w:rPr>
  </w:style>
  <w:style w:type="paragraph" w:customStyle="1" w:styleId="655168D15E764355B4BD8A4BCE7767963">
    <w:name w:val="655168D15E764355B4BD8A4BCE7767963"/>
    <w:rsid w:val="00D86442"/>
    <w:pPr>
      <w:spacing w:after="0" w:line="240" w:lineRule="auto"/>
    </w:pPr>
    <w:rPr>
      <w:rFonts w:ascii="Arial" w:eastAsiaTheme="minorHAnsi" w:hAnsi="Arial"/>
      <w:sz w:val="20"/>
      <w:szCs w:val="20"/>
      <w:lang w:eastAsia="en-US"/>
    </w:rPr>
  </w:style>
  <w:style w:type="paragraph" w:customStyle="1" w:styleId="FDC6840C6C854A7698C919B73688BC933">
    <w:name w:val="FDC6840C6C854A7698C919B73688BC933"/>
    <w:rsid w:val="00D86442"/>
    <w:pPr>
      <w:spacing w:after="0" w:line="240" w:lineRule="auto"/>
    </w:pPr>
    <w:rPr>
      <w:rFonts w:ascii="Arial" w:eastAsiaTheme="minorHAnsi" w:hAnsi="Arial"/>
      <w:sz w:val="20"/>
      <w:szCs w:val="20"/>
      <w:lang w:eastAsia="en-US"/>
    </w:rPr>
  </w:style>
  <w:style w:type="paragraph" w:customStyle="1" w:styleId="0F7B3E7596E343578DBABD39D90230E13">
    <w:name w:val="0F7B3E7596E343578DBABD39D90230E13"/>
    <w:rsid w:val="00D86442"/>
    <w:pPr>
      <w:spacing w:after="0" w:line="240" w:lineRule="auto"/>
    </w:pPr>
    <w:rPr>
      <w:rFonts w:ascii="Arial" w:eastAsiaTheme="minorHAnsi" w:hAnsi="Arial"/>
      <w:sz w:val="20"/>
      <w:szCs w:val="20"/>
      <w:lang w:eastAsia="en-US"/>
    </w:rPr>
  </w:style>
  <w:style w:type="paragraph" w:customStyle="1" w:styleId="CA6C0F14CE4F4563BC71B527362E3D142">
    <w:name w:val="CA6C0F14CE4F4563BC71B527362E3D142"/>
    <w:rsid w:val="00D86442"/>
    <w:pPr>
      <w:spacing w:after="0" w:line="240" w:lineRule="auto"/>
    </w:pPr>
    <w:rPr>
      <w:rFonts w:ascii="Arial" w:eastAsiaTheme="minorHAnsi" w:hAnsi="Arial"/>
      <w:sz w:val="20"/>
      <w:szCs w:val="20"/>
      <w:lang w:eastAsia="en-US"/>
    </w:rPr>
  </w:style>
  <w:style w:type="paragraph" w:customStyle="1" w:styleId="CE4670EC6B9E4E7C81EDD6A8F35CFB712">
    <w:name w:val="CE4670EC6B9E4E7C81EDD6A8F35CFB712"/>
    <w:rsid w:val="00D86442"/>
    <w:pPr>
      <w:spacing w:after="0" w:line="240" w:lineRule="auto"/>
    </w:pPr>
    <w:rPr>
      <w:rFonts w:ascii="Arial" w:eastAsiaTheme="minorHAnsi" w:hAnsi="Arial"/>
      <w:sz w:val="20"/>
      <w:szCs w:val="20"/>
      <w:lang w:eastAsia="en-US"/>
    </w:rPr>
  </w:style>
  <w:style w:type="paragraph" w:customStyle="1" w:styleId="5377CFE56BE742F3A424EFCE7F19A9562">
    <w:name w:val="5377CFE56BE742F3A424EFCE7F19A9562"/>
    <w:rsid w:val="00D86442"/>
    <w:pPr>
      <w:spacing w:after="0" w:line="240" w:lineRule="auto"/>
      <w:ind w:left="720"/>
      <w:contextualSpacing/>
    </w:pPr>
    <w:rPr>
      <w:rFonts w:ascii="Arial" w:eastAsiaTheme="minorHAnsi" w:hAnsi="Arial"/>
      <w:sz w:val="20"/>
      <w:szCs w:val="20"/>
      <w:lang w:eastAsia="en-US"/>
    </w:rPr>
  </w:style>
  <w:style w:type="paragraph" w:customStyle="1" w:styleId="4AC0826606C64EE99B95FAA3F0C1963B2">
    <w:name w:val="4AC0826606C64EE99B95FAA3F0C1963B2"/>
    <w:rsid w:val="00D86442"/>
    <w:pPr>
      <w:spacing w:after="0" w:line="240" w:lineRule="auto"/>
      <w:ind w:left="720"/>
      <w:contextualSpacing/>
    </w:pPr>
    <w:rPr>
      <w:rFonts w:ascii="Arial" w:eastAsiaTheme="minorHAnsi" w:hAnsi="Arial"/>
      <w:sz w:val="20"/>
      <w:szCs w:val="20"/>
      <w:lang w:eastAsia="en-US"/>
    </w:rPr>
  </w:style>
  <w:style w:type="paragraph" w:customStyle="1" w:styleId="FFFDAF38E37E436E85299E37299286B52">
    <w:name w:val="FFFDAF38E37E436E85299E37299286B52"/>
    <w:rsid w:val="00D86442"/>
    <w:pPr>
      <w:spacing w:after="0" w:line="240" w:lineRule="auto"/>
      <w:ind w:left="720"/>
      <w:contextualSpacing/>
    </w:pPr>
    <w:rPr>
      <w:rFonts w:ascii="Arial" w:eastAsiaTheme="minorHAnsi" w:hAnsi="Arial"/>
      <w:sz w:val="20"/>
      <w:szCs w:val="20"/>
      <w:lang w:eastAsia="en-US"/>
    </w:rPr>
  </w:style>
  <w:style w:type="paragraph" w:customStyle="1" w:styleId="A4A2328166BA48B5890D299927A242432">
    <w:name w:val="A4A2328166BA48B5890D299927A242432"/>
    <w:rsid w:val="00D86442"/>
    <w:pPr>
      <w:spacing w:after="0" w:line="240" w:lineRule="auto"/>
    </w:pPr>
    <w:rPr>
      <w:rFonts w:ascii="Arial" w:eastAsiaTheme="minorHAnsi" w:hAnsi="Arial"/>
      <w:sz w:val="20"/>
      <w:szCs w:val="20"/>
      <w:lang w:eastAsia="en-US"/>
    </w:rPr>
  </w:style>
  <w:style w:type="paragraph" w:customStyle="1" w:styleId="67143E96A22A4390BB65826FB17290D33">
    <w:name w:val="67143E96A22A4390BB65826FB17290D33"/>
    <w:rsid w:val="00D86442"/>
    <w:pPr>
      <w:spacing w:after="0" w:line="240" w:lineRule="auto"/>
    </w:pPr>
    <w:rPr>
      <w:rFonts w:ascii="Arial" w:eastAsiaTheme="minorHAnsi" w:hAnsi="Arial"/>
      <w:sz w:val="20"/>
      <w:szCs w:val="20"/>
      <w:lang w:eastAsia="en-US"/>
    </w:rPr>
  </w:style>
  <w:style w:type="paragraph" w:customStyle="1" w:styleId="3FD6A82C4A4B425694757404ABE08AD03">
    <w:name w:val="3FD6A82C4A4B425694757404ABE08AD03"/>
    <w:rsid w:val="00D86442"/>
    <w:pPr>
      <w:spacing w:after="0" w:line="240" w:lineRule="auto"/>
    </w:pPr>
    <w:rPr>
      <w:rFonts w:ascii="Arial" w:eastAsiaTheme="minorHAnsi" w:hAnsi="Arial"/>
      <w:sz w:val="20"/>
      <w:szCs w:val="20"/>
      <w:lang w:eastAsia="en-US"/>
    </w:rPr>
  </w:style>
  <w:style w:type="paragraph" w:customStyle="1" w:styleId="3B01307047EA48CCB0A7D1DA059721C13">
    <w:name w:val="3B01307047EA48CCB0A7D1DA059721C13"/>
    <w:rsid w:val="00D86442"/>
    <w:pPr>
      <w:spacing w:after="0" w:line="240" w:lineRule="auto"/>
    </w:pPr>
    <w:rPr>
      <w:rFonts w:ascii="Arial" w:eastAsiaTheme="minorHAnsi" w:hAnsi="Arial"/>
      <w:sz w:val="20"/>
      <w:szCs w:val="20"/>
      <w:lang w:eastAsia="en-US"/>
    </w:rPr>
  </w:style>
  <w:style w:type="paragraph" w:customStyle="1" w:styleId="96D0875607F443D28EB0315327C74A973">
    <w:name w:val="96D0875607F443D28EB0315327C74A973"/>
    <w:rsid w:val="00D86442"/>
    <w:pPr>
      <w:spacing w:after="0" w:line="240" w:lineRule="auto"/>
    </w:pPr>
    <w:rPr>
      <w:rFonts w:ascii="Arial" w:eastAsiaTheme="minorHAnsi" w:hAnsi="Arial"/>
      <w:sz w:val="20"/>
      <w:szCs w:val="20"/>
      <w:lang w:eastAsia="en-US"/>
    </w:rPr>
  </w:style>
  <w:style w:type="paragraph" w:customStyle="1" w:styleId="6E921034E34745AA985C519A180948DC3">
    <w:name w:val="6E921034E34745AA985C519A180948DC3"/>
    <w:rsid w:val="00D86442"/>
    <w:pPr>
      <w:spacing w:after="0" w:line="240" w:lineRule="auto"/>
    </w:pPr>
    <w:rPr>
      <w:rFonts w:ascii="Arial" w:eastAsiaTheme="minorHAnsi" w:hAnsi="Arial"/>
      <w:sz w:val="20"/>
      <w:szCs w:val="20"/>
      <w:lang w:eastAsia="en-US"/>
    </w:rPr>
  </w:style>
  <w:style w:type="paragraph" w:customStyle="1" w:styleId="346500E93BB7403BAF01F05589CBE18B3">
    <w:name w:val="346500E93BB7403BAF01F05589CBE18B3"/>
    <w:rsid w:val="00D86442"/>
    <w:pPr>
      <w:spacing w:after="0" w:line="240" w:lineRule="auto"/>
    </w:pPr>
    <w:rPr>
      <w:rFonts w:ascii="Arial" w:eastAsiaTheme="minorHAnsi" w:hAnsi="Arial"/>
      <w:sz w:val="20"/>
      <w:szCs w:val="20"/>
      <w:lang w:eastAsia="en-US"/>
    </w:rPr>
  </w:style>
  <w:style w:type="paragraph" w:customStyle="1" w:styleId="9F4B51B1FCDF4FC08230C846AA315AEA2">
    <w:name w:val="9F4B51B1FCDF4FC08230C846AA315AEA2"/>
    <w:rsid w:val="00D86442"/>
    <w:pPr>
      <w:spacing w:after="0" w:line="240" w:lineRule="auto"/>
    </w:pPr>
    <w:rPr>
      <w:rFonts w:ascii="Arial" w:eastAsiaTheme="minorHAnsi" w:hAnsi="Arial"/>
      <w:sz w:val="20"/>
      <w:szCs w:val="20"/>
      <w:lang w:eastAsia="en-US"/>
    </w:rPr>
  </w:style>
  <w:style w:type="paragraph" w:customStyle="1" w:styleId="BF1840BEE1B947B4BBC52B5FA9CD4DAC3">
    <w:name w:val="BF1840BEE1B947B4BBC52B5FA9CD4DAC3"/>
    <w:rsid w:val="00D86442"/>
    <w:pPr>
      <w:spacing w:after="0" w:line="240" w:lineRule="auto"/>
    </w:pPr>
    <w:rPr>
      <w:rFonts w:ascii="Arial" w:eastAsiaTheme="minorHAnsi" w:hAnsi="Arial"/>
      <w:sz w:val="20"/>
      <w:szCs w:val="20"/>
      <w:lang w:eastAsia="en-US"/>
    </w:rPr>
  </w:style>
  <w:style w:type="paragraph" w:customStyle="1" w:styleId="F651D180F53749BF90C969F5969FEEE63">
    <w:name w:val="F651D180F53749BF90C969F5969FEEE63"/>
    <w:rsid w:val="00D86442"/>
    <w:pPr>
      <w:spacing w:after="0" w:line="240" w:lineRule="auto"/>
    </w:pPr>
    <w:rPr>
      <w:rFonts w:ascii="Arial" w:eastAsiaTheme="minorHAnsi" w:hAnsi="Arial"/>
      <w:sz w:val="20"/>
      <w:szCs w:val="20"/>
      <w:lang w:eastAsia="en-US"/>
    </w:rPr>
  </w:style>
  <w:style w:type="paragraph" w:customStyle="1" w:styleId="4291D43B983D47E0A776EEA3A5DB9A123">
    <w:name w:val="4291D43B983D47E0A776EEA3A5DB9A123"/>
    <w:rsid w:val="00D86442"/>
    <w:pPr>
      <w:spacing w:after="0" w:line="240" w:lineRule="auto"/>
    </w:pPr>
    <w:rPr>
      <w:rFonts w:ascii="Arial" w:eastAsiaTheme="minorHAnsi" w:hAnsi="Arial"/>
      <w:sz w:val="20"/>
      <w:szCs w:val="20"/>
      <w:lang w:eastAsia="en-US"/>
    </w:rPr>
  </w:style>
  <w:style w:type="paragraph" w:customStyle="1" w:styleId="0D83B77B1C5643F5A12530384F76AD493">
    <w:name w:val="0D83B77B1C5643F5A12530384F76AD493"/>
    <w:rsid w:val="00D86442"/>
    <w:pPr>
      <w:spacing w:after="0" w:line="240" w:lineRule="auto"/>
    </w:pPr>
    <w:rPr>
      <w:rFonts w:ascii="Arial" w:eastAsiaTheme="minorHAnsi" w:hAnsi="Arial"/>
      <w:sz w:val="20"/>
      <w:szCs w:val="20"/>
      <w:lang w:eastAsia="en-US"/>
    </w:rPr>
  </w:style>
  <w:style w:type="paragraph" w:customStyle="1" w:styleId="069E713556D246B2BF20D39029D467543">
    <w:name w:val="069E713556D246B2BF20D39029D467543"/>
    <w:rsid w:val="00D86442"/>
    <w:pPr>
      <w:spacing w:after="0" w:line="240" w:lineRule="auto"/>
    </w:pPr>
    <w:rPr>
      <w:rFonts w:ascii="Arial" w:eastAsiaTheme="minorHAnsi" w:hAnsi="Arial"/>
      <w:sz w:val="20"/>
      <w:szCs w:val="20"/>
      <w:lang w:eastAsia="en-US"/>
    </w:rPr>
  </w:style>
  <w:style w:type="paragraph" w:customStyle="1" w:styleId="33363EE55FFB404C9AF8FBDF37880FC63">
    <w:name w:val="33363EE55FFB404C9AF8FBDF37880FC63"/>
    <w:rsid w:val="00D86442"/>
    <w:pPr>
      <w:spacing w:after="0" w:line="240" w:lineRule="auto"/>
    </w:pPr>
    <w:rPr>
      <w:rFonts w:ascii="Arial" w:eastAsiaTheme="minorHAnsi" w:hAnsi="Arial"/>
      <w:sz w:val="20"/>
      <w:szCs w:val="20"/>
      <w:lang w:eastAsia="en-US"/>
    </w:rPr>
  </w:style>
  <w:style w:type="paragraph" w:customStyle="1" w:styleId="E0E2AF4A0B7A4AAC998E502D3E0D2B1F2">
    <w:name w:val="E0E2AF4A0B7A4AAC998E502D3E0D2B1F2"/>
    <w:rsid w:val="00D86442"/>
    <w:pPr>
      <w:spacing w:after="0" w:line="240" w:lineRule="auto"/>
    </w:pPr>
    <w:rPr>
      <w:rFonts w:ascii="Arial" w:eastAsiaTheme="minorHAnsi" w:hAnsi="Arial"/>
      <w:sz w:val="20"/>
      <w:szCs w:val="20"/>
      <w:lang w:eastAsia="en-US"/>
    </w:rPr>
  </w:style>
  <w:style w:type="paragraph" w:customStyle="1" w:styleId="BFF358FCEB05439E95ABEE0A7C6214432">
    <w:name w:val="BFF358FCEB05439E95ABEE0A7C6214432"/>
    <w:rsid w:val="00D86442"/>
    <w:pPr>
      <w:spacing w:after="0" w:line="240" w:lineRule="auto"/>
    </w:pPr>
    <w:rPr>
      <w:rFonts w:ascii="Arial" w:eastAsiaTheme="minorHAnsi" w:hAnsi="Arial"/>
      <w:sz w:val="20"/>
      <w:szCs w:val="20"/>
      <w:lang w:eastAsia="en-US"/>
    </w:rPr>
  </w:style>
  <w:style w:type="paragraph" w:customStyle="1" w:styleId="3C299773E4564491B3EA6A35BE4FE38D2">
    <w:name w:val="3C299773E4564491B3EA6A35BE4FE38D2"/>
    <w:rsid w:val="00D86442"/>
    <w:pPr>
      <w:spacing w:after="0" w:line="240" w:lineRule="auto"/>
    </w:pPr>
    <w:rPr>
      <w:rFonts w:ascii="Arial" w:eastAsiaTheme="minorHAnsi" w:hAnsi="Arial"/>
      <w:sz w:val="20"/>
      <w:szCs w:val="20"/>
      <w:lang w:eastAsia="en-US"/>
    </w:rPr>
  </w:style>
  <w:style w:type="paragraph" w:customStyle="1" w:styleId="D53037ABF93E485F92F05AB59781BBF52">
    <w:name w:val="D53037ABF93E485F92F05AB59781BBF52"/>
    <w:rsid w:val="00D86442"/>
    <w:pPr>
      <w:spacing w:after="0" w:line="240" w:lineRule="auto"/>
    </w:pPr>
    <w:rPr>
      <w:rFonts w:ascii="Arial" w:eastAsiaTheme="minorHAnsi" w:hAnsi="Arial"/>
      <w:sz w:val="20"/>
      <w:szCs w:val="20"/>
      <w:lang w:eastAsia="en-US"/>
    </w:rPr>
  </w:style>
  <w:style w:type="paragraph" w:customStyle="1" w:styleId="00ADF6F17544430FA8EBAC85F73A695F2">
    <w:name w:val="00ADF6F17544430FA8EBAC85F73A695F2"/>
    <w:rsid w:val="00D86442"/>
    <w:pPr>
      <w:spacing w:after="0" w:line="240" w:lineRule="auto"/>
      <w:ind w:left="720"/>
      <w:contextualSpacing/>
    </w:pPr>
    <w:rPr>
      <w:rFonts w:ascii="Arial" w:eastAsiaTheme="minorHAnsi" w:hAnsi="Arial"/>
      <w:sz w:val="20"/>
      <w:szCs w:val="20"/>
      <w:lang w:eastAsia="en-US"/>
    </w:rPr>
  </w:style>
  <w:style w:type="paragraph" w:customStyle="1" w:styleId="317F42E43EAB44DEB0FBED3C6B82D87C2">
    <w:name w:val="317F42E43EAB44DEB0FBED3C6B82D87C2"/>
    <w:rsid w:val="00D86442"/>
    <w:pPr>
      <w:spacing w:after="0" w:line="240" w:lineRule="auto"/>
      <w:ind w:left="720"/>
      <w:contextualSpacing/>
    </w:pPr>
    <w:rPr>
      <w:rFonts w:ascii="Arial" w:eastAsiaTheme="minorHAnsi" w:hAnsi="Arial"/>
      <w:sz w:val="20"/>
      <w:szCs w:val="20"/>
      <w:lang w:eastAsia="en-US"/>
    </w:rPr>
  </w:style>
  <w:style w:type="paragraph" w:customStyle="1" w:styleId="46D9B942F793465386ED4ABBDFF668033">
    <w:name w:val="46D9B942F793465386ED4ABBDFF668033"/>
    <w:rsid w:val="00D86442"/>
    <w:pPr>
      <w:spacing w:after="0" w:line="240" w:lineRule="auto"/>
    </w:pPr>
    <w:rPr>
      <w:rFonts w:ascii="Arial" w:eastAsiaTheme="minorHAnsi" w:hAnsi="Arial"/>
      <w:sz w:val="20"/>
      <w:szCs w:val="20"/>
      <w:lang w:eastAsia="en-US"/>
    </w:rPr>
  </w:style>
  <w:style w:type="paragraph" w:customStyle="1" w:styleId="F3D2DC85485641F095483FA9B3C178883">
    <w:name w:val="F3D2DC85485641F095483FA9B3C178883"/>
    <w:rsid w:val="00D86442"/>
    <w:pPr>
      <w:spacing w:after="0" w:line="240" w:lineRule="auto"/>
    </w:pPr>
    <w:rPr>
      <w:rFonts w:ascii="Arial" w:eastAsiaTheme="minorHAnsi" w:hAnsi="Arial"/>
      <w:sz w:val="20"/>
      <w:szCs w:val="20"/>
      <w:lang w:eastAsia="en-US"/>
    </w:rPr>
  </w:style>
  <w:style w:type="paragraph" w:customStyle="1" w:styleId="697D930ADFD749AFA27EA832218E251C3">
    <w:name w:val="697D930ADFD749AFA27EA832218E251C3"/>
    <w:rsid w:val="00D86442"/>
    <w:pPr>
      <w:spacing w:after="0" w:line="240" w:lineRule="auto"/>
    </w:pPr>
    <w:rPr>
      <w:rFonts w:ascii="Arial" w:eastAsiaTheme="minorHAnsi" w:hAnsi="Arial"/>
      <w:sz w:val="20"/>
      <w:szCs w:val="20"/>
      <w:lang w:eastAsia="en-US"/>
    </w:rPr>
  </w:style>
  <w:style w:type="paragraph" w:customStyle="1" w:styleId="92BA3352E0604D0098FCC1AB5B0D59CC1">
    <w:name w:val="92BA3352E0604D0098FCC1AB5B0D59CC1"/>
    <w:rsid w:val="00D86442"/>
    <w:pPr>
      <w:spacing w:after="0" w:line="240" w:lineRule="auto"/>
    </w:pPr>
    <w:rPr>
      <w:rFonts w:ascii="Arial" w:eastAsiaTheme="minorHAnsi" w:hAnsi="Arial"/>
      <w:sz w:val="20"/>
      <w:szCs w:val="20"/>
      <w:lang w:eastAsia="en-US"/>
    </w:rPr>
  </w:style>
  <w:style w:type="paragraph" w:customStyle="1" w:styleId="6AA9C65AD8D3481A84953920C841AD561">
    <w:name w:val="6AA9C65AD8D3481A84953920C841AD561"/>
    <w:rsid w:val="00D86442"/>
    <w:pPr>
      <w:spacing w:after="0" w:line="240" w:lineRule="auto"/>
    </w:pPr>
    <w:rPr>
      <w:rFonts w:ascii="Arial" w:eastAsiaTheme="minorHAnsi" w:hAnsi="Arial"/>
      <w:sz w:val="20"/>
      <w:szCs w:val="20"/>
      <w:lang w:eastAsia="en-US"/>
    </w:rPr>
  </w:style>
  <w:style w:type="paragraph" w:customStyle="1" w:styleId="405F5F55F3134BCEA9055E820655B2A71">
    <w:name w:val="405F5F55F3134BCEA9055E820655B2A71"/>
    <w:rsid w:val="00D86442"/>
    <w:pPr>
      <w:spacing w:after="0" w:line="240" w:lineRule="auto"/>
    </w:pPr>
    <w:rPr>
      <w:rFonts w:ascii="Arial" w:eastAsiaTheme="minorHAnsi" w:hAnsi="Arial"/>
      <w:sz w:val="20"/>
      <w:szCs w:val="20"/>
      <w:lang w:eastAsia="en-US"/>
    </w:rPr>
  </w:style>
  <w:style w:type="paragraph" w:customStyle="1" w:styleId="AE2A70A2648841EDBDF16A14812FA16B1">
    <w:name w:val="AE2A70A2648841EDBDF16A14812FA16B1"/>
    <w:rsid w:val="00D86442"/>
    <w:pPr>
      <w:spacing w:after="0" w:line="240" w:lineRule="auto"/>
    </w:pPr>
    <w:rPr>
      <w:rFonts w:ascii="Arial" w:eastAsiaTheme="minorHAnsi" w:hAnsi="Arial"/>
      <w:sz w:val="20"/>
      <w:szCs w:val="20"/>
      <w:lang w:eastAsia="en-US"/>
    </w:rPr>
  </w:style>
  <w:style w:type="paragraph" w:customStyle="1" w:styleId="5827FCC8EB3C4C4E838D2C02A47EE89E1">
    <w:name w:val="5827FCC8EB3C4C4E838D2C02A47EE89E1"/>
    <w:rsid w:val="00D86442"/>
    <w:pPr>
      <w:spacing w:after="0" w:line="240" w:lineRule="auto"/>
    </w:pPr>
    <w:rPr>
      <w:rFonts w:ascii="Arial" w:eastAsiaTheme="minorHAnsi" w:hAnsi="Arial"/>
      <w:sz w:val="20"/>
      <w:szCs w:val="20"/>
      <w:lang w:eastAsia="en-US"/>
    </w:rPr>
  </w:style>
  <w:style w:type="paragraph" w:customStyle="1" w:styleId="FE83BAE8BDBA42BC83339EEFB3487F7B1">
    <w:name w:val="FE83BAE8BDBA42BC83339EEFB3487F7B1"/>
    <w:rsid w:val="00D86442"/>
    <w:pPr>
      <w:spacing w:after="0" w:line="240" w:lineRule="auto"/>
    </w:pPr>
    <w:rPr>
      <w:rFonts w:ascii="Arial" w:eastAsiaTheme="minorHAnsi" w:hAnsi="Arial"/>
      <w:sz w:val="20"/>
      <w:szCs w:val="20"/>
      <w:lang w:eastAsia="en-US"/>
    </w:rPr>
  </w:style>
  <w:style w:type="paragraph" w:customStyle="1" w:styleId="B97CD300513848F8A1EC89EF15C6F1901">
    <w:name w:val="B97CD300513848F8A1EC89EF15C6F1901"/>
    <w:rsid w:val="00D86442"/>
    <w:pPr>
      <w:spacing w:after="0" w:line="240" w:lineRule="auto"/>
    </w:pPr>
    <w:rPr>
      <w:rFonts w:ascii="Arial" w:eastAsiaTheme="minorHAnsi" w:hAnsi="Arial"/>
      <w:sz w:val="20"/>
      <w:szCs w:val="20"/>
      <w:lang w:eastAsia="en-US"/>
    </w:rPr>
  </w:style>
  <w:style w:type="paragraph" w:customStyle="1" w:styleId="789A4D4EEC214A60AE82DF35A95BD0141">
    <w:name w:val="789A4D4EEC214A60AE82DF35A95BD0141"/>
    <w:rsid w:val="00D86442"/>
    <w:pPr>
      <w:spacing w:after="0" w:line="240" w:lineRule="auto"/>
    </w:pPr>
    <w:rPr>
      <w:rFonts w:ascii="Arial" w:eastAsiaTheme="minorHAnsi" w:hAnsi="Arial"/>
      <w:sz w:val="20"/>
      <w:szCs w:val="20"/>
      <w:lang w:eastAsia="en-US"/>
    </w:rPr>
  </w:style>
  <w:style w:type="paragraph" w:customStyle="1" w:styleId="FA910D5BE9EF485C92DAB17D204359DE1">
    <w:name w:val="FA910D5BE9EF485C92DAB17D204359DE1"/>
    <w:rsid w:val="00D86442"/>
    <w:pPr>
      <w:spacing w:after="0" w:line="240" w:lineRule="auto"/>
    </w:pPr>
    <w:rPr>
      <w:rFonts w:ascii="Arial" w:eastAsiaTheme="minorHAnsi" w:hAnsi="Arial"/>
      <w:sz w:val="20"/>
      <w:szCs w:val="20"/>
      <w:lang w:eastAsia="en-US"/>
    </w:rPr>
  </w:style>
  <w:style w:type="paragraph" w:customStyle="1" w:styleId="C83AE6D58CA948B3879EA3A150F708D11">
    <w:name w:val="C83AE6D58CA948B3879EA3A150F708D11"/>
    <w:rsid w:val="00D86442"/>
    <w:pPr>
      <w:spacing w:after="0" w:line="240" w:lineRule="auto"/>
    </w:pPr>
    <w:rPr>
      <w:rFonts w:ascii="Arial" w:eastAsiaTheme="minorHAnsi" w:hAnsi="Arial"/>
      <w:sz w:val="20"/>
      <w:szCs w:val="20"/>
      <w:lang w:eastAsia="en-US"/>
    </w:rPr>
  </w:style>
  <w:style w:type="paragraph" w:customStyle="1" w:styleId="075DB5DD7BAF4319992DB4337A3851DA1">
    <w:name w:val="075DB5DD7BAF4319992DB4337A3851DA1"/>
    <w:rsid w:val="00D86442"/>
    <w:pPr>
      <w:spacing w:after="0" w:line="240" w:lineRule="auto"/>
    </w:pPr>
    <w:rPr>
      <w:rFonts w:ascii="Arial" w:eastAsiaTheme="minorHAnsi" w:hAnsi="Arial"/>
      <w:sz w:val="20"/>
      <w:szCs w:val="20"/>
      <w:lang w:eastAsia="en-US"/>
    </w:rPr>
  </w:style>
  <w:style w:type="paragraph" w:customStyle="1" w:styleId="D38D344532AB449AAD7D8A9CE72E72D51">
    <w:name w:val="D38D344532AB449AAD7D8A9CE72E72D51"/>
    <w:rsid w:val="00D86442"/>
    <w:pPr>
      <w:spacing w:after="0" w:line="240" w:lineRule="auto"/>
    </w:pPr>
    <w:rPr>
      <w:rFonts w:ascii="Arial" w:eastAsiaTheme="minorHAnsi" w:hAnsi="Arial"/>
      <w:sz w:val="20"/>
      <w:szCs w:val="20"/>
      <w:lang w:eastAsia="en-US"/>
    </w:rPr>
  </w:style>
  <w:style w:type="paragraph" w:customStyle="1" w:styleId="1FA88960E2A04EA6A6AE868EBCB5BA391">
    <w:name w:val="1FA88960E2A04EA6A6AE868EBCB5BA391"/>
    <w:rsid w:val="00D86442"/>
    <w:pPr>
      <w:spacing w:after="0" w:line="240" w:lineRule="auto"/>
    </w:pPr>
    <w:rPr>
      <w:rFonts w:ascii="Arial" w:eastAsiaTheme="minorHAnsi" w:hAnsi="Arial"/>
      <w:sz w:val="20"/>
      <w:szCs w:val="20"/>
      <w:lang w:eastAsia="en-US"/>
    </w:rPr>
  </w:style>
  <w:style w:type="paragraph" w:customStyle="1" w:styleId="D5C413A2F9724781AE4745CF246A1CCF1">
    <w:name w:val="D5C413A2F9724781AE4745CF246A1CCF1"/>
    <w:rsid w:val="00D86442"/>
    <w:pPr>
      <w:spacing w:after="0" w:line="240" w:lineRule="auto"/>
    </w:pPr>
    <w:rPr>
      <w:rFonts w:ascii="Arial" w:eastAsiaTheme="minorHAnsi" w:hAnsi="Arial"/>
      <w:sz w:val="20"/>
      <w:szCs w:val="20"/>
      <w:lang w:eastAsia="en-US"/>
    </w:rPr>
  </w:style>
  <w:style w:type="paragraph" w:customStyle="1" w:styleId="C777CAFAA0AE4072AADE59485FDFEA7F1">
    <w:name w:val="C777CAFAA0AE4072AADE59485FDFEA7F1"/>
    <w:rsid w:val="00D86442"/>
    <w:pPr>
      <w:spacing w:after="0" w:line="240" w:lineRule="auto"/>
    </w:pPr>
    <w:rPr>
      <w:rFonts w:ascii="Arial" w:eastAsiaTheme="minorHAnsi" w:hAnsi="Arial"/>
      <w:sz w:val="20"/>
      <w:szCs w:val="20"/>
      <w:lang w:eastAsia="en-US"/>
    </w:rPr>
  </w:style>
  <w:style w:type="paragraph" w:customStyle="1" w:styleId="4ED4166ECD9C4D3EBD5B9CDDDB2D51F01">
    <w:name w:val="4ED4166ECD9C4D3EBD5B9CDDDB2D51F01"/>
    <w:rsid w:val="00D86442"/>
    <w:pPr>
      <w:spacing w:after="0" w:line="240" w:lineRule="auto"/>
    </w:pPr>
    <w:rPr>
      <w:rFonts w:ascii="Arial" w:eastAsiaTheme="minorHAnsi" w:hAnsi="Arial"/>
      <w:sz w:val="20"/>
      <w:szCs w:val="20"/>
      <w:lang w:eastAsia="en-US"/>
    </w:rPr>
  </w:style>
  <w:style w:type="paragraph" w:customStyle="1" w:styleId="3B5C3E2C7450412BA5B3FE141CE3D5A21">
    <w:name w:val="3B5C3E2C7450412BA5B3FE141CE3D5A21"/>
    <w:rsid w:val="00D86442"/>
    <w:pPr>
      <w:spacing w:after="0" w:line="240" w:lineRule="auto"/>
    </w:pPr>
    <w:rPr>
      <w:rFonts w:ascii="Arial" w:eastAsiaTheme="minorHAnsi" w:hAnsi="Arial"/>
      <w:sz w:val="20"/>
      <w:szCs w:val="20"/>
      <w:lang w:eastAsia="en-US"/>
    </w:rPr>
  </w:style>
  <w:style w:type="paragraph" w:customStyle="1" w:styleId="513E6D7495BA430BA7480CF21EFA85931">
    <w:name w:val="513E6D7495BA430BA7480CF21EFA85931"/>
    <w:rsid w:val="00D86442"/>
    <w:pPr>
      <w:spacing w:after="0" w:line="240" w:lineRule="auto"/>
    </w:pPr>
    <w:rPr>
      <w:rFonts w:ascii="Arial" w:eastAsiaTheme="minorHAnsi" w:hAnsi="Arial"/>
      <w:sz w:val="20"/>
      <w:szCs w:val="20"/>
      <w:lang w:eastAsia="en-US"/>
    </w:rPr>
  </w:style>
  <w:style w:type="paragraph" w:customStyle="1" w:styleId="3D54D5F2EEB44E5483126469D86A83864">
    <w:name w:val="3D54D5F2EEB44E5483126469D86A83864"/>
    <w:rsid w:val="00D86442"/>
    <w:pPr>
      <w:spacing w:after="0" w:line="240" w:lineRule="auto"/>
    </w:pPr>
    <w:rPr>
      <w:rFonts w:ascii="Arial" w:eastAsiaTheme="minorHAnsi" w:hAnsi="Arial"/>
      <w:sz w:val="20"/>
      <w:szCs w:val="20"/>
      <w:lang w:eastAsia="en-US"/>
    </w:rPr>
  </w:style>
  <w:style w:type="paragraph" w:customStyle="1" w:styleId="AF07B5703A7F4B72BD6E3A1F73FE17734">
    <w:name w:val="AF07B5703A7F4B72BD6E3A1F73FE17734"/>
    <w:rsid w:val="00D86442"/>
    <w:pPr>
      <w:spacing w:after="0" w:line="240" w:lineRule="auto"/>
    </w:pPr>
    <w:rPr>
      <w:rFonts w:ascii="Arial" w:eastAsiaTheme="minorHAnsi" w:hAnsi="Arial"/>
      <w:sz w:val="20"/>
      <w:szCs w:val="20"/>
      <w:lang w:eastAsia="en-US"/>
    </w:rPr>
  </w:style>
  <w:style w:type="paragraph" w:customStyle="1" w:styleId="D144E600E38E457C987A4EC37D4EE5654">
    <w:name w:val="D144E600E38E457C987A4EC37D4EE5654"/>
    <w:rsid w:val="00D86442"/>
    <w:pPr>
      <w:spacing w:after="0" w:line="240" w:lineRule="auto"/>
    </w:pPr>
    <w:rPr>
      <w:rFonts w:ascii="Arial" w:eastAsiaTheme="minorHAnsi" w:hAnsi="Arial"/>
      <w:sz w:val="20"/>
      <w:szCs w:val="20"/>
      <w:lang w:eastAsia="en-US"/>
    </w:rPr>
  </w:style>
  <w:style w:type="paragraph" w:customStyle="1" w:styleId="E88770BA452D4B90876EAB8EB60B565A4">
    <w:name w:val="E88770BA452D4B90876EAB8EB60B565A4"/>
    <w:rsid w:val="00D86442"/>
    <w:pPr>
      <w:spacing w:after="0" w:line="240" w:lineRule="auto"/>
    </w:pPr>
    <w:rPr>
      <w:rFonts w:ascii="Arial" w:eastAsiaTheme="minorHAnsi" w:hAnsi="Arial"/>
      <w:sz w:val="20"/>
      <w:szCs w:val="20"/>
      <w:lang w:eastAsia="en-US"/>
    </w:rPr>
  </w:style>
  <w:style w:type="paragraph" w:customStyle="1" w:styleId="A9701B6F987149D88D9491B0DA97C1BC4">
    <w:name w:val="A9701B6F987149D88D9491B0DA97C1BC4"/>
    <w:rsid w:val="00D86442"/>
    <w:pPr>
      <w:spacing w:after="0" w:line="240" w:lineRule="auto"/>
    </w:pPr>
    <w:rPr>
      <w:rFonts w:ascii="Arial" w:eastAsiaTheme="minorHAnsi" w:hAnsi="Arial"/>
      <w:sz w:val="20"/>
      <w:szCs w:val="20"/>
      <w:lang w:eastAsia="en-US"/>
    </w:rPr>
  </w:style>
  <w:style w:type="paragraph" w:customStyle="1" w:styleId="4FC6C55B1F7241B198751E5F1F1E0C4F4">
    <w:name w:val="4FC6C55B1F7241B198751E5F1F1E0C4F4"/>
    <w:rsid w:val="00D86442"/>
    <w:pPr>
      <w:spacing w:after="0" w:line="240" w:lineRule="auto"/>
    </w:pPr>
    <w:rPr>
      <w:rFonts w:ascii="Arial" w:eastAsiaTheme="minorHAnsi" w:hAnsi="Arial"/>
      <w:sz w:val="20"/>
      <w:szCs w:val="20"/>
      <w:lang w:eastAsia="en-US"/>
    </w:rPr>
  </w:style>
  <w:style w:type="paragraph" w:customStyle="1" w:styleId="3101DA23CF9841A5B5E5BC32DDB3CEF54">
    <w:name w:val="3101DA23CF9841A5B5E5BC32DDB3CEF54"/>
    <w:rsid w:val="00D86442"/>
    <w:pPr>
      <w:spacing w:after="0" w:line="240" w:lineRule="auto"/>
    </w:pPr>
    <w:rPr>
      <w:rFonts w:ascii="Arial" w:eastAsiaTheme="minorHAnsi" w:hAnsi="Arial"/>
      <w:sz w:val="20"/>
      <w:szCs w:val="20"/>
      <w:lang w:eastAsia="en-US"/>
    </w:rPr>
  </w:style>
  <w:style w:type="paragraph" w:customStyle="1" w:styleId="1DC7BCFA010743D68420FBA00D1CB6FE4">
    <w:name w:val="1DC7BCFA010743D68420FBA00D1CB6FE4"/>
    <w:rsid w:val="00D86442"/>
    <w:pPr>
      <w:spacing w:after="0" w:line="240" w:lineRule="auto"/>
    </w:pPr>
    <w:rPr>
      <w:rFonts w:ascii="Arial" w:eastAsiaTheme="minorHAnsi" w:hAnsi="Arial"/>
      <w:sz w:val="20"/>
      <w:szCs w:val="20"/>
      <w:lang w:eastAsia="en-US"/>
    </w:rPr>
  </w:style>
  <w:style w:type="paragraph" w:customStyle="1" w:styleId="34E55D74A535456799ECD1CFAD34F6C04">
    <w:name w:val="34E55D74A535456799ECD1CFAD34F6C04"/>
    <w:rsid w:val="00D86442"/>
    <w:pPr>
      <w:spacing w:after="0" w:line="240" w:lineRule="auto"/>
    </w:pPr>
    <w:rPr>
      <w:rFonts w:ascii="Arial" w:eastAsiaTheme="minorHAnsi" w:hAnsi="Arial"/>
      <w:sz w:val="20"/>
      <w:szCs w:val="20"/>
      <w:lang w:eastAsia="en-US"/>
    </w:rPr>
  </w:style>
  <w:style w:type="paragraph" w:customStyle="1" w:styleId="655168D15E764355B4BD8A4BCE7767964">
    <w:name w:val="655168D15E764355B4BD8A4BCE7767964"/>
    <w:rsid w:val="00D86442"/>
    <w:pPr>
      <w:spacing w:after="0" w:line="240" w:lineRule="auto"/>
    </w:pPr>
    <w:rPr>
      <w:rFonts w:ascii="Arial" w:eastAsiaTheme="minorHAnsi" w:hAnsi="Arial"/>
      <w:sz w:val="20"/>
      <w:szCs w:val="20"/>
      <w:lang w:eastAsia="en-US"/>
    </w:rPr>
  </w:style>
  <w:style w:type="paragraph" w:customStyle="1" w:styleId="FDC6840C6C854A7698C919B73688BC934">
    <w:name w:val="FDC6840C6C854A7698C919B73688BC934"/>
    <w:rsid w:val="00D86442"/>
    <w:pPr>
      <w:spacing w:after="0" w:line="240" w:lineRule="auto"/>
    </w:pPr>
    <w:rPr>
      <w:rFonts w:ascii="Arial" w:eastAsiaTheme="minorHAnsi" w:hAnsi="Arial"/>
      <w:sz w:val="20"/>
      <w:szCs w:val="20"/>
      <w:lang w:eastAsia="en-US"/>
    </w:rPr>
  </w:style>
  <w:style w:type="paragraph" w:customStyle="1" w:styleId="0F7B3E7596E343578DBABD39D90230E14">
    <w:name w:val="0F7B3E7596E343578DBABD39D90230E14"/>
    <w:rsid w:val="00D86442"/>
    <w:pPr>
      <w:spacing w:after="0" w:line="240" w:lineRule="auto"/>
    </w:pPr>
    <w:rPr>
      <w:rFonts w:ascii="Arial" w:eastAsiaTheme="minorHAnsi" w:hAnsi="Arial"/>
      <w:sz w:val="20"/>
      <w:szCs w:val="20"/>
      <w:lang w:eastAsia="en-US"/>
    </w:rPr>
  </w:style>
  <w:style w:type="paragraph" w:customStyle="1" w:styleId="CA6C0F14CE4F4563BC71B527362E3D143">
    <w:name w:val="CA6C0F14CE4F4563BC71B527362E3D143"/>
    <w:rsid w:val="00D86442"/>
    <w:pPr>
      <w:spacing w:after="0" w:line="240" w:lineRule="auto"/>
    </w:pPr>
    <w:rPr>
      <w:rFonts w:ascii="Arial" w:eastAsiaTheme="minorHAnsi" w:hAnsi="Arial"/>
      <w:sz w:val="20"/>
      <w:szCs w:val="20"/>
      <w:lang w:eastAsia="en-US"/>
    </w:rPr>
  </w:style>
  <w:style w:type="paragraph" w:customStyle="1" w:styleId="CE4670EC6B9E4E7C81EDD6A8F35CFB713">
    <w:name w:val="CE4670EC6B9E4E7C81EDD6A8F35CFB713"/>
    <w:rsid w:val="00D86442"/>
    <w:pPr>
      <w:spacing w:after="0" w:line="240" w:lineRule="auto"/>
    </w:pPr>
    <w:rPr>
      <w:rFonts w:ascii="Arial" w:eastAsiaTheme="minorHAnsi" w:hAnsi="Arial"/>
      <w:sz w:val="20"/>
      <w:szCs w:val="20"/>
      <w:lang w:eastAsia="en-US"/>
    </w:rPr>
  </w:style>
  <w:style w:type="paragraph" w:customStyle="1" w:styleId="5377CFE56BE742F3A424EFCE7F19A9563">
    <w:name w:val="5377CFE56BE742F3A424EFCE7F19A9563"/>
    <w:rsid w:val="00D86442"/>
    <w:pPr>
      <w:spacing w:after="0" w:line="240" w:lineRule="auto"/>
      <w:ind w:left="720"/>
      <w:contextualSpacing/>
    </w:pPr>
    <w:rPr>
      <w:rFonts w:ascii="Arial" w:eastAsiaTheme="minorHAnsi" w:hAnsi="Arial"/>
      <w:sz w:val="20"/>
      <w:szCs w:val="20"/>
      <w:lang w:eastAsia="en-US"/>
    </w:rPr>
  </w:style>
  <w:style w:type="paragraph" w:customStyle="1" w:styleId="4AC0826606C64EE99B95FAA3F0C1963B3">
    <w:name w:val="4AC0826606C64EE99B95FAA3F0C1963B3"/>
    <w:rsid w:val="00D86442"/>
    <w:pPr>
      <w:spacing w:after="0" w:line="240" w:lineRule="auto"/>
      <w:ind w:left="720"/>
      <w:contextualSpacing/>
    </w:pPr>
    <w:rPr>
      <w:rFonts w:ascii="Arial" w:eastAsiaTheme="minorHAnsi" w:hAnsi="Arial"/>
      <w:sz w:val="20"/>
      <w:szCs w:val="20"/>
      <w:lang w:eastAsia="en-US"/>
    </w:rPr>
  </w:style>
  <w:style w:type="paragraph" w:customStyle="1" w:styleId="FFFDAF38E37E436E85299E37299286B53">
    <w:name w:val="FFFDAF38E37E436E85299E37299286B53"/>
    <w:rsid w:val="00D86442"/>
    <w:pPr>
      <w:spacing w:after="0" w:line="240" w:lineRule="auto"/>
      <w:ind w:left="720"/>
      <w:contextualSpacing/>
    </w:pPr>
    <w:rPr>
      <w:rFonts w:ascii="Arial" w:eastAsiaTheme="minorHAnsi" w:hAnsi="Arial"/>
      <w:sz w:val="20"/>
      <w:szCs w:val="20"/>
      <w:lang w:eastAsia="en-US"/>
    </w:rPr>
  </w:style>
  <w:style w:type="paragraph" w:customStyle="1" w:styleId="A4A2328166BA48B5890D299927A242433">
    <w:name w:val="A4A2328166BA48B5890D299927A242433"/>
    <w:rsid w:val="00D86442"/>
    <w:pPr>
      <w:spacing w:after="0" w:line="240" w:lineRule="auto"/>
    </w:pPr>
    <w:rPr>
      <w:rFonts w:ascii="Arial" w:eastAsiaTheme="minorHAnsi" w:hAnsi="Arial"/>
      <w:sz w:val="20"/>
      <w:szCs w:val="20"/>
      <w:lang w:eastAsia="en-US"/>
    </w:rPr>
  </w:style>
  <w:style w:type="paragraph" w:customStyle="1" w:styleId="67143E96A22A4390BB65826FB17290D34">
    <w:name w:val="67143E96A22A4390BB65826FB17290D34"/>
    <w:rsid w:val="00D86442"/>
    <w:pPr>
      <w:spacing w:after="0" w:line="240" w:lineRule="auto"/>
    </w:pPr>
    <w:rPr>
      <w:rFonts w:ascii="Arial" w:eastAsiaTheme="minorHAnsi" w:hAnsi="Arial"/>
      <w:sz w:val="20"/>
      <w:szCs w:val="20"/>
      <w:lang w:eastAsia="en-US"/>
    </w:rPr>
  </w:style>
  <w:style w:type="paragraph" w:customStyle="1" w:styleId="3FD6A82C4A4B425694757404ABE08AD04">
    <w:name w:val="3FD6A82C4A4B425694757404ABE08AD04"/>
    <w:rsid w:val="00D86442"/>
    <w:pPr>
      <w:spacing w:after="0" w:line="240" w:lineRule="auto"/>
    </w:pPr>
    <w:rPr>
      <w:rFonts w:ascii="Arial" w:eastAsiaTheme="minorHAnsi" w:hAnsi="Arial"/>
      <w:sz w:val="20"/>
      <w:szCs w:val="20"/>
      <w:lang w:eastAsia="en-US"/>
    </w:rPr>
  </w:style>
  <w:style w:type="paragraph" w:customStyle="1" w:styleId="3B01307047EA48CCB0A7D1DA059721C14">
    <w:name w:val="3B01307047EA48CCB0A7D1DA059721C14"/>
    <w:rsid w:val="00D86442"/>
    <w:pPr>
      <w:spacing w:after="0" w:line="240" w:lineRule="auto"/>
    </w:pPr>
    <w:rPr>
      <w:rFonts w:ascii="Arial" w:eastAsiaTheme="minorHAnsi" w:hAnsi="Arial"/>
      <w:sz w:val="20"/>
      <w:szCs w:val="20"/>
      <w:lang w:eastAsia="en-US"/>
    </w:rPr>
  </w:style>
  <w:style w:type="paragraph" w:customStyle="1" w:styleId="96D0875607F443D28EB0315327C74A974">
    <w:name w:val="96D0875607F443D28EB0315327C74A974"/>
    <w:rsid w:val="00D86442"/>
    <w:pPr>
      <w:spacing w:after="0" w:line="240" w:lineRule="auto"/>
    </w:pPr>
    <w:rPr>
      <w:rFonts w:ascii="Arial" w:eastAsiaTheme="minorHAnsi" w:hAnsi="Arial"/>
      <w:sz w:val="20"/>
      <w:szCs w:val="20"/>
      <w:lang w:eastAsia="en-US"/>
    </w:rPr>
  </w:style>
  <w:style w:type="paragraph" w:customStyle="1" w:styleId="6E921034E34745AA985C519A180948DC4">
    <w:name w:val="6E921034E34745AA985C519A180948DC4"/>
    <w:rsid w:val="00D86442"/>
    <w:pPr>
      <w:spacing w:after="0" w:line="240" w:lineRule="auto"/>
    </w:pPr>
    <w:rPr>
      <w:rFonts w:ascii="Arial" w:eastAsiaTheme="minorHAnsi" w:hAnsi="Arial"/>
      <w:sz w:val="20"/>
      <w:szCs w:val="20"/>
      <w:lang w:eastAsia="en-US"/>
    </w:rPr>
  </w:style>
  <w:style w:type="paragraph" w:customStyle="1" w:styleId="346500E93BB7403BAF01F05589CBE18B4">
    <w:name w:val="346500E93BB7403BAF01F05589CBE18B4"/>
    <w:rsid w:val="00D86442"/>
    <w:pPr>
      <w:spacing w:after="0" w:line="240" w:lineRule="auto"/>
    </w:pPr>
    <w:rPr>
      <w:rFonts w:ascii="Arial" w:eastAsiaTheme="minorHAnsi" w:hAnsi="Arial"/>
      <w:sz w:val="20"/>
      <w:szCs w:val="20"/>
      <w:lang w:eastAsia="en-US"/>
    </w:rPr>
  </w:style>
  <w:style w:type="paragraph" w:customStyle="1" w:styleId="9F4B51B1FCDF4FC08230C846AA315AEA3">
    <w:name w:val="9F4B51B1FCDF4FC08230C846AA315AEA3"/>
    <w:rsid w:val="00D86442"/>
    <w:pPr>
      <w:spacing w:after="0" w:line="240" w:lineRule="auto"/>
    </w:pPr>
    <w:rPr>
      <w:rFonts w:ascii="Arial" w:eastAsiaTheme="minorHAnsi" w:hAnsi="Arial"/>
      <w:sz w:val="20"/>
      <w:szCs w:val="20"/>
      <w:lang w:eastAsia="en-US"/>
    </w:rPr>
  </w:style>
  <w:style w:type="paragraph" w:customStyle="1" w:styleId="BF1840BEE1B947B4BBC52B5FA9CD4DAC4">
    <w:name w:val="BF1840BEE1B947B4BBC52B5FA9CD4DAC4"/>
    <w:rsid w:val="00D86442"/>
    <w:pPr>
      <w:spacing w:after="0" w:line="240" w:lineRule="auto"/>
    </w:pPr>
    <w:rPr>
      <w:rFonts w:ascii="Arial" w:eastAsiaTheme="minorHAnsi" w:hAnsi="Arial"/>
      <w:sz w:val="20"/>
      <w:szCs w:val="20"/>
      <w:lang w:eastAsia="en-US"/>
    </w:rPr>
  </w:style>
  <w:style w:type="paragraph" w:customStyle="1" w:styleId="F651D180F53749BF90C969F5969FEEE64">
    <w:name w:val="F651D180F53749BF90C969F5969FEEE64"/>
    <w:rsid w:val="00D86442"/>
    <w:pPr>
      <w:spacing w:after="0" w:line="240" w:lineRule="auto"/>
    </w:pPr>
    <w:rPr>
      <w:rFonts w:ascii="Arial" w:eastAsiaTheme="minorHAnsi" w:hAnsi="Arial"/>
      <w:sz w:val="20"/>
      <w:szCs w:val="20"/>
      <w:lang w:eastAsia="en-US"/>
    </w:rPr>
  </w:style>
  <w:style w:type="paragraph" w:customStyle="1" w:styleId="4291D43B983D47E0A776EEA3A5DB9A124">
    <w:name w:val="4291D43B983D47E0A776EEA3A5DB9A124"/>
    <w:rsid w:val="00D86442"/>
    <w:pPr>
      <w:spacing w:after="0" w:line="240" w:lineRule="auto"/>
    </w:pPr>
    <w:rPr>
      <w:rFonts w:ascii="Arial" w:eastAsiaTheme="minorHAnsi" w:hAnsi="Arial"/>
      <w:sz w:val="20"/>
      <w:szCs w:val="20"/>
      <w:lang w:eastAsia="en-US"/>
    </w:rPr>
  </w:style>
  <w:style w:type="paragraph" w:customStyle="1" w:styleId="0D83B77B1C5643F5A12530384F76AD494">
    <w:name w:val="0D83B77B1C5643F5A12530384F76AD494"/>
    <w:rsid w:val="00D86442"/>
    <w:pPr>
      <w:spacing w:after="0" w:line="240" w:lineRule="auto"/>
    </w:pPr>
    <w:rPr>
      <w:rFonts w:ascii="Arial" w:eastAsiaTheme="minorHAnsi" w:hAnsi="Arial"/>
      <w:sz w:val="20"/>
      <w:szCs w:val="20"/>
      <w:lang w:eastAsia="en-US"/>
    </w:rPr>
  </w:style>
  <w:style w:type="paragraph" w:customStyle="1" w:styleId="069E713556D246B2BF20D39029D467544">
    <w:name w:val="069E713556D246B2BF20D39029D467544"/>
    <w:rsid w:val="00D86442"/>
    <w:pPr>
      <w:spacing w:after="0" w:line="240" w:lineRule="auto"/>
    </w:pPr>
    <w:rPr>
      <w:rFonts w:ascii="Arial" w:eastAsiaTheme="minorHAnsi" w:hAnsi="Arial"/>
      <w:sz w:val="20"/>
      <w:szCs w:val="20"/>
      <w:lang w:eastAsia="en-US"/>
    </w:rPr>
  </w:style>
  <w:style w:type="paragraph" w:customStyle="1" w:styleId="33363EE55FFB404C9AF8FBDF37880FC64">
    <w:name w:val="33363EE55FFB404C9AF8FBDF37880FC64"/>
    <w:rsid w:val="00D86442"/>
    <w:pPr>
      <w:spacing w:after="0" w:line="240" w:lineRule="auto"/>
    </w:pPr>
    <w:rPr>
      <w:rFonts w:ascii="Arial" w:eastAsiaTheme="minorHAnsi" w:hAnsi="Arial"/>
      <w:sz w:val="20"/>
      <w:szCs w:val="20"/>
      <w:lang w:eastAsia="en-US"/>
    </w:rPr>
  </w:style>
  <w:style w:type="paragraph" w:customStyle="1" w:styleId="E0E2AF4A0B7A4AAC998E502D3E0D2B1F3">
    <w:name w:val="E0E2AF4A0B7A4AAC998E502D3E0D2B1F3"/>
    <w:rsid w:val="00D86442"/>
    <w:pPr>
      <w:spacing w:after="0" w:line="240" w:lineRule="auto"/>
    </w:pPr>
    <w:rPr>
      <w:rFonts w:ascii="Arial" w:eastAsiaTheme="minorHAnsi" w:hAnsi="Arial"/>
      <w:sz w:val="20"/>
      <w:szCs w:val="20"/>
      <w:lang w:eastAsia="en-US"/>
    </w:rPr>
  </w:style>
  <w:style w:type="paragraph" w:customStyle="1" w:styleId="BFF358FCEB05439E95ABEE0A7C6214433">
    <w:name w:val="BFF358FCEB05439E95ABEE0A7C6214433"/>
    <w:rsid w:val="00D86442"/>
    <w:pPr>
      <w:spacing w:after="0" w:line="240" w:lineRule="auto"/>
    </w:pPr>
    <w:rPr>
      <w:rFonts w:ascii="Arial" w:eastAsiaTheme="minorHAnsi" w:hAnsi="Arial"/>
      <w:sz w:val="20"/>
      <w:szCs w:val="20"/>
      <w:lang w:eastAsia="en-US"/>
    </w:rPr>
  </w:style>
  <w:style w:type="paragraph" w:customStyle="1" w:styleId="3C299773E4564491B3EA6A35BE4FE38D3">
    <w:name w:val="3C299773E4564491B3EA6A35BE4FE38D3"/>
    <w:rsid w:val="00D86442"/>
    <w:pPr>
      <w:spacing w:after="0" w:line="240" w:lineRule="auto"/>
    </w:pPr>
    <w:rPr>
      <w:rFonts w:ascii="Arial" w:eastAsiaTheme="minorHAnsi" w:hAnsi="Arial"/>
      <w:sz w:val="20"/>
      <w:szCs w:val="20"/>
      <w:lang w:eastAsia="en-US"/>
    </w:rPr>
  </w:style>
  <w:style w:type="paragraph" w:customStyle="1" w:styleId="D53037ABF93E485F92F05AB59781BBF53">
    <w:name w:val="D53037ABF93E485F92F05AB59781BBF53"/>
    <w:rsid w:val="00D86442"/>
    <w:pPr>
      <w:spacing w:after="0" w:line="240" w:lineRule="auto"/>
    </w:pPr>
    <w:rPr>
      <w:rFonts w:ascii="Arial" w:eastAsiaTheme="minorHAnsi" w:hAnsi="Arial"/>
      <w:sz w:val="20"/>
      <w:szCs w:val="20"/>
      <w:lang w:eastAsia="en-US"/>
    </w:rPr>
  </w:style>
  <w:style w:type="paragraph" w:customStyle="1" w:styleId="00ADF6F17544430FA8EBAC85F73A695F3">
    <w:name w:val="00ADF6F17544430FA8EBAC85F73A695F3"/>
    <w:rsid w:val="00D86442"/>
    <w:pPr>
      <w:spacing w:after="0" w:line="240" w:lineRule="auto"/>
      <w:ind w:left="720"/>
      <w:contextualSpacing/>
    </w:pPr>
    <w:rPr>
      <w:rFonts w:ascii="Arial" w:eastAsiaTheme="minorHAnsi" w:hAnsi="Arial"/>
      <w:sz w:val="20"/>
      <w:szCs w:val="20"/>
      <w:lang w:eastAsia="en-US"/>
    </w:rPr>
  </w:style>
  <w:style w:type="paragraph" w:customStyle="1" w:styleId="317F42E43EAB44DEB0FBED3C6B82D87C3">
    <w:name w:val="317F42E43EAB44DEB0FBED3C6B82D87C3"/>
    <w:rsid w:val="00D86442"/>
    <w:pPr>
      <w:spacing w:after="0" w:line="240" w:lineRule="auto"/>
      <w:ind w:left="720"/>
      <w:contextualSpacing/>
    </w:pPr>
    <w:rPr>
      <w:rFonts w:ascii="Arial" w:eastAsiaTheme="minorHAnsi" w:hAnsi="Arial"/>
      <w:sz w:val="20"/>
      <w:szCs w:val="20"/>
      <w:lang w:eastAsia="en-US"/>
    </w:rPr>
  </w:style>
  <w:style w:type="paragraph" w:customStyle="1" w:styleId="46D9B942F793465386ED4ABBDFF668034">
    <w:name w:val="46D9B942F793465386ED4ABBDFF668034"/>
    <w:rsid w:val="00D86442"/>
    <w:pPr>
      <w:spacing w:after="0" w:line="240" w:lineRule="auto"/>
    </w:pPr>
    <w:rPr>
      <w:rFonts w:ascii="Arial" w:eastAsiaTheme="minorHAnsi" w:hAnsi="Arial"/>
      <w:sz w:val="20"/>
      <w:szCs w:val="20"/>
      <w:lang w:eastAsia="en-US"/>
    </w:rPr>
  </w:style>
  <w:style w:type="paragraph" w:customStyle="1" w:styleId="F3D2DC85485641F095483FA9B3C178884">
    <w:name w:val="F3D2DC85485641F095483FA9B3C178884"/>
    <w:rsid w:val="00D86442"/>
    <w:pPr>
      <w:spacing w:after="0" w:line="240" w:lineRule="auto"/>
    </w:pPr>
    <w:rPr>
      <w:rFonts w:ascii="Arial" w:eastAsiaTheme="minorHAnsi" w:hAnsi="Arial"/>
      <w:sz w:val="20"/>
      <w:szCs w:val="20"/>
      <w:lang w:eastAsia="en-US"/>
    </w:rPr>
  </w:style>
  <w:style w:type="paragraph" w:customStyle="1" w:styleId="697D930ADFD749AFA27EA832218E251C4">
    <w:name w:val="697D930ADFD749AFA27EA832218E251C4"/>
    <w:rsid w:val="00D86442"/>
    <w:pPr>
      <w:spacing w:after="0" w:line="240" w:lineRule="auto"/>
    </w:pPr>
    <w:rPr>
      <w:rFonts w:ascii="Arial" w:eastAsiaTheme="minorHAnsi" w:hAnsi="Arial"/>
      <w:sz w:val="20"/>
      <w:szCs w:val="20"/>
      <w:lang w:eastAsia="en-US"/>
    </w:rPr>
  </w:style>
  <w:style w:type="paragraph" w:customStyle="1" w:styleId="92BA3352E0604D0098FCC1AB5B0D59CC2">
    <w:name w:val="92BA3352E0604D0098FCC1AB5B0D59CC2"/>
    <w:rsid w:val="00D86442"/>
    <w:pPr>
      <w:spacing w:after="0" w:line="240" w:lineRule="auto"/>
    </w:pPr>
    <w:rPr>
      <w:rFonts w:ascii="Arial" w:eastAsiaTheme="minorHAnsi" w:hAnsi="Arial"/>
      <w:sz w:val="20"/>
      <w:szCs w:val="20"/>
      <w:lang w:eastAsia="en-US"/>
    </w:rPr>
  </w:style>
  <w:style w:type="paragraph" w:customStyle="1" w:styleId="6AA9C65AD8D3481A84953920C841AD562">
    <w:name w:val="6AA9C65AD8D3481A84953920C841AD562"/>
    <w:rsid w:val="00D86442"/>
    <w:pPr>
      <w:spacing w:after="0" w:line="240" w:lineRule="auto"/>
    </w:pPr>
    <w:rPr>
      <w:rFonts w:ascii="Arial" w:eastAsiaTheme="minorHAnsi" w:hAnsi="Arial"/>
      <w:sz w:val="20"/>
      <w:szCs w:val="20"/>
      <w:lang w:eastAsia="en-US"/>
    </w:rPr>
  </w:style>
  <w:style w:type="paragraph" w:customStyle="1" w:styleId="405F5F55F3134BCEA9055E820655B2A72">
    <w:name w:val="405F5F55F3134BCEA9055E820655B2A72"/>
    <w:rsid w:val="00D86442"/>
    <w:pPr>
      <w:spacing w:after="0" w:line="240" w:lineRule="auto"/>
    </w:pPr>
    <w:rPr>
      <w:rFonts w:ascii="Arial" w:eastAsiaTheme="minorHAnsi" w:hAnsi="Arial"/>
      <w:sz w:val="20"/>
      <w:szCs w:val="20"/>
      <w:lang w:eastAsia="en-US"/>
    </w:rPr>
  </w:style>
  <w:style w:type="paragraph" w:customStyle="1" w:styleId="AE2A70A2648841EDBDF16A14812FA16B2">
    <w:name w:val="AE2A70A2648841EDBDF16A14812FA16B2"/>
    <w:rsid w:val="00D86442"/>
    <w:pPr>
      <w:spacing w:after="0" w:line="240" w:lineRule="auto"/>
    </w:pPr>
    <w:rPr>
      <w:rFonts w:ascii="Arial" w:eastAsiaTheme="minorHAnsi" w:hAnsi="Arial"/>
      <w:sz w:val="20"/>
      <w:szCs w:val="20"/>
      <w:lang w:eastAsia="en-US"/>
    </w:rPr>
  </w:style>
  <w:style w:type="paragraph" w:customStyle="1" w:styleId="5827FCC8EB3C4C4E838D2C02A47EE89E2">
    <w:name w:val="5827FCC8EB3C4C4E838D2C02A47EE89E2"/>
    <w:rsid w:val="00D86442"/>
    <w:pPr>
      <w:spacing w:after="0" w:line="240" w:lineRule="auto"/>
    </w:pPr>
    <w:rPr>
      <w:rFonts w:ascii="Arial" w:eastAsiaTheme="minorHAnsi" w:hAnsi="Arial"/>
      <w:sz w:val="20"/>
      <w:szCs w:val="20"/>
      <w:lang w:eastAsia="en-US"/>
    </w:rPr>
  </w:style>
  <w:style w:type="paragraph" w:customStyle="1" w:styleId="FE83BAE8BDBA42BC83339EEFB3487F7B2">
    <w:name w:val="FE83BAE8BDBA42BC83339EEFB3487F7B2"/>
    <w:rsid w:val="00D86442"/>
    <w:pPr>
      <w:spacing w:after="0" w:line="240" w:lineRule="auto"/>
    </w:pPr>
    <w:rPr>
      <w:rFonts w:ascii="Arial" w:eastAsiaTheme="minorHAnsi" w:hAnsi="Arial"/>
      <w:sz w:val="20"/>
      <w:szCs w:val="20"/>
      <w:lang w:eastAsia="en-US"/>
    </w:rPr>
  </w:style>
  <w:style w:type="paragraph" w:customStyle="1" w:styleId="B97CD300513848F8A1EC89EF15C6F1902">
    <w:name w:val="B97CD300513848F8A1EC89EF15C6F1902"/>
    <w:rsid w:val="00D86442"/>
    <w:pPr>
      <w:spacing w:after="0" w:line="240" w:lineRule="auto"/>
    </w:pPr>
    <w:rPr>
      <w:rFonts w:ascii="Arial" w:eastAsiaTheme="minorHAnsi" w:hAnsi="Arial"/>
      <w:sz w:val="20"/>
      <w:szCs w:val="20"/>
      <w:lang w:eastAsia="en-US"/>
    </w:rPr>
  </w:style>
  <w:style w:type="paragraph" w:customStyle="1" w:styleId="789A4D4EEC214A60AE82DF35A95BD0142">
    <w:name w:val="789A4D4EEC214A60AE82DF35A95BD0142"/>
    <w:rsid w:val="00D86442"/>
    <w:pPr>
      <w:spacing w:after="0" w:line="240" w:lineRule="auto"/>
    </w:pPr>
    <w:rPr>
      <w:rFonts w:ascii="Arial" w:eastAsiaTheme="minorHAnsi" w:hAnsi="Arial"/>
      <w:sz w:val="20"/>
      <w:szCs w:val="20"/>
      <w:lang w:eastAsia="en-US"/>
    </w:rPr>
  </w:style>
  <w:style w:type="paragraph" w:customStyle="1" w:styleId="FA910D5BE9EF485C92DAB17D204359DE2">
    <w:name w:val="FA910D5BE9EF485C92DAB17D204359DE2"/>
    <w:rsid w:val="00D86442"/>
    <w:pPr>
      <w:spacing w:after="0" w:line="240" w:lineRule="auto"/>
    </w:pPr>
    <w:rPr>
      <w:rFonts w:ascii="Arial" w:eastAsiaTheme="minorHAnsi" w:hAnsi="Arial"/>
      <w:sz w:val="20"/>
      <w:szCs w:val="20"/>
      <w:lang w:eastAsia="en-US"/>
    </w:rPr>
  </w:style>
  <w:style w:type="paragraph" w:customStyle="1" w:styleId="C83AE6D58CA948B3879EA3A150F708D12">
    <w:name w:val="C83AE6D58CA948B3879EA3A150F708D12"/>
    <w:rsid w:val="00D86442"/>
    <w:pPr>
      <w:spacing w:after="0" w:line="240" w:lineRule="auto"/>
    </w:pPr>
    <w:rPr>
      <w:rFonts w:ascii="Arial" w:eastAsiaTheme="minorHAnsi" w:hAnsi="Arial"/>
      <w:sz w:val="20"/>
      <w:szCs w:val="20"/>
      <w:lang w:eastAsia="en-US"/>
    </w:rPr>
  </w:style>
  <w:style w:type="paragraph" w:customStyle="1" w:styleId="075DB5DD7BAF4319992DB4337A3851DA2">
    <w:name w:val="075DB5DD7BAF4319992DB4337A3851DA2"/>
    <w:rsid w:val="00D86442"/>
    <w:pPr>
      <w:spacing w:after="0" w:line="240" w:lineRule="auto"/>
    </w:pPr>
    <w:rPr>
      <w:rFonts w:ascii="Arial" w:eastAsiaTheme="minorHAnsi" w:hAnsi="Arial"/>
      <w:sz w:val="20"/>
      <w:szCs w:val="20"/>
      <w:lang w:eastAsia="en-US"/>
    </w:rPr>
  </w:style>
  <w:style w:type="paragraph" w:customStyle="1" w:styleId="D38D344532AB449AAD7D8A9CE72E72D52">
    <w:name w:val="D38D344532AB449AAD7D8A9CE72E72D52"/>
    <w:rsid w:val="00D86442"/>
    <w:pPr>
      <w:spacing w:after="0" w:line="240" w:lineRule="auto"/>
    </w:pPr>
    <w:rPr>
      <w:rFonts w:ascii="Arial" w:eastAsiaTheme="minorHAnsi" w:hAnsi="Arial"/>
      <w:sz w:val="20"/>
      <w:szCs w:val="20"/>
      <w:lang w:eastAsia="en-US"/>
    </w:rPr>
  </w:style>
  <w:style w:type="paragraph" w:customStyle="1" w:styleId="1FA88960E2A04EA6A6AE868EBCB5BA392">
    <w:name w:val="1FA88960E2A04EA6A6AE868EBCB5BA392"/>
    <w:rsid w:val="00D86442"/>
    <w:pPr>
      <w:spacing w:after="0" w:line="240" w:lineRule="auto"/>
    </w:pPr>
    <w:rPr>
      <w:rFonts w:ascii="Arial" w:eastAsiaTheme="minorHAnsi" w:hAnsi="Arial"/>
      <w:sz w:val="20"/>
      <w:szCs w:val="20"/>
      <w:lang w:eastAsia="en-US"/>
    </w:rPr>
  </w:style>
  <w:style w:type="paragraph" w:customStyle="1" w:styleId="D5C413A2F9724781AE4745CF246A1CCF2">
    <w:name w:val="D5C413A2F9724781AE4745CF246A1CCF2"/>
    <w:rsid w:val="00D86442"/>
    <w:pPr>
      <w:spacing w:after="0" w:line="240" w:lineRule="auto"/>
    </w:pPr>
    <w:rPr>
      <w:rFonts w:ascii="Arial" w:eastAsiaTheme="minorHAnsi" w:hAnsi="Arial"/>
      <w:sz w:val="20"/>
      <w:szCs w:val="20"/>
      <w:lang w:eastAsia="en-US"/>
    </w:rPr>
  </w:style>
  <w:style w:type="paragraph" w:customStyle="1" w:styleId="C777CAFAA0AE4072AADE59485FDFEA7F2">
    <w:name w:val="C777CAFAA0AE4072AADE59485FDFEA7F2"/>
    <w:rsid w:val="00D86442"/>
    <w:pPr>
      <w:spacing w:after="0" w:line="240" w:lineRule="auto"/>
    </w:pPr>
    <w:rPr>
      <w:rFonts w:ascii="Arial" w:eastAsiaTheme="minorHAnsi" w:hAnsi="Arial"/>
      <w:sz w:val="20"/>
      <w:szCs w:val="20"/>
      <w:lang w:eastAsia="en-US"/>
    </w:rPr>
  </w:style>
  <w:style w:type="paragraph" w:customStyle="1" w:styleId="4ED4166ECD9C4D3EBD5B9CDDDB2D51F02">
    <w:name w:val="4ED4166ECD9C4D3EBD5B9CDDDB2D51F02"/>
    <w:rsid w:val="00D86442"/>
    <w:pPr>
      <w:spacing w:after="0" w:line="240" w:lineRule="auto"/>
    </w:pPr>
    <w:rPr>
      <w:rFonts w:ascii="Arial" w:eastAsiaTheme="minorHAnsi" w:hAnsi="Arial"/>
      <w:sz w:val="20"/>
      <w:szCs w:val="20"/>
      <w:lang w:eastAsia="en-US"/>
    </w:rPr>
  </w:style>
  <w:style w:type="paragraph" w:customStyle="1" w:styleId="3B5C3E2C7450412BA5B3FE141CE3D5A22">
    <w:name w:val="3B5C3E2C7450412BA5B3FE141CE3D5A22"/>
    <w:rsid w:val="00D86442"/>
    <w:pPr>
      <w:spacing w:after="0" w:line="240" w:lineRule="auto"/>
    </w:pPr>
    <w:rPr>
      <w:rFonts w:ascii="Arial" w:eastAsiaTheme="minorHAnsi" w:hAnsi="Arial"/>
      <w:sz w:val="20"/>
      <w:szCs w:val="20"/>
      <w:lang w:eastAsia="en-US"/>
    </w:rPr>
  </w:style>
  <w:style w:type="paragraph" w:customStyle="1" w:styleId="513E6D7495BA430BA7480CF21EFA85932">
    <w:name w:val="513E6D7495BA430BA7480CF21EFA85932"/>
    <w:rsid w:val="00D86442"/>
    <w:pPr>
      <w:spacing w:after="0" w:line="240" w:lineRule="auto"/>
    </w:pPr>
    <w:rPr>
      <w:rFonts w:ascii="Arial" w:eastAsiaTheme="minorHAnsi" w:hAnsi="Arial"/>
      <w:sz w:val="20"/>
      <w:szCs w:val="20"/>
      <w:lang w:eastAsia="en-US"/>
    </w:rPr>
  </w:style>
  <w:style w:type="paragraph" w:customStyle="1" w:styleId="3D54D5F2EEB44E5483126469D86A83865">
    <w:name w:val="3D54D5F2EEB44E5483126469D86A83865"/>
    <w:rsid w:val="00B553C9"/>
    <w:pPr>
      <w:spacing w:after="0" w:line="240" w:lineRule="auto"/>
    </w:pPr>
    <w:rPr>
      <w:rFonts w:ascii="Arial" w:eastAsiaTheme="minorHAnsi" w:hAnsi="Arial"/>
      <w:sz w:val="20"/>
      <w:szCs w:val="20"/>
      <w:lang w:eastAsia="en-US"/>
    </w:rPr>
  </w:style>
  <w:style w:type="paragraph" w:customStyle="1" w:styleId="AF07B5703A7F4B72BD6E3A1F73FE17735">
    <w:name w:val="AF07B5703A7F4B72BD6E3A1F73FE17735"/>
    <w:rsid w:val="00B553C9"/>
    <w:pPr>
      <w:spacing w:after="0" w:line="240" w:lineRule="auto"/>
    </w:pPr>
    <w:rPr>
      <w:rFonts w:ascii="Arial" w:eastAsiaTheme="minorHAnsi" w:hAnsi="Arial"/>
      <w:sz w:val="20"/>
      <w:szCs w:val="20"/>
      <w:lang w:eastAsia="en-US"/>
    </w:rPr>
  </w:style>
  <w:style w:type="paragraph" w:customStyle="1" w:styleId="D144E600E38E457C987A4EC37D4EE5655">
    <w:name w:val="D144E600E38E457C987A4EC37D4EE5655"/>
    <w:rsid w:val="00B553C9"/>
    <w:pPr>
      <w:spacing w:after="0" w:line="240" w:lineRule="auto"/>
    </w:pPr>
    <w:rPr>
      <w:rFonts w:ascii="Arial" w:eastAsiaTheme="minorHAnsi" w:hAnsi="Arial"/>
      <w:sz w:val="20"/>
      <w:szCs w:val="20"/>
      <w:lang w:eastAsia="en-US"/>
    </w:rPr>
  </w:style>
  <w:style w:type="paragraph" w:customStyle="1" w:styleId="E88770BA452D4B90876EAB8EB60B565A5">
    <w:name w:val="E88770BA452D4B90876EAB8EB60B565A5"/>
    <w:rsid w:val="00B553C9"/>
    <w:pPr>
      <w:spacing w:after="0" w:line="240" w:lineRule="auto"/>
    </w:pPr>
    <w:rPr>
      <w:rFonts w:ascii="Arial" w:eastAsiaTheme="minorHAnsi" w:hAnsi="Arial"/>
      <w:sz w:val="20"/>
      <w:szCs w:val="20"/>
      <w:lang w:eastAsia="en-US"/>
    </w:rPr>
  </w:style>
  <w:style w:type="paragraph" w:customStyle="1" w:styleId="A9701B6F987149D88D9491B0DA97C1BC5">
    <w:name w:val="A9701B6F987149D88D9491B0DA97C1BC5"/>
    <w:rsid w:val="00B553C9"/>
    <w:pPr>
      <w:spacing w:after="0" w:line="240" w:lineRule="auto"/>
    </w:pPr>
    <w:rPr>
      <w:rFonts w:ascii="Arial" w:eastAsiaTheme="minorHAnsi" w:hAnsi="Arial"/>
      <w:sz w:val="20"/>
      <w:szCs w:val="20"/>
      <w:lang w:eastAsia="en-US"/>
    </w:rPr>
  </w:style>
  <w:style w:type="paragraph" w:customStyle="1" w:styleId="4FC6C55B1F7241B198751E5F1F1E0C4F5">
    <w:name w:val="4FC6C55B1F7241B198751E5F1F1E0C4F5"/>
    <w:rsid w:val="00B553C9"/>
    <w:pPr>
      <w:spacing w:after="0" w:line="240" w:lineRule="auto"/>
    </w:pPr>
    <w:rPr>
      <w:rFonts w:ascii="Arial" w:eastAsiaTheme="minorHAnsi" w:hAnsi="Arial"/>
      <w:sz w:val="20"/>
      <w:szCs w:val="20"/>
      <w:lang w:eastAsia="en-US"/>
    </w:rPr>
  </w:style>
  <w:style w:type="paragraph" w:customStyle="1" w:styleId="3101DA23CF9841A5B5E5BC32DDB3CEF55">
    <w:name w:val="3101DA23CF9841A5B5E5BC32DDB3CEF55"/>
    <w:rsid w:val="00B553C9"/>
    <w:pPr>
      <w:spacing w:after="0" w:line="240" w:lineRule="auto"/>
    </w:pPr>
    <w:rPr>
      <w:rFonts w:ascii="Arial" w:eastAsiaTheme="minorHAnsi" w:hAnsi="Arial"/>
      <w:sz w:val="20"/>
      <w:szCs w:val="20"/>
      <w:lang w:eastAsia="en-US"/>
    </w:rPr>
  </w:style>
  <w:style w:type="paragraph" w:customStyle="1" w:styleId="1DC7BCFA010743D68420FBA00D1CB6FE5">
    <w:name w:val="1DC7BCFA010743D68420FBA00D1CB6FE5"/>
    <w:rsid w:val="00B553C9"/>
    <w:pPr>
      <w:spacing w:after="0" w:line="240" w:lineRule="auto"/>
    </w:pPr>
    <w:rPr>
      <w:rFonts w:ascii="Arial" w:eastAsiaTheme="minorHAnsi" w:hAnsi="Arial"/>
      <w:sz w:val="20"/>
      <w:szCs w:val="20"/>
      <w:lang w:eastAsia="en-US"/>
    </w:rPr>
  </w:style>
  <w:style w:type="paragraph" w:customStyle="1" w:styleId="34E55D74A535456799ECD1CFAD34F6C05">
    <w:name w:val="34E55D74A535456799ECD1CFAD34F6C05"/>
    <w:rsid w:val="00B553C9"/>
    <w:pPr>
      <w:spacing w:after="0" w:line="240" w:lineRule="auto"/>
    </w:pPr>
    <w:rPr>
      <w:rFonts w:ascii="Arial" w:eastAsiaTheme="minorHAnsi" w:hAnsi="Arial"/>
      <w:sz w:val="20"/>
      <w:szCs w:val="20"/>
      <w:lang w:eastAsia="en-US"/>
    </w:rPr>
  </w:style>
  <w:style w:type="paragraph" w:customStyle="1" w:styleId="655168D15E764355B4BD8A4BCE7767965">
    <w:name w:val="655168D15E764355B4BD8A4BCE7767965"/>
    <w:rsid w:val="00B553C9"/>
    <w:pPr>
      <w:spacing w:after="0" w:line="240" w:lineRule="auto"/>
    </w:pPr>
    <w:rPr>
      <w:rFonts w:ascii="Arial" w:eastAsiaTheme="minorHAnsi" w:hAnsi="Arial"/>
      <w:sz w:val="20"/>
      <w:szCs w:val="20"/>
      <w:lang w:eastAsia="en-US"/>
    </w:rPr>
  </w:style>
  <w:style w:type="paragraph" w:customStyle="1" w:styleId="FDC6840C6C854A7698C919B73688BC935">
    <w:name w:val="FDC6840C6C854A7698C919B73688BC935"/>
    <w:rsid w:val="00B553C9"/>
    <w:pPr>
      <w:spacing w:after="0" w:line="240" w:lineRule="auto"/>
    </w:pPr>
    <w:rPr>
      <w:rFonts w:ascii="Arial" w:eastAsiaTheme="minorHAnsi" w:hAnsi="Arial"/>
      <w:sz w:val="20"/>
      <w:szCs w:val="20"/>
      <w:lang w:eastAsia="en-US"/>
    </w:rPr>
  </w:style>
  <w:style w:type="paragraph" w:customStyle="1" w:styleId="0F7B3E7596E343578DBABD39D90230E15">
    <w:name w:val="0F7B3E7596E343578DBABD39D90230E15"/>
    <w:rsid w:val="00B553C9"/>
    <w:pPr>
      <w:spacing w:after="0" w:line="240" w:lineRule="auto"/>
    </w:pPr>
    <w:rPr>
      <w:rFonts w:ascii="Arial" w:eastAsiaTheme="minorHAnsi" w:hAnsi="Arial"/>
      <w:sz w:val="20"/>
      <w:szCs w:val="20"/>
      <w:lang w:eastAsia="en-US"/>
    </w:rPr>
  </w:style>
  <w:style w:type="paragraph" w:customStyle="1" w:styleId="CA6C0F14CE4F4563BC71B527362E3D144">
    <w:name w:val="CA6C0F14CE4F4563BC71B527362E3D144"/>
    <w:rsid w:val="00B553C9"/>
    <w:pPr>
      <w:spacing w:after="0" w:line="240" w:lineRule="auto"/>
    </w:pPr>
    <w:rPr>
      <w:rFonts w:ascii="Arial" w:eastAsiaTheme="minorHAnsi" w:hAnsi="Arial"/>
      <w:sz w:val="20"/>
      <w:szCs w:val="20"/>
      <w:lang w:eastAsia="en-US"/>
    </w:rPr>
  </w:style>
  <w:style w:type="paragraph" w:customStyle="1" w:styleId="CE4670EC6B9E4E7C81EDD6A8F35CFB714">
    <w:name w:val="CE4670EC6B9E4E7C81EDD6A8F35CFB714"/>
    <w:rsid w:val="00B553C9"/>
    <w:pPr>
      <w:spacing w:after="0" w:line="240" w:lineRule="auto"/>
    </w:pPr>
    <w:rPr>
      <w:rFonts w:ascii="Arial" w:eastAsiaTheme="minorHAnsi" w:hAnsi="Arial"/>
      <w:sz w:val="20"/>
      <w:szCs w:val="20"/>
      <w:lang w:eastAsia="en-US"/>
    </w:rPr>
  </w:style>
  <w:style w:type="paragraph" w:customStyle="1" w:styleId="5377CFE56BE742F3A424EFCE7F19A9564">
    <w:name w:val="5377CFE56BE742F3A424EFCE7F19A9564"/>
    <w:rsid w:val="00B553C9"/>
    <w:pPr>
      <w:spacing w:after="0" w:line="240" w:lineRule="auto"/>
      <w:ind w:left="720"/>
      <w:contextualSpacing/>
    </w:pPr>
    <w:rPr>
      <w:rFonts w:ascii="Arial" w:eastAsiaTheme="minorHAnsi" w:hAnsi="Arial"/>
      <w:sz w:val="20"/>
      <w:szCs w:val="20"/>
      <w:lang w:eastAsia="en-US"/>
    </w:rPr>
  </w:style>
  <w:style w:type="paragraph" w:customStyle="1" w:styleId="4AC0826606C64EE99B95FAA3F0C1963B4">
    <w:name w:val="4AC0826606C64EE99B95FAA3F0C1963B4"/>
    <w:rsid w:val="00B553C9"/>
    <w:pPr>
      <w:spacing w:after="0" w:line="240" w:lineRule="auto"/>
      <w:ind w:left="720"/>
      <w:contextualSpacing/>
    </w:pPr>
    <w:rPr>
      <w:rFonts w:ascii="Arial" w:eastAsiaTheme="minorHAnsi" w:hAnsi="Arial"/>
      <w:sz w:val="20"/>
      <w:szCs w:val="20"/>
      <w:lang w:eastAsia="en-US"/>
    </w:rPr>
  </w:style>
  <w:style w:type="paragraph" w:customStyle="1" w:styleId="FFFDAF38E37E436E85299E37299286B54">
    <w:name w:val="FFFDAF38E37E436E85299E37299286B54"/>
    <w:rsid w:val="00B553C9"/>
    <w:pPr>
      <w:spacing w:after="0" w:line="240" w:lineRule="auto"/>
      <w:ind w:left="720"/>
      <w:contextualSpacing/>
    </w:pPr>
    <w:rPr>
      <w:rFonts w:ascii="Arial" w:eastAsiaTheme="minorHAnsi" w:hAnsi="Arial"/>
      <w:sz w:val="20"/>
      <w:szCs w:val="20"/>
      <w:lang w:eastAsia="en-US"/>
    </w:rPr>
  </w:style>
  <w:style w:type="paragraph" w:customStyle="1" w:styleId="A4A2328166BA48B5890D299927A242434">
    <w:name w:val="A4A2328166BA48B5890D299927A242434"/>
    <w:rsid w:val="00B553C9"/>
    <w:pPr>
      <w:spacing w:after="0" w:line="240" w:lineRule="auto"/>
    </w:pPr>
    <w:rPr>
      <w:rFonts w:ascii="Arial" w:eastAsiaTheme="minorHAnsi" w:hAnsi="Arial"/>
      <w:sz w:val="20"/>
      <w:szCs w:val="20"/>
      <w:lang w:eastAsia="en-US"/>
    </w:rPr>
  </w:style>
  <w:style w:type="paragraph" w:customStyle="1" w:styleId="67143E96A22A4390BB65826FB17290D35">
    <w:name w:val="67143E96A22A4390BB65826FB17290D35"/>
    <w:rsid w:val="00B553C9"/>
    <w:pPr>
      <w:spacing w:after="0" w:line="240" w:lineRule="auto"/>
    </w:pPr>
    <w:rPr>
      <w:rFonts w:ascii="Arial" w:eastAsiaTheme="minorHAnsi" w:hAnsi="Arial"/>
      <w:sz w:val="20"/>
      <w:szCs w:val="20"/>
      <w:lang w:eastAsia="en-US"/>
    </w:rPr>
  </w:style>
  <w:style w:type="paragraph" w:customStyle="1" w:styleId="3FD6A82C4A4B425694757404ABE08AD05">
    <w:name w:val="3FD6A82C4A4B425694757404ABE08AD05"/>
    <w:rsid w:val="00B553C9"/>
    <w:pPr>
      <w:spacing w:after="0" w:line="240" w:lineRule="auto"/>
    </w:pPr>
    <w:rPr>
      <w:rFonts w:ascii="Arial" w:eastAsiaTheme="minorHAnsi" w:hAnsi="Arial"/>
      <w:sz w:val="20"/>
      <w:szCs w:val="20"/>
      <w:lang w:eastAsia="en-US"/>
    </w:rPr>
  </w:style>
  <w:style w:type="paragraph" w:customStyle="1" w:styleId="3B01307047EA48CCB0A7D1DA059721C15">
    <w:name w:val="3B01307047EA48CCB0A7D1DA059721C15"/>
    <w:rsid w:val="00B553C9"/>
    <w:pPr>
      <w:spacing w:after="0" w:line="240" w:lineRule="auto"/>
    </w:pPr>
    <w:rPr>
      <w:rFonts w:ascii="Arial" w:eastAsiaTheme="minorHAnsi" w:hAnsi="Arial"/>
      <w:sz w:val="20"/>
      <w:szCs w:val="20"/>
      <w:lang w:eastAsia="en-US"/>
    </w:rPr>
  </w:style>
  <w:style w:type="paragraph" w:customStyle="1" w:styleId="96D0875607F443D28EB0315327C74A975">
    <w:name w:val="96D0875607F443D28EB0315327C74A975"/>
    <w:rsid w:val="00B553C9"/>
    <w:pPr>
      <w:spacing w:after="0" w:line="240" w:lineRule="auto"/>
    </w:pPr>
    <w:rPr>
      <w:rFonts w:ascii="Arial" w:eastAsiaTheme="minorHAnsi" w:hAnsi="Arial"/>
      <w:sz w:val="20"/>
      <w:szCs w:val="20"/>
      <w:lang w:eastAsia="en-US"/>
    </w:rPr>
  </w:style>
  <w:style w:type="paragraph" w:customStyle="1" w:styleId="6E921034E34745AA985C519A180948DC5">
    <w:name w:val="6E921034E34745AA985C519A180948DC5"/>
    <w:rsid w:val="00B553C9"/>
    <w:pPr>
      <w:spacing w:after="0" w:line="240" w:lineRule="auto"/>
    </w:pPr>
    <w:rPr>
      <w:rFonts w:ascii="Arial" w:eastAsiaTheme="minorHAnsi" w:hAnsi="Arial"/>
      <w:sz w:val="20"/>
      <w:szCs w:val="20"/>
      <w:lang w:eastAsia="en-US"/>
    </w:rPr>
  </w:style>
  <w:style w:type="paragraph" w:customStyle="1" w:styleId="346500E93BB7403BAF01F05589CBE18B5">
    <w:name w:val="346500E93BB7403BAF01F05589CBE18B5"/>
    <w:rsid w:val="00B553C9"/>
    <w:pPr>
      <w:spacing w:after="0" w:line="240" w:lineRule="auto"/>
    </w:pPr>
    <w:rPr>
      <w:rFonts w:ascii="Arial" w:eastAsiaTheme="minorHAnsi" w:hAnsi="Arial"/>
      <w:sz w:val="20"/>
      <w:szCs w:val="20"/>
      <w:lang w:eastAsia="en-US"/>
    </w:rPr>
  </w:style>
  <w:style w:type="paragraph" w:customStyle="1" w:styleId="9F4B51B1FCDF4FC08230C846AA315AEA4">
    <w:name w:val="9F4B51B1FCDF4FC08230C846AA315AEA4"/>
    <w:rsid w:val="00B553C9"/>
    <w:pPr>
      <w:spacing w:after="0" w:line="240" w:lineRule="auto"/>
    </w:pPr>
    <w:rPr>
      <w:rFonts w:ascii="Arial" w:eastAsiaTheme="minorHAnsi" w:hAnsi="Arial"/>
      <w:sz w:val="20"/>
      <w:szCs w:val="20"/>
      <w:lang w:eastAsia="en-US"/>
    </w:rPr>
  </w:style>
  <w:style w:type="paragraph" w:customStyle="1" w:styleId="BF1840BEE1B947B4BBC52B5FA9CD4DAC5">
    <w:name w:val="BF1840BEE1B947B4BBC52B5FA9CD4DAC5"/>
    <w:rsid w:val="00B553C9"/>
    <w:pPr>
      <w:spacing w:after="0" w:line="240" w:lineRule="auto"/>
    </w:pPr>
    <w:rPr>
      <w:rFonts w:ascii="Arial" w:eastAsiaTheme="minorHAnsi" w:hAnsi="Arial"/>
      <w:sz w:val="20"/>
      <w:szCs w:val="20"/>
      <w:lang w:eastAsia="en-US"/>
    </w:rPr>
  </w:style>
  <w:style w:type="paragraph" w:customStyle="1" w:styleId="F651D180F53749BF90C969F5969FEEE65">
    <w:name w:val="F651D180F53749BF90C969F5969FEEE65"/>
    <w:rsid w:val="00B553C9"/>
    <w:pPr>
      <w:spacing w:after="0" w:line="240" w:lineRule="auto"/>
    </w:pPr>
    <w:rPr>
      <w:rFonts w:ascii="Arial" w:eastAsiaTheme="minorHAnsi" w:hAnsi="Arial"/>
      <w:sz w:val="20"/>
      <w:szCs w:val="20"/>
      <w:lang w:eastAsia="en-US"/>
    </w:rPr>
  </w:style>
  <w:style w:type="paragraph" w:customStyle="1" w:styleId="4291D43B983D47E0A776EEA3A5DB9A125">
    <w:name w:val="4291D43B983D47E0A776EEA3A5DB9A125"/>
    <w:rsid w:val="00B553C9"/>
    <w:pPr>
      <w:spacing w:after="0" w:line="240" w:lineRule="auto"/>
    </w:pPr>
    <w:rPr>
      <w:rFonts w:ascii="Arial" w:eastAsiaTheme="minorHAnsi" w:hAnsi="Arial"/>
      <w:sz w:val="20"/>
      <w:szCs w:val="20"/>
      <w:lang w:eastAsia="en-US"/>
    </w:rPr>
  </w:style>
  <w:style w:type="paragraph" w:customStyle="1" w:styleId="0D83B77B1C5643F5A12530384F76AD495">
    <w:name w:val="0D83B77B1C5643F5A12530384F76AD495"/>
    <w:rsid w:val="00B553C9"/>
    <w:pPr>
      <w:spacing w:after="0" w:line="240" w:lineRule="auto"/>
    </w:pPr>
    <w:rPr>
      <w:rFonts w:ascii="Arial" w:eastAsiaTheme="minorHAnsi" w:hAnsi="Arial"/>
      <w:sz w:val="20"/>
      <w:szCs w:val="20"/>
      <w:lang w:eastAsia="en-US"/>
    </w:rPr>
  </w:style>
  <w:style w:type="paragraph" w:customStyle="1" w:styleId="069E713556D246B2BF20D39029D467545">
    <w:name w:val="069E713556D246B2BF20D39029D467545"/>
    <w:rsid w:val="00B553C9"/>
    <w:pPr>
      <w:spacing w:after="0" w:line="240" w:lineRule="auto"/>
    </w:pPr>
    <w:rPr>
      <w:rFonts w:ascii="Arial" w:eastAsiaTheme="minorHAnsi" w:hAnsi="Arial"/>
      <w:sz w:val="20"/>
      <w:szCs w:val="20"/>
      <w:lang w:eastAsia="en-US"/>
    </w:rPr>
  </w:style>
  <w:style w:type="paragraph" w:customStyle="1" w:styleId="33363EE55FFB404C9AF8FBDF37880FC65">
    <w:name w:val="33363EE55FFB404C9AF8FBDF37880FC65"/>
    <w:rsid w:val="00B553C9"/>
    <w:pPr>
      <w:spacing w:after="0" w:line="240" w:lineRule="auto"/>
    </w:pPr>
    <w:rPr>
      <w:rFonts w:ascii="Arial" w:eastAsiaTheme="minorHAnsi" w:hAnsi="Arial"/>
      <w:sz w:val="20"/>
      <w:szCs w:val="20"/>
      <w:lang w:eastAsia="en-US"/>
    </w:rPr>
  </w:style>
  <w:style w:type="paragraph" w:customStyle="1" w:styleId="E0E2AF4A0B7A4AAC998E502D3E0D2B1F4">
    <w:name w:val="E0E2AF4A0B7A4AAC998E502D3E0D2B1F4"/>
    <w:rsid w:val="00B553C9"/>
    <w:pPr>
      <w:spacing w:after="0" w:line="240" w:lineRule="auto"/>
    </w:pPr>
    <w:rPr>
      <w:rFonts w:ascii="Arial" w:eastAsiaTheme="minorHAnsi" w:hAnsi="Arial"/>
      <w:sz w:val="20"/>
      <w:szCs w:val="20"/>
      <w:lang w:eastAsia="en-US"/>
    </w:rPr>
  </w:style>
  <w:style w:type="paragraph" w:customStyle="1" w:styleId="BFF358FCEB05439E95ABEE0A7C6214434">
    <w:name w:val="BFF358FCEB05439E95ABEE0A7C6214434"/>
    <w:rsid w:val="00B553C9"/>
    <w:pPr>
      <w:spacing w:after="0" w:line="240" w:lineRule="auto"/>
    </w:pPr>
    <w:rPr>
      <w:rFonts w:ascii="Arial" w:eastAsiaTheme="minorHAnsi" w:hAnsi="Arial"/>
      <w:sz w:val="20"/>
      <w:szCs w:val="20"/>
      <w:lang w:eastAsia="en-US"/>
    </w:rPr>
  </w:style>
  <w:style w:type="paragraph" w:customStyle="1" w:styleId="3C299773E4564491B3EA6A35BE4FE38D4">
    <w:name w:val="3C299773E4564491B3EA6A35BE4FE38D4"/>
    <w:rsid w:val="00B553C9"/>
    <w:pPr>
      <w:spacing w:after="0" w:line="240" w:lineRule="auto"/>
    </w:pPr>
    <w:rPr>
      <w:rFonts w:ascii="Arial" w:eastAsiaTheme="minorHAnsi" w:hAnsi="Arial"/>
      <w:sz w:val="20"/>
      <w:szCs w:val="20"/>
      <w:lang w:eastAsia="en-US"/>
    </w:rPr>
  </w:style>
  <w:style w:type="paragraph" w:customStyle="1" w:styleId="D53037ABF93E485F92F05AB59781BBF54">
    <w:name w:val="D53037ABF93E485F92F05AB59781BBF54"/>
    <w:rsid w:val="00B553C9"/>
    <w:pPr>
      <w:spacing w:after="0" w:line="240" w:lineRule="auto"/>
    </w:pPr>
    <w:rPr>
      <w:rFonts w:ascii="Arial" w:eastAsiaTheme="minorHAnsi" w:hAnsi="Arial"/>
      <w:sz w:val="20"/>
      <w:szCs w:val="20"/>
      <w:lang w:eastAsia="en-US"/>
    </w:rPr>
  </w:style>
  <w:style w:type="paragraph" w:customStyle="1" w:styleId="00ADF6F17544430FA8EBAC85F73A695F4">
    <w:name w:val="00ADF6F17544430FA8EBAC85F73A695F4"/>
    <w:rsid w:val="00B553C9"/>
    <w:pPr>
      <w:spacing w:after="0" w:line="240" w:lineRule="auto"/>
      <w:ind w:left="720"/>
      <w:contextualSpacing/>
    </w:pPr>
    <w:rPr>
      <w:rFonts w:ascii="Arial" w:eastAsiaTheme="minorHAnsi" w:hAnsi="Arial"/>
      <w:sz w:val="20"/>
      <w:szCs w:val="20"/>
      <w:lang w:eastAsia="en-US"/>
    </w:rPr>
  </w:style>
  <w:style w:type="paragraph" w:customStyle="1" w:styleId="317F42E43EAB44DEB0FBED3C6B82D87C4">
    <w:name w:val="317F42E43EAB44DEB0FBED3C6B82D87C4"/>
    <w:rsid w:val="00B553C9"/>
    <w:pPr>
      <w:spacing w:after="0" w:line="240" w:lineRule="auto"/>
      <w:ind w:left="720"/>
      <w:contextualSpacing/>
    </w:pPr>
    <w:rPr>
      <w:rFonts w:ascii="Arial" w:eastAsiaTheme="minorHAnsi" w:hAnsi="Arial"/>
      <w:sz w:val="20"/>
      <w:szCs w:val="20"/>
      <w:lang w:eastAsia="en-US"/>
    </w:rPr>
  </w:style>
  <w:style w:type="paragraph" w:customStyle="1" w:styleId="46D9B942F793465386ED4ABBDFF668035">
    <w:name w:val="46D9B942F793465386ED4ABBDFF668035"/>
    <w:rsid w:val="00B553C9"/>
    <w:pPr>
      <w:spacing w:after="0" w:line="240" w:lineRule="auto"/>
    </w:pPr>
    <w:rPr>
      <w:rFonts w:ascii="Arial" w:eastAsiaTheme="minorHAnsi" w:hAnsi="Arial"/>
      <w:sz w:val="20"/>
      <w:szCs w:val="20"/>
      <w:lang w:eastAsia="en-US"/>
    </w:rPr>
  </w:style>
  <w:style w:type="paragraph" w:customStyle="1" w:styleId="F3D2DC85485641F095483FA9B3C178885">
    <w:name w:val="F3D2DC85485641F095483FA9B3C178885"/>
    <w:rsid w:val="00B553C9"/>
    <w:pPr>
      <w:spacing w:after="0" w:line="240" w:lineRule="auto"/>
    </w:pPr>
    <w:rPr>
      <w:rFonts w:ascii="Arial" w:eastAsiaTheme="minorHAnsi" w:hAnsi="Arial"/>
      <w:sz w:val="20"/>
      <w:szCs w:val="20"/>
      <w:lang w:eastAsia="en-US"/>
    </w:rPr>
  </w:style>
  <w:style w:type="paragraph" w:customStyle="1" w:styleId="697D930ADFD749AFA27EA832218E251C5">
    <w:name w:val="697D930ADFD749AFA27EA832218E251C5"/>
    <w:rsid w:val="00B553C9"/>
    <w:pPr>
      <w:spacing w:after="0" w:line="240" w:lineRule="auto"/>
    </w:pPr>
    <w:rPr>
      <w:rFonts w:ascii="Arial" w:eastAsiaTheme="minorHAnsi" w:hAnsi="Arial"/>
      <w:sz w:val="20"/>
      <w:szCs w:val="20"/>
      <w:lang w:eastAsia="en-US"/>
    </w:rPr>
  </w:style>
  <w:style w:type="paragraph" w:customStyle="1" w:styleId="92BA3352E0604D0098FCC1AB5B0D59CC3">
    <w:name w:val="92BA3352E0604D0098FCC1AB5B0D59CC3"/>
    <w:rsid w:val="00B553C9"/>
    <w:pPr>
      <w:spacing w:after="0" w:line="240" w:lineRule="auto"/>
    </w:pPr>
    <w:rPr>
      <w:rFonts w:ascii="Arial" w:eastAsiaTheme="minorHAnsi" w:hAnsi="Arial"/>
      <w:sz w:val="20"/>
      <w:szCs w:val="20"/>
      <w:lang w:eastAsia="en-US"/>
    </w:rPr>
  </w:style>
  <w:style w:type="paragraph" w:customStyle="1" w:styleId="6AA9C65AD8D3481A84953920C841AD563">
    <w:name w:val="6AA9C65AD8D3481A84953920C841AD563"/>
    <w:rsid w:val="00B553C9"/>
    <w:pPr>
      <w:spacing w:after="0" w:line="240" w:lineRule="auto"/>
    </w:pPr>
    <w:rPr>
      <w:rFonts w:ascii="Arial" w:eastAsiaTheme="minorHAnsi" w:hAnsi="Arial"/>
      <w:sz w:val="20"/>
      <w:szCs w:val="20"/>
      <w:lang w:eastAsia="en-US"/>
    </w:rPr>
  </w:style>
  <w:style w:type="paragraph" w:customStyle="1" w:styleId="405F5F55F3134BCEA9055E820655B2A73">
    <w:name w:val="405F5F55F3134BCEA9055E820655B2A73"/>
    <w:rsid w:val="00B553C9"/>
    <w:pPr>
      <w:spacing w:after="0" w:line="240" w:lineRule="auto"/>
    </w:pPr>
    <w:rPr>
      <w:rFonts w:ascii="Arial" w:eastAsiaTheme="minorHAnsi" w:hAnsi="Arial"/>
      <w:sz w:val="20"/>
      <w:szCs w:val="20"/>
      <w:lang w:eastAsia="en-US"/>
    </w:rPr>
  </w:style>
  <w:style w:type="paragraph" w:customStyle="1" w:styleId="AE2A70A2648841EDBDF16A14812FA16B3">
    <w:name w:val="AE2A70A2648841EDBDF16A14812FA16B3"/>
    <w:rsid w:val="00B553C9"/>
    <w:pPr>
      <w:spacing w:after="0" w:line="240" w:lineRule="auto"/>
    </w:pPr>
    <w:rPr>
      <w:rFonts w:ascii="Arial" w:eastAsiaTheme="minorHAnsi" w:hAnsi="Arial"/>
      <w:sz w:val="20"/>
      <w:szCs w:val="20"/>
      <w:lang w:eastAsia="en-US"/>
    </w:rPr>
  </w:style>
  <w:style w:type="paragraph" w:customStyle="1" w:styleId="5827FCC8EB3C4C4E838D2C02A47EE89E3">
    <w:name w:val="5827FCC8EB3C4C4E838D2C02A47EE89E3"/>
    <w:rsid w:val="00B553C9"/>
    <w:pPr>
      <w:spacing w:after="0" w:line="240" w:lineRule="auto"/>
    </w:pPr>
    <w:rPr>
      <w:rFonts w:ascii="Arial" w:eastAsiaTheme="minorHAnsi" w:hAnsi="Arial"/>
      <w:sz w:val="20"/>
      <w:szCs w:val="20"/>
      <w:lang w:eastAsia="en-US"/>
    </w:rPr>
  </w:style>
  <w:style w:type="paragraph" w:customStyle="1" w:styleId="FE83BAE8BDBA42BC83339EEFB3487F7B3">
    <w:name w:val="FE83BAE8BDBA42BC83339EEFB3487F7B3"/>
    <w:rsid w:val="00B553C9"/>
    <w:pPr>
      <w:spacing w:after="0" w:line="240" w:lineRule="auto"/>
    </w:pPr>
    <w:rPr>
      <w:rFonts w:ascii="Arial" w:eastAsiaTheme="minorHAnsi" w:hAnsi="Arial"/>
      <w:sz w:val="20"/>
      <w:szCs w:val="20"/>
      <w:lang w:eastAsia="en-US"/>
    </w:rPr>
  </w:style>
  <w:style w:type="paragraph" w:customStyle="1" w:styleId="B97CD300513848F8A1EC89EF15C6F1903">
    <w:name w:val="B97CD300513848F8A1EC89EF15C6F1903"/>
    <w:rsid w:val="00B553C9"/>
    <w:pPr>
      <w:spacing w:after="0" w:line="240" w:lineRule="auto"/>
    </w:pPr>
    <w:rPr>
      <w:rFonts w:ascii="Arial" w:eastAsiaTheme="minorHAnsi" w:hAnsi="Arial"/>
      <w:sz w:val="20"/>
      <w:szCs w:val="20"/>
      <w:lang w:eastAsia="en-US"/>
    </w:rPr>
  </w:style>
  <w:style w:type="paragraph" w:customStyle="1" w:styleId="789A4D4EEC214A60AE82DF35A95BD0143">
    <w:name w:val="789A4D4EEC214A60AE82DF35A95BD0143"/>
    <w:rsid w:val="00B553C9"/>
    <w:pPr>
      <w:spacing w:after="0" w:line="240" w:lineRule="auto"/>
    </w:pPr>
    <w:rPr>
      <w:rFonts w:ascii="Arial" w:eastAsiaTheme="minorHAnsi" w:hAnsi="Arial"/>
      <w:sz w:val="20"/>
      <w:szCs w:val="20"/>
      <w:lang w:eastAsia="en-US"/>
    </w:rPr>
  </w:style>
  <w:style w:type="paragraph" w:customStyle="1" w:styleId="FA910D5BE9EF485C92DAB17D204359DE3">
    <w:name w:val="FA910D5BE9EF485C92DAB17D204359DE3"/>
    <w:rsid w:val="00B553C9"/>
    <w:pPr>
      <w:spacing w:after="0" w:line="240" w:lineRule="auto"/>
    </w:pPr>
    <w:rPr>
      <w:rFonts w:ascii="Arial" w:eastAsiaTheme="minorHAnsi" w:hAnsi="Arial"/>
      <w:sz w:val="20"/>
      <w:szCs w:val="20"/>
      <w:lang w:eastAsia="en-US"/>
    </w:rPr>
  </w:style>
  <w:style w:type="paragraph" w:customStyle="1" w:styleId="C83AE6D58CA948B3879EA3A150F708D13">
    <w:name w:val="C83AE6D58CA948B3879EA3A150F708D13"/>
    <w:rsid w:val="00B553C9"/>
    <w:pPr>
      <w:spacing w:after="0" w:line="240" w:lineRule="auto"/>
    </w:pPr>
    <w:rPr>
      <w:rFonts w:ascii="Arial" w:eastAsiaTheme="minorHAnsi" w:hAnsi="Arial"/>
      <w:sz w:val="20"/>
      <w:szCs w:val="20"/>
      <w:lang w:eastAsia="en-US"/>
    </w:rPr>
  </w:style>
  <w:style w:type="paragraph" w:customStyle="1" w:styleId="075DB5DD7BAF4319992DB4337A3851DA3">
    <w:name w:val="075DB5DD7BAF4319992DB4337A3851DA3"/>
    <w:rsid w:val="00B553C9"/>
    <w:pPr>
      <w:spacing w:after="0" w:line="240" w:lineRule="auto"/>
    </w:pPr>
    <w:rPr>
      <w:rFonts w:ascii="Arial" w:eastAsiaTheme="minorHAnsi" w:hAnsi="Arial"/>
      <w:sz w:val="20"/>
      <w:szCs w:val="20"/>
      <w:lang w:eastAsia="en-US"/>
    </w:rPr>
  </w:style>
  <w:style w:type="paragraph" w:customStyle="1" w:styleId="D38D344532AB449AAD7D8A9CE72E72D53">
    <w:name w:val="D38D344532AB449AAD7D8A9CE72E72D53"/>
    <w:rsid w:val="00B553C9"/>
    <w:pPr>
      <w:spacing w:after="0" w:line="240" w:lineRule="auto"/>
    </w:pPr>
    <w:rPr>
      <w:rFonts w:ascii="Arial" w:eastAsiaTheme="minorHAnsi" w:hAnsi="Arial"/>
      <w:sz w:val="20"/>
      <w:szCs w:val="20"/>
      <w:lang w:eastAsia="en-US"/>
    </w:rPr>
  </w:style>
  <w:style w:type="paragraph" w:customStyle="1" w:styleId="1FA88960E2A04EA6A6AE868EBCB5BA393">
    <w:name w:val="1FA88960E2A04EA6A6AE868EBCB5BA393"/>
    <w:rsid w:val="00B553C9"/>
    <w:pPr>
      <w:spacing w:after="0" w:line="240" w:lineRule="auto"/>
    </w:pPr>
    <w:rPr>
      <w:rFonts w:ascii="Arial" w:eastAsiaTheme="minorHAnsi" w:hAnsi="Arial"/>
      <w:sz w:val="20"/>
      <w:szCs w:val="20"/>
      <w:lang w:eastAsia="en-US"/>
    </w:rPr>
  </w:style>
  <w:style w:type="paragraph" w:customStyle="1" w:styleId="D5C413A2F9724781AE4745CF246A1CCF3">
    <w:name w:val="D5C413A2F9724781AE4745CF246A1CCF3"/>
    <w:rsid w:val="00B553C9"/>
    <w:pPr>
      <w:spacing w:after="0" w:line="240" w:lineRule="auto"/>
    </w:pPr>
    <w:rPr>
      <w:rFonts w:ascii="Arial" w:eastAsiaTheme="minorHAnsi" w:hAnsi="Arial"/>
      <w:sz w:val="20"/>
      <w:szCs w:val="20"/>
      <w:lang w:eastAsia="en-US"/>
    </w:rPr>
  </w:style>
  <w:style w:type="paragraph" w:customStyle="1" w:styleId="C777CAFAA0AE4072AADE59485FDFEA7F3">
    <w:name w:val="C777CAFAA0AE4072AADE59485FDFEA7F3"/>
    <w:rsid w:val="00B553C9"/>
    <w:pPr>
      <w:spacing w:after="0" w:line="240" w:lineRule="auto"/>
    </w:pPr>
    <w:rPr>
      <w:rFonts w:ascii="Arial" w:eastAsiaTheme="minorHAnsi" w:hAnsi="Arial"/>
      <w:sz w:val="20"/>
      <w:szCs w:val="20"/>
      <w:lang w:eastAsia="en-US"/>
    </w:rPr>
  </w:style>
  <w:style w:type="paragraph" w:customStyle="1" w:styleId="4ED4166ECD9C4D3EBD5B9CDDDB2D51F03">
    <w:name w:val="4ED4166ECD9C4D3EBD5B9CDDDB2D51F03"/>
    <w:rsid w:val="00B553C9"/>
    <w:pPr>
      <w:spacing w:after="0" w:line="240" w:lineRule="auto"/>
    </w:pPr>
    <w:rPr>
      <w:rFonts w:ascii="Arial" w:eastAsiaTheme="minorHAnsi" w:hAnsi="Arial"/>
      <w:sz w:val="20"/>
      <w:szCs w:val="20"/>
      <w:lang w:eastAsia="en-US"/>
    </w:rPr>
  </w:style>
  <w:style w:type="paragraph" w:customStyle="1" w:styleId="3B5C3E2C7450412BA5B3FE141CE3D5A23">
    <w:name w:val="3B5C3E2C7450412BA5B3FE141CE3D5A23"/>
    <w:rsid w:val="00B553C9"/>
    <w:pPr>
      <w:spacing w:after="0" w:line="240" w:lineRule="auto"/>
    </w:pPr>
    <w:rPr>
      <w:rFonts w:ascii="Arial" w:eastAsiaTheme="minorHAnsi" w:hAnsi="Arial"/>
      <w:sz w:val="20"/>
      <w:szCs w:val="20"/>
      <w:lang w:eastAsia="en-US"/>
    </w:rPr>
  </w:style>
  <w:style w:type="paragraph" w:customStyle="1" w:styleId="513E6D7495BA430BA7480CF21EFA85933">
    <w:name w:val="513E6D7495BA430BA7480CF21EFA85933"/>
    <w:rsid w:val="00B553C9"/>
    <w:pPr>
      <w:spacing w:after="0" w:line="240" w:lineRule="auto"/>
    </w:pPr>
    <w:rPr>
      <w:rFonts w:ascii="Arial" w:eastAsiaTheme="minorHAnsi" w:hAnsi="Arial"/>
      <w:sz w:val="20"/>
      <w:szCs w:val="20"/>
      <w:lang w:eastAsia="en-US"/>
    </w:rPr>
  </w:style>
  <w:style w:type="paragraph" w:customStyle="1" w:styleId="A7CCB91EAE914FD28AFEAFD6EB25CE44">
    <w:name w:val="A7CCB91EAE914FD28AFEAFD6EB25CE44"/>
    <w:rsid w:val="00355E02"/>
    <w:pPr>
      <w:spacing w:after="0" w:line="240" w:lineRule="auto"/>
    </w:pPr>
    <w:rPr>
      <w:rFonts w:ascii="Arial" w:eastAsiaTheme="minorHAnsi" w:hAnsi="Arial"/>
      <w:sz w:val="20"/>
      <w:szCs w:val="20"/>
      <w:lang w:eastAsia="en-US"/>
    </w:rPr>
  </w:style>
  <w:style w:type="paragraph" w:customStyle="1" w:styleId="AF07B5703A7F4B72BD6E3A1F73FE17736">
    <w:name w:val="AF07B5703A7F4B72BD6E3A1F73FE17736"/>
    <w:rsid w:val="00355E02"/>
    <w:pPr>
      <w:spacing w:after="0" w:line="240" w:lineRule="auto"/>
    </w:pPr>
    <w:rPr>
      <w:rFonts w:ascii="Arial" w:eastAsiaTheme="minorHAnsi" w:hAnsi="Arial"/>
      <w:sz w:val="20"/>
      <w:szCs w:val="20"/>
      <w:lang w:eastAsia="en-US"/>
    </w:rPr>
  </w:style>
  <w:style w:type="paragraph" w:customStyle="1" w:styleId="D144E600E38E457C987A4EC37D4EE5656">
    <w:name w:val="D144E600E38E457C987A4EC37D4EE5656"/>
    <w:rsid w:val="00355E02"/>
    <w:pPr>
      <w:spacing w:after="0" w:line="240" w:lineRule="auto"/>
    </w:pPr>
    <w:rPr>
      <w:rFonts w:ascii="Arial" w:eastAsiaTheme="minorHAnsi" w:hAnsi="Arial"/>
      <w:sz w:val="20"/>
      <w:szCs w:val="20"/>
      <w:lang w:eastAsia="en-US"/>
    </w:rPr>
  </w:style>
  <w:style w:type="paragraph" w:customStyle="1" w:styleId="E88770BA452D4B90876EAB8EB60B565A6">
    <w:name w:val="E88770BA452D4B90876EAB8EB60B565A6"/>
    <w:rsid w:val="00355E02"/>
    <w:pPr>
      <w:spacing w:after="0" w:line="240" w:lineRule="auto"/>
    </w:pPr>
    <w:rPr>
      <w:rFonts w:ascii="Arial" w:eastAsiaTheme="minorHAnsi" w:hAnsi="Arial"/>
      <w:sz w:val="20"/>
      <w:szCs w:val="20"/>
      <w:lang w:eastAsia="en-US"/>
    </w:rPr>
  </w:style>
  <w:style w:type="paragraph" w:customStyle="1" w:styleId="A9701B6F987149D88D9491B0DA97C1BC6">
    <w:name w:val="A9701B6F987149D88D9491B0DA97C1BC6"/>
    <w:rsid w:val="00355E02"/>
    <w:pPr>
      <w:spacing w:after="0" w:line="240" w:lineRule="auto"/>
    </w:pPr>
    <w:rPr>
      <w:rFonts w:ascii="Arial" w:eastAsiaTheme="minorHAnsi" w:hAnsi="Arial"/>
      <w:sz w:val="20"/>
      <w:szCs w:val="20"/>
      <w:lang w:eastAsia="en-US"/>
    </w:rPr>
  </w:style>
  <w:style w:type="paragraph" w:customStyle="1" w:styleId="4FC6C55B1F7241B198751E5F1F1E0C4F6">
    <w:name w:val="4FC6C55B1F7241B198751E5F1F1E0C4F6"/>
    <w:rsid w:val="00355E02"/>
    <w:pPr>
      <w:spacing w:after="0" w:line="240" w:lineRule="auto"/>
    </w:pPr>
    <w:rPr>
      <w:rFonts w:ascii="Arial" w:eastAsiaTheme="minorHAnsi" w:hAnsi="Arial"/>
      <w:sz w:val="20"/>
      <w:szCs w:val="20"/>
      <w:lang w:eastAsia="en-US"/>
    </w:rPr>
  </w:style>
  <w:style w:type="paragraph" w:customStyle="1" w:styleId="3101DA23CF9841A5B5E5BC32DDB3CEF56">
    <w:name w:val="3101DA23CF9841A5B5E5BC32DDB3CEF56"/>
    <w:rsid w:val="00355E02"/>
    <w:pPr>
      <w:spacing w:after="0" w:line="240" w:lineRule="auto"/>
    </w:pPr>
    <w:rPr>
      <w:rFonts w:ascii="Arial" w:eastAsiaTheme="minorHAnsi" w:hAnsi="Arial"/>
      <w:sz w:val="20"/>
      <w:szCs w:val="20"/>
      <w:lang w:eastAsia="en-US"/>
    </w:rPr>
  </w:style>
  <w:style w:type="paragraph" w:customStyle="1" w:styleId="1DC7BCFA010743D68420FBA00D1CB6FE6">
    <w:name w:val="1DC7BCFA010743D68420FBA00D1CB6FE6"/>
    <w:rsid w:val="00355E02"/>
    <w:pPr>
      <w:spacing w:after="0" w:line="240" w:lineRule="auto"/>
    </w:pPr>
    <w:rPr>
      <w:rFonts w:ascii="Arial" w:eastAsiaTheme="minorHAnsi" w:hAnsi="Arial"/>
      <w:sz w:val="20"/>
      <w:szCs w:val="20"/>
      <w:lang w:eastAsia="en-US"/>
    </w:rPr>
  </w:style>
  <w:style w:type="paragraph" w:customStyle="1" w:styleId="34E55D74A535456799ECD1CFAD34F6C06">
    <w:name w:val="34E55D74A535456799ECD1CFAD34F6C06"/>
    <w:rsid w:val="00355E02"/>
    <w:pPr>
      <w:spacing w:after="0" w:line="240" w:lineRule="auto"/>
    </w:pPr>
    <w:rPr>
      <w:rFonts w:ascii="Arial" w:eastAsiaTheme="minorHAnsi" w:hAnsi="Arial"/>
      <w:sz w:val="20"/>
      <w:szCs w:val="20"/>
      <w:lang w:eastAsia="en-US"/>
    </w:rPr>
  </w:style>
  <w:style w:type="paragraph" w:customStyle="1" w:styleId="655168D15E764355B4BD8A4BCE7767966">
    <w:name w:val="655168D15E764355B4BD8A4BCE7767966"/>
    <w:rsid w:val="00355E02"/>
    <w:pPr>
      <w:spacing w:after="0" w:line="240" w:lineRule="auto"/>
    </w:pPr>
    <w:rPr>
      <w:rFonts w:ascii="Arial" w:eastAsiaTheme="minorHAnsi" w:hAnsi="Arial"/>
      <w:sz w:val="20"/>
      <w:szCs w:val="20"/>
      <w:lang w:eastAsia="en-US"/>
    </w:rPr>
  </w:style>
  <w:style w:type="paragraph" w:customStyle="1" w:styleId="FDC6840C6C854A7698C919B73688BC936">
    <w:name w:val="FDC6840C6C854A7698C919B73688BC936"/>
    <w:rsid w:val="00355E02"/>
    <w:pPr>
      <w:spacing w:after="0" w:line="240" w:lineRule="auto"/>
    </w:pPr>
    <w:rPr>
      <w:rFonts w:ascii="Arial" w:eastAsiaTheme="minorHAnsi" w:hAnsi="Arial"/>
      <w:sz w:val="20"/>
      <w:szCs w:val="20"/>
      <w:lang w:eastAsia="en-US"/>
    </w:rPr>
  </w:style>
  <w:style w:type="paragraph" w:customStyle="1" w:styleId="0F7B3E7596E343578DBABD39D90230E16">
    <w:name w:val="0F7B3E7596E343578DBABD39D90230E16"/>
    <w:rsid w:val="00355E02"/>
    <w:pPr>
      <w:spacing w:after="0" w:line="240" w:lineRule="auto"/>
    </w:pPr>
    <w:rPr>
      <w:rFonts w:ascii="Arial" w:eastAsiaTheme="minorHAnsi" w:hAnsi="Arial"/>
      <w:sz w:val="20"/>
      <w:szCs w:val="20"/>
      <w:lang w:eastAsia="en-US"/>
    </w:rPr>
  </w:style>
  <w:style w:type="paragraph" w:customStyle="1" w:styleId="CA6C0F14CE4F4563BC71B527362E3D145">
    <w:name w:val="CA6C0F14CE4F4563BC71B527362E3D145"/>
    <w:rsid w:val="00355E02"/>
    <w:pPr>
      <w:spacing w:after="0" w:line="240" w:lineRule="auto"/>
    </w:pPr>
    <w:rPr>
      <w:rFonts w:ascii="Arial" w:eastAsiaTheme="minorHAnsi" w:hAnsi="Arial"/>
      <w:sz w:val="20"/>
      <w:szCs w:val="20"/>
      <w:lang w:eastAsia="en-US"/>
    </w:rPr>
  </w:style>
  <w:style w:type="paragraph" w:customStyle="1" w:styleId="CE4670EC6B9E4E7C81EDD6A8F35CFB715">
    <w:name w:val="CE4670EC6B9E4E7C81EDD6A8F35CFB715"/>
    <w:rsid w:val="00355E02"/>
    <w:pPr>
      <w:spacing w:after="0" w:line="240" w:lineRule="auto"/>
    </w:pPr>
    <w:rPr>
      <w:rFonts w:ascii="Arial" w:eastAsiaTheme="minorHAnsi" w:hAnsi="Arial"/>
      <w:sz w:val="20"/>
      <w:szCs w:val="20"/>
      <w:lang w:eastAsia="en-US"/>
    </w:rPr>
  </w:style>
  <w:style w:type="paragraph" w:customStyle="1" w:styleId="5377CFE56BE742F3A424EFCE7F19A9565">
    <w:name w:val="5377CFE56BE742F3A424EFCE7F19A9565"/>
    <w:rsid w:val="00355E02"/>
    <w:pPr>
      <w:spacing w:after="0" w:line="240" w:lineRule="auto"/>
      <w:ind w:left="720"/>
      <w:contextualSpacing/>
    </w:pPr>
    <w:rPr>
      <w:rFonts w:ascii="Arial" w:eastAsiaTheme="minorHAnsi" w:hAnsi="Arial"/>
      <w:sz w:val="20"/>
      <w:szCs w:val="20"/>
      <w:lang w:eastAsia="en-US"/>
    </w:rPr>
  </w:style>
  <w:style w:type="paragraph" w:customStyle="1" w:styleId="4AC0826606C64EE99B95FAA3F0C1963B5">
    <w:name w:val="4AC0826606C64EE99B95FAA3F0C1963B5"/>
    <w:rsid w:val="00355E02"/>
    <w:pPr>
      <w:spacing w:after="0" w:line="240" w:lineRule="auto"/>
      <w:ind w:left="720"/>
      <w:contextualSpacing/>
    </w:pPr>
    <w:rPr>
      <w:rFonts w:ascii="Arial" w:eastAsiaTheme="minorHAnsi" w:hAnsi="Arial"/>
      <w:sz w:val="20"/>
      <w:szCs w:val="20"/>
      <w:lang w:eastAsia="en-US"/>
    </w:rPr>
  </w:style>
  <w:style w:type="paragraph" w:customStyle="1" w:styleId="FFFDAF38E37E436E85299E37299286B55">
    <w:name w:val="FFFDAF38E37E436E85299E37299286B55"/>
    <w:rsid w:val="00355E02"/>
    <w:pPr>
      <w:spacing w:after="0" w:line="240" w:lineRule="auto"/>
      <w:ind w:left="720"/>
      <w:contextualSpacing/>
    </w:pPr>
    <w:rPr>
      <w:rFonts w:ascii="Arial" w:eastAsiaTheme="minorHAnsi" w:hAnsi="Arial"/>
      <w:sz w:val="20"/>
      <w:szCs w:val="20"/>
      <w:lang w:eastAsia="en-US"/>
    </w:rPr>
  </w:style>
  <w:style w:type="paragraph" w:customStyle="1" w:styleId="A4A2328166BA48B5890D299927A242435">
    <w:name w:val="A4A2328166BA48B5890D299927A242435"/>
    <w:rsid w:val="00355E02"/>
    <w:pPr>
      <w:spacing w:after="0" w:line="240" w:lineRule="auto"/>
    </w:pPr>
    <w:rPr>
      <w:rFonts w:ascii="Arial" w:eastAsiaTheme="minorHAnsi" w:hAnsi="Arial"/>
      <w:sz w:val="20"/>
      <w:szCs w:val="20"/>
      <w:lang w:eastAsia="en-US"/>
    </w:rPr>
  </w:style>
  <w:style w:type="paragraph" w:customStyle="1" w:styleId="67143E96A22A4390BB65826FB17290D36">
    <w:name w:val="67143E96A22A4390BB65826FB17290D36"/>
    <w:rsid w:val="00355E02"/>
    <w:pPr>
      <w:spacing w:after="0" w:line="240" w:lineRule="auto"/>
    </w:pPr>
    <w:rPr>
      <w:rFonts w:ascii="Arial" w:eastAsiaTheme="minorHAnsi" w:hAnsi="Arial"/>
      <w:sz w:val="20"/>
      <w:szCs w:val="20"/>
      <w:lang w:eastAsia="en-US"/>
    </w:rPr>
  </w:style>
  <w:style w:type="paragraph" w:customStyle="1" w:styleId="3FD6A82C4A4B425694757404ABE08AD06">
    <w:name w:val="3FD6A82C4A4B425694757404ABE08AD06"/>
    <w:rsid w:val="00355E02"/>
    <w:pPr>
      <w:spacing w:after="0" w:line="240" w:lineRule="auto"/>
    </w:pPr>
    <w:rPr>
      <w:rFonts w:ascii="Arial" w:eastAsiaTheme="minorHAnsi" w:hAnsi="Arial"/>
      <w:sz w:val="20"/>
      <w:szCs w:val="20"/>
      <w:lang w:eastAsia="en-US"/>
    </w:rPr>
  </w:style>
  <w:style w:type="paragraph" w:customStyle="1" w:styleId="3B01307047EA48CCB0A7D1DA059721C16">
    <w:name w:val="3B01307047EA48CCB0A7D1DA059721C16"/>
    <w:rsid w:val="00355E02"/>
    <w:pPr>
      <w:spacing w:after="0" w:line="240" w:lineRule="auto"/>
    </w:pPr>
    <w:rPr>
      <w:rFonts w:ascii="Arial" w:eastAsiaTheme="minorHAnsi" w:hAnsi="Arial"/>
      <w:sz w:val="20"/>
      <w:szCs w:val="20"/>
      <w:lang w:eastAsia="en-US"/>
    </w:rPr>
  </w:style>
  <w:style w:type="paragraph" w:customStyle="1" w:styleId="96D0875607F443D28EB0315327C74A976">
    <w:name w:val="96D0875607F443D28EB0315327C74A976"/>
    <w:rsid w:val="00355E02"/>
    <w:pPr>
      <w:spacing w:after="0" w:line="240" w:lineRule="auto"/>
    </w:pPr>
    <w:rPr>
      <w:rFonts w:ascii="Arial" w:eastAsiaTheme="minorHAnsi" w:hAnsi="Arial"/>
      <w:sz w:val="20"/>
      <w:szCs w:val="20"/>
      <w:lang w:eastAsia="en-US"/>
    </w:rPr>
  </w:style>
  <w:style w:type="paragraph" w:customStyle="1" w:styleId="6E921034E34745AA985C519A180948DC6">
    <w:name w:val="6E921034E34745AA985C519A180948DC6"/>
    <w:rsid w:val="00355E02"/>
    <w:pPr>
      <w:spacing w:after="0" w:line="240" w:lineRule="auto"/>
    </w:pPr>
    <w:rPr>
      <w:rFonts w:ascii="Arial" w:eastAsiaTheme="minorHAnsi" w:hAnsi="Arial"/>
      <w:sz w:val="20"/>
      <w:szCs w:val="20"/>
      <w:lang w:eastAsia="en-US"/>
    </w:rPr>
  </w:style>
  <w:style w:type="paragraph" w:customStyle="1" w:styleId="346500E93BB7403BAF01F05589CBE18B6">
    <w:name w:val="346500E93BB7403BAF01F05589CBE18B6"/>
    <w:rsid w:val="00355E02"/>
    <w:pPr>
      <w:spacing w:after="0" w:line="240" w:lineRule="auto"/>
    </w:pPr>
    <w:rPr>
      <w:rFonts w:ascii="Arial" w:eastAsiaTheme="minorHAnsi" w:hAnsi="Arial"/>
      <w:sz w:val="20"/>
      <w:szCs w:val="20"/>
      <w:lang w:eastAsia="en-US"/>
    </w:rPr>
  </w:style>
  <w:style w:type="paragraph" w:customStyle="1" w:styleId="9F4B51B1FCDF4FC08230C846AA315AEA5">
    <w:name w:val="9F4B51B1FCDF4FC08230C846AA315AEA5"/>
    <w:rsid w:val="00355E02"/>
    <w:pPr>
      <w:spacing w:after="0" w:line="240" w:lineRule="auto"/>
    </w:pPr>
    <w:rPr>
      <w:rFonts w:ascii="Arial" w:eastAsiaTheme="minorHAnsi" w:hAnsi="Arial"/>
      <w:sz w:val="20"/>
      <w:szCs w:val="20"/>
      <w:lang w:eastAsia="en-US"/>
    </w:rPr>
  </w:style>
  <w:style w:type="paragraph" w:customStyle="1" w:styleId="BF1840BEE1B947B4BBC52B5FA9CD4DAC6">
    <w:name w:val="BF1840BEE1B947B4BBC52B5FA9CD4DAC6"/>
    <w:rsid w:val="00355E02"/>
    <w:pPr>
      <w:spacing w:after="0" w:line="240" w:lineRule="auto"/>
    </w:pPr>
    <w:rPr>
      <w:rFonts w:ascii="Arial" w:eastAsiaTheme="minorHAnsi" w:hAnsi="Arial"/>
      <w:sz w:val="20"/>
      <w:szCs w:val="20"/>
      <w:lang w:eastAsia="en-US"/>
    </w:rPr>
  </w:style>
  <w:style w:type="paragraph" w:customStyle="1" w:styleId="F651D180F53749BF90C969F5969FEEE66">
    <w:name w:val="F651D180F53749BF90C969F5969FEEE66"/>
    <w:rsid w:val="00355E02"/>
    <w:pPr>
      <w:spacing w:after="0" w:line="240" w:lineRule="auto"/>
    </w:pPr>
    <w:rPr>
      <w:rFonts w:ascii="Arial" w:eastAsiaTheme="minorHAnsi" w:hAnsi="Arial"/>
      <w:sz w:val="20"/>
      <w:szCs w:val="20"/>
      <w:lang w:eastAsia="en-US"/>
    </w:rPr>
  </w:style>
  <w:style w:type="paragraph" w:customStyle="1" w:styleId="4291D43B983D47E0A776EEA3A5DB9A126">
    <w:name w:val="4291D43B983D47E0A776EEA3A5DB9A126"/>
    <w:rsid w:val="00355E02"/>
    <w:pPr>
      <w:spacing w:after="0" w:line="240" w:lineRule="auto"/>
    </w:pPr>
    <w:rPr>
      <w:rFonts w:ascii="Arial" w:eastAsiaTheme="minorHAnsi" w:hAnsi="Arial"/>
      <w:sz w:val="20"/>
      <w:szCs w:val="20"/>
      <w:lang w:eastAsia="en-US"/>
    </w:rPr>
  </w:style>
  <w:style w:type="paragraph" w:customStyle="1" w:styleId="0D83B77B1C5643F5A12530384F76AD496">
    <w:name w:val="0D83B77B1C5643F5A12530384F76AD496"/>
    <w:rsid w:val="00355E02"/>
    <w:pPr>
      <w:spacing w:after="0" w:line="240" w:lineRule="auto"/>
    </w:pPr>
    <w:rPr>
      <w:rFonts w:ascii="Arial" w:eastAsiaTheme="minorHAnsi" w:hAnsi="Arial"/>
      <w:sz w:val="20"/>
      <w:szCs w:val="20"/>
      <w:lang w:eastAsia="en-US"/>
    </w:rPr>
  </w:style>
  <w:style w:type="paragraph" w:customStyle="1" w:styleId="069E713556D246B2BF20D39029D467546">
    <w:name w:val="069E713556D246B2BF20D39029D467546"/>
    <w:rsid w:val="00355E02"/>
    <w:pPr>
      <w:spacing w:after="0" w:line="240" w:lineRule="auto"/>
    </w:pPr>
    <w:rPr>
      <w:rFonts w:ascii="Arial" w:eastAsiaTheme="minorHAnsi" w:hAnsi="Arial"/>
      <w:sz w:val="20"/>
      <w:szCs w:val="20"/>
      <w:lang w:eastAsia="en-US"/>
    </w:rPr>
  </w:style>
  <w:style w:type="paragraph" w:customStyle="1" w:styleId="33363EE55FFB404C9AF8FBDF37880FC66">
    <w:name w:val="33363EE55FFB404C9AF8FBDF37880FC66"/>
    <w:rsid w:val="00355E02"/>
    <w:pPr>
      <w:spacing w:after="0" w:line="240" w:lineRule="auto"/>
    </w:pPr>
    <w:rPr>
      <w:rFonts w:ascii="Arial" w:eastAsiaTheme="minorHAnsi" w:hAnsi="Arial"/>
      <w:sz w:val="20"/>
      <w:szCs w:val="20"/>
      <w:lang w:eastAsia="en-US"/>
    </w:rPr>
  </w:style>
  <w:style w:type="paragraph" w:customStyle="1" w:styleId="E0E2AF4A0B7A4AAC998E502D3E0D2B1F5">
    <w:name w:val="E0E2AF4A0B7A4AAC998E502D3E0D2B1F5"/>
    <w:rsid w:val="00355E02"/>
    <w:pPr>
      <w:spacing w:after="0" w:line="240" w:lineRule="auto"/>
    </w:pPr>
    <w:rPr>
      <w:rFonts w:ascii="Arial" w:eastAsiaTheme="minorHAnsi" w:hAnsi="Arial"/>
      <w:sz w:val="20"/>
      <w:szCs w:val="20"/>
      <w:lang w:eastAsia="en-US"/>
    </w:rPr>
  </w:style>
  <w:style w:type="paragraph" w:customStyle="1" w:styleId="BFF358FCEB05439E95ABEE0A7C6214435">
    <w:name w:val="BFF358FCEB05439E95ABEE0A7C6214435"/>
    <w:rsid w:val="00355E02"/>
    <w:pPr>
      <w:spacing w:after="0" w:line="240" w:lineRule="auto"/>
    </w:pPr>
    <w:rPr>
      <w:rFonts w:ascii="Arial" w:eastAsiaTheme="minorHAnsi" w:hAnsi="Arial"/>
      <w:sz w:val="20"/>
      <w:szCs w:val="20"/>
      <w:lang w:eastAsia="en-US"/>
    </w:rPr>
  </w:style>
  <w:style w:type="paragraph" w:customStyle="1" w:styleId="3C299773E4564491B3EA6A35BE4FE38D5">
    <w:name w:val="3C299773E4564491B3EA6A35BE4FE38D5"/>
    <w:rsid w:val="00355E02"/>
    <w:pPr>
      <w:spacing w:after="0" w:line="240" w:lineRule="auto"/>
    </w:pPr>
    <w:rPr>
      <w:rFonts w:ascii="Arial" w:eastAsiaTheme="minorHAnsi" w:hAnsi="Arial"/>
      <w:sz w:val="20"/>
      <w:szCs w:val="20"/>
      <w:lang w:eastAsia="en-US"/>
    </w:rPr>
  </w:style>
  <w:style w:type="paragraph" w:customStyle="1" w:styleId="D53037ABF93E485F92F05AB59781BBF55">
    <w:name w:val="D53037ABF93E485F92F05AB59781BBF55"/>
    <w:rsid w:val="00355E02"/>
    <w:pPr>
      <w:spacing w:after="0" w:line="240" w:lineRule="auto"/>
    </w:pPr>
    <w:rPr>
      <w:rFonts w:ascii="Arial" w:eastAsiaTheme="minorHAnsi" w:hAnsi="Arial"/>
      <w:sz w:val="20"/>
      <w:szCs w:val="20"/>
      <w:lang w:eastAsia="en-US"/>
    </w:rPr>
  </w:style>
  <w:style w:type="paragraph" w:customStyle="1" w:styleId="00ADF6F17544430FA8EBAC85F73A695F5">
    <w:name w:val="00ADF6F17544430FA8EBAC85F73A695F5"/>
    <w:rsid w:val="00355E02"/>
    <w:pPr>
      <w:spacing w:after="0" w:line="240" w:lineRule="auto"/>
      <w:ind w:left="720"/>
      <w:contextualSpacing/>
    </w:pPr>
    <w:rPr>
      <w:rFonts w:ascii="Arial" w:eastAsiaTheme="minorHAnsi" w:hAnsi="Arial"/>
      <w:sz w:val="20"/>
      <w:szCs w:val="20"/>
      <w:lang w:eastAsia="en-US"/>
    </w:rPr>
  </w:style>
  <w:style w:type="paragraph" w:customStyle="1" w:styleId="317F42E43EAB44DEB0FBED3C6B82D87C5">
    <w:name w:val="317F42E43EAB44DEB0FBED3C6B82D87C5"/>
    <w:rsid w:val="00355E02"/>
    <w:pPr>
      <w:spacing w:after="0" w:line="240" w:lineRule="auto"/>
      <w:ind w:left="720"/>
      <w:contextualSpacing/>
    </w:pPr>
    <w:rPr>
      <w:rFonts w:ascii="Arial" w:eastAsiaTheme="minorHAnsi" w:hAnsi="Arial"/>
      <w:sz w:val="20"/>
      <w:szCs w:val="20"/>
      <w:lang w:eastAsia="en-US"/>
    </w:rPr>
  </w:style>
  <w:style w:type="paragraph" w:customStyle="1" w:styleId="46D9B942F793465386ED4ABBDFF668036">
    <w:name w:val="46D9B942F793465386ED4ABBDFF668036"/>
    <w:rsid w:val="00355E02"/>
    <w:pPr>
      <w:spacing w:after="0" w:line="240" w:lineRule="auto"/>
    </w:pPr>
    <w:rPr>
      <w:rFonts w:ascii="Arial" w:eastAsiaTheme="minorHAnsi" w:hAnsi="Arial"/>
      <w:sz w:val="20"/>
      <w:szCs w:val="20"/>
      <w:lang w:eastAsia="en-US"/>
    </w:rPr>
  </w:style>
  <w:style w:type="paragraph" w:customStyle="1" w:styleId="F3D2DC85485641F095483FA9B3C178886">
    <w:name w:val="F3D2DC85485641F095483FA9B3C178886"/>
    <w:rsid w:val="00355E02"/>
    <w:pPr>
      <w:spacing w:after="0" w:line="240" w:lineRule="auto"/>
    </w:pPr>
    <w:rPr>
      <w:rFonts w:ascii="Arial" w:eastAsiaTheme="minorHAnsi" w:hAnsi="Arial"/>
      <w:sz w:val="20"/>
      <w:szCs w:val="20"/>
      <w:lang w:eastAsia="en-US"/>
    </w:rPr>
  </w:style>
  <w:style w:type="paragraph" w:customStyle="1" w:styleId="697D930ADFD749AFA27EA832218E251C6">
    <w:name w:val="697D930ADFD749AFA27EA832218E251C6"/>
    <w:rsid w:val="00355E02"/>
    <w:pPr>
      <w:spacing w:after="0" w:line="240" w:lineRule="auto"/>
    </w:pPr>
    <w:rPr>
      <w:rFonts w:ascii="Arial" w:eastAsiaTheme="minorHAnsi" w:hAnsi="Arial"/>
      <w:sz w:val="20"/>
      <w:szCs w:val="20"/>
      <w:lang w:eastAsia="en-US"/>
    </w:rPr>
  </w:style>
  <w:style w:type="paragraph" w:customStyle="1" w:styleId="92BA3352E0604D0098FCC1AB5B0D59CC4">
    <w:name w:val="92BA3352E0604D0098FCC1AB5B0D59CC4"/>
    <w:rsid w:val="00355E02"/>
    <w:pPr>
      <w:spacing w:after="0" w:line="240" w:lineRule="auto"/>
    </w:pPr>
    <w:rPr>
      <w:rFonts w:ascii="Arial" w:eastAsiaTheme="minorHAnsi" w:hAnsi="Arial"/>
      <w:sz w:val="20"/>
      <w:szCs w:val="20"/>
      <w:lang w:eastAsia="en-US"/>
    </w:rPr>
  </w:style>
  <w:style w:type="paragraph" w:customStyle="1" w:styleId="6AA9C65AD8D3481A84953920C841AD564">
    <w:name w:val="6AA9C65AD8D3481A84953920C841AD564"/>
    <w:rsid w:val="00355E02"/>
    <w:pPr>
      <w:spacing w:after="0" w:line="240" w:lineRule="auto"/>
    </w:pPr>
    <w:rPr>
      <w:rFonts w:ascii="Arial" w:eastAsiaTheme="minorHAnsi" w:hAnsi="Arial"/>
      <w:sz w:val="20"/>
      <w:szCs w:val="20"/>
      <w:lang w:eastAsia="en-US"/>
    </w:rPr>
  </w:style>
  <w:style w:type="paragraph" w:customStyle="1" w:styleId="405F5F55F3134BCEA9055E820655B2A74">
    <w:name w:val="405F5F55F3134BCEA9055E820655B2A74"/>
    <w:rsid w:val="00355E02"/>
    <w:pPr>
      <w:spacing w:after="0" w:line="240" w:lineRule="auto"/>
    </w:pPr>
    <w:rPr>
      <w:rFonts w:ascii="Arial" w:eastAsiaTheme="minorHAnsi" w:hAnsi="Arial"/>
      <w:sz w:val="20"/>
      <w:szCs w:val="20"/>
      <w:lang w:eastAsia="en-US"/>
    </w:rPr>
  </w:style>
  <w:style w:type="paragraph" w:customStyle="1" w:styleId="AE2A70A2648841EDBDF16A14812FA16B4">
    <w:name w:val="AE2A70A2648841EDBDF16A14812FA16B4"/>
    <w:rsid w:val="00355E02"/>
    <w:pPr>
      <w:spacing w:after="0" w:line="240" w:lineRule="auto"/>
    </w:pPr>
    <w:rPr>
      <w:rFonts w:ascii="Arial" w:eastAsiaTheme="minorHAnsi" w:hAnsi="Arial"/>
      <w:sz w:val="20"/>
      <w:szCs w:val="20"/>
      <w:lang w:eastAsia="en-US"/>
    </w:rPr>
  </w:style>
  <w:style w:type="paragraph" w:customStyle="1" w:styleId="5827FCC8EB3C4C4E838D2C02A47EE89E4">
    <w:name w:val="5827FCC8EB3C4C4E838D2C02A47EE89E4"/>
    <w:rsid w:val="00355E02"/>
    <w:pPr>
      <w:spacing w:after="0" w:line="240" w:lineRule="auto"/>
    </w:pPr>
    <w:rPr>
      <w:rFonts w:ascii="Arial" w:eastAsiaTheme="minorHAnsi" w:hAnsi="Arial"/>
      <w:sz w:val="20"/>
      <w:szCs w:val="20"/>
      <w:lang w:eastAsia="en-US"/>
    </w:rPr>
  </w:style>
  <w:style w:type="paragraph" w:customStyle="1" w:styleId="FE83BAE8BDBA42BC83339EEFB3487F7B4">
    <w:name w:val="FE83BAE8BDBA42BC83339EEFB3487F7B4"/>
    <w:rsid w:val="00355E02"/>
    <w:pPr>
      <w:spacing w:after="0" w:line="240" w:lineRule="auto"/>
    </w:pPr>
    <w:rPr>
      <w:rFonts w:ascii="Arial" w:eastAsiaTheme="minorHAnsi" w:hAnsi="Arial"/>
      <w:sz w:val="20"/>
      <w:szCs w:val="20"/>
      <w:lang w:eastAsia="en-US"/>
    </w:rPr>
  </w:style>
  <w:style w:type="paragraph" w:customStyle="1" w:styleId="7CAE1E91654A437388323CD9E81EC282">
    <w:name w:val="7CAE1E91654A437388323CD9E81EC282"/>
    <w:rsid w:val="00355E02"/>
    <w:pPr>
      <w:spacing w:after="0" w:line="240" w:lineRule="auto"/>
    </w:pPr>
    <w:rPr>
      <w:rFonts w:ascii="Arial" w:eastAsiaTheme="minorHAnsi" w:hAnsi="Arial"/>
      <w:sz w:val="20"/>
      <w:szCs w:val="20"/>
      <w:lang w:eastAsia="en-US"/>
    </w:rPr>
  </w:style>
  <w:style w:type="paragraph" w:customStyle="1" w:styleId="3887DAE50AD644139C8D81AAC40A770B">
    <w:name w:val="3887DAE50AD644139C8D81AAC40A770B"/>
    <w:rsid w:val="00355E02"/>
    <w:pPr>
      <w:spacing w:after="0" w:line="240" w:lineRule="auto"/>
    </w:pPr>
    <w:rPr>
      <w:rFonts w:ascii="Arial" w:eastAsiaTheme="minorHAnsi" w:hAnsi="Arial"/>
      <w:sz w:val="20"/>
      <w:szCs w:val="20"/>
      <w:lang w:eastAsia="en-US"/>
    </w:rPr>
  </w:style>
  <w:style w:type="paragraph" w:customStyle="1" w:styleId="E6A3B9BFC4154CCEAC0C3C405F881A53">
    <w:name w:val="E6A3B9BFC4154CCEAC0C3C405F881A53"/>
    <w:rsid w:val="00355E02"/>
    <w:pPr>
      <w:spacing w:after="0" w:line="240" w:lineRule="auto"/>
    </w:pPr>
    <w:rPr>
      <w:rFonts w:ascii="Arial" w:eastAsiaTheme="minorHAnsi" w:hAnsi="Arial"/>
      <w:sz w:val="20"/>
      <w:szCs w:val="20"/>
      <w:lang w:eastAsia="en-US"/>
    </w:rPr>
  </w:style>
  <w:style w:type="paragraph" w:customStyle="1" w:styleId="A7CCB91EAE914FD28AFEAFD6EB25CE441">
    <w:name w:val="A7CCB91EAE914FD28AFEAFD6EB25CE441"/>
    <w:rsid w:val="004165EB"/>
    <w:pPr>
      <w:spacing w:after="0" w:line="240" w:lineRule="auto"/>
    </w:pPr>
    <w:rPr>
      <w:rFonts w:ascii="Arial" w:eastAsiaTheme="minorHAnsi" w:hAnsi="Arial"/>
      <w:sz w:val="20"/>
      <w:szCs w:val="20"/>
      <w:lang w:eastAsia="en-US"/>
    </w:rPr>
  </w:style>
  <w:style w:type="paragraph" w:customStyle="1" w:styleId="AF07B5703A7F4B72BD6E3A1F73FE17737">
    <w:name w:val="AF07B5703A7F4B72BD6E3A1F73FE17737"/>
    <w:rsid w:val="004165EB"/>
    <w:pPr>
      <w:spacing w:after="0" w:line="240" w:lineRule="auto"/>
    </w:pPr>
    <w:rPr>
      <w:rFonts w:ascii="Arial" w:eastAsiaTheme="minorHAnsi" w:hAnsi="Arial"/>
      <w:sz w:val="20"/>
      <w:szCs w:val="20"/>
      <w:lang w:eastAsia="en-US"/>
    </w:rPr>
  </w:style>
  <w:style w:type="paragraph" w:customStyle="1" w:styleId="D144E600E38E457C987A4EC37D4EE5657">
    <w:name w:val="D144E600E38E457C987A4EC37D4EE5657"/>
    <w:rsid w:val="004165EB"/>
    <w:pPr>
      <w:spacing w:after="0" w:line="240" w:lineRule="auto"/>
    </w:pPr>
    <w:rPr>
      <w:rFonts w:ascii="Arial" w:eastAsiaTheme="minorHAnsi" w:hAnsi="Arial"/>
      <w:sz w:val="20"/>
      <w:szCs w:val="20"/>
      <w:lang w:eastAsia="en-US"/>
    </w:rPr>
  </w:style>
  <w:style w:type="paragraph" w:customStyle="1" w:styleId="E88770BA452D4B90876EAB8EB60B565A7">
    <w:name w:val="E88770BA452D4B90876EAB8EB60B565A7"/>
    <w:rsid w:val="004165EB"/>
    <w:pPr>
      <w:spacing w:after="0" w:line="240" w:lineRule="auto"/>
    </w:pPr>
    <w:rPr>
      <w:rFonts w:ascii="Arial" w:eastAsiaTheme="minorHAnsi" w:hAnsi="Arial"/>
      <w:sz w:val="20"/>
      <w:szCs w:val="20"/>
      <w:lang w:eastAsia="en-US"/>
    </w:rPr>
  </w:style>
  <w:style w:type="paragraph" w:customStyle="1" w:styleId="A9701B6F987149D88D9491B0DA97C1BC7">
    <w:name w:val="A9701B6F987149D88D9491B0DA97C1BC7"/>
    <w:rsid w:val="004165EB"/>
    <w:pPr>
      <w:spacing w:after="0" w:line="240" w:lineRule="auto"/>
    </w:pPr>
    <w:rPr>
      <w:rFonts w:ascii="Arial" w:eastAsiaTheme="minorHAnsi" w:hAnsi="Arial"/>
      <w:sz w:val="20"/>
      <w:szCs w:val="20"/>
      <w:lang w:eastAsia="en-US"/>
    </w:rPr>
  </w:style>
  <w:style w:type="paragraph" w:customStyle="1" w:styleId="4FC6C55B1F7241B198751E5F1F1E0C4F7">
    <w:name w:val="4FC6C55B1F7241B198751E5F1F1E0C4F7"/>
    <w:rsid w:val="004165EB"/>
    <w:pPr>
      <w:spacing w:after="0" w:line="240" w:lineRule="auto"/>
    </w:pPr>
    <w:rPr>
      <w:rFonts w:ascii="Arial" w:eastAsiaTheme="minorHAnsi" w:hAnsi="Arial"/>
      <w:sz w:val="20"/>
      <w:szCs w:val="20"/>
      <w:lang w:eastAsia="en-US"/>
    </w:rPr>
  </w:style>
  <w:style w:type="paragraph" w:customStyle="1" w:styleId="312C2E49B02E41A49B0ADD4672A105E4">
    <w:name w:val="312C2E49B02E41A49B0ADD4672A105E4"/>
    <w:rsid w:val="004165EB"/>
    <w:pPr>
      <w:spacing w:after="0" w:line="240" w:lineRule="auto"/>
    </w:pPr>
    <w:rPr>
      <w:rFonts w:ascii="Arial" w:eastAsiaTheme="minorHAnsi" w:hAnsi="Arial"/>
      <w:sz w:val="20"/>
      <w:szCs w:val="20"/>
      <w:lang w:eastAsia="en-US"/>
    </w:rPr>
  </w:style>
  <w:style w:type="paragraph" w:customStyle="1" w:styleId="F90AF036BA2B4B1EBB0785A112944C87">
    <w:name w:val="F90AF036BA2B4B1EBB0785A112944C87"/>
    <w:rsid w:val="004165EB"/>
    <w:pPr>
      <w:spacing w:after="0" w:line="240" w:lineRule="auto"/>
    </w:pPr>
    <w:rPr>
      <w:rFonts w:ascii="Arial" w:eastAsiaTheme="minorHAnsi" w:hAnsi="Arial"/>
      <w:sz w:val="20"/>
      <w:szCs w:val="20"/>
      <w:lang w:eastAsia="en-US"/>
    </w:rPr>
  </w:style>
  <w:style w:type="paragraph" w:customStyle="1" w:styleId="2501C036BDCA499080B7E9AD11F7C323">
    <w:name w:val="2501C036BDCA499080B7E9AD11F7C323"/>
    <w:rsid w:val="004165EB"/>
    <w:pPr>
      <w:spacing w:after="0" w:line="240" w:lineRule="auto"/>
    </w:pPr>
    <w:rPr>
      <w:rFonts w:ascii="Arial" w:eastAsiaTheme="minorHAnsi" w:hAnsi="Arial"/>
      <w:sz w:val="20"/>
      <w:szCs w:val="20"/>
      <w:lang w:eastAsia="en-US"/>
    </w:rPr>
  </w:style>
  <w:style w:type="paragraph" w:customStyle="1" w:styleId="37EBCF00030A4643905DAC45D96872F0">
    <w:name w:val="37EBCF00030A4643905DAC45D96872F0"/>
    <w:rsid w:val="004165EB"/>
    <w:pPr>
      <w:spacing w:after="0" w:line="240" w:lineRule="auto"/>
    </w:pPr>
    <w:rPr>
      <w:rFonts w:ascii="Arial" w:eastAsiaTheme="minorHAnsi" w:hAnsi="Arial"/>
      <w:sz w:val="20"/>
      <w:szCs w:val="20"/>
      <w:lang w:eastAsia="en-US"/>
    </w:rPr>
  </w:style>
  <w:style w:type="paragraph" w:customStyle="1" w:styleId="14973BE88B5946349A9A6E8332A55045">
    <w:name w:val="14973BE88B5946349A9A6E8332A55045"/>
    <w:rsid w:val="004165EB"/>
    <w:pPr>
      <w:spacing w:after="0" w:line="240" w:lineRule="auto"/>
    </w:pPr>
    <w:rPr>
      <w:rFonts w:ascii="Arial" w:eastAsiaTheme="minorHAnsi" w:hAnsi="Arial"/>
      <w:sz w:val="20"/>
      <w:szCs w:val="20"/>
      <w:lang w:eastAsia="en-US"/>
    </w:rPr>
  </w:style>
  <w:style w:type="paragraph" w:customStyle="1" w:styleId="513D7B647609463CB0B6CB85F74D4FFF">
    <w:name w:val="513D7B647609463CB0B6CB85F74D4FFF"/>
    <w:rsid w:val="004165EB"/>
    <w:pPr>
      <w:spacing w:after="0" w:line="240" w:lineRule="auto"/>
    </w:pPr>
    <w:rPr>
      <w:rFonts w:ascii="Arial" w:eastAsiaTheme="minorHAnsi" w:hAnsi="Arial"/>
      <w:sz w:val="20"/>
      <w:szCs w:val="20"/>
      <w:lang w:eastAsia="en-US"/>
    </w:rPr>
  </w:style>
  <w:style w:type="paragraph" w:customStyle="1" w:styleId="07EFBCD952374634B2B25E5B873AC2F2">
    <w:name w:val="07EFBCD952374634B2B25E5B873AC2F2"/>
    <w:rsid w:val="004165EB"/>
    <w:pPr>
      <w:spacing w:after="0" w:line="240" w:lineRule="auto"/>
    </w:pPr>
    <w:rPr>
      <w:rFonts w:ascii="Arial" w:eastAsiaTheme="minorHAnsi" w:hAnsi="Arial"/>
      <w:sz w:val="20"/>
      <w:szCs w:val="20"/>
      <w:lang w:eastAsia="en-US"/>
    </w:rPr>
  </w:style>
  <w:style w:type="paragraph" w:customStyle="1" w:styleId="92CD4D2AFD68413D9FF14DA6657FB696">
    <w:name w:val="92CD4D2AFD68413D9FF14DA6657FB696"/>
    <w:rsid w:val="004165EB"/>
    <w:pPr>
      <w:spacing w:after="0" w:line="240" w:lineRule="auto"/>
    </w:pPr>
    <w:rPr>
      <w:rFonts w:ascii="Arial" w:eastAsiaTheme="minorHAnsi" w:hAnsi="Arial"/>
      <w:sz w:val="20"/>
      <w:szCs w:val="20"/>
      <w:lang w:eastAsia="en-US"/>
    </w:rPr>
  </w:style>
  <w:style w:type="paragraph" w:customStyle="1" w:styleId="778643C1A8ED4F71A375C0E17E33C485">
    <w:name w:val="778643C1A8ED4F71A375C0E17E33C485"/>
    <w:rsid w:val="004165EB"/>
    <w:pPr>
      <w:spacing w:after="0" w:line="240" w:lineRule="auto"/>
      <w:ind w:left="720"/>
      <w:contextualSpacing/>
    </w:pPr>
    <w:rPr>
      <w:rFonts w:ascii="Arial" w:eastAsiaTheme="minorHAnsi" w:hAnsi="Arial"/>
      <w:sz w:val="20"/>
      <w:szCs w:val="20"/>
      <w:lang w:eastAsia="en-US"/>
    </w:rPr>
  </w:style>
  <w:style w:type="paragraph" w:customStyle="1" w:styleId="7787B896B2E64EF4A63AF356CD0DB6D9">
    <w:name w:val="7787B896B2E64EF4A63AF356CD0DB6D9"/>
    <w:rsid w:val="004165EB"/>
    <w:pPr>
      <w:spacing w:after="0" w:line="240" w:lineRule="auto"/>
      <w:ind w:left="720"/>
      <w:contextualSpacing/>
    </w:pPr>
    <w:rPr>
      <w:rFonts w:ascii="Arial" w:eastAsiaTheme="minorHAnsi" w:hAnsi="Arial"/>
      <w:sz w:val="20"/>
      <w:szCs w:val="20"/>
      <w:lang w:eastAsia="en-US"/>
    </w:rPr>
  </w:style>
  <w:style w:type="paragraph" w:customStyle="1" w:styleId="031E7E5B573E4E278ED9735663926ED5">
    <w:name w:val="031E7E5B573E4E278ED9735663926ED5"/>
    <w:rsid w:val="004165EB"/>
    <w:pPr>
      <w:spacing w:after="0" w:line="240" w:lineRule="auto"/>
      <w:ind w:left="720"/>
      <w:contextualSpacing/>
    </w:pPr>
    <w:rPr>
      <w:rFonts w:ascii="Arial" w:eastAsiaTheme="minorHAnsi" w:hAnsi="Arial"/>
      <w:sz w:val="20"/>
      <w:szCs w:val="20"/>
      <w:lang w:eastAsia="en-US"/>
    </w:rPr>
  </w:style>
  <w:style w:type="paragraph" w:customStyle="1" w:styleId="C9320B2A2C924B6FBC1274A993696E0C">
    <w:name w:val="C9320B2A2C924B6FBC1274A993696E0C"/>
    <w:rsid w:val="004165EB"/>
    <w:pPr>
      <w:spacing w:after="0" w:line="240" w:lineRule="auto"/>
    </w:pPr>
    <w:rPr>
      <w:rFonts w:ascii="Arial" w:eastAsiaTheme="minorHAnsi" w:hAnsi="Arial"/>
      <w:sz w:val="20"/>
      <w:szCs w:val="20"/>
      <w:lang w:eastAsia="en-US"/>
    </w:rPr>
  </w:style>
  <w:style w:type="paragraph" w:customStyle="1" w:styleId="B2D5713F54864104A7A8E8E7ABBB1ABB">
    <w:name w:val="B2D5713F54864104A7A8E8E7ABBB1ABB"/>
    <w:rsid w:val="004165EB"/>
    <w:pPr>
      <w:spacing w:after="0" w:line="240" w:lineRule="auto"/>
    </w:pPr>
    <w:rPr>
      <w:rFonts w:ascii="Arial" w:eastAsiaTheme="minorHAnsi" w:hAnsi="Arial"/>
      <w:sz w:val="20"/>
      <w:szCs w:val="20"/>
      <w:lang w:eastAsia="en-US"/>
    </w:rPr>
  </w:style>
  <w:style w:type="paragraph" w:customStyle="1" w:styleId="F7CFEB87E53A4CBA95E6C42A551D39A4">
    <w:name w:val="F7CFEB87E53A4CBA95E6C42A551D39A4"/>
    <w:rsid w:val="004165EB"/>
    <w:pPr>
      <w:spacing w:after="0" w:line="240" w:lineRule="auto"/>
    </w:pPr>
    <w:rPr>
      <w:rFonts w:ascii="Arial" w:eastAsiaTheme="minorHAnsi" w:hAnsi="Arial"/>
      <w:sz w:val="20"/>
      <w:szCs w:val="20"/>
      <w:lang w:eastAsia="en-US"/>
    </w:rPr>
  </w:style>
  <w:style w:type="paragraph" w:customStyle="1" w:styleId="65B677C3B1AE42AC8F8C915C6591B8ED">
    <w:name w:val="65B677C3B1AE42AC8F8C915C6591B8ED"/>
    <w:rsid w:val="004165EB"/>
    <w:pPr>
      <w:spacing w:after="0" w:line="240" w:lineRule="auto"/>
    </w:pPr>
    <w:rPr>
      <w:rFonts w:ascii="Arial" w:eastAsiaTheme="minorHAnsi" w:hAnsi="Arial"/>
      <w:sz w:val="20"/>
      <w:szCs w:val="20"/>
      <w:lang w:eastAsia="en-US"/>
    </w:rPr>
  </w:style>
  <w:style w:type="paragraph" w:customStyle="1" w:styleId="4AE86FB211C34740A2E2531F7D437009">
    <w:name w:val="4AE86FB211C34740A2E2531F7D437009"/>
    <w:rsid w:val="004165EB"/>
    <w:pPr>
      <w:spacing w:after="0" w:line="240" w:lineRule="auto"/>
    </w:pPr>
    <w:rPr>
      <w:rFonts w:ascii="Arial" w:eastAsiaTheme="minorHAnsi" w:hAnsi="Arial"/>
      <w:sz w:val="20"/>
      <w:szCs w:val="20"/>
      <w:lang w:eastAsia="en-US"/>
    </w:rPr>
  </w:style>
  <w:style w:type="paragraph" w:customStyle="1" w:styleId="8AC3646C04CC462185EE0F5ED629027C">
    <w:name w:val="8AC3646C04CC462185EE0F5ED629027C"/>
    <w:rsid w:val="004165EB"/>
    <w:pPr>
      <w:spacing w:after="0" w:line="240" w:lineRule="auto"/>
    </w:pPr>
    <w:rPr>
      <w:rFonts w:ascii="Arial" w:eastAsiaTheme="minorHAnsi" w:hAnsi="Arial"/>
      <w:sz w:val="20"/>
      <w:szCs w:val="20"/>
      <w:lang w:eastAsia="en-US"/>
    </w:rPr>
  </w:style>
  <w:style w:type="paragraph" w:customStyle="1" w:styleId="7CE46F0391584D5DA5CB82214C6092CF">
    <w:name w:val="7CE46F0391584D5DA5CB82214C6092CF"/>
    <w:rsid w:val="004165EB"/>
    <w:pPr>
      <w:spacing w:after="0" w:line="240" w:lineRule="auto"/>
    </w:pPr>
    <w:rPr>
      <w:rFonts w:ascii="Arial" w:eastAsiaTheme="minorHAnsi" w:hAnsi="Arial"/>
      <w:sz w:val="20"/>
      <w:szCs w:val="20"/>
      <w:lang w:eastAsia="en-US"/>
    </w:rPr>
  </w:style>
  <w:style w:type="paragraph" w:customStyle="1" w:styleId="E2E8478450214C0883FE8608C678616D">
    <w:name w:val="E2E8478450214C0883FE8608C678616D"/>
    <w:rsid w:val="004165EB"/>
    <w:pPr>
      <w:spacing w:after="0" w:line="240" w:lineRule="auto"/>
    </w:pPr>
    <w:rPr>
      <w:rFonts w:ascii="Arial" w:eastAsiaTheme="minorHAnsi" w:hAnsi="Arial"/>
      <w:sz w:val="20"/>
      <w:szCs w:val="20"/>
      <w:lang w:eastAsia="en-US"/>
    </w:rPr>
  </w:style>
  <w:style w:type="paragraph" w:customStyle="1" w:styleId="1255034B627949268AF177E4BBCFD317">
    <w:name w:val="1255034B627949268AF177E4BBCFD317"/>
    <w:rsid w:val="004165EB"/>
    <w:pPr>
      <w:spacing w:after="0" w:line="240" w:lineRule="auto"/>
    </w:pPr>
    <w:rPr>
      <w:rFonts w:ascii="Arial" w:eastAsiaTheme="minorHAnsi" w:hAnsi="Arial"/>
      <w:sz w:val="20"/>
      <w:szCs w:val="20"/>
      <w:lang w:eastAsia="en-US"/>
    </w:rPr>
  </w:style>
  <w:style w:type="paragraph" w:customStyle="1" w:styleId="F325D2A1ABC14F0EA0B590434AA69302">
    <w:name w:val="F325D2A1ABC14F0EA0B590434AA69302"/>
    <w:rsid w:val="004165EB"/>
    <w:pPr>
      <w:spacing w:after="0" w:line="240" w:lineRule="auto"/>
    </w:pPr>
    <w:rPr>
      <w:rFonts w:ascii="Arial" w:eastAsiaTheme="minorHAnsi" w:hAnsi="Arial"/>
      <w:sz w:val="20"/>
      <w:szCs w:val="20"/>
      <w:lang w:eastAsia="en-US"/>
    </w:rPr>
  </w:style>
  <w:style w:type="paragraph" w:customStyle="1" w:styleId="EAA9C0DB5CE7400E9A0171930DE323C1">
    <w:name w:val="EAA9C0DB5CE7400E9A0171930DE323C1"/>
    <w:rsid w:val="004165EB"/>
    <w:pPr>
      <w:spacing w:after="0" w:line="240" w:lineRule="auto"/>
    </w:pPr>
    <w:rPr>
      <w:rFonts w:ascii="Arial" w:eastAsiaTheme="minorHAnsi" w:hAnsi="Arial"/>
      <w:sz w:val="20"/>
      <w:szCs w:val="20"/>
      <w:lang w:eastAsia="en-US"/>
    </w:rPr>
  </w:style>
  <w:style w:type="paragraph" w:customStyle="1" w:styleId="6F58D6F853C74B6897A40921ED2C7F09">
    <w:name w:val="6F58D6F853C74B6897A40921ED2C7F09"/>
    <w:rsid w:val="004165EB"/>
    <w:pPr>
      <w:spacing w:after="0" w:line="240" w:lineRule="auto"/>
    </w:pPr>
    <w:rPr>
      <w:rFonts w:ascii="Arial" w:eastAsiaTheme="minorHAnsi" w:hAnsi="Arial"/>
      <w:sz w:val="20"/>
      <w:szCs w:val="20"/>
      <w:lang w:eastAsia="en-US"/>
    </w:rPr>
  </w:style>
  <w:style w:type="paragraph" w:customStyle="1" w:styleId="05925AAD92EE4BD79C6D034C20C2F8F7">
    <w:name w:val="05925AAD92EE4BD79C6D034C20C2F8F7"/>
    <w:rsid w:val="004165EB"/>
    <w:pPr>
      <w:spacing w:after="0" w:line="240" w:lineRule="auto"/>
    </w:pPr>
    <w:rPr>
      <w:rFonts w:ascii="Arial" w:eastAsiaTheme="minorHAnsi" w:hAnsi="Arial"/>
      <w:sz w:val="20"/>
      <w:szCs w:val="20"/>
      <w:lang w:eastAsia="en-US"/>
    </w:rPr>
  </w:style>
  <w:style w:type="paragraph" w:customStyle="1" w:styleId="D5A7BB835D7145CB8CC3B0768039A25A">
    <w:name w:val="D5A7BB835D7145CB8CC3B0768039A25A"/>
    <w:rsid w:val="004165EB"/>
    <w:pPr>
      <w:spacing w:after="0" w:line="240" w:lineRule="auto"/>
    </w:pPr>
    <w:rPr>
      <w:rFonts w:ascii="Arial" w:eastAsiaTheme="minorHAnsi" w:hAnsi="Arial"/>
      <w:sz w:val="20"/>
      <w:szCs w:val="20"/>
      <w:lang w:eastAsia="en-US"/>
    </w:rPr>
  </w:style>
  <w:style w:type="paragraph" w:customStyle="1" w:styleId="12AD6D8558194D70B63500A7D56609EF">
    <w:name w:val="12AD6D8558194D70B63500A7D56609EF"/>
    <w:rsid w:val="004165EB"/>
    <w:pPr>
      <w:spacing w:after="0" w:line="240" w:lineRule="auto"/>
    </w:pPr>
    <w:rPr>
      <w:rFonts w:ascii="Arial" w:eastAsiaTheme="minorHAnsi" w:hAnsi="Arial"/>
      <w:sz w:val="20"/>
      <w:szCs w:val="20"/>
      <w:lang w:eastAsia="en-US"/>
    </w:rPr>
  </w:style>
  <w:style w:type="paragraph" w:customStyle="1" w:styleId="540EC17FFAE64DC8AF1E639F8C1C6569">
    <w:name w:val="540EC17FFAE64DC8AF1E639F8C1C6569"/>
    <w:rsid w:val="004165EB"/>
    <w:pPr>
      <w:spacing w:after="0" w:line="240" w:lineRule="auto"/>
    </w:pPr>
    <w:rPr>
      <w:rFonts w:ascii="Arial" w:eastAsiaTheme="minorHAnsi" w:hAnsi="Arial"/>
      <w:sz w:val="20"/>
      <w:szCs w:val="20"/>
      <w:lang w:eastAsia="en-US"/>
    </w:rPr>
  </w:style>
  <w:style w:type="paragraph" w:customStyle="1" w:styleId="DE3F8FE85ABF48418DAC3A1F12C37B30">
    <w:name w:val="DE3F8FE85ABF48418DAC3A1F12C37B30"/>
    <w:rsid w:val="004165EB"/>
    <w:pPr>
      <w:spacing w:after="0" w:line="240" w:lineRule="auto"/>
    </w:pPr>
    <w:rPr>
      <w:rFonts w:ascii="Arial" w:eastAsiaTheme="minorHAnsi" w:hAnsi="Arial"/>
      <w:sz w:val="20"/>
      <w:szCs w:val="20"/>
      <w:lang w:eastAsia="en-US"/>
    </w:rPr>
  </w:style>
  <w:style w:type="paragraph" w:customStyle="1" w:styleId="E369BDA91310490493C1E88470B1F940">
    <w:name w:val="E369BDA91310490493C1E88470B1F940"/>
    <w:rsid w:val="004165EB"/>
    <w:pPr>
      <w:spacing w:after="0" w:line="240" w:lineRule="auto"/>
    </w:pPr>
    <w:rPr>
      <w:rFonts w:ascii="Arial" w:eastAsiaTheme="minorHAnsi" w:hAnsi="Arial"/>
      <w:sz w:val="20"/>
      <w:szCs w:val="20"/>
      <w:lang w:eastAsia="en-US"/>
    </w:rPr>
  </w:style>
  <w:style w:type="paragraph" w:customStyle="1" w:styleId="14A022B9CC0D44EC9535A947BF5A4F6A">
    <w:name w:val="14A022B9CC0D44EC9535A947BF5A4F6A"/>
    <w:rsid w:val="004165EB"/>
    <w:pPr>
      <w:spacing w:after="0" w:line="240" w:lineRule="auto"/>
      <w:ind w:left="720"/>
      <w:contextualSpacing/>
    </w:pPr>
    <w:rPr>
      <w:rFonts w:ascii="Arial" w:eastAsiaTheme="minorHAnsi" w:hAnsi="Arial"/>
      <w:sz w:val="20"/>
      <w:szCs w:val="20"/>
      <w:lang w:eastAsia="en-US"/>
    </w:rPr>
  </w:style>
  <w:style w:type="paragraph" w:customStyle="1" w:styleId="78E9F08C8C2A40489D136FD912C16246">
    <w:name w:val="78E9F08C8C2A40489D136FD912C16246"/>
    <w:rsid w:val="004165EB"/>
    <w:pPr>
      <w:spacing w:after="0" w:line="240" w:lineRule="auto"/>
      <w:ind w:left="720"/>
      <w:contextualSpacing/>
    </w:pPr>
    <w:rPr>
      <w:rFonts w:ascii="Arial" w:eastAsiaTheme="minorHAnsi" w:hAnsi="Arial"/>
      <w:sz w:val="20"/>
      <w:szCs w:val="20"/>
      <w:lang w:eastAsia="en-US"/>
    </w:rPr>
  </w:style>
  <w:style w:type="paragraph" w:customStyle="1" w:styleId="A7CCB91EAE914FD28AFEAFD6EB25CE442">
    <w:name w:val="A7CCB91EAE914FD28AFEAFD6EB25CE442"/>
    <w:rsid w:val="004165EB"/>
    <w:pPr>
      <w:spacing w:after="0" w:line="240" w:lineRule="auto"/>
    </w:pPr>
    <w:rPr>
      <w:rFonts w:ascii="Arial" w:eastAsiaTheme="minorHAnsi" w:hAnsi="Arial"/>
      <w:sz w:val="20"/>
      <w:szCs w:val="20"/>
      <w:lang w:eastAsia="en-US"/>
    </w:rPr>
  </w:style>
  <w:style w:type="paragraph" w:customStyle="1" w:styleId="AF07B5703A7F4B72BD6E3A1F73FE17738">
    <w:name w:val="AF07B5703A7F4B72BD6E3A1F73FE17738"/>
    <w:rsid w:val="004165EB"/>
    <w:pPr>
      <w:spacing w:after="0" w:line="240" w:lineRule="auto"/>
    </w:pPr>
    <w:rPr>
      <w:rFonts w:ascii="Arial" w:eastAsiaTheme="minorHAnsi" w:hAnsi="Arial"/>
      <w:sz w:val="20"/>
      <w:szCs w:val="20"/>
      <w:lang w:eastAsia="en-US"/>
    </w:rPr>
  </w:style>
  <w:style w:type="paragraph" w:customStyle="1" w:styleId="D144E600E38E457C987A4EC37D4EE5658">
    <w:name w:val="D144E600E38E457C987A4EC37D4EE5658"/>
    <w:rsid w:val="004165EB"/>
    <w:pPr>
      <w:spacing w:after="0" w:line="240" w:lineRule="auto"/>
    </w:pPr>
    <w:rPr>
      <w:rFonts w:ascii="Arial" w:eastAsiaTheme="minorHAnsi" w:hAnsi="Arial"/>
      <w:sz w:val="20"/>
      <w:szCs w:val="20"/>
      <w:lang w:eastAsia="en-US"/>
    </w:rPr>
  </w:style>
  <w:style w:type="paragraph" w:customStyle="1" w:styleId="E88770BA452D4B90876EAB8EB60B565A8">
    <w:name w:val="E88770BA452D4B90876EAB8EB60B565A8"/>
    <w:rsid w:val="004165EB"/>
    <w:pPr>
      <w:spacing w:after="0" w:line="240" w:lineRule="auto"/>
    </w:pPr>
    <w:rPr>
      <w:rFonts w:ascii="Arial" w:eastAsiaTheme="minorHAnsi" w:hAnsi="Arial"/>
      <w:sz w:val="20"/>
      <w:szCs w:val="20"/>
      <w:lang w:eastAsia="en-US"/>
    </w:rPr>
  </w:style>
  <w:style w:type="paragraph" w:customStyle="1" w:styleId="A9701B6F987149D88D9491B0DA97C1BC8">
    <w:name w:val="A9701B6F987149D88D9491B0DA97C1BC8"/>
    <w:rsid w:val="004165EB"/>
    <w:pPr>
      <w:spacing w:after="0" w:line="240" w:lineRule="auto"/>
    </w:pPr>
    <w:rPr>
      <w:rFonts w:ascii="Arial" w:eastAsiaTheme="minorHAnsi" w:hAnsi="Arial"/>
      <w:sz w:val="20"/>
      <w:szCs w:val="20"/>
      <w:lang w:eastAsia="en-US"/>
    </w:rPr>
  </w:style>
  <w:style w:type="paragraph" w:customStyle="1" w:styleId="4FC6C55B1F7241B198751E5F1F1E0C4F8">
    <w:name w:val="4FC6C55B1F7241B198751E5F1F1E0C4F8"/>
    <w:rsid w:val="004165EB"/>
    <w:pPr>
      <w:spacing w:after="0" w:line="240" w:lineRule="auto"/>
    </w:pPr>
    <w:rPr>
      <w:rFonts w:ascii="Arial" w:eastAsiaTheme="minorHAnsi" w:hAnsi="Arial"/>
      <w:sz w:val="20"/>
      <w:szCs w:val="20"/>
      <w:lang w:eastAsia="en-US"/>
    </w:rPr>
  </w:style>
  <w:style w:type="paragraph" w:customStyle="1" w:styleId="312C2E49B02E41A49B0ADD4672A105E41">
    <w:name w:val="312C2E49B02E41A49B0ADD4672A105E41"/>
    <w:rsid w:val="004165EB"/>
    <w:pPr>
      <w:spacing w:after="0" w:line="240" w:lineRule="auto"/>
    </w:pPr>
    <w:rPr>
      <w:rFonts w:ascii="Arial" w:eastAsiaTheme="minorHAnsi" w:hAnsi="Arial"/>
      <w:sz w:val="20"/>
      <w:szCs w:val="20"/>
      <w:lang w:eastAsia="en-US"/>
    </w:rPr>
  </w:style>
  <w:style w:type="paragraph" w:customStyle="1" w:styleId="F90AF036BA2B4B1EBB0785A112944C871">
    <w:name w:val="F90AF036BA2B4B1EBB0785A112944C871"/>
    <w:rsid w:val="004165EB"/>
    <w:pPr>
      <w:spacing w:after="0" w:line="240" w:lineRule="auto"/>
    </w:pPr>
    <w:rPr>
      <w:rFonts w:ascii="Arial" w:eastAsiaTheme="minorHAnsi" w:hAnsi="Arial"/>
      <w:sz w:val="20"/>
      <w:szCs w:val="20"/>
      <w:lang w:eastAsia="en-US"/>
    </w:rPr>
  </w:style>
  <w:style w:type="paragraph" w:customStyle="1" w:styleId="2501C036BDCA499080B7E9AD11F7C3231">
    <w:name w:val="2501C036BDCA499080B7E9AD11F7C3231"/>
    <w:rsid w:val="004165EB"/>
    <w:pPr>
      <w:spacing w:after="0" w:line="240" w:lineRule="auto"/>
    </w:pPr>
    <w:rPr>
      <w:rFonts w:ascii="Arial" w:eastAsiaTheme="minorHAnsi" w:hAnsi="Arial"/>
      <w:sz w:val="20"/>
      <w:szCs w:val="20"/>
      <w:lang w:eastAsia="en-US"/>
    </w:rPr>
  </w:style>
  <w:style w:type="paragraph" w:customStyle="1" w:styleId="37EBCF00030A4643905DAC45D96872F01">
    <w:name w:val="37EBCF00030A4643905DAC45D96872F01"/>
    <w:rsid w:val="004165EB"/>
    <w:pPr>
      <w:spacing w:after="0" w:line="240" w:lineRule="auto"/>
    </w:pPr>
    <w:rPr>
      <w:rFonts w:ascii="Arial" w:eastAsiaTheme="minorHAnsi" w:hAnsi="Arial"/>
      <w:sz w:val="20"/>
      <w:szCs w:val="20"/>
      <w:lang w:eastAsia="en-US"/>
    </w:rPr>
  </w:style>
  <w:style w:type="paragraph" w:customStyle="1" w:styleId="14973BE88B5946349A9A6E8332A550451">
    <w:name w:val="14973BE88B5946349A9A6E8332A550451"/>
    <w:rsid w:val="004165EB"/>
    <w:pPr>
      <w:spacing w:after="0" w:line="240" w:lineRule="auto"/>
    </w:pPr>
    <w:rPr>
      <w:rFonts w:ascii="Arial" w:eastAsiaTheme="minorHAnsi" w:hAnsi="Arial"/>
      <w:sz w:val="20"/>
      <w:szCs w:val="20"/>
      <w:lang w:eastAsia="en-US"/>
    </w:rPr>
  </w:style>
  <w:style w:type="paragraph" w:customStyle="1" w:styleId="513D7B647609463CB0B6CB85F74D4FFF1">
    <w:name w:val="513D7B647609463CB0B6CB85F74D4FFF1"/>
    <w:rsid w:val="004165EB"/>
    <w:pPr>
      <w:spacing w:after="0" w:line="240" w:lineRule="auto"/>
    </w:pPr>
    <w:rPr>
      <w:rFonts w:ascii="Arial" w:eastAsiaTheme="minorHAnsi" w:hAnsi="Arial"/>
      <w:sz w:val="20"/>
      <w:szCs w:val="20"/>
      <w:lang w:eastAsia="en-US"/>
    </w:rPr>
  </w:style>
  <w:style w:type="paragraph" w:customStyle="1" w:styleId="07EFBCD952374634B2B25E5B873AC2F21">
    <w:name w:val="07EFBCD952374634B2B25E5B873AC2F21"/>
    <w:rsid w:val="004165EB"/>
    <w:pPr>
      <w:spacing w:after="0" w:line="240" w:lineRule="auto"/>
    </w:pPr>
    <w:rPr>
      <w:rFonts w:ascii="Arial" w:eastAsiaTheme="minorHAnsi" w:hAnsi="Arial"/>
      <w:sz w:val="20"/>
      <w:szCs w:val="20"/>
      <w:lang w:eastAsia="en-US"/>
    </w:rPr>
  </w:style>
  <w:style w:type="paragraph" w:customStyle="1" w:styleId="92CD4D2AFD68413D9FF14DA6657FB6961">
    <w:name w:val="92CD4D2AFD68413D9FF14DA6657FB6961"/>
    <w:rsid w:val="004165EB"/>
    <w:pPr>
      <w:spacing w:after="0" w:line="240" w:lineRule="auto"/>
    </w:pPr>
    <w:rPr>
      <w:rFonts w:ascii="Arial" w:eastAsiaTheme="minorHAnsi" w:hAnsi="Arial"/>
      <w:sz w:val="20"/>
      <w:szCs w:val="20"/>
      <w:lang w:eastAsia="en-US"/>
    </w:rPr>
  </w:style>
  <w:style w:type="paragraph" w:customStyle="1" w:styleId="778643C1A8ED4F71A375C0E17E33C4851">
    <w:name w:val="778643C1A8ED4F71A375C0E17E33C4851"/>
    <w:rsid w:val="004165EB"/>
    <w:pPr>
      <w:spacing w:after="0" w:line="240" w:lineRule="auto"/>
      <w:ind w:left="720"/>
      <w:contextualSpacing/>
    </w:pPr>
    <w:rPr>
      <w:rFonts w:ascii="Arial" w:eastAsiaTheme="minorHAnsi" w:hAnsi="Arial"/>
      <w:sz w:val="20"/>
      <w:szCs w:val="20"/>
      <w:lang w:eastAsia="en-US"/>
    </w:rPr>
  </w:style>
  <w:style w:type="paragraph" w:customStyle="1" w:styleId="7787B896B2E64EF4A63AF356CD0DB6D91">
    <w:name w:val="7787B896B2E64EF4A63AF356CD0DB6D91"/>
    <w:rsid w:val="004165EB"/>
    <w:pPr>
      <w:spacing w:after="0" w:line="240" w:lineRule="auto"/>
      <w:ind w:left="720"/>
      <w:contextualSpacing/>
    </w:pPr>
    <w:rPr>
      <w:rFonts w:ascii="Arial" w:eastAsiaTheme="minorHAnsi" w:hAnsi="Arial"/>
      <w:sz w:val="20"/>
      <w:szCs w:val="20"/>
      <w:lang w:eastAsia="en-US"/>
    </w:rPr>
  </w:style>
  <w:style w:type="paragraph" w:customStyle="1" w:styleId="031E7E5B573E4E278ED9735663926ED51">
    <w:name w:val="031E7E5B573E4E278ED9735663926ED51"/>
    <w:rsid w:val="004165EB"/>
    <w:pPr>
      <w:spacing w:after="0" w:line="240" w:lineRule="auto"/>
      <w:ind w:left="720"/>
      <w:contextualSpacing/>
    </w:pPr>
    <w:rPr>
      <w:rFonts w:ascii="Arial" w:eastAsiaTheme="minorHAnsi" w:hAnsi="Arial"/>
      <w:sz w:val="20"/>
      <w:szCs w:val="20"/>
      <w:lang w:eastAsia="en-US"/>
    </w:rPr>
  </w:style>
  <w:style w:type="paragraph" w:customStyle="1" w:styleId="C9320B2A2C924B6FBC1274A993696E0C1">
    <w:name w:val="C9320B2A2C924B6FBC1274A993696E0C1"/>
    <w:rsid w:val="004165EB"/>
    <w:pPr>
      <w:spacing w:after="0" w:line="240" w:lineRule="auto"/>
    </w:pPr>
    <w:rPr>
      <w:rFonts w:ascii="Arial" w:eastAsiaTheme="minorHAnsi" w:hAnsi="Arial"/>
      <w:sz w:val="20"/>
      <w:szCs w:val="20"/>
      <w:lang w:eastAsia="en-US"/>
    </w:rPr>
  </w:style>
  <w:style w:type="paragraph" w:customStyle="1" w:styleId="B2D5713F54864104A7A8E8E7ABBB1ABB1">
    <w:name w:val="B2D5713F54864104A7A8E8E7ABBB1ABB1"/>
    <w:rsid w:val="004165EB"/>
    <w:pPr>
      <w:spacing w:after="0" w:line="240" w:lineRule="auto"/>
    </w:pPr>
    <w:rPr>
      <w:rFonts w:ascii="Arial" w:eastAsiaTheme="minorHAnsi" w:hAnsi="Arial"/>
      <w:sz w:val="20"/>
      <w:szCs w:val="20"/>
      <w:lang w:eastAsia="en-US"/>
    </w:rPr>
  </w:style>
  <w:style w:type="paragraph" w:customStyle="1" w:styleId="F7CFEB87E53A4CBA95E6C42A551D39A41">
    <w:name w:val="F7CFEB87E53A4CBA95E6C42A551D39A41"/>
    <w:rsid w:val="004165EB"/>
    <w:pPr>
      <w:spacing w:after="0" w:line="240" w:lineRule="auto"/>
    </w:pPr>
    <w:rPr>
      <w:rFonts w:ascii="Arial" w:eastAsiaTheme="minorHAnsi" w:hAnsi="Arial"/>
      <w:sz w:val="20"/>
      <w:szCs w:val="20"/>
      <w:lang w:eastAsia="en-US"/>
    </w:rPr>
  </w:style>
  <w:style w:type="paragraph" w:customStyle="1" w:styleId="65B677C3B1AE42AC8F8C915C6591B8ED1">
    <w:name w:val="65B677C3B1AE42AC8F8C915C6591B8ED1"/>
    <w:rsid w:val="004165EB"/>
    <w:pPr>
      <w:spacing w:after="0" w:line="240" w:lineRule="auto"/>
    </w:pPr>
    <w:rPr>
      <w:rFonts w:ascii="Arial" w:eastAsiaTheme="minorHAnsi" w:hAnsi="Arial"/>
      <w:sz w:val="20"/>
      <w:szCs w:val="20"/>
      <w:lang w:eastAsia="en-US"/>
    </w:rPr>
  </w:style>
  <w:style w:type="paragraph" w:customStyle="1" w:styleId="4AE86FB211C34740A2E2531F7D4370091">
    <w:name w:val="4AE86FB211C34740A2E2531F7D4370091"/>
    <w:rsid w:val="004165EB"/>
    <w:pPr>
      <w:spacing w:after="0" w:line="240" w:lineRule="auto"/>
    </w:pPr>
    <w:rPr>
      <w:rFonts w:ascii="Arial" w:eastAsiaTheme="minorHAnsi" w:hAnsi="Arial"/>
      <w:sz w:val="20"/>
      <w:szCs w:val="20"/>
      <w:lang w:eastAsia="en-US"/>
    </w:rPr>
  </w:style>
  <w:style w:type="paragraph" w:customStyle="1" w:styleId="8AC3646C04CC462185EE0F5ED629027C1">
    <w:name w:val="8AC3646C04CC462185EE0F5ED629027C1"/>
    <w:rsid w:val="004165EB"/>
    <w:pPr>
      <w:spacing w:after="0" w:line="240" w:lineRule="auto"/>
    </w:pPr>
    <w:rPr>
      <w:rFonts w:ascii="Arial" w:eastAsiaTheme="minorHAnsi" w:hAnsi="Arial"/>
      <w:sz w:val="20"/>
      <w:szCs w:val="20"/>
      <w:lang w:eastAsia="en-US"/>
    </w:rPr>
  </w:style>
  <w:style w:type="paragraph" w:customStyle="1" w:styleId="7CE46F0391584D5DA5CB82214C6092CF1">
    <w:name w:val="7CE46F0391584D5DA5CB82214C6092CF1"/>
    <w:rsid w:val="004165EB"/>
    <w:pPr>
      <w:spacing w:after="0" w:line="240" w:lineRule="auto"/>
    </w:pPr>
    <w:rPr>
      <w:rFonts w:ascii="Arial" w:eastAsiaTheme="minorHAnsi" w:hAnsi="Arial"/>
      <w:sz w:val="20"/>
      <w:szCs w:val="20"/>
      <w:lang w:eastAsia="en-US"/>
    </w:rPr>
  </w:style>
  <w:style w:type="paragraph" w:customStyle="1" w:styleId="E2E8478450214C0883FE8608C678616D1">
    <w:name w:val="E2E8478450214C0883FE8608C678616D1"/>
    <w:rsid w:val="004165EB"/>
    <w:pPr>
      <w:spacing w:after="0" w:line="240" w:lineRule="auto"/>
    </w:pPr>
    <w:rPr>
      <w:rFonts w:ascii="Arial" w:eastAsiaTheme="minorHAnsi" w:hAnsi="Arial"/>
      <w:sz w:val="20"/>
      <w:szCs w:val="20"/>
      <w:lang w:eastAsia="en-US"/>
    </w:rPr>
  </w:style>
  <w:style w:type="paragraph" w:customStyle="1" w:styleId="1255034B627949268AF177E4BBCFD3171">
    <w:name w:val="1255034B627949268AF177E4BBCFD3171"/>
    <w:rsid w:val="004165EB"/>
    <w:pPr>
      <w:spacing w:after="0" w:line="240" w:lineRule="auto"/>
    </w:pPr>
    <w:rPr>
      <w:rFonts w:ascii="Arial" w:eastAsiaTheme="minorHAnsi" w:hAnsi="Arial"/>
      <w:sz w:val="20"/>
      <w:szCs w:val="20"/>
      <w:lang w:eastAsia="en-US"/>
    </w:rPr>
  </w:style>
  <w:style w:type="paragraph" w:customStyle="1" w:styleId="F325D2A1ABC14F0EA0B590434AA693021">
    <w:name w:val="F325D2A1ABC14F0EA0B590434AA693021"/>
    <w:rsid w:val="004165EB"/>
    <w:pPr>
      <w:spacing w:after="0" w:line="240" w:lineRule="auto"/>
    </w:pPr>
    <w:rPr>
      <w:rFonts w:ascii="Arial" w:eastAsiaTheme="minorHAnsi" w:hAnsi="Arial"/>
      <w:sz w:val="20"/>
      <w:szCs w:val="20"/>
      <w:lang w:eastAsia="en-US"/>
    </w:rPr>
  </w:style>
  <w:style w:type="paragraph" w:customStyle="1" w:styleId="EAA9C0DB5CE7400E9A0171930DE323C11">
    <w:name w:val="EAA9C0DB5CE7400E9A0171930DE323C11"/>
    <w:rsid w:val="004165EB"/>
    <w:pPr>
      <w:spacing w:after="0" w:line="240" w:lineRule="auto"/>
    </w:pPr>
    <w:rPr>
      <w:rFonts w:ascii="Arial" w:eastAsiaTheme="minorHAnsi" w:hAnsi="Arial"/>
      <w:sz w:val="20"/>
      <w:szCs w:val="20"/>
      <w:lang w:eastAsia="en-US"/>
    </w:rPr>
  </w:style>
  <w:style w:type="paragraph" w:customStyle="1" w:styleId="6F58D6F853C74B6897A40921ED2C7F091">
    <w:name w:val="6F58D6F853C74B6897A40921ED2C7F091"/>
    <w:rsid w:val="004165EB"/>
    <w:pPr>
      <w:spacing w:after="0" w:line="240" w:lineRule="auto"/>
    </w:pPr>
    <w:rPr>
      <w:rFonts w:ascii="Arial" w:eastAsiaTheme="minorHAnsi" w:hAnsi="Arial"/>
      <w:sz w:val="20"/>
      <w:szCs w:val="20"/>
      <w:lang w:eastAsia="en-US"/>
    </w:rPr>
  </w:style>
  <w:style w:type="paragraph" w:customStyle="1" w:styleId="05925AAD92EE4BD79C6D034C20C2F8F71">
    <w:name w:val="05925AAD92EE4BD79C6D034C20C2F8F71"/>
    <w:rsid w:val="004165EB"/>
    <w:pPr>
      <w:spacing w:after="0" w:line="240" w:lineRule="auto"/>
    </w:pPr>
    <w:rPr>
      <w:rFonts w:ascii="Arial" w:eastAsiaTheme="minorHAnsi" w:hAnsi="Arial"/>
      <w:sz w:val="20"/>
      <w:szCs w:val="20"/>
      <w:lang w:eastAsia="en-US"/>
    </w:rPr>
  </w:style>
  <w:style w:type="paragraph" w:customStyle="1" w:styleId="D5A7BB835D7145CB8CC3B0768039A25A1">
    <w:name w:val="D5A7BB835D7145CB8CC3B0768039A25A1"/>
    <w:rsid w:val="004165EB"/>
    <w:pPr>
      <w:spacing w:after="0" w:line="240" w:lineRule="auto"/>
    </w:pPr>
    <w:rPr>
      <w:rFonts w:ascii="Arial" w:eastAsiaTheme="minorHAnsi" w:hAnsi="Arial"/>
      <w:sz w:val="20"/>
      <w:szCs w:val="20"/>
      <w:lang w:eastAsia="en-US"/>
    </w:rPr>
  </w:style>
  <w:style w:type="paragraph" w:customStyle="1" w:styleId="12AD6D8558194D70B63500A7D56609EF1">
    <w:name w:val="12AD6D8558194D70B63500A7D56609EF1"/>
    <w:rsid w:val="004165EB"/>
    <w:pPr>
      <w:spacing w:after="0" w:line="240" w:lineRule="auto"/>
    </w:pPr>
    <w:rPr>
      <w:rFonts w:ascii="Arial" w:eastAsiaTheme="minorHAnsi" w:hAnsi="Arial"/>
      <w:sz w:val="20"/>
      <w:szCs w:val="20"/>
      <w:lang w:eastAsia="en-US"/>
    </w:rPr>
  </w:style>
  <w:style w:type="paragraph" w:customStyle="1" w:styleId="540EC17FFAE64DC8AF1E639F8C1C65691">
    <w:name w:val="540EC17FFAE64DC8AF1E639F8C1C65691"/>
    <w:rsid w:val="004165EB"/>
    <w:pPr>
      <w:spacing w:after="0" w:line="240" w:lineRule="auto"/>
    </w:pPr>
    <w:rPr>
      <w:rFonts w:ascii="Arial" w:eastAsiaTheme="minorHAnsi" w:hAnsi="Arial"/>
      <w:sz w:val="20"/>
      <w:szCs w:val="20"/>
      <w:lang w:eastAsia="en-US"/>
    </w:rPr>
  </w:style>
  <w:style w:type="paragraph" w:customStyle="1" w:styleId="DE3F8FE85ABF48418DAC3A1F12C37B301">
    <w:name w:val="DE3F8FE85ABF48418DAC3A1F12C37B301"/>
    <w:rsid w:val="004165EB"/>
    <w:pPr>
      <w:spacing w:after="0" w:line="240" w:lineRule="auto"/>
    </w:pPr>
    <w:rPr>
      <w:rFonts w:ascii="Arial" w:eastAsiaTheme="minorHAnsi" w:hAnsi="Arial"/>
      <w:sz w:val="20"/>
      <w:szCs w:val="20"/>
      <w:lang w:eastAsia="en-US"/>
    </w:rPr>
  </w:style>
  <w:style w:type="paragraph" w:customStyle="1" w:styleId="E369BDA91310490493C1E88470B1F9401">
    <w:name w:val="E369BDA91310490493C1E88470B1F9401"/>
    <w:rsid w:val="004165EB"/>
    <w:pPr>
      <w:spacing w:after="0" w:line="240" w:lineRule="auto"/>
    </w:pPr>
    <w:rPr>
      <w:rFonts w:ascii="Arial" w:eastAsiaTheme="minorHAnsi" w:hAnsi="Arial"/>
      <w:sz w:val="20"/>
      <w:szCs w:val="20"/>
      <w:lang w:eastAsia="en-US"/>
    </w:rPr>
  </w:style>
  <w:style w:type="paragraph" w:customStyle="1" w:styleId="14A022B9CC0D44EC9535A947BF5A4F6A1">
    <w:name w:val="14A022B9CC0D44EC9535A947BF5A4F6A1"/>
    <w:rsid w:val="004165EB"/>
    <w:pPr>
      <w:spacing w:after="0" w:line="240" w:lineRule="auto"/>
      <w:ind w:left="720"/>
      <w:contextualSpacing/>
    </w:pPr>
    <w:rPr>
      <w:rFonts w:ascii="Arial" w:eastAsiaTheme="minorHAnsi" w:hAnsi="Arial"/>
      <w:sz w:val="20"/>
      <w:szCs w:val="20"/>
      <w:lang w:eastAsia="en-US"/>
    </w:rPr>
  </w:style>
  <w:style w:type="paragraph" w:customStyle="1" w:styleId="78E9F08C8C2A40489D136FD912C162461">
    <w:name w:val="78E9F08C8C2A40489D136FD912C162461"/>
    <w:rsid w:val="004165EB"/>
    <w:pPr>
      <w:spacing w:after="0" w:line="240" w:lineRule="auto"/>
      <w:ind w:left="720"/>
      <w:contextualSpacing/>
    </w:pPr>
    <w:rPr>
      <w:rFonts w:ascii="Arial" w:eastAsiaTheme="minorHAnsi" w:hAnsi="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0C29A-3F4E-451B-A687-6BA6AEC5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2015-139 - EOI  Form - Nhulunbuy - template</Template>
  <TotalTime>3</TotalTime>
  <Pages>11</Pages>
  <Words>3626</Words>
  <Characters>20669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KOPPE, Kaylene</dc:creator>
  <cp:lastModifiedBy>KIVSHAR, Amie Anne-Louise</cp:lastModifiedBy>
  <cp:revision>3</cp:revision>
  <dcterms:created xsi:type="dcterms:W3CDTF">2015-11-17T23:42:00Z</dcterms:created>
  <dcterms:modified xsi:type="dcterms:W3CDTF">2015-11-18T02:37:00Z</dcterms:modified>
</cp:coreProperties>
</file>