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7" w:rsidRPr="00C635C2" w:rsidRDefault="00C635C2" w:rsidP="00C635C2">
      <w:pPr>
        <w:pStyle w:val="Title"/>
        <w:rPr>
          <w:sz w:val="40"/>
          <w:szCs w:val="40"/>
        </w:rPr>
      </w:pPr>
      <w:bookmarkStart w:id="0" w:name="_GoBack"/>
      <w:bookmarkEnd w:id="0"/>
      <w:r w:rsidRPr="00C635C2">
        <w:rPr>
          <w:sz w:val="40"/>
          <w:szCs w:val="40"/>
        </w:rPr>
        <w:t>National Disability Conference Initiative 2015-16</w:t>
      </w:r>
    </w:p>
    <w:p w:rsidR="003E4CD2" w:rsidRDefault="003E4CD2" w:rsidP="00E8527C">
      <w:pPr>
        <w:pStyle w:val="Subtitle"/>
        <w:spacing w:after="0"/>
      </w:pPr>
    </w:p>
    <w:p w:rsidR="00694CCB" w:rsidRPr="00205E00" w:rsidRDefault="00801207" w:rsidP="00C635C2">
      <w:pPr>
        <w:pStyle w:val="Subtitle"/>
        <w:spacing w:after="0"/>
        <w:jc w:val="both"/>
      </w:pPr>
      <w:r w:rsidRPr="00205E00">
        <w:t>F</w:t>
      </w:r>
      <w:r w:rsidR="00694CCB" w:rsidRPr="00205E00">
        <w:t>eedback summary</w:t>
      </w:r>
    </w:p>
    <w:p w:rsidR="00694CCB" w:rsidRPr="00801207" w:rsidRDefault="00E8527C" w:rsidP="00E8527C">
      <w:pPr>
        <w:pStyle w:val="Heading1"/>
      </w:pPr>
      <w:r>
        <w:t>O</w:t>
      </w:r>
      <w:r w:rsidR="00694CCB" w:rsidRPr="00801207">
        <w:t>verview</w:t>
      </w:r>
    </w:p>
    <w:p w:rsidR="003327A1" w:rsidRDefault="0071003B" w:rsidP="002E4F95">
      <w:r>
        <w:rPr>
          <w:iCs/>
        </w:rPr>
        <w:t xml:space="preserve">The Disability and Carer Support (DaCS) Activity provides assistance, support and services for people with disability and </w:t>
      </w:r>
      <w:r w:rsidR="001E36E9">
        <w:rPr>
          <w:iCs/>
        </w:rPr>
        <w:t xml:space="preserve">their </w:t>
      </w:r>
      <w:r>
        <w:rPr>
          <w:iCs/>
        </w:rPr>
        <w:t>carers by improving access to services and support</w:t>
      </w:r>
      <w:r w:rsidR="001E36E9">
        <w:rPr>
          <w:iCs/>
        </w:rPr>
        <w:t>,</w:t>
      </w:r>
      <w:r>
        <w:rPr>
          <w:iCs/>
        </w:rPr>
        <w:t xml:space="preserve"> including advocacy </w:t>
      </w:r>
      <w:r w:rsidR="003327A1">
        <w:rPr>
          <w:iCs/>
        </w:rPr>
        <w:t>services</w:t>
      </w:r>
      <w:r>
        <w:rPr>
          <w:iCs/>
        </w:rPr>
        <w:t xml:space="preserve">.  </w:t>
      </w:r>
      <w:r>
        <w:rPr>
          <w:bCs/>
          <w:iCs/>
        </w:rPr>
        <w:t xml:space="preserve">The National Disability Conference Initiative </w:t>
      </w:r>
      <w:r w:rsidR="00C222BD">
        <w:rPr>
          <w:bCs/>
          <w:iCs/>
        </w:rPr>
        <w:t xml:space="preserve">(NDCI) </w:t>
      </w:r>
      <w:r>
        <w:rPr>
          <w:bCs/>
          <w:iCs/>
        </w:rPr>
        <w:t xml:space="preserve">2015-16 is </w:t>
      </w:r>
      <w:r w:rsidR="003327A1">
        <w:rPr>
          <w:bCs/>
          <w:iCs/>
        </w:rPr>
        <w:t>funded through</w:t>
      </w:r>
      <w:r>
        <w:rPr>
          <w:bCs/>
          <w:iCs/>
        </w:rPr>
        <w:t xml:space="preserve"> the </w:t>
      </w:r>
      <w:r w:rsidR="003327A1">
        <w:rPr>
          <w:bCs/>
          <w:iCs/>
        </w:rPr>
        <w:t>DaCS</w:t>
      </w:r>
      <w:r>
        <w:rPr>
          <w:bCs/>
          <w:iCs/>
        </w:rPr>
        <w:t xml:space="preserve"> Activity </w:t>
      </w:r>
      <w:r>
        <w:t xml:space="preserve">to </w:t>
      </w:r>
      <w:r w:rsidR="001E36E9">
        <w:t xml:space="preserve">help </w:t>
      </w:r>
      <w:r>
        <w:t xml:space="preserve">people with </w:t>
      </w:r>
      <w:r w:rsidR="003327A1">
        <w:t xml:space="preserve">a </w:t>
      </w:r>
      <w:r>
        <w:t>disability participate in national disability-related conferences.</w:t>
      </w:r>
    </w:p>
    <w:p w:rsidR="00694CCB" w:rsidRPr="00AC56FB" w:rsidRDefault="00CD6AE6" w:rsidP="00934261">
      <w:pPr>
        <w:pStyle w:val="Heading1"/>
      </w:pPr>
      <w:r w:rsidRPr="00AC56FB">
        <w:t>Selection results</w:t>
      </w:r>
    </w:p>
    <w:p w:rsidR="006B2E8F" w:rsidRPr="00AC56FB" w:rsidRDefault="006B2E8F" w:rsidP="006B2E8F">
      <w:r w:rsidRPr="00AC56FB">
        <w:t xml:space="preserve">The organisations </w:t>
      </w:r>
      <w:r w:rsidR="00AC56FB" w:rsidRPr="00AC56FB">
        <w:t xml:space="preserve">selected under </w:t>
      </w:r>
      <w:r w:rsidR="00F73F3E">
        <w:t>t</w:t>
      </w:r>
      <w:r w:rsidR="00AC56FB" w:rsidRPr="00AC56FB">
        <w:t xml:space="preserve">he </w:t>
      </w:r>
      <w:r w:rsidR="003327A1">
        <w:t>NDCI</w:t>
      </w:r>
      <w:r w:rsidR="00AC56FB" w:rsidRPr="00AC56FB">
        <w:t xml:space="preserve"> 2015-16 funding round</w:t>
      </w:r>
      <w:r w:rsidRPr="00AC56FB">
        <w:t xml:space="preserve"> demonstrated the ability to fulfil grant requirements. Information about strong and preferred proposals is included in this feedback.</w:t>
      </w:r>
    </w:p>
    <w:p w:rsidR="00694CCB" w:rsidRPr="007B44E3" w:rsidRDefault="00694CCB" w:rsidP="00934261">
      <w:pPr>
        <w:pStyle w:val="Heading1"/>
      </w:pPr>
      <w:r w:rsidRPr="007B44E3">
        <w:t>Selection process</w:t>
      </w:r>
    </w:p>
    <w:p w:rsidR="00604D87" w:rsidRPr="007B44E3" w:rsidRDefault="00381EBE" w:rsidP="00801207">
      <w:r>
        <w:t>DSS</w:t>
      </w:r>
      <w:r w:rsidR="00881E4D" w:rsidRPr="007B44E3">
        <w:t xml:space="preserve"> received </w:t>
      </w:r>
      <w:r w:rsidR="009D2A56" w:rsidRPr="007B44E3">
        <w:t>45</w:t>
      </w:r>
      <w:r w:rsidR="00881E4D" w:rsidRPr="007B44E3">
        <w:t xml:space="preserve"> applications </w:t>
      </w:r>
      <w:r w:rsidR="00F73F3E">
        <w:t>under t</w:t>
      </w:r>
      <w:r w:rsidR="009D2A56" w:rsidRPr="007B44E3">
        <w:t>he National Disability Conference Initiative 2015-16 funding round</w:t>
      </w:r>
      <w:r w:rsidR="00604D87" w:rsidRPr="007B44E3">
        <w:t xml:space="preserve">. </w:t>
      </w:r>
    </w:p>
    <w:p w:rsidR="006B2E8F" w:rsidRPr="00946A1C" w:rsidRDefault="003327A1" w:rsidP="00801207">
      <w:r>
        <w:t>E</w:t>
      </w:r>
      <w:r w:rsidR="00604D87" w:rsidRPr="007B44E3">
        <w:t xml:space="preserve">ach </w:t>
      </w:r>
      <w:r w:rsidR="002B70E7" w:rsidRPr="007B44E3">
        <w:t>proposal</w:t>
      </w:r>
      <w:r w:rsidR="00CD6AE6" w:rsidRPr="007B44E3">
        <w:t xml:space="preserve"> </w:t>
      </w:r>
      <w:r>
        <w:t xml:space="preserve">was considered </w:t>
      </w:r>
      <w:r w:rsidR="00CD6AE6" w:rsidRPr="007B44E3">
        <w:t xml:space="preserve">against </w:t>
      </w:r>
      <w:r w:rsidR="009D2A56" w:rsidRPr="007B44E3">
        <w:t>three</w:t>
      </w:r>
      <w:r w:rsidR="00CD6AE6" w:rsidRPr="007B44E3">
        <w:t xml:space="preserve"> equa</w:t>
      </w:r>
      <w:r w:rsidR="000112AC" w:rsidRPr="007B44E3">
        <w:t xml:space="preserve">lly-weighted selection criteria, </w:t>
      </w:r>
      <w:r w:rsidR="00C96FD0" w:rsidRPr="007B44E3">
        <w:t xml:space="preserve">which are listed below. </w:t>
      </w:r>
      <w:r w:rsidR="006B2E8F" w:rsidRPr="007B44E3">
        <w:t>Preferred</w:t>
      </w:r>
      <w:r w:rsidR="00FA2000" w:rsidRPr="007B44E3">
        <w:t xml:space="preserve"> applicants</w:t>
      </w:r>
      <w:r w:rsidR="00C96FD0" w:rsidRPr="007B44E3">
        <w:t xml:space="preserve"> were </w:t>
      </w:r>
      <w:r w:rsidR="00FA2000" w:rsidRPr="007B44E3">
        <w:t>identified</w:t>
      </w:r>
      <w:r w:rsidR="00C96FD0" w:rsidRPr="007B44E3">
        <w:t xml:space="preserve"> based on</w:t>
      </w:r>
      <w:r w:rsidR="006B2E8F" w:rsidRPr="007B44E3">
        <w:t xml:space="preserve"> the strength of their responses to the</w:t>
      </w:r>
      <w:r w:rsidR="00C96FD0" w:rsidRPr="007B44E3">
        <w:t xml:space="preserve"> selection </w:t>
      </w:r>
      <w:r w:rsidR="00C96FD0" w:rsidRPr="00946A1C">
        <w:t xml:space="preserve">criteria as well as </w:t>
      </w:r>
      <w:r w:rsidR="006B2E8F" w:rsidRPr="00946A1C">
        <w:t xml:space="preserve">their demonstrated </w:t>
      </w:r>
      <w:r w:rsidR="001F35DA">
        <w:t>ability</w:t>
      </w:r>
      <w:r w:rsidR="006B2E8F" w:rsidRPr="00946A1C">
        <w:t xml:space="preserve"> to deliver the </w:t>
      </w:r>
      <w:r w:rsidR="00794C81" w:rsidRPr="00946A1C">
        <w:t xml:space="preserve">grant </w:t>
      </w:r>
      <w:r w:rsidR="006B2E8F" w:rsidRPr="00946A1C">
        <w:t>requirements</w:t>
      </w:r>
      <w:r w:rsidR="00946A1C" w:rsidRPr="00946A1C">
        <w:t xml:space="preserve"> </w:t>
      </w:r>
      <w:r w:rsidR="006B2E8F" w:rsidRPr="00946A1C">
        <w:t>as published in the Funding Round Summary:</w:t>
      </w:r>
    </w:p>
    <w:p w:rsidR="00794C81" w:rsidRPr="00946A1C" w:rsidRDefault="00794C81" w:rsidP="007B44E3">
      <w:pPr>
        <w:pStyle w:val="ListParagraph"/>
        <w:numPr>
          <w:ilvl w:val="0"/>
          <w:numId w:val="17"/>
        </w:numPr>
      </w:pPr>
      <w:r w:rsidRPr="00946A1C">
        <w:t>Eligible organisations may apply for funding of up to $10,000 for disability-related conferences with a national focus planned for 2015-16 to:</w:t>
      </w:r>
    </w:p>
    <w:p w:rsidR="00794C81" w:rsidRPr="00946A1C" w:rsidRDefault="00F523DA" w:rsidP="007B44E3">
      <w:pPr>
        <w:pStyle w:val="ListParagraph"/>
        <w:numPr>
          <w:ilvl w:val="1"/>
          <w:numId w:val="17"/>
        </w:numPr>
      </w:pPr>
      <w:r>
        <w:t>a</w:t>
      </w:r>
      <w:r w:rsidR="00794C81" w:rsidRPr="00946A1C">
        <w:t>ssist people with disabilities (or family members or carers attending to provide support to a person with disability who is attending) with the costs of attending conferences, e.g. conference fees, accommodation, travel; and/or</w:t>
      </w:r>
    </w:p>
    <w:p w:rsidR="00F73F3E" w:rsidRDefault="00F523DA" w:rsidP="007B44E3">
      <w:pPr>
        <w:pStyle w:val="ListParagraph"/>
        <w:numPr>
          <w:ilvl w:val="1"/>
          <w:numId w:val="17"/>
        </w:numPr>
      </w:pPr>
      <w:r>
        <w:t>f</w:t>
      </w:r>
      <w:r w:rsidR="00794C81" w:rsidRPr="00946A1C">
        <w:t>acilitate access so that people with disability can participate in conferences. For example by funding: accessible materials, Auslan interpreters, live captioning services, hearing loops and/or note takers for people who are deaf or hard of hearing; and/or other aids or appliances or other costs of ensuring venue</w:t>
      </w:r>
      <w:r w:rsidR="00BC235E">
        <w:t xml:space="preserve"> accessibility.</w:t>
      </w:r>
    </w:p>
    <w:p w:rsidR="00794C81" w:rsidRPr="00946A1C" w:rsidRDefault="00F73F3E" w:rsidP="00F73F3E">
      <w:r w:rsidRPr="00A00676">
        <w:t>Disability-related conferences are considered to be conferences for which at least half of the schedule focuses on people with disability and/or issues that affect the lifetime wellbeing and social participation of people with disability</w:t>
      </w:r>
      <w:r>
        <w:t>.</w:t>
      </w:r>
    </w:p>
    <w:p w:rsidR="00794C81" w:rsidRPr="00946A1C" w:rsidRDefault="00794C81" w:rsidP="0042736D">
      <w:pPr>
        <w:pStyle w:val="ListParagraph"/>
        <w:numPr>
          <w:ilvl w:val="0"/>
          <w:numId w:val="17"/>
        </w:numPr>
      </w:pPr>
      <w:r w:rsidRPr="00946A1C">
        <w:t>Funding may not be used for:</w:t>
      </w:r>
    </w:p>
    <w:p w:rsidR="00794C81" w:rsidRPr="00946A1C" w:rsidRDefault="00794C81" w:rsidP="00946A1C">
      <w:pPr>
        <w:pStyle w:val="ListParagraph"/>
        <w:numPr>
          <w:ilvl w:val="1"/>
          <w:numId w:val="17"/>
        </w:numPr>
      </w:pPr>
      <w:r w:rsidRPr="00946A1C">
        <w:t>a person without disability unless they are a family member or carer who is attending specifically to support a person with disability to participate;</w:t>
      </w:r>
    </w:p>
    <w:p w:rsidR="00794C81" w:rsidRPr="00946A1C" w:rsidRDefault="00794C81" w:rsidP="00946A1C">
      <w:pPr>
        <w:pStyle w:val="ListParagraph"/>
        <w:numPr>
          <w:ilvl w:val="1"/>
          <w:numId w:val="17"/>
        </w:numPr>
      </w:pPr>
      <w:r w:rsidRPr="00946A1C">
        <w:t>conferences that do not have a disability focus, do not have a national focus, or are not held in Australia between 1 July 2015 and 30 June 2016;</w:t>
      </w:r>
    </w:p>
    <w:p w:rsidR="00794C81" w:rsidRPr="00946A1C" w:rsidRDefault="00794C81" w:rsidP="00946A1C">
      <w:pPr>
        <w:pStyle w:val="ListParagraph"/>
        <w:numPr>
          <w:ilvl w:val="1"/>
          <w:numId w:val="17"/>
        </w:numPr>
      </w:pPr>
      <w:r w:rsidRPr="00946A1C">
        <w:t>international travel or conferences;</w:t>
      </w:r>
    </w:p>
    <w:p w:rsidR="00794C81" w:rsidRPr="00946A1C" w:rsidRDefault="00794C81" w:rsidP="00946A1C">
      <w:pPr>
        <w:pStyle w:val="ListParagraph"/>
        <w:numPr>
          <w:ilvl w:val="1"/>
          <w:numId w:val="17"/>
        </w:numPr>
      </w:pPr>
      <w:r w:rsidRPr="00946A1C">
        <w:t>presenters/speakers without disability to present at a conference; and</w:t>
      </w:r>
    </w:p>
    <w:p w:rsidR="00794C81" w:rsidRPr="00946A1C" w:rsidRDefault="00794C81" w:rsidP="00946A1C">
      <w:pPr>
        <w:pStyle w:val="ListParagraph"/>
        <w:numPr>
          <w:ilvl w:val="1"/>
          <w:numId w:val="17"/>
        </w:numPr>
      </w:pPr>
      <w:r w:rsidRPr="00946A1C">
        <w:t xml:space="preserve">general administrative costs such as advertising, telephone, printing/publishing, staff expenses, catering or venue hire. </w:t>
      </w:r>
    </w:p>
    <w:p w:rsidR="00946A1C" w:rsidRDefault="00946A1C" w:rsidP="008E598C">
      <w:pPr>
        <w:pStyle w:val="ListParagraph"/>
        <w:numPr>
          <w:ilvl w:val="0"/>
          <w:numId w:val="0"/>
        </w:numPr>
        <w:ind w:left="11"/>
        <w:rPr>
          <w:rFonts w:ascii="Georgia" w:hAnsi="Georgia" w:cstheme="minorHAnsi"/>
          <w:b/>
          <w:sz w:val="24"/>
        </w:rPr>
      </w:pPr>
    </w:p>
    <w:p w:rsidR="008E598C" w:rsidRPr="00831542" w:rsidRDefault="00694CCB" w:rsidP="008E598C">
      <w:pPr>
        <w:pStyle w:val="ListParagraph"/>
        <w:numPr>
          <w:ilvl w:val="0"/>
          <w:numId w:val="0"/>
        </w:numPr>
        <w:ind w:left="11"/>
        <w:rPr>
          <w:rFonts w:ascii="Georgia" w:hAnsi="Georgia" w:cstheme="minorHAnsi"/>
          <w:b/>
          <w:sz w:val="24"/>
        </w:rPr>
      </w:pPr>
      <w:r w:rsidRPr="00831542">
        <w:rPr>
          <w:rFonts w:ascii="Georgia" w:hAnsi="Georgia" w:cstheme="minorHAnsi"/>
          <w:b/>
          <w:sz w:val="24"/>
        </w:rPr>
        <w:t>Criteri</w:t>
      </w:r>
      <w:r w:rsidR="00855985" w:rsidRPr="00831542">
        <w:rPr>
          <w:rFonts w:ascii="Georgia" w:hAnsi="Georgia" w:cstheme="minorHAnsi"/>
          <w:b/>
          <w:sz w:val="24"/>
        </w:rPr>
        <w:t>on</w:t>
      </w:r>
      <w:r w:rsidRPr="00831542">
        <w:rPr>
          <w:rFonts w:ascii="Georgia" w:hAnsi="Georgia" w:cstheme="minorHAnsi"/>
          <w:b/>
          <w:sz w:val="24"/>
        </w:rPr>
        <w:t xml:space="preserve"> 1: </w:t>
      </w:r>
      <w:r w:rsidR="008E598C" w:rsidRPr="00831542">
        <w:rPr>
          <w:rFonts w:ascii="Georgia" w:hAnsi="Georgia" w:cstheme="minorHAnsi"/>
          <w:b/>
          <w:sz w:val="24"/>
        </w:rPr>
        <w:t>Demonstrate your understanding of the need for the funded activity (assistance for people with disability to participate in your 2015</w:t>
      </w:r>
      <w:r w:rsidR="00126051">
        <w:rPr>
          <w:rFonts w:ascii="Georgia" w:hAnsi="Georgia" w:cstheme="minorHAnsi"/>
          <w:b/>
          <w:sz w:val="24"/>
        </w:rPr>
        <w:noBreakHyphen/>
      </w:r>
      <w:r w:rsidR="008E598C" w:rsidRPr="00831542">
        <w:rPr>
          <w:rFonts w:ascii="Georgia" w:hAnsi="Georgia" w:cstheme="minorHAnsi"/>
          <w:b/>
          <w:sz w:val="24"/>
        </w:rPr>
        <w:t>16 national disability-related conference). Please include:</w:t>
      </w:r>
    </w:p>
    <w:p w:rsidR="008E598C" w:rsidRPr="00831542" w:rsidRDefault="008E598C" w:rsidP="00253CDE">
      <w:pPr>
        <w:pStyle w:val="ListParagraph"/>
        <w:numPr>
          <w:ilvl w:val="0"/>
          <w:numId w:val="14"/>
        </w:numPr>
        <w:rPr>
          <w:rFonts w:ascii="Georgia" w:hAnsi="Georgia" w:cstheme="minorHAnsi"/>
          <w:b/>
          <w:sz w:val="24"/>
        </w:rPr>
      </w:pPr>
      <w:r w:rsidRPr="00831542">
        <w:rPr>
          <w:rFonts w:ascii="Georgia" w:hAnsi="Georgia" w:cstheme="minorHAnsi"/>
          <w:b/>
          <w:sz w:val="24"/>
        </w:rPr>
        <w:t xml:space="preserve">The name, date and venue of your 2015-16 disability-related conference. </w:t>
      </w:r>
    </w:p>
    <w:p w:rsidR="008E598C" w:rsidRPr="00831542" w:rsidRDefault="008E598C" w:rsidP="00253CDE">
      <w:pPr>
        <w:pStyle w:val="ListParagraph"/>
        <w:numPr>
          <w:ilvl w:val="0"/>
          <w:numId w:val="14"/>
        </w:numPr>
        <w:rPr>
          <w:rFonts w:ascii="Georgia" w:hAnsi="Georgia" w:cstheme="minorHAnsi"/>
          <w:b/>
          <w:sz w:val="24"/>
        </w:rPr>
      </w:pPr>
      <w:r w:rsidRPr="00831542">
        <w:rPr>
          <w:rFonts w:ascii="Georgia" w:hAnsi="Georgia" w:cstheme="minorHAnsi"/>
          <w:b/>
          <w:sz w:val="24"/>
        </w:rPr>
        <w:t>A brief description of your conference’s purpose, theme and/or content, in particular, how it has a national disability focus.</w:t>
      </w:r>
    </w:p>
    <w:p w:rsidR="00B757E4" w:rsidRDefault="00B757E4" w:rsidP="00801207"/>
    <w:p w:rsidR="00694CCB" w:rsidRPr="00C93695" w:rsidRDefault="00694CCB" w:rsidP="00801207">
      <w:r w:rsidRPr="00C93695">
        <w:t>Successful applicants demonstrated a range of strengths in relation to Criteri</w:t>
      </w:r>
      <w:r w:rsidR="00855985">
        <w:t>on</w:t>
      </w:r>
      <w:r w:rsidRPr="00C93695">
        <w:t xml:space="preserve"> 1, as shown in the table below. </w:t>
      </w:r>
    </w:p>
    <w:tbl>
      <w:tblPr>
        <w:tblStyle w:val="NousTable"/>
        <w:tblW w:w="9075" w:type="dxa"/>
        <w:tblBorders>
          <w:insideH w:val="single" w:sz="4" w:space="0" w:color="275D38"/>
          <w:insideV w:val="single" w:sz="4" w:space="0" w:color="275D38"/>
        </w:tblBorders>
        <w:tblLayout w:type="fixed"/>
        <w:tblLook w:val="04A0" w:firstRow="1" w:lastRow="0" w:firstColumn="1" w:lastColumn="0" w:noHBand="0" w:noVBand="1"/>
        <w:tblDescription w:val="This table shows the range of strengths in relation to Criteria 1, and examples against each one."/>
      </w:tblPr>
      <w:tblGrid>
        <w:gridCol w:w="4537"/>
        <w:gridCol w:w="4538"/>
      </w:tblGrid>
      <w:tr w:rsidR="00C72D20" w:rsidRPr="00C93695" w:rsidTr="00D53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275D38"/>
            <w:hideMark/>
          </w:tcPr>
          <w:p w:rsidR="00BF4B8E" w:rsidRPr="00C93695" w:rsidRDefault="00BF4B8E" w:rsidP="00C72D20">
            <w:pPr>
              <w:rPr>
                <w:b w:val="0"/>
              </w:rPr>
            </w:pPr>
            <w:r w:rsidRPr="00C93695">
              <w:t>Strength</w:t>
            </w:r>
          </w:p>
        </w:tc>
        <w:tc>
          <w:tcPr>
            <w:tcW w:w="4538" w:type="dxa"/>
            <w:shd w:val="clear" w:color="auto" w:fill="275D38"/>
            <w:hideMark/>
          </w:tcPr>
          <w:p w:rsidR="00BF4B8E" w:rsidRPr="00C93695" w:rsidRDefault="00BF4B8E" w:rsidP="00C7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3695">
              <w:t>Example</w:t>
            </w:r>
          </w:p>
        </w:tc>
      </w:tr>
      <w:tr w:rsidR="00A15F9F" w:rsidRPr="00C93695" w:rsidTr="000F1D5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A15F9F" w:rsidRPr="005E06D2" w:rsidRDefault="00A15F9F" w:rsidP="005F50FC">
            <w:pPr>
              <w:spacing w:after="120"/>
              <w:rPr>
                <w:b w:val="0"/>
                <w:color w:val="auto"/>
                <w:highlight w:val="yellow"/>
              </w:rPr>
            </w:pPr>
            <w:r w:rsidRPr="002F0667">
              <w:rPr>
                <w:rFonts w:cs="Arial"/>
                <w:b w:val="0"/>
                <w:color w:val="auto"/>
                <w:szCs w:val="20"/>
              </w:rPr>
              <w:t>The Applicant demonstrate</w:t>
            </w:r>
            <w:r w:rsidR="005F50FC">
              <w:rPr>
                <w:rFonts w:cs="Arial"/>
                <w:b w:val="0"/>
                <w:color w:val="auto"/>
                <w:szCs w:val="20"/>
              </w:rPr>
              <w:t>s</w:t>
            </w:r>
            <w:r w:rsidRPr="002F0667">
              <w:rPr>
                <w:rFonts w:cs="Arial"/>
                <w:b w:val="0"/>
                <w:color w:val="auto"/>
                <w:szCs w:val="20"/>
              </w:rPr>
              <w:t xml:space="preserve"> why it is important for people with disabilities to attend the conference.</w:t>
            </w:r>
          </w:p>
        </w:tc>
        <w:tc>
          <w:tcPr>
            <w:tcW w:w="4538" w:type="dxa"/>
          </w:tcPr>
          <w:p w:rsidR="00A15F9F" w:rsidRPr="00A15F9F" w:rsidRDefault="00667A5B" w:rsidP="004709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response describes the importance of people with disabilit</w:t>
            </w:r>
            <w:r w:rsidR="003A336D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 xml:space="preserve"> attending the conference</w:t>
            </w:r>
            <w:r w:rsidR="003A336D">
              <w:rPr>
                <w:rFonts w:cs="Arial"/>
                <w:szCs w:val="20"/>
              </w:rPr>
              <w:t xml:space="preserve">. It identifies benefits they will gain from the event, such as information that positively affects their life, and active participation in discussions about issues that affect them. </w:t>
            </w:r>
          </w:p>
        </w:tc>
      </w:tr>
      <w:tr w:rsidR="00A15F9F" w:rsidRPr="00C93695" w:rsidTr="000F1D5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A15F9F" w:rsidRPr="005E06D2" w:rsidRDefault="00A15F9F" w:rsidP="005F50FC">
            <w:pPr>
              <w:rPr>
                <w:b w:val="0"/>
                <w:color w:val="auto"/>
                <w:highlight w:val="yellow"/>
              </w:rPr>
            </w:pPr>
            <w:r w:rsidRPr="002F0667">
              <w:rPr>
                <w:b w:val="0"/>
                <w:color w:val="auto"/>
              </w:rPr>
              <w:t>The Applicant demonstrate</w:t>
            </w:r>
            <w:r w:rsidR="005F50FC">
              <w:rPr>
                <w:b w:val="0"/>
                <w:color w:val="auto"/>
              </w:rPr>
              <w:t>s</w:t>
            </w:r>
            <w:r w:rsidRPr="002F0667">
              <w:rPr>
                <w:b w:val="0"/>
                <w:color w:val="auto"/>
              </w:rPr>
              <w:t xml:space="preserve"> how the conference has a national disability focus.</w:t>
            </w:r>
          </w:p>
        </w:tc>
        <w:tc>
          <w:tcPr>
            <w:tcW w:w="4538" w:type="dxa"/>
          </w:tcPr>
          <w:p w:rsidR="00A15F9F" w:rsidRPr="00A15F9F" w:rsidRDefault="00A30C91" w:rsidP="004709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response describes the conference’s purpose, theme and/or content to demonstrate that it will address national issues</w:t>
            </w:r>
            <w:r w:rsidR="00470962">
              <w:rPr>
                <w:rFonts w:cs="Arial"/>
                <w:szCs w:val="20"/>
              </w:rPr>
              <w:t>.</w:t>
            </w:r>
          </w:p>
        </w:tc>
      </w:tr>
    </w:tbl>
    <w:p w:rsidR="008F43D4" w:rsidRDefault="008F43D4" w:rsidP="0038515C">
      <w:pPr>
        <w:tabs>
          <w:tab w:val="left" w:pos="869"/>
        </w:tabs>
      </w:pPr>
    </w:p>
    <w:p w:rsidR="00BF4B8E" w:rsidRPr="0038515C" w:rsidRDefault="0038515C" w:rsidP="0038515C">
      <w:pPr>
        <w:tabs>
          <w:tab w:val="left" w:pos="869"/>
        </w:tabs>
      </w:pPr>
      <w:r w:rsidRPr="0038515C">
        <w:tab/>
      </w:r>
    </w:p>
    <w:tbl>
      <w:tblPr>
        <w:tblStyle w:val="NousTabl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BC793"/>
        <w:tblLook w:val="04A0" w:firstRow="1" w:lastRow="0" w:firstColumn="1" w:lastColumn="0" w:noHBand="0" w:noVBand="1"/>
        <w:tblDescription w:val="This table shows areas of improvement in relation to Criteria 1."/>
      </w:tblPr>
      <w:tblGrid>
        <w:gridCol w:w="9071"/>
      </w:tblGrid>
      <w:tr w:rsidR="00D77CA0" w:rsidRPr="00DF0DE4" w:rsidTr="00C72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7BC793"/>
          </w:tcPr>
          <w:p w:rsidR="00D77CA0" w:rsidRPr="0038515C" w:rsidRDefault="00D77CA0" w:rsidP="00D42164">
            <w:pPr>
              <w:ind w:left="284"/>
              <w:rPr>
                <w:b w:val="0"/>
                <w:color w:val="auto"/>
              </w:rPr>
            </w:pPr>
            <w:r w:rsidRPr="0038515C">
              <w:rPr>
                <w:color w:val="auto"/>
              </w:rPr>
              <w:t>Areas for improvement</w:t>
            </w:r>
          </w:p>
          <w:p w:rsidR="002A77FF" w:rsidRPr="002A77FF" w:rsidRDefault="00027B11" w:rsidP="002A77FF">
            <w:pPr>
              <w:ind w:left="273"/>
              <w:rPr>
                <w:b w:val="0"/>
                <w:color w:val="auto"/>
              </w:rPr>
            </w:pPr>
            <w:r w:rsidRPr="002A77FF">
              <w:rPr>
                <w:b w:val="0"/>
                <w:color w:val="auto"/>
              </w:rPr>
              <w:t>Applicants could have strengthened their responses to Criterion 1 by</w:t>
            </w:r>
            <w:r w:rsidR="002A77FF" w:rsidRPr="002A77FF">
              <w:rPr>
                <w:b w:val="0"/>
                <w:color w:val="auto"/>
              </w:rPr>
              <w:t>:</w:t>
            </w:r>
          </w:p>
          <w:p w:rsidR="002A77FF" w:rsidRDefault="00027B11" w:rsidP="00027B11">
            <w:pPr>
              <w:pStyle w:val="ListParagraph"/>
              <w:numPr>
                <w:ilvl w:val="0"/>
                <w:numId w:val="11"/>
              </w:numPr>
              <w:rPr>
                <w:b w:val="0"/>
                <w:color w:val="auto"/>
              </w:rPr>
            </w:pPr>
            <w:r w:rsidRPr="002F0667">
              <w:rPr>
                <w:b w:val="0"/>
                <w:color w:val="auto"/>
              </w:rPr>
              <w:t xml:space="preserve">explaining the </w:t>
            </w:r>
            <w:r w:rsidR="002A77FF">
              <w:rPr>
                <w:b w:val="0"/>
                <w:color w:val="auto"/>
              </w:rPr>
              <w:t xml:space="preserve">need(s) of people with disability for the funded activity </w:t>
            </w:r>
            <w:r w:rsidR="005F50FC">
              <w:rPr>
                <w:b w:val="0"/>
                <w:color w:val="auto"/>
              </w:rPr>
              <w:t xml:space="preserve">and </w:t>
            </w:r>
            <w:r w:rsidR="002A77FF">
              <w:rPr>
                <w:b w:val="0"/>
                <w:color w:val="auto"/>
              </w:rPr>
              <w:t>including relevant supporting evidence; and</w:t>
            </w:r>
          </w:p>
          <w:p w:rsidR="00027B11" w:rsidRPr="002F0667" w:rsidRDefault="008F43D4" w:rsidP="00027B11">
            <w:pPr>
              <w:pStyle w:val="ListParagraph"/>
              <w:numPr>
                <w:ilvl w:val="0"/>
                <w:numId w:val="11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explaining how the conference has a national focus.</w:t>
            </w:r>
          </w:p>
          <w:p w:rsidR="00A16300" w:rsidRPr="0038515C" w:rsidRDefault="00A16300" w:rsidP="00027B11">
            <w:pPr>
              <w:pStyle w:val="ListParagraph"/>
              <w:numPr>
                <w:ilvl w:val="0"/>
                <w:numId w:val="0"/>
              </w:numPr>
              <w:ind w:left="633"/>
              <w:rPr>
                <w:b w:val="0"/>
                <w:color w:val="auto"/>
              </w:rPr>
            </w:pPr>
          </w:p>
        </w:tc>
      </w:tr>
    </w:tbl>
    <w:p w:rsidR="00694CCB" w:rsidRDefault="00694CCB" w:rsidP="00801207">
      <w:r>
        <w:br w:type="page"/>
      </w:r>
    </w:p>
    <w:p w:rsidR="00017019" w:rsidRPr="00831542" w:rsidRDefault="00457E10" w:rsidP="00017019">
      <w:pPr>
        <w:pStyle w:val="ListParagraph"/>
        <w:numPr>
          <w:ilvl w:val="0"/>
          <w:numId w:val="0"/>
        </w:numPr>
        <w:ind w:left="11"/>
        <w:rPr>
          <w:rFonts w:ascii="Georgia" w:hAnsi="Georgia" w:cstheme="minorHAnsi"/>
          <w:b/>
          <w:sz w:val="24"/>
        </w:rPr>
      </w:pPr>
      <w:r w:rsidRPr="00831542">
        <w:rPr>
          <w:rFonts w:ascii="Georgia" w:hAnsi="Georgia" w:cstheme="minorHAnsi"/>
          <w:b/>
          <w:sz w:val="24"/>
        </w:rPr>
        <w:lastRenderedPageBreak/>
        <w:t>Criteri</w:t>
      </w:r>
      <w:r w:rsidR="006D6D81" w:rsidRPr="00831542">
        <w:rPr>
          <w:rFonts w:ascii="Georgia" w:hAnsi="Georgia" w:cstheme="minorHAnsi"/>
          <w:b/>
          <w:sz w:val="24"/>
        </w:rPr>
        <w:t>on</w:t>
      </w:r>
      <w:r w:rsidRPr="00831542">
        <w:rPr>
          <w:rFonts w:ascii="Georgia" w:hAnsi="Georgia" w:cstheme="minorHAnsi"/>
          <w:b/>
          <w:sz w:val="24"/>
        </w:rPr>
        <w:t xml:space="preserve"> 2: </w:t>
      </w:r>
      <w:r w:rsidR="00017019" w:rsidRPr="00831542">
        <w:rPr>
          <w:rFonts w:ascii="Georgia" w:hAnsi="Georgia" w:cstheme="minorHAnsi"/>
          <w:b/>
          <w:sz w:val="24"/>
        </w:rPr>
        <w:t>Describe how the implementation of your proposal will achieve the Disability and Carer Support (DaCS) Activity objectives for all stakeholders, including value for money within the Grant funding. Please include:</w:t>
      </w:r>
    </w:p>
    <w:p w:rsidR="00017019" w:rsidRPr="008F43D4" w:rsidRDefault="00017019" w:rsidP="00253CDE">
      <w:pPr>
        <w:pStyle w:val="ListParagraph"/>
        <w:numPr>
          <w:ilvl w:val="0"/>
          <w:numId w:val="11"/>
        </w:numPr>
        <w:rPr>
          <w:rFonts w:ascii="Georgia" w:hAnsi="Georgia" w:cstheme="minorHAnsi"/>
          <w:b/>
          <w:sz w:val="24"/>
        </w:rPr>
      </w:pPr>
      <w:r w:rsidRPr="008F43D4">
        <w:rPr>
          <w:rFonts w:ascii="Georgia" w:hAnsi="Georgia" w:cstheme="minorHAnsi"/>
          <w:b/>
          <w:sz w:val="24"/>
        </w:rPr>
        <w:t>A description of your proposal including the specific ways the grant funds will be used to assist people with disability to participate in the conference i.e. captioning; travel subsidies.</w:t>
      </w:r>
    </w:p>
    <w:p w:rsidR="00017019" w:rsidRPr="00831542" w:rsidRDefault="00017019" w:rsidP="00253CDE">
      <w:pPr>
        <w:pStyle w:val="ListParagraph"/>
        <w:numPr>
          <w:ilvl w:val="0"/>
          <w:numId w:val="11"/>
        </w:numPr>
        <w:rPr>
          <w:rFonts w:ascii="Georgia" w:hAnsi="Georgia" w:cstheme="minorHAnsi"/>
          <w:sz w:val="24"/>
        </w:rPr>
      </w:pPr>
      <w:r w:rsidRPr="008F43D4">
        <w:rPr>
          <w:rFonts w:ascii="Georgia" w:hAnsi="Georgia" w:cstheme="minorHAnsi"/>
          <w:b/>
          <w:sz w:val="24"/>
        </w:rPr>
        <w:t>How this proposal will achieve the DaCS objectives for people with disability.  This may include an estimate of how many people with disability will benefit from the grant.</w:t>
      </w:r>
      <w:r w:rsidRPr="00831542">
        <w:rPr>
          <w:rFonts w:ascii="Georgia" w:hAnsi="Georgia" w:cstheme="minorHAnsi"/>
          <w:sz w:val="24"/>
        </w:rPr>
        <w:t xml:space="preserve"> </w:t>
      </w:r>
    </w:p>
    <w:p w:rsidR="00831542" w:rsidRDefault="00831542" w:rsidP="00017019">
      <w:pPr>
        <w:spacing w:after="200" w:line="276" w:lineRule="auto"/>
        <w:contextualSpacing/>
        <w:rPr>
          <w:szCs w:val="20"/>
        </w:rPr>
      </w:pPr>
    </w:p>
    <w:p w:rsidR="00457E10" w:rsidRPr="003F307A" w:rsidRDefault="00457E10" w:rsidP="00017019">
      <w:pPr>
        <w:spacing w:after="200" w:line="276" w:lineRule="auto"/>
        <w:contextualSpacing/>
        <w:rPr>
          <w:b/>
          <w:szCs w:val="20"/>
        </w:rPr>
      </w:pPr>
      <w:r w:rsidRPr="00B8778D">
        <w:rPr>
          <w:szCs w:val="20"/>
        </w:rPr>
        <w:t>Successful applicants demonstrated a range of strengths in rela</w:t>
      </w:r>
      <w:r w:rsidR="00A14BED" w:rsidRPr="00B8778D">
        <w:rPr>
          <w:szCs w:val="20"/>
        </w:rPr>
        <w:t>tion to Criteri</w:t>
      </w:r>
      <w:r w:rsidR="006D6D81">
        <w:rPr>
          <w:szCs w:val="20"/>
        </w:rPr>
        <w:t>on</w:t>
      </w:r>
      <w:r w:rsidR="00A14BED" w:rsidRPr="00B8778D">
        <w:rPr>
          <w:szCs w:val="20"/>
        </w:rPr>
        <w:t xml:space="preserve"> 2, as shown in </w:t>
      </w:r>
      <w:r w:rsidR="00A14BED" w:rsidRPr="003F307A">
        <w:rPr>
          <w:szCs w:val="20"/>
        </w:rPr>
        <w:t xml:space="preserve">the table below. </w:t>
      </w:r>
    </w:p>
    <w:tbl>
      <w:tblPr>
        <w:tblStyle w:val="NousTable"/>
        <w:tblW w:w="9075" w:type="dxa"/>
        <w:tblBorders>
          <w:insideH w:val="single" w:sz="4" w:space="0" w:color="275D38"/>
          <w:insideV w:val="single" w:sz="4" w:space="0" w:color="275D38"/>
        </w:tblBorders>
        <w:tblLayout w:type="fixed"/>
        <w:tblLook w:val="04A0" w:firstRow="1" w:lastRow="0" w:firstColumn="1" w:lastColumn="0" w:noHBand="0" w:noVBand="1"/>
        <w:tblDescription w:val="This table shows the range of strengths in relation to Criteria 2, and examples against each one."/>
      </w:tblPr>
      <w:tblGrid>
        <w:gridCol w:w="4537"/>
        <w:gridCol w:w="4538"/>
      </w:tblGrid>
      <w:tr w:rsidR="00C72D20" w:rsidRPr="003F307A" w:rsidTr="00B53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275D38"/>
            <w:hideMark/>
          </w:tcPr>
          <w:p w:rsidR="00BF4B8E" w:rsidRPr="003F307A" w:rsidRDefault="00BF4B8E" w:rsidP="00C72D20">
            <w:pPr>
              <w:rPr>
                <w:b w:val="0"/>
              </w:rPr>
            </w:pPr>
            <w:r w:rsidRPr="003F307A">
              <w:t>Strength</w:t>
            </w:r>
          </w:p>
        </w:tc>
        <w:tc>
          <w:tcPr>
            <w:tcW w:w="4538" w:type="dxa"/>
            <w:shd w:val="clear" w:color="auto" w:fill="275D38"/>
            <w:hideMark/>
          </w:tcPr>
          <w:p w:rsidR="00BF4B8E" w:rsidRPr="003F307A" w:rsidRDefault="00BF4B8E" w:rsidP="00C7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F307A">
              <w:t>Example</w:t>
            </w:r>
          </w:p>
        </w:tc>
      </w:tr>
      <w:tr w:rsidR="000F1D54" w:rsidRPr="00063579" w:rsidTr="00073FC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  <w:vAlign w:val="top"/>
            <w:hideMark/>
          </w:tcPr>
          <w:p w:rsidR="000F1D54" w:rsidRPr="00AD582D" w:rsidRDefault="000F1D54" w:rsidP="00B7467A">
            <w:pPr>
              <w:rPr>
                <w:b w:val="0"/>
                <w:color w:val="auto"/>
              </w:rPr>
            </w:pPr>
            <w:r w:rsidRPr="00AD582D">
              <w:rPr>
                <w:b w:val="0"/>
                <w:color w:val="auto"/>
              </w:rPr>
              <w:t>The Applicant provided information on</w:t>
            </w:r>
            <w:r>
              <w:rPr>
                <w:b w:val="0"/>
                <w:color w:val="auto"/>
              </w:rPr>
              <w:t xml:space="preserve"> </w:t>
            </w:r>
            <w:r w:rsidRPr="00AD582D">
              <w:rPr>
                <w:b w:val="0"/>
                <w:color w:val="auto"/>
              </w:rPr>
              <w:t>specific ways the grant funds will be used to assist people with disability to participate in the conference.</w:t>
            </w:r>
          </w:p>
          <w:p w:rsidR="000F1D54" w:rsidRPr="00063579" w:rsidRDefault="000F1D54" w:rsidP="005B1A99">
            <w:pPr>
              <w:rPr>
                <w:b w:val="0"/>
                <w:color w:val="auto"/>
                <w:highlight w:val="yellow"/>
              </w:rPr>
            </w:pPr>
          </w:p>
        </w:tc>
        <w:tc>
          <w:tcPr>
            <w:tcW w:w="4538" w:type="dxa"/>
            <w:shd w:val="clear" w:color="auto" w:fill="auto"/>
            <w:vAlign w:val="top"/>
            <w:hideMark/>
          </w:tcPr>
          <w:p w:rsidR="000F1D54" w:rsidRPr="00063579" w:rsidRDefault="000F1D54" w:rsidP="00F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iCs/>
              </w:rPr>
              <w:t>The response c</w:t>
            </w:r>
            <w:r w:rsidRPr="000C1981">
              <w:rPr>
                <w:iCs/>
              </w:rPr>
              <w:t xml:space="preserve">learly identified specific ways </w:t>
            </w:r>
            <w:r>
              <w:rPr>
                <w:iCs/>
              </w:rPr>
              <w:t>grant funds will be used</w:t>
            </w:r>
            <w:r w:rsidR="00126051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="00126051">
              <w:rPr>
                <w:iCs/>
              </w:rPr>
              <w:t xml:space="preserve">such as </w:t>
            </w:r>
            <w:r w:rsidRPr="000C1981">
              <w:rPr>
                <w:iCs/>
              </w:rPr>
              <w:t>A</w:t>
            </w:r>
            <w:r w:rsidR="00F365EB">
              <w:rPr>
                <w:iCs/>
              </w:rPr>
              <w:t>uslan</w:t>
            </w:r>
            <w:r w:rsidRPr="000C1981">
              <w:rPr>
                <w:iCs/>
              </w:rPr>
              <w:t xml:space="preserve"> interpreters, live captioning, accessible materials, travel/transport</w:t>
            </w:r>
            <w:r>
              <w:rPr>
                <w:iCs/>
              </w:rPr>
              <w:t>, audio loop support.</w:t>
            </w:r>
            <w:r w:rsidRPr="00AD582D">
              <w:rPr>
                <w:iCs/>
              </w:rPr>
              <w:t xml:space="preserve">  </w:t>
            </w:r>
          </w:p>
        </w:tc>
      </w:tr>
      <w:tr w:rsidR="000F1D54" w:rsidRPr="00063579" w:rsidTr="00073FCA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  <w:vAlign w:val="top"/>
          </w:tcPr>
          <w:p w:rsidR="000F1D54" w:rsidRPr="00063579" w:rsidRDefault="000F1D54" w:rsidP="00C72D20">
            <w:pPr>
              <w:rPr>
                <w:b w:val="0"/>
                <w:color w:val="auto"/>
                <w:highlight w:val="yellow"/>
              </w:rPr>
            </w:pPr>
            <w:r w:rsidRPr="00AD582D">
              <w:rPr>
                <w:rFonts w:cs="Arial"/>
                <w:b w:val="0"/>
                <w:color w:val="auto"/>
                <w:szCs w:val="20"/>
              </w:rPr>
              <w:t xml:space="preserve">The Applicant provided information on </w:t>
            </w:r>
            <w:r>
              <w:rPr>
                <w:rFonts w:cs="Arial"/>
                <w:b w:val="0"/>
                <w:color w:val="auto"/>
                <w:szCs w:val="20"/>
              </w:rPr>
              <w:t xml:space="preserve">how </w:t>
            </w:r>
            <w:r w:rsidRPr="00AD582D">
              <w:rPr>
                <w:rFonts w:cs="Arial"/>
                <w:b w:val="0"/>
                <w:color w:val="auto"/>
                <w:szCs w:val="20"/>
              </w:rPr>
              <w:t>the propos</w:t>
            </w:r>
            <w:r>
              <w:rPr>
                <w:rFonts w:cs="Arial"/>
                <w:b w:val="0"/>
                <w:color w:val="auto"/>
                <w:szCs w:val="20"/>
              </w:rPr>
              <w:t>al</w:t>
            </w:r>
            <w:r w:rsidRPr="00AD582D">
              <w:rPr>
                <w:rFonts w:cs="Arial"/>
                <w:b w:val="0"/>
                <w:color w:val="auto"/>
                <w:szCs w:val="20"/>
              </w:rPr>
              <w:t xml:space="preserve"> will achieve the DaCS objectives for people with disability</w:t>
            </w:r>
            <w:r>
              <w:rPr>
                <w:rFonts w:cs="Arial"/>
                <w:b w:val="0"/>
                <w:color w:val="auto"/>
                <w:szCs w:val="20"/>
              </w:rPr>
              <w:t xml:space="preserve">.  </w:t>
            </w:r>
          </w:p>
        </w:tc>
        <w:tc>
          <w:tcPr>
            <w:tcW w:w="4538" w:type="dxa"/>
            <w:shd w:val="clear" w:color="auto" w:fill="auto"/>
            <w:vAlign w:val="top"/>
          </w:tcPr>
          <w:p w:rsidR="000F1D54" w:rsidRPr="00063579" w:rsidRDefault="000F1D54" w:rsidP="0012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578EF">
              <w:t xml:space="preserve">The response provided an estimate of the number of people </w:t>
            </w:r>
            <w:r>
              <w:t xml:space="preserve">with disability </w:t>
            </w:r>
            <w:r w:rsidRPr="002578EF">
              <w:t>who would attend the conference.</w:t>
            </w:r>
          </w:p>
        </w:tc>
      </w:tr>
    </w:tbl>
    <w:p w:rsidR="00457E10" w:rsidRPr="00063579" w:rsidRDefault="00457E10" w:rsidP="00C72D20">
      <w:pPr>
        <w:pStyle w:val="Bullet"/>
        <w:numPr>
          <w:ilvl w:val="0"/>
          <w:numId w:val="0"/>
        </w:numPr>
        <w:rPr>
          <w:highlight w:val="yellow"/>
        </w:rPr>
      </w:pPr>
    </w:p>
    <w:tbl>
      <w:tblPr>
        <w:tblStyle w:val="NousTabl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BC793"/>
        <w:tblLook w:val="04A0" w:firstRow="1" w:lastRow="0" w:firstColumn="1" w:lastColumn="0" w:noHBand="0" w:noVBand="1"/>
        <w:tblDescription w:val="This table shows areas of improvement in relation to Criteria 2."/>
      </w:tblPr>
      <w:tblGrid>
        <w:gridCol w:w="9071"/>
      </w:tblGrid>
      <w:tr w:rsidR="00A36E68" w:rsidRPr="00C72D20" w:rsidTr="00205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7BC793"/>
          </w:tcPr>
          <w:p w:rsidR="00304A2D" w:rsidRPr="00304A2D" w:rsidRDefault="00304A2D" w:rsidP="00304A2D">
            <w:pPr>
              <w:ind w:left="284"/>
              <w:rPr>
                <w:color w:val="auto"/>
              </w:rPr>
            </w:pPr>
            <w:r w:rsidRPr="00304A2D">
              <w:rPr>
                <w:color w:val="auto"/>
              </w:rPr>
              <w:t>Areas for improvement</w:t>
            </w:r>
          </w:p>
          <w:p w:rsidR="00304A2D" w:rsidRPr="00304A2D" w:rsidRDefault="00304A2D" w:rsidP="00304A2D">
            <w:pPr>
              <w:ind w:left="284"/>
              <w:rPr>
                <w:b w:val="0"/>
                <w:color w:val="auto"/>
              </w:rPr>
            </w:pPr>
            <w:r w:rsidRPr="00304A2D">
              <w:rPr>
                <w:b w:val="0"/>
                <w:color w:val="auto"/>
              </w:rPr>
              <w:t xml:space="preserve">Applicants could have strengthened their responses to Criterion 2 by: </w:t>
            </w:r>
          </w:p>
          <w:p w:rsidR="00304A2D" w:rsidRPr="00304A2D" w:rsidRDefault="00304A2D" w:rsidP="00304A2D">
            <w:pPr>
              <w:pStyle w:val="ListParagraph"/>
              <w:contextualSpacing/>
              <w:rPr>
                <w:b w:val="0"/>
                <w:color w:val="auto"/>
              </w:rPr>
            </w:pPr>
            <w:r w:rsidRPr="00304A2D">
              <w:rPr>
                <w:b w:val="0"/>
                <w:color w:val="auto"/>
              </w:rPr>
              <w:t>detail</w:t>
            </w:r>
            <w:r w:rsidR="002F7E31">
              <w:rPr>
                <w:b w:val="0"/>
                <w:color w:val="auto"/>
              </w:rPr>
              <w:t>ing</w:t>
            </w:r>
            <w:r w:rsidRPr="00304A2D">
              <w:rPr>
                <w:b w:val="0"/>
                <w:color w:val="auto"/>
              </w:rPr>
              <w:t xml:space="preserve"> </w:t>
            </w:r>
            <w:r w:rsidR="00126051">
              <w:rPr>
                <w:b w:val="0"/>
                <w:color w:val="auto"/>
              </w:rPr>
              <w:t xml:space="preserve">the ways the grant funds will be used to </w:t>
            </w:r>
            <w:r w:rsidR="002F7E31">
              <w:rPr>
                <w:b w:val="0"/>
                <w:color w:val="auto"/>
              </w:rPr>
              <w:t xml:space="preserve">help </w:t>
            </w:r>
            <w:r w:rsidR="00126051">
              <w:rPr>
                <w:b w:val="0"/>
                <w:color w:val="auto"/>
              </w:rPr>
              <w:t>people with disability to participate in the conference</w:t>
            </w:r>
            <w:r w:rsidRPr="00304A2D">
              <w:rPr>
                <w:b w:val="0"/>
                <w:color w:val="auto"/>
              </w:rPr>
              <w:t>; and</w:t>
            </w:r>
          </w:p>
          <w:p w:rsidR="00A36E68" w:rsidRPr="00304A2D" w:rsidRDefault="00304A2D" w:rsidP="00470962">
            <w:pPr>
              <w:pStyle w:val="ListParagraph"/>
              <w:rPr>
                <w:b w:val="0"/>
                <w:color w:val="auto"/>
              </w:rPr>
            </w:pPr>
            <w:r w:rsidRPr="00304A2D">
              <w:rPr>
                <w:b w:val="0"/>
                <w:color w:val="auto"/>
              </w:rPr>
              <w:t>providing</w:t>
            </w:r>
            <w:r w:rsidR="00470962">
              <w:rPr>
                <w:b w:val="0"/>
                <w:color w:val="auto"/>
              </w:rPr>
              <w:t xml:space="preserve"> details of the estimated number of people with</w:t>
            </w:r>
            <w:r w:rsidR="002F7E31">
              <w:rPr>
                <w:b w:val="0"/>
                <w:color w:val="auto"/>
              </w:rPr>
              <w:t xml:space="preserve"> a</w:t>
            </w:r>
            <w:r w:rsidR="00470962">
              <w:rPr>
                <w:b w:val="0"/>
                <w:color w:val="auto"/>
              </w:rPr>
              <w:t xml:space="preserve"> disability to benefit from the grant</w:t>
            </w:r>
            <w:r w:rsidRPr="00304A2D">
              <w:rPr>
                <w:b w:val="0"/>
                <w:color w:val="auto"/>
              </w:rPr>
              <w:t>.</w:t>
            </w:r>
          </w:p>
        </w:tc>
      </w:tr>
    </w:tbl>
    <w:p w:rsidR="00457E10" w:rsidRDefault="00457E10" w:rsidP="00801207">
      <w:r>
        <w:br w:type="page"/>
      </w:r>
    </w:p>
    <w:p w:rsidR="00063579" w:rsidRDefault="00457E10" w:rsidP="00063579">
      <w:pPr>
        <w:pStyle w:val="Default"/>
        <w:rPr>
          <w:rFonts w:ascii="Georgia" w:hAnsi="Georgia"/>
          <w:b/>
        </w:rPr>
      </w:pPr>
      <w:r w:rsidRPr="00A14BED">
        <w:rPr>
          <w:rFonts w:ascii="Georgia" w:hAnsi="Georgia"/>
          <w:b/>
        </w:rPr>
        <w:lastRenderedPageBreak/>
        <w:t>Criteri</w:t>
      </w:r>
      <w:r w:rsidR="006D6D81">
        <w:rPr>
          <w:rFonts w:ascii="Georgia" w:hAnsi="Georgia"/>
          <w:b/>
        </w:rPr>
        <w:t>on</w:t>
      </w:r>
      <w:r w:rsidRPr="00A14BED">
        <w:rPr>
          <w:rFonts w:ascii="Georgia" w:hAnsi="Georgia"/>
          <w:b/>
        </w:rPr>
        <w:t xml:space="preserve"> 3: </w:t>
      </w:r>
      <w:r w:rsidR="00063579" w:rsidRPr="00063579">
        <w:rPr>
          <w:rFonts w:ascii="Georgia" w:hAnsi="Georgia"/>
          <w:b/>
        </w:rPr>
        <w:t xml:space="preserve">Demonstrate your organisation’s capacity and your staff capability (experience and qualifications) to deliver the DaCS Activity objectives for people with disability. </w:t>
      </w:r>
    </w:p>
    <w:p w:rsidR="00063579" w:rsidRPr="00063579" w:rsidRDefault="00063579" w:rsidP="00063579">
      <w:pPr>
        <w:pStyle w:val="Default"/>
        <w:rPr>
          <w:rFonts w:ascii="Georgia" w:hAnsi="Georgia"/>
          <w:b/>
        </w:rPr>
      </w:pPr>
    </w:p>
    <w:p w:rsidR="00457E10" w:rsidRPr="0076738C" w:rsidRDefault="00457E10" w:rsidP="00063579">
      <w:pPr>
        <w:spacing w:after="200" w:line="276" w:lineRule="auto"/>
        <w:contextualSpacing/>
        <w:rPr>
          <w:b/>
          <w:szCs w:val="20"/>
        </w:rPr>
      </w:pPr>
      <w:r w:rsidRPr="0076738C">
        <w:rPr>
          <w:szCs w:val="20"/>
        </w:rPr>
        <w:t>Successful applicants demonstrated a range of strengths in relation to Criteri</w:t>
      </w:r>
      <w:r w:rsidR="006D6D81">
        <w:rPr>
          <w:szCs w:val="20"/>
        </w:rPr>
        <w:t>on</w:t>
      </w:r>
      <w:r w:rsidRPr="0076738C">
        <w:rPr>
          <w:szCs w:val="20"/>
        </w:rPr>
        <w:t xml:space="preserve"> 3, as shown in the table below. </w:t>
      </w:r>
    </w:p>
    <w:tbl>
      <w:tblPr>
        <w:tblStyle w:val="NousTable"/>
        <w:tblW w:w="9075" w:type="dxa"/>
        <w:tblBorders>
          <w:insideH w:val="single" w:sz="4" w:space="0" w:color="275D38"/>
          <w:insideV w:val="single" w:sz="4" w:space="0" w:color="275D38"/>
        </w:tblBorders>
        <w:tblLayout w:type="fixed"/>
        <w:tblLook w:val="04A0" w:firstRow="1" w:lastRow="0" w:firstColumn="1" w:lastColumn="0" w:noHBand="0" w:noVBand="1"/>
        <w:tblDescription w:val="This table shows the range of strengths in relation to Criteria 3, and examples against each one."/>
      </w:tblPr>
      <w:tblGrid>
        <w:gridCol w:w="4537"/>
        <w:gridCol w:w="4538"/>
      </w:tblGrid>
      <w:tr w:rsidR="00D42164" w:rsidRPr="00A14BED" w:rsidTr="00B53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275D38"/>
            <w:hideMark/>
          </w:tcPr>
          <w:p w:rsidR="00A67E23" w:rsidRPr="00BA67C8" w:rsidRDefault="00A67E23" w:rsidP="00D42164">
            <w:pPr>
              <w:rPr>
                <w:b w:val="0"/>
              </w:rPr>
            </w:pPr>
            <w:r w:rsidRPr="00BA67C8">
              <w:t>Strength</w:t>
            </w:r>
          </w:p>
        </w:tc>
        <w:tc>
          <w:tcPr>
            <w:tcW w:w="4538" w:type="dxa"/>
            <w:shd w:val="clear" w:color="auto" w:fill="275D38"/>
            <w:hideMark/>
          </w:tcPr>
          <w:p w:rsidR="00A67E23" w:rsidRPr="00BA67C8" w:rsidRDefault="00A67E23" w:rsidP="00D42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67C8">
              <w:t>Example</w:t>
            </w:r>
          </w:p>
        </w:tc>
      </w:tr>
      <w:tr w:rsidR="00027B11" w:rsidRPr="00063579" w:rsidTr="007D6E19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  <w:hideMark/>
          </w:tcPr>
          <w:p w:rsidR="00027B11" w:rsidRPr="00063579" w:rsidRDefault="00027B11" w:rsidP="007E7D12">
            <w:pPr>
              <w:rPr>
                <w:b w:val="0"/>
                <w:color w:val="auto"/>
                <w:szCs w:val="20"/>
                <w:highlight w:val="yellow"/>
              </w:rPr>
            </w:pPr>
            <w:r w:rsidRPr="008E358E">
              <w:rPr>
                <w:rFonts w:cs="Arial"/>
                <w:b w:val="0"/>
                <w:color w:val="auto"/>
                <w:szCs w:val="20"/>
              </w:rPr>
              <w:t>The Applicant provide</w:t>
            </w:r>
            <w:r w:rsidR="005F50FC">
              <w:rPr>
                <w:rFonts w:cs="Arial"/>
                <w:b w:val="0"/>
                <w:color w:val="auto"/>
                <w:szCs w:val="20"/>
              </w:rPr>
              <w:t>s</w:t>
            </w:r>
            <w:r w:rsidRPr="008E358E">
              <w:rPr>
                <w:rFonts w:cs="Arial"/>
                <w:b w:val="0"/>
                <w:color w:val="auto"/>
                <w:szCs w:val="20"/>
              </w:rPr>
              <w:t xml:space="preserve"> information </w:t>
            </w:r>
            <w:r w:rsidR="007E7D12">
              <w:rPr>
                <w:rFonts w:cs="Arial"/>
                <w:b w:val="0"/>
                <w:color w:val="auto"/>
                <w:szCs w:val="20"/>
              </w:rPr>
              <w:t>about</w:t>
            </w:r>
            <w:r w:rsidRPr="008E358E">
              <w:rPr>
                <w:rFonts w:cs="Arial"/>
                <w:b w:val="0"/>
                <w:color w:val="auto"/>
                <w:szCs w:val="20"/>
              </w:rPr>
              <w:t xml:space="preserve"> managing grant funding</w:t>
            </w:r>
            <w:r w:rsidR="007E7D12">
              <w:rPr>
                <w:rFonts w:cs="Arial"/>
                <w:b w:val="0"/>
                <w:color w:val="auto"/>
                <w:szCs w:val="20"/>
              </w:rPr>
              <w:t xml:space="preserve"> in ways that achieve activity objectives</w:t>
            </w:r>
            <w:r w:rsidRPr="008E358E">
              <w:rPr>
                <w:rFonts w:cs="Arial"/>
                <w:b w:val="0"/>
                <w:color w:val="auto"/>
                <w:szCs w:val="20"/>
              </w:rPr>
              <w:t>.</w:t>
            </w:r>
          </w:p>
        </w:tc>
        <w:tc>
          <w:tcPr>
            <w:tcW w:w="4538" w:type="dxa"/>
            <w:shd w:val="clear" w:color="auto" w:fill="auto"/>
          </w:tcPr>
          <w:p w:rsidR="00027B11" w:rsidRDefault="00027B11" w:rsidP="001A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58E">
              <w:t xml:space="preserve">The </w:t>
            </w:r>
            <w:r w:rsidR="00D3073A">
              <w:t>response provides information and examples demonstrating how the applicant manages grant funding to ensure successful delivery of a funded activity</w:t>
            </w:r>
            <w:r w:rsidR="001A5319">
              <w:t xml:space="preserve"> and its objectives. </w:t>
            </w:r>
          </w:p>
          <w:p w:rsidR="001A5319" w:rsidRPr="00063579" w:rsidRDefault="001A5319" w:rsidP="001A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27B11" w:rsidRPr="00063579" w:rsidTr="004F7C60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  <w:hideMark/>
          </w:tcPr>
          <w:p w:rsidR="00027B11" w:rsidRPr="008E358E" w:rsidRDefault="00027B11" w:rsidP="00B7467A">
            <w:pPr>
              <w:rPr>
                <w:rFonts w:cs="Arial"/>
                <w:b w:val="0"/>
                <w:color w:val="auto"/>
                <w:szCs w:val="20"/>
              </w:rPr>
            </w:pPr>
            <w:r w:rsidRPr="008E358E">
              <w:rPr>
                <w:rFonts w:cs="Arial"/>
                <w:b w:val="0"/>
                <w:color w:val="auto"/>
                <w:szCs w:val="20"/>
              </w:rPr>
              <w:t xml:space="preserve">The Applicant </w:t>
            </w:r>
            <w:r w:rsidR="009948D7">
              <w:rPr>
                <w:rFonts w:cs="Arial"/>
                <w:b w:val="0"/>
                <w:color w:val="auto"/>
                <w:szCs w:val="20"/>
              </w:rPr>
              <w:t>demonstrates</w:t>
            </w:r>
            <w:r w:rsidRPr="008E358E">
              <w:rPr>
                <w:rFonts w:cs="Arial"/>
                <w:b w:val="0"/>
                <w:color w:val="auto"/>
                <w:szCs w:val="20"/>
              </w:rPr>
              <w:t xml:space="preserve"> management and staffing </w:t>
            </w:r>
            <w:r w:rsidR="001A5319">
              <w:rPr>
                <w:rFonts w:cs="Arial"/>
                <w:b w:val="0"/>
                <w:color w:val="auto"/>
                <w:szCs w:val="20"/>
              </w:rPr>
              <w:t xml:space="preserve">structure, </w:t>
            </w:r>
            <w:r w:rsidRPr="008E358E">
              <w:rPr>
                <w:rFonts w:cs="Arial"/>
                <w:b w:val="0"/>
                <w:color w:val="auto"/>
                <w:szCs w:val="20"/>
              </w:rPr>
              <w:t>experience, skills and qualifications.</w:t>
            </w:r>
          </w:p>
          <w:p w:rsidR="00027B11" w:rsidRPr="00063579" w:rsidRDefault="00027B11" w:rsidP="00D42164">
            <w:pPr>
              <w:rPr>
                <w:b w:val="0"/>
                <w:color w:val="auto"/>
                <w:highlight w:val="yellow"/>
              </w:rPr>
            </w:pPr>
          </w:p>
        </w:tc>
        <w:tc>
          <w:tcPr>
            <w:tcW w:w="4538" w:type="dxa"/>
            <w:shd w:val="clear" w:color="auto" w:fill="auto"/>
          </w:tcPr>
          <w:p w:rsidR="00027B11" w:rsidRPr="00063579" w:rsidRDefault="00027B11" w:rsidP="009B0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E358E">
              <w:t xml:space="preserve">The </w:t>
            </w:r>
            <w:r w:rsidR="001A5319">
              <w:t xml:space="preserve">response demonstrates that the Applicant’s </w:t>
            </w:r>
            <w:r w:rsidRPr="008E358E">
              <w:t>staff are suitably experienced and qualified</w:t>
            </w:r>
            <w:r w:rsidR="001A5319">
              <w:t xml:space="preserve"> to deliver the activity and achieve the DaCS Activity objectives. </w:t>
            </w:r>
          </w:p>
        </w:tc>
      </w:tr>
    </w:tbl>
    <w:p w:rsidR="00A67E23" w:rsidRPr="00063579" w:rsidRDefault="00A67E23" w:rsidP="00801207">
      <w:pPr>
        <w:rPr>
          <w:highlight w:val="yellow"/>
        </w:rPr>
      </w:pPr>
    </w:p>
    <w:tbl>
      <w:tblPr>
        <w:tblStyle w:val="NousTabl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BC793"/>
        <w:tblLook w:val="04A0" w:firstRow="1" w:lastRow="0" w:firstColumn="1" w:lastColumn="0" w:noHBand="0" w:noVBand="1"/>
        <w:tblDescription w:val="This table shows areas of improvement in relation to Criteria 3."/>
      </w:tblPr>
      <w:tblGrid>
        <w:gridCol w:w="9071"/>
      </w:tblGrid>
      <w:tr w:rsidR="00EA303C" w:rsidRPr="00834123" w:rsidTr="00D42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7BC793"/>
          </w:tcPr>
          <w:p w:rsidR="007474F6" w:rsidRDefault="007474F6" w:rsidP="00D42164">
            <w:pPr>
              <w:ind w:left="284"/>
              <w:rPr>
                <w:color w:val="auto"/>
              </w:rPr>
            </w:pPr>
          </w:p>
          <w:p w:rsidR="00EA303C" w:rsidRPr="00AA7C17" w:rsidRDefault="00EA303C" w:rsidP="00D42164">
            <w:pPr>
              <w:ind w:left="284"/>
              <w:rPr>
                <w:color w:val="auto"/>
              </w:rPr>
            </w:pPr>
            <w:r w:rsidRPr="00AA7C17">
              <w:rPr>
                <w:color w:val="auto"/>
              </w:rPr>
              <w:t>Areas for improvement</w:t>
            </w:r>
          </w:p>
          <w:p w:rsidR="007474F6" w:rsidRDefault="00027B11" w:rsidP="00500E7D">
            <w:pPr>
              <w:ind w:left="284"/>
              <w:rPr>
                <w:b w:val="0"/>
                <w:color w:val="auto"/>
              </w:rPr>
            </w:pPr>
            <w:r w:rsidRPr="00AA7C17">
              <w:rPr>
                <w:b w:val="0"/>
                <w:color w:val="auto"/>
              </w:rPr>
              <w:t xml:space="preserve">Applicants could have strengthened their response to Criterion 3 by </w:t>
            </w:r>
            <w:r w:rsidR="00126051">
              <w:rPr>
                <w:b w:val="0"/>
                <w:color w:val="auto"/>
              </w:rPr>
              <w:t xml:space="preserve">providing more information about the organisation’s capacity and staff capability.  For example, </w:t>
            </w:r>
            <w:r w:rsidR="009B06E3" w:rsidRPr="00AA7C17">
              <w:rPr>
                <w:b w:val="0"/>
                <w:color w:val="auto"/>
              </w:rPr>
              <w:t xml:space="preserve">outlining </w:t>
            </w:r>
            <w:r w:rsidR="00126051">
              <w:rPr>
                <w:b w:val="0"/>
                <w:color w:val="auto"/>
              </w:rPr>
              <w:t>skills and qualification</w:t>
            </w:r>
            <w:r w:rsidR="002A5DC2">
              <w:rPr>
                <w:b w:val="0"/>
                <w:color w:val="auto"/>
              </w:rPr>
              <w:t>s</w:t>
            </w:r>
            <w:r w:rsidR="00126051">
              <w:rPr>
                <w:b w:val="0"/>
                <w:color w:val="auto"/>
              </w:rPr>
              <w:t xml:space="preserve"> of key staff in the organisation</w:t>
            </w:r>
            <w:r w:rsidR="00500E7D">
              <w:rPr>
                <w:b w:val="0"/>
                <w:color w:val="auto"/>
              </w:rPr>
              <w:t>.</w:t>
            </w:r>
          </w:p>
          <w:p w:rsidR="00500E7D" w:rsidRPr="0076738C" w:rsidRDefault="00500E7D" w:rsidP="00500E7D">
            <w:pPr>
              <w:ind w:left="284"/>
              <w:rPr>
                <w:b w:val="0"/>
                <w:color w:val="auto"/>
              </w:rPr>
            </w:pPr>
          </w:p>
        </w:tc>
      </w:tr>
    </w:tbl>
    <w:p w:rsidR="00457E10" w:rsidRDefault="00457E10" w:rsidP="00D42164">
      <w:pPr>
        <w:pStyle w:val="Bullet"/>
        <w:numPr>
          <w:ilvl w:val="0"/>
          <w:numId w:val="0"/>
        </w:numPr>
      </w:pPr>
    </w:p>
    <w:sectPr w:rsidR="00457E10" w:rsidSect="003E4CD2">
      <w:headerReference w:type="default" r:id="rId12"/>
      <w:footerReference w:type="default" r:id="rId13"/>
      <w:headerReference w:type="first" r:id="rId14"/>
      <w:pgSz w:w="11906" w:h="16838" w:code="9"/>
      <w:pgMar w:top="2269" w:right="1418" w:bottom="1560" w:left="1531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C4" w:rsidRDefault="00B122C4" w:rsidP="00801207">
      <w:r>
        <w:separator/>
      </w:r>
    </w:p>
  </w:endnote>
  <w:endnote w:type="continuationSeparator" w:id="0">
    <w:p w:rsidR="00B122C4" w:rsidRDefault="00B122C4" w:rsidP="0080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E7" w:rsidRDefault="002B70E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21D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C4" w:rsidRDefault="00B122C4" w:rsidP="00801207">
      <w:r>
        <w:separator/>
      </w:r>
    </w:p>
  </w:footnote>
  <w:footnote w:type="continuationSeparator" w:id="0">
    <w:p w:rsidR="00B122C4" w:rsidRDefault="00B122C4" w:rsidP="0080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6" w:rsidRPr="005B0E36" w:rsidRDefault="00DC4843" w:rsidP="005B0E36">
    <w:pPr>
      <w:pStyle w:val="Header"/>
      <w:rPr>
        <w:rFonts w:ascii="Georgia" w:hAnsi="Georgia"/>
        <w:noProof/>
        <w:color w:val="275D38"/>
        <w:sz w:val="20"/>
      </w:rPr>
    </w:pPr>
    <w:r>
      <w:rPr>
        <w:rFonts w:ascii="Georgia" w:hAnsi="Georgia"/>
        <w:noProof/>
        <w:color w:val="275D38"/>
        <w:sz w:val="20"/>
      </w:rPr>
      <w:t xml:space="preserve">National Disability Conference Initiative 2015-16 </w:t>
    </w:r>
    <w:r w:rsidR="006D3B8E" w:rsidRPr="006D3B8E">
      <w:rPr>
        <w:rFonts w:ascii="Georgia" w:hAnsi="Georgia"/>
        <w:noProof/>
        <w:color w:val="275D38"/>
        <w:sz w:val="20"/>
      </w:rPr>
      <w:t xml:space="preserve"> </w:t>
    </w:r>
    <w:r w:rsidR="005B0E36">
      <w:rPr>
        <w:rFonts w:ascii="Georgia" w:hAnsi="Georgia"/>
        <w:noProof/>
        <w:color w:val="275D38"/>
        <w:sz w:val="20"/>
      </w:rPr>
      <w:t>– Feedback summary</w:t>
    </w:r>
  </w:p>
  <w:p w:rsidR="005B0E36" w:rsidRDefault="00F1036F" w:rsidP="005B0E3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95CA372" wp14:editId="52F2A1D6">
              <wp:extent cx="5687695" cy="30535"/>
              <wp:effectExtent l="0" t="0" r="8255" b="762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7695" cy="30535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447.85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6" w:rsidRDefault="005B0E36">
    <w:pPr>
      <w:pStyle w:val="Header"/>
    </w:pPr>
    <w:r w:rsidRPr="005C673E">
      <w:rPr>
        <w:noProof/>
      </w:rPr>
      <w:drawing>
        <wp:inline distT="0" distB="0" distL="0" distR="0" wp14:anchorId="1F0544DA" wp14:editId="0A1257AE">
          <wp:extent cx="5687695" cy="807720"/>
          <wp:effectExtent l="0" t="0" r="8255" b="0"/>
          <wp:docPr id="1" name="Picture 1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1A2"/>
    <w:multiLevelType w:val="multilevel"/>
    <w:tmpl w:val="82B4A6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CD44E19"/>
    <w:multiLevelType w:val="multilevel"/>
    <w:tmpl w:val="806ACFE8"/>
    <w:styleLink w:val="HeadingL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19981B92"/>
    <w:multiLevelType w:val="hybridMultilevel"/>
    <w:tmpl w:val="BBFA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13D"/>
    <w:multiLevelType w:val="multilevel"/>
    <w:tmpl w:val="6A5CD2C2"/>
    <w:lvl w:ilvl="0">
      <w:start w:val="1"/>
      <w:numFmt w:val="bullet"/>
      <w:pStyle w:val="TableNBullet"/>
      <w:lvlText w:val="•"/>
      <w:lvlJc w:val="left"/>
      <w:pPr>
        <w:ind w:left="17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4">
    <w:nsid w:val="409145D2"/>
    <w:multiLevelType w:val="multilevel"/>
    <w:tmpl w:val="D4625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B1C3308"/>
    <w:multiLevelType w:val="multilevel"/>
    <w:tmpl w:val="D456A732"/>
    <w:lvl w:ilvl="0">
      <w:start w:val="1"/>
      <w:numFmt w:val="decimal"/>
      <w:pStyle w:val="TableNListNumbered"/>
      <w:lvlText w:val="%1."/>
      <w:lvlJc w:val="left"/>
      <w:pPr>
        <w:ind w:left="170" w:hanging="170"/>
      </w:pPr>
      <w:rPr>
        <w:rFonts w:hint="default"/>
        <w:color w:val="404040" w:themeColor="text1" w:themeTint="BF"/>
        <w:sz w:val="18"/>
      </w:rPr>
    </w:lvl>
    <w:lvl w:ilvl="1">
      <w:start w:val="1"/>
      <w:numFmt w:val="lowerLetter"/>
      <w:lvlText w:val="%2."/>
      <w:lvlJc w:val="left"/>
      <w:pPr>
        <w:ind w:left="340" w:hanging="170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ind w:left="510" w:hanging="170"/>
      </w:pPr>
      <w:rPr>
        <w:rFonts w:hint="default"/>
        <w:color w:val="404040" w:themeColor="text1" w:themeTint="BF"/>
        <w:sz w:val="18"/>
      </w:rPr>
    </w:lvl>
    <w:lvl w:ilvl="3">
      <w:start w:val="1"/>
      <w:numFmt w:val="lowerRoman"/>
      <w:lvlText w:val="%3.%4"/>
      <w:lvlJc w:val="left"/>
      <w:pPr>
        <w:ind w:left="680" w:hanging="170"/>
      </w:pPr>
      <w:rPr>
        <w:rFonts w:hint="default"/>
        <w:color w:val="404040" w:themeColor="text1" w:themeTint="BF"/>
        <w:sz w:val="18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>
    <w:nsid w:val="4F164480"/>
    <w:multiLevelType w:val="hybridMultilevel"/>
    <w:tmpl w:val="5628A286"/>
    <w:lvl w:ilvl="0" w:tplc="86EC92AC">
      <w:start w:val="1"/>
      <w:numFmt w:val="bullet"/>
      <w:pStyle w:val="Chrissi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431A0"/>
    <w:multiLevelType w:val="hybridMultilevel"/>
    <w:tmpl w:val="20DC1C32"/>
    <w:lvl w:ilvl="0" w:tplc="DB947D7A">
      <w:start w:val="1"/>
      <w:numFmt w:val="bullet"/>
      <w:pStyle w:val="ListParagraph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64E2753A"/>
    <w:multiLevelType w:val="hybridMultilevel"/>
    <w:tmpl w:val="35569856"/>
    <w:lvl w:ilvl="0" w:tplc="0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654E3F9F"/>
    <w:multiLevelType w:val="hybridMultilevel"/>
    <w:tmpl w:val="1E864236"/>
    <w:lvl w:ilvl="0" w:tplc="062ABD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71A16EBA"/>
    <w:multiLevelType w:val="multilevel"/>
    <w:tmpl w:val="52CE0F9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9FAC41" w:themeColor="text2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20A192" w:themeColor="accent2"/>
        <w:sz w:val="34"/>
        <w:szCs w:val="34"/>
      </w:rPr>
    </w:lvl>
    <w:lvl w:ilvl="2">
      <w:start w:val="1"/>
      <w:numFmt w:val="decimal"/>
      <w:pStyle w:val="xAppendixLevel3"/>
      <w:lvlText w:val="%1.%2.%3"/>
      <w:lvlJc w:val="left"/>
      <w:pPr>
        <w:ind w:left="851" w:hanging="851"/>
      </w:pPr>
      <w:rPr>
        <w:rFonts w:hint="default"/>
        <w:color w:val="20A192" w:themeColor="accent2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D25ACD"/>
    <w:multiLevelType w:val="hybridMultilevel"/>
    <w:tmpl w:val="7096B3A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71F9283D"/>
    <w:multiLevelType w:val="multilevel"/>
    <w:tmpl w:val="7F08B49C"/>
    <w:lvl w:ilvl="0">
      <w:start w:val="1"/>
      <w:numFmt w:val="decimal"/>
      <w:pStyle w:val="Listnumbered"/>
      <w:lvlText w:val="%1."/>
      <w:lvlJc w:val="left"/>
      <w:pPr>
        <w:ind w:left="680" w:hanging="340"/>
      </w:pPr>
      <w:rPr>
        <w:rFonts w:hint="default"/>
        <w:color w:val="404040" w:themeColor="text1" w:themeTint="BF"/>
        <w:sz w:val="21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  <w:color w:val="404040" w:themeColor="text1" w:themeTint="BF"/>
        <w:sz w:val="21"/>
      </w:rPr>
    </w:lvl>
    <w:lvl w:ilvl="3">
      <w:start w:val="1"/>
      <w:numFmt w:val="lowerRoman"/>
      <w:lvlText w:val="%3.%4"/>
      <w:lvlJc w:val="left"/>
      <w:pPr>
        <w:ind w:left="1700" w:hanging="340"/>
      </w:pPr>
      <w:rPr>
        <w:rFonts w:hint="default"/>
        <w:color w:val="404040" w:themeColor="text1" w:themeTint="BF"/>
        <w:sz w:val="21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13">
    <w:nsid w:val="73B710CE"/>
    <w:multiLevelType w:val="multilevel"/>
    <w:tmpl w:val="CF0A5F3C"/>
    <w:lvl w:ilvl="0">
      <w:start w:val="1"/>
      <w:numFmt w:val="bullet"/>
      <w:pStyle w:val="Bullet"/>
      <w:lvlText w:val="•"/>
      <w:lvlJc w:val="left"/>
      <w:pPr>
        <w:ind w:left="68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1">
      <w:start w:val="1"/>
      <w:numFmt w:val="bullet"/>
      <w:lvlText w:val="•"/>
      <w:lvlJc w:val="left"/>
      <w:pPr>
        <w:ind w:left="102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3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  <w:color w:val="404040" w:themeColor="text1" w:themeTint="BF"/>
        <w:position w:val="4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  <w:color w:val="404040" w:themeColor="text1" w:themeTint="BF"/>
        <w:position w:val="4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  <w:color w:val="404040" w:themeColor="text1" w:themeTint="BF"/>
        <w:position w:val="4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  <w:color w:val="404040" w:themeColor="text1" w:themeTint="BF"/>
        <w:position w:val="4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  <w:color w:val="404040" w:themeColor="text1" w:themeTint="BF"/>
        <w:position w:val="4"/>
        <w:sz w:val="10"/>
      </w:rPr>
    </w:lvl>
  </w:abstractNum>
  <w:abstractNum w:abstractNumId="14">
    <w:nsid w:val="754A5FF9"/>
    <w:multiLevelType w:val="hybridMultilevel"/>
    <w:tmpl w:val="37A4E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B51E5"/>
    <w:multiLevelType w:val="hybridMultilevel"/>
    <w:tmpl w:val="2D4E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0313C"/>
    <w:multiLevelType w:val="hybridMultilevel"/>
    <w:tmpl w:val="268E7AC4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34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B"/>
    <w:rsid w:val="000112AC"/>
    <w:rsid w:val="00015A79"/>
    <w:rsid w:val="00017019"/>
    <w:rsid w:val="00027B11"/>
    <w:rsid w:val="0005077D"/>
    <w:rsid w:val="00054C17"/>
    <w:rsid w:val="00063579"/>
    <w:rsid w:val="00065153"/>
    <w:rsid w:val="000721FA"/>
    <w:rsid w:val="00086AB7"/>
    <w:rsid w:val="00094CFA"/>
    <w:rsid w:val="0009689C"/>
    <w:rsid w:val="00097CFC"/>
    <w:rsid w:val="000A46A5"/>
    <w:rsid w:val="000B2D1E"/>
    <w:rsid w:val="000B4048"/>
    <w:rsid w:val="000C744F"/>
    <w:rsid w:val="000E4F7A"/>
    <w:rsid w:val="000E7796"/>
    <w:rsid w:val="000F1D54"/>
    <w:rsid w:val="0010695A"/>
    <w:rsid w:val="0011121F"/>
    <w:rsid w:val="00114E8F"/>
    <w:rsid w:val="001255F2"/>
    <w:rsid w:val="00126051"/>
    <w:rsid w:val="00126995"/>
    <w:rsid w:val="00135E00"/>
    <w:rsid w:val="00137F3E"/>
    <w:rsid w:val="001429F6"/>
    <w:rsid w:val="001815C1"/>
    <w:rsid w:val="001825C2"/>
    <w:rsid w:val="00186055"/>
    <w:rsid w:val="00194AE8"/>
    <w:rsid w:val="001A5319"/>
    <w:rsid w:val="001D22D2"/>
    <w:rsid w:val="001D313F"/>
    <w:rsid w:val="001D5737"/>
    <w:rsid w:val="001D6DAB"/>
    <w:rsid w:val="001E2183"/>
    <w:rsid w:val="001E36E9"/>
    <w:rsid w:val="001E4EA6"/>
    <w:rsid w:val="001F35DA"/>
    <w:rsid w:val="001F3FFB"/>
    <w:rsid w:val="00203DB0"/>
    <w:rsid w:val="00205E00"/>
    <w:rsid w:val="00217E40"/>
    <w:rsid w:val="00224D54"/>
    <w:rsid w:val="00234783"/>
    <w:rsid w:val="002401AC"/>
    <w:rsid w:val="0025264B"/>
    <w:rsid w:val="00253CDE"/>
    <w:rsid w:val="002A5DC2"/>
    <w:rsid w:val="002A77FF"/>
    <w:rsid w:val="002B70E7"/>
    <w:rsid w:val="002C524F"/>
    <w:rsid w:val="002D083C"/>
    <w:rsid w:val="002D665F"/>
    <w:rsid w:val="002E4F95"/>
    <w:rsid w:val="002E5DF4"/>
    <w:rsid w:val="002E61FA"/>
    <w:rsid w:val="002E72D0"/>
    <w:rsid w:val="002F030D"/>
    <w:rsid w:val="002F0B43"/>
    <w:rsid w:val="002F7E31"/>
    <w:rsid w:val="00304A2D"/>
    <w:rsid w:val="00307C07"/>
    <w:rsid w:val="00307D2C"/>
    <w:rsid w:val="00322DBA"/>
    <w:rsid w:val="003327A1"/>
    <w:rsid w:val="00333CAA"/>
    <w:rsid w:val="0034005F"/>
    <w:rsid w:val="003428C2"/>
    <w:rsid w:val="003579BC"/>
    <w:rsid w:val="00362811"/>
    <w:rsid w:val="00380D5D"/>
    <w:rsid w:val="00381EBE"/>
    <w:rsid w:val="0038515C"/>
    <w:rsid w:val="0038779C"/>
    <w:rsid w:val="00395D61"/>
    <w:rsid w:val="003A2608"/>
    <w:rsid w:val="003A336D"/>
    <w:rsid w:val="003C0817"/>
    <w:rsid w:val="003C53A2"/>
    <w:rsid w:val="003D1E09"/>
    <w:rsid w:val="003E19E6"/>
    <w:rsid w:val="003E4821"/>
    <w:rsid w:val="003E4CD2"/>
    <w:rsid w:val="003F307A"/>
    <w:rsid w:val="003F4770"/>
    <w:rsid w:val="00405123"/>
    <w:rsid w:val="0041328A"/>
    <w:rsid w:val="00416EBD"/>
    <w:rsid w:val="004258BD"/>
    <w:rsid w:val="0042736D"/>
    <w:rsid w:val="00434BB6"/>
    <w:rsid w:val="00435195"/>
    <w:rsid w:val="00446140"/>
    <w:rsid w:val="00447AA5"/>
    <w:rsid w:val="004560B5"/>
    <w:rsid w:val="00457736"/>
    <w:rsid w:val="00457E10"/>
    <w:rsid w:val="0046571D"/>
    <w:rsid w:val="00470962"/>
    <w:rsid w:val="004757F6"/>
    <w:rsid w:val="00483A8C"/>
    <w:rsid w:val="0049507F"/>
    <w:rsid w:val="004A0546"/>
    <w:rsid w:val="004A332B"/>
    <w:rsid w:val="004A3E17"/>
    <w:rsid w:val="004A6C05"/>
    <w:rsid w:val="004B5595"/>
    <w:rsid w:val="004B6222"/>
    <w:rsid w:val="004F126E"/>
    <w:rsid w:val="004F423D"/>
    <w:rsid w:val="004F7C60"/>
    <w:rsid w:val="00500E7D"/>
    <w:rsid w:val="00502978"/>
    <w:rsid w:val="0050335B"/>
    <w:rsid w:val="0050769F"/>
    <w:rsid w:val="0051315A"/>
    <w:rsid w:val="005175A9"/>
    <w:rsid w:val="00520BC1"/>
    <w:rsid w:val="00525E66"/>
    <w:rsid w:val="005317BF"/>
    <w:rsid w:val="0054657E"/>
    <w:rsid w:val="00563F89"/>
    <w:rsid w:val="00573F52"/>
    <w:rsid w:val="00585511"/>
    <w:rsid w:val="00586940"/>
    <w:rsid w:val="00587999"/>
    <w:rsid w:val="0059325C"/>
    <w:rsid w:val="00595E8E"/>
    <w:rsid w:val="005A04EF"/>
    <w:rsid w:val="005A3DA9"/>
    <w:rsid w:val="005B0E36"/>
    <w:rsid w:val="005B1A99"/>
    <w:rsid w:val="005D53F3"/>
    <w:rsid w:val="005D70D4"/>
    <w:rsid w:val="005E06D2"/>
    <w:rsid w:val="005F4181"/>
    <w:rsid w:val="005F50FC"/>
    <w:rsid w:val="00604845"/>
    <w:rsid w:val="00604D87"/>
    <w:rsid w:val="00620D44"/>
    <w:rsid w:val="00621D78"/>
    <w:rsid w:val="00622AE3"/>
    <w:rsid w:val="00626C74"/>
    <w:rsid w:val="00635F5F"/>
    <w:rsid w:val="00636E6E"/>
    <w:rsid w:val="0063779B"/>
    <w:rsid w:val="00650218"/>
    <w:rsid w:val="00661523"/>
    <w:rsid w:val="00667A5B"/>
    <w:rsid w:val="006727B1"/>
    <w:rsid w:val="00673D78"/>
    <w:rsid w:val="00685E8B"/>
    <w:rsid w:val="0068726A"/>
    <w:rsid w:val="00690AD5"/>
    <w:rsid w:val="00694CCB"/>
    <w:rsid w:val="006962C3"/>
    <w:rsid w:val="006A014D"/>
    <w:rsid w:val="006A039E"/>
    <w:rsid w:val="006A268F"/>
    <w:rsid w:val="006A4464"/>
    <w:rsid w:val="006A6899"/>
    <w:rsid w:val="006B2E8F"/>
    <w:rsid w:val="006C1CF3"/>
    <w:rsid w:val="006C74F8"/>
    <w:rsid w:val="006D1DDE"/>
    <w:rsid w:val="006D2B74"/>
    <w:rsid w:val="006D3B8E"/>
    <w:rsid w:val="006D4C82"/>
    <w:rsid w:val="006D6D81"/>
    <w:rsid w:val="006F20E3"/>
    <w:rsid w:val="0070394A"/>
    <w:rsid w:val="0071003B"/>
    <w:rsid w:val="00717B47"/>
    <w:rsid w:val="00720548"/>
    <w:rsid w:val="00722B38"/>
    <w:rsid w:val="00726421"/>
    <w:rsid w:val="00737FC8"/>
    <w:rsid w:val="007428DD"/>
    <w:rsid w:val="00742CB8"/>
    <w:rsid w:val="007474F6"/>
    <w:rsid w:val="007536AB"/>
    <w:rsid w:val="0075397D"/>
    <w:rsid w:val="007665A0"/>
    <w:rsid w:val="00766831"/>
    <w:rsid w:val="0076738C"/>
    <w:rsid w:val="00770FEF"/>
    <w:rsid w:val="0077182A"/>
    <w:rsid w:val="00771AD4"/>
    <w:rsid w:val="00787D58"/>
    <w:rsid w:val="00794C81"/>
    <w:rsid w:val="007A0FE6"/>
    <w:rsid w:val="007B21A4"/>
    <w:rsid w:val="007B44E3"/>
    <w:rsid w:val="007C67A9"/>
    <w:rsid w:val="007D6E19"/>
    <w:rsid w:val="007D7B58"/>
    <w:rsid w:val="007E187B"/>
    <w:rsid w:val="007E254A"/>
    <w:rsid w:val="007E7D12"/>
    <w:rsid w:val="00801207"/>
    <w:rsid w:val="00805EB6"/>
    <w:rsid w:val="00825D24"/>
    <w:rsid w:val="0083113C"/>
    <w:rsid w:val="008314B0"/>
    <w:rsid w:val="00831542"/>
    <w:rsid w:val="00837B14"/>
    <w:rsid w:val="00837DE7"/>
    <w:rsid w:val="008438CC"/>
    <w:rsid w:val="0084440D"/>
    <w:rsid w:val="0084765E"/>
    <w:rsid w:val="008477EC"/>
    <w:rsid w:val="00855985"/>
    <w:rsid w:val="00875994"/>
    <w:rsid w:val="00881E4D"/>
    <w:rsid w:val="0088289A"/>
    <w:rsid w:val="00883630"/>
    <w:rsid w:val="00894E2A"/>
    <w:rsid w:val="00895056"/>
    <w:rsid w:val="0089558F"/>
    <w:rsid w:val="008A2501"/>
    <w:rsid w:val="008C1D6B"/>
    <w:rsid w:val="008E123C"/>
    <w:rsid w:val="008E20C6"/>
    <w:rsid w:val="008E598C"/>
    <w:rsid w:val="008F43D4"/>
    <w:rsid w:val="009043A3"/>
    <w:rsid w:val="00905757"/>
    <w:rsid w:val="009220B9"/>
    <w:rsid w:val="00923577"/>
    <w:rsid w:val="009240B5"/>
    <w:rsid w:val="00930C07"/>
    <w:rsid w:val="00931E91"/>
    <w:rsid w:val="00934261"/>
    <w:rsid w:val="0093480F"/>
    <w:rsid w:val="00946A1C"/>
    <w:rsid w:val="00947823"/>
    <w:rsid w:val="00953295"/>
    <w:rsid w:val="00954087"/>
    <w:rsid w:val="00957D81"/>
    <w:rsid w:val="00965599"/>
    <w:rsid w:val="0097543D"/>
    <w:rsid w:val="00980799"/>
    <w:rsid w:val="00983EB7"/>
    <w:rsid w:val="00984612"/>
    <w:rsid w:val="009852E0"/>
    <w:rsid w:val="00993A6F"/>
    <w:rsid w:val="00994369"/>
    <w:rsid w:val="009948D7"/>
    <w:rsid w:val="009A521C"/>
    <w:rsid w:val="009B06E3"/>
    <w:rsid w:val="009C0D48"/>
    <w:rsid w:val="009C11F9"/>
    <w:rsid w:val="009D277C"/>
    <w:rsid w:val="009D2A56"/>
    <w:rsid w:val="009D6F81"/>
    <w:rsid w:val="009D7C8E"/>
    <w:rsid w:val="009E28B8"/>
    <w:rsid w:val="009F6F5A"/>
    <w:rsid w:val="009F78AC"/>
    <w:rsid w:val="009F7DB2"/>
    <w:rsid w:val="00A00676"/>
    <w:rsid w:val="00A13214"/>
    <w:rsid w:val="00A14BED"/>
    <w:rsid w:val="00A15F9F"/>
    <w:rsid w:val="00A16300"/>
    <w:rsid w:val="00A22BF8"/>
    <w:rsid w:val="00A23918"/>
    <w:rsid w:val="00A30C91"/>
    <w:rsid w:val="00A36E68"/>
    <w:rsid w:val="00A447FE"/>
    <w:rsid w:val="00A465EE"/>
    <w:rsid w:val="00A50D55"/>
    <w:rsid w:val="00A535C9"/>
    <w:rsid w:val="00A56214"/>
    <w:rsid w:val="00A57F47"/>
    <w:rsid w:val="00A67E23"/>
    <w:rsid w:val="00A80F94"/>
    <w:rsid w:val="00A848DC"/>
    <w:rsid w:val="00A901BC"/>
    <w:rsid w:val="00AA471A"/>
    <w:rsid w:val="00AA7C17"/>
    <w:rsid w:val="00AC56FB"/>
    <w:rsid w:val="00AD15AD"/>
    <w:rsid w:val="00AF0997"/>
    <w:rsid w:val="00B04BED"/>
    <w:rsid w:val="00B05EB4"/>
    <w:rsid w:val="00B122C4"/>
    <w:rsid w:val="00B23D18"/>
    <w:rsid w:val="00B3004A"/>
    <w:rsid w:val="00B53BEF"/>
    <w:rsid w:val="00B60B7C"/>
    <w:rsid w:val="00B61461"/>
    <w:rsid w:val="00B757E4"/>
    <w:rsid w:val="00B86FBD"/>
    <w:rsid w:val="00B8778D"/>
    <w:rsid w:val="00BA5526"/>
    <w:rsid w:val="00BA67C8"/>
    <w:rsid w:val="00BB3896"/>
    <w:rsid w:val="00BB7B71"/>
    <w:rsid w:val="00BC235E"/>
    <w:rsid w:val="00BC5513"/>
    <w:rsid w:val="00BC5966"/>
    <w:rsid w:val="00BD3F73"/>
    <w:rsid w:val="00BF04B8"/>
    <w:rsid w:val="00BF4B8E"/>
    <w:rsid w:val="00BF6AB7"/>
    <w:rsid w:val="00C222BD"/>
    <w:rsid w:val="00C52283"/>
    <w:rsid w:val="00C54CD3"/>
    <w:rsid w:val="00C635C2"/>
    <w:rsid w:val="00C72D20"/>
    <w:rsid w:val="00C77D05"/>
    <w:rsid w:val="00C8255C"/>
    <w:rsid w:val="00C847CE"/>
    <w:rsid w:val="00C93695"/>
    <w:rsid w:val="00C96FD0"/>
    <w:rsid w:val="00CA3D5E"/>
    <w:rsid w:val="00CB34B2"/>
    <w:rsid w:val="00CB382F"/>
    <w:rsid w:val="00CC0279"/>
    <w:rsid w:val="00CC0948"/>
    <w:rsid w:val="00CC27CA"/>
    <w:rsid w:val="00CC2E96"/>
    <w:rsid w:val="00CD152E"/>
    <w:rsid w:val="00CD6AE6"/>
    <w:rsid w:val="00CF2ED1"/>
    <w:rsid w:val="00D04641"/>
    <w:rsid w:val="00D129CF"/>
    <w:rsid w:val="00D12BF4"/>
    <w:rsid w:val="00D14F3D"/>
    <w:rsid w:val="00D14F77"/>
    <w:rsid w:val="00D173DB"/>
    <w:rsid w:val="00D220BB"/>
    <w:rsid w:val="00D273D0"/>
    <w:rsid w:val="00D3073A"/>
    <w:rsid w:val="00D316C6"/>
    <w:rsid w:val="00D31772"/>
    <w:rsid w:val="00D41C10"/>
    <w:rsid w:val="00D42164"/>
    <w:rsid w:val="00D50FB7"/>
    <w:rsid w:val="00D53A97"/>
    <w:rsid w:val="00D7263A"/>
    <w:rsid w:val="00D7671F"/>
    <w:rsid w:val="00D77CA0"/>
    <w:rsid w:val="00D87B74"/>
    <w:rsid w:val="00DA615F"/>
    <w:rsid w:val="00DB15C5"/>
    <w:rsid w:val="00DB4DD8"/>
    <w:rsid w:val="00DC4843"/>
    <w:rsid w:val="00DF0CE8"/>
    <w:rsid w:val="00E21C68"/>
    <w:rsid w:val="00E25A5D"/>
    <w:rsid w:val="00E3657A"/>
    <w:rsid w:val="00E403BF"/>
    <w:rsid w:val="00E4645E"/>
    <w:rsid w:val="00E510F8"/>
    <w:rsid w:val="00E518AF"/>
    <w:rsid w:val="00E759F2"/>
    <w:rsid w:val="00E76EA9"/>
    <w:rsid w:val="00E8527C"/>
    <w:rsid w:val="00E906AD"/>
    <w:rsid w:val="00EA303C"/>
    <w:rsid w:val="00EA4FDB"/>
    <w:rsid w:val="00EB6FF8"/>
    <w:rsid w:val="00EC3D67"/>
    <w:rsid w:val="00F1036F"/>
    <w:rsid w:val="00F16EC3"/>
    <w:rsid w:val="00F21E5F"/>
    <w:rsid w:val="00F24D98"/>
    <w:rsid w:val="00F30640"/>
    <w:rsid w:val="00F30998"/>
    <w:rsid w:val="00F30FCC"/>
    <w:rsid w:val="00F3406F"/>
    <w:rsid w:val="00F35ED0"/>
    <w:rsid w:val="00F365EB"/>
    <w:rsid w:val="00F4393A"/>
    <w:rsid w:val="00F5075D"/>
    <w:rsid w:val="00F519DF"/>
    <w:rsid w:val="00F523DA"/>
    <w:rsid w:val="00F535B1"/>
    <w:rsid w:val="00F61579"/>
    <w:rsid w:val="00F73F3E"/>
    <w:rsid w:val="00F760A3"/>
    <w:rsid w:val="00F7753C"/>
    <w:rsid w:val="00F91EFF"/>
    <w:rsid w:val="00F96BA4"/>
    <w:rsid w:val="00FA1CD7"/>
    <w:rsid w:val="00FA2000"/>
    <w:rsid w:val="00FD1465"/>
    <w:rsid w:val="00FE14AA"/>
    <w:rsid w:val="00FE348F"/>
    <w:rsid w:val="00FF0A6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1" w:defUnhideWhenUsed="0" w:defQFormat="0" w:count="267">
    <w:lsdException w:name="Normal" w:uiPriority="1" w:qFormat="1"/>
    <w:lsdException w:name="heading 1" w:uiPriority="2" w:qFormat="1"/>
    <w:lsdException w:name="heading 2" w:uiPriority="2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toc 1" w:uiPriority="49"/>
    <w:lsdException w:name="toc 2" w:uiPriority="49"/>
    <w:lsdException w:name="toc 3" w:uiPriority="49"/>
    <w:lsdException w:name="footnote text" w:uiPriority="89"/>
    <w:lsdException w:name="header" w:uiPriority="0"/>
    <w:lsdException w:name="footer" w:uiPriority="89"/>
    <w:lsdException w:name="caption" w:uiPriority="39"/>
    <w:lsdException w:name="footnote reference" w:uiPriority="89"/>
    <w:lsdException w:name="Title" w:qFormat="1"/>
    <w:lsdException w:name="Default Paragraph Font" w:uiPriority="1"/>
    <w:lsdException w:name="Subtitle" w:uiPriority="11" w:qFormat="1"/>
    <w:lsdException w:name="Hyperlink" w:uiPriority="89"/>
    <w:lsdException w:name="FollowedHyperlink" w:uiPriority="89"/>
    <w:lsdException w:name="No Spacing" w:uiPriority="1" w:qFormat="1"/>
    <w:lsdException w:name="List Paragraph" w:uiPriority="34" w:qFormat="1"/>
    <w:lsdException w:name="Book Title" w:uiPriority="33" w:qFormat="1"/>
  </w:latentStyles>
  <w:style w:type="paragraph" w:default="1" w:styleId="Normal">
    <w:name w:val="Normal"/>
    <w:uiPriority w:val="1"/>
    <w:qFormat/>
    <w:rsid w:val="00801207"/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F535B1"/>
    <w:pPr>
      <w:keepNext/>
      <w:keepLines/>
      <w:spacing w:before="240" w:after="0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757F6"/>
    <w:pPr>
      <w:keepNext/>
      <w:keepLines/>
      <w:spacing w:before="240" w:after="240"/>
      <w:ind w:left="1304" w:hanging="1304"/>
      <w:contextualSpacing/>
      <w:outlineLvl w:val="1"/>
    </w:pPr>
    <w:rPr>
      <w:rFonts w:ascii="Georgia" w:hAnsi="Georg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rsid w:val="00573F52"/>
    <w:pPr>
      <w:keepNext/>
      <w:numPr>
        <w:ilvl w:val="2"/>
        <w:numId w:val="7"/>
      </w:numPr>
      <w:spacing w:before="480" w:after="60"/>
      <w:outlineLvl w:val="2"/>
    </w:pPr>
    <w:rPr>
      <w:color w:val="20A192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19"/>
    <w:qFormat/>
    <w:rsid w:val="00573F52"/>
    <w:pPr>
      <w:keepNext/>
      <w:numPr>
        <w:ilvl w:val="3"/>
        <w:numId w:val="7"/>
      </w:numPr>
      <w:spacing w:before="240" w:after="0"/>
      <w:outlineLvl w:val="3"/>
    </w:pPr>
    <w:rPr>
      <w:color w:val="20A192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19"/>
    <w:qFormat/>
    <w:rsid w:val="00E21C68"/>
    <w:pPr>
      <w:keepNext/>
      <w:numPr>
        <w:ilvl w:val="4"/>
        <w:numId w:val="7"/>
      </w:numPr>
      <w:spacing w:before="240" w:after="60"/>
      <w:outlineLvl w:val="4"/>
    </w:pPr>
    <w:rPr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E21C68"/>
    <w:pPr>
      <w:keepNext/>
      <w:keepLines/>
      <w:numPr>
        <w:ilvl w:val="5"/>
        <w:numId w:val="7"/>
      </w:numPr>
      <w:spacing w:before="200" w:after="0"/>
      <w:outlineLvl w:val="5"/>
    </w:pPr>
    <w:rPr>
      <w:rFonts w:eastAsiaTheme="majorEastAsia" w:cstheme="majorBidi"/>
      <w:b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21C6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21C6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21C6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6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8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uiPriority w:val="2"/>
    <w:rsid w:val="00690AD5"/>
    <w:pPr>
      <w:numPr>
        <w:numId w:val="6"/>
      </w:numPr>
      <w:suppressAutoHyphens/>
    </w:pPr>
  </w:style>
  <w:style w:type="character" w:customStyle="1" w:styleId="BulletChar">
    <w:name w:val="Bullet Char"/>
    <w:basedOn w:val="DefaultParagraphFont"/>
    <w:link w:val="Bullet"/>
    <w:uiPriority w:val="2"/>
    <w:rsid w:val="00690AD5"/>
    <w:rPr>
      <w:rFonts w:ascii="Arial" w:hAnsi="Arial" w:cs="Times New Roman"/>
      <w:sz w:val="20"/>
      <w:szCs w:val="24"/>
    </w:rPr>
  </w:style>
  <w:style w:type="paragraph" w:styleId="Caption">
    <w:name w:val="caption"/>
    <w:basedOn w:val="Normal"/>
    <w:next w:val="Normal"/>
    <w:uiPriority w:val="39"/>
    <w:unhideWhenUsed/>
    <w:rsid w:val="003A2608"/>
    <w:pPr>
      <w:spacing w:after="360"/>
      <w:jc w:val="center"/>
    </w:pPr>
    <w:rPr>
      <w:bCs/>
      <w:sz w:val="16"/>
    </w:rPr>
  </w:style>
  <w:style w:type="paragraph" w:customStyle="1" w:styleId="Clientnamecover">
    <w:name w:val="Client name (cover)"/>
    <w:basedOn w:val="Normal"/>
    <w:uiPriority w:val="99"/>
    <w:semiHidden/>
    <w:rsid w:val="003A2608"/>
    <w:rPr>
      <w:b/>
      <w:color w:val="EEECE1" w:themeColor="background2"/>
      <w:sz w:val="32"/>
    </w:rPr>
  </w:style>
  <w:style w:type="paragraph" w:customStyle="1" w:styleId="Contentsheading">
    <w:name w:val="Contents heading"/>
    <w:next w:val="Normal"/>
    <w:uiPriority w:val="89"/>
    <w:unhideWhenUsed/>
    <w:rsid w:val="003A2608"/>
    <w:pPr>
      <w:spacing w:after="600"/>
    </w:pPr>
    <w:rPr>
      <w:rFonts w:cs="Times New Roman"/>
      <w:color w:val="9FAC41" w:themeColor="text2"/>
      <w:sz w:val="44"/>
      <w:szCs w:val="19"/>
    </w:rPr>
  </w:style>
  <w:style w:type="paragraph" w:customStyle="1" w:styleId="Copyright">
    <w:name w:val="Copyright"/>
    <w:basedOn w:val="Normal"/>
    <w:uiPriority w:val="99"/>
    <w:semiHidden/>
    <w:rsid w:val="003A2608"/>
    <w:pPr>
      <w:spacing w:after="0"/>
    </w:pPr>
  </w:style>
  <w:style w:type="paragraph" w:customStyle="1" w:styleId="Covertitle">
    <w:name w:val="Cover title"/>
    <w:basedOn w:val="Normal"/>
    <w:link w:val="CovertitleChar"/>
    <w:uiPriority w:val="99"/>
    <w:semiHidden/>
    <w:rsid w:val="003A2608"/>
    <w:pPr>
      <w:suppressAutoHyphens/>
      <w:spacing w:after="0" w:line="720" w:lineRule="exact"/>
    </w:pPr>
    <w:rPr>
      <w:color w:val="9FAC41" w:themeColor="text2"/>
      <w:sz w:val="84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Coverclient">
    <w:name w:val="Cover client"/>
    <w:basedOn w:val="Covertitle"/>
    <w:uiPriority w:val="99"/>
    <w:semiHidden/>
    <w:rsid w:val="003A2608"/>
    <w:pPr>
      <w:spacing w:before="480" w:line="380" w:lineRule="exact"/>
    </w:pPr>
    <w:rPr>
      <w:sz w:val="36"/>
    </w:rPr>
  </w:style>
  <w:style w:type="paragraph" w:customStyle="1" w:styleId="Coverdate">
    <w:name w:val="Cover date"/>
    <w:basedOn w:val="Coverclient"/>
    <w:uiPriority w:val="99"/>
    <w:semiHidden/>
    <w:rsid w:val="003A2608"/>
    <w:pPr>
      <w:spacing w:before="320" w:line="280" w:lineRule="exact"/>
    </w:pPr>
    <w:rPr>
      <w:color w:val="EEECE1" w:themeColor="background2"/>
      <w:sz w:val="24"/>
    </w:rPr>
  </w:style>
  <w:style w:type="paragraph" w:customStyle="1" w:styleId="CoverPage-Client">
    <w:name w:val="Cover Page - Client"/>
    <w:basedOn w:val="Coverclient"/>
    <w:link w:val="CoverPage-ClientChar"/>
    <w:uiPriority w:val="99"/>
    <w:semiHidden/>
    <w:rsid w:val="003A2608"/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3A2608"/>
    <w:rPr>
      <w:rFonts w:cs="Times New Roman"/>
      <w:color w:val="9FAC41" w:themeColor="text2"/>
      <w:sz w:val="36"/>
      <w:szCs w:val="19"/>
    </w:rPr>
  </w:style>
  <w:style w:type="paragraph" w:customStyle="1" w:styleId="CoverPage-Date">
    <w:name w:val="Cover Page - Date"/>
    <w:basedOn w:val="Coverdate"/>
    <w:link w:val="CoverPage-DateChar"/>
    <w:uiPriority w:val="99"/>
    <w:semiHidden/>
    <w:rsid w:val="003A2608"/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3A2608"/>
    <w:rPr>
      <w:rFonts w:cs="Times New Roman"/>
      <w:color w:val="EEECE1" w:themeColor="background2"/>
      <w:sz w:val="24"/>
      <w:szCs w:val="19"/>
    </w:rPr>
  </w:style>
  <w:style w:type="paragraph" w:styleId="Footer">
    <w:name w:val="footer"/>
    <w:basedOn w:val="Normal"/>
    <w:link w:val="FooterChar"/>
    <w:uiPriority w:val="89"/>
    <w:unhideWhenUsed/>
    <w:rsid w:val="003A2608"/>
    <w:pPr>
      <w:spacing w:after="0"/>
      <w:jc w:val="right"/>
    </w:pPr>
    <w:rPr>
      <w:b/>
      <w:color w:val="EEECE1" w:themeColor="background2"/>
      <w:spacing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89"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F535B1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757F6"/>
    <w:rPr>
      <w:rFonts w:ascii="Georgia" w:hAnsi="Georgia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573F52"/>
    <w:rPr>
      <w:rFonts w:ascii="Arial" w:hAnsi="Arial" w:cs="Times New Roman"/>
      <w:color w:val="20A192" w:themeColor="accen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rsid w:val="00573F52"/>
    <w:rPr>
      <w:rFonts w:ascii="Arial" w:hAnsi="Arial" w:cs="Times New Roman"/>
      <w:color w:val="20A192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E21C68"/>
    <w:rPr>
      <w:rFonts w:ascii="Arial" w:hAnsi="Arial" w:cs="Times New Roman"/>
      <w:b/>
      <w:color w:val="000000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E21C68"/>
    <w:rPr>
      <w:rFonts w:ascii="Arial" w:eastAsiaTheme="majorEastAsia" w:hAnsi="Arial" w:cstheme="majorBidi"/>
      <w:b/>
      <w:i/>
      <w:iCs/>
      <w:color w:val="000000" w:themeColor="text1"/>
      <w:sz w:val="20"/>
      <w:szCs w:val="24"/>
    </w:rPr>
  </w:style>
  <w:style w:type="paragraph" w:customStyle="1" w:styleId="footerwebaddress">
    <w:name w:val="footer web address"/>
    <w:basedOn w:val="Footer"/>
    <w:uiPriority w:val="99"/>
    <w:semiHidden/>
    <w:rsid w:val="003A2608"/>
    <w:rPr>
      <w:color w:val="4D4D4D"/>
      <w:sz w:val="14"/>
    </w:rPr>
  </w:style>
  <w:style w:type="paragraph" w:customStyle="1" w:styleId="Coverproposition">
    <w:name w:val="Cover proposition"/>
    <w:basedOn w:val="footerwebaddress"/>
    <w:uiPriority w:val="99"/>
    <w:semiHidden/>
    <w:rsid w:val="003A2608"/>
    <w:pPr>
      <w:tabs>
        <w:tab w:val="left" w:pos="567"/>
        <w:tab w:val="right" w:pos="8505"/>
      </w:tabs>
    </w:pPr>
    <w:rPr>
      <w:b w:val="0"/>
      <w:color w:val="9FAC41" w:themeColor="accent1"/>
      <w:spacing w:val="0"/>
      <w:sz w:val="22"/>
    </w:rPr>
  </w:style>
  <w:style w:type="paragraph" w:customStyle="1" w:styleId="CoverPage-Footer">
    <w:name w:val="Cover Page - Footer"/>
    <w:basedOn w:val="Coverproposition"/>
    <w:link w:val="CoverPage-FooterChar"/>
    <w:uiPriority w:val="99"/>
    <w:semiHidden/>
    <w:qFormat/>
    <w:rsid w:val="003A2608"/>
    <w:pPr>
      <w:tabs>
        <w:tab w:val="clear" w:pos="567"/>
        <w:tab w:val="clear" w:pos="8505"/>
      </w:tabs>
      <w:jc w:val="left"/>
    </w:pPr>
    <w:rPr>
      <w:szCs w:val="21"/>
    </w:rPr>
  </w:style>
  <w:style w:type="character" w:customStyle="1" w:styleId="CoverPage-FooterChar">
    <w:name w:val="Cover Page - Footer Char"/>
    <w:basedOn w:val="DefaultParagraphFont"/>
    <w:link w:val="CoverPage-Footer"/>
    <w:uiPriority w:val="99"/>
    <w:semiHidden/>
    <w:rsid w:val="003A2608"/>
    <w:rPr>
      <w:rFonts w:cs="Times New Roman"/>
      <w:color w:val="9FAC41" w:themeColor="accent1"/>
      <w:szCs w:val="21"/>
    </w:rPr>
  </w:style>
  <w:style w:type="paragraph" w:customStyle="1" w:styleId="CoverPage-Title">
    <w:name w:val="Cover Page - Title"/>
    <w:basedOn w:val="Covertitle"/>
    <w:link w:val="CoverPage-TitleChar"/>
    <w:uiPriority w:val="99"/>
    <w:semiHidden/>
    <w:rsid w:val="003A2608"/>
  </w:style>
  <w:style w:type="character" w:customStyle="1" w:styleId="CoverPage-TitleChar">
    <w:name w:val="Cover Page - Title Char"/>
    <w:basedOn w:val="DefaultParagraphFont"/>
    <w:link w:val="CoverPage-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Figure">
    <w:name w:val="Figure"/>
    <w:basedOn w:val="Normal"/>
    <w:uiPriority w:val="40"/>
    <w:unhideWhenUsed/>
    <w:rsid w:val="003A2608"/>
    <w:pPr>
      <w:keepNext/>
      <w:jc w:val="center"/>
    </w:pPr>
  </w:style>
  <w:style w:type="character" w:styleId="FollowedHyperlink">
    <w:name w:val="FollowedHyperlink"/>
    <w:basedOn w:val="DefaultParagraphFont"/>
    <w:uiPriority w:val="89"/>
    <w:unhideWhenUsed/>
    <w:rsid w:val="003A2608"/>
    <w:rPr>
      <w:color w:val="auto"/>
      <w:u w:val="single"/>
    </w:rPr>
  </w:style>
  <w:style w:type="character" w:styleId="FootnoteReference">
    <w:name w:val="footnote reference"/>
    <w:basedOn w:val="DefaultParagraphFont"/>
    <w:uiPriority w:val="89"/>
    <w:unhideWhenUsed/>
    <w:rsid w:val="003A2608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unhideWhenUsed/>
    <w:rsid w:val="003A2608"/>
    <w:pPr>
      <w:spacing w:after="0"/>
      <w:ind w:left="102" w:hanging="102"/>
    </w:pPr>
    <w:rPr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3A2608"/>
    <w:rPr>
      <w:rFonts w:cs="Times New Roman"/>
      <w:color w:val="4D4D4D"/>
      <w:sz w:val="16"/>
      <w:szCs w:val="20"/>
    </w:rPr>
  </w:style>
  <w:style w:type="paragraph" w:styleId="Header">
    <w:name w:val="header"/>
    <w:basedOn w:val="Normal"/>
    <w:link w:val="HeaderChar"/>
    <w:rsid w:val="003A2608"/>
    <w:pPr>
      <w:spacing w:after="0"/>
    </w:pPr>
    <w:rPr>
      <w:color w:val="404040" w:themeColor="text1" w:themeTint="BF"/>
      <w:sz w:val="15"/>
    </w:rPr>
  </w:style>
  <w:style w:type="character" w:customStyle="1" w:styleId="HeaderChar">
    <w:name w:val="Header Char"/>
    <w:basedOn w:val="DefaultParagraphFont"/>
    <w:link w:val="Header"/>
    <w:rsid w:val="003A2608"/>
    <w:rPr>
      <w:rFonts w:cs="Times New Roman"/>
      <w:color w:val="404040" w:themeColor="text1" w:themeTint="BF"/>
      <w:sz w:val="15"/>
      <w:szCs w:val="19"/>
    </w:rPr>
  </w:style>
  <w:style w:type="numbering" w:customStyle="1" w:styleId="HeadingList">
    <w:name w:val="Heading List"/>
    <w:uiPriority w:val="99"/>
    <w:rsid w:val="00E21C68"/>
    <w:pPr>
      <w:numPr>
        <w:numId w:val="1"/>
      </w:numPr>
    </w:pPr>
  </w:style>
  <w:style w:type="character" w:styleId="Hyperlink">
    <w:name w:val="Hyperlink"/>
    <w:basedOn w:val="DefaultParagraphFont"/>
    <w:uiPriority w:val="89"/>
    <w:unhideWhenUsed/>
    <w:rsid w:val="003A2608"/>
    <w:rPr>
      <w:color w:val="auto"/>
      <w:u w:val="single"/>
    </w:rPr>
  </w:style>
  <w:style w:type="paragraph" w:customStyle="1" w:styleId="NousGroupLogo">
    <w:name w:val="Nous Group Logo"/>
    <w:link w:val="NousGroupLogoChar"/>
    <w:uiPriority w:val="99"/>
    <w:semiHidden/>
    <w:rsid w:val="003A2608"/>
    <w:pPr>
      <w:spacing w:after="0"/>
    </w:pPr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NousGroupLogoChar">
    <w:name w:val="Nous Group Logo Char"/>
    <w:basedOn w:val="FooterChar"/>
    <w:link w:val="NousGroupLogo"/>
    <w:uiPriority w:val="99"/>
    <w:semiHidden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table" w:customStyle="1" w:styleId="NousTable">
    <w:name w:val="Nous Table"/>
    <w:basedOn w:val="TableNormal"/>
    <w:uiPriority w:val="99"/>
    <w:rsid w:val="00A465EE"/>
    <w:pPr>
      <w:spacing w:after="0"/>
    </w:pPr>
    <w:tblPr>
      <w:tblStyleRowBandSize w:val="1"/>
      <w:jc w:val="center"/>
      <w:tblBorders>
        <w:insideH w:val="single" w:sz="4" w:space="0" w:color="C9D288" w:themeColor="accent1" w:themeTint="99"/>
        <w:insideV w:val="single" w:sz="4" w:space="0" w:color="C9D288" w:themeColor="accent1" w:themeTint="99"/>
      </w:tblBorders>
    </w:tblPr>
    <w:trPr>
      <w:jc w:val="center"/>
    </w:tr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9FAC41" w:themeFill="accent1"/>
      </w:tcPr>
    </w:tblStylePr>
    <w:tblStylePr w:type="lastRow">
      <w:tblPr/>
      <w:tcPr>
        <w:tcBorders>
          <w:top w:val="double" w:sz="4" w:space="0" w:color="9FAC41" w:themeColor="accent1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9FAC41" w:themeFill="accent1"/>
      </w:tcPr>
    </w:tblStylePr>
    <w:tblStylePr w:type="lastCol">
      <w:tblPr/>
      <w:tcPr>
        <w:tcBorders>
          <w:left w:val="double" w:sz="4" w:space="0" w:color="9FAC41" w:themeColor="accent1"/>
        </w:tcBorders>
      </w:tcPr>
    </w:tblStylePr>
  </w:style>
  <w:style w:type="paragraph" w:customStyle="1" w:styleId="Table-Expbullet">
    <w:name w:val="Table - Exp bullet"/>
    <w:basedOn w:val="Normal"/>
    <w:next w:val="TableNBullet"/>
    <w:link w:val="Table-ExpbulletChar"/>
    <w:uiPriority w:val="99"/>
    <w:semiHidden/>
    <w:rsid w:val="003A2608"/>
    <w:pPr>
      <w:ind w:left="720" w:hanging="360"/>
    </w:pPr>
  </w:style>
  <w:style w:type="character" w:customStyle="1" w:styleId="Table-ExpbulletChar">
    <w:name w:val="Table - Exp bullet Char"/>
    <w:basedOn w:val="DefaultParagraphFont"/>
    <w:link w:val="Table-Expbullet"/>
    <w:uiPriority w:val="99"/>
    <w:semiHidden/>
    <w:rsid w:val="003A2608"/>
    <w:rPr>
      <w:rFonts w:cs="Times New Roman"/>
      <w:sz w:val="21"/>
      <w:szCs w:val="19"/>
    </w:rPr>
  </w:style>
  <w:style w:type="paragraph" w:customStyle="1" w:styleId="Table-Expheader">
    <w:name w:val="Table - Exp header"/>
    <w:basedOn w:val="TableNText"/>
    <w:uiPriority w:val="99"/>
    <w:semiHidden/>
    <w:rsid w:val="003A2608"/>
  </w:style>
  <w:style w:type="paragraph" w:customStyle="1" w:styleId="Table-ExpListNumbered">
    <w:name w:val="Table - Exp List (Numbered)"/>
    <w:basedOn w:val="TableNListNumbered"/>
    <w:next w:val="TableNListNumbered"/>
    <w:link w:val="Table-ExpListNumberedChar"/>
    <w:uiPriority w:val="99"/>
    <w:semiHidden/>
    <w:rsid w:val="003A2608"/>
    <w:pPr>
      <w:numPr>
        <w:numId w:val="0"/>
      </w:numPr>
    </w:pPr>
  </w:style>
  <w:style w:type="character" w:customStyle="1" w:styleId="Table-ExpListNumberedChar">
    <w:name w:val="Table - Exp List (Numbered) Char"/>
    <w:basedOn w:val="TableNListNumberedChar"/>
    <w:link w:val="Table-ExpListNumbered"/>
    <w:uiPriority w:val="99"/>
    <w:semiHidden/>
    <w:rsid w:val="003A2608"/>
    <w:rPr>
      <w:rFonts w:ascii="Arial" w:hAnsi="Arial" w:cs="Times New Roman"/>
      <w:sz w:val="21"/>
      <w:szCs w:val="19"/>
    </w:rPr>
  </w:style>
  <w:style w:type="paragraph" w:customStyle="1" w:styleId="Table-ExpText">
    <w:name w:val="Table - Exp Text"/>
    <w:basedOn w:val="TableNText"/>
    <w:next w:val="TableNText"/>
    <w:uiPriority w:val="99"/>
    <w:semiHidden/>
    <w:rsid w:val="003A2608"/>
  </w:style>
  <w:style w:type="paragraph" w:customStyle="1" w:styleId="TableNBullet">
    <w:name w:val="Table N Bullet"/>
    <w:basedOn w:val="Bullet"/>
    <w:link w:val="TableNBulletChar"/>
    <w:uiPriority w:val="9"/>
    <w:rsid w:val="003A2608"/>
    <w:pPr>
      <w:numPr>
        <w:numId w:val="3"/>
      </w:numPr>
      <w:spacing w:before="60" w:after="60"/>
    </w:pPr>
    <w:rPr>
      <w:sz w:val="18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3A2608"/>
    <w:rPr>
      <w:rFonts w:ascii="Arial" w:hAnsi="Arial" w:cs="Times New Roman"/>
      <w:sz w:val="18"/>
      <w:szCs w:val="24"/>
    </w:rPr>
  </w:style>
  <w:style w:type="paragraph" w:customStyle="1" w:styleId="TableNHeader">
    <w:name w:val="Table N Header"/>
    <w:basedOn w:val="TableNText"/>
    <w:next w:val="TableNText"/>
    <w:link w:val="TableNHeaderChar"/>
    <w:uiPriority w:val="9"/>
    <w:rsid w:val="003A2608"/>
    <w:pPr>
      <w:spacing w:before="20" w:after="20"/>
    </w:pPr>
    <w:rPr>
      <w:b/>
      <w:color w:val="FFFFFF" w:themeColor="background1"/>
    </w:rPr>
  </w:style>
  <w:style w:type="character" w:customStyle="1" w:styleId="TableNHeaderChar">
    <w:name w:val="Table N Header Char"/>
    <w:basedOn w:val="TableNTextChar"/>
    <w:link w:val="TableNHeader"/>
    <w:uiPriority w:val="9"/>
    <w:rsid w:val="003A2608"/>
    <w:rPr>
      <w:rFonts w:cs="Times New Roman"/>
      <w:b/>
      <w:color w:val="FFFFFF" w:themeColor="background1"/>
      <w:sz w:val="18"/>
      <w:szCs w:val="19"/>
    </w:rPr>
  </w:style>
  <w:style w:type="paragraph" w:customStyle="1" w:styleId="TableNListNumbered">
    <w:name w:val="Table N List (Numbered)"/>
    <w:basedOn w:val="Listnumbered"/>
    <w:link w:val="TableNListNumberedChar"/>
    <w:uiPriority w:val="9"/>
    <w:rsid w:val="00993A6F"/>
    <w:pPr>
      <w:numPr>
        <w:numId w:val="5"/>
      </w:numPr>
      <w:spacing w:before="60" w:after="60"/>
    </w:pPr>
    <w:rPr>
      <w:sz w:val="18"/>
    </w:rPr>
  </w:style>
  <w:style w:type="character" w:customStyle="1" w:styleId="TableNListNumberedChar">
    <w:name w:val="Table N List (Numbered) Char"/>
    <w:basedOn w:val="ListnumberedChar"/>
    <w:link w:val="TableNListNumbered"/>
    <w:uiPriority w:val="9"/>
    <w:rsid w:val="00993A6F"/>
    <w:rPr>
      <w:rFonts w:ascii="Arial" w:hAnsi="Arial" w:cs="Times New Roman"/>
      <w:sz w:val="18"/>
      <w:szCs w:val="24"/>
    </w:rPr>
  </w:style>
  <w:style w:type="paragraph" w:customStyle="1" w:styleId="TableNText">
    <w:name w:val="Table N Text"/>
    <w:link w:val="TableNTextChar"/>
    <w:uiPriority w:val="9"/>
    <w:rsid w:val="003A2608"/>
    <w:pPr>
      <w:spacing w:before="60" w:after="60"/>
    </w:pPr>
    <w:rPr>
      <w:rFonts w:cs="Times New Roman"/>
      <w:sz w:val="18"/>
      <w:szCs w:val="19"/>
    </w:rPr>
  </w:style>
  <w:style w:type="paragraph" w:customStyle="1" w:styleId="Titlecover">
    <w:name w:val="Title (cover)"/>
    <w:basedOn w:val="Normal"/>
    <w:uiPriority w:val="99"/>
    <w:semiHidden/>
    <w:rsid w:val="003A2608"/>
    <w:pPr>
      <w:jc w:val="center"/>
    </w:pPr>
    <w:rPr>
      <w:color w:val="072F67"/>
      <w:sz w:val="44"/>
    </w:rPr>
  </w:style>
  <w:style w:type="paragraph" w:styleId="TOC1">
    <w:name w:val="toc 1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567" w:right="284" w:hanging="567"/>
    </w:pPr>
    <w:rPr>
      <w:rFonts w:ascii="Calibri" w:hAnsi="Calibri"/>
    </w:rPr>
  </w:style>
  <w:style w:type="paragraph" w:styleId="TOC2">
    <w:name w:val="toc 2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134" w:right="284" w:hanging="567"/>
    </w:pPr>
    <w:rPr>
      <w:rFonts w:ascii="Calibri" w:hAnsi="Calibri"/>
    </w:rPr>
  </w:style>
  <w:style w:type="paragraph" w:styleId="TOC3">
    <w:name w:val="toc 3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701" w:right="284" w:hanging="567"/>
    </w:pPr>
    <w:rPr>
      <w:rFonts w:ascii="Calibri" w:hAnsi="Calibri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3A2608"/>
    <w:pPr>
      <w:spacing w:after="0"/>
    </w:pPr>
    <w:rPr>
      <w:color w:val="9FAC41" w:themeColor="text2"/>
      <w:spacing w:val="20"/>
      <w:sz w:val="14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3A2608"/>
    <w:rPr>
      <w:rFonts w:cs="Times New Roman"/>
      <w:color w:val="9FAC41" w:themeColor="text2"/>
      <w:spacing w:val="20"/>
      <w:sz w:val="14"/>
      <w:szCs w:val="19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3A2608"/>
    <w:pPr>
      <w:spacing w:after="0"/>
    </w:pPr>
    <w:rPr>
      <w:color w:val="9FAC41" w:themeColor="accent1"/>
      <w:spacing w:val="20"/>
      <w:sz w:val="14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3A2608"/>
    <w:rPr>
      <w:rFonts w:cs="Times New Roman"/>
      <w:color w:val="9FAC41" w:themeColor="accent1"/>
      <w:spacing w:val="20"/>
      <w:sz w:val="14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21C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608"/>
    <w:rPr>
      <w:color w:val="808080"/>
    </w:rPr>
  </w:style>
  <w:style w:type="paragraph" w:customStyle="1" w:styleId="xAppendixLevel1">
    <w:name w:val="xAppendix Level 1"/>
    <w:basedOn w:val="Heading1"/>
    <w:next w:val="Normal"/>
    <w:uiPriority w:val="98"/>
    <w:rsid w:val="003A2608"/>
    <w:pPr>
      <w:pageBreakBefore/>
      <w:numPr>
        <w:numId w:val="4"/>
      </w:numPr>
    </w:pPr>
  </w:style>
  <w:style w:type="paragraph" w:customStyle="1" w:styleId="xAppendixLevel2">
    <w:name w:val="xAppendix Level 2"/>
    <w:basedOn w:val="Heading2"/>
    <w:next w:val="Normal"/>
    <w:uiPriority w:val="98"/>
    <w:rsid w:val="003A2608"/>
    <w:pPr>
      <w:ind w:left="2268" w:hanging="2268"/>
    </w:pPr>
  </w:style>
  <w:style w:type="paragraph" w:customStyle="1" w:styleId="xAppendixLevel3">
    <w:name w:val="xAppendix Level 3"/>
    <w:basedOn w:val="Heading3"/>
    <w:next w:val="Normal"/>
    <w:uiPriority w:val="98"/>
    <w:rsid w:val="003A2608"/>
    <w:pPr>
      <w:numPr>
        <w:numId w:val="4"/>
      </w:numPr>
    </w:pPr>
  </w:style>
  <w:style w:type="character" w:customStyle="1" w:styleId="TableNTextChar">
    <w:name w:val="Table N Text Char"/>
    <w:basedOn w:val="DefaultParagraphFont"/>
    <w:link w:val="TableNText"/>
    <w:uiPriority w:val="9"/>
    <w:rsid w:val="003A2608"/>
    <w:rPr>
      <w:rFonts w:cs="Times New Roman"/>
      <w:sz w:val="18"/>
      <w:szCs w:val="19"/>
    </w:rPr>
  </w:style>
  <w:style w:type="paragraph" w:customStyle="1" w:styleId="Listnumbered">
    <w:name w:val="List (numbered)"/>
    <w:basedOn w:val="Normal"/>
    <w:link w:val="ListnumberedChar"/>
    <w:uiPriority w:val="4"/>
    <w:rsid w:val="003A2608"/>
    <w:pPr>
      <w:numPr>
        <w:numId w:val="2"/>
      </w:numPr>
      <w:suppressAutoHyphens/>
    </w:pPr>
  </w:style>
  <w:style w:type="character" w:customStyle="1" w:styleId="ListnumberedChar">
    <w:name w:val="List (numbered) Char"/>
    <w:basedOn w:val="DefaultParagraphFont"/>
    <w:link w:val="Listnumbered"/>
    <w:uiPriority w:val="4"/>
    <w:rsid w:val="003A2608"/>
    <w:rPr>
      <w:rFonts w:ascii="Arial" w:hAnsi="Arial" w:cs="Times New Roman"/>
      <w:sz w:val="20"/>
      <w:szCs w:val="24"/>
    </w:rPr>
  </w:style>
  <w:style w:type="paragraph" w:styleId="ListParagraph">
    <w:name w:val="List Paragraph"/>
    <w:aliases w:val="#List Paragraph"/>
    <w:basedOn w:val="Bullet"/>
    <w:link w:val="ListParagraphChar"/>
    <w:uiPriority w:val="34"/>
    <w:qFormat/>
    <w:rsid w:val="00801207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694C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C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E12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3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23C"/>
    <w:pPr>
      <w:spacing w:after="0"/>
    </w:pPr>
    <w:rPr>
      <w:rFonts w:cs="Times New Roman"/>
      <w:sz w:val="21"/>
      <w:szCs w:val="19"/>
    </w:rPr>
  </w:style>
  <w:style w:type="paragraph" w:customStyle="1" w:styleId="Body">
    <w:name w:val="Body"/>
    <w:rsid w:val="00BF4B8E"/>
    <w:rPr>
      <w:rFonts w:ascii="Arial" w:eastAsia="Arial Unicode MS" w:hAnsi="Arial Unicode MS" w:cs="Arial Unicode MS"/>
      <w:color w:val="000000"/>
      <w:sz w:val="21"/>
      <w:szCs w:val="21"/>
      <w:u w:color="000000"/>
      <w:lang w:val="en-US"/>
    </w:rPr>
  </w:style>
  <w:style w:type="paragraph" w:customStyle="1" w:styleId="TableStyle2">
    <w:name w:val="Table Style 2"/>
    <w:rsid w:val="00BF4B8E"/>
    <w:pPr>
      <w:spacing w:after="0"/>
    </w:pPr>
    <w:rPr>
      <w:rFonts w:ascii="Helvetica" w:eastAsia="Helvetica" w:hAnsi="Helvetica" w:cs="Helvetica"/>
      <w:color w:val="000000"/>
      <w:sz w:val="20"/>
      <w:szCs w:val="20"/>
    </w:rPr>
  </w:style>
  <w:style w:type="paragraph" w:styleId="Title">
    <w:name w:val="Title"/>
    <w:basedOn w:val="Heading2"/>
    <w:next w:val="Normal"/>
    <w:link w:val="TitleChar"/>
    <w:uiPriority w:val="99"/>
    <w:qFormat/>
    <w:rsid w:val="00483A8C"/>
    <w:pPr>
      <w:keepNext w:val="0"/>
      <w:keepLines w:val="0"/>
      <w:spacing w:before="0" w:after="60"/>
      <w:ind w:left="0" w:firstLine="0"/>
      <w:outlineLvl w:val="0"/>
    </w:pPr>
    <w:rPr>
      <w:b w:val="0"/>
      <w:iCs w:val="0"/>
      <w:color w:val="275D38"/>
      <w:spacing w:val="-4"/>
      <w:kern w:val="28"/>
      <w:sz w:val="6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83A8C"/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F535B1"/>
    <w:pPr>
      <w:spacing w:before="120" w:after="360"/>
    </w:pPr>
    <w:rPr>
      <w:rFonts w:eastAsiaTheme="majorEastAsia" w:cstheme="majorBidi"/>
      <w:color w:val="000000" w:themeColor="text1"/>
      <w:spacing w:val="0"/>
      <w:kern w:val="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5B1"/>
    <w:rPr>
      <w:rFonts w:ascii="Georgia" w:eastAsiaTheme="majorEastAsia" w:hAnsi="Georgia" w:cstheme="majorBidi"/>
      <w:bCs/>
      <w:color w:val="000000" w:themeColor="text1"/>
      <w:sz w:val="32"/>
      <w:szCs w:val="24"/>
    </w:rPr>
  </w:style>
  <w:style w:type="paragraph" w:customStyle="1" w:styleId="Chrissie1">
    <w:name w:val="Chrissie1"/>
    <w:basedOn w:val="ListParagraph"/>
    <w:link w:val="Chrissie1Char"/>
    <w:qFormat/>
    <w:rsid w:val="005317BF"/>
    <w:pPr>
      <w:numPr>
        <w:numId w:val="10"/>
      </w:numPr>
      <w:suppressAutoHyphens w:val="0"/>
      <w:spacing w:after="0"/>
      <w:contextualSpacing/>
    </w:pPr>
    <w:rPr>
      <w:rFonts w:eastAsia="Calibri" w:cs="Arial"/>
      <w:szCs w:val="20"/>
      <w:lang w:eastAsia="en-US"/>
    </w:rPr>
  </w:style>
  <w:style w:type="character" w:customStyle="1" w:styleId="Chrissie1Char">
    <w:name w:val="Chrissie1 Char"/>
    <w:basedOn w:val="DefaultParagraphFont"/>
    <w:link w:val="Chrissie1"/>
    <w:rsid w:val="005317BF"/>
    <w:rPr>
      <w:rFonts w:ascii="Arial" w:eastAsia="Calibri" w:hAnsi="Arial" w:cs="Arial"/>
      <w:sz w:val="20"/>
      <w:szCs w:val="20"/>
      <w:lang w:eastAsia="en-US"/>
    </w:rPr>
  </w:style>
  <w:style w:type="character" w:customStyle="1" w:styleId="ListParagraphChar">
    <w:name w:val="List Paragraph Char"/>
    <w:aliases w:val="#List Paragraph Char"/>
    <w:basedOn w:val="DefaultParagraphFont"/>
    <w:link w:val="ListParagraph"/>
    <w:uiPriority w:val="34"/>
    <w:rsid w:val="00E4645E"/>
    <w:rPr>
      <w:rFonts w:ascii="Arial" w:hAnsi="Arial" w:cs="Times New Roman"/>
      <w:sz w:val="20"/>
      <w:szCs w:val="24"/>
    </w:rPr>
  </w:style>
  <w:style w:type="paragraph" w:customStyle="1" w:styleId="Default">
    <w:name w:val="Default"/>
    <w:rsid w:val="00063579"/>
    <w:pPr>
      <w:autoSpaceDE w:val="0"/>
      <w:autoSpaceDN w:val="0"/>
      <w:adjustRightInd w:val="0"/>
      <w:spacing w:after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794C81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4C81"/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94C81"/>
    <w:pPr>
      <w:spacing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94C81"/>
    <w:rPr>
      <w:rFonts w:ascii="Arial" w:eastAsiaTheme="minorHAnsi" w:hAnsi="Arial"/>
      <w:lang w:eastAsia="en-US"/>
    </w:rPr>
  </w:style>
  <w:style w:type="character" w:styleId="BookTitle">
    <w:name w:val="Book Title"/>
    <w:uiPriority w:val="33"/>
    <w:qFormat/>
    <w:rsid w:val="00A15F9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1" w:defUnhideWhenUsed="0" w:defQFormat="0" w:count="267">
    <w:lsdException w:name="Normal" w:uiPriority="1" w:qFormat="1"/>
    <w:lsdException w:name="heading 1" w:uiPriority="2" w:qFormat="1"/>
    <w:lsdException w:name="heading 2" w:uiPriority="2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toc 1" w:uiPriority="49"/>
    <w:lsdException w:name="toc 2" w:uiPriority="49"/>
    <w:lsdException w:name="toc 3" w:uiPriority="49"/>
    <w:lsdException w:name="footnote text" w:uiPriority="89"/>
    <w:lsdException w:name="header" w:uiPriority="0"/>
    <w:lsdException w:name="footer" w:uiPriority="89"/>
    <w:lsdException w:name="caption" w:uiPriority="39"/>
    <w:lsdException w:name="footnote reference" w:uiPriority="89"/>
    <w:lsdException w:name="Title" w:qFormat="1"/>
    <w:lsdException w:name="Default Paragraph Font" w:uiPriority="1"/>
    <w:lsdException w:name="Subtitle" w:uiPriority="11" w:qFormat="1"/>
    <w:lsdException w:name="Hyperlink" w:uiPriority="89"/>
    <w:lsdException w:name="FollowedHyperlink" w:uiPriority="89"/>
    <w:lsdException w:name="No Spacing" w:uiPriority="1" w:qFormat="1"/>
    <w:lsdException w:name="List Paragraph" w:uiPriority="34" w:qFormat="1"/>
    <w:lsdException w:name="Book Title" w:uiPriority="33" w:qFormat="1"/>
  </w:latentStyles>
  <w:style w:type="paragraph" w:default="1" w:styleId="Normal">
    <w:name w:val="Normal"/>
    <w:uiPriority w:val="1"/>
    <w:qFormat/>
    <w:rsid w:val="00801207"/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F535B1"/>
    <w:pPr>
      <w:keepNext/>
      <w:keepLines/>
      <w:spacing w:before="240" w:after="0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757F6"/>
    <w:pPr>
      <w:keepNext/>
      <w:keepLines/>
      <w:spacing w:before="240" w:after="240"/>
      <w:ind w:left="1304" w:hanging="1304"/>
      <w:contextualSpacing/>
      <w:outlineLvl w:val="1"/>
    </w:pPr>
    <w:rPr>
      <w:rFonts w:ascii="Georgia" w:hAnsi="Georg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rsid w:val="00573F52"/>
    <w:pPr>
      <w:keepNext/>
      <w:numPr>
        <w:ilvl w:val="2"/>
        <w:numId w:val="7"/>
      </w:numPr>
      <w:spacing w:before="480" w:after="60"/>
      <w:outlineLvl w:val="2"/>
    </w:pPr>
    <w:rPr>
      <w:color w:val="20A192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19"/>
    <w:qFormat/>
    <w:rsid w:val="00573F52"/>
    <w:pPr>
      <w:keepNext/>
      <w:numPr>
        <w:ilvl w:val="3"/>
        <w:numId w:val="7"/>
      </w:numPr>
      <w:spacing w:before="240" w:after="0"/>
      <w:outlineLvl w:val="3"/>
    </w:pPr>
    <w:rPr>
      <w:color w:val="20A192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19"/>
    <w:qFormat/>
    <w:rsid w:val="00E21C68"/>
    <w:pPr>
      <w:keepNext/>
      <w:numPr>
        <w:ilvl w:val="4"/>
        <w:numId w:val="7"/>
      </w:numPr>
      <w:spacing w:before="240" w:after="60"/>
      <w:outlineLvl w:val="4"/>
    </w:pPr>
    <w:rPr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E21C68"/>
    <w:pPr>
      <w:keepNext/>
      <w:keepLines/>
      <w:numPr>
        <w:ilvl w:val="5"/>
        <w:numId w:val="7"/>
      </w:numPr>
      <w:spacing w:before="200" w:after="0"/>
      <w:outlineLvl w:val="5"/>
    </w:pPr>
    <w:rPr>
      <w:rFonts w:eastAsiaTheme="majorEastAsia" w:cstheme="majorBidi"/>
      <w:b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21C6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21C6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21C6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6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8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uiPriority w:val="2"/>
    <w:rsid w:val="00690AD5"/>
    <w:pPr>
      <w:numPr>
        <w:numId w:val="6"/>
      </w:numPr>
      <w:suppressAutoHyphens/>
    </w:pPr>
  </w:style>
  <w:style w:type="character" w:customStyle="1" w:styleId="BulletChar">
    <w:name w:val="Bullet Char"/>
    <w:basedOn w:val="DefaultParagraphFont"/>
    <w:link w:val="Bullet"/>
    <w:uiPriority w:val="2"/>
    <w:rsid w:val="00690AD5"/>
    <w:rPr>
      <w:rFonts w:ascii="Arial" w:hAnsi="Arial" w:cs="Times New Roman"/>
      <w:sz w:val="20"/>
      <w:szCs w:val="24"/>
    </w:rPr>
  </w:style>
  <w:style w:type="paragraph" w:styleId="Caption">
    <w:name w:val="caption"/>
    <w:basedOn w:val="Normal"/>
    <w:next w:val="Normal"/>
    <w:uiPriority w:val="39"/>
    <w:unhideWhenUsed/>
    <w:rsid w:val="003A2608"/>
    <w:pPr>
      <w:spacing w:after="360"/>
      <w:jc w:val="center"/>
    </w:pPr>
    <w:rPr>
      <w:bCs/>
      <w:sz w:val="16"/>
    </w:rPr>
  </w:style>
  <w:style w:type="paragraph" w:customStyle="1" w:styleId="Clientnamecover">
    <w:name w:val="Client name (cover)"/>
    <w:basedOn w:val="Normal"/>
    <w:uiPriority w:val="99"/>
    <w:semiHidden/>
    <w:rsid w:val="003A2608"/>
    <w:rPr>
      <w:b/>
      <w:color w:val="EEECE1" w:themeColor="background2"/>
      <w:sz w:val="32"/>
    </w:rPr>
  </w:style>
  <w:style w:type="paragraph" w:customStyle="1" w:styleId="Contentsheading">
    <w:name w:val="Contents heading"/>
    <w:next w:val="Normal"/>
    <w:uiPriority w:val="89"/>
    <w:unhideWhenUsed/>
    <w:rsid w:val="003A2608"/>
    <w:pPr>
      <w:spacing w:after="600"/>
    </w:pPr>
    <w:rPr>
      <w:rFonts w:cs="Times New Roman"/>
      <w:color w:val="9FAC41" w:themeColor="text2"/>
      <w:sz w:val="44"/>
      <w:szCs w:val="19"/>
    </w:rPr>
  </w:style>
  <w:style w:type="paragraph" w:customStyle="1" w:styleId="Copyright">
    <w:name w:val="Copyright"/>
    <w:basedOn w:val="Normal"/>
    <w:uiPriority w:val="99"/>
    <w:semiHidden/>
    <w:rsid w:val="003A2608"/>
    <w:pPr>
      <w:spacing w:after="0"/>
    </w:pPr>
  </w:style>
  <w:style w:type="paragraph" w:customStyle="1" w:styleId="Covertitle">
    <w:name w:val="Cover title"/>
    <w:basedOn w:val="Normal"/>
    <w:link w:val="CovertitleChar"/>
    <w:uiPriority w:val="99"/>
    <w:semiHidden/>
    <w:rsid w:val="003A2608"/>
    <w:pPr>
      <w:suppressAutoHyphens/>
      <w:spacing w:after="0" w:line="720" w:lineRule="exact"/>
    </w:pPr>
    <w:rPr>
      <w:color w:val="9FAC41" w:themeColor="text2"/>
      <w:sz w:val="84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Coverclient">
    <w:name w:val="Cover client"/>
    <w:basedOn w:val="Covertitle"/>
    <w:uiPriority w:val="99"/>
    <w:semiHidden/>
    <w:rsid w:val="003A2608"/>
    <w:pPr>
      <w:spacing w:before="480" w:line="380" w:lineRule="exact"/>
    </w:pPr>
    <w:rPr>
      <w:sz w:val="36"/>
    </w:rPr>
  </w:style>
  <w:style w:type="paragraph" w:customStyle="1" w:styleId="Coverdate">
    <w:name w:val="Cover date"/>
    <w:basedOn w:val="Coverclient"/>
    <w:uiPriority w:val="99"/>
    <w:semiHidden/>
    <w:rsid w:val="003A2608"/>
    <w:pPr>
      <w:spacing w:before="320" w:line="280" w:lineRule="exact"/>
    </w:pPr>
    <w:rPr>
      <w:color w:val="EEECE1" w:themeColor="background2"/>
      <w:sz w:val="24"/>
    </w:rPr>
  </w:style>
  <w:style w:type="paragraph" w:customStyle="1" w:styleId="CoverPage-Client">
    <w:name w:val="Cover Page - Client"/>
    <w:basedOn w:val="Coverclient"/>
    <w:link w:val="CoverPage-ClientChar"/>
    <w:uiPriority w:val="99"/>
    <w:semiHidden/>
    <w:rsid w:val="003A2608"/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3A2608"/>
    <w:rPr>
      <w:rFonts w:cs="Times New Roman"/>
      <w:color w:val="9FAC41" w:themeColor="text2"/>
      <w:sz w:val="36"/>
      <w:szCs w:val="19"/>
    </w:rPr>
  </w:style>
  <w:style w:type="paragraph" w:customStyle="1" w:styleId="CoverPage-Date">
    <w:name w:val="Cover Page - Date"/>
    <w:basedOn w:val="Coverdate"/>
    <w:link w:val="CoverPage-DateChar"/>
    <w:uiPriority w:val="99"/>
    <w:semiHidden/>
    <w:rsid w:val="003A2608"/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3A2608"/>
    <w:rPr>
      <w:rFonts w:cs="Times New Roman"/>
      <w:color w:val="EEECE1" w:themeColor="background2"/>
      <w:sz w:val="24"/>
      <w:szCs w:val="19"/>
    </w:rPr>
  </w:style>
  <w:style w:type="paragraph" w:styleId="Footer">
    <w:name w:val="footer"/>
    <w:basedOn w:val="Normal"/>
    <w:link w:val="FooterChar"/>
    <w:uiPriority w:val="89"/>
    <w:unhideWhenUsed/>
    <w:rsid w:val="003A2608"/>
    <w:pPr>
      <w:spacing w:after="0"/>
      <w:jc w:val="right"/>
    </w:pPr>
    <w:rPr>
      <w:b/>
      <w:color w:val="EEECE1" w:themeColor="background2"/>
      <w:spacing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89"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F535B1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757F6"/>
    <w:rPr>
      <w:rFonts w:ascii="Georgia" w:hAnsi="Georgia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573F52"/>
    <w:rPr>
      <w:rFonts w:ascii="Arial" w:hAnsi="Arial" w:cs="Times New Roman"/>
      <w:color w:val="20A192" w:themeColor="accen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rsid w:val="00573F52"/>
    <w:rPr>
      <w:rFonts w:ascii="Arial" w:hAnsi="Arial" w:cs="Times New Roman"/>
      <w:color w:val="20A192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E21C68"/>
    <w:rPr>
      <w:rFonts w:ascii="Arial" w:hAnsi="Arial" w:cs="Times New Roman"/>
      <w:b/>
      <w:color w:val="000000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E21C68"/>
    <w:rPr>
      <w:rFonts w:ascii="Arial" w:eastAsiaTheme="majorEastAsia" w:hAnsi="Arial" w:cstheme="majorBidi"/>
      <w:b/>
      <w:i/>
      <w:iCs/>
      <w:color w:val="000000" w:themeColor="text1"/>
      <w:sz w:val="20"/>
      <w:szCs w:val="24"/>
    </w:rPr>
  </w:style>
  <w:style w:type="paragraph" w:customStyle="1" w:styleId="footerwebaddress">
    <w:name w:val="footer web address"/>
    <w:basedOn w:val="Footer"/>
    <w:uiPriority w:val="99"/>
    <w:semiHidden/>
    <w:rsid w:val="003A2608"/>
    <w:rPr>
      <w:color w:val="4D4D4D"/>
      <w:sz w:val="14"/>
    </w:rPr>
  </w:style>
  <w:style w:type="paragraph" w:customStyle="1" w:styleId="Coverproposition">
    <w:name w:val="Cover proposition"/>
    <w:basedOn w:val="footerwebaddress"/>
    <w:uiPriority w:val="99"/>
    <w:semiHidden/>
    <w:rsid w:val="003A2608"/>
    <w:pPr>
      <w:tabs>
        <w:tab w:val="left" w:pos="567"/>
        <w:tab w:val="right" w:pos="8505"/>
      </w:tabs>
    </w:pPr>
    <w:rPr>
      <w:b w:val="0"/>
      <w:color w:val="9FAC41" w:themeColor="accent1"/>
      <w:spacing w:val="0"/>
      <w:sz w:val="22"/>
    </w:rPr>
  </w:style>
  <w:style w:type="paragraph" w:customStyle="1" w:styleId="CoverPage-Footer">
    <w:name w:val="Cover Page - Footer"/>
    <w:basedOn w:val="Coverproposition"/>
    <w:link w:val="CoverPage-FooterChar"/>
    <w:uiPriority w:val="99"/>
    <w:semiHidden/>
    <w:qFormat/>
    <w:rsid w:val="003A2608"/>
    <w:pPr>
      <w:tabs>
        <w:tab w:val="clear" w:pos="567"/>
        <w:tab w:val="clear" w:pos="8505"/>
      </w:tabs>
      <w:jc w:val="left"/>
    </w:pPr>
    <w:rPr>
      <w:szCs w:val="21"/>
    </w:rPr>
  </w:style>
  <w:style w:type="character" w:customStyle="1" w:styleId="CoverPage-FooterChar">
    <w:name w:val="Cover Page - Footer Char"/>
    <w:basedOn w:val="DefaultParagraphFont"/>
    <w:link w:val="CoverPage-Footer"/>
    <w:uiPriority w:val="99"/>
    <w:semiHidden/>
    <w:rsid w:val="003A2608"/>
    <w:rPr>
      <w:rFonts w:cs="Times New Roman"/>
      <w:color w:val="9FAC41" w:themeColor="accent1"/>
      <w:szCs w:val="21"/>
    </w:rPr>
  </w:style>
  <w:style w:type="paragraph" w:customStyle="1" w:styleId="CoverPage-Title">
    <w:name w:val="Cover Page - Title"/>
    <w:basedOn w:val="Covertitle"/>
    <w:link w:val="CoverPage-TitleChar"/>
    <w:uiPriority w:val="99"/>
    <w:semiHidden/>
    <w:rsid w:val="003A2608"/>
  </w:style>
  <w:style w:type="character" w:customStyle="1" w:styleId="CoverPage-TitleChar">
    <w:name w:val="Cover Page - Title Char"/>
    <w:basedOn w:val="DefaultParagraphFont"/>
    <w:link w:val="CoverPage-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Figure">
    <w:name w:val="Figure"/>
    <w:basedOn w:val="Normal"/>
    <w:uiPriority w:val="40"/>
    <w:unhideWhenUsed/>
    <w:rsid w:val="003A2608"/>
    <w:pPr>
      <w:keepNext/>
      <w:jc w:val="center"/>
    </w:pPr>
  </w:style>
  <w:style w:type="character" w:styleId="FollowedHyperlink">
    <w:name w:val="FollowedHyperlink"/>
    <w:basedOn w:val="DefaultParagraphFont"/>
    <w:uiPriority w:val="89"/>
    <w:unhideWhenUsed/>
    <w:rsid w:val="003A2608"/>
    <w:rPr>
      <w:color w:val="auto"/>
      <w:u w:val="single"/>
    </w:rPr>
  </w:style>
  <w:style w:type="character" w:styleId="FootnoteReference">
    <w:name w:val="footnote reference"/>
    <w:basedOn w:val="DefaultParagraphFont"/>
    <w:uiPriority w:val="89"/>
    <w:unhideWhenUsed/>
    <w:rsid w:val="003A2608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unhideWhenUsed/>
    <w:rsid w:val="003A2608"/>
    <w:pPr>
      <w:spacing w:after="0"/>
      <w:ind w:left="102" w:hanging="102"/>
    </w:pPr>
    <w:rPr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3A2608"/>
    <w:rPr>
      <w:rFonts w:cs="Times New Roman"/>
      <w:color w:val="4D4D4D"/>
      <w:sz w:val="16"/>
      <w:szCs w:val="20"/>
    </w:rPr>
  </w:style>
  <w:style w:type="paragraph" w:styleId="Header">
    <w:name w:val="header"/>
    <w:basedOn w:val="Normal"/>
    <w:link w:val="HeaderChar"/>
    <w:rsid w:val="003A2608"/>
    <w:pPr>
      <w:spacing w:after="0"/>
    </w:pPr>
    <w:rPr>
      <w:color w:val="404040" w:themeColor="text1" w:themeTint="BF"/>
      <w:sz w:val="15"/>
    </w:rPr>
  </w:style>
  <w:style w:type="character" w:customStyle="1" w:styleId="HeaderChar">
    <w:name w:val="Header Char"/>
    <w:basedOn w:val="DefaultParagraphFont"/>
    <w:link w:val="Header"/>
    <w:rsid w:val="003A2608"/>
    <w:rPr>
      <w:rFonts w:cs="Times New Roman"/>
      <w:color w:val="404040" w:themeColor="text1" w:themeTint="BF"/>
      <w:sz w:val="15"/>
      <w:szCs w:val="19"/>
    </w:rPr>
  </w:style>
  <w:style w:type="numbering" w:customStyle="1" w:styleId="HeadingList">
    <w:name w:val="Heading List"/>
    <w:uiPriority w:val="99"/>
    <w:rsid w:val="00E21C68"/>
    <w:pPr>
      <w:numPr>
        <w:numId w:val="1"/>
      </w:numPr>
    </w:pPr>
  </w:style>
  <w:style w:type="character" w:styleId="Hyperlink">
    <w:name w:val="Hyperlink"/>
    <w:basedOn w:val="DefaultParagraphFont"/>
    <w:uiPriority w:val="89"/>
    <w:unhideWhenUsed/>
    <w:rsid w:val="003A2608"/>
    <w:rPr>
      <w:color w:val="auto"/>
      <w:u w:val="single"/>
    </w:rPr>
  </w:style>
  <w:style w:type="paragraph" w:customStyle="1" w:styleId="NousGroupLogo">
    <w:name w:val="Nous Group Logo"/>
    <w:link w:val="NousGroupLogoChar"/>
    <w:uiPriority w:val="99"/>
    <w:semiHidden/>
    <w:rsid w:val="003A2608"/>
    <w:pPr>
      <w:spacing w:after="0"/>
    </w:pPr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NousGroupLogoChar">
    <w:name w:val="Nous Group Logo Char"/>
    <w:basedOn w:val="FooterChar"/>
    <w:link w:val="NousGroupLogo"/>
    <w:uiPriority w:val="99"/>
    <w:semiHidden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table" w:customStyle="1" w:styleId="NousTable">
    <w:name w:val="Nous Table"/>
    <w:basedOn w:val="TableNormal"/>
    <w:uiPriority w:val="99"/>
    <w:rsid w:val="00A465EE"/>
    <w:pPr>
      <w:spacing w:after="0"/>
    </w:pPr>
    <w:tblPr>
      <w:tblStyleRowBandSize w:val="1"/>
      <w:jc w:val="center"/>
      <w:tblBorders>
        <w:insideH w:val="single" w:sz="4" w:space="0" w:color="C9D288" w:themeColor="accent1" w:themeTint="99"/>
        <w:insideV w:val="single" w:sz="4" w:space="0" w:color="C9D288" w:themeColor="accent1" w:themeTint="99"/>
      </w:tblBorders>
    </w:tblPr>
    <w:trPr>
      <w:jc w:val="center"/>
    </w:tr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9FAC41" w:themeFill="accent1"/>
      </w:tcPr>
    </w:tblStylePr>
    <w:tblStylePr w:type="lastRow">
      <w:tblPr/>
      <w:tcPr>
        <w:tcBorders>
          <w:top w:val="double" w:sz="4" w:space="0" w:color="9FAC41" w:themeColor="accent1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9FAC41" w:themeFill="accent1"/>
      </w:tcPr>
    </w:tblStylePr>
    <w:tblStylePr w:type="lastCol">
      <w:tblPr/>
      <w:tcPr>
        <w:tcBorders>
          <w:left w:val="double" w:sz="4" w:space="0" w:color="9FAC41" w:themeColor="accent1"/>
        </w:tcBorders>
      </w:tcPr>
    </w:tblStylePr>
  </w:style>
  <w:style w:type="paragraph" w:customStyle="1" w:styleId="Table-Expbullet">
    <w:name w:val="Table - Exp bullet"/>
    <w:basedOn w:val="Normal"/>
    <w:next w:val="TableNBullet"/>
    <w:link w:val="Table-ExpbulletChar"/>
    <w:uiPriority w:val="99"/>
    <w:semiHidden/>
    <w:rsid w:val="003A2608"/>
    <w:pPr>
      <w:ind w:left="720" w:hanging="360"/>
    </w:pPr>
  </w:style>
  <w:style w:type="character" w:customStyle="1" w:styleId="Table-ExpbulletChar">
    <w:name w:val="Table - Exp bullet Char"/>
    <w:basedOn w:val="DefaultParagraphFont"/>
    <w:link w:val="Table-Expbullet"/>
    <w:uiPriority w:val="99"/>
    <w:semiHidden/>
    <w:rsid w:val="003A2608"/>
    <w:rPr>
      <w:rFonts w:cs="Times New Roman"/>
      <w:sz w:val="21"/>
      <w:szCs w:val="19"/>
    </w:rPr>
  </w:style>
  <w:style w:type="paragraph" w:customStyle="1" w:styleId="Table-Expheader">
    <w:name w:val="Table - Exp header"/>
    <w:basedOn w:val="TableNText"/>
    <w:uiPriority w:val="99"/>
    <w:semiHidden/>
    <w:rsid w:val="003A2608"/>
  </w:style>
  <w:style w:type="paragraph" w:customStyle="1" w:styleId="Table-ExpListNumbered">
    <w:name w:val="Table - Exp List (Numbered)"/>
    <w:basedOn w:val="TableNListNumbered"/>
    <w:next w:val="TableNListNumbered"/>
    <w:link w:val="Table-ExpListNumberedChar"/>
    <w:uiPriority w:val="99"/>
    <w:semiHidden/>
    <w:rsid w:val="003A2608"/>
    <w:pPr>
      <w:numPr>
        <w:numId w:val="0"/>
      </w:numPr>
    </w:pPr>
  </w:style>
  <w:style w:type="character" w:customStyle="1" w:styleId="Table-ExpListNumberedChar">
    <w:name w:val="Table - Exp List (Numbered) Char"/>
    <w:basedOn w:val="TableNListNumberedChar"/>
    <w:link w:val="Table-ExpListNumbered"/>
    <w:uiPriority w:val="99"/>
    <w:semiHidden/>
    <w:rsid w:val="003A2608"/>
    <w:rPr>
      <w:rFonts w:ascii="Arial" w:hAnsi="Arial" w:cs="Times New Roman"/>
      <w:sz w:val="21"/>
      <w:szCs w:val="19"/>
    </w:rPr>
  </w:style>
  <w:style w:type="paragraph" w:customStyle="1" w:styleId="Table-ExpText">
    <w:name w:val="Table - Exp Text"/>
    <w:basedOn w:val="TableNText"/>
    <w:next w:val="TableNText"/>
    <w:uiPriority w:val="99"/>
    <w:semiHidden/>
    <w:rsid w:val="003A2608"/>
  </w:style>
  <w:style w:type="paragraph" w:customStyle="1" w:styleId="TableNBullet">
    <w:name w:val="Table N Bullet"/>
    <w:basedOn w:val="Bullet"/>
    <w:link w:val="TableNBulletChar"/>
    <w:uiPriority w:val="9"/>
    <w:rsid w:val="003A2608"/>
    <w:pPr>
      <w:numPr>
        <w:numId w:val="3"/>
      </w:numPr>
      <w:spacing w:before="60" w:after="60"/>
    </w:pPr>
    <w:rPr>
      <w:sz w:val="18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3A2608"/>
    <w:rPr>
      <w:rFonts w:ascii="Arial" w:hAnsi="Arial" w:cs="Times New Roman"/>
      <w:sz w:val="18"/>
      <w:szCs w:val="24"/>
    </w:rPr>
  </w:style>
  <w:style w:type="paragraph" w:customStyle="1" w:styleId="TableNHeader">
    <w:name w:val="Table N Header"/>
    <w:basedOn w:val="TableNText"/>
    <w:next w:val="TableNText"/>
    <w:link w:val="TableNHeaderChar"/>
    <w:uiPriority w:val="9"/>
    <w:rsid w:val="003A2608"/>
    <w:pPr>
      <w:spacing w:before="20" w:after="20"/>
    </w:pPr>
    <w:rPr>
      <w:b/>
      <w:color w:val="FFFFFF" w:themeColor="background1"/>
    </w:rPr>
  </w:style>
  <w:style w:type="character" w:customStyle="1" w:styleId="TableNHeaderChar">
    <w:name w:val="Table N Header Char"/>
    <w:basedOn w:val="TableNTextChar"/>
    <w:link w:val="TableNHeader"/>
    <w:uiPriority w:val="9"/>
    <w:rsid w:val="003A2608"/>
    <w:rPr>
      <w:rFonts w:cs="Times New Roman"/>
      <w:b/>
      <w:color w:val="FFFFFF" w:themeColor="background1"/>
      <w:sz w:val="18"/>
      <w:szCs w:val="19"/>
    </w:rPr>
  </w:style>
  <w:style w:type="paragraph" w:customStyle="1" w:styleId="TableNListNumbered">
    <w:name w:val="Table N List (Numbered)"/>
    <w:basedOn w:val="Listnumbered"/>
    <w:link w:val="TableNListNumberedChar"/>
    <w:uiPriority w:val="9"/>
    <w:rsid w:val="00993A6F"/>
    <w:pPr>
      <w:numPr>
        <w:numId w:val="5"/>
      </w:numPr>
      <w:spacing w:before="60" w:after="60"/>
    </w:pPr>
    <w:rPr>
      <w:sz w:val="18"/>
    </w:rPr>
  </w:style>
  <w:style w:type="character" w:customStyle="1" w:styleId="TableNListNumberedChar">
    <w:name w:val="Table N List (Numbered) Char"/>
    <w:basedOn w:val="ListnumberedChar"/>
    <w:link w:val="TableNListNumbered"/>
    <w:uiPriority w:val="9"/>
    <w:rsid w:val="00993A6F"/>
    <w:rPr>
      <w:rFonts w:ascii="Arial" w:hAnsi="Arial" w:cs="Times New Roman"/>
      <w:sz w:val="18"/>
      <w:szCs w:val="24"/>
    </w:rPr>
  </w:style>
  <w:style w:type="paragraph" w:customStyle="1" w:styleId="TableNText">
    <w:name w:val="Table N Text"/>
    <w:link w:val="TableNTextChar"/>
    <w:uiPriority w:val="9"/>
    <w:rsid w:val="003A2608"/>
    <w:pPr>
      <w:spacing w:before="60" w:after="60"/>
    </w:pPr>
    <w:rPr>
      <w:rFonts w:cs="Times New Roman"/>
      <w:sz w:val="18"/>
      <w:szCs w:val="19"/>
    </w:rPr>
  </w:style>
  <w:style w:type="paragraph" w:customStyle="1" w:styleId="Titlecover">
    <w:name w:val="Title (cover)"/>
    <w:basedOn w:val="Normal"/>
    <w:uiPriority w:val="99"/>
    <w:semiHidden/>
    <w:rsid w:val="003A2608"/>
    <w:pPr>
      <w:jc w:val="center"/>
    </w:pPr>
    <w:rPr>
      <w:color w:val="072F67"/>
      <w:sz w:val="44"/>
    </w:rPr>
  </w:style>
  <w:style w:type="paragraph" w:styleId="TOC1">
    <w:name w:val="toc 1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567" w:right="284" w:hanging="567"/>
    </w:pPr>
    <w:rPr>
      <w:rFonts w:ascii="Calibri" w:hAnsi="Calibri"/>
    </w:rPr>
  </w:style>
  <w:style w:type="paragraph" w:styleId="TOC2">
    <w:name w:val="toc 2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134" w:right="284" w:hanging="567"/>
    </w:pPr>
    <w:rPr>
      <w:rFonts w:ascii="Calibri" w:hAnsi="Calibri"/>
    </w:rPr>
  </w:style>
  <w:style w:type="paragraph" w:styleId="TOC3">
    <w:name w:val="toc 3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701" w:right="284" w:hanging="567"/>
    </w:pPr>
    <w:rPr>
      <w:rFonts w:ascii="Calibri" w:hAnsi="Calibri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3A2608"/>
    <w:pPr>
      <w:spacing w:after="0"/>
    </w:pPr>
    <w:rPr>
      <w:color w:val="9FAC41" w:themeColor="text2"/>
      <w:spacing w:val="20"/>
      <w:sz w:val="14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3A2608"/>
    <w:rPr>
      <w:rFonts w:cs="Times New Roman"/>
      <w:color w:val="9FAC41" w:themeColor="text2"/>
      <w:spacing w:val="20"/>
      <w:sz w:val="14"/>
      <w:szCs w:val="19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3A2608"/>
    <w:pPr>
      <w:spacing w:after="0"/>
    </w:pPr>
    <w:rPr>
      <w:color w:val="9FAC41" w:themeColor="accent1"/>
      <w:spacing w:val="20"/>
      <w:sz w:val="14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3A2608"/>
    <w:rPr>
      <w:rFonts w:cs="Times New Roman"/>
      <w:color w:val="9FAC41" w:themeColor="accent1"/>
      <w:spacing w:val="20"/>
      <w:sz w:val="14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21C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608"/>
    <w:rPr>
      <w:color w:val="808080"/>
    </w:rPr>
  </w:style>
  <w:style w:type="paragraph" w:customStyle="1" w:styleId="xAppendixLevel1">
    <w:name w:val="xAppendix Level 1"/>
    <w:basedOn w:val="Heading1"/>
    <w:next w:val="Normal"/>
    <w:uiPriority w:val="98"/>
    <w:rsid w:val="003A2608"/>
    <w:pPr>
      <w:pageBreakBefore/>
      <w:numPr>
        <w:numId w:val="4"/>
      </w:numPr>
    </w:pPr>
  </w:style>
  <w:style w:type="paragraph" w:customStyle="1" w:styleId="xAppendixLevel2">
    <w:name w:val="xAppendix Level 2"/>
    <w:basedOn w:val="Heading2"/>
    <w:next w:val="Normal"/>
    <w:uiPriority w:val="98"/>
    <w:rsid w:val="003A2608"/>
    <w:pPr>
      <w:ind w:left="2268" w:hanging="2268"/>
    </w:pPr>
  </w:style>
  <w:style w:type="paragraph" w:customStyle="1" w:styleId="xAppendixLevel3">
    <w:name w:val="xAppendix Level 3"/>
    <w:basedOn w:val="Heading3"/>
    <w:next w:val="Normal"/>
    <w:uiPriority w:val="98"/>
    <w:rsid w:val="003A2608"/>
    <w:pPr>
      <w:numPr>
        <w:numId w:val="4"/>
      </w:numPr>
    </w:pPr>
  </w:style>
  <w:style w:type="character" w:customStyle="1" w:styleId="TableNTextChar">
    <w:name w:val="Table N Text Char"/>
    <w:basedOn w:val="DefaultParagraphFont"/>
    <w:link w:val="TableNText"/>
    <w:uiPriority w:val="9"/>
    <w:rsid w:val="003A2608"/>
    <w:rPr>
      <w:rFonts w:cs="Times New Roman"/>
      <w:sz w:val="18"/>
      <w:szCs w:val="19"/>
    </w:rPr>
  </w:style>
  <w:style w:type="paragraph" w:customStyle="1" w:styleId="Listnumbered">
    <w:name w:val="List (numbered)"/>
    <w:basedOn w:val="Normal"/>
    <w:link w:val="ListnumberedChar"/>
    <w:uiPriority w:val="4"/>
    <w:rsid w:val="003A2608"/>
    <w:pPr>
      <w:numPr>
        <w:numId w:val="2"/>
      </w:numPr>
      <w:suppressAutoHyphens/>
    </w:pPr>
  </w:style>
  <w:style w:type="character" w:customStyle="1" w:styleId="ListnumberedChar">
    <w:name w:val="List (numbered) Char"/>
    <w:basedOn w:val="DefaultParagraphFont"/>
    <w:link w:val="Listnumbered"/>
    <w:uiPriority w:val="4"/>
    <w:rsid w:val="003A2608"/>
    <w:rPr>
      <w:rFonts w:ascii="Arial" w:hAnsi="Arial" w:cs="Times New Roman"/>
      <w:sz w:val="20"/>
      <w:szCs w:val="24"/>
    </w:rPr>
  </w:style>
  <w:style w:type="paragraph" w:styleId="ListParagraph">
    <w:name w:val="List Paragraph"/>
    <w:aliases w:val="#List Paragraph"/>
    <w:basedOn w:val="Bullet"/>
    <w:link w:val="ListParagraphChar"/>
    <w:uiPriority w:val="34"/>
    <w:qFormat/>
    <w:rsid w:val="00801207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694C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C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E12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3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23C"/>
    <w:pPr>
      <w:spacing w:after="0"/>
    </w:pPr>
    <w:rPr>
      <w:rFonts w:cs="Times New Roman"/>
      <w:sz w:val="21"/>
      <w:szCs w:val="19"/>
    </w:rPr>
  </w:style>
  <w:style w:type="paragraph" w:customStyle="1" w:styleId="Body">
    <w:name w:val="Body"/>
    <w:rsid w:val="00BF4B8E"/>
    <w:rPr>
      <w:rFonts w:ascii="Arial" w:eastAsia="Arial Unicode MS" w:hAnsi="Arial Unicode MS" w:cs="Arial Unicode MS"/>
      <w:color w:val="000000"/>
      <w:sz w:val="21"/>
      <w:szCs w:val="21"/>
      <w:u w:color="000000"/>
      <w:lang w:val="en-US"/>
    </w:rPr>
  </w:style>
  <w:style w:type="paragraph" w:customStyle="1" w:styleId="TableStyle2">
    <w:name w:val="Table Style 2"/>
    <w:rsid w:val="00BF4B8E"/>
    <w:pPr>
      <w:spacing w:after="0"/>
    </w:pPr>
    <w:rPr>
      <w:rFonts w:ascii="Helvetica" w:eastAsia="Helvetica" w:hAnsi="Helvetica" w:cs="Helvetica"/>
      <w:color w:val="000000"/>
      <w:sz w:val="20"/>
      <w:szCs w:val="20"/>
    </w:rPr>
  </w:style>
  <w:style w:type="paragraph" w:styleId="Title">
    <w:name w:val="Title"/>
    <w:basedOn w:val="Heading2"/>
    <w:next w:val="Normal"/>
    <w:link w:val="TitleChar"/>
    <w:uiPriority w:val="99"/>
    <w:qFormat/>
    <w:rsid w:val="00483A8C"/>
    <w:pPr>
      <w:keepNext w:val="0"/>
      <w:keepLines w:val="0"/>
      <w:spacing w:before="0" w:after="60"/>
      <w:ind w:left="0" w:firstLine="0"/>
      <w:outlineLvl w:val="0"/>
    </w:pPr>
    <w:rPr>
      <w:b w:val="0"/>
      <w:iCs w:val="0"/>
      <w:color w:val="275D38"/>
      <w:spacing w:val="-4"/>
      <w:kern w:val="28"/>
      <w:sz w:val="6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83A8C"/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F535B1"/>
    <w:pPr>
      <w:spacing w:before="120" w:after="360"/>
    </w:pPr>
    <w:rPr>
      <w:rFonts w:eastAsiaTheme="majorEastAsia" w:cstheme="majorBidi"/>
      <w:color w:val="000000" w:themeColor="text1"/>
      <w:spacing w:val="0"/>
      <w:kern w:val="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5B1"/>
    <w:rPr>
      <w:rFonts w:ascii="Georgia" w:eastAsiaTheme="majorEastAsia" w:hAnsi="Georgia" w:cstheme="majorBidi"/>
      <w:bCs/>
      <w:color w:val="000000" w:themeColor="text1"/>
      <w:sz w:val="32"/>
      <w:szCs w:val="24"/>
    </w:rPr>
  </w:style>
  <w:style w:type="paragraph" w:customStyle="1" w:styleId="Chrissie1">
    <w:name w:val="Chrissie1"/>
    <w:basedOn w:val="ListParagraph"/>
    <w:link w:val="Chrissie1Char"/>
    <w:qFormat/>
    <w:rsid w:val="005317BF"/>
    <w:pPr>
      <w:numPr>
        <w:numId w:val="10"/>
      </w:numPr>
      <w:suppressAutoHyphens w:val="0"/>
      <w:spacing w:after="0"/>
      <w:contextualSpacing/>
    </w:pPr>
    <w:rPr>
      <w:rFonts w:eastAsia="Calibri" w:cs="Arial"/>
      <w:szCs w:val="20"/>
      <w:lang w:eastAsia="en-US"/>
    </w:rPr>
  </w:style>
  <w:style w:type="character" w:customStyle="1" w:styleId="Chrissie1Char">
    <w:name w:val="Chrissie1 Char"/>
    <w:basedOn w:val="DefaultParagraphFont"/>
    <w:link w:val="Chrissie1"/>
    <w:rsid w:val="005317BF"/>
    <w:rPr>
      <w:rFonts w:ascii="Arial" w:eastAsia="Calibri" w:hAnsi="Arial" w:cs="Arial"/>
      <w:sz w:val="20"/>
      <w:szCs w:val="20"/>
      <w:lang w:eastAsia="en-US"/>
    </w:rPr>
  </w:style>
  <w:style w:type="character" w:customStyle="1" w:styleId="ListParagraphChar">
    <w:name w:val="List Paragraph Char"/>
    <w:aliases w:val="#List Paragraph Char"/>
    <w:basedOn w:val="DefaultParagraphFont"/>
    <w:link w:val="ListParagraph"/>
    <w:uiPriority w:val="34"/>
    <w:rsid w:val="00E4645E"/>
    <w:rPr>
      <w:rFonts w:ascii="Arial" w:hAnsi="Arial" w:cs="Times New Roman"/>
      <w:sz w:val="20"/>
      <w:szCs w:val="24"/>
    </w:rPr>
  </w:style>
  <w:style w:type="paragraph" w:customStyle="1" w:styleId="Default">
    <w:name w:val="Default"/>
    <w:rsid w:val="00063579"/>
    <w:pPr>
      <w:autoSpaceDE w:val="0"/>
      <w:autoSpaceDN w:val="0"/>
      <w:adjustRightInd w:val="0"/>
      <w:spacing w:after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794C81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4C81"/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94C81"/>
    <w:pPr>
      <w:spacing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94C81"/>
    <w:rPr>
      <w:rFonts w:ascii="Arial" w:eastAsiaTheme="minorHAnsi" w:hAnsi="Arial"/>
      <w:lang w:eastAsia="en-US"/>
    </w:rPr>
  </w:style>
  <w:style w:type="character" w:styleId="BookTitle">
    <w:name w:val="Book Title"/>
    <w:uiPriority w:val="33"/>
    <w:qFormat/>
    <w:rsid w:val="00A15F9F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na.thomas\Desktop\DD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Davina 001">
      <a:dk1>
        <a:sysClr val="windowText" lastClr="000000"/>
      </a:dk1>
      <a:lt1>
        <a:sysClr val="window" lastClr="FFFFFF"/>
      </a:lt1>
      <a:dk2>
        <a:srgbClr val="9FAC41"/>
      </a:dk2>
      <a:lt2>
        <a:srgbClr val="EEECE1"/>
      </a:lt2>
      <a:accent1>
        <a:srgbClr val="9FAC41"/>
      </a:accent1>
      <a:accent2>
        <a:srgbClr val="20A192"/>
      </a:accent2>
      <a:accent3>
        <a:srgbClr val="9DC44D"/>
      </a:accent3>
      <a:accent4>
        <a:srgbClr val="4B8AAA"/>
      </a:accent4>
      <a:accent5>
        <a:srgbClr val="C6C836"/>
      </a:accent5>
      <a:accent6>
        <a:srgbClr val="65A35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us Word" ma:contentTypeID="0x010100F2D75B9C52B1A245A53228F83CE0DA0A009E4B44E74E543F44B2083E9829E93A80" ma:contentTypeVersion="6" ma:contentTypeDescription="The standard Nous blank doc" ma:contentTypeScope="" ma:versionID="13a9d49b0de6dcc288940bd00ecbfa80">
  <xsd:schema xmlns:xsd="http://www.w3.org/2001/XMLSchema" xmlns:xs="http://www.w3.org/2001/XMLSchema" xmlns:p="http://schemas.microsoft.com/office/2006/metadata/properties" xmlns:ns2="176e9d42-f00c-4951-a3f2-ca011614ad33" xmlns:ns3="$ListId:Teamdocuments;" xmlns:ns4="90aad4a1-754a-47c8-b78b-0a4aeed1a2a7" targetNamespace="http://schemas.microsoft.com/office/2006/metadata/properties" ma:root="true" ma:fieldsID="fe59887a20eb6dc043de160c3c43c0a5" ns2:_="" ns3:_="" ns4:_="">
    <xsd:import namespace="176e9d42-f00c-4951-a3f2-ca011614ad33"/>
    <xsd:import namespace="$ListId:Teamdocuments;"/>
    <xsd:import namespace="90aad4a1-754a-47c8-b78b-0a4aeed1a2a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ey_x0020_document_x003f_" minOccurs="0"/>
                <xsd:element ref="ns4:a9d1f6afb59d44b7aea6c7a104155b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9d42-f00c-4951-a3f2-ca011614ad3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92027DD-99AA-4691-BFB7-78156A3709EC}" ma:internalName="TaxCatchAll" ma:showField="CatchAllData" ma:web="{04613d76-d609-4d30-a4d1-f262230e451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92027DD-99AA-4691-BFB7-78156A3709EC}" ma:internalName="TaxCatchAllLabel" ma:readOnly="true" ma:showField="CatchAllDataLabel" ma:web="{04613d76-d609-4d30-a4d1-f262230e451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Teamdocuments;" elementFormDefault="qualified">
    <xsd:import namespace="http://schemas.microsoft.com/office/2006/documentManagement/types"/>
    <xsd:import namespace="http://schemas.microsoft.com/office/infopath/2007/PartnerControls"/>
    <xsd:element name="Key_x0020_document_x003f_" ma:index="10" nillable="true" ma:displayName="Key document?" ma:default="No" ma:format="Dropdown" ma:internalName="Key_x0020_document_x003f_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d4a1-754a-47c8-b78b-0a4aeed1a2a7" elementFormDefault="qualified">
    <xsd:import namespace="http://schemas.microsoft.com/office/2006/documentManagement/types"/>
    <xsd:import namespace="http://schemas.microsoft.com/office/infopath/2007/PartnerControls"/>
    <xsd:element name="a9d1f6afb59d44b7aea6c7a104155bc7" ma:index="12" nillable="true" ma:taxonomy="true" ma:internalName="a9d1f6afb59d44b7aea6c7a104155bc7" ma:taxonomyFieldName="Document_x0020_type" ma:displayName="Document type" ma:fieldId="{a9d1f6af-b59d-44b7-aea6-c7a104155bc7}" ma:sspId="fedc91e1-0723-4b19-918f-d2290fbc9877" ma:termSetId="3bda15ed-e623-4b4d-b65f-38bb1b335511" ma:anchorId="e55e7bf0-1ad8-43fa-bd27-f52ff4579b0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document_x003f_ xmlns="$ListId:Teamdocuments;">No</Key_x0020_document_x003f_>
    <a9d1f6afb59d44b7aea6c7a104155bc7 xmlns="90aad4a1-754a-47c8-b78b-0a4aeed1a2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a0857f5f-501f-4bc1-9e43-c372f19a033d</TermId>
        </TermInfo>
      </Terms>
    </a9d1f6afb59d44b7aea6c7a104155bc7>
    <TaxCatchAll xmlns="176e9d42-f00c-4951-a3f2-ca011614ad33">
      <Value>17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DE43-65A7-4E81-9AEC-63CE5557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e9d42-f00c-4951-a3f2-ca011614ad33"/>
    <ds:schemaRef ds:uri="$ListId:Teamdocuments;"/>
    <ds:schemaRef ds:uri="90aad4a1-754a-47c8-b78b-0a4aeed1a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C0E71-57E4-4B80-B1FA-EDC5FB4F0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72F3E-CA0E-4681-B11B-3892AAF594B4}">
  <ds:schemaRefs>
    <ds:schemaRef ds:uri="http://schemas.microsoft.com/office/2006/metadata/properties"/>
    <ds:schemaRef ds:uri="http://schemas.microsoft.com/office/infopath/2007/PartnerControls"/>
    <ds:schemaRef ds:uri="$ListId:Teamdocuments;"/>
    <ds:schemaRef ds:uri="90aad4a1-754a-47c8-b78b-0a4aeed1a2a7"/>
    <ds:schemaRef ds:uri="176e9d42-f00c-4951-a3f2-ca011614ad33"/>
  </ds:schemaRefs>
</ds:datastoreItem>
</file>

<file path=customXml/itemProps4.xml><?xml version="1.0" encoding="utf-8"?>
<ds:datastoreItem xmlns:ds="http://schemas.openxmlformats.org/officeDocument/2006/customXml" ds:itemID="{CC0CC436-4BC7-4013-B9E8-2CED4E55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DDS template v1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Multicultural Arts and Festivals grants - feedback summary</vt:lpstr>
    </vt:vector>
  </TitlesOfParts>
  <Company>The Nous Group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Multicultural Arts and Festivals grants - feedback summary</dc:title>
  <dc:creator>Davina Thomas</dc:creator>
  <cp:lastModifiedBy>KIVSHAR, Amie Anne-Louise</cp:lastModifiedBy>
  <cp:revision>2</cp:revision>
  <cp:lastPrinted>2016-01-20T04:43:00Z</cp:lastPrinted>
  <dcterms:created xsi:type="dcterms:W3CDTF">2016-02-10T00:54:00Z</dcterms:created>
  <dcterms:modified xsi:type="dcterms:W3CDTF">2016-02-10T00:54:00Z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0x010100F2D75B9C52B1A245A53228F83CE0DA0A009E4B44E74E543F44B2083E9829E93A80</vt:lpwstr>
  </property>
  <property fmtid="{D5CDD505-2E9C-101B-9397-08002B2CF9AE}" pid="3" name="Document type">
    <vt:lpwstr>17;#Briefing|a0857f5f-501f-4bc1-9e43-c372f19a033d</vt:lpwstr>
  </property>
  <property fmtid="{D5CDD505-2E9C-101B-9397-08002B2CF9AE}" pid="4" name="Language">
    <vt:lpwstr>English</vt:lpwstr>
  </property>
</Properties>
</file>