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8" w:after="0" w:line="240" w:lineRule="auto"/>
        <w:ind w:left="115" w:right="-20"/>
        <w:jc w:val="left"/>
        <w:rPr>
          <w:rFonts w:ascii="Calibri" w:hAnsi="Calibri" w:cs="Calibri" w:eastAsia="Calibri"/>
          <w:sz w:val="31"/>
          <w:szCs w:val="31"/>
        </w:rPr>
      </w:pPr>
      <w:rPr/>
      <w:r>
        <w:rPr>
          <w:rFonts w:ascii="Calibri" w:hAnsi="Calibri" w:cs="Calibri" w:eastAsia="Calibri"/>
          <w:sz w:val="31"/>
          <w:szCs w:val="31"/>
          <w:spacing w:val="3"/>
          <w:w w:val="102"/>
          <w:b/>
          <w:bCs/>
        </w:rPr>
        <w:t>W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e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l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f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a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r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e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R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e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v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i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e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w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S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u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b</w:t>
      </w:r>
      <w:r>
        <w:rPr>
          <w:rFonts w:ascii="Calibri" w:hAnsi="Calibri" w:cs="Calibri" w:eastAsia="Calibri"/>
          <w:sz w:val="31"/>
          <w:szCs w:val="31"/>
          <w:spacing w:val="3"/>
          <w:w w:val="102"/>
          <w:b/>
          <w:bCs/>
        </w:rPr>
        <w:t>m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issi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o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n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T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e</w:t>
      </w:r>
      <w:r>
        <w:rPr>
          <w:rFonts w:ascii="Calibri" w:hAnsi="Calibri" w:cs="Calibri" w:eastAsia="Calibri"/>
          <w:sz w:val="31"/>
          <w:szCs w:val="31"/>
          <w:spacing w:val="3"/>
          <w:w w:val="102"/>
          <w:b/>
          <w:bCs/>
        </w:rPr>
        <w:t>m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p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lat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e</w:t>
      </w:r>
      <w:r>
        <w:rPr>
          <w:rFonts w:ascii="Calibri" w:hAnsi="Calibri" w:cs="Calibri" w:eastAsia="Calibri"/>
          <w:sz w:val="31"/>
          <w:szCs w:val="31"/>
          <w:spacing w:val="0"/>
          <w:w w:val="102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" w:right="-20"/>
        <w:jc w:val="left"/>
        <w:rPr>
          <w:rFonts w:ascii="Calibri" w:hAnsi="Calibri" w:cs="Calibri" w:eastAsia="Calibri"/>
          <w:sz w:val="25"/>
          <w:szCs w:val="25"/>
        </w:rPr>
      </w:pPr>
      <w:rPr/>
      <w:r>
        <w:rPr>
          <w:rFonts w:ascii="Calibri" w:hAnsi="Calibri" w:cs="Calibri" w:eastAsia="Calibri"/>
          <w:sz w:val="25"/>
          <w:szCs w:val="25"/>
          <w:w w:val="99"/>
          <w:b/>
          <w:bCs/>
        </w:rPr>
        <w:t>Pillar</w:t>
      </w:r>
      <w:r>
        <w:rPr>
          <w:rFonts w:ascii="Calibri" w:hAnsi="Calibri" w:cs="Calibri" w:eastAsia="Calibri"/>
          <w:sz w:val="25"/>
          <w:szCs w:val="25"/>
          <w:w w:val="99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w w:val="99"/>
          <w:b/>
          <w:bCs/>
        </w:rPr>
        <w:t>One:</w:t>
      </w:r>
      <w:r>
        <w:rPr>
          <w:rFonts w:ascii="Calibri" w:hAnsi="Calibri" w:cs="Calibri" w:eastAsia="Calibri"/>
          <w:sz w:val="25"/>
          <w:szCs w:val="25"/>
          <w:w w:val="99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w w:val="99"/>
          <w:b/>
          <w:bCs/>
        </w:rPr>
        <w:t>Simpler</w:t>
      </w:r>
      <w:r>
        <w:rPr>
          <w:rFonts w:ascii="Calibri" w:hAnsi="Calibri" w:cs="Calibri" w:eastAsia="Calibri"/>
          <w:sz w:val="25"/>
          <w:szCs w:val="25"/>
          <w:w w:val="99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w w:val="99"/>
          <w:b/>
          <w:bCs/>
        </w:rPr>
        <w:t>and</w:t>
      </w:r>
      <w:r>
        <w:rPr>
          <w:rFonts w:ascii="Calibri" w:hAnsi="Calibri" w:cs="Calibri" w:eastAsia="Calibri"/>
          <w:sz w:val="25"/>
          <w:szCs w:val="25"/>
          <w:w w:val="99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w w:val="99"/>
          <w:b/>
          <w:bCs/>
        </w:rPr>
        <w:t>sustainable</w:t>
      </w:r>
      <w:r>
        <w:rPr>
          <w:rFonts w:ascii="Calibri" w:hAnsi="Calibri" w:cs="Calibri" w:eastAsia="Calibri"/>
          <w:sz w:val="25"/>
          <w:szCs w:val="25"/>
          <w:w w:val="99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w w:val="99"/>
          <w:b/>
          <w:bCs/>
        </w:rPr>
        <w:t>income</w:t>
      </w:r>
      <w:r>
        <w:rPr>
          <w:rFonts w:ascii="Calibri" w:hAnsi="Calibri" w:cs="Calibri" w:eastAsia="Calibri"/>
          <w:sz w:val="25"/>
          <w:szCs w:val="25"/>
          <w:w w:val="99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w w:val="99"/>
          <w:b/>
          <w:bCs/>
        </w:rPr>
        <w:t>support</w:t>
      </w:r>
      <w:r>
        <w:rPr>
          <w:rFonts w:ascii="Calibri" w:hAnsi="Calibri" w:cs="Calibri" w:eastAsia="Calibri"/>
          <w:sz w:val="25"/>
          <w:szCs w:val="25"/>
          <w:w w:val="99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w w:val="99"/>
          <w:b/>
          <w:bCs/>
        </w:rPr>
        <w:t>system</w:t>
      </w:r>
      <w:r>
        <w:rPr>
          <w:rFonts w:ascii="Calibri" w:hAnsi="Calibri" w:cs="Calibri" w:eastAsia="Calibri"/>
          <w:sz w:val="25"/>
          <w:szCs w:val="25"/>
          <w:w w:val="99"/>
          <w:b/>
          <w:bCs/>
          <w:i/>
        </w:rPr>
        <w:t> </w:t>
      </w:r>
      <w:r>
        <w:rPr>
          <w:rFonts w:ascii="Calibri" w:hAnsi="Calibri" w:cs="Calibri" w:eastAsia="Calibri"/>
          <w:sz w:val="25"/>
          <w:szCs w:val="25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8" w:lineRule="auto"/>
        <w:ind w:left="115" w:right="238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Chang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Aus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’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nco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suppo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ed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ended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x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Ach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ng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and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nab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nco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suppo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sys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oac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pay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app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ch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suppo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9" w:lineRule="auto"/>
        <w:ind w:left="115" w:right="153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Pa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ge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4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2</w:t>
      </w:r>
      <w:r>
        <w:rPr>
          <w:rFonts w:ascii="Calibri" w:hAnsi="Calibri" w:cs="Calibri" w:eastAsia="Calibri"/>
          <w:sz w:val="21"/>
          <w:szCs w:val="21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5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2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The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ce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ses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pay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pes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pay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pes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ed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: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Suppo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on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peop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capac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;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ng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;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ay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ng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;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age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abov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y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y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x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-3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" w:right="-20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135"/>
        </w:rPr>
        <w:t>•</w:t>
      </w:r>
      <w:r>
        <w:rPr>
          <w:rFonts w:ascii="Arial" w:hAnsi="Arial" w:cs="Arial" w:eastAsia="Arial"/>
          <w:sz w:val="21"/>
          <w:szCs w:val="21"/>
          <w:w w:val="100"/>
        </w:rPr>
        <w:tab/>
      </w:r>
      <w:r>
        <w:rPr>
          <w:rFonts w:ascii="Arial" w:hAnsi="Arial" w:cs="Arial" w:eastAsia="Arial"/>
          <w:sz w:val="21"/>
          <w:szCs w:val="21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y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65" w:after="0" w:line="240" w:lineRule="auto"/>
        <w:ind w:left="115" w:right="-20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135"/>
        </w:rPr>
        <w:t>•</w:t>
      </w:r>
      <w:r>
        <w:rPr>
          <w:rFonts w:ascii="Arial" w:hAnsi="Arial" w:cs="Arial" w:eastAsia="Arial"/>
          <w:sz w:val="21"/>
          <w:szCs w:val="21"/>
          <w:w w:val="100"/>
        </w:rPr>
        <w:tab/>
      </w:r>
      <w:r>
        <w:rPr>
          <w:rFonts w:ascii="Arial" w:hAnsi="Arial" w:cs="Arial" w:eastAsia="Arial"/>
          <w:sz w:val="21"/>
          <w:szCs w:val="21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peo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anen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pa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and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apa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y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epa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y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51" w:after="0" w:line="240" w:lineRule="auto"/>
        <w:ind w:left="541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2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65" w:after="0" w:line="240" w:lineRule="auto"/>
        <w:ind w:left="115" w:right="-20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135"/>
        </w:rPr>
        <w:t>•</w:t>
      </w:r>
      <w:r>
        <w:rPr>
          <w:rFonts w:ascii="Arial" w:hAnsi="Arial" w:cs="Arial" w:eastAsia="Arial"/>
          <w:sz w:val="21"/>
          <w:szCs w:val="21"/>
          <w:w w:val="100"/>
        </w:rPr>
        <w:tab/>
      </w:r>
      <w:r>
        <w:rPr>
          <w:rFonts w:ascii="Arial" w:hAnsi="Arial" w:cs="Arial" w:eastAsia="Arial"/>
          <w:sz w:val="21"/>
          <w:szCs w:val="21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y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60" w:after="0" w:line="240" w:lineRule="auto"/>
        <w:ind w:left="115" w:right="-20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/>
        <w:pict>
          <v:group style="position:absolute;margin-left:42.202999pt;margin-top:28.067554pt;width:504.34pt;height:56.5pt;mso-position-horizontal-relative:page;mso-position-vertical-relative:paragraph;z-index:-444" coordorigin="844,561" coordsize="10087,1130">
            <v:group style="position:absolute;left:850;top:567;width:10075;height:2" coordorigin="850,567" coordsize="10075,2">
              <v:shape style="position:absolute;left:850;top:567;width:10075;height:2" coordorigin="850,567" coordsize="10075,0" path="m850,567l10925,567e" filled="f" stroked="t" strokeweight=".580pt" strokecolor="#000000">
                <v:path arrowok="t"/>
              </v:shape>
            </v:group>
            <v:group style="position:absolute;left:855;top:572;width:2;height:1109" coordorigin="855,572" coordsize="2,1109">
              <v:shape style="position:absolute;left:855;top:572;width:2;height:1109" coordorigin="855,572" coordsize="0,1109" path="m855,572l855,1681e" filled="f" stroked="t" strokeweight=".580pt" strokecolor="#000000">
                <v:path arrowok="t"/>
              </v:shape>
            </v:group>
            <v:group style="position:absolute;left:850;top:1686;width:10075;height:2" coordorigin="850,1686" coordsize="10075,2">
              <v:shape style="position:absolute;left:850;top:1686;width:10075;height:2" coordorigin="850,1686" coordsize="10075,0" path="m850,1686l10925,1686e" filled="f" stroked="t" strokeweight=".580pt" strokecolor="#000000">
                <v:path arrowok="t"/>
              </v:shape>
            </v:group>
            <v:group style="position:absolute;left:10920;top:572;width:2;height:1109" coordorigin="10920,572" coordsize="2,1109">
              <v:shape style="position:absolute;left:10920;top:572;width:2;height:1109" coordorigin="10920,572" coordsize="0,1109" path="m10920,572l10920,168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w w:val="135"/>
        </w:rPr>
        <w:t>•</w:t>
      </w:r>
      <w:r>
        <w:rPr>
          <w:rFonts w:ascii="Arial" w:hAnsi="Arial" w:cs="Arial" w:eastAsia="Arial"/>
          <w:sz w:val="21"/>
          <w:szCs w:val="21"/>
          <w:w w:val="100"/>
        </w:rPr>
        <w:tab/>
      </w:r>
      <w:r>
        <w:rPr>
          <w:rFonts w:ascii="Arial" w:hAnsi="Arial" w:cs="Arial" w:eastAsia="Arial"/>
          <w:sz w:val="21"/>
          <w:szCs w:val="21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7" w:lineRule="exact"/>
        <w:ind w:left="189" w:right="8312"/>
        <w:jc w:val="center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4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C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OM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4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K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1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Fa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rat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uc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Pa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ge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5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5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60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Repo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con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chang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cou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be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con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ed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y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51" w:after="0" w:line="240" w:lineRule="auto"/>
        <w:ind w:left="11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gr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fe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eed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bac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5" w:right="-20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135"/>
        </w:rPr>
        <w:t>•</w:t>
      </w:r>
      <w:r>
        <w:rPr>
          <w:rFonts w:ascii="Arial" w:hAnsi="Arial" w:cs="Arial" w:eastAsia="Arial"/>
          <w:sz w:val="21"/>
          <w:szCs w:val="21"/>
          <w:w w:val="100"/>
        </w:rPr>
        <w:tab/>
      </w:r>
      <w:r>
        <w:rPr>
          <w:rFonts w:ascii="Arial" w:hAnsi="Arial" w:cs="Arial" w:eastAsia="Arial"/>
          <w:sz w:val="21"/>
          <w:szCs w:val="21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ng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ces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age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y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ng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e/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55" w:after="0" w:line="240" w:lineRule="auto"/>
        <w:ind w:left="541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/>
        <w:pict>
          <v:group style="position:absolute;margin-left:42.202999pt;margin-top:27.577559pt;width:504.34pt;height:56.5pt;mso-position-horizontal-relative:page;mso-position-vertical-relative:paragraph;z-index:-443" coordorigin="844,552" coordsize="10087,1130">
            <v:group style="position:absolute;left:850;top:557;width:10075;height:2" coordorigin="850,557" coordsize="10075,2">
              <v:shape style="position:absolute;left:850;top:557;width:10075;height:2" coordorigin="850,557" coordsize="10075,0" path="m850,557l10925,557e" filled="f" stroked="t" strokeweight=".580pt" strokecolor="#000000">
                <v:path arrowok="t"/>
              </v:shape>
            </v:group>
            <v:group style="position:absolute;left:855;top:562;width:2;height:1109" coordorigin="855,562" coordsize="2,1109">
              <v:shape style="position:absolute;left:855;top:562;width:2;height:1109" coordorigin="855,562" coordsize="0,1109" path="m855,562l855,1671e" filled="f" stroked="t" strokeweight=".580pt" strokecolor="#000000">
                <v:path arrowok="t"/>
              </v:shape>
            </v:group>
            <v:group style="position:absolute;left:850;top:1676;width:10075;height:2" coordorigin="850,1676" coordsize="10075,2">
              <v:shape style="position:absolute;left:850;top:1676;width:10075;height:2" coordorigin="850,1676" coordsize="10075,0" path="m850,1676l10925,1676e" filled="f" stroked="t" strokeweight=".580pt" strokecolor="#000000">
                <v:path arrowok="t"/>
              </v:shape>
            </v:group>
            <v:group style="position:absolute;left:10920;top:562;width:2;height:1109" coordorigin="10920,562" coordsize="2,1109">
              <v:shape style="position:absolute;left:10920;top:562;width:2;height:1109" coordorigin="10920,562" coordsize="0,1109" path="m10920,562l10920,167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d/o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esp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es?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exact"/>
        <w:ind w:left="22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2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4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C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OM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4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K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1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Co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ad</w:t>
      </w:r>
      <w:r>
        <w:rPr>
          <w:rFonts w:ascii="Calibri" w:hAnsi="Calibri" w:cs="Calibri" w:eastAsia="Calibri"/>
          <w:sz w:val="21"/>
          <w:szCs w:val="21"/>
          <w:spacing w:val="1"/>
          <w:w w:val="103"/>
          <w:b/>
          <w:bCs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ng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pay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9" w:lineRule="auto"/>
        <w:ind w:left="115" w:right="97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Pa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ge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60</w:t>
      </w:r>
      <w:r>
        <w:rPr>
          <w:rFonts w:ascii="Calibri" w:hAnsi="Calibri" w:cs="Calibri" w:eastAsia="Calibri"/>
          <w:sz w:val="21"/>
          <w:szCs w:val="21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6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4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Repo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on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app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ch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ay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nsu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soc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sys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ove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ach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adeq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uac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y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Refe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eed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bac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2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footer="698" w:top="420" w:bottom="880" w:left="740" w:right="680"/>
          <w:footerReference w:type="default" r:id="rId5"/>
          <w:type w:val="continuous"/>
          <w:pgSz w:w="11900" w:h="16840"/>
        </w:sectPr>
      </w:pPr>
      <w:rPr/>
    </w:p>
    <w:p>
      <w:pPr>
        <w:spacing w:before="62" w:after="0" w:line="287" w:lineRule="auto"/>
        <w:ind w:left="541" w:right="463" w:firstLine="-426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/>
        <w:pict>
          <v:group style="position:absolute;margin-left:42.202999pt;margin-top:43.28754pt;width:504.34pt;height:56.5pt;mso-position-horizontal-relative:page;mso-position-vertical-relative:paragraph;z-index:-442" coordorigin="844,866" coordsize="10087,1130">
            <v:group style="position:absolute;left:850;top:872;width:10075;height:2" coordorigin="850,872" coordsize="10075,2">
              <v:shape style="position:absolute;left:850;top:872;width:10075;height:2" coordorigin="850,872" coordsize="10075,0" path="m850,872l10925,872e" filled="f" stroked="t" strokeweight=".580pt" strokecolor="#000000">
                <v:path arrowok="t"/>
              </v:shape>
            </v:group>
            <v:group style="position:absolute;left:855;top:876;width:2;height:1109" coordorigin="855,876" coordsize="2,1109">
              <v:shape style="position:absolute;left:855;top:876;width:2;height:1109" coordorigin="855,876" coordsize="0,1109" path="m855,876l855,1985e" filled="f" stroked="t" strokeweight=".580pt" strokecolor="#000000">
                <v:path arrowok="t"/>
              </v:shape>
            </v:group>
            <v:group style="position:absolute;left:850;top:1990;width:10075;height:2" coordorigin="850,1990" coordsize="10075,2">
              <v:shape style="position:absolute;left:850;top:1990;width:10075;height:2" coordorigin="850,1990" coordsize="10075,0" path="m850,1990l10925,1990e" filled="f" stroked="t" strokeweight=".580pt" strokecolor="#000000">
                <v:path arrowok="t"/>
              </v:shape>
            </v:group>
            <v:group style="position:absolute;left:10920;top:876;width:2;height:1109" coordorigin="10920,876" coordsize="2,1109">
              <v:shape style="position:absolute;left:10920;top:876;width:2;height:1109" coordorigin="10920,876" coordsize="0,1109" path="m10920,876l10920,198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pay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han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ds?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exact"/>
        <w:ind w:left="225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C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OM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K</w:t>
      </w:r>
      <w:r>
        <w:rPr>
          <w:rFonts w:ascii="Calibri" w:hAnsi="Calibri" w:cs="Calibri" w:eastAsia="Calibri"/>
          <w:sz w:val="17"/>
          <w:szCs w:val="17"/>
          <w:spacing w:val="0"/>
          <w:w w:val="104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1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Su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ch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1"/>
          <w:szCs w:val="21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yo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7" w:lineRule="auto"/>
        <w:ind w:left="115" w:right="63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Pa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6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6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Repo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chang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suppo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peop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eed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bac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541" w:right="425" w:firstLine="-426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5" w:right="-20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/>
        <w:pict>
          <v:group style="position:absolute;margin-left:42.202999pt;margin-top:25.317577pt;width:504.34pt;height:56.5pt;mso-position-horizontal-relative:page;mso-position-vertical-relative:paragraph;z-index:-441" coordorigin="844,506" coordsize="10087,1130">
            <v:group style="position:absolute;left:850;top:512;width:10075;height:2" coordorigin="850,512" coordsize="10075,2">
              <v:shape style="position:absolute;left:850;top:512;width:10075;height:2" coordorigin="850,512" coordsize="10075,0" path="m850,512l10925,512e" filled="f" stroked="t" strokeweight=".580pt" strokecolor="#000000">
                <v:path arrowok="t"/>
              </v:shape>
            </v:group>
            <v:group style="position:absolute;left:855;top:517;width:2;height:1109" coordorigin="855,517" coordsize="2,1109">
              <v:shape style="position:absolute;left:855;top:517;width:2;height:1109" coordorigin="855,517" coordsize="0,1109" path="m855,517l855,1626e" filled="f" stroked="t" strokeweight=".580pt" strokecolor="#000000">
                <v:path arrowok="t"/>
              </v:shape>
            </v:group>
            <v:group style="position:absolute;left:850;top:1631;width:10075;height:2" coordorigin="850,1631" coordsize="10075,2">
              <v:shape style="position:absolute;left:850;top:1631;width:10075;height:2" coordorigin="850,1631" coordsize="10075,0" path="m850,1631l10925,1631e" filled="f" stroked="t" strokeweight=".580pt" strokecolor="#000000">
                <v:path arrowok="t"/>
              </v:shape>
            </v:group>
            <v:group style="position:absolute;left:10920;top:517;width:2;height:1109" coordorigin="10920,517" coordsize="2,1109">
              <v:shape style="position:absolute;left:10920;top:517;width:2;height:1109" coordorigin="10920,517" coordsize="0,1109" path="m10920,517l10920,162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7" w:lineRule="exact"/>
        <w:ind w:left="225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C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OM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K</w:t>
      </w:r>
      <w:r>
        <w:rPr>
          <w:rFonts w:ascii="Calibri" w:hAnsi="Calibri" w:cs="Calibri" w:eastAsia="Calibri"/>
          <w:sz w:val="17"/>
          <w:szCs w:val="17"/>
          <w:spacing w:val="0"/>
          <w:w w:val="104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1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as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an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9" w:lineRule="auto"/>
        <w:ind w:left="115" w:right="308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Pa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6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7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Repo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Ren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ges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eve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bes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han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eve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Ren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edba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on: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541" w:right="818" w:firstLine="-426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/>
        <w:pict>
          <v:group style="position:absolute;margin-left:42.202999pt;margin-top:40.18745pt;width:504.34pt;height:56.5001pt;mso-position-horizontal-relative:page;mso-position-vertical-relative:paragraph;z-index:-440" coordorigin="844,804" coordsize="10087,1130">
            <v:group style="position:absolute;left:850;top:810;width:10075;height:2" coordorigin="850,810" coordsize="10075,2">
              <v:shape style="position:absolute;left:850;top:810;width:10075;height:2" coordorigin="850,810" coordsize="10075,0" path="m850,810l10925,810e" filled="f" stroked="t" strokeweight=".580pt" strokecolor="#000000">
                <v:path arrowok="t"/>
              </v:shape>
            </v:group>
            <v:group style="position:absolute;left:855;top:814;width:2;height:1109" coordorigin="855,814" coordsize="2,1109">
              <v:shape style="position:absolute;left:855;top:814;width:2;height:1109" coordorigin="855,814" coordsize="0,1109" path="m855,814l855,1923e" filled="f" stroked="t" strokeweight=".580pt" strokecolor="#000000">
                <v:path arrowok="t"/>
              </v:shape>
            </v:group>
            <v:group style="position:absolute;left:850;top:1928;width:10075;height:2" coordorigin="850,1928" coordsize="10075,2">
              <v:shape style="position:absolute;left:850;top:1928;width:10075;height:2" coordorigin="850,1928" coordsize="10075,0" path="m850,1928l10925,1928e" filled="f" stroked="t" strokeweight=".580pt" strokecolor="#000000">
                <v:path arrowok="t"/>
              </v:shape>
            </v:group>
            <v:group style="position:absolute;left:10920;top:814;width:2;height:1109" coordorigin="10920,814" coordsize="2,1109">
              <v:shape style="position:absolute;left:10920;top:814;width:2;height:1109" coordorigin="10920,814" coordsize="0,1109" path="m10920,814l10920,192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pub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hou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ng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exact"/>
        <w:ind w:left="189" w:right="8302"/>
        <w:jc w:val="center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C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OM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K</w:t>
      </w:r>
      <w:r>
        <w:rPr>
          <w:rFonts w:ascii="Calibri" w:hAnsi="Calibri" w:cs="Calibri" w:eastAsia="Calibri"/>
          <w:sz w:val="17"/>
          <w:szCs w:val="17"/>
          <w:spacing w:val="0"/>
          <w:w w:val="104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1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Re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1"/>
          <w:szCs w:val="21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1"/>
          <w:szCs w:val="21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Pa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7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7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Repo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han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nee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51" w:after="0" w:line="289" w:lineRule="auto"/>
        <w:ind w:left="115" w:right="6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be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ad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x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60" w:after="0" w:line="240" w:lineRule="auto"/>
        <w:ind w:left="115" w:right="-20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nco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shou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nco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suppo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65" w:after="0" w:line="240" w:lineRule="auto"/>
        <w:ind w:left="115" w:right="-20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/>
        <w:pict>
          <v:group style="position:absolute;margin-left:42.202999pt;margin-top:28.317554pt;width:504.34pt;height:56.49996pt;mso-position-horizontal-relative:page;mso-position-vertical-relative:paragraph;z-index:-439" coordorigin="844,566" coordsize="10087,1130">
            <v:group style="position:absolute;left:850;top:572;width:10075;height:2" coordorigin="850,572" coordsize="10075,2">
              <v:shape style="position:absolute;left:850;top:572;width:10075;height:2" coordorigin="850,572" coordsize="10075,0" path="m850,572l10925,572e" filled="f" stroked="t" strokeweight=".580pt" strokecolor="#000000">
                <v:path arrowok="t"/>
              </v:shape>
            </v:group>
            <v:group style="position:absolute;left:855;top:577;width:2;height:1109" coordorigin="855,577" coordsize="2,1109">
              <v:shape style="position:absolute;left:855;top:577;width:2;height:1109" coordorigin="855,577" coordsize="0,1109" path="m855,577l855,1686e" filled="f" stroked="t" strokeweight=".580pt" strokecolor="#000000">
                <v:path arrowok="t"/>
              </v:shape>
            </v:group>
            <v:group style="position:absolute;left:850;top:1691;width:10075;height:2" coordorigin="850,1691" coordsize="10075,2">
              <v:shape style="position:absolute;left:850;top:1691;width:10075;height:2" coordorigin="850,1691" coordsize="10075,0" path="m850,1691l10925,1691e" filled="f" stroked="t" strokeweight=".580pt" strokecolor="#000000">
                <v:path arrowok="t"/>
              </v:shape>
            </v:group>
            <v:group style="position:absolute;left:10920;top:577;width:2;height:1109" coordorigin="10920,577" coordsize="2,1109">
              <v:shape style="position:absolute;left:10920;top:577;width:2;height:1109" coordorigin="10920,577" coordsize="0,1109" path="m10920,577l10920,168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5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C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OM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AKE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footer="589" w:header="0" w:top="420" w:bottom="780" w:left="740" w:right="740"/>
          <w:footerReference w:type="default" r:id="rId6"/>
          <w:pgSz w:w="11900" w:h="16840"/>
        </w:sectPr>
      </w:pPr>
      <w:rPr/>
    </w:p>
    <w:p>
      <w:pPr>
        <w:spacing w:before="53" w:after="0" w:line="240" w:lineRule="auto"/>
        <w:ind w:left="115" w:right="-20"/>
        <w:jc w:val="left"/>
        <w:rPr>
          <w:rFonts w:ascii="Calibri" w:hAnsi="Calibri" w:cs="Calibri" w:eastAsia="Calibri"/>
          <w:sz w:val="25"/>
          <w:szCs w:val="25"/>
        </w:rPr>
      </w:pPr>
      <w:rPr/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Pillar</w:t>
      </w:r>
      <w:r>
        <w:rPr>
          <w:rFonts w:ascii="Calibri" w:hAnsi="Calibri" w:cs="Calibri" w:eastAsia="Calibri"/>
          <w:sz w:val="25"/>
          <w:szCs w:val="25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Two:</w:t>
      </w:r>
      <w:r>
        <w:rPr>
          <w:rFonts w:ascii="Calibri" w:hAnsi="Calibri" w:cs="Calibri" w:eastAsia="Calibri"/>
          <w:sz w:val="25"/>
          <w:szCs w:val="25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Strengthening</w:t>
      </w:r>
      <w:r>
        <w:rPr>
          <w:rFonts w:ascii="Calibri" w:hAnsi="Calibri" w:cs="Calibri" w:eastAsia="Calibri"/>
          <w:sz w:val="25"/>
          <w:szCs w:val="25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individual</w:t>
      </w:r>
      <w:r>
        <w:rPr>
          <w:rFonts w:ascii="Calibri" w:hAnsi="Calibri" w:cs="Calibri" w:eastAsia="Calibri"/>
          <w:sz w:val="25"/>
          <w:szCs w:val="25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25"/>
          <w:szCs w:val="25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family</w:t>
      </w:r>
      <w:r>
        <w:rPr>
          <w:rFonts w:ascii="Calibri" w:hAnsi="Calibri" w:cs="Calibri" w:eastAsia="Calibri"/>
          <w:sz w:val="25"/>
          <w:szCs w:val="25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capability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9" w:lineRule="auto"/>
        <w:ind w:left="115" w:right="92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Re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ede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equ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peop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oy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nc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ng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dua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apab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ual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educ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dua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unc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ng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co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9" w:lineRule="auto"/>
        <w:ind w:left="115" w:right="176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Pa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8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8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Repo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q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65" w:after="0" w:line="240" w:lineRule="auto"/>
        <w:ind w:left="115" w:right="-20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ces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y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65" w:after="0" w:line="240" w:lineRule="auto"/>
        <w:ind w:left="115" w:right="-20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60" w:after="0" w:line="240" w:lineRule="auto"/>
        <w:ind w:left="115" w:right="-20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/>
        <w:pict>
          <v:group style="position:absolute;margin-left:42.202999pt;margin-top:28.067579pt;width:511.3pt;height:56.5pt;mso-position-horizontal-relative:page;mso-position-vertical-relative:paragraph;z-index:-438" coordorigin="844,561" coordsize="10226,1130">
            <v:group style="position:absolute;left:850;top:567;width:10214;height:2" coordorigin="850,567" coordsize="10214,2">
              <v:shape style="position:absolute;left:850;top:567;width:10214;height:2" coordorigin="850,567" coordsize="10214,0" path="m850,567l11064,567e" filled="f" stroked="t" strokeweight=".580pt" strokecolor="#000000">
                <v:path arrowok="t"/>
              </v:shape>
            </v:group>
            <v:group style="position:absolute;left:855;top:572;width:2;height:1109" coordorigin="855,572" coordsize="2,1109">
              <v:shape style="position:absolute;left:855;top:572;width:2;height:1109" coordorigin="855,572" coordsize="0,1109" path="m855,572l855,1681e" filled="f" stroked="t" strokeweight=".580pt" strokecolor="#000000">
                <v:path arrowok="t"/>
              </v:shape>
            </v:group>
            <v:group style="position:absolute;left:850;top:1686;width:10214;height:2" coordorigin="850,1686" coordsize="10214,2">
              <v:shape style="position:absolute;left:850;top:1686;width:10214;height:2" coordorigin="850,1686" coordsize="10214,0" path="m850,1686l11064,1686e" filled="f" stroked="t" strokeweight=".580pt" strokecolor="#000000">
                <v:path arrowok="t"/>
              </v:shape>
            </v:group>
            <v:group style="position:absolute;left:11059;top:572;width:2;height:1109" coordorigin="11059,572" coordsize="2,1109">
              <v:shape style="position:absolute;left:11059;top:572;width:2;height:1109" coordorigin="11059,572" coordsize="0,1109" path="m11059,572l11059,168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7" w:lineRule="exact"/>
        <w:ind w:left="225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C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OM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K</w:t>
      </w:r>
      <w:r>
        <w:rPr>
          <w:rFonts w:ascii="Calibri" w:hAnsi="Calibri" w:cs="Calibri" w:eastAsia="Calibri"/>
          <w:sz w:val="17"/>
          <w:szCs w:val="17"/>
          <w:spacing w:val="0"/>
          <w:w w:val="104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15" w:right="8596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Ea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1"/>
          <w:szCs w:val="21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ve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9" w:lineRule="auto"/>
        <w:ind w:left="115" w:right="257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Pa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8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8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Repo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nv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ent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ven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edba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on: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800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35"/>
        </w:rPr>
        <w:t>   </w:t>
      </w:r>
      <w:r>
        <w:rPr>
          <w:rFonts w:ascii="Arial" w:hAnsi="Arial" w:cs="Arial" w:eastAsia="Arial"/>
          <w:sz w:val="21"/>
          <w:szCs w:val="21"/>
          <w:spacing w:val="11"/>
          <w:w w:val="13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Z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51" w:after="0" w:line="240" w:lineRule="auto"/>
        <w:ind w:left="504" w:right="8912"/>
        <w:jc w:val="center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Aus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65" w:after="0" w:line="240" w:lineRule="auto"/>
        <w:ind w:left="115" w:right="2009"/>
        <w:jc w:val="both"/>
        <w:rPr>
          <w:rFonts w:ascii="Calibri" w:hAnsi="Calibri" w:cs="Calibri" w:eastAsia="Calibri"/>
          <w:sz w:val="21"/>
          <w:szCs w:val="21"/>
        </w:rPr>
      </w:pPr>
      <w:rPr/>
      <w:r>
        <w:rPr/>
        <w:pict>
          <v:group style="position:absolute;margin-left:42.202999pt;margin-top:28.077551pt;width:511.3pt;height:56.5pt;mso-position-horizontal-relative:page;mso-position-vertical-relative:paragraph;z-index:-437" coordorigin="844,562" coordsize="10226,1130">
            <v:group style="position:absolute;left:850;top:567;width:10214;height:2" coordorigin="850,567" coordsize="10214,2">
              <v:shape style="position:absolute;left:850;top:567;width:10214;height:2" coordorigin="850,567" coordsize="10214,0" path="m850,567l11064,567e" filled="f" stroked="t" strokeweight=".580pt" strokecolor="#000000">
                <v:path arrowok="t"/>
              </v:shape>
            </v:group>
            <v:group style="position:absolute;left:855;top:572;width:2;height:1109" coordorigin="855,572" coordsize="2,1109">
              <v:shape style="position:absolute;left:855;top:572;width:2;height:1109" coordorigin="855,572" coordsize="0,1109" path="m855,572l855,1681e" filled="f" stroked="t" strokeweight=".580pt" strokecolor="#000000">
                <v:path arrowok="t"/>
              </v:shape>
            </v:group>
            <v:group style="position:absolute;left:850;top:1686;width:10214;height:2" coordorigin="850,1686" coordsize="10214,2">
              <v:shape style="position:absolute;left:850;top:1686;width:10214;height:2" coordorigin="850,1686" coordsize="10214,0" path="m850,1686l11064,1686e" filled="f" stroked="t" strokeweight=".580pt" strokecolor="#000000">
                <v:path arrowok="t"/>
              </v:shape>
            </v:group>
            <v:group style="position:absolute;left:11059;top:572;width:2;height:1109" coordorigin="11059,572" coordsize="2,1109">
              <v:shape style="position:absolute;left:11059;top:572;width:2;height:1109" coordorigin="11059,572" coordsize="0,1109" path="m11059,572l11059,168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35"/>
        </w:rPr>
        <w:t>   </w:t>
      </w:r>
      <w:r>
        <w:rPr>
          <w:rFonts w:ascii="Arial" w:hAnsi="Arial" w:cs="Arial" w:eastAsia="Arial"/>
          <w:sz w:val="21"/>
          <w:szCs w:val="21"/>
          <w:spacing w:val="11"/>
          <w:w w:val="135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exact"/>
        <w:ind w:left="225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C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OM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K</w:t>
      </w:r>
      <w:r>
        <w:rPr>
          <w:rFonts w:ascii="Calibri" w:hAnsi="Calibri" w:cs="Calibri" w:eastAsia="Calibri"/>
          <w:sz w:val="17"/>
          <w:szCs w:val="17"/>
          <w:spacing w:val="0"/>
          <w:w w:val="104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1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Ed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ca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1"/>
          <w:szCs w:val="21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9" w:lineRule="auto"/>
        <w:ind w:left="115" w:right="48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Pa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8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9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Repo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ong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ocu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ounda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choo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Refe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eed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bac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541" w:right="148" w:firstLine="-426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une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oy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5" w:right="-20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65" w:after="0" w:line="240" w:lineRule="auto"/>
        <w:ind w:left="115" w:right="-20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/>
        <w:pict>
          <v:group style="position:absolute;margin-left:42.202999pt;margin-top:28.077557pt;width:511.3pt;height:56.73996pt;mso-position-horizontal-relative:page;mso-position-vertical-relative:paragraph;z-index:-436" coordorigin="844,562" coordsize="10226,1135">
            <v:group style="position:absolute;left:850;top:567;width:10214;height:2" coordorigin="850,567" coordsize="10214,2">
              <v:shape style="position:absolute;left:850;top:567;width:10214;height:2" coordorigin="850,567" coordsize="10214,0" path="m850,567l11064,567e" filled="f" stroked="t" strokeweight=".580pt" strokecolor="#000000">
                <v:path arrowok="t"/>
              </v:shape>
            </v:group>
            <v:group style="position:absolute;left:855;top:572;width:2;height:1114" coordorigin="855,572" coordsize="2,1114">
              <v:shape style="position:absolute;left:855;top:572;width:2;height:1114" coordorigin="855,572" coordsize="0,1114" path="m855,572l855,1686e" filled="f" stroked="t" strokeweight=".580pt" strokecolor="#000000">
                <v:path arrowok="t"/>
              </v:shape>
            </v:group>
            <v:group style="position:absolute;left:850;top:1691;width:10214;height:2" coordorigin="850,1691" coordsize="10214,2">
              <v:shape style="position:absolute;left:850;top:1691;width:10214;height:2" coordorigin="850,1691" coordsize="10214,0" path="m850,1691l11064,1691e" filled="f" stroked="t" strokeweight=".580pt" strokecolor="#000000">
                <v:path arrowok="t"/>
              </v:shape>
            </v:group>
            <v:group style="position:absolute;left:11059;top:572;width:2;height:1114" coordorigin="11059,572" coordsize="2,1114">
              <v:shape style="position:absolute;left:11059;top:572;width:2;height:1114" coordorigin="11059,572" coordsize="0,1114" path="m11059,572l11059,168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‘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’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9" w:right="8282"/>
        <w:jc w:val="center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C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OM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K</w:t>
      </w:r>
      <w:r>
        <w:rPr>
          <w:rFonts w:ascii="Calibri" w:hAnsi="Calibri" w:cs="Calibri" w:eastAsia="Calibri"/>
          <w:sz w:val="17"/>
          <w:szCs w:val="17"/>
          <w:spacing w:val="0"/>
          <w:w w:val="104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jc w:val="center"/>
        <w:spacing w:after="0"/>
        <w:sectPr>
          <w:pgMar w:header="0" w:footer="589" w:top="400" w:bottom="880" w:left="740" w:right="760"/>
          <w:pgSz w:w="11900" w:h="16840"/>
        </w:sectPr>
      </w:pPr>
      <w:rPr/>
    </w:p>
    <w:p>
      <w:pPr>
        <w:spacing w:before="72" w:after="0" w:line="240" w:lineRule="auto"/>
        <w:ind w:left="11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1"/>
          <w:szCs w:val="21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il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1"/>
          <w:szCs w:val="21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9" w:lineRule="auto"/>
        <w:ind w:left="115" w:right="193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Pa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9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9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Repo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app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che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suppo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oy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by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gag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eed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bac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60" w:after="0" w:line="292" w:lineRule="auto"/>
        <w:ind w:left="541" w:right="505" w:firstLine="-426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/>
        <w:pict>
          <v:group style="position:absolute;margin-left:42.202999pt;margin-top:43.427563pt;width:511.3pt;height:56.4999pt;mso-position-horizontal-relative:page;mso-position-vertical-relative:paragraph;z-index:-435" coordorigin="844,869" coordsize="10226,1130">
            <v:group style="position:absolute;left:850;top:874;width:10214;height:2" coordorigin="850,874" coordsize="10214,2">
              <v:shape style="position:absolute;left:850;top:874;width:10214;height:2" coordorigin="850,874" coordsize="10214,0" path="m850,874l11064,874e" filled="f" stroked="t" strokeweight=".580pt" strokecolor="#000000">
                <v:path arrowok="t"/>
              </v:shape>
            </v:group>
            <v:group style="position:absolute;left:855;top:879;width:2;height:1109" coordorigin="855,879" coordsize="2,1109">
              <v:shape style="position:absolute;left:855;top:879;width:2;height:1109" coordorigin="855,879" coordsize="0,1109" path="m855,879l855,1988e" filled="f" stroked="t" strokeweight=".580pt" strokecolor="#000000">
                <v:path arrowok="t"/>
              </v:shape>
            </v:group>
            <v:group style="position:absolute;left:850;top:1993;width:10214;height:2" coordorigin="850,1993" coordsize="10214,2">
              <v:shape style="position:absolute;left:850;top:1993;width:10214;height:2" coordorigin="850,1993" coordsize="10214,0" path="m850,1993l11064,1993e" filled="f" stroked="t" strokeweight=".580pt" strokecolor="#000000">
                <v:path arrowok="t"/>
              </v:shape>
            </v:group>
            <v:group style="position:absolute;left:11059;top:879;width:2;height:1109" coordorigin="11059,879" coordsize="2,1109">
              <v:shape style="position:absolute;left:11059;top:879;width:2;height:1109" coordorigin="11059,879" coordsize="0,1109" path="m11059,879l11059,198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x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ed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exact"/>
        <w:ind w:left="225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C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OM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K</w:t>
      </w:r>
      <w:r>
        <w:rPr>
          <w:rFonts w:ascii="Calibri" w:hAnsi="Calibri" w:cs="Calibri" w:eastAsia="Calibri"/>
          <w:sz w:val="17"/>
          <w:szCs w:val="17"/>
          <w:spacing w:val="0"/>
          <w:w w:val="104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15" w:right="8271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Eva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ua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9" w:lineRule="auto"/>
        <w:ind w:left="115" w:right="59"/>
        <w:jc w:val="both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Pa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9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Repo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nc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ng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capab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eve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sad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van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aged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3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eva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Refe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eed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bac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541" w:right="870" w:firstLine="-426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/>
        <w:pict>
          <v:group style="position:absolute;margin-left:42.202999pt;margin-top:40.427551pt;width:511.3pt;height:56.5pt;mso-position-horizontal-relative:page;mso-position-vertical-relative:paragraph;z-index:-434" coordorigin="844,809" coordsize="10226,1130">
            <v:group style="position:absolute;left:850;top:814;width:10214;height:2" coordorigin="850,814" coordsize="10214,2">
              <v:shape style="position:absolute;left:850;top:814;width:10214;height:2" coordorigin="850,814" coordsize="10214,0" path="m850,814l11064,814e" filled="f" stroked="t" strokeweight=".580pt" strokecolor="#000000">
                <v:path arrowok="t"/>
              </v:shape>
            </v:group>
            <v:group style="position:absolute;left:855;top:819;width:2;height:1109" coordorigin="855,819" coordsize="2,1109">
              <v:shape style="position:absolute;left:855;top:819;width:2;height:1109" coordorigin="855,819" coordsize="0,1109" path="m855,819l855,1928e" filled="f" stroked="t" strokeweight=".580pt" strokecolor="#000000">
                <v:path arrowok="t"/>
              </v:shape>
            </v:group>
            <v:group style="position:absolute;left:850;top:1933;width:10214;height:2" coordorigin="850,1933" coordsize="10214,2">
              <v:shape style="position:absolute;left:850;top:1933;width:10214;height:2" coordorigin="850,1933" coordsize="10214,0" path="m850,1933l11064,1933e" filled="f" stroked="t" strokeweight=".580pt" strokecolor="#000000">
                <v:path arrowok="t"/>
              </v:shape>
            </v:group>
            <v:group style="position:absolute;left:11059;top:819;width:2;height:1109" coordorigin="11059,819" coordsize="2,1109">
              <v:shape style="position:absolute;left:11059;top:819;width:2;height:1109" coordorigin="11059,819" coordsize="0,1109" path="m11059,819l11059,192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ilit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eva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es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exact"/>
        <w:ind w:left="189" w:right="8222"/>
        <w:jc w:val="center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C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OM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K</w:t>
      </w:r>
      <w:r>
        <w:rPr>
          <w:rFonts w:ascii="Calibri" w:hAnsi="Calibri" w:cs="Calibri" w:eastAsia="Calibri"/>
          <w:sz w:val="17"/>
          <w:szCs w:val="17"/>
          <w:spacing w:val="0"/>
          <w:w w:val="104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15" w:right="-20"/>
        <w:jc w:val="left"/>
        <w:rPr>
          <w:rFonts w:ascii="Calibri" w:hAnsi="Calibri" w:cs="Calibri" w:eastAsia="Calibri"/>
          <w:sz w:val="25"/>
          <w:szCs w:val="25"/>
        </w:rPr>
      </w:pPr>
      <w:rPr/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Pillar</w:t>
      </w:r>
      <w:r>
        <w:rPr>
          <w:rFonts w:ascii="Calibri" w:hAnsi="Calibri" w:cs="Calibri" w:eastAsia="Calibri"/>
          <w:sz w:val="25"/>
          <w:szCs w:val="25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Three:</w:t>
      </w:r>
      <w:r>
        <w:rPr>
          <w:rFonts w:ascii="Calibri" w:hAnsi="Calibri" w:cs="Calibri" w:eastAsia="Calibri"/>
          <w:sz w:val="25"/>
          <w:szCs w:val="25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Engaging</w:t>
      </w:r>
      <w:r>
        <w:rPr>
          <w:rFonts w:ascii="Calibri" w:hAnsi="Calibri" w:cs="Calibri" w:eastAsia="Calibri"/>
          <w:sz w:val="25"/>
          <w:szCs w:val="25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with</w:t>
      </w:r>
      <w:r>
        <w:rPr>
          <w:rFonts w:ascii="Calibri" w:hAnsi="Calibri" w:cs="Calibri" w:eastAsia="Calibri"/>
          <w:sz w:val="25"/>
          <w:szCs w:val="25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employers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9" w:lineRule="auto"/>
        <w:ind w:left="115" w:right="299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ede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y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Th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ak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ava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ay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ye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oy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2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1"/>
          <w:szCs w:val="21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7" w:lineRule="auto"/>
        <w:ind w:left="115" w:right="99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Pa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9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0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Repo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oy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1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1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1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1"/>
        </w:rPr>
        <w:t>adv</w:t>
      </w:r>
      <w:r>
        <w:rPr>
          <w:rFonts w:ascii="Calibri" w:hAnsi="Calibri" w:cs="Calibri" w:eastAsia="Calibri"/>
          <w:sz w:val="21"/>
          <w:szCs w:val="21"/>
          <w:spacing w:val="2"/>
          <w:w w:val="101"/>
        </w:rPr>
        <w:t>an</w:t>
      </w:r>
      <w:r>
        <w:rPr>
          <w:rFonts w:ascii="Calibri" w:hAnsi="Calibri" w:cs="Calibri" w:eastAsia="Calibri"/>
          <w:sz w:val="21"/>
          <w:szCs w:val="21"/>
          <w:spacing w:val="1"/>
          <w:w w:val="101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1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1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1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1"/>
        </w:rPr>
        <w:t>d</w:t>
      </w:r>
      <w:r>
        <w:rPr>
          <w:rFonts w:ascii="Calibri" w:hAnsi="Calibri" w:cs="Calibri" w:eastAsia="Calibri"/>
          <w:sz w:val="21"/>
          <w:szCs w:val="21"/>
          <w:spacing w:val="16"/>
          <w:w w:val="101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540" w:right="639" w:firstLine="-425"/>
        <w:jc w:val="left"/>
        <w:tabs>
          <w:tab w:pos="5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ope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oy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peop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and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9" w:after="0" w:line="240" w:lineRule="auto"/>
        <w:ind w:left="115" w:right="-20"/>
        <w:jc w:val="left"/>
        <w:tabs>
          <w:tab w:pos="5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/>
        <w:pict>
          <v:group style="position:absolute;margin-left:42.202999pt;margin-top:25.277567pt;width:511.3pt;height:56.49995pt;mso-position-horizontal-relative:page;mso-position-vertical-relative:paragraph;z-index:-433" coordorigin="844,506" coordsize="10226,1130">
            <v:group style="position:absolute;left:850;top:511;width:10214;height:2" coordorigin="850,511" coordsize="10214,2">
              <v:shape style="position:absolute;left:850;top:511;width:10214;height:2" coordorigin="850,511" coordsize="10214,0" path="m850,511l11064,511e" filled="f" stroked="t" strokeweight=".580pt" strokecolor="#000000">
                <v:path arrowok="t"/>
              </v:shape>
            </v:group>
            <v:group style="position:absolute;left:855;top:516;width:2;height:1109" coordorigin="855,516" coordsize="2,1109">
              <v:shape style="position:absolute;left:855;top:516;width:2;height:1109" coordorigin="855,516" coordsize="0,1109" path="m855,516l855,1625e" filled="f" stroked="t" strokeweight=".580pt" strokecolor="#000000">
                <v:path arrowok="t"/>
              </v:shape>
            </v:group>
            <v:group style="position:absolute;left:850;top:1630;width:10214;height:2" coordorigin="850,1630" coordsize="10214,2">
              <v:shape style="position:absolute;left:850;top:1630;width:10214;height:2" coordorigin="850,1630" coordsize="10214,0" path="m850,1630l11064,1630e" filled="f" stroked="t" strokeweight=".580pt" strokecolor="#000000">
                <v:path arrowok="t"/>
              </v:shape>
            </v:group>
            <v:group style="position:absolute;left:11059;top:516;width:2;height:1109" coordorigin="11059,516" coordsize="2,1109">
              <v:shape style="position:absolute;left:11059;top:516;width:2;height:1109" coordorigin="11059,516" coordsize="0,1109" path="m11059,516l11059,162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lic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5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C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OM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K</w:t>
      </w:r>
      <w:r>
        <w:rPr>
          <w:rFonts w:ascii="Calibri" w:hAnsi="Calibri" w:cs="Calibri" w:eastAsia="Calibri"/>
          <w:sz w:val="17"/>
          <w:szCs w:val="17"/>
          <w:spacing w:val="0"/>
          <w:w w:val="104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0" w:footer="589" w:top="400" w:bottom="880" w:left="740" w:right="820"/>
          <w:pgSz w:w="11900" w:h="16840"/>
        </w:sectPr>
      </w:pPr>
      <w:rPr/>
    </w:p>
    <w:p>
      <w:pPr>
        <w:spacing w:before="72" w:after="0" w:line="240" w:lineRule="auto"/>
        <w:ind w:left="11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y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y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7" w:lineRule="auto"/>
        <w:ind w:left="115" w:right="368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Pa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10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10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7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Repo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oy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adv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ob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suc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oca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uca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eed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bac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65" w:after="0" w:line="240" w:lineRule="auto"/>
        <w:ind w:left="115" w:right="-20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65" w:after="0" w:line="292" w:lineRule="auto"/>
        <w:ind w:left="541" w:right="608" w:firstLine="-426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/>
        <w:pict>
          <v:group style="position:absolute;margin-left:42.202999pt;margin-top:43.677532pt;width:511.3pt;height:56.5pt;mso-position-horizontal-relative:page;mso-position-vertical-relative:paragraph;z-index:-432" coordorigin="844,874" coordsize="10226,1130">
            <v:group style="position:absolute;left:850;top:879;width:10214;height:2" coordorigin="850,879" coordsize="10214,2">
              <v:shape style="position:absolute;left:850;top:879;width:10214;height:2" coordorigin="850,879" coordsize="10214,0" path="m850,879l11064,879e" filled="f" stroked="t" strokeweight=".580pt" strokecolor="#000000">
                <v:path arrowok="t"/>
              </v:shape>
            </v:group>
            <v:group style="position:absolute;left:855;top:884;width:2;height:1109" coordorigin="855,884" coordsize="2,1109">
              <v:shape style="position:absolute;left:855;top:884;width:2;height:1109" coordorigin="855,884" coordsize="0,1109" path="m855,884l855,1993e" filled="f" stroked="t" strokeweight=".580pt" strokecolor="#000000">
                <v:path arrowok="t"/>
              </v:shape>
            </v:group>
            <v:group style="position:absolute;left:850;top:1998;width:10214;height:2" coordorigin="850,1998" coordsize="10214,2">
              <v:shape style="position:absolute;left:850;top:1998;width:10214;height:2" coordorigin="850,1998" coordsize="10214,0" path="m850,1998l11064,1998e" filled="f" stroked="t" strokeweight=".580pt" strokecolor="#000000">
                <v:path arrowok="t"/>
              </v:shape>
            </v:group>
            <v:group style="position:absolute;left:11059;top:884;width:2;height:1109" coordorigin="11059,884" coordsize="2,1109">
              <v:shape style="position:absolute;left:11059;top:884;width:2;height:1109" coordorigin="11059,884" coordsize="0,1109" path="m11059,884l11059,199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voca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sona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suppo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peop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cond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adap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xpanded?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exact"/>
        <w:ind w:left="225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C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OM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K</w:t>
      </w:r>
      <w:r>
        <w:rPr>
          <w:rFonts w:ascii="Calibri" w:hAnsi="Calibri" w:cs="Calibri" w:eastAsia="Calibri"/>
          <w:sz w:val="17"/>
          <w:szCs w:val="17"/>
          <w:spacing w:val="0"/>
          <w:w w:val="104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1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Su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23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oye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7" w:lineRule="auto"/>
        <w:ind w:left="115" w:right="59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Pa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0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1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Repo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don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uppo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peop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eed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bac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ces?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65" w:after="0" w:line="292" w:lineRule="auto"/>
        <w:ind w:left="541" w:right="173" w:firstLine="-426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ec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5" w:after="0" w:line="240" w:lineRule="auto"/>
        <w:ind w:left="115" w:right="-20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/>
        <w:pict>
          <v:group style="position:absolute;margin-left:42.202999pt;margin-top:25.317551pt;width:511.3pt;height:377.13996pt;mso-position-horizontal-relative:page;mso-position-vertical-relative:paragraph;z-index:-431" coordorigin="844,506" coordsize="10226,7543">
            <v:group style="position:absolute;left:850;top:512;width:10214;height:2" coordorigin="850,512" coordsize="10214,2">
              <v:shape style="position:absolute;left:850;top:512;width:10214;height:2" coordorigin="850,512" coordsize="10214,0" path="m850,512l11064,512e" filled="f" stroked="t" strokeweight=".580pt" strokecolor="#000000">
                <v:path arrowok="t"/>
              </v:shape>
            </v:group>
            <v:group style="position:absolute;left:855;top:517;width:2;height:7522" coordorigin="855,517" coordsize="2,7522">
              <v:shape style="position:absolute;left:855;top:517;width:2;height:7522" coordorigin="855,517" coordsize="0,7522" path="m855,517l855,8039e" filled="f" stroked="t" strokeweight=".580pt" strokecolor="#000000">
                <v:path arrowok="t"/>
              </v:shape>
            </v:group>
            <v:group style="position:absolute;left:850;top:8043;width:10214;height:2" coordorigin="850,8043" coordsize="10214,2">
              <v:shape style="position:absolute;left:850;top:8043;width:10214;height:2" coordorigin="850,8043" coordsize="10214,0" path="m850,8043l11064,8043e" filled="f" stroked="t" strokeweight=".580pt" strokecolor="#000000">
                <v:path arrowok="t"/>
              </v:shape>
            </v:group>
            <v:group style="position:absolute;left:11059;top:517;width:2;height:7522" coordorigin="11059,517" coordsize="2,7522">
              <v:shape style="position:absolute;left:11059;top:517;width:2;height:7522" coordorigin="11059,517" coordsize="0,7522" path="m11059,517l11059,803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225" w:right="236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ill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kno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edg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suppo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W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Aus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ope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pub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kno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edg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y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y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nces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gen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es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225" w:right="366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Ex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ease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ease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beha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Ad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’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SA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ona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denc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ba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225" w:right="424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3</w:t>
      </w:r>
      <w:r>
        <w:rPr>
          <w:rFonts w:ascii="Calibri" w:hAnsi="Calibri" w:cs="Calibri" w:eastAsia="Calibri"/>
          <w:sz w:val="21"/>
          <w:szCs w:val="21"/>
          <w:spacing w:val="5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er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ove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%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es.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225" w:right="107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z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eco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ess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spe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Re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enc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2" w:after="0" w:line="240" w:lineRule="auto"/>
        <w:ind w:left="22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&amp;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:</w:t>
      </w:r>
      <w:r>
        <w:rPr>
          <w:rFonts w:ascii="Calibri" w:hAnsi="Calibri" w:cs="Calibri" w:eastAsia="Calibri"/>
          <w:sz w:val="21"/>
          <w:szCs w:val="21"/>
          <w:spacing w:val="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2" w:after="0" w:line="240" w:lineRule="auto"/>
        <w:ind w:left="22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%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Z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4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5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8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8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813.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0" w:footer="589" w:top="400" w:bottom="780" w:left="740" w:right="800"/>
          <w:pgSz w:w="11900" w:h="16840"/>
        </w:sectPr>
      </w:pPr>
      <w:rPr/>
    </w:p>
    <w:p>
      <w:pPr>
        <w:spacing w:before="62" w:after="0" w:line="240" w:lineRule="auto"/>
        <w:ind w:left="115" w:right="-20"/>
        <w:jc w:val="left"/>
        <w:rPr>
          <w:rFonts w:ascii="Calibri" w:hAnsi="Calibri" w:cs="Calibri" w:eastAsia="Calibri"/>
          <w:sz w:val="25"/>
          <w:szCs w:val="25"/>
        </w:rPr>
      </w:pPr>
      <w:rPr/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Pillar</w:t>
      </w:r>
      <w:r>
        <w:rPr>
          <w:rFonts w:ascii="Calibri" w:hAnsi="Calibri" w:cs="Calibri" w:eastAsia="Calibri"/>
          <w:sz w:val="25"/>
          <w:szCs w:val="25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Four:</w:t>
      </w:r>
      <w:r>
        <w:rPr>
          <w:rFonts w:ascii="Calibri" w:hAnsi="Calibri" w:cs="Calibri" w:eastAsia="Calibri"/>
          <w:sz w:val="25"/>
          <w:szCs w:val="25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Building</w:t>
      </w:r>
      <w:r>
        <w:rPr>
          <w:rFonts w:ascii="Calibri" w:hAnsi="Calibri" w:cs="Calibri" w:eastAsia="Calibri"/>
          <w:sz w:val="25"/>
          <w:szCs w:val="25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community</w:t>
      </w:r>
      <w:r>
        <w:rPr>
          <w:rFonts w:ascii="Calibri" w:hAnsi="Calibri" w:cs="Calibri" w:eastAsia="Calibri"/>
          <w:sz w:val="25"/>
          <w:szCs w:val="25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spacing w:val="0"/>
          <w:w w:val="100"/>
          <w:b/>
          <w:bCs/>
        </w:rPr>
        <w:t>capacity</w:t>
      </w:r>
      <w:r>
        <w:rPr>
          <w:rFonts w:ascii="Calibri" w:hAnsi="Calibri" w:cs="Calibri" w:eastAsia="Calibri"/>
          <w:sz w:val="25"/>
          <w:szCs w:val="25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9" w:lineRule="auto"/>
        <w:ind w:left="115" w:right="49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gov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apa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ec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hange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pec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sad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van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age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Ro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y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2" w:lineRule="auto"/>
        <w:ind w:left="115" w:right="761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Pa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1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1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Repo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soc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apa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eed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bac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541" w:right="97" w:firstLine="-426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x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eso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adv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co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5" w:after="0" w:line="292" w:lineRule="auto"/>
        <w:ind w:left="541" w:right="400" w:firstLine="-426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5" w:after="0" w:line="292" w:lineRule="auto"/>
        <w:ind w:left="541" w:right="707" w:firstLine="-426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/>
        <w:pict>
          <v:group style="position:absolute;margin-left:42.202999pt;margin-top:40.677681pt;width:511.3pt;height:41.38pt;mso-position-horizontal-relative:page;mso-position-vertical-relative:paragraph;z-index:-430" coordorigin="844,814" coordsize="10226,828">
            <v:group style="position:absolute;left:850;top:819;width:10214;height:2" coordorigin="850,819" coordsize="10214,2">
              <v:shape style="position:absolute;left:850;top:819;width:10214;height:2" coordorigin="850,819" coordsize="10214,0" path="m850,819l11064,819e" filled="f" stroked="t" strokeweight=".580pt" strokecolor="#000000">
                <v:path arrowok="t"/>
              </v:shape>
            </v:group>
            <v:group style="position:absolute;left:855;top:824;width:2;height:806" coordorigin="855,824" coordsize="2,806">
              <v:shape style="position:absolute;left:855;top:824;width:2;height:806" coordorigin="855,824" coordsize="0,806" path="m855,824l855,1631e" filled="f" stroked="t" strokeweight=".580pt" strokecolor="#000000">
                <v:path arrowok="t"/>
              </v:shape>
            </v:group>
            <v:group style="position:absolute;left:850;top:1635;width:10214;height:2" coordorigin="850,1635" coordsize="10214,2">
              <v:shape style="position:absolute;left:850;top:1635;width:10214;height:2" coordorigin="850,1635" coordsize="10214,0" path="m850,1635l11064,1635e" filled="f" stroked="t" strokeweight=".580pt" strokecolor="#000000">
                <v:path arrowok="t"/>
              </v:shape>
            </v:group>
            <v:group style="position:absolute;left:11059;top:824;width:2;height:806" coordorigin="11059,824" coordsize="2,806">
              <v:shape style="position:absolute;left:11059;top:824;width:2;height:806" coordorigin="11059,824" coordsize="0,806" path="m11059,824l11059,163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adv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encou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he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es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exact"/>
        <w:ind w:left="225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C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OM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K</w:t>
      </w:r>
      <w:r>
        <w:rPr>
          <w:rFonts w:ascii="Calibri" w:hAnsi="Calibri" w:cs="Calibri" w:eastAsia="Calibri"/>
          <w:sz w:val="17"/>
          <w:szCs w:val="17"/>
          <w:spacing w:val="0"/>
          <w:w w:val="104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40" w:lineRule="auto"/>
        <w:ind w:left="11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Ro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3"/>
          <w:w w:val="102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7" w:lineRule="auto"/>
        <w:ind w:left="115" w:right="688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Pa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1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12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Repo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gov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apa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eed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bac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65" w:after="0" w:line="240" w:lineRule="auto"/>
        <w:ind w:left="115" w:right="-20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/>
        <w:pict>
          <v:group style="position:absolute;margin-left:42.202999pt;margin-top:28.07756pt;width:511.3pt;height:56.74pt;mso-position-horizontal-relative:page;mso-position-vertical-relative:paragraph;z-index:-429" coordorigin="844,562" coordsize="10226,1135">
            <v:group style="position:absolute;left:850;top:567;width:10214;height:2" coordorigin="850,567" coordsize="10214,2">
              <v:shape style="position:absolute;left:850;top:567;width:10214;height:2" coordorigin="850,567" coordsize="10214,0" path="m850,567l11064,567e" filled="f" stroked="t" strokeweight=".580pt" strokecolor="#000000">
                <v:path arrowok="t"/>
              </v:shape>
            </v:group>
            <v:group style="position:absolute;left:855;top:572;width:2;height:1114" coordorigin="855,572" coordsize="2,1114">
              <v:shape style="position:absolute;left:855;top:572;width:2;height:1114" coordorigin="855,572" coordsize="0,1114" path="m855,572l855,1686e" filled="f" stroked="t" strokeweight=".580pt" strokecolor="#000000">
                <v:path arrowok="t"/>
              </v:shape>
            </v:group>
            <v:group style="position:absolute;left:850;top:1691;width:10214;height:2" coordorigin="850,1691" coordsize="10214,2">
              <v:shape style="position:absolute;left:850;top:1691;width:10214;height:2" coordorigin="850,1691" coordsize="10214,0" path="m850,1691l11064,1691e" filled="f" stroked="t" strokeweight=".580pt" strokecolor="#000000">
                <v:path arrowok="t"/>
              </v:shape>
            </v:group>
            <v:group style="position:absolute;left:11059;top:572;width:2;height:1114" coordorigin="11059,572" coordsize="2,1114">
              <v:shape style="position:absolute;left:11059;top:572;width:2;height:1114" coordorigin="11059,572" coordsize="0,1114" path="m11059,572l11059,168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y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exact"/>
        <w:ind w:left="225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C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OM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K</w:t>
      </w:r>
      <w:r>
        <w:rPr>
          <w:rFonts w:ascii="Calibri" w:hAnsi="Calibri" w:cs="Calibri" w:eastAsia="Calibri"/>
          <w:sz w:val="17"/>
          <w:szCs w:val="17"/>
          <w:spacing w:val="0"/>
          <w:w w:val="104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1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Ro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1"/>
          <w:szCs w:val="21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7" w:lineRule="auto"/>
        <w:ind w:left="115" w:right="553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Pa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2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2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Repo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apa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eed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bac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65" w:after="0" w:line="240" w:lineRule="auto"/>
        <w:ind w:left="115" w:right="-20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/>
        <w:pict>
          <v:group style="position:absolute;margin-left:42.202999pt;margin-top:28.077553pt;width:511.3pt;height:56.5pt;mso-position-horizontal-relative:page;mso-position-vertical-relative:paragraph;z-index:-428" coordorigin="844,562" coordsize="10226,1130">
            <v:group style="position:absolute;left:850;top:567;width:10214;height:2" coordorigin="850,567" coordsize="10214,2">
              <v:shape style="position:absolute;left:850;top:567;width:10214;height:2" coordorigin="850,567" coordsize="10214,0" path="m850,567l11064,567e" filled="f" stroked="t" strokeweight=".580pt" strokecolor="#000000">
                <v:path arrowok="t"/>
              </v:shape>
            </v:group>
            <v:group style="position:absolute;left:855;top:572;width:2;height:1109" coordorigin="855,572" coordsize="2,1109">
              <v:shape style="position:absolute;left:855;top:572;width:2;height:1109" coordorigin="855,572" coordsize="0,1109" path="m855,572l855,1681e" filled="f" stroked="t" strokeweight=".580pt" strokecolor="#000000">
                <v:path arrowok="t"/>
              </v:shape>
            </v:group>
            <v:group style="position:absolute;left:850;top:1686;width:10214;height:2" coordorigin="850,1686" coordsize="10214,2">
              <v:shape style="position:absolute;left:850;top:1686;width:10214;height:2" coordorigin="850,1686" coordsize="10214,0" path="m850,1686l11064,1686e" filled="f" stroked="t" strokeweight=".580pt" strokecolor="#000000">
                <v:path arrowok="t"/>
              </v:shape>
            </v:group>
            <v:group style="position:absolute;left:11059;top:572;width:2;height:1109" coordorigin="11059,572" coordsize="2,1109">
              <v:shape style="position:absolute;left:11059;top:572;width:2;height:1109" coordorigin="11059,572" coordsize="0,1109" path="m11059,572l11059,168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ope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adv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co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exact"/>
        <w:ind w:left="189" w:right="8282"/>
        <w:jc w:val="center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C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OM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K</w:t>
      </w:r>
      <w:r>
        <w:rPr>
          <w:rFonts w:ascii="Calibri" w:hAnsi="Calibri" w:cs="Calibri" w:eastAsia="Calibri"/>
          <w:sz w:val="17"/>
          <w:szCs w:val="17"/>
          <w:spacing w:val="0"/>
          <w:w w:val="104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1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Ac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echno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og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y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0" w:footer="589" w:top="900" w:bottom="780" w:left="740" w:right="760"/>
          <w:pgSz w:w="11900" w:h="16840"/>
        </w:sectPr>
      </w:pPr>
      <w:rPr/>
    </w:p>
    <w:p>
      <w:pPr>
        <w:spacing w:before="72" w:after="0" w:line="287" w:lineRule="auto"/>
        <w:ind w:left="115" w:right="57"/>
        <w:jc w:val="left"/>
        <w:rPr>
          <w:rFonts w:ascii="Calibri" w:hAnsi="Calibri" w:cs="Calibri" w:eastAsia="Calibri"/>
          <w:sz w:val="21"/>
          <w:szCs w:val="21"/>
        </w:rPr>
      </w:pPr>
      <w:rPr/>
      <w:r>
        <w:rPr/>
        <w:pict>
          <v:group style="position:absolute;margin-left:42.202999pt;margin-top:105.322998pt;width:511.3pt;height:56.4999pt;mso-position-horizontal-relative:page;mso-position-vertical-relative:page;z-index:-427" coordorigin="844,2106" coordsize="10226,1130">
            <v:group style="position:absolute;left:850;top:2112;width:10214;height:2" coordorigin="850,2112" coordsize="10214,2">
              <v:shape style="position:absolute;left:850;top:2112;width:10214;height:2" coordorigin="850,2112" coordsize="10214,0" path="m850,2112l11064,2112e" filled="f" stroked="t" strokeweight=".580pt" strokecolor="#000000">
                <v:path arrowok="t"/>
              </v:shape>
            </v:group>
            <v:group style="position:absolute;left:855;top:2117;width:2;height:1109" coordorigin="855,2117" coordsize="2,1109">
              <v:shape style="position:absolute;left:855;top:2117;width:2;height:1109" coordorigin="855,2117" coordsize="0,1109" path="m855,2117l855,3226e" filled="f" stroked="t" strokeweight=".580pt" strokecolor="#000000">
                <v:path arrowok="t"/>
              </v:shape>
            </v:group>
            <v:group style="position:absolute;left:850;top:3231;width:10214;height:2" coordorigin="850,3231" coordsize="10214,2">
              <v:shape style="position:absolute;left:850;top:3231;width:10214;height:2" coordorigin="850,3231" coordsize="10214,0" path="m850,3231l11064,3231e" filled="f" stroked="t" strokeweight=".580pt" strokecolor="#000000">
                <v:path arrowok="t"/>
              </v:shape>
            </v:group>
            <v:group style="position:absolute;left:11059;top:2117;width:2;height:1109" coordorigin="11059,2117" coordsize="2,1109">
              <v:shape style="position:absolute;left:11059;top:2117;width:2;height:1109" coordorigin="11059,2117" coordsize="0,1109" path="m11059,2117l11059,322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Pa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2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2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Repo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dab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chno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bu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ng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ces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Refe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’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5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C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OM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0"/>
          <w:i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34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i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O</w:t>
      </w:r>
      <w:r>
        <w:rPr>
          <w:rFonts w:ascii="Calibri" w:hAnsi="Calibri" w:cs="Calibri" w:eastAsia="Calibri"/>
          <w:sz w:val="17"/>
          <w:szCs w:val="17"/>
          <w:spacing w:val="12"/>
          <w:w w:val="100"/>
          <w:i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  <w:i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i/>
        </w:rPr>
        <w:t>K</w:t>
      </w:r>
      <w:r>
        <w:rPr>
          <w:rFonts w:ascii="Calibri" w:hAnsi="Calibri" w:cs="Calibri" w:eastAsia="Calibri"/>
          <w:sz w:val="17"/>
          <w:szCs w:val="17"/>
          <w:spacing w:val="0"/>
          <w:w w:val="104"/>
          <w:i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0" w:footer="589" w:top="400" w:bottom="780" w:left="740" w:right="1120"/>
          <w:pgSz w:w="11900" w:h="16840"/>
        </w:sectPr>
      </w:pPr>
      <w:rPr/>
    </w:p>
    <w:p>
      <w:pPr>
        <w:spacing w:before="72" w:after="0" w:line="240" w:lineRule="auto"/>
        <w:ind w:left="11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Co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1"/>
          <w:szCs w:val="21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Re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2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en</w:t>
      </w:r>
      <w:r>
        <w:rPr>
          <w:rFonts w:ascii="Calibri" w:hAnsi="Calibri" w:cs="Calibri" w:eastAsia="Calibri"/>
          <w:sz w:val="21"/>
          <w:szCs w:val="21"/>
          <w:spacing w:val="2"/>
          <w:w w:val="102"/>
          <w:b/>
          <w:bCs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2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7" w:lineRule="auto"/>
        <w:ind w:left="115" w:right="49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Pa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2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  <w:b/>
          <w:bCs/>
        </w:rPr>
        <w:t>2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1"/>
          <w:szCs w:val="21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Repo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he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ng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adv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: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65" w:after="0" w:line="240" w:lineRule="auto"/>
        <w:ind w:left="115" w:right="-20"/>
        <w:jc w:val="left"/>
        <w:tabs>
          <w:tab w:pos="54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5"/>
        </w:rPr>
        <w:t>•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ffi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y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y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t?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0" w:footer="589" w:top="400" w:bottom="780" w:left="740" w:right="1320"/>
          <w:pgSz w:w="11900" w:h="16840"/>
        </w:sectPr>
      </w:pPr>
      <w:rPr/>
    </w:p>
    <w:p>
      <w:pPr>
        <w:spacing w:before="77" w:after="0" w:line="251" w:lineRule="auto"/>
        <w:ind w:left="225" w:right="179"/>
        <w:jc w:val="left"/>
        <w:rPr>
          <w:rFonts w:ascii="Calibri" w:hAnsi="Calibri" w:cs="Calibri" w:eastAsia="Calibri"/>
          <w:sz w:val="21"/>
          <w:szCs w:val="21"/>
        </w:rPr>
      </w:pPr>
      <w:rPr/>
      <w:r>
        <w:rPr/>
        <w:pict>
          <v:group style="position:absolute;margin-left:42.202999pt;margin-top:23.003pt;width:511.3pt;height:766.41996pt;mso-position-horizontal-relative:page;mso-position-vertical-relative:page;z-index:-426" coordorigin="844,460" coordsize="10226,15328">
            <v:group style="position:absolute;left:850;top:466;width:10214;height:2" coordorigin="850,466" coordsize="10214,2">
              <v:shape style="position:absolute;left:850;top:466;width:10214;height:2" coordorigin="850,466" coordsize="10214,0" path="m850,466l11064,466e" filled="f" stroked="t" strokeweight=".580pt" strokecolor="#000000">
                <v:path arrowok="t"/>
              </v:shape>
            </v:group>
            <v:group style="position:absolute;left:855;top:471;width:2;height:15307" coordorigin="855,471" coordsize="2,15307">
              <v:shape style="position:absolute;left:855;top:471;width:2;height:15307" coordorigin="855,471" coordsize="0,15307" path="m855,471l855,15778e" filled="f" stroked="t" strokeweight=".580pt" strokecolor="#000000">
                <v:path arrowok="t"/>
              </v:shape>
            </v:group>
            <v:group style="position:absolute;left:850;top:15783;width:10214;height:2" coordorigin="850,15783" coordsize="10214,2">
              <v:shape style="position:absolute;left:850;top:15783;width:10214;height:2" coordorigin="850,15783" coordsize="10214,0" path="m850,15783l11064,15783e" filled="f" stroked="t" strokeweight=".580pt" strokecolor="#000000">
                <v:path arrowok="t"/>
              </v:shape>
            </v:group>
            <v:group style="position:absolute;left:11059;top:471;width:2;height:15307" coordorigin="11059,471" coordsize="2,15307">
              <v:shape style="position:absolute;left:11059;top:471;width:2;height:15307" coordorigin="11059,471" coordsize="0,15307" path="m11059,471l11059,1577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y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’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225" w:right="67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ope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pub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ba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eve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j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y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ic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ces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nal</w:t>
      </w:r>
      <w:r>
        <w:rPr>
          <w:rFonts w:ascii="Calibri" w:hAnsi="Calibri" w:cs="Calibri" w:eastAsia="Calibri"/>
          <w:sz w:val="21"/>
          <w:szCs w:val="21"/>
          <w:spacing w:val="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fir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is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ces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eva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5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yea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ec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225" w:right="325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Ex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-­‐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ease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ease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he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ng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beha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Sub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Abu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Ad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’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3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SA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ona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denc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ba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225" w:right="214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3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1"/>
        </w:rPr>
        <w:t>co</w:t>
      </w:r>
      <w:r>
        <w:rPr>
          <w:rFonts w:ascii="Calibri" w:hAnsi="Calibri" w:cs="Calibri" w:eastAsia="Calibri"/>
          <w:sz w:val="21"/>
          <w:szCs w:val="21"/>
          <w:spacing w:val="2"/>
          <w:w w:val="101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1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1"/>
        </w:rPr>
        <w:t>se</w:t>
      </w:r>
      <w:r>
        <w:rPr>
          <w:rFonts w:ascii="Calibri" w:hAnsi="Calibri" w:cs="Calibri" w:eastAsia="Calibri"/>
          <w:sz w:val="21"/>
          <w:szCs w:val="21"/>
          <w:spacing w:val="0"/>
          <w:w w:val="101"/>
        </w:rPr>
        <w:t>s</w:t>
      </w:r>
      <w:r>
        <w:rPr>
          <w:rFonts w:ascii="Calibri" w:hAnsi="Calibri" w:cs="Calibri" w:eastAsia="Calibri"/>
          <w:sz w:val="21"/>
          <w:szCs w:val="21"/>
          <w:spacing w:val="10"/>
          <w:w w:val="101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ove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%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ak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hav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ces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peo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nsa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esp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y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" w:after="0" w:line="251" w:lineRule="auto"/>
        <w:ind w:left="225" w:right="67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ces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one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The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k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ng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need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Th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To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Th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120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2" w:after="0" w:line="251" w:lineRule="auto"/>
        <w:ind w:left="225" w:right="16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Abo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5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peop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na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cu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y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adap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cep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(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.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peo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)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adap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225" w:right="6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by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go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esp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s,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z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0"/>
          <w:w w:val="34"/>
        </w:rPr>
        <w:t>-­</w:t>
      </w:r>
      <w:r>
        <w:rPr>
          <w:rFonts w:ascii="Calibri" w:hAnsi="Calibri" w:cs="Calibri" w:eastAsia="Calibri"/>
          <w:sz w:val="21"/>
          <w:szCs w:val="21"/>
          <w:spacing w:val="1"/>
          <w:w w:val="34"/>
        </w:rPr>
        <w:t>‐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sus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,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gover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eq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se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m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cogn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z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ona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3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nnov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‘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’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‘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Rad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’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ab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pub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0" w:after="0" w:line="251" w:lineRule="auto"/>
        <w:ind w:left="225" w:right="205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se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–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lt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“Te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han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”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Soc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Chang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’</w:t>
      </w:r>
      <w:r>
        <w:rPr>
          <w:rFonts w:ascii="Calibri" w:hAnsi="Calibri" w:cs="Calibri" w:eastAsia="Calibri"/>
          <w:sz w:val="21"/>
          <w:szCs w:val="21"/>
          <w:spacing w:val="2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225" w:right="87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x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Aus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’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suppo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op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%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Aus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ans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phy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cu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ent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ca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n</w:t>
      </w:r>
      <w:r>
        <w:rPr>
          <w:rFonts w:ascii="Calibri" w:hAnsi="Calibri" w:cs="Calibri" w:eastAsia="Calibri"/>
          <w:sz w:val="21"/>
          <w:szCs w:val="21"/>
          <w:spacing w:val="4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esu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kn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sk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su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o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peop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esp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2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x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a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se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3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ces.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2"/>
        </w:rPr>
        <w:t>Re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2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enc</w:t>
      </w:r>
      <w:r>
        <w:rPr>
          <w:rFonts w:ascii="Calibri" w:hAnsi="Calibri" w:cs="Calibri" w:eastAsia="Calibri"/>
          <w:sz w:val="21"/>
          <w:szCs w:val="21"/>
          <w:spacing w:val="0"/>
          <w:w w:val="102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12" w:after="0" w:line="240" w:lineRule="auto"/>
        <w:ind w:left="225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Ho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7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6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:</w:t>
      </w:r>
      <w:r>
        <w:rPr>
          <w:rFonts w:ascii="Calibri" w:hAnsi="Calibri" w:cs="Calibri" w:eastAsia="Calibri"/>
          <w:sz w:val="21"/>
          <w:szCs w:val="21"/>
          <w:spacing w:val="2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4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</w:t>
      </w:r>
      <w:r>
        <w:rPr>
          <w:rFonts w:ascii="Calibri" w:hAnsi="Calibri" w:cs="Calibri" w:eastAsia="Calibri"/>
          <w:sz w:val="21"/>
          <w:szCs w:val="21"/>
          <w:spacing w:val="19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NE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1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2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1</w:t>
      </w:r>
      <w:r>
        <w:rPr>
          <w:rFonts w:ascii="Calibri" w:hAnsi="Calibri" w:cs="Calibri" w:eastAsia="Calibri"/>
          <w:sz w:val="21"/>
          <w:szCs w:val="21"/>
          <w:spacing w:val="2"/>
          <w:w w:val="102"/>
        </w:rPr>
        <w:t>0</w:t>
      </w:r>
      <w:r>
        <w:rPr>
          <w:rFonts w:ascii="Calibri" w:hAnsi="Calibri" w:cs="Calibri" w:eastAsia="Calibri"/>
          <w:sz w:val="21"/>
          <w:szCs w:val="21"/>
          <w:spacing w:val="0"/>
          <w:w w:val="103"/>
        </w:rPr>
        <w:t>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0" w:footer="589" w:top="400" w:bottom="780" w:left="740" w:right="84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Mar w:header="0" w:footer="589" w:top="1580" w:bottom="680" w:left="740" w:right="16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733059pt;margin-top:796.086548pt;width:298.199479pt;height:10.88pt;mso-position-horizontal-relative:page;mso-position-vertical-relative:page;z-index:-444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Calibri" w:hAnsi="Calibri" w:cs="Calibri" w:eastAsia="Calibri"/>
                    <w:sz w:val="17"/>
                    <w:szCs w:val="17"/>
                  </w:rPr>
                </w:pPr>
                <w:rPr/>
                <w:r>
                  <w:rPr>
                    <w:rFonts w:ascii="Calibri" w:hAnsi="Calibri" w:cs="Calibri" w:eastAsia="Calibri"/>
                    <w:sz w:val="17"/>
                    <w:szCs w:val="17"/>
                    <w:spacing w:val="2"/>
                    <w:w w:val="104"/>
                    <w:b/>
                    <w:bCs/>
                  </w:rPr>
                  <w:t>N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  <w:b/>
                    <w:bCs/>
                  </w:rPr>
                  <w:t>o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  <w:b/>
                    <w:bCs/>
                  </w:rPr>
                  <w:t>t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  <w:b/>
                    <w:bCs/>
                  </w:rPr>
                  <w:t>e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  <w:b/>
                    <w:bCs/>
                  </w:rPr>
                  <w:t>: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Th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e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pag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e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n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u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2"/>
                    <w:w w:val="104"/>
                  </w:rPr>
                  <w:t>m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b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e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r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s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r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e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f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e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r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t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o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pag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e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s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i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n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t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h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e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P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2"/>
                    <w:w w:val="104"/>
                  </w:rPr>
                  <w:t>D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F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0"/>
                    <w:w w:val="104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v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e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r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s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i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2"/>
                    <w:w w:val="104"/>
                  </w:rPr>
                  <w:t>o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n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of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the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Int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e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r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i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2"/>
                    <w:w w:val="104"/>
                  </w:rPr>
                  <w:t>m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Repor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t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0"/>
                    <w:w w:val="104"/>
                  </w:rPr>
                  <w:t>.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0"/>
                    <w:w w:val="104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90.871798" w:lineRule="exact"/>
      <w:jc w:val="left"/>
      <w:rPr>
        <w:sz w:val="9.085938"/>
        <w:szCs w:val="9.085938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733059pt;margin-top:796.086548pt;width:296.187404pt;height:10.88pt;mso-position-horizontal-relative:page;mso-position-vertical-relative:page;z-index:-44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Calibri" w:hAnsi="Calibri" w:cs="Calibri" w:eastAsia="Calibri"/>
                    <w:sz w:val="17"/>
                    <w:szCs w:val="17"/>
                  </w:rPr>
                </w:pPr>
                <w:rPr/>
                <w:r>
                  <w:rPr>
                    <w:rFonts w:ascii="Calibri" w:hAnsi="Calibri" w:cs="Calibri" w:eastAsia="Calibri"/>
                    <w:sz w:val="17"/>
                    <w:szCs w:val="17"/>
                    <w:spacing w:val="2"/>
                    <w:w w:val="100"/>
                    <w:b/>
                    <w:bCs/>
                  </w:rPr>
                  <w:t>N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0"/>
                    <w:w w:val="100"/>
                    <w:b/>
                    <w:bCs/>
                  </w:rPr>
                  <w:t>: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Th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0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3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pag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0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6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2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b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0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28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f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0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7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0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0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pag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0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9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0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9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h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0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P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2"/>
                    <w:w w:val="100"/>
                  </w:rPr>
                  <w:t>D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0"/>
                    <w:w w:val="100"/>
                  </w:rPr>
                  <w:t>F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4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v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2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0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24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0"/>
                    <w:w w:val="100"/>
                  </w:rPr>
                  <w:t>f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9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th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0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3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Int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0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24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Repor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1"/>
                    <w:w w:val="104"/>
                  </w:rPr>
                  <w:t>t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0"/>
                    <w:w w:val="104"/>
                  </w:rPr>
                  <w:t>.</w:t>
                </w:r>
                <w:r>
                  <w:rPr>
                    <w:rFonts w:ascii="Calibri" w:hAnsi="Calibri" w:cs="Calibri" w:eastAsia="Calibri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9.085938"/>
        <w:szCs w:val="9.085938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2014-07-30T10:58:42Z</dcterms:created>
  <dcterms:modified xsi:type="dcterms:W3CDTF">2014-07-30T10:58:42Z</dcterms:modified>
</cp:coreProperties>
</file>